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1D" w:rsidRPr="00124134" w:rsidRDefault="00A2291D" w:rsidP="00A66EE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134">
        <w:rPr>
          <w:rFonts w:ascii="Times New Roman" w:hAnsi="Times New Roman"/>
          <w:b/>
          <w:sz w:val="28"/>
          <w:szCs w:val="28"/>
        </w:rPr>
        <w:t>Краткосрочный курс «Я – автор спектакля» как форма развития универсальных учебных действий во внеурочной деятельности школьников</w:t>
      </w:r>
    </w:p>
    <w:p w:rsidR="00A2291D" w:rsidRDefault="00A2291D" w:rsidP="000C730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Ощепкова Татьяна Анатольевна, </w:t>
      </w:r>
    </w:p>
    <w:p w:rsidR="00A2291D" w:rsidRPr="00124134" w:rsidRDefault="00A2291D" w:rsidP="000C730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информатики первой категории </w:t>
      </w:r>
    </w:p>
    <w:p w:rsidR="00A2291D" w:rsidRPr="00124134" w:rsidRDefault="00A2291D" w:rsidP="000C730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24134">
        <w:rPr>
          <w:rFonts w:ascii="Times New Roman" w:hAnsi="Times New Roman"/>
          <w:b/>
          <w:sz w:val="28"/>
          <w:szCs w:val="28"/>
        </w:rPr>
        <w:t>МБОУ «СОШ №16 с углубленным изучением отдельных предметов»</w:t>
      </w:r>
    </w:p>
    <w:p w:rsidR="00A2291D" w:rsidRPr="00124134" w:rsidRDefault="00A2291D" w:rsidP="000C7304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24134">
        <w:rPr>
          <w:rFonts w:ascii="Times New Roman" w:hAnsi="Times New Roman"/>
          <w:b/>
          <w:sz w:val="28"/>
          <w:szCs w:val="28"/>
        </w:rPr>
        <w:t>г. Лысьва Пермского края</w:t>
      </w:r>
    </w:p>
    <w:p w:rsidR="00A2291D" w:rsidRPr="000F2920" w:rsidRDefault="00A2291D" w:rsidP="000C73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920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>,</w:t>
      </w:r>
      <w:r w:rsidRPr="000F2920">
        <w:rPr>
          <w:rFonts w:ascii="Times New Roman" w:hAnsi="Times New Roman"/>
          <w:sz w:val="28"/>
          <w:szCs w:val="28"/>
        </w:rPr>
        <w:t xml:space="preserve"> в связи с переходом на новые стандарты второго поколения</w:t>
      </w:r>
      <w:r>
        <w:rPr>
          <w:rFonts w:ascii="Times New Roman" w:hAnsi="Times New Roman"/>
          <w:sz w:val="28"/>
          <w:szCs w:val="28"/>
        </w:rPr>
        <w:t>,</w:t>
      </w:r>
      <w:r w:rsidRPr="000F2920">
        <w:rPr>
          <w:rFonts w:ascii="Times New Roman" w:hAnsi="Times New Roman"/>
          <w:sz w:val="28"/>
          <w:szCs w:val="28"/>
        </w:rPr>
        <w:t xml:space="preserve"> происходит совершенствование внеурочной деятельности. Создаются условия для социального, культурного и профессионального самоопределения, творческой самореализации личности, её интеграции в системе мировой и отечественной культур.</w:t>
      </w:r>
    </w:p>
    <w:p w:rsidR="00A2291D" w:rsidRPr="00025B4A" w:rsidRDefault="00A2291D" w:rsidP="000C73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B4A">
        <w:rPr>
          <w:rFonts w:ascii="Times New Roman" w:hAnsi="Times New Roman"/>
          <w:sz w:val="28"/>
          <w:szCs w:val="28"/>
        </w:rPr>
        <w:t>В нашей школе на протяжении двух лет формируется система внеурочной деятельности посредств</w:t>
      </w:r>
      <w:r>
        <w:rPr>
          <w:rFonts w:ascii="Times New Roman" w:hAnsi="Times New Roman"/>
          <w:sz w:val="28"/>
          <w:szCs w:val="28"/>
        </w:rPr>
        <w:t>о</w:t>
      </w:r>
      <w:r w:rsidRPr="00025B4A">
        <w:rPr>
          <w:rFonts w:ascii="Times New Roman" w:hAnsi="Times New Roman"/>
          <w:sz w:val="28"/>
          <w:szCs w:val="28"/>
        </w:rPr>
        <w:t>м введения краткосрочных курсов. Курсы организованы в рамках апробационной краевой площадки в связи с подготовкой перехода на ФГОС.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B4A">
        <w:rPr>
          <w:rFonts w:ascii="Times New Roman" w:hAnsi="Times New Roman"/>
          <w:sz w:val="28"/>
          <w:szCs w:val="28"/>
        </w:rPr>
        <w:t xml:space="preserve">Учащимся 5-6-х классов предлагаются различные темы курсов, которые дети выбирают самостоятельно. Один из таких курсов « Я – автор спектакля», </w:t>
      </w:r>
      <w:r>
        <w:rPr>
          <w:rFonts w:ascii="Times New Roman" w:hAnsi="Times New Roman"/>
          <w:sz w:val="28"/>
          <w:szCs w:val="28"/>
        </w:rPr>
        <w:t>ведётся учителями математики</w:t>
      </w:r>
      <w:r w:rsidRPr="000F292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английского языка</w:t>
      </w:r>
      <w:r w:rsidRPr="000F2920">
        <w:rPr>
          <w:rFonts w:ascii="Times New Roman" w:hAnsi="Times New Roman"/>
          <w:sz w:val="28"/>
          <w:szCs w:val="28"/>
        </w:rPr>
        <w:t>.</w:t>
      </w:r>
    </w:p>
    <w:p w:rsidR="00A2291D" w:rsidRPr="00025B4A" w:rsidRDefault="00A2291D" w:rsidP="000C730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2920">
        <w:rPr>
          <w:rFonts w:ascii="Times New Roman" w:hAnsi="Times New Roman"/>
          <w:bCs/>
          <w:sz w:val="28"/>
          <w:szCs w:val="28"/>
        </w:rPr>
        <w:t xml:space="preserve">Данный </w:t>
      </w:r>
      <w:r w:rsidRPr="00025B4A">
        <w:rPr>
          <w:rFonts w:ascii="Times New Roman" w:hAnsi="Times New Roman"/>
          <w:bCs/>
          <w:sz w:val="28"/>
          <w:szCs w:val="28"/>
        </w:rPr>
        <w:t xml:space="preserve">курс параллельно </w:t>
      </w:r>
      <w:r>
        <w:rPr>
          <w:rFonts w:ascii="Times New Roman" w:hAnsi="Times New Roman"/>
          <w:bCs/>
          <w:sz w:val="28"/>
          <w:szCs w:val="28"/>
        </w:rPr>
        <w:t xml:space="preserve">совмещает в себе </w:t>
      </w:r>
      <w:r w:rsidRPr="00025B4A">
        <w:rPr>
          <w:rFonts w:ascii="Times New Roman" w:hAnsi="Times New Roman"/>
          <w:bCs/>
          <w:sz w:val="28"/>
          <w:szCs w:val="28"/>
        </w:rPr>
        <w:t xml:space="preserve"> два аспекта</w:t>
      </w:r>
      <w:r>
        <w:rPr>
          <w:rFonts w:ascii="Times New Roman" w:hAnsi="Times New Roman"/>
          <w:bCs/>
          <w:sz w:val="28"/>
          <w:szCs w:val="28"/>
        </w:rPr>
        <w:t>:</w:t>
      </w:r>
      <w:r w:rsidRPr="00025B4A">
        <w:rPr>
          <w:rFonts w:ascii="Times New Roman" w:hAnsi="Times New Roman"/>
          <w:bCs/>
          <w:sz w:val="28"/>
          <w:szCs w:val="28"/>
        </w:rPr>
        <w:t xml:space="preserve"> английский язык и </w:t>
      </w:r>
      <w:r>
        <w:rPr>
          <w:rFonts w:ascii="Times New Roman" w:hAnsi="Times New Roman"/>
          <w:bCs/>
          <w:sz w:val="28"/>
          <w:szCs w:val="28"/>
        </w:rPr>
        <w:t>геометрическое моделирование в технике оригами</w:t>
      </w:r>
      <w:r w:rsidRPr="00025B4A">
        <w:rPr>
          <w:rFonts w:ascii="Times New Roman" w:hAnsi="Times New Roman"/>
          <w:bCs/>
          <w:sz w:val="28"/>
          <w:szCs w:val="28"/>
        </w:rPr>
        <w:t xml:space="preserve">, которые меняются местами в течение всего курса.  Продуктом курса является театрализованное представление, которое участники демонстрируют учащимся начальной школы. Сценарий театрализованного представления пишут сами учащиеся на английском языке, герои – создаются с помощью модульного оригами.  Курс рассчитан на 8 часов.  Оптимальное количество человек в группе – 8 – 10 человек. </w:t>
      </w:r>
    </w:p>
    <w:p w:rsidR="00A2291D" w:rsidRPr="00025B4A" w:rsidRDefault="00A2291D" w:rsidP="000C730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5B4A">
        <w:rPr>
          <w:rFonts w:ascii="Times New Roman" w:hAnsi="Times New Roman"/>
          <w:bCs/>
          <w:sz w:val="28"/>
          <w:szCs w:val="28"/>
        </w:rPr>
        <w:t>Учащиеся, проходя через краткосрочный курс, формируют умение работать в группе, слушать и слышать друг друга, адекватно оценивать свой вклад и товарищей в общее дело, эффективно взаимодействовать с представителями других классов.</w:t>
      </w:r>
    </w:p>
    <w:p w:rsidR="00A2291D" w:rsidRDefault="00A2291D" w:rsidP="000C7304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25B4A">
        <w:rPr>
          <w:rFonts w:ascii="Times New Roman" w:hAnsi="Times New Roman"/>
          <w:bCs/>
          <w:sz w:val="28"/>
          <w:szCs w:val="28"/>
        </w:rPr>
        <w:t>Ведение данного краткосрочного курса полностью соответствует стандартам второго поколения и формирует у учащихся регулятивные, коммуникативные, познавательные, личностные УУД, пространственное воображение, художественно-образное мышление. На данных занятиях дети осваивают способ написания сценария сказки, совершенствуют умение говорить на английском языке, состав</w:t>
      </w:r>
      <w:r>
        <w:rPr>
          <w:rFonts w:ascii="Times New Roman" w:hAnsi="Times New Roman"/>
          <w:bCs/>
          <w:sz w:val="28"/>
          <w:szCs w:val="28"/>
        </w:rPr>
        <w:t>ляют диалоги героев по сценарию, знакомятся с модульным оригами,</w:t>
      </w:r>
      <w:r w:rsidRPr="00025B4A">
        <w:rPr>
          <w:rFonts w:ascii="Times New Roman" w:hAnsi="Times New Roman"/>
          <w:bCs/>
          <w:sz w:val="28"/>
          <w:szCs w:val="28"/>
        </w:rPr>
        <w:t xml:space="preserve"> создают декорации для спектакля, тренируют память, заучивая слова героев, примеря</w:t>
      </w:r>
      <w:r>
        <w:rPr>
          <w:rFonts w:ascii="Times New Roman" w:hAnsi="Times New Roman"/>
          <w:bCs/>
          <w:sz w:val="28"/>
          <w:szCs w:val="28"/>
        </w:rPr>
        <w:t>ю</w:t>
      </w:r>
      <w:r w:rsidRPr="00025B4A">
        <w:rPr>
          <w:rFonts w:ascii="Times New Roman" w:hAnsi="Times New Roman"/>
          <w:bCs/>
          <w:sz w:val="28"/>
          <w:szCs w:val="28"/>
        </w:rPr>
        <w:t xml:space="preserve">т роль актера, представляя свой спектакль сверстникам и учащимся младших классов. </w:t>
      </w:r>
    </w:p>
    <w:p w:rsidR="00A2291D" w:rsidRPr="003C0275" w:rsidRDefault="00A2291D" w:rsidP="00A66EE5">
      <w:p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Цель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краткосрочного курса</w:t>
      </w: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: Поставить спектакль на английском языке.</w:t>
      </w:r>
    </w:p>
    <w:p w:rsidR="00A2291D" w:rsidRPr="003C0275" w:rsidRDefault="00A2291D" w:rsidP="00A66EE5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 xml:space="preserve"> Создания условий для формирования </w:t>
      </w:r>
      <w:r>
        <w:rPr>
          <w:rStyle w:val="Strong"/>
          <w:rFonts w:ascii="Times New Roman" w:hAnsi="Times New Roman"/>
          <w:b w:val="0"/>
          <w:sz w:val="28"/>
          <w:szCs w:val="28"/>
        </w:rPr>
        <w:t>УУД</w:t>
      </w:r>
    </w:p>
    <w:p w:rsidR="00A2291D" w:rsidRPr="003C0275" w:rsidRDefault="00A2291D" w:rsidP="00A66EE5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Познавательных, коммуникативных, регулятивных, личностных</w:t>
      </w:r>
    </w:p>
    <w:p w:rsidR="00A2291D" w:rsidRPr="003C0275" w:rsidRDefault="00A2291D" w:rsidP="00A66EE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Развитие творческого мышления</w:t>
      </w:r>
    </w:p>
    <w:p w:rsidR="00A2291D" w:rsidRPr="003C0275" w:rsidRDefault="00A2291D" w:rsidP="00A66EE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Развитие художественно-образного мышления</w:t>
      </w:r>
    </w:p>
    <w:p w:rsidR="00A2291D" w:rsidRPr="003C0275" w:rsidRDefault="00A2291D" w:rsidP="00A66EE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Развитие иноязычной  коммуникативной компетенции</w:t>
      </w:r>
    </w:p>
    <w:p w:rsidR="00A2291D" w:rsidRPr="003C0275" w:rsidRDefault="00A2291D" w:rsidP="00A66EE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275">
        <w:rPr>
          <w:rFonts w:ascii="Times New Roman" w:hAnsi="Times New Roman"/>
          <w:color w:val="000000"/>
          <w:sz w:val="28"/>
          <w:szCs w:val="28"/>
        </w:rPr>
        <w:t>Развитие ремесленно-технических навыков</w:t>
      </w:r>
    </w:p>
    <w:p w:rsidR="00A2291D" w:rsidRPr="003C0275" w:rsidRDefault="00A2291D" w:rsidP="00A66EE5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Развитие умения осуществлять самонаблюдение, самоконтроль в процессе коммуникативной деятельности.</w:t>
      </w:r>
    </w:p>
    <w:p w:rsidR="00A2291D" w:rsidRPr="003C0275" w:rsidRDefault="00A2291D" w:rsidP="00A66EE5">
      <w:p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Задачи</w:t>
      </w:r>
      <w:r>
        <w:rPr>
          <w:rStyle w:val="Strong"/>
          <w:rFonts w:ascii="Times New Roman" w:hAnsi="Times New Roman"/>
          <w:b w:val="0"/>
          <w:sz w:val="28"/>
          <w:szCs w:val="28"/>
        </w:rPr>
        <w:t>:</w:t>
      </w:r>
    </w:p>
    <w:p w:rsidR="00A2291D" w:rsidRPr="003C0275" w:rsidRDefault="00A2291D" w:rsidP="00A66EE5">
      <w:pPr>
        <w:pStyle w:val="ListParagraph"/>
        <w:numPr>
          <w:ilvl w:val="0"/>
          <w:numId w:val="14"/>
        </w:numPr>
        <w:spacing w:after="200" w:line="360" w:lineRule="auto"/>
        <w:ind w:left="709" w:hanging="283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Развитие иноязычной коммуникативной компетенции, через постановку спектакля</w:t>
      </w:r>
    </w:p>
    <w:p w:rsidR="00A2291D" w:rsidRPr="003C0275" w:rsidRDefault="00A2291D" w:rsidP="00A66EE5">
      <w:pPr>
        <w:pStyle w:val="ListParagraph"/>
        <w:numPr>
          <w:ilvl w:val="0"/>
          <w:numId w:val="14"/>
        </w:numPr>
        <w:spacing w:after="200" w:line="360" w:lineRule="auto"/>
        <w:ind w:left="709" w:hanging="283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Развитие памяти, через заучивание ролей на английском языке</w:t>
      </w:r>
    </w:p>
    <w:p w:rsidR="00A2291D" w:rsidRPr="003C0275" w:rsidRDefault="00A2291D" w:rsidP="00A66EE5">
      <w:pPr>
        <w:pStyle w:val="ListParagraph"/>
        <w:numPr>
          <w:ilvl w:val="0"/>
          <w:numId w:val="14"/>
        </w:numPr>
        <w:spacing w:after="200" w:line="360" w:lineRule="auto"/>
        <w:ind w:left="709" w:hanging="283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Развитие ремесленно - технических навыков, через создание героев сказки с помощью модульного оригами</w:t>
      </w:r>
    </w:p>
    <w:p w:rsidR="00A2291D" w:rsidRPr="003C0275" w:rsidRDefault="00A2291D" w:rsidP="00A66EE5">
      <w:pPr>
        <w:pStyle w:val="ListParagraph"/>
        <w:numPr>
          <w:ilvl w:val="0"/>
          <w:numId w:val="14"/>
        </w:numPr>
        <w:spacing w:after="200" w:line="360" w:lineRule="auto"/>
        <w:ind w:left="709" w:hanging="283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Развитие умений осуществлять самонаблюдение, самоконтроль в процессе коммуникативной деятельности</w:t>
      </w:r>
    </w:p>
    <w:p w:rsidR="00A2291D" w:rsidRPr="003C0275" w:rsidRDefault="00A2291D" w:rsidP="00A66EE5">
      <w:pPr>
        <w:pStyle w:val="ListParagraph"/>
        <w:numPr>
          <w:ilvl w:val="0"/>
          <w:numId w:val="14"/>
        </w:numPr>
        <w:spacing w:after="200" w:line="360" w:lineRule="auto"/>
        <w:ind w:left="709" w:hanging="283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Развитие творческого мышления, через создание героев сказки, при написании сценария</w:t>
      </w:r>
    </w:p>
    <w:p w:rsidR="00A2291D" w:rsidRPr="003C0275" w:rsidRDefault="00A2291D" w:rsidP="00A66EE5">
      <w:p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Тематическое планирование:</w:t>
      </w:r>
    </w:p>
    <w:p w:rsidR="00A2291D" w:rsidRPr="003C0275" w:rsidRDefault="00A2291D" w:rsidP="00A66EE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Написать сценарий сказки на английском языке. ( 2 часа)</w:t>
      </w:r>
    </w:p>
    <w:p w:rsidR="00A2291D" w:rsidRPr="003C0275" w:rsidRDefault="00A2291D" w:rsidP="00A66EE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Написать диалоги для героев сказки. ( 1 час)</w:t>
      </w:r>
    </w:p>
    <w:p w:rsidR="00A2291D" w:rsidRPr="003C0275" w:rsidRDefault="00A2291D" w:rsidP="00A66EE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 xml:space="preserve">Создать </w:t>
      </w:r>
      <w:r w:rsidRPr="003C0275">
        <w:rPr>
          <w:rFonts w:ascii="Times New Roman" w:hAnsi="Times New Roman"/>
          <w:color w:val="000000"/>
          <w:sz w:val="28"/>
          <w:szCs w:val="28"/>
        </w:rPr>
        <w:t>героев сказки и</w:t>
      </w:r>
      <w:r w:rsidRPr="003C02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C0275">
        <w:rPr>
          <w:rFonts w:ascii="Times New Roman" w:hAnsi="Times New Roman"/>
          <w:sz w:val="28"/>
          <w:szCs w:val="28"/>
        </w:rPr>
        <w:t>декорации для спектакля.( 6 часов)</w:t>
      </w:r>
    </w:p>
    <w:p w:rsidR="00A2291D" w:rsidRPr="003C0275" w:rsidRDefault="00A2291D" w:rsidP="00A66EE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Репетиция спектакля (2 часа)</w:t>
      </w:r>
    </w:p>
    <w:p w:rsidR="00A2291D" w:rsidRPr="003C0275" w:rsidRDefault="00A2291D" w:rsidP="00A66EE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A2291D" w:rsidRPr="003C0275" w:rsidRDefault="00A2291D" w:rsidP="00A66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1 занятие</w:t>
      </w:r>
    </w:p>
    <w:p w:rsidR="00A2291D" w:rsidRPr="003C0275" w:rsidRDefault="00A2291D" w:rsidP="00A66EE5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Постановка цели и задач ( исходя из ранее полученной информации и из названия курса)</w:t>
      </w:r>
    </w:p>
    <w:p w:rsidR="00A2291D" w:rsidRPr="003C0275" w:rsidRDefault="00A2291D" w:rsidP="00A66EE5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Разделение на группы, если детей больше 8 – 10 человек</w:t>
      </w:r>
    </w:p>
    <w:p w:rsidR="00A2291D" w:rsidRPr="003C0275" w:rsidRDefault="00A2291D" w:rsidP="00A66EE5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Ознакомление с модульным оригами</w:t>
      </w:r>
    </w:p>
    <w:p w:rsidR="00A2291D" w:rsidRPr="003C0275" w:rsidRDefault="00A2291D" w:rsidP="00A66EE5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 xml:space="preserve">Определение основного сюжета сказки </w:t>
      </w:r>
      <w:r>
        <w:rPr>
          <w:rFonts w:ascii="Times New Roman" w:hAnsi="Times New Roman"/>
          <w:sz w:val="28"/>
          <w:szCs w:val="28"/>
        </w:rPr>
        <w:t>(</w:t>
      </w:r>
      <w:r w:rsidRPr="003C0275">
        <w:rPr>
          <w:rFonts w:ascii="Times New Roman" w:hAnsi="Times New Roman"/>
          <w:sz w:val="28"/>
          <w:szCs w:val="28"/>
        </w:rPr>
        <w:t>на английском языке)</w:t>
      </w:r>
    </w:p>
    <w:p w:rsidR="00A2291D" w:rsidRPr="003C0275" w:rsidRDefault="00A2291D" w:rsidP="00A66EE5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Создание отдельных модулей (</w:t>
      </w:r>
      <w:r w:rsidRPr="003C0275">
        <w:rPr>
          <w:rFonts w:ascii="Times New Roman" w:hAnsi="Times New Roman"/>
          <w:color w:val="000000"/>
          <w:sz w:val="28"/>
          <w:szCs w:val="28"/>
        </w:rPr>
        <w:t>для своего героя)</w:t>
      </w:r>
    </w:p>
    <w:p w:rsidR="00A2291D" w:rsidRPr="003C0275" w:rsidRDefault="00A2291D" w:rsidP="00A66EE5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275">
        <w:rPr>
          <w:rFonts w:ascii="Times New Roman" w:hAnsi="Times New Roman"/>
          <w:color w:val="000000"/>
          <w:sz w:val="28"/>
          <w:szCs w:val="28"/>
        </w:rPr>
        <w:t>Самооценка</w:t>
      </w:r>
    </w:p>
    <w:p w:rsidR="00A2291D" w:rsidRPr="003C0275" w:rsidRDefault="00A2291D" w:rsidP="00A66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занятие</w:t>
      </w:r>
    </w:p>
    <w:p w:rsidR="00A2291D" w:rsidRPr="003C0275" w:rsidRDefault="00A2291D" w:rsidP="00A66EE5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Постановка цели и задач на данное занятие</w:t>
      </w:r>
    </w:p>
    <w:p w:rsidR="00A2291D" w:rsidRPr="003C0275" w:rsidRDefault="00A2291D" w:rsidP="00A66EE5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Ознакомление с правилами написания сценария сказки</w:t>
      </w:r>
    </w:p>
    <w:p w:rsidR="00A2291D" w:rsidRPr="003C0275" w:rsidRDefault="00A2291D" w:rsidP="00A66EE5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Написание сценария на английском языке («мозговой штурм»)</w:t>
      </w:r>
    </w:p>
    <w:p w:rsidR="00A2291D" w:rsidRPr="003C0275" w:rsidRDefault="00A2291D" w:rsidP="00A66EE5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C0275">
        <w:rPr>
          <w:rFonts w:ascii="Times New Roman" w:hAnsi="Times New Roman"/>
          <w:sz w:val="28"/>
          <w:szCs w:val="28"/>
        </w:rPr>
        <w:t>оздание кукол с помощью модульного оригами</w:t>
      </w:r>
    </w:p>
    <w:p w:rsidR="00A2291D" w:rsidRPr="003C0275" w:rsidRDefault="00A2291D" w:rsidP="00A66EE5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Самооценка</w:t>
      </w:r>
    </w:p>
    <w:p w:rsidR="00A2291D" w:rsidRPr="003C0275" w:rsidRDefault="00A2291D" w:rsidP="00A66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3C0275">
        <w:rPr>
          <w:rFonts w:ascii="Times New Roman" w:hAnsi="Times New Roman"/>
          <w:sz w:val="28"/>
          <w:szCs w:val="28"/>
        </w:rPr>
        <w:t>занятие</w:t>
      </w:r>
    </w:p>
    <w:p w:rsidR="00A2291D" w:rsidRPr="003C0275" w:rsidRDefault="00A2291D" w:rsidP="00A66EE5">
      <w:pPr>
        <w:pStyle w:val="ListParagraph"/>
        <w:numPr>
          <w:ilvl w:val="0"/>
          <w:numId w:val="16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цели и задач на данное занятие</w:t>
      </w:r>
    </w:p>
    <w:p w:rsidR="00A2291D" w:rsidRPr="003C0275" w:rsidRDefault="00A2291D" w:rsidP="00A66EE5">
      <w:pPr>
        <w:pStyle w:val="ListParagraph"/>
        <w:numPr>
          <w:ilvl w:val="0"/>
          <w:numId w:val="16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C0275">
        <w:rPr>
          <w:rFonts w:ascii="Times New Roman" w:hAnsi="Times New Roman"/>
          <w:sz w:val="28"/>
          <w:szCs w:val="28"/>
        </w:rPr>
        <w:t>аписание диалогов на англий</w:t>
      </w:r>
      <w:r>
        <w:rPr>
          <w:rFonts w:ascii="Times New Roman" w:hAnsi="Times New Roman"/>
          <w:sz w:val="28"/>
          <w:szCs w:val="28"/>
        </w:rPr>
        <w:t>ском языке; распределение ролей</w:t>
      </w:r>
    </w:p>
    <w:p w:rsidR="00A2291D" w:rsidRPr="003C0275" w:rsidRDefault="00A2291D" w:rsidP="00A66EE5">
      <w:pPr>
        <w:pStyle w:val="ListParagraph"/>
        <w:numPr>
          <w:ilvl w:val="0"/>
          <w:numId w:val="16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C0275">
        <w:rPr>
          <w:rFonts w:ascii="Times New Roman" w:hAnsi="Times New Roman"/>
          <w:sz w:val="28"/>
          <w:szCs w:val="28"/>
        </w:rPr>
        <w:t>оздание кук</w:t>
      </w:r>
      <w:r>
        <w:rPr>
          <w:rFonts w:ascii="Times New Roman" w:hAnsi="Times New Roman"/>
          <w:sz w:val="28"/>
          <w:szCs w:val="28"/>
        </w:rPr>
        <w:t>ол с помощью модульного оригами</w:t>
      </w:r>
    </w:p>
    <w:p w:rsidR="00A2291D" w:rsidRPr="003C0275" w:rsidRDefault="00A2291D" w:rsidP="00A66EE5">
      <w:pPr>
        <w:pStyle w:val="ListParagraph"/>
        <w:numPr>
          <w:ilvl w:val="0"/>
          <w:numId w:val="16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Самооценка</w:t>
      </w:r>
    </w:p>
    <w:p w:rsidR="00A2291D" w:rsidRPr="003C0275" w:rsidRDefault="00A2291D" w:rsidP="00A66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</w:t>
      </w:r>
      <w:r w:rsidRPr="003C0275">
        <w:rPr>
          <w:rFonts w:ascii="Times New Roman" w:hAnsi="Times New Roman"/>
          <w:sz w:val="28"/>
          <w:szCs w:val="28"/>
        </w:rPr>
        <w:t>занятие</w:t>
      </w:r>
    </w:p>
    <w:p w:rsidR="00A2291D" w:rsidRPr="002640BE" w:rsidRDefault="00A2291D" w:rsidP="00A66EE5">
      <w:pPr>
        <w:pStyle w:val="ListParagraph"/>
        <w:numPr>
          <w:ilvl w:val="1"/>
          <w:numId w:val="10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640BE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цели и задач на данное занятие</w:t>
      </w:r>
    </w:p>
    <w:p w:rsidR="00A2291D" w:rsidRPr="002640BE" w:rsidRDefault="00A2291D" w:rsidP="00A66EE5">
      <w:pPr>
        <w:pStyle w:val="ListParagraph"/>
        <w:numPr>
          <w:ilvl w:val="1"/>
          <w:numId w:val="10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40BE">
        <w:rPr>
          <w:rFonts w:ascii="Times New Roman" w:hAnsi="Times New Roman"/>
          <w:sz w:val="28"/>
          <w:szCs w:val="28"/>
        </w:rPr>
        <w:t>тработ</w:t>
      </w:r>
      <w:r>
        <w:rPr>
          <w:rFonts w:ascii="Times New Roman" w:hAnsi="Times New Roman"/>
          <w:sz w:val="28"/>
          <w:szCs w:val="28"/>
        </w:rPr>
        <w:t>ка диалогов на английском языке</w:t>
      </w:r>
    </w:p>
    <w:p w:rsidR="00A2291D" w:rsidRPr="002640BE" w:rsidRDefault="00A2291D" w:rsidP="00A66EE5">
      <w:pPr>
        <w:pStyle w:val="ListParagraph"/>
        <w:numPr>
          <w:ilvl w:val="1"/>
          <w:numId w:val="10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40BE">
        <w:rPr>
          <w:rFonts w:ascii="Times New Roman" w:hAnsi="Times New Roman"/>
          <w:sz w:val="28"/>
          <w:szCs w:val="28"/>
        </w:rPr>
        <w:t xml:space="preserve">оздание кукол с помощью модульного оригами. </w:t>
      </w:r>
    </w:p>
    <w:p w:rsidR="00A2291D" w:rsidRPr="002640BE" w:rsidRDefault="00A2291D" w:rsidP="00A66EE5">
      <w:pPr>
        <w:pStyle w:val="ListParagraph"/>
        <w:numPr>
          <w:ilvl w:val="1"/>
          <w:numId w:val="10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40BE">
        <w:rPr>
          <w:rFonts w:ascii="Times New Roman" w:hAnsi="Times New Roman"/>
          <w:sz w:val="28"/>
          <w:szCs w:val="28"/>
        </w:rPr>
        <w:t>оздание декораций для спектакля ( работа по подгруппам, распределение по желанию)</w:t>
      </w:r>
    </w:p>
    <w:p w:rsidR="00A2291D" w:rsidRPr="002640BE" w:rsidRDefault="00A2291D" w:rsidP="00A66EE5">
      <w:pPr>
        <w:pStyle w:val="ListParagraph"/>
        <w:numPr>
          <w:ilvl w:val="1"/>
          <w:numId w:val="10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640BE">
        <w:rPr>
          <w:rFonts w:ascii="Times New Roman" w:hAnsi="Times New Roman"/>
          <w:sz w:val="28"/>
          <w:szCs w:val="28"/>
        </w:rPr>
        <w:t>Самооценка.</w:t>
      </w:r>
    </w:p>
    <w:p w:rsidR="00A2291D" w:rsidRPr="003C0275" w:rsidRDefault="00A2291D" w:rsidP="00A66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3C0275">
        <w:rPr>
          <w:rFonts w:ascii="Times New Roman" w:hAnsi="Times New Roman"/>
          <w:sz w:val="28"/>
          <w:szCs w:val="28"/>
        </w:rPr>
        <w:t>занятие</w:t>
      </w:r>
    </w:p>
    <w:p w:rsidR="00A2291D" w:rsidRPr="002640BE" w:rsidRDefault="00A2291D" w:rsidP="00A66EE5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40BE">
        <w:rPr>
          <w:rFonts w:ascii="Times New Roman" w:hAnsi="Times New Roman"/>
          <w:sz w:val="28"/>
          <w:szCs w:val="28"/>
        </w:rPr>
        <w:t>Постановка цели и задач на данное занятие.</w:t>
      </w:r>
    </w:p>
    <w:p w:rsidR="00A2291D" w:rsidRPr="002640BE" w:rsidRDefault="00A2291D" w:rsidP="00A66EE5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40BE">
        <w:rPr>
          <w:rFonts w:ascii="Times New Roman" w:hAnsi="Times New Roman"/>
          <w:sz w:val="28"/>
          <w:szCs w:val="28"/>
        </w:rPr>
        <w:t>тработка диалогов на английском языке.</w:t>
      </w:r>
    </w:p>
    <w:p w:rsidR="00A2291D" w:rsidRPr="002640BE" w:rsidRDefault="00A2291D" w:rsidP="00A66EE5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40BE">
        <w:rPr>
          <w:rFonts w:ascii="Times New Roman" w:hAnsi="Times New Roman"/>
          <w:sz w:val="28"/>
          <w:szCs w:val="28"/>
        </w:rPr>
        <w:t>оздание кукол с помощью модульного оригами</w:t>
      </w:r>
    </w:p>
    <w:p w:rsidR="00A2291D" w:rsidRPr="002640BE" w:rsidRDefault="00A2291D" w:rsidP="00A66EE5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40BE"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>дание декораций для спектакля (</w:t>
      </w:r>
      <w:r w:rsidRPr="002640BE">
        <w:rPr>
          <w:rFonts w:ascii="Times New Roman" w:hAnsi="Times New Roman"/>
          <w:sz w:val="28"/>
          <w:szCs w:val="28"/>
        </w:rPr>
        <w:t xml:space="preserve">работа по подгруппам, распределение по желанию) </w:t>
      </w:r>
    </w:p>
    <w:p w:rsidR="00A2291D" w:rsidRPr="002640BE" w:rsidRDefault="00A2291D" w:rsidP="00A66EE5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40BE">
        <w:rPr>
          <w:rFonts w:ascii="Times New Roman" w:hAnsi="Times New Roman"/>
          <w:sz w:val="28"/>
          <w:szCs w:val="28"/>
        </w:rPr>
        <w:t>Самооценка.</w:t>
      </w:r>
    </w:p>
    <w:p w:rsidR="00A2291D" w:rsidRPr="003C0275" w:rsidRDefault="00A2291D" w:rsidP="00A66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Pr="003C0275">
        <w:rPr>
          <w:rFonts w:ascii="Times New Roman" w:hAnsi="Times New Roman"/>
          <w:sz w:val="28"/>
          <w:szCs w:val="28"/>
        </w:rPr>
        <w:t>занятие</w:t>
      </w:r>
    </w:p>
    <w:p w:rsidR="00A2291D" w:rsidRPr="002640BE" w:rsidRDefault="00A2291D" w:rsidP="00A66EE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40BE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цели и задач на данное занятие</w:t>
      </w:r>
    </w:p>
    <w:p w:rsidR="00A2291D" w:rsidRPr="002640BE" w:rsidRDefault="00A2291D" w:rsidP="00A66EE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40BE">
        <w:rPr>
          <w:rFonts w:ascii="Times New Roman" w:hAnsi="Times New Roman"/>
          <w:sz w:val="28"/>
          <w:szCs w:val="28"/>
        </w:rPr>
        <w:t>тработ</w:t>
      </w:r>
      <w:r>
        <w:rPr>
          <w:rFonts w:ascii="Times New Roman" w:hAnsi="Times New Roman"/>
          <w:sz w:val="28"/>
          <w:szCs w:val="28"/>
        </w:rPr>
        <w:t>ка диалогов на английском языке</w:t>
      </w:r>
    </w:p>
    <w:p w:rsidR="00A2291D" w:rsidRPr="002640BE" w:rsidRDefault="00A2291D" w:rsidP="00A66EE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640BE">
        <w:rPr>
          <w:rFonts w:ascii="Times New Roman" w:hAnsi="Times New Roman"/>
          <w:sz w:val="28"/>
          <w:szCs w:val="28"/>
        </w:rPr>
        <w:t>авершение работы по созданию  кукол с помощью модульного оригами</w:t>
      </w:r>
    </w:p>
    <w:p w:rsidR="00A2291D" w:rsidRPr="002640BE" w:rsidRDefault="00A2291D" w:rsidP="00A66EE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40BE">
        <w:rPr>
          <w:rFonts w:ascii="Times New Roman" w:hAnsi="Times New Roman"/>
          <w:sz w:val="28"/>
          <w:szCs w:val="28"/>
        </w:rPr>
        <w:t xml:space="preserve">создание декораций для спектакля ( работа по подгруппам, распределение по желанию) </w:t>
      </w:r>
    </w:p>
    <w:p w:rsidR="00A2291D" w:rsidRPr="003C0275" w:rsidRDefault="00A2291D" w:rsidP="00A66EE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Самооценка.</w:t>
      </w:r>
    </w:p>
    <w:p w:rsidR="00A2291D" w:rsidRPr="002640BE" w:rsidRDefault="00A2291D" w:rsidP="00A66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40BE">
        <w:rPr>
          <w:rFonts w:ascii="Times New Roman" w:hAnsi="Times New Roman"/>
          <w:sz w:val="28"/>
          <w:szCs w:val="28"/>
        </w:rPr>
        <w:t>7 занятие</w:t>
      </w:r>
    </w:p>
    <w:p w:rsidR="00A2291D" w:rsidRPr="002640BE" w:rsidRDefault="00A2291D" w:rsidP="00A66EE5">
      <w:pPr>
        <w:pStyle w:val="ListParagraph"/>
        <w:numPr>
          <w:ilvl w:val="1"/>
          <w:numId w:val="2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640BE">
        <w:rPr>
          <w:rFonts w:ascii="Times New Roman" w:hAnsi="Times New Roman"/>
          <w:sz w:val="28"/>
          <w:szCs w:val="28"/>
        </w:rPr>
        <w:t>Постановка цели и задач на данное занятие.</w:t>
      </w:r>
    </w:p>
    <w:p w:rsidR="00A2291D" w:rsidRPr="002640BE" w:rsidRDefault="00A2291D" w:rsidP="00A66EE5">
      <w:pPr>
        <w:pStyle w:val="ListParagraph"/>
        <w:numPr>
          <w:ilvl w:val="1"/>
          <w:numId w:val="2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640BE">
        <w:rPr>
          <w:rFonts w:ascii="Times New Roman" w:hAnsi="Times New Roman"/>
          <w:sz w:val="28"/>
          <w:szCs w:val="28"/>
        </w:rPr>
        <w:t>епетиция спектакля.</w:t>
      </w:r>
    </w:p>
    <w:p w:rsidR="00A2291D" w:rsidRPr="002640BE" w:rsidRDefault="00A2291D" w:rsidP="00A66EE5">
      <w:pPr>
        <w:pStyle w:val="ListParagraph"/>
        <w:numPr>
          <w:ilvl w:val="1"/>
          <w:numId w:val="2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40BE">
        <w:rPr>
          <w:rFonts w:ascii="Times New Roman" w:hAnsi="Times New Roman"/>
          <w:sz w:val="28"/>
          <w:szCs w:val="28"/>
        </w:rPr>
        <w:t>амооценка.</w:t>
      </w:r>
    </w:p>
    <w:p w:rsidR="00A2291D" w:rsidRPr="002640BE" w:rsidRDefault="00A2291D" w:rsidP="00A66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40BE">
        <w:rPr>
          <w:rFonts w:ascii="Times New Roman" w:hAnsi="Times New Roman"/>
          <w:sz w:val="28"/>
          <w:szCs w:val="28"/>
        </w:rPr>
        <w:t>8 занятие</w:t>
      </w:r>
    </w:p>
    <w:p w:rsidR="00A2291D" w:rsidRPr="002640BE" w:rsidRDefault="00A2291D" w:rsidP="00A66EE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40BE">
        <w:rPr>
          <w:rFonts w:ascii="Times New Roman" w:hAnsi="Times New Roman"/>
          <w:sz w:val="28"/>
          <w:szCs w:val="28"/>
        </w:rPr>
        <w:t>Постановка цели и задач на данное занятие.</w:t>
      </w:r>
    </w:p>
    <w:p w:rsidR="00A2291D" w:rsidRPr="002640BE" w:rsidRDefault="00A2291D" w:rsidP="00A66EE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640BE">
        <w:rPr>
          <w:rFonts w:ascii="Times New Roman" w:hAnsi="Times New Roman"/>
          <w:sz w:val="28"/>
          <w:szCs w:val="28"/>
        </w:rPr>
        <w:t>редставление  спектакля.</w:t>
      </w:r>
    </w:p>
    <w:p w:rsidR="00A2291D" w:rsidRPr="002640BE" w:rsidRDefault="00A2291D" w:rsidP="00A66EE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40BE">
        <w:rPr>
          <w:rFonts w:ascii="Times New Roman" w:hAnsi="Times New Roman"/>
          <w:sz w:val="28"/>
          <w:szCs w:val="28"/>
        </w:rPr>
        <w:t>амооценка.</w:t>
      </w:r>
    </w:p>
    <w:p w:rsidR="00A2291D" w:rsidRPr="002640BE" w:rsidRDefault="00A2291D" w:rsidP="00A66EE5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640BE">
        <w:rPr>
          <w:rFonts w:ascii="Times New Roman" w:hAnsi="Times New Roman"/>
          <w:sz w:val="28"/>
          <w:szCs w:val="28"/>
        </w:rPr>
        <w:t>Принципы и способы</w:t>
      </w:r>
    </w:p>
    <w:p w:rsidR="00A2291D" w:rsidRPr="003C0275" w:rsidRDefault="00A2291D" w:rsidP="00A66EE5">
      <w:p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1. </w:t>
      </w: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Принцип деятельностного подхода</w:t>
      </w:r>
    </w:p>
    <w:p w:rsidR="00A2291D" w:rsidRPr="003C0275" w:rsidRDefault="00A2291D" w:rsidP="00A66EE5">
      <w:p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Учащ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имся предлагается деятельность, </w:t>
      </w:r>
      <w:r w:rsidRPr="003C0275">
        <w:rPr>
          <w:rStyle w:val="Strong"/>
          <w:rFonts w:ascii="Times New Roman" w:hAnsi="Times New Roman"/>
          <w:b w:val="0"/>
          <w:sz w:val="28"/>
          <w:szCs w:val="28"/>
        </w:rPr>
        <w:t xml:space="preserve"> цели, смысл и результат которой им понятен, в которой они активны и ответственны, которая им и</w:t>
      </w:r>
      <w:r>
        <w:rPr>
          <w:rStyle w:val="Strong"/>
          <w:rFonts w:ascii="Times New Roman" w:hAnsi="Times New Roman"/>
          <w:b w:val="0"/>
          <w:sz w:val="28"/>
          <w:szCs w:val="28"/>
        </w:rPr>
        <w:t>нтересна. Результат – продукт (</w:t>
      </w: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сказка, для которой они сами сделали кукол и декорации). Имеет социальную значимость – выступление для учеников начальной школы.</w:t>
      </w:r>
    </w:p>
    <w:p w:rsidR="00A2291D" w:rsidRPr="003C0275" w:rsidRDefault="00A2291D" w:rsidP="00A66EE5">
      <w:p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Организация продуктивной мыслительной деятельности учащихся: они сами придумывают сценарий сказки, и диалоги героев.</w:t>
      </w:r>
    </w:p>
    <w:p w:rsidR="00A2291D" w:rsidRPr="003C0275" w:rsidRDefault="00A2291D" w:rsidP="00A66EE5">
      <w:p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2. </w:t>
      </w: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Принцип индивидуализации</w:t>
      </w:r>
      <w:r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A2291D" w:rsidRPr="003C0275" w:rsidRDefault="00A2291D" w:rsidP="00A66EE5">
      <w:p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Ребята, работа</w:t>
      </w:r>
      <w:r>
        <w:rPr>
          <w:rStyle w:val="Strong"/>
          <w:rFonts w:ascii="Times New Roman" w:hAnsi="Times New Roman"/>
          <w:b w:val="0"/>
          <w:sz w:val="28"/>
          <w:szCs w:val="28"/>
        </w:rPr>
        <w:t>ю</w:t>
      </w: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т каждый в своем темпе, создавая куклу героя (с помощью модульного оригами), которого выбрали для себя.</w:t>
      </w:r>
    </w:p>
    <w:p w:rsidR="00A2291D" w:rsidRPr="003C0275" w:rsidRDefault="00A2291D" w:rsidP="00A66EE5">
      <w:p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3. </w:t>
      </w: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Принцип дифференциации</w:t>
      </w:r>
    </w:p>
    <w:p w:rsidR="00A2291D" w:rsidRPr="003C0275" w:rsidRDefault="00A2291D" w:rsidP="00A66EE5">
      <w:p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Предоставление учащимся возможности выбирать виды работы ( при создании декораций: кто-то ри</w:t>
      </w:r>
      <w:r>
        <w:rPr>
          <w:rStyle w:val="Strong"/>
          <w:rFonts w:ascii="Times New Roman" w:hAnsi="Times New Roman"/>
          <w:b w:val="0"/>
          <w:sz w:val="28"/>
          <w:szCs w:val="28"/>
        </w:rPr>
        <w:t>сует, кто-то склеивает сцену, кто-</w:t>
      </w: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то раскрашивает декорации)</w:t>
      </w:r>
      <w:r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A2291D" w:rsidRPr="003C0275" w:rsidRDefault="00A2291D" w:rsidP="00A66EE5">
      <w:p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Формы, методы, приемы</w:t>
      </w:r>
    </w:p>
    <w:p w:rsidR="00A2291D" w:rsidRPr="002640BE" w:rsidRDefault="00A2291D" w:rsidP="00A66EE5">
      <w:pPr>
        <w:pStyle w:val="ListParagraph"/>
        <w:numPr>
          <w:ilvl w:val="0"/>
          <w:numId w:val="25"/>
        </w:num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640BE">
        <w:rPr>
          <w:rStyle w:val="Strong"/>
          <w:rFonts w:ascii="Times New Roman" w:hAnsi="Times New Roman"/>
          <w:b w:val="0"/>
          <w:sz w:val="28"/>
          <w:szCs w:val="28"/>
        </w:rPr>
        <w:t xml:space="preserve">Групповая (написание сценария, диалогов) </w:t>
      </w:r>
    </w:p>
    <w:p w:rsidR="00A2291D" w:rsidRPr="002640BE" w:rsidRDefault="00A2291D" w:rsidP="00A66EE5">
      <w:pPr>
        <w:pStyle w:val="ListParagraph"/>
        <w:numPr>
          <w:ilvl w:val="0"/>
          <w:numId w:val="25"/>
        </w:num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640BE">
        <w:rPr>
          <w:rStyle w:val="Strong"/>
          <w:rFonts w:ascii="Times New Roman" w:hAnsi="Times New Roman"/>
          <w:b w:val="0"/>
          <w:sz w:val="28"/>
          <w:szCs w:val="28"/>
        </w:rPr>
        <w:t>Индивидуальная форма работы ( создание кукол, декораций)</w:t>
      </w:r>
    </w:p>
    <w:p w:rsidR="00A2291D" w:rsidRPr="002640BE" w:rsidRDefault="00A2291D" w:rsidP="00A66EE5">
      <w:pPr>
        <w:pStyle w:val="ListParagraph"/>
        <w:numPr>
          <w:ilvl w:val="0"/>
          <w:numId w:val="25"/>
        </w:num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640BE">
        <w:rPr>
          <w:rStyle w:val="Strong"/>
          <w:rFonts w:ascii="Times New Roman" w:hAnsi="Times New Roman"/>
          <w:b w:val="0"/>
          <w:sz w:val="28"/>
          <w:szCs w:val="28"/>
        </w:rPr>
        <w:t>Парная форма работы (при отработке диалогов)</w:t>
      </w:r>
    </w:p>
    <w:p w:rsidR="00A2291D" w:rsidRPr="003C0275" w:rsidRDefault="00A2291D" w:rsidP="00A66EE5">
      <w:p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Мониторинг</w:t>
      </w:r>
    </w:p>
    <w:p w:rsidR="00A2291D" w:rsidRPr="003C0275" w:rsidRDefault="00A2291D" w:rsidP="00A66EE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Наблюдение учителя.</w:t>
      </w:r>
    </w:p>
    <w:p w:rsidR="00A2291D" w:rsidRPr="003C0275" w:rsidRDefault="00A2291D" w:rsidP="00A66EE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Таблицы самооценки (к каждому занятию учитель готовит таблицы самооценки, в которых прописываются все виды деятельности, запланированные на занятии, и которые заполняются учащимися в конце каждого занятия).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6"/>
        <w:gridCol w:w="2282"/>
        <w:gridCol w:w="2272"/>
        <w:gridCol w:w="2254"/>
      </w:tblGrid>
      <w:tr w:rsidR="00A2291D" w:rsidRPr="00BC5A19" w:rsidTr="00EC1D91">
        <w:tc>
          <w:tcPr>
            <w:tcW w:w="2392" w:type="dxa"/>
          </w:tcPr>
          <w:p w:rsidR="00A2291D" w:rsidRPr="00BC5A19" w:rsidRDefault="00A2291D" w:rsidP="00A66EE5">
            <w:pPr>
              <w:pStyle w:val="ListParagraph"/>
              <w:spacing w:after="0" w:line="276" w:lineRule="auto"/>
              <w:ind w:left="0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BC5A19">
              <w:rPr>
                <w:rStyle w:val="Strong"/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A2291D" w:rsidRPr="00BC5A19" w:rsidRDefault="00A2291D" w:rsidP="00A66EE5">
            <w:pPr>
              <w:pStyle w:val="ListParagraph"/>
              <w:spacing w:after="0" w:line="276" w:lineRule="auto"/>
              <w:ind w:left="0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BC5A19">
              <w:rPr>
                <w:rStyle w:val="Strong"/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393" w:type="dxa"/>
          </w:tcPr>
          <w:p w:rsidR="00A2291D" w:rsidRPr="00BC5A19" w:rsidRDefault="00A2291D" w:rsidP="00A66EE5">
            <w:pPr>
              <w:pStyle w:val="ListParagraph"/>
              <w:spacing w:after="0" w:line="276" w:lineRule="auto"/>
              <w:ind w:left="0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BC5A19">
              <w:rPr>
                <w:rStyle w:val="Strong"/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393" w:type="dxa"/>
          </w:tcPr>
          <w:p w:rsidR="00A2291D" w:rsidRPr="00BC5A19" w:rsidRDefault="00A2291D" w:rsidP="00A66EE5">
            <w:pPr>
              <w:pStyle w:val="ListParagraph"/>
              <w:spacing w:after="0" w:line="276" w:lineRule="auto"/>
              <w:ind w:left="0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BC5A19">
              <w:rPr>
                <w:rStyle w:val="Strong"/>
                <w:rFonts w:ascii="Times New Roman" w:hAnsi="Times New Roman"/>
                <w:sz w:val="24"/>
                <w:szCs w:val="24"/>
              </w:rPr>
              <w:t>Слабо</w:t>
            </w:r>
          </w:p>
        </w:tc>
      </w:tr>
      <w:tr w:rsidR="00A2291D" w:rsidRPr="00BC5A19" w:rsidTr="00EC1D91">
        <w:tc>
          <w:tcPr>
            <w:tcW w:w="2392" w:type="dxa"/>
          </w:tcPr>
          <w:p w:rsidR="00A2291D" w:rsidRPr="00BC5A19" w:rsidRDefault="00A2291D" w:rsidP="00A66EE5">
            <w:pPr>
              <w:pStyle w:val="ListParagraph"/>
              <w:spacing w:after="0" w:line="276" w:lineRule="auto"/>
              <w:ind w:left="0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291D" w:rsidRPr="00BC5A19" w:rsidRDefault="00A2291D" w:rsidP="00A66EE5">
            <w:pPr>
              <w:pStyle w:val="ListParagraph"/>
              <w:spacing w:after="0" w:line="276" w:lineRule="auto"/>
              <w:ind w:left="0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291D" w:rsidRPr="00BC5A19" w:rsidRDefault="00A2291D" w:rsidP="00A66EE5">
            <w:pPr>
              <w:pStyle w:val="ListParagraph"/>
              <w:spacing w:after="0" w:line="276" w:lineRule="auto"/>
              <w:ind w:left="0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291D" w:rsidRPr="00BC5A19" w:rsidRDefault="00A2291D" w:rsidP="00A66EE5">
            <w:pPr>
              <w:pStyle w:val="ListParagraph"/>
              <w:spacing w:after="0" w:line="276" w:lineRule="auto"/>
              <w:ind w:left="0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</w:tr>
      <w:tr w:rsidR="00A2291D" w:rsidRPr="00BC5A19" w:rsidTr="00EC1D91">
        <w:tc>
          <w:tcPr>
            <w:tcW w:w="2392" w:type="dxa"/>
          </w:tcPr>
          <w:p w:rsidR="00A2291D" w:rsidRPr="00BC5A19" w:rsidRDefault="00A2291D" w:rsidP="00A66EE5">
            <w:pPr>
              <w:pStyle w:val="ListParagraph"/>
              <w:spacing w:after="0" w:line="276" w:lineRule="auto"/>
              <w:ind w:left="0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291D" w:rsidRPr="00BC5A19" w:rsidRDefault="00A2291D" w:rsidP="00A66EE5">
            <w:pPr>
              <w:pStyle w:val="ListParagraph"/>
              <w:spacing w:after="0" w:line="276" w:lineRule="auto"/>
              <w:ind w:left="0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291D" w:rsidRPr="00BC5A19" w:rsidRDefault="00A2291D" w:rsidP="00A66EE5">
            <w:pPr>
              <w:pStyle w:val="ListParagraph"/>
              <w:spacing w:after="0" w:line="276" w:lineRule="auto"/>
              <w:ind w:left="0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291D" w:rsidRPr="00BC5A19" w:rsidRDefault="00A2291D" w:rsidP="00A66EE5">
            <w:pPr>
              <w:pStyle w:val="ListParagraph"/>
              <w:spacing w:after="0" w:line="276" w:lineRule="auto"/>
              <w:ind w:left="0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91D" w:rsidRPr="003C0275" w:rsidRDefault="00A2291D" w:rsidP="00A66EE5">
      <w:pPr>
        <w:pStyle w:val="ListParagraph"/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A2291D" w:rsidRPr="003C0275" w:rsidRDefault="00A2291D" w:rsidP="00A66EE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 xml:space="preserve"> Устная рефлексия.</w:t>
      </w:r>
    </w:p>
    <w:p w:rsidR="00A2291D" w:rsidRPr="003C0275" w:rsidRDefault="00A2291D" w:rsidP="00A66EE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По результатам представления спектакля можно выставить оценки  в журнал по предмету «английский язык»</w:t>
      </w:r>
    </w:p>
    <w:p w:rsidR="00A2291D" w:rsidRPr="003C0275" w:rsidRDefault="00A2291D" w:rsidP="00A66EE5">
      <w:pPr>
        <w:pStyle w:val="ListParagraph"/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3C0275">
        <w:rPr>
          <w:rStyle w:val="Strong"/>
          <w:rFonts w:ascii="Times New Roman" w:hAnsi="Times New Roman"/>
          <w:b w:val="0"/>
          <w:sz w:val="28"/>
          <w:szCs w:val="28"/>
        </w:rPr>
        <w:t>Формы предъявления продукта</w:t>
      </w:r>
    </w:p>
    <w:p w:rsidR="00A2291D" w:rsidRPr="002640BE" w:rsidRDefault="00A2291D" w:rsidP="00A66EE5">
      <w:p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640BE">
        <w:rPr>
          <w:rStyle w:val="Strong"/>
          <w:rFonts w:ascii="Times New Roman" w:hAnsi="Times New Roman"/>
          <w:b w:val="0"/>
          <w:sz w:val="28"/>
          <w:szCs w:val="28"/>
        </w:rPr>
        <w:t>Представление сказки своим сверстникам и учащимся начальной школы.</w:t>
      </w:r>
    </w:p>
    <w:p w:rsidR="00A2291D" w:rsidRPr="002640BE" w:rsidRDefault="00A2291D" w:rsidP="00A66EE5">
      <w:pPr>
        <w:spacing w:line="36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640BE">
        <w:rPr>
          <w:rStyle w:val="Strong"/>
          <w:rFonts w:ascii="Times New Roman" w:hAnsi="Times New Roman"/>
          <w:b w:val="0"/>
          <w:sz w:val="28"/>
          <w:szCs w:val="28"/>
        </w:rPr>
        <w:t>Учебно-дидактическое и материально-техническое обеспечение процесса</w:t>
      </w:r>
    </w:p>
    <w:p w:rsidR="00A2291D" w:rsidRPr="002640BE" w:rsidRDefault="00A2291D" w:rsidP="00A66EE5">
      <w:pPr>
        <w:pStyle w:val="ListParagraph"/>
        <w:numPr>
          <w:ilvl w:val="0"/>
          <w:numId w:val="26"/>
        </w:numPr>
        <w:spacing w:after="200" w:line="360" w:lineRule="auto"/>
        <w:ind w:left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640BE">
        <w:rPr>
          <w:rStyle w:val="Strong"/>
          <w:rFonts w:ascii="Times New Roman" w:hAnsi="Times New Roman"/>
          <w:b w:val="0"/>
          <w:sz w:val="28"/>
          <w:szCs w:val="28"/>
        </w:rPr>
        <w:t>Инструкция по созданию отдельных модулей.</w:t>
      </w:r>
    </w:p>
    <w:p w:rsidR="00A2291D" w:rsidRPr="002640BE" w:rsidRDefault="00A2291D" w:rsidP="00A66EE5">
      <w:pPr>
        <w:pStyle w:val="ListParagraph"/>
        <w:numPr>
          <w:ilvl w:val="0"/>
          <w:numId w:val="26"/>
        </w:numPr>
        <w:spacing w:after="200" w:line="360" w:lineRule="auto"/>
        <w:ind w:left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640BE">
        <w:rPr>
          <w:rStyle w:val="Strong"/>
          <w:rFonts w:ascii="Times New Roman" w:hAnsi="Times New Roman"/>
          <w:b w:val="0"/>
          <w:sz w:val="28"/>
          <w:szCs w:val="28"/>
        </w:rPr>
        <w:t>Инструкции для составления фигурок кукол (индивидуальные для каждого ученика).</w:t>
      </w:r>
    </w:p>
    <w:p w:rsidR="00A2291D" w:rsidRPr="002640BE" w:rsidRDefault="00A2291D" w:rsidP="00A66EE5">
      <w:pPr>
        <w:pStyle w:val="ListParagraph"/>
        <w:numPr>
          <w:ilvl w:val="0"/>
          <w:numId w:val="26"/>
        </w:numPr>
        <w:spacing w:after="200" w:line="360" w:lineRule="auto"/>
        <w:ind w:left="709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2640BE">
        <w:rPr>
          <w:rStyle w:val="Strong"/>
          <w:rFonts w:ascii="Times New Roman" w:hAnsi="Times New Roman"/>
          <w:b w:val="0"/>
          <w:sz w:val="28"/>
          <w:szCs w:val="28"/>
        </w:rPr>
        <w:t>Таблицы самооценки.</w:t>
      </w:r>
    </w:p>
    <w:p w:rsidR="00A2291D" w:rsidRPr="002640BE" w:rsidRDefault="00A2291D" w:rsidP="00A66EE5">
      <w:pPr>
        <w:pStyle w:val="ListParagraph"/>
        <w:numPr>
          <w:ilvl w:val="0"/>
          <w:numId w:val="26"/>
        </w:numPr>
        <w:spacing w:after="20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640BE">
        <w:rPr>
          <w:rStyle w:val="Strong"/>
          <w:rFonts w:ascii="Times New Roman" w:hAnsi="Times New Roman"/>
          <w:b w:val="0"/>
          <w:sz w:val="28"/>
          <w:szCs w:val="28"/>
        </w:rPr>
        <w:t>Материал для создания кукол и декораций</w:t>
      </w:r>
    </w:p>
    <w:p w:rsidR="00A2291D" w:rsidRPr="003C0275" w:rsidRDefault="00A2291D" w:rsidP="00A66EE5">
      <w:pPr>
        <w:tabs>
          <w:tab w:val="left" w:pos="100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При проведении краткосрочных курсов возникли проблемы:</w:t>
      </w:r>
    </w:p>
    <w:p w:rsidR="00A2291D" w:rsidRPr="003C0275" w:rsidRDefault="00A2291D" w:rsidP="00A66EE5">
      <w:pPr>
        <w:pStyle w:val="ListParagraph"/>
        <w:numPr>
          <w:ilvl w:val="0"/>
          <w:numId w:val="1"/>
        </w:numPr>
        <w:tabs>
          <w:tab w:val="left" w:pos="100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 xml:space="preserve">Посещение курсов учащимися, т.к. большинство учащихся посещают различные секции, кружки в тоже время, что и курсы. </w:t>
      </w:r>
      <w:r>
        <w:rPr>
          <w:rFonts w:ascii="Times New Roman" w:hAnsi="Times New Roman"/>
          <w:sz w:val="28"/>
          <w:szCs w:val="28"/>
        </w:rPr>
        <w:t>Для решения данной проблемы создано расписание - выделен специальный  час.</w:t>
      </w:r>
    </w:p>
    <w:p w:rsidR="00A2291D" w:rsidRPr="003C0275" w:rsidRDefault="00A2291D" w:rsidP="00A66EE5">
      <w:pPr>
        <w:pStyle w:val="ListParagraph"/>
        <w:numPr>
          <w:ilvl w:val="0"/>
          <w:numId w:val="1"/>
        </w:numPr>
        <w:tabs>
          <w:tab w:val="left" w:pos="100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>Отследить</w:t>
      </w:r>
      <w:r>
        <w:rPr>
          <w:rFonts w:ascii="Times New Roman" w:hAnsi="Times New Roman"/>
          <w:sz w:val="28"/>
          <w:szCs w:val="28"/>
        </w:rPr>
        <w:t xml:space="preserve"> развитие каждого учащегося - разрабатывается мониторинг формирования универсальных учебных действий.</w:t>
      </w:r>
    </w:p>
    <w:p w:rsidR="00A2291D" w:rsidRPr="003C0275" w:rsidRDefault="00A2291D" w:rsidP="00A66EE5">
      <w:pPr>
        <w:pStyle w:val="ListParagraph"/>
        <w:numPr>
          <w:ilvl w:val="0"/>
          <w:numId w:val="1"/>
        </w:numPr>
        <w:tabs>
          <w:tab w:val="left" w:pos="100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275">
        <w:rPr>
          <w:rFonts w:ascii="Times New Roman" w:hAnsi="Times New Roman"/>
          <w:sz w:val="28"/>
          <w:szCs w:val="28"/>
        </w:rPr>
        <w:t xml:space="preserve">Дети привыкли получать оценки за свою деятельность, и им недостаточно получить только продукт, поэтому пришлось продумывать поощрение в конце курса для учащихся посещающих курс добросовестно. </w:t>
      </w:r>
      <w:r>
        <w:rPr>
          <w:rFonts w:ascii="Times New Roman" w:hAnsi="Times New Roman"/>
          <w:sz w:val="28"/>
          <w:szCs w:val="28"/>
        </w:rPr>
        <w:t>Поэтому учащимся в конце курса выдаются сертификаты для портфолио.</w:t>
      </w:r>
    </w:p>
    <w:p w:rsidR="00A2291D" w:rsidRPr="003C0275" w:rsidRDefault="00A2291D" w:rsidP="003C0275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2291D" w:rsidRPr="003C0275" w:rsidSect="001310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992"/>
    <w:multiLevelType w:val="hybridMultilevel"/>
    <w:tmpl w:val="8162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D31B3"/>
    <w:multiLevelType w:val="hybridMultilevel"/>
    <w:tmpl w:val="797871A2"/>
    <w:lvl w:ilvl="0" w:tplc="C5EEC922">
      <w:start w:val="1"/>
      <w:numFmt w:val="decimal"/>
      <w:lvlText w:val="%1."/>
      <w:lvlJc w:val="left"/>
      <w:pPr>
        <w:ind w:left="75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>
    <w:nsid w:val="06C8502D"/>
    <w:multiLevelType w:val="hybridMultilevel"/>
    <w:tmpl w:val="3EBE62FE"/>
    <w:lvl w:ilvl="0" w:tplc="0419000F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31D406B2">
      <w:start w:val="1"/>
      <w:numFmt w:val="decimal"/>
      <w:lvlText w:val="%2."/>
      <w:lvlJc w:val="left"/>
      <w:pPr>
        <w:ind w:left="111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0B976469"/>
    <w:multiLevelType w:val="hybridMultilevel"/>
    <w:tmpl w:val="E432EE7A"/>
    <w:lvl w:ilvl="0" w:tplc="833888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6171C3"/>
    <w:multiLevelType w:val="hybridMultilevel"/>
    <w:tmpl w:val="4C34EE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14237C6"/>
    <w:multiLevelType w:val="hybridMultilevel"/>
    <w:tmpl w:val="C8D64F64"/>
    <w:lvl w:ilvl="0" w:tplc="38BA85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636CA9"/>
    <w:multiLevelType w:val="hybridMultilevel"/>
    <w:tmpl w:val="DFFC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D66BA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23FD8"/>
    <w:multiLevelType w:val="hybridMultilevel"/>
    <w:tmpl w:val="F85C7FB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4D21600"/>
    <w:multiLevelType w:val="hybridMultilevel"/>
    <w:tmpl w:val="35C8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9F3560"/>
    <w:multiLevelType w:val="hybridMultilevel"/>
    <w:tmpl w:val="0F4C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E92F02"/>
    <w:multiLevelType w:val="hybridMultilevel"/>
    <w:tmpl w:val="392EFD5E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759561A"/>
    <w:multiLevelType w:val="hybridMultilevel"/>
    <w:tmpl w:val="2DD6EAE0"/>
    <w:lvl w:ilvl="0" w:tplc="9C9697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E717CC"/>
    <w:multiLevelType w:val="hybridMultilevel"/>
    <w:tmpl w:val="3FA86D7E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4D4752F4"/>
    <w:multiLevelType w:val="hybridMultilevel"/>
    <w:tmpl w:val="66E0FFD8"/>
    <w:lvl w:ilvl="0" w:tplc="C5EEC922">
      <w:start w:val="1"/>
      <w:numFmt w:val="decimal"/>
      <w:lvlText w:val="%1."/>
      <w:lvlJc w:val="left"/>
      <w:pPr>
        <w:ind w:left="75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B6351E"/>
    <w:multiLevelType w:val="hybridMultilevel"/>
    <w:tmpl w:val="1862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E7191"/>
    <w:multiLevelType w:val="hybridMultilevel"/>
    <w:tmpl w:val="1CE4BEE6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5DBF2EEB"/>
    <w:multiLevelType w:val="hybridMultilevel"/>
    <w:tmpl w:val="3C96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C2D9E"/>
    <w:multiLevelType w:val="hybridMultilevel"/>
    <w:tmpl w:val="6FC2089C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8">
    <w:nsid w:val="66FF1044"/>
    <w:multiLevelType w:val="hybridMultilevel"/>
    <w:tmpl w:val="43AA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53C81"/>
    <w:multiLevelType w:val="hybridMultilevel"/>
    <w:tmpl w:val="E4647C64"/>
    <w:lvl w:ilvl="0" w:tplc="38BA85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7CB1B90"/>
    <w:multiLevelType w:val="hybridMultilevel"/>
    <w:tmpl w:val="C22EF4E4"/>
    <w:lvl w:ilvl="0" w:tplc="42C6081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1">
    <w:nsid w:val="6BB26B2F"/>
    <w:multiLevelType w:val="hybridMultilevel"/>
    <w:tmpl w:val="AEC431A8"/>
    <w:lvl w:ilvl="0" w:tplc="457AB71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31D406B2">
      <w:start w:val="1"/>
      <w:numFmt w:val="decimal"/>
      <w:lvlText w:val="%2."/>
      <w:lvlJc w:val="left"/>
      <w:pPr>
        <w:ind w:left="111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2">
    <w:nsid w:val="6ECA7F69"/>
    <w:multiLevelType w:val="hybridMultilevel"/>
    <w:tmpl w:val="30C4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5D2A79"/>
    <w:multiLevelType w:val="hybridMultilevel"/>
    <w:tmpl w:val="51E2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027C85"/>
    <w:multiLevelType w:val="hybridMultilevel"/>
    <w:tmpl w:val="C1D2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9F62CB"/>
    <w:multiLevelType w:val="hybridMultilevel"/>
    <w:tmpl w:val="C630C020"/>
    <w:lvl w:ilvl="0" w:tplc="38BA853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color w:val="auto"/>
      </w:rPr>
    </w:lvl>
    <w:lvl w:ilvl="1" w:tplc="31D406B2">
      <w:start w:val="1"/>
      <w:numFmt w:val="decimal"/>
      <w:lvlText w:val="%2."/>
      <w:lvlJc w:val="left"/>
      <w:pPr>
        <w:ind w:left="111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8"/>
  </w:num>
  <w:num w:numId="5">
    <w:abstractNumId w:val="20"/>
  </w:num>
  <w:num w:numId="6">
    <w:abstractNumId w:val="11"/>
  </w:num>
  <w:num w:numId="7">
    <w:abstractNumId w:val="22"/>
  </w:num>
  <w:num w:numId="8">
    <w:abstractNumId w:val="3"/>
  </w:num>
  <w:num w:numId="9">
    <w:abstractNumId w:val="14"/>
  </w:num>
  <w:num w:numId="10">
    <w:abstractNumId w:val="6"/>
  </w:num>
  <w:num w:numId="11">
    <w:abstractNumId w:val="18"/>
  </w:num>
  <w:num w:numId="12">
    <w:abstractNumId w:val="15"/>
  </w:num>
  <w:num w:numId="13">
    <w:abstractNumId w:val="12"/>
  </w:num>
  <w:num w:numId="14">
    <w:abstractNumId w:val="17"/>
  </w:num>
  <w:num w:numId="15">
    <w:abstractNumId w:val="4"/>
  </w:num>
  <w:num w:numId="16">
    <w:abstractNumId w:val="10"/>
  </w:num>
  <w:num w:numId="17">
    <w:abstractNumId w:val="24"/>
  </w:num>
  <w:num w:numId="18">
    <w:abstractNumId w:val="23"/>
  </w:num>
  <w:num w:numId="19">
    <w:abstractNumId w:val="1"/>
  </w:num>
  <w:num w:numId="20">
    <w:abstractNumId w:val="13"/>
  </w:num>
  <w:num w:numId="21">
    <w:abstractNumId w:val="25"/>
  </w:num>
  <w:num w:numId="22">
    <w:abstractNumId w:val="19"/>
  </w:num>
  <w:num w:numId="23">
    <w:abstractNumId w:val="5"/>
  </w:num>
  <w:num w:numId="24">
    <w:abstractNumId w:val="2"/>
  </w:num>
  <w:num w:numId="25">
    <w:abstractNumId w:val="1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799"/>
    <w:rsid w:val="00025B4A"/>
    <w:rsid w:val="000C7304"/>
    <w:rsid w:val="000F2920"/>
    <w:rsid w:val="00124134"/>
    <w:rsid w:val="001310A8"/>
    <w:rsid w:val="00195D81"/>
    <w:rsid w:val="00197B2A"/>
    <w:rsid w:val="002640BE"/>
    <w:rsid w:val="003A51A0"/>
    <w:rsid w:val="003C0275"/>
    <w:rsid w:val="003D7799"/>
    <w:rsid w:val="00625BBD"/>
    <w:rsid w:val="0064737E"/>
    <w:rsid w:val="006A64DA"/>
    <w:rsid w:val="00755C2E"/>
    <w:rsid w:val="00915F06"/>
    <w:rsid w:val="00A2291D"/>
    <w:rsid w:val="00A66EE5"/>
    <w:rsid w:val="00B2397B"/>
    <w:rsid w:val="00BC5A19"/>
    <w:rsid w:val="00BF3554"/>
    <w:rsid w:val="00CB55F5"/>
    <w:rsid w:val="00E63C2F"/>
    <w:rsid w:val="00EC1D91"/>
    <w:rsid w:val="00FA613C"/>
    <w:rsid w:val="00FE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7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97B2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B5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7</Pages>
  <Words>1093</Words>
  <Characters>6231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Ощепкова</dc:creator>
  <cp:keywords/>
  <dc:description/>
  <cp:lastModifiedBy>Speed_XP</cp:lastModifiedBy>
  <cp:revision>12</cp:revision>
  <dcterms:created xsi:type="dcterms:W3CDTF">2013-08-25T16:21:00Z</dcterms:created>
  <dcterms:modified xsi:type="dcterms:W3CDTF">2013-10-14T20:54:00Z</dcterms:modified>
</cp:coreProperties>
</file>