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C" w:rsidRDefault="00E60A1C" w:rsidP="00EA7337">
      <w:pPr>
        <w:pStyle w:val="western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Татьяна Анатольевна </w:t>
      </w:r>
      <w:r w:rsidRPr="00CB0E25">
        <w:rPr>
          <w:b/>
          <w:bCs/>
          <w:i/>
          <w:iCs/>
          <w:color w:val="000000"/>
          <w:sz w:val="28"/>
          <w:szCs w:val="28"/>
        </w:rPr>
        <w:t xml:space="preserve">Кондрякова, </w:t>
      </w:r>
    </w:p>
    <w:p w:rsidR="00E60A1C" w:rsidRPr="00CB0E25" w:rsidRDefault="00E60A1C" w:rsidP="00EA7337">
      <w:pPr>
        <w:pStyle w:val="western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CB0E25">
        <w:rPr>
          <w:b/>
          <w:bCs/>
          <w:i/>
          <w:iCs/>
          <w:color w:val="000000"/>
          <w:sz w:val="28"/>
          <w:szCs w:val="28"/>
        </w:rPr>
        <w:t>учитель английского языка</w:t>
      </w:r>
      <w:r>
        <w:rPr>
          <w:b/>
          <w:bCs/>
          <w:i/>
          <w:iCs/>
          <w:color w:val="000000"/>
          <w:sz w:val="28"/>
          <w:szCs w:val="28"/>
        </w:rPr>
        <w:t xml:space="preserve"> высшей категории</w:t>
      </w:r>
    </w:p>
    <w:p w:rsidR="00E60A1C" w:rsidRPr="00CB0E25" w:rsidRDefault="00E60A1C" w:rsidP="00EA7337">
      <w:pPr>
        <w:pStyle w:val="western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CB0E25">
        <w:rPr>
          <w:b/>
          <w:bCs/>
          <w:i/>
          <w:iCs/>
          <w:color w:val="000000"/>
          <w:sz w:val="28"/>
          <w:szCs w:val="28"/>
        </w:rPr>
        <w:t>МБОУ «Филатовская СОШ»,</w:t>
      </w:r>
    </w:p>
    <w:p w:rsidR="00E60A1C" w:rsidRPr="00CB0E25" w:rsidRDefault="00E60A1C" w:rsidP="00EA7337">
      <w:pPr>
        <w:pStyle w:val="western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CB0E25">
        <w:rPr>
          <w:b/>
          <w:bCs/>
          <w:i/>
          <w:iCs/>
          <w:color w:val="000000"/>
          <w:sz w:val="28"/>
          <w:szCs w:val="28"/>
        </w:rPr>
        <w:t>Ильинский район, Пермский край</w:t>
      </w:r>
    </w:p>
    <w:p w:rsidR="00E60A1C" w:rsidRPr="008F1091" w:rsidRDefault="00E60A1C" w:rsidP="00C91758">
      <w:pPr>
        <w:pStyle w:val="western"/>
        <w:shd w:val="clear" w:color="auto" w:fill="FFFFFF"/>
        <w:spacing w:before="29" w:beforeAutospacing="0" w:after="29" w:afterAutospacing="0" w:line="360" w:lineRule="auto"/>
        <w:ind w:left="461"/>
        <w:jc w:val="center"/>
        <w:rPr>
          <w:color w:val="000000"/>
          <w:sz w:val="28"/>
          <w:szCs w:val="28"/>
        </w:rPr>
      </w:pPr>
      <w:r w:rsidRPr="00CB0E25">
        <w:rPr>
          <w:b/>
          <w:bCs/>
          <w:color w:val="000000"/>
          <w:sz w:val="28"/>
          <w:szCs w:val="28"/>
        </w:rPr>
        <w:t>Проектная деятельность в преподавании английского языка</w:t>
      </w:r>
      <w:r w:rsidRPr="008F10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при введении ФГОС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8F1091">
        <w:rPr>
          <w:sz w:val="28"/>
          <w:szCs w:val="28"/>
        </w:rPr>
        <w:t>Формирование новой модели российской школы  потребовало создания нового поколения государственных образова</w:t>
      </w:r>
      <w:r w:rsidRPr="008F1091">
        <w:rPr>
          <w:sz w:val="28"/>
          <w:szCs w:val="28"/>
        </w:rPr>
        <w:softHyphen/>
        <w:t>тельных стандартов (ФГОС)</w:t>
      </w:r>
      <w:r>
        <w:rPr>
          <w:sz w:val="28"/>
          <w:szCs w:val="28"/>
        </w:rPr>
        <w:t>.</w:t>
      </w:r>
      <w:r w:rsidRPr="008F1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8F1091">
        <w:rPr>
          <w:sz w:val="28"/>
          <w:szCs w:val="28"/>
        </w:rPr>
        <w:t>— принципиально новый для отечествен</w:t>
      </w:r>
      <w:r w:rsidRPr="008F1091">
        <w:rPr>
          <w:sz w:val="28"/>
          <w:szCs w:val="28"/>
        </w:rPr>
        <w:softHyphen/>
        <w:t>ной школы документ, потребовавший глубокого анализа и синтеза накопленного опыта, современных перспективных тенденций развития отечественной и зарубежной школы, ведущих научных психолого-педагогических, культурологических, соц</w:t>
      </w:r>
      <w:r>
        <w:rPr>
          <w:sz w:val="28"/>
          <w:szCs w:val="28"/>
        </w:rPr>
        <w:t>иологических теорий и концепций</w:t>
      </w:r>
      <w:r w:rsidRPr="00E66175">
        <w:rPr>
          <w:sz w:val="28"/>
          <w:szCs w:val="28"/>
        </w:rPr>
        <w:t xml:space="preserve">. </w:t>
      </w:r>
      <w:r w:rsidRPr="00E66175">
        <w:rPr>
          <w:b/>
          <w:bCs/>
          <w:color w:val="000000"/>
          <w:sz w:val="28"/>
          <w:szCs w:val="28"/>
          <w:shd w:val="clear" w:color="auto" w:fill="FFFFFF"/>
        </w:rPr>
        <w:t>Метод</w:t>
      </w:r>
      <w:r w:rsidRPr="00E661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6175">
        <w:rPr>
          <w:b/>
          <w:bCs/>
          <w:color w:val="000000"/>
          <w:sz w:val="28"/>
          <w:szCs w:val="28"/>
          <w:shd w:val="clear" w:color="auto" w:fill="FFFFFF"/>
        </w:rPr>
        <w:t>проектов</w:t>
      </w:r>
      <w:r w:rsidRPr="00E661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6175">
        <w:rPr>
          <w:color w:val="000000"/>
          <w:sz w:val="28"/>
          <w:szCs w:val="28"/>
          <w:shd w:val="clear" w:color="auto" w:fill="FFFFFF"/>
        </w:rPr>
        <w:t xml:space="preserve">— инновационная педагогическая технология — </w:t>
      </w:r>
      <w:r>
        <w:rPr>
          <w:color w:val="000000"/>
          <w:sz w:val="28"/>
          <w:szCs w:val="28"/>
          <w:shd w:val="clear" w:color="auto" w:fill="FFFFFF"/>
        </w:rPr>
        <w:t>важный и эффективный инструмент</w:t>
      </w:r>
      <w:r w:rsidRPr="00E66175">
        <w:rPr>
          <w:color w:val="000000"/>
          <w:sz w:val="28"/>
          <w:szCs w:val="28"/>
          <w:shd w:val="clear" w:color="auto" w:fill="FFFFFF"/>
        </w:rPr>
        <w:t xml:space="preserve"> повышения качества образования в условиях реализации</w:t>
      </w:r>
      <w:r w:rsidRPr="00E661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6175">
        <w:rPr>
          <w:b/>
          <w:bCs/>
          <w:color w:val="000000"/>
          <w:sz w:val="28"/>
          <w:szCs w:val="28"/>
          <w:shd w:val="clear" w:color="auto" w:fill="FFFFFF"/>
        </w:rPr>
        <w:t>ФГОС</w:t>
      </w:r>
      <w:r w:rsidRPr="00E66175">
        <w:rPr>
          <w:sz w:val="28"/>
          <w:szCs w:val="28"/>
        </w:rPr>
        <w:t>.</w:t>
      </w:r>
      <w:r w:rsidRPr="00846871">
        <w:t xml:space="preserve">  </w:t>
      </w:r>
      <w:r w:rsidRPr="00E66175">
        <w:rPr>
          <w:color w:val="000000"/>
          <w:sz w:val="28"/>
          <w:szCs w:val="28"/>
        </w:rPr>
        <w:t>В последние годы</w:t>
      </w:r>
      <w:r w:rsidRPr="008F1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метод получает </w:t>
      </w:r>
      <w:r w:rsidRPr="008F1091">
        <w:rPr>
          <w:color w:val="000000"/>
          <w:sz w:val="28"/>
          <w:szCs w:val="28"/>
        </w:rPr>
        <w:t xml:space="preserve">все более широкое распространение в практике обучения, в том числе </w:t>
      </w:r>
      <w:r>
        <w:rPr>
          <w:color w:val="000000"/>
          <w:sz w:val="28"/>
          <w:szCs w:val="28"/>
        </w:rPr>
        <w:t xml:space="preserve">и в обучении иностранным языкам, т.к. данный метод является очень продуктивным  для формирования УУД.  </w:t>
      </w:r>
      <w:r w:rsidRPr="008F1091">
        <w:rPr>
          <w:color w:val="000000"/>
          <w:sz w:val="28"/>
          <w:szCs w:val="28"/>
        </w:rPr>
        <w:t xml:space="preserve"> Он трактуется методистами и учителями по-разному. Мы придерживаемся следующего определения данного метода: «Метод проектов предполагает 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результатов»</w:t>
      </w:r>
      <w:r>
        <w:rPr>
          <w:color w:val="000000"/>
          <w:sz w:val="28"/>
          <w:szCs w:val="28"/>
        </w:rPr>
        <w:t>(3)</w:t>
      </w:r>
      <w:r w:rsidRPr="008F1091">
        <w:rPr>
          <w:color w:val="000000"/>
          <w:sz w:val="28"/>
          <w:szCs w:val="28"/>
        </w:rPr>
        <w:t>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</w:t>
      </w:r>
      <w:r>
        <w:rPr>
          <w:color w:val="000000"/>
          <w:sz w:val="28"/>
          <w:szCs w:val="28"/>
        </w:rPr>
        <w:t xml:space="preserve"> творческих по самой своей сути. </w:t>
      </w:r>
      <w:r w:rsidRPr="008F1091">
        <w:rPr>
          <w:color w:val="000000"/>
          <w:sz w:val="28"/>
          <w:szCs w:val="28"/>
        </w:rPr>
        <w:t>Мне очень нравится высказывание Джона Дьюи (основоположник проектного метода, 19 век) о главных принципах обучения: « Обучение должно базироваться на личном опыте и спонтанных интересах ребёнка»</w:t>
      </w:r>
      <w:r>
        <w:rPr>
          <w:color w:val="000000"/>
          <w:sz w:val="28"/>
          <w:szCs w:val="28"/>
        </w:rPr>
        <w:t>(4)</w:t>
      </w:r>
      <w:r w:rsidRPr="008F1091">
        <w:rPr>
          <w:color w:val="000000"/>
          <w:sz w:val="28"/>
          <w:szCs w:val="28"/>
        </w:rPr>
        <w:t>. Таким образом, Дж. Дьюи также обращает внимание на то, что интерес ребёнка к учёбе будет тем выше, чем больше будут учтены его личные качества и интересы.</w:t>
      </w:r>
      <w:r w:rsidRPr="008F1091">
        <w:rPr>
          <w:rStyle w:val="apple-converted-space"/>
          <w:color w:val="000000"/>
          <w:sz w:val="28"/>
          <w:szCs w:val="28"/>
        </w:rPr>
        <w:t> </w:t>
      </w:r>
      <w:r w:rsidRPr="008F1091">
        <w:rPr>
          <w:color w:val="000000"/>
          <w:sz w:val="28"/>
          <w:szCs w:val="28"/>
        </w:rPr>
        <w:t>Методика проектного обучения широко используется в нашей школе для обобщения знаний и умений по изученной теме. В нашем</w:t>
      </w:r>
      <w:r w:rsidRPr="00CB0E25">
        <w:rPr>
          <w:color w:val="000000"/>
          <w:sz w:val="28"/>
          <w:szCs w:val="28"/>
        </w:rPr>
        <w:t xml:space="preserve"> понимании проект - это творческая деятельность школьника, соответствующая его физиологическим и интеллектуальным возможностям, с учётом требований, предъявляемых государственным стандартом.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Цель проектов - способствовать формированию системы знаний и умений, воплощённых в конечный интеллектуальный продукт; содействовать самостоятельности, умению логически мыслить, видеть проблемы и принимать решения, получать и использовать информацию, заниматься планированием, развивать грамотность и многое другое.</w:t>
      </w:r>
    </w:p>
    <w:p w:rsidR="00E60A1C" w:rsidRPr="00CB0E25" w:rsidRDefault="00E60A1C" w:rsidP="00EA7337">
      <w:pPr>
        <w:pStyle w:val="western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По самой своей сути, таким образом, метод проектов предполагает необходимость дифференциации обучения, ориентацию на личность ученика, его потребности и возможности, основывается на принципах сотрудничества и включения учащихся в активные виды деятельности</w:t>
      </w:r>
      <w:r>
        <w:rPr>
          <w:color w:val="000000"/>
          <w:sz w:val="28"/>
          <w:szCs w:val="28"/>
        </w:rPr>
        <w:t xml:space="preserve"> – на формирование личностных УУД</w:t>
      </w:r>
      <w:r w:rsidRPr="00CB0E25">
        <w:rPr>
          <w:color w:val="000000"/>
          <w:sz w:val="28"/>
          <w:szCs w:val="28"/>
        </w:rPr>
        <w:t>. Использование метода проектов при обучении ИЯ позволяет учащимся использовать иностранный язык как средство познания, способ выражения собственных мыслей, восприятия и осмысление мыслей других людей. К тому же в настоящее время метод проектов достаточно хорошо проработан технологически и нашел широкое применение, в том числе и при обучении иностранному языку. Основная идея заключается в том, чтобы перенести акцент с различного вида упражнений на активную мыслительную деятельность учащихся, требующую для своего оформления владения определенн</w:t>
      </w:r>
      <w:r>
        <w:rPr>
          <w:color w:val="000000"/>
          <w:sz w:val="28"/>
          <w:szCs w:val="28"/>
        </w:rPr>
        <w:t>ыми языковыми средствами (3</w:t>
      </w:r>
      <w:r w:rsidRPr="00CB0E25">
        <w:rPr>
          <w:color w:val="000000"/>
          <w:sz w:val="28"/>
          <w:szCs w:val="28"/>
        </w:rPr>
        <w:t>). Проектно-исследовательская деятельность школьников является методической темой в нашей школе, и поэтому</w:t>
      </w:r>
      <w:r w:rsidRPr="00CB0E25">
        <w:rPr>
          <w:rStyle w:val="apple-converted-space"/>
          <w:color w:val="000000"/>
          <w:sz w:val="28"/>
          <w:szCs w:val="28"/>
        </w:rPr>
        <w:t> </w:t>
      </w:r>
      <w:r w:rsidRPr="00CB0E25">
        <w:rPr>
          <w:color w:val="000000"/>
          <w:sz w:val="28"/>
          <w:szCs w:val="28"/>
        </w:rPr>
        <w:t>метод проектного обучения широко используется в нашей школе для обобщения знаний и умений по изученной теме.</w:t>
      </w:r>
    </w:p>
    <w:p w:rsidR="00E60A1C" w:rsidRPr="00CB0E25" w:rsidRDefault="00E60A1C" w:rsidP="00EA7337">
      <w:pPr>
        <w:pStyle w:val="western"/>
        <w:shd w:val="clear" w:color="auto" w:fill="FFFFFF"/>
        <w:spacing w:after="0" w:afterAutospacing="0" w:line="360" w:lineRule="auto"/>
        <w:ind w:firstLine="2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УМК по английскому языку (авт. Кузовлев В.П., Лапа Н. М., Перегудова Э. Ш.)</w:t>
      </w:r>
      <w:r>
        <w:rPr>
          <w:color w:val="000000"/>
          <w:sz w:val="28"/>
          <w:szCs w:val="28"/>
        </w:rPr>
        <w:t>(1)</w:t>
      </w:r>
      <w:r w:rsidRPr="00CB0E25">
        <w:rPr>
          <w:color w:val="000000"/>
          <w:sz w:val="28"/>
          <w:szCs w:val="28"/>
        </w:rPr>
        <w:t>, по которому я работаю, позволяет в полной мере использовать данный метод. По окончании каждой темы имеется раздел «</w:t>
      </w:r>
      <w:r w:rsidRPr="00CB0E25">
        <w:rPr>
          <w:color w:val="000000"/>
          <w:sz w:val="28"/>
          <w:szCs w:val="28"/>
          <w:lang w:val="en-US"/>
        </w:rPr>
        <w:t>Project</w:t>
      </w:r>
      <w:r w:rsidRPr="00CB0E25">
        <w:rPr>
          <w:color w:val="000000"/>
          <w:sz w:val="28"/>
          <w:szCs w:val="28"/>
        </w:rPr>
        <w:t>», и ученики, опираясь на свои интересы, выбирают задание. Мои ученики выполняют как групповые, так и индивидуальные проекты.</w:t>
      </w:r>
      <w:r w:rsidRPr="00CB0E25">
        <w:rPr>
          <w:rStyle w:val="apple-converted-space"/>
          <w:color w:val="000000"/>
          <w:sz w:val="28"/>
          <w:szCs w:val="28"/>
        </w:rPr>
        <w:t> </w:t>
      </w:r>
      <w:r w:rsidRPr="00CB0E25">
        <w:rPr>
          <w:color w:val="000000"/>
          <w:sz w:val="28"/>
          <w:szCs w:val="28"/>
        </w:rPr>
        <w:t>Группы учащихся формируются с учетом психологической совместимости, при этом в каждой группе есть сильный ученик, средний, слабый. Группа выбирает одно задание, но при его выполнении происходит распределение ролей. Каждый ученик получает самостоятельный участок работы в проекте.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В процессе выполнения проекта учащиеся приходят к выводу, что от успеха каждого зависит успех всего проекта, поэтому каждый участник активно включается в поиск новой информации, в “добывание” знаний. Работая над проектом, школьники учатся работать в “команде”, ответственно относиться к выполнению своего участка работы, оценивать результаты своего труда и труда своих товарищей. А это огромный стимул к активному усвоению знаний.</w:t>
      </w:r>
    </w:p>
    <w:p w:rsidR="00E60A1C" w:rsidRPr="00CB0E25" w:rsidRDefault="00E60A1C" w:rsidP="00EA7337">
      <w:pPr>
        <w:pStyle w:val="NormalWeb"/>
        <w:shd w:val="clear" w:color="auto" w:fill="FFFFFF"/>
        <w:spacing w:before="29" w:beforeAutospacing="0" w:after="29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Групповые проекты в большинстве своём выполняются в рамках урока или пары уроков, а индивидуальные – дома. Как показывает практика моей работы, ребята больше любят выполнять индивидуальные проекты. Для выполнения данного вида заданий учащиеся получают достаточно времени – около недели, и ученикам предоставляется возможность выполнить задание более качественно и творчески. В нашей школе ученики имеют свободный доступ к сети Интернет, и это позволяет им выполнить задание информационно более глубоким.</w:t>
      </w:r>
    </w:p>
    <w:p w:rsidR="00E60A1C" w:rsidRPr="00CB0E25" w:rsidRDefault="00E60A1C" w:rsidP="00EA7337">
      <w:pPr>
        <w:pStyle w:val="NormalWeb"/>
        <w:shd w:val="clear" w:color="auto" w:fill="FFFFFF"/>
        <w:spacing w:before="29" w:beforeAutospacing="0" w:after="29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Кроме проектных заданий, которые предлагаются в учебнике, ребята очень часто сами предлагают темы проектов, которые они хотели бы выполнить. Даже очень слабые ученики никогда не отказываются от выполнения проекта, ведь они выполняют его на посильном им уровне и объёме. Проекты могут быть как совсем крошечными - « Вывеска для магазина», « Медаль за достижения», «Расписание кружка» и т.д., так и довольно объёмными – журнал, бизнес-план, компьютерная презентация, экскурсия и т. д. Так, работая по теме «</w:t>
      </w:r>
      <w:r w:rsidRPr="00CB0E25">
        <w:rPr>
          <w:color w:val="000000"/>
          <w:sz w:val="28"/>
          <w:szCs w:val="28"/>
          <w:lang w:val="en-US"/>
        </w:rPr>
        <w:t>Changing</w:t>
      </w:r>
      <w:r w:rsidRPr="00CB0E25">
        <w:rPr>
          <w:rStyle w:val="apple-converted-space"/>
          <w:color w:val="000000"/>
          <w:sz w:val="28"/>
          <w:szCs w:val="28"/>
        </w:rPr>
        <w:t> </w:t>
      </w:r>
      <w:r w:rsidRPr="00CB0E25">
        <w:rPr>
          <w:color w:val="000000"/>
          <w:sz w:val="28"/>
          <w:szCs w:val="28"/>
          <w:lang w:val="en-US"/>
        </w:rPr>
        <w:t>Times</w:t>
      </w:r>
      <w:r w:rsidRPr="00CB0E25">
        <w:rPr>
          <w:color w:val="000000"/>
          <w:sz w:val="28"/>
          <w:szCs w:val="28"/>
        </w:rPr>
        <w:t>,</w:t>
      </w:r>
      <w:r w:rsidRPr="00CB0E25">
        <w:rPr>
          <w:rStyle w:val="apple-converted-space"/>
          <w:color w:val="000000"/>
          <w:sz w:val="28"/>
          <w:szCs w:val="28"/>
        </w:rPr>
        <w:t> </w:t>
      </w:r>
      <w:r w:rsidRPr="00CB0E25">
        <w:rPr>
          <w:color w:val="000000"/>
          <w:sz w:val="28"/>
          <w:szCs w:val="28"/>
          <w:lang w:val="en-US"/>
        </w:rPr>
        <w:t>Changing</w:t>
      </w:r>
      <w:r w:rsidRPr="00CB0E25">
        <w:rPr>
          <w:rStyle w:val="apple-converted-space"/>
          <w:color w:val="000000"/>
          <w:sz w:val="28"/>
          <w:szCs w:val="28"/>
        </w:rPr>
        <w:t> </w:t>
      </w:r>
      <w:r w:rsidRPr="00CB0E25">
        <w:rPr>
          <w:color w:val="000000"/>
          <w:sz w:val="28"/>
          <w:szCs w:val="28"/>
          <w:lang w:val="en-US"/>
        </w:rPr>
        <w:t>Styles</w:t>
      </w:r>
      <w:r w:rsidRPr="00CB0E25">
        <w:rPr>
          <w:color w:val="000000"/>
          <w:sz w:val="28"/>
          <w:szCs w:val="28"/>
        </w:rPr>
        <w:t>» в 8 классе (авт. Кузовлев В. П. и др.), ребята реализовали замечательный проект «Экскурсия по школьному музею». Этот проект имел подпроекты – экскурсии по разным экспозициям музея. Впоследствии эта экскурсия была проведена для учащихся 8, 9-11 классов и для учителей иностранного языка районного методического объединения. В этом году у нас в планах совместно с участниками школьного кружка « Наш сайт» сделать сопровождение к страничке «Школьный музей» на английском языке. И это тоже очень интересный проект.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Большой интерес ребята проявляют к этапу презентации. По большей части, конечно, ими движет любопытство: «Кто что приготовил, и как?» В то же время – это этап творческого применения речевого материала, этап, когда учащиеся учатся анализировать, сравнивать, слушать других, самоутверждаться.</w:t>
      </w:r>
      <w:r w:rsidRPr="00591A66">
        <w:rPr>
          <w:color w:val="000000"/>
          <w:sz w:val="28"/>
          <w:szCs w:val="28"/>
        </w:rPr>
        <w:t xml:space="preserve"> </w:t>
      </w:r>
      <w:r w:rsidRPr="00CB0E25">
        <w:rPr>
          <w:color w:val="000000"/>
          <w:sz w:val="28"/>
          <w:szCs w:val="28"/>
        </w:rPr>
        <w:t>Метод проектов - личностно-ориентированное обучение, направленное на развитие учащегося. В сотрудничестве с учителем и другими учениками улучшается мотивация обучения и каче</w:t>
      </w:r>
      <w:r>
        <w:rPr>
          <w:color w:val="000000"/>
          <w:sz w:val="28"/>
          <w:szCs w:val="28"/>
        </w:rPr>
        <w:t>ство усвоения предметных знаний</w:t>
      </w:r>
      <w:r w:rsidRPr="00CB0E25">
        <w:rPr>
          <w:color w:val="000000"/>
          <w:sz w:val="28"/>
          <w:szCs w:val="28"/>
        </w:rPr>
        <w:t>, снимается напряжение, увеличивается вера в свой успех, таким образом, результаты, которые могут быть получены после применения этой технологии следующие: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прочное и глубокое усвоение знаний по английскому языку;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установление межпредметных связей;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высокий уровень самостоятельной работы учащихся;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высокий уровень научности в знаниях у учащихся;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умение работать в группе, вести групповое обсуждение;</w:t>
      </w:r>
    </w:p>
    <w:p w:rsidR="00E60A1C" w:rsidRPr="00CB0E25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сплочение детского коллектива;</w:t>
      </w:r>
    </w:p>
    <w:p w:rsidR="00E60A1C" w:rsidRPr="007920AC" w:rsidRDefault="00E60A1C" w:rsidP="00EA7337">
      <w:pPr>
        <w:pStyle w:val="western"/>
        <w:shd w:val="clear" w:color="auto" w:fill="FFFFFF"/>
        <w:spacing w:after="10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B0E25">
        <w:rPr>
          <w:color w:val="000000"/>
          <w:sz w:val="28"/>
          <w:szCs w:val="28"/>
        </w:rPr>
        <w:t>- мотивация коллективных достижений.</w:t>
      </w:r>
    </w:p>
    <w:p w:rsidR="00E60A1C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Pr="00DA469B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Pr="00DA469B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Pr="00DA469B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Pr="00DA469B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Pr="00DA469B" w:rsidRDefault="00E60A1C" w:rsidP="00CB0E25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E60A1C" w:rsidRDefault="00E60A1C" w:rsidP="00CB0E25">
      <w:pPr>
        <w:pStyle w:val="western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Библиографический список </w:t>
      </w:r>
    </w:p>
    <w:p w:rsidR="00E60A1C" w:rsidRPr="00846871" w:rsidRDefault="00E60A1C" w:rsidP="0084687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846871">
        <w:rPr>
          <w:color w:val="000000"/>
        </w:rPr>
        <w:t xml:space="preserve">Кузовлев В.П., Лапа Н.М. </w:t>
      </w:r>
      <w:r w:rsidRPr="00D162B0">
        <w:rPr>
          <w:color w:val="000000"/>
          <w:sz w:val="22"/>
        </w:rPr>
        <w:t>[</w:t>
      </w:r>
      <w:r w:rsidRPr="00846871">
        <w:rPr>
          <w:color w:val="000000"/>
        </w:rPr>
        <w:t>и др</w:t>
      </w:r>
      <w:r w:rsidRPr="00D162B0">
        <w:rPr>
          <w:color w:val="000000"/>
        </w:rPr>
        <w:t>]</w:t>
      </w:r>
      <w:r>
        <w:rPr>
          <w:color w:val="000000"/>
        </w:rPr>
        <w:t xml:space="preserve">. </w:t>
      </w:r>
      <w:r w:rsidRPr="00846871">
        <w:rPr>
          <w:color w:val="000000"/>
        </w:rPr>
        <w:t xml:space="preserve"> УМК</w:t>
      </w:r>
      <w:r w:rsidRPr="00846871">
        <w:rPr>
          <w:rStyle w:val="apple-converted-space"/>
          <w:color w:val="000000"/>
        </w:rPr>
        <w:t> </w:t>
      </w:r>
      <w:r w:rsidRPr="00846871">
        <w:rPr>
          <w:bCs/>
          <w:color w:val="000000"/>
        </w:rPr>
        <w:t>Английский</w:t>
      </w:r>
      <w:r w:rsidRPr="00846871">
        <w:rPr>
          <w:rStyle w:val="apple-converted-space"/>
          <w:color w:val="000000"/>
        </w:rPr>
        <w:t> </w:t>
      </w:r>
      <w:r>
        <w:rPr>
          <w:color w:val="000000"/>
        </w:rPr>
        <w:t xml:space="preserve">язык. М. Просвещение. </w:t>
      </w:r>
      <w:r w:rsidRPr="00846871">
        <w:rPr>
          <w:color w:val="000000"/>
        </w:rPr>
        <w:t xml:space="preserve"> 1999</w:t>
      </w:r>
    </w:p>
    <w:p w:rsidR="00E60A1C" w:rsidRPr="00846871" w:rsidRDefault="00E60A1C" w:rsidP="0084687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846871">
        <w:rPr>
          <w:color w:val="000000"/>
        </w:rPr>
        <w:t>Полат Е.С. Метод проект</w:t>
      </w:r>
      <w:r>
        <w:rPr>
          <w:color w:val="000000"/>
        </w:rPr>
        <w:t>ов на уроках иностранного языка</w:t>
      </w:r>
      <w:r w:rsidRPr="00827EF8">
        <w:rPr>
          <w:color w:val="000000"/>
        </w:rPr>
        <w:t>/</w:t>
      </w:r>
      <w:r w:rsidRPr="00D162B0">
        <w:rPr>
          <w:color w:val="000000"/>
        </w:rPr>
        <w:t>/</w:t>
      </w:r>
      <w:r>
        <w:rPr>
          <w:color w:val="000000"/>
        </w:rPr>
        <w:t xml:space="preserve"> </w:t>
      </w:r>
      <w:r w:rsidRPr="00846871">
        <w:rPr>
          <w:color w:val="000000"/>
        </w:rPr>
        <w:t>Ин</w:t>
      </w:r>
      <w:r>
        <w:rPr>
          <w:color w:val="000000"/>
        </w:rPr>
        <w:t>остранные языки в школе</w:t>
      </w:r>
      <w:r w:rsidRPr="00D162B0">
        <w:rPr>
          <w:color w:val="000000"/>
        </w:rPr>
        <w:t>.</w:t>
      </w:r>
      <w:r>
        <w:rPr>
          <w:color w:val="000000"/>
        </w:rPr>
        <w:t xml:space="preserve"> 2000</w:t>
      </w:r>
      <w:r w:rsidRPr="00D162B0">
        <w:rPr>
          <w:color w:val="000000"/>
        </w:rPr>
        <w:t>.</w:t>
      </w:r>
      <w:r>
        <w:rPr>
          <w:color w:val="000000"/>
        </w:rPr>
        <w:t xml:space="preserve"> </w:t>
      </w:r>
      <w:r w:rsidRPr="00846871">
        <w:rPr>
          <w:color w:val="000000"/>
        </w:rPr>
        <w:t xml:space="preserve"> № 2</w:t>
      </w:r>
    </w:p>
    <w:p w:rsidR="00E60A1C" w:rsidRDefault="00E60A1C" w:rsidP="0084687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846871">
        <w:rPr>
          <w:color w:val="000000"/>
        </w:rPr>
        <w:t>Полат Е.С. Новые педагогические и информационные т</w:t>
      </w:r>
      <w:r>
        <w:rPr>
          <w:color w:val="000000"/>
        </w:rPr>
        <w:t>ехнологии в системе образования</w:t>
      </w:r>
      <w:r w:rsidRPr="00D162B0">
        <w:rPr>
          <w:color w:val="000000"/>
        </w:rPr>
        <w:t>//</w:t>
      </w:r>
      <w:r>
        <w:rPr>
          <w:color w:val="000000"/>
        </w:rPr>
        <w:t xml:space="preserve"> </w:t>
      </w:r>
      <w:r w:rsidRPr="00846871">
        <w:rPr>
          <w:color w:val="000000"/>
        </w:rPr>
        <w:t xml:space="preserve">2000. 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C</w:t>
      </w:r>
      <w:r>
        <w:rPr>
          <w:color w:val="000000"/>
        </w:rPr>
        <w:t>. 67</w:t>
      </w:r>
    </w:p>
    <w:p w:rsidR="00E60A1C" w:rsidRPr="00DA469B" w:rsidRDefault="00E60A1C" w:rsidP="00DA469B">
      <w:pPr>
        <w:pStyle w:val="ListParagraph"/>
        <w:numPr>
          <w:ilvl w:val="0"/>
          <w:numId w:val="1"/>
        </w:numPr>
        <w:wordWrap w:val="0"/>
        <w:rPr>
          <w:rFonts w:ascii="Times New Roman" w:hAnsi="Times New Roman"/>
          <w:color w:val="095555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Д.Дьюи.Школа</w:t>
      </w:r>
      <w:r w:rsidRPr="00DA469B">
        <w:rPr>
          <w:rFonts w:ascii="Times New Roman" w:hAnsi="Times New Roman"/>
          <w:sz w:val="24"/>
          <w:szCs w:val="24"/>
          <w:lang w:val="ru-RU"/>
        </w:rPr>
        <w:t xml:space="preserve"> и общество</w:t>
      </w:r>
      <w:r w:rsidRPr="00DA469B">
        <w:rPr>
          <w:lang w:val="ru-RU"/>
        </w:rPr>
        <w:t xml:space="preserve"> </w:t>
      </w:r>
      <w:r w:rsidRPr="00DA469B">
        <w:rPr>
          <w:rFonts w:ascii="Times New Roman" w:hAnsi="Times New Roman"/>
          <w:color w:val="095555"/>
          <w:sz w:val="24"/>
          <w:szCs w:val="24"/>
          <w:lang w:val="ru-RU" w:eastAsia="ru-RU"/>
        </w:rPr>
        <w:t>knowledge.allbest.ru/.../3c0a65625b3ac78b5d43a89421316c37_1.html</w:t>
      </w:r>
    </w:p>
    <w:sectPr w:rsidR="00E60A1C" w:rsidRPr="00DA469B" w:rsidSect="000F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0A0"/>
    <w:multiLevelType w:val="multilevel"/>
    <w:tmpl w:val="A04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B0850"/>
    <w:multiLevelType w:val="multilevel"/>
    <w:tmpl w:val="F61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25"/>
    <w:rsid w:val="00000CB6"/>
    <w:rsid w:val="00000E9B"/>
    <w:rsid w:val="00002D36"/>
    <w:rsid w:val="00003362"/>
    <w:rsid w:val="00003DC2"/>
    <w:rsid w:val="00006978"/>
    <w:rsid w:val="000077FB"/>
    <w:rsid w:val="0001049D"/>
    <w:rsid w:val="000142BB"/>
    <w:rsid w:val="00014880"/>
    <w:rsid w:val="00016E13"/>
    <w:rsid w:val="000179E3"/>
    <w:rsid w:val="000215C6"/>
    <w:rsid w:val="000250BA"/>
    <w:rsid w:val="00025D1D"/>
    <w:rsid w:val="0002648C"/>
    <w:rsid w:val="00041B56"/>
    <w:rsid w:val="00041DC4"/>
    <w:rsid w:val="0004240A"/>
    <w:rsid w:val="00044C89"/>
    <w:rsid w:val="00050634"/>
    <w:rsid w:val="0005434C"/>
    <w:rsid w:val="00055E59"/>
    <w:rsid w:val="0005604A"/>
    <w:rsid w:val="00057678"/>
    <w:rsid w:val="0006011F"/>
    <w:rsid w:val="00062765"/>
    <w:rsid w:val="00062A04"/>
    <w:rsid w:val="00066C32"/>
    <w:rsid w:val="000737A1"/>
    <w:rsid w:val="00074713"/>
    <w:rsid w:val="000753E3"/>
    <w:rsid w:val="0008063D"/>
    <w:rsid w:val="00081C2B"/>
    <w:rsid w:val="00085D35"/>
    <w:rsid w:val="0009077D"/>
    <w:rsid w:val="00091853"/>
    <w:rsid w:val="00094CC1"/>
    <w:rsid w:val="000968DA"/>
    <w:rsid w:val="000A126A"/>
    <w:rsid w:val="000A22C3"/>
    <w:rsid w:val="000A417D"/>
    <w:rsid w:val="000A4C41"/>
    <w:rsid w:val="000A5A65"/>
    <w:rsid w:val="000B574B"/>
    <w:rsid w:val="000B5FB3"/>
    <w:rsid w:val="000B651B"/>
    <w:rsid w:val="000C116C"/>
    <w:rsid w:val="000C3B59"/>
    <w:rsid w:val="000C4DDE"/>
    <w:rsid w:val="000C4F4A"/>
    <w:rsid w:val="000C5450"/>
    <w:rsid w:val="000C5FB9"/>
    <w:rsid w:val="000C77EE"/>
    <w:rsid w:val="000C7E0F"/>
    <w:rsid w:val="000D451F"/>
    <w:rsid w:val="000D5000"/>
    <w:rsid w:val="000D56D8"/>
    <w:rsid w:val="000D59D8"/>
    <w:rsid w:val="000D5FCC"/>
    <w:rsid w:val="000E12E7"/>
    <w:rsid w:val="000E705C"/>
    <w:rsid w:val="000F16E3"/>
    <w:rsid w:val="000F443D"/>
    <w:rsid w:val="000F549C"/>
    <w:rsid w:val="000F54A8"/>
    <w:rsid w:val="000F701A"/>
    <w:rsid w:val="000F7A53"/>
    <w:rsid w:val="0010032C"/>
    <w:rsid w:val="00101143"/>
    <w:rsid w:val="00103B86"/>
    <w:rsid w:val="00103E1E"/>
    <w:rsid w:val="001060FD"/>
    <w:rsid w:val="00116A3E"/>
    <w:rsid w:val="00116E62"/>
    <w:rsid w:val="001209B9"/>
    <w:rsid w:val="00121515"/>
    <w:rsid w:val="0012408C"/>
    <w:rsid w:val="0012569C"/>
    <w:rsid w:val="001267F0"/>
    <w:rsid w:val="00127AAD"/>
    <w:rsid w:val="0013149F"/>
    <w:rsid w:val="001334EA"/>
    <w:rsid w:val="00135E8B"/>
    <w:rsid w:val="0013638C"/>
    <w:rsid w:val="0014007B"/>
    <w:rsid w:val="001445F3"/>
    <w:rsid w:val="00147699"/>
    <w:rsid w:val="001476D8"/>
    <w:rsid w:val="001505E7"/>
    <w:rsid w:val="00151585"/>
    <w:rsid w:val="00151854"/>
    <w:rsid w:val="00153856"/>
    <w:rsid w:val="00156048"/>
    <w:rsid w:val="00160A02"/>
    <w:rsid w:val="00164489"/>
    <w:rsid w:val="00165397"/>
    <w:rsid w:val="0017672F"/>
    <w:rsid w:val="00177EE3"/>
    <w:rsid w:val="0018195D"/>
    <w:rsid w:val="00182779"/>
    <w:rsid w:val="00183159"/>
    <w:rsid w:val="00185693"/>
    <w:rsid w:val="0018606A"/>
    <w:rsid w:val="00186625"/>
    <w:rsid w:val="00187128"/>
    <w:rsid w:val="001A22E5"/>
    <w:rsid w:val="001A420C"/>
    <w:rsid w:val="001A5AB1"/>
    <w:rsid w:val="001B2BD7"/>
    <w:rsid w:val="001B5769"/>
    <w:rsid w:val="001B6F3F"/>
    <w:rsid w:val="001B7B28"/>
    <w:rsid w:val="001C0632"/>
    <w:rsid w:val="001C3050"/>
    <w:rsid w:val="001C3B68"/>
    <w:rsid w:val="001C4FF9"/>
    <w:rsid w:val="001C689C"/>
    <w:rsid w:val="001C6E9A"/>
    <w:rsid w:val="001D4A89"/>
    <w:rsid w:val="001D536E"/>
    <w:rsid w:val="001D5924"/>
    <w:rsid w:val="001D62E6"/>
    <w:rsid w:val="001D6477"/>
    <w:rsid w:val="001E1AE5"/>
    <w:rsid w:val="001E48A4"/>
    <w:rsid w:val="001E4DDD"/>
    <w:rsid w:val="001E56C6"/>
    <w:rsid w:val="001E7C05"/>
    <w:rsid w:val="001E7DCD"/>
    <w:rsid w:val="001F07C9"/>
    <w:rsid w:val="001F4B32"/>
    <w:rsid w:val="002004E4"/>
    <w:rsid w:val="002024FA"/>
    <w:rsid w:val="00202EC8"/>
    <w:rsid w:val="00207801"/>
    <w:rsid w:val="00211077"/>
    <w:rsid w:val="00212397"/>
    <w:rsid w:val="002174EE"/>
    <w:rsid w:val="0022147D"/>
    <w:rsid w:val="00222CC9"/>
    <w:rsid w:val="0022485C"/>
    <w:rsid w:val="00226ED8"/>
    <w:rsid w:val="00227C1E"/>
    <w:rsid w:val="002322DF"/>
    <w:rsid w:val="00235173"/>
    <w:rsid w:val="002368B1"/>
    <w:rsid w:val="00236CD6"/>
    <w:rsid w:val="002378A8"/>
    <w:rsid w:val="00241AED"/>
    <w:rsid w:val="00243F9E"/>
    <w:rsid w:val="00251CBD"/>
    <w:rsid w:val="00254F96"/>
    <w:rsid w:val="002552D9"/>
    <w:rsid w:val="0026127E"/>
    <w:rsid w:val="002616B3"/>
    <w:rsid w:val="002653D8"/>
    <w:rsid w:val="00266735"/>
    <w:rsid w:val="00266D52"/>
    <w:rsid w:val="00267757"/>
    <w:rsid w:val="00267DFC"/>
    <w:rsid w:val="00272F2B"/>
    <w:rsid w:val="002812CC"/>
    <w:rsid w:val="00283286"/>
    <w:rsid w:val="00283F6D"/>
    <w:rsid w:val="00286D15"/>
    <w:rsid w:val="002911E5"/>
    <w:rsid w:val="0029197A"/>
    <w:rsid w:val="002A0BF8"/>
    <w:rsid w:val="002A274F"/>
    <w:rsid w:val="002A3B1B"/>
    <w:rsid w:val="002A6163"/>
    <w:rsid w:val="002A62A1"/>
    <w:rsid w:val="002B1205"/>
    <w:rsid w:val="002B254E"/>
    <w:rsid w:val="002B6562"/>
    <w:rsid w:val="002C38F1"/>
    <w:rsid w:val="002C5C8B"/>
    <w:rsid w:val="002C5ECB"/>
    <w:rsid w:val="002D0CA1"/>
    <w:rsid w:val="002D0F41"/>
    <w:rsid w:val="002D2361"/>
    <w:rsid w:val="002D68DF"/>
    <w:rsid w:val="002D7083"/>
    <w:rsid w:val="002E00E7"/>
    <w:rsid w:val="002E0764"/>
    <w:rsid w:val="002E4F7E"/>
    <w:rsid w:val="002E5299"/>
    <w:rsid w:val="002E7B2D"/>
    <w:rsid w:val="002F615E"/>
    <w:rsid w:val="002F64EA"/>
    <w:rsid w:val="002F7021"/>
    <w:rsid w:val="00300A6D"/>
    <w:rsid w:val="00301BDA"/>
    <w:rsid w:val="00304AAA"/>
    <w:rsid w:val="00304CA8"/>
    <w:rsid w:val="003069AB"/>
    <w:rsid w:val="0031049E"/>
    <w:rsid w:val="0032154D"/>
    <w:rsid w:val="00322833"/>
    <w:rsid w:val="00322BC0"/>
    <w:rsid w:val="003263BD"/>
    <w:rsid w:val="00330107"/>
    <w:rsid w:val="00332CA9"/>
    <w:rsid w:val="0033355F"/>
    <w:rsid w:val="003347C2"/>
    <w:rsid w:val="00334FDA"/>
    <w:rsid w:val="00335183"/>
    <w:rsid w:val="003403F6"/>
    <w:rsid w:val="0034246E"/>
    <w:rsid w:val="00344A9D"/>
    <w:rsid w:val="00345597"/>
    <w:rsid w:val="00345C5A"/>
    <w:rsid w:val="003460BB"/>
    <w:rsid w:val="00353F54"/>
    <w:rsid w:val="0035430B"/>
    <w:rsid w:val="00354A75"/>
    <w:rsid w:val="00355019"/>
    <w:rsid w:val="00362094"/>
    <w:rsid w:val="0036756A"/>
    <w:rsid w:val="00370852"/>
    <w:rsid w:val="003801D1"/>
    <w:rsid w:val="00386E34"/>
    <w:rsid w:val="00392990"/>
    <w:rsid w:val="00393634"/>
    <w:rsid w:val="00397AA4"/>
    <w:rsid w:val="00397D86"/>
    <w:rsid w:val="003A0A0C"/>
    <w:rsid w:val="003A100A"/>
    <w:rsid w:val="003A2A07"/>
    <w:rsid w:val="003A72D7"/>
    <w:rsid w:val="003B00BF"/>
    <w:rsid w:val="003B3337"/>
    <w:rsid w:val="003B382D"/>
    <w:rsid w:val="003B3E15"/>
    <w:rsid w:val="003B4393"/>
    <w:rsid w:val="003B62C3"/>
    <w:rsid w:val="003B63DA"/>
    <w:rsid w:val="003C4C53"/>
    <w:rsid w:val="003D13B1"/>
    <w:rsid w:val="003D7CB6"/>
    <w:rsid w:val="003E3A93"/>
    <w:rsid w:val="003E482B"/>
    <w:rsid w:val="003E78F0"/>
    <w:rsid w:val="003F06F7"/>
    <w:rsid w:val="003F0AF8"/>
    <w:rsid w:val="003F1083"/>
    <w:rsid w:val="003F10CD"/>
    <w:rsid w:val="003F233A"/>
    <w:rsid w:val="003F44FF"/>
    <w:rsid w:val="00404D14"/>
    <w:rsid w:val="00405866"/>
    <w:rsid w:val="004115D3"/>
    <w:rsid w:val="004134C4"/>
    <w:rsid w:val="00414F13"/>
    <w:rsid w:val="004164F7"/>
    <w:rsid w:val="004218C9"/>
    <w:rsid w:val="00425440"/>
    <w:rsid w:val="00426131"/>
    <w:rsid w:val="0043049A"/>
    <w:rsid w:val="00430F22"/>
    <w:rsid w:val="00433944"/>
    <w:rsid w:val="00435A53"/>
    <w:rsid w:val="00435E45"/>
    <w:rsid w:val="00436BCD"/>
    <w:rsid w:val="004376F9"/>
    <w:rsid w:val="0043782A"/>
    <w:rsid w:val="004405F0"/>
    <w:rsid w:val="00450593"/>
    <w:rsid w:val="00455328"/>
    <w:rsid w:val="00460DC9"/>
    <w:rsid w:val="004620D8"/>
    <w:rsid w:val="00466B6B"/>
    <w:rsid w:val="00467E27"/>
    <w:rsid w:val="00475134"/>
    <w:rsid w:val="00476FD0"/>
    <w:rsid w:val="00477524"/>
    <w:rsid w:val="00477A51"/>
    <w:rsid w:val="0048236A"/>
    <w:rsid w:val="004859E5"/>
    <w:rsid w:val="00487085"/>
    <w:rsid w:val="00493B7E"/>
    <w:rsid w:val="0049551A"/>
    <w:rsid w:val="004A34B8"/>
    <w:rsid w:val="004B07E4"/>
    <w:rsid w:val="004B1A70"/>
    <w:rsid w:val="004B21F3"/>
    <w:rsid w:val="004B2882"/>
    <w:rsid w:val="004B4AA3"/>
    <w:rsid w:val="004B52B9"/>
    <w:rsid w:val="004B6C5E"/>
    <w:rsid w:val="004C5620"/>
    <w:rsid w:val="004D5F30"/>
    <w:rsid w:val="004D6A5F"/>
    <w:rsid w:val="004E00C2"/>
    <w:rsid w:val="004E21BC"/>
    <w:rsid w:val="004E5EDE"/>
    <w:rsid w:val="004F476D"/>
    <w:rsid w:val="00501EF7"/>
    <w:rsid w:val="00502886"/>
    <w:rsid w:val="005044E0"/>
    <w:rsid w:val="00505495"/>
    <w:rsid w:val="00506AE3"/>
    <w:rsid w:val="00510CD0"/>
    <w:rsid w:val="0051183B"/>
    <w:rsid w:val="00514B8C"/>
    <w:rsid w:val="00514D3C"/>
    <w:rsid w:val="005164EE"/>
    <w:rsid w:val="005170DE"/>
    <w:rsid w:val="0052289B"/>
    <w:rsid w:val="00522A01"/>
    <w:rsid w:val="0052599C"/>
    <w:rsid w:val="00526F1B"/>
    <w:rsid w:val="00532762"/>
    <w:rsid w:val="00532960"/>
    <w:rsid w:val="0053658D"/>
    <w:rsid w:val="00537EC8"/>
    <w:rsid w:val="00544A0F"/>
    <w:rsid w:val="005450DF"/>
    <w:rsid w:val="00545244"/>
    <w:rsid w:val="00551204"/>
    <w:rsid w:val="0055360E"/>
    <w:rsid w:val="00555BFC"/>
    <w:rsid w:val="00560A86"/>
    <w:rsid w:val="00562A9F"/>
    <w:rsid w:val="00563CDA"/>
    <w:rsid w:val="0056765D"/>
    <w:rsid w:val="0057133D"/>
    <w:rsid w:val="00575387"/>
    <w:rsid w:val="00576A96"/>
    <w:rsid w:val="00580AEE"/>
    <w:rsid w:val="0058357D"/>
    <w:rsid w:val="00591A66"/>
    <w:rsid w:val="0059273E"/>
    <w:rsid w:val="005A0560"/>
    <w:rsid w:val="005A1F25"/>
    <w:rsid w:val="005A30C1"/>
    <w:rsid w:val="005A489D"/>
    <w:rsid w:val="005A7AFF"/>
    <w:rsid w:val="005B0F82"/>
    <w:rsid w:val="005B320A"/>
    <w:rsid w:val="005B6CD3"/>
    <w:rsid w:val="005C147B"/>
    <w:rsid w:val="005C28A6"/>
    <w:rsid w:val="005C291A"/>
    <w:rsid w:val="005D1097"/>
    <w:rsid w:val="005D1590"/>
    <w:rsid w:val="005D498D"/>
    <w:rsid w:val="005D7A79"/>
    <w:rsid w:val="005E1AEE"/>
    <w:rsid w:val="005E1F16"/>
    <w:rsid w:val="005E3E3C"/>
    <w:rsid w:val="005E40CF"/>
    <w:rsid w:val="005E5C7E"/>
    <w:rsid w:val="005E5E2D"/>
    <w:rsid w:val="005F321B"/>
    <w:rsid w:val="005F4427"/>
    <w:rsid w:val="005F52D0"/>
    <w:rsid w:val="005F7CCE"/>
    <w:rsid w:val="006016EF"/>
    <w:rsid w:val="006020F4"/>
    <w:rsid w:val="00607C4B"/>
    <w:rsid w:val="006102DF"/>
    <w:rsid w:val="006115BC"/>
    <w:rsid w:val="006136BC"/>
    <w:rsid w:val="006140B3"/>
    <w:rsid w:val="00621A8F"/>
    <w:rsid w:val="0062220E"/>
    <w:rsid w:val="00623C31"/>
    <w:rsid w:val="00624939"/>
    <w:rsid w:val="00627B8D"/>
    <w:rsid w:val="00630A54"/>
    <w:rsid w:val="00630B9B"/>
    <w:rsid w:val="0063347F"/>
    <w:rsid w:val="0063541B"/>
    <w:rsid w:val="0063717C"/>
    <w:rsid w:val="006421C8"/>
    <w:rsid w:val="00642FB6"/>
    <w:rsid w:val="00646D85"/>
    <w:rsid w:val="00647448"/>
    <w:rsid w:val="0065000D"/>
    <w:rsid w:val="00651249"/>
    <w:rsid w:val="00651CFC"/>
    <w:rsid w:val="0065432C"/>
    <w:rsid w:val="006570D3"/>
    <w:rsid w:val="006573A9"/>
    <w:rsid w:val="00662691"/>
    <w:rsid w:val="00670D22"/>
    <w:rsid w:val="00671BC2"/>
    <w:rsid w:val="00673D15"/>
    <w:rsid w:val="00676456"/>
    <w:rsid w:val="006768F5"/>
    <w:rsid w:val="0067786C"/>
    <w:rsid w:val="00682D27"/>
    <w:rsid w:val="00683011"/>
    <w:rsid w:val="006863D1"/>
    <w:rsid w:val="00686A7B"/>
    <w:rsid w:val="00687400"/>
    <w:rsid w:val="00687991"/>
    <w:rsid w:val="006942E4"/>
    <w:rsid w:val="00694DE0"/>
    <w:rsid w:val="006A00ED"/>
    <w:rsid w:val="006A0836"/>
    <w:rsid w:val="006A73F3"/>
    <w:rsid w:val="006B255E"/>
    <w:rsid w:val="006B27C5"/>
    <w:rsid w:val="006B3284"/>
    <w:rsid w:val="006B3789"/>
    <w:rsid w:val="006B3A95"/>
    <w:rsid w:val="006B434D"/>
    <w:rsid w:val="006B661B"/>
    <w:rsid w:val="006B716E"/>
    <w:rsid w:val="006C0777"/>
    <w:rsid w:val="006C3E95"/>
    <w:rsid w:val="006C54B1"/>
    <w:rsid w:val="006C64BB"/>
    <w:rsid w:val="006D1BC6"/>
    <w:rsid w:val="006D6CFC"/>
    <w:rsid w:val="006D78AB"/>
    <w:rsid w:val="006E02EE"/>
    <w:rsid w:val="006E070E"/>
    <w:rsid w:val="006E138E"/>
    <w:rsid w:val="006E164F"/>
    <w:rsid w:val="006E1C83"/>
    <w:rsid w:val="006E3B94"/>
    <w:rsid w:val="006E49AD"/>
    <w:rsid w:val="006E4B11"/>
    <w:rsid w:val="006E75CA"/>
    <w:rsid w:val="006F07E6"/>
    <w:rsid w:val="006F1FB7"/>
    <w:rsid w:val="006F2CC1"/>
    <w:rsid w:val="006F31E0"/>
    <w:rsid w:val="006F3A26"/>
    <w:rsid w:val="006F4046"/>
    <w:rsid w:val="007003AC"/>
    <w:rsid w:val="00700D4B"/>
    <w:rsid w:val="00701486"/>
    <w:rsid w:val="00702101"/>
    <w:rsid w:val="00702F7D"/>
    <w:rsid w:val="00706B8A"/>
    <w:rsid w:val="0070702C"/>
    <w:rsid w:val="00707107"/>
    <w:rsid w:val="00710B1B"/>
    <w:rsid w:val="0071776B"/>
    <w:rsid w:val="00721146"/>
    <w:rsid w:val="00722C08"/>
    <w:rsid w:val="007238A3"/>
    <w:rsid w:val="007251A7"/>
    <w:rsid w:val="00731133"/>
    <w:rsid w:val="0073126E"/>
    <w:rsid w:val="007319E8"/>
    <w:rsid w:val="00740B58"/>
    <w:rsid w:val="007460F4"/>
    <w:rsid w:val="00755574"/>
    <w:rsid w:val="007565B7"/>
    <w:rsid w:val="007575D0"/>
    <w:rsid w:val="007631E7"/>
    <w:rsid w:val="007649C1"/>
    <w:rsid w:val="007700CF"/>
    <w:rsid w:val="00772D0C"/>
    <w:rsid w:val="00775651"/>
    <w:rsid w:val="007820DB"/>
    <w:rsid w:val="007920AC"/>
    <w:rsid w:val="00793163"/>
    <w:rsid w:val="007A00D5"/>
    <w:rsid w:val="007A2D3E"/>
    <w:rsid w:val="007A3195"/>
    <w:rsid w:val="007A519C"/>
    <w:rsid w:val="007B0F67"/>
    <w:rsid w:val="007B33E2"/>
    <w:rsid w:val="007B6354"/>
    <w:rsid w:val="007B7296"/>
    <w:rsid w:val="007C6070"/>
    <w:rsid w:val="007D11D4"/>
    <w:rsid w:val="007D22A6"/>
    <w:rsid w:val="007D2CA7"/>
    <w:rsid w:val="007D60C2"/>
    <w:rsid w:val="007D7492"/>
    <w:rsid w:val="007E4F8C"/>
    <w:rsid w:val="007E7AA1"/>
    <w:rsid w:val="007F09FB"/>
    <w:rsid w:val="007F549A"/>
    <w:rsid w:val="00802CCE"/>
    <w:rsid w:val="00815C99"/>
    <w:rsid w:val="00820F52"/>
    <w:rsid w:val="00822639"/>
    <w:rsid w:val="008227A1"/>
    <w:rsid w:val="00823A03"/>
    <w:rsid w:val="008247DB"/>
    <w:rsid w:val="00824844"/>
    <w:rsid w:val="008273C0"/>
    <w:rsid w:val="00827EF8"/>
    <w:rsid w:val="00830547"/>
    <w:rsid w:val="00833719"/>
    <w:rsid w:val="00834265"/>
    <w:rsid w:val="00834860"/>
    <w:rsid w:val="00835628"/>
    <w:rsid w:val="00835FBD"/>
    <w:rsid w:val="008419DD"/>
    <w:rsid w:val="00844E8E"/>
    <w:rsid w:val="00846871"/>
    <w:rsid w:val="008473BE"/>
    <w:rsid w:val="00851C49"/>
    <w:rsid w:val="0085271E"/>
    <w:rsid w:val="00854E3F"/>
    <w:rsid w:val="00855CED"/>
    <w:rsid w:val="008568CB"/>
    <w:rsid w:val="00863CB1"/>
    <w:rsid w:val="00863DC9"/>
    <w:rsid w:val="00865457"/>
    <w:rsid w:val="00866E5F"/>
    <w:rsid w:val="00867EA6"/>
    <w:rsid w:val="008747C6"/>
    <w:rsid w:val="00875115"/>
    <w:rsid w:val="008839AD"/>
    <w:rsid w:val="008868C7"/>
    <w:rsid w:val="00891E68"/>
    <w:rsid w:val="00894489"/>
    <w:rsid w:val="00896475"/>
    <w:rsid w:val="008977CB"/>
    <w:rsid w:val="00897F34"/>
    <w:rsid w:val="008A1075"/>
    <w:rsid w:val="008A1414"/>
    <w:rsid w:val="008A1D27"/>
    <w:rsid w:val="008A352D"/>
    <w:rsid w:val="008A50E6"/>
    <w:rsid w:val="008A725A"/>
    <w:rsid w:val="008A78CE"/>
    <w:rsid w:val="008A7B28"/>
    <w:rsid w:val="008B0877"/>
    <w:rsid w:val="008B1EAE"/>
    <w:rsid w:val="008B469A"/>
    <w:rsid w:val="008D1B61"/>
    <w:rsid w:val="008D655B"/>
    <w:rsid w:val="008E20F0"/>
    <w:rsid w:val="008E5028"/>
    <w:rsid w:val="008E56D3"/>
    <w:rsid w:val="008E6BA4"/>
    <w:rsid w:val="008E72F1"/>
    <w:rsid w:val="008F02FD"/>
    <w:rsid w:val="008F1091"/>
    <w:rsid w:val="008F221F"/>
    <w:rsid w:val="008F5A6C"/>
    <w:rsid w:val="008F5AAD"/>
    <w:rsid w:val="008F70F1"/>
    <w:rsid w:val="0090215B"/>
    <w:rsid w:val="009029B0"/>
    <w:rsid w:val="00902B5F"/>
    <w:rsid w:val="009035A5"/>
    <w:rsid w:val="009037C7"/>
    <w:rsid w:val="00903DD7"/>
    <w:rsid w:val="009057F8"/>
    <w:rsid w:val="00911249"/>
    <w:rsid w:val="00911EAA"/>
    <w:rsid w:val="00912088"/>
    <w:rsid w:val="009126AE"/>
    <w:rsid w:val="00914EBC"/>
    <w:rsid w:val="009202B1"/>
    <w:rsid w:val="009211DA"/>
    <w:rsid w:val="00921385"/>
    <w:rsid w:val="00924FA1"/>
    <w:rsid w:val="0093087E"/>
    <w:rsid w:val="00944683"/>
    <w:rsid w:val="00946BEB"/>
    <w:rsid w:val="00950C68"/>
    <w:rsid w:val="00952943"/>
    <w:rsid w:val="009549A9"/>
    <w:rsid w:val="00954A69"/>
    <w:rsid w:val="00963DA3"/>
    <w:rsid w:val="0096445C"/>
    <w:rsid w:val="0097109E"/>
    <w:rsid w:val="00971277"/>
    <w:rsid w:val="0097135D"/>
    <w:rsid w:val="009762E1"/>
    <w:rsid w:val="00977B53"/>
    <w:rsid w:val="009826BE"/>
    <w:rsid w:val="00983731"/>
    <w:rsid w:val="00983F2B"/>
    <w:rsid w:val="0098542E"/>
    <w:rsid w:val="0098568D"/>
    <w:rsid w:val="009859B8"/>
    <w:rsid w:val="0098639A"/>
    <w:rsid w:val="00990BB7"/>
    <w:rsid w:val="009926EB"/>
    <w:rsid w:val="009A0F95"/>
    <w:rsid w:val="009A4C5C"/>
    <w:rsid w:val="009A58E4"/>
    <w:rsid w:val="009B3946"/>
    <w:rsid w:val="009B4CDE"/>
    <w:rsid w:val="009B61B4"/>
    <w:rsid w:val="009D19B7"/>
    <w:rsid w:val="009D605E"/>
    <w:rsid w:val="009E0269"/>
    <w:rsid w:val="009E0A6E"/>
    <w:rsid w:val="009E33EA"/>
    <w:rsid w:val="009E71E9"/>
    <w:rsid w:val="009F39F2"/>
    <w:rsid w:val="009F7874"/>
    <w:rsid w:val="00A01385"/>
    <w:rsid w:val="00A01C8B"/>
    <w:rsid w:val="00A02E49"/>
    <w:rsid w:val="00A058D3"/>
    <w:rsid w:val="00A05B25"/>
    <w:rsid w:val="00A1183B"/>
    <w:rsid w:val="00A12496"/>
    <w:rsid w:val="00A13687"/>
    <w:rsid w:val="00A14664"/>
    <w:rsid w:val="00A237E9"/>
    <w:rsid w:val="00A24CDF"/>
    <w:rsid w:val="00A303F0"/>
    <w:rsid w:val="00A31245"/>
    <w:rsid w:val="00A3151F"/>
    <w:rsid w:val="00A32F3A"/>
    <w:rsid w:val="00A37460"/>
    <w:rsid w:val="00A430DA"/>
    <w:rsid w:val="00A4319E"/>
    <w:rsid w:val="00A467EA"/>
    <w:rsid w:val="00A515E2"/>
    <w:rsid w:val="00A51E81"/>
    <w:rsid w:val="00A528CE"/>
    <w:rsid w:val="00A543A6"/>
    <w:rsid w:val="00A57695"/>
    <w:rsid w:val="00A61FA7"/>
    <w:rsid w:val="00A65699"/>
    <w:rsid w:val="00A66E0A"/>
    <w:rsid w:val="00A67D31"/>
    <w:rsid w:val="00A706B4"/>
    <w:rsid w:val="00A76C21"/>
    <w:rsid w:val="00A80008"/>
    <w:rsid w:val="00A83786"/>
    <w:rsid w:val="00A83AC7"/>
    <w:rsid w:val="00A86303"/>
    <w:rsid w:val="00A8700D"/>
    <w:rsid w:val="00A90950"/>
    <w:rsid w:val="00A917CA"/>
    <w:rsid w:val="00A928A8"/>
    <w:rsid w:val="00A940A0"/>
    <w:rsid w:val="00AA0E01"/>
    <w:rsid w:val="00AA1058"/>
    <w:rsid w:val="00AA5654"/>
    <w:rsid w:val="00AB4677"/>
    <w:rsid w:val="00AB71A3"/>
    <w:rsid w:val="00AB7323"/>
    <w:rsid w:val="00AC0108"/>
    <w:rsid w:val="00AC0C13"/>
    <w:rsid w:val="00AC2DAE"/>
    <w:rsid w:val="00AC4F8D"/>
    <w:rsid w:val="00AC5E96"/>
    <w:rsid w:val="00AC66E2"/>
    <w:rsid w:val="00AC6AE9"/>
    <w:rsid w:val="00AC6C55"/>
    <w:rsid w:val="00AD2402"/>
    <w:rsid w:val="00AD7948"/>
    <w:rsid w:val="00AE05E4"/>
    <w:rsid w:val="00AE083E"/>
    <w:rsid w:val="00AE18F6"/>
    <w:rsid w:val="00AE1E7E"/>
    <w:rsid w:val="00AE34E8"/>
    <w:rsid w:val="00AE47F0"/>
    <w:rsid w:val="00AE7AEB"/>
    <w:rsid w:val="00AF103A"/>
    <w:rsid w:val="00AF2EF7"/>
    <w:rsid w:val="00AF3BC8"/>
    <w:rsid w:val="00AF4832"/>
    <w:rsid w:val="00B07D4D"/>
    <w:rsid w:val="00B11E08"/>
    <w:rsid w:val="00B1485A"/>
    <w:rsid w:val="00B14C3F"/>
    <w:rsid w:val="00B17640"/>
    <w:rsid w:val="00B1796F"/>
    <w:rsid w:val="00B202D0"/>
    <w:rsid w:val="00B20DFF"/>
    <w:rsid w:val="00B21E38"/>
    <w:rsid w:val="00B250ED"/>
    <w:rsid w:val="00B2645B"/>
    <w:rsid w:val="00B30756"/>
    <w:rsid w:val="00B30D6A"/>
    <w:rsid w:val="00B36486"/>
    <w:rsid w:val="00B3698C"/>
    <w:rsid w:val="00B36D29"/>
    <w:rsid w:val="00B4189E"/>
    <w:rsid w:val="00B41ED8"/>
    <w:rsid w:val="00B47335"/>
    <w:rsid w:val="00B53FFE"/>
    <w:rsid w:val="00B60A4F"/>
    <w:rsid w:val="00B637E8"/>
    <w:rsid w:val="00B63B01"/>
    <w:rsid w:val="00B64971"/>
    <w:rsid w:val="00B651C3"/>
    <w:rsid w:val="00B7180C"/>
    <w:rsid w:val="00B722E0"/>
    <w:rsid w:val="00B7425E"/>
    <w:rsid w:val="00B76934"/>
    <w:rsid w:val="00B8011C"/>
    <w:rsid w:val="00B80A70"/>
    <w:rsid w:val="00B8411C"/>
    <w:rsid w:val="00B857B3"/>
    <w:rsid w:val="00B86226"/>
    <w:rsid w:val="00B870F5"/>
    <w:rsid w:val="00B8710B"/>
    <w:rsid w:val="00B901BB"/>
    <w:rsid w:val="00B91832"/>
    <w:rsid w:val="00B931F1"/>
    <w:rsid w:val="00B93D75"/>
    <w:rsid w:val="00B93E1D"/>
    <w:rsid w:val="00BA0BB6"/>
    <w:rsid w:val="00BA2D3C"/>
    <w:rsid w:val="00BA3D1A"/>
    <w:rsid w:val="00BA5345"/>
    <w:rsid w:val="00BA5C84"/>
    <w:rsid w:val="00BA6700"/>
    <w:rsid w:val="00BA6FBC"/>
    <w:rsid w:val="00BB3EEE"/>
    <w:rsid w:val="00BC5696"/>
    <w:rsid w:val="00BC6965"/>
    <w:rsid w:val="00BD16EC"/>
    <w:rsid w:val="00BD262D"/>
    <w:rsid w:val="00BD386B"/>
    <w:rsid w:val="00BD703A"/>
    <w:rsid w:val="00BE6388"/>
    <w:rsid w:val="00BE69A9"/>
    <w:rsid w:val="00BF1FF6"/>
    <w:rsid w:val="00BF4182"/>
    <w:rsid w:val="00C004C4"/>
    <w:rsid w:val="00C02A86"/>
    <w:rsid w:val="00C0485C"/>
    <w:rsid w:val="00C0543D"/>
    <w:rsid w:val="00C076BC"/>
    <w:rsid w:val="00C145C6"/>
    <w:rsid w:val="00C17264"/>
    <w:rsid w:val="00C17339"/>
    <w:rsid w:val="00C17542"/>
    <w:rsid w:val="00C17C27"/>
    <w:rsid w:val="00C243C2"/>
    <w:rsid w:val="00C268EC"/>
    <w:rsid w:val="00C273CC"/>
    <w:rsid w:val="00C27537"/>
    <w:rsid w:val="00C312AA"/>
    <w:rsid w:val="00C44BE8"/>
    <w:rsid w:val="00C46441"/>
    <w:rsid w:val="00C46B8C"/>
    <w:rsid w:val="00C54B85"/>
    <w:rsid w:val="00C6177E"/>
    <w:rsid w:val="00C61BF8"/>
    <w:rsid w:val="00C63E43"/>
    <w:rsid w:val="00C64360"/>
    <w:rsid w:val="00C6499D"/>
    <w:rsid w:val="00C7018C"/>
    <w:rsid w:val="00C740A0"/>
    <w:rsid w:val="00C7588F"/>
    <w:rsid w:val="00C7731A"/>
    <w:rsid w:val="00C86934"/>
    <w:rsid w:val="00C87D05"/>
    <w:rsid w:val="00C91758"/>
    <w:rsid w:val="00C961F1"/>
    <w:rsid w:val="00CA2B2F"/>
    <w:rsid w:val="00CA3FAE"/>
    <w:rsid w:val="00CB0DAF"/>
    <w:rsid w:val="00CB0E25"/>
    <w:rsid w:val="00CB4EAE"/>
    <w:rsid w:val="00CB5F91"/>
    <w:rsid w:val="00CB7A75"/>
    <w:rsid w:val="00CC0382"/>
    <w:rsid w:val="00CC313D"/>
    <w:rsid w:val="00CC4F0F"/>
    <w:rsid w:val="00CC6834"/>
    <w:rsid w:val="00CD16CC"/>
    <w:rsid w:val="00CD2221"/>
    <w:rsid w:val="00CE0636"/>
    <w:rsid w:val="00CE363D"/>
    <w:rsid w:val="00CE47A8"/>
    <w:rsid w:val="00CE5AF4"/>
    <w:rsid w:val="00CF2FC8"/>
    <w:rsid w:val="00CF3E47"/>
    <w:rsid w:val="00CF4F9E"/>
    <w:rsid w:val="00D03287"/>
    <w:rsid w:val="00D03540"/>
    <w:rsid w:val="00D048C7"/>
    <w:rsid w:val="00D11E36"/>
    <w:rsid w:val="00D13C57"/>
    <w:rsid w:val="00D1400D"/>
    <w:rsid w:val="00D14468"/>
    <w:rsid w:val="00D14B15"/>
    <w:rsid w:val="00D162B0"/>
    <w:rsid w:val="00D2089A"/>
    <w:rsid w:val="00D21028"/>
    <w:rsid w:val="00D2209F"/>
    <w:rsid w:val="00D249AE"/>
    <w:rsid w:val="00D252F2"/>
    <w:rsid w:val="00D27169"/>
    <w:rsid w:val="00D309FE"/>
    <w:rsid w:val="00D31027"/>
    <w:rsid w:val="00D34355"/>
    <w:rsid w:val="00D35FDE"/>
    <w:rsid w:val="00D376AD"/>
    <w:rsid w:val="00D415B4"/>
    <w:rsid w:val="00D41611"/>
    <w:rsid w:val="00D43334"/>
    <w:rsid w:val="00D44431"/>
    <w:rsid w:val="00D451C4"/>
    <w:rsid w:val="00D50CDB"/>
    <w:rsid w:val="00D55CB6"/>
    <w:rsid w:val="00D56299"/>
    <w:rsid w:val="00D62775"/>
    <w:rsid w:val="00D653CC"/>
    <w:rsid w:val="00D665F8"/>
    <w:rsid w:val="00D67D4A"/>
    <w:rsid w:val="00D7048E"/>
    <w:rsid w:val="00D70E07"/>
    <w:rsid w:val="00D72DFF"/>
    <w:rsid w:val="00D73658"/>
    <w:rsid w:val="00D75ECA"/>
    <w:rsid w:val="00D77193"/>
    <w:rsid w:val="00D818A4"/>
    <w:rsid w:val="00D91E35"/>
    <w:rsid w:val="00D93282"/>
    <w:rsid w:val="00D96E69"/>
    <w:rsid w:val="00DA0782"/>
    <w:rsid w:val="00DA12BA"/>
    <w:rsid w:val="00DA1C53"/>
    <w:rsid w:val="00DA311D"/>
    <w:rsid w:val="00DA469B"/>
    <w:rsid w:val="00DA56F0"/>
    <w:rsid w:val="00DA692C"/>
    <w:rsid w:val="00DB052D"/>
    <w:rsid w:val="00DB3558"/>
    <w:rsid w:val="00DC53C8"/>
    <w:rsid w:val="00DD5D59"/>
    <w:rsid w:val="00DD738B"/>
    <w:rsid w:val="00DE16B5"/>
    <w:rsid w:val="00DE2189"/>
    <w:rsid w:val="00DE55F8"/>
    <w:rsid w:val="00DE751E"/>
    <w:rsid w:val="00DF0114"/>
    <w:rsid w:val="00DF5433"/>
    <w:rsid w:val="00DF5BBB"/>
    <w:rsid w:val="00E00AEB"/>
    <w:rsid w:val="00E01145"/>
    <w:rsid w:val="00E016AB"/>
    <w:rsid w:val="00E01B3A"/>
    <w:rsid w:val="00E036BD"/>
    <w:rsid w:val="00E04C19"/>
    <w:rsid w:val="00E10F0C"/>
    <w:rsid w:val="00E11071"/>
    <w:rsid w:val="00E111DA"/>
    <w:rsid w:val="00E159E7"/>
    <w:rsid w:val="00E16003"/>
    <w:rsid w:val="00E2252D"/>
    <w:rsid w:val="00E25D10"/>
    <w:rsid w:val="00E42365"/>
    <w:rsid w:val="00E42B05"/>
    <w:rsid w:val="00E43036"/>
    <w:rsid w:val="00E43CCC"/>
    <w:rsid w:val="00E459C8"/>
    <w:rsid w:val="00E512BA"/>
    <w:rsid w:val="00E52694"/>
    <w:rsid w:val="00E52BB5"/>
    <w:rsid w:val="00E56636"/>
    <w:rsid w:val="00E609B0"/>
    <w:rsid w:val="00E60A1C"/>
    <w:rsid w:val="00E63510"/>
    <w:rsid w:val="00E6472F"/>
    <w:rsid w:val="00E65826"/>
    <w:rsid w:val="00E65D0C"/>
    <w:rsid w:val="00E65F63"/>
    <w:rsid w:val="00E66175"/>
    <w:rsid w:val="00E66550"/>
    <w:rsid w:val="00E66EF4"/>
    <w:rsid w:val="00E71C3A"/>
    <w:rsid w:val="00E72C9A"/>
    <w:rsid w:val="00E75B37"/>
    <w:rsid w:val="00E77CD5"/>
    <w:rsid w:val="00E80E5B"/>
    <w:rsid w:val="00E851E7"/>
    <w:rsid w:val="00E86226"/>
    <w:rsid w:val="00E87AE4"/>
    <w:rsid w:val="00E920FB"/>
    <w:rsid w:val="00E92E31"/>
    <w:rsid w:val="00E934EF"/>
    <w:rsid w:val="00E951C8"/>
    <w:rsid w:val="00E9565D"/>
    <w:rsid w:val="00E95B3A"/>
    <w:rsid w:val="00E96657"/>
    <w:rsid w:val="00EA3DB7"/>
    <w:rsid w:val="00EA4BA3"/>
    <w:rsid w:val="00EA7337"/>
    <w:rsid w:val="00EA79F1"/>
    <w:rsid w:val="00EB258D"/>
    <w:rsid w:val="00EB3573"/>
    <w:rsid w:val="00EB7AF4"/>
    <w:rsid w:val="00EC6785"/>
    <w:rsid w:val="00EC761E"/>
    <w:rsid w:val="00ED262F"/>
    <w:rsid w:val="00ED2885"/>
    <w:rsid w:val="00EE2B5A"/>
    <w:rsid w:val="00EE5602"/>
    <w:rsid w:val="00EE6740"/>
    <w:rsid w:val="00EE6A53"/>
    <w:rsid w:val="00EF0B81"/>
    <w:rsid w:val="00EF1D7B"/>
    <w:rsid w:val="00EF2732"/>
    <w:rsid w:val="00EF4D25"/>
    <w:rsid w:val="00F040C8"/>
    <w:rsid w:val="00F04107"/>
    <w:rsid w:val="00F0414B"/>
    <w:rsid w:val="00F04184"/>
    <w:rsid w:val="00F04350"/>
    <w:rsid w:val="00F047E0"/>
    <w:rsid w:val="00F048C2"/>
    <w:rsid w:val="00F052B1"/>
    <w:rsid w:val="00F1056B"/>
    <w:rsid w:val="00F26FD1"/>
    <w:rsid w:val="00F31ABF"/>
    <w:rsid w:val="00F32E83"/>
    <w:rsid w:val="00F36748"/>
    <w:rsid w:val="00F4339F"/>
    <w:rsid w:val="00F44D00"/>
    <w:rsid w:val="00F46CBD"/>
    <w:rsid w:val="00F528C7"/>
    <w:rsid w:val="00F54E9C"/>
    <w:rsid w:val="00F57F5B"/>
    <w:rsid w:val="00F61D81"/>
    <w:rsid w:val="00F61E9C"/>
    <w:rsid w:val="00F630D4"/>
    <w:rsid w:val="00F653BE"/>
    <w:rsid w:val="00F701E8"/>
    <w:rsid w:val="00F771FD"/>
    <w:rsid w:val="00F77647"/>
    <w:rsid w:val="00F819E9"/>
    <w:rsid w:val="00F837C6"/>
    <w:rsid w:val="00F862C9"/>
    <w:rsid w:val="00F86694"/>
    <w:rsid w:val="00F8782C"/>
    <w:rsid w:val="00F87905"/>
    <w:rsid w:val="00F93501"/>
    <w:rsid w:val="00FA3CC1"/>
    <w:rsid w:val="00FB6925"/>
    <w:rsid w:val="00FC1DA4"/>
    <w:rsid w:val="00FC2C05"/>
    <w:rsid w:val="00FC7218"/>
    <w:rsid w:val="00FC7711"/>
    <w:rsid w:val="00FC7F7C"/>
    <w:rsid w:val="00FD33AD"/>
    <w:rsid w:val="00FD3F3A"/>
    <w:rsid w:val="00FE3379"/>
    <w:rsid w:val="00FF2239"/>
    <w:rsid w:val="00FF244B"/>
    <w:rsid w:val="00FF26AE"/>
    <w:rsid w:val="00FF2DB2"/>
    <w:rsid w:val="00FF2DE9"/>
    <w:rsid w:val="00FF40D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1726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26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264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264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264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264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26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264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264"/>
    <w:pPr>
      <w:spacing w:after="0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264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26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26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26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726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726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726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726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726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7264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1726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1726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7264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7264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C1726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1726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C1726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72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17264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1726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72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726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C17264"/>
    <w:rPr>
      <w:i/>
    </w:rPr>
  </w:style>
  <w:style w:type="character" w:styleId="IntenseEmphasis">
    <w:name w:val="Intense Emphasis"/>
    <w:basedOn w:val="DefaultParagraphFont"/>
    <w:uiPriority w:val="99"/>
    <w:qFormat/>
    <w:rsid w:val="00C17264"/>
    <w:rPr>
      <w:b/>
    </w:rPr>
  </w:style>
  <w:style w:type="character" w:styleId="SubtleReference">
    <w:name w:val="Subtle Reference"/>
    <w:basedOn w:val="DefaultParagraphFont"/>
    <w:uiPriority w:val="99"/>
    <w:qFormat/>
    <w:rsid w:val="00C17264"/>
    <w:rPr>
      <w:smallCaps/>
    </w:rPr>
  </w:style>
  <w:style w:type="character" w:styleId="IntenseReference">
    <w:name w:val="Intense Reference"/>
    <w:basedOn w:val="DefaultParagraphFont"/>
    <w:uiPriority w:val="99"/>
    <w:qFormat/>
    <w:rsid w:val="00C1726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1726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17264"/>
    <w:pPr>
      <w:outlineLvl w:val="9"/>
    </w:pPr>
    <w:rPr>
      <w:lang w:val="en-US" w:eastAsia="en-US"/>
    </w:rPr>
  </w:style>
  <w:style w:type="paragraph" w:customStyle="1" w:styleId="western">
    <w:name w:val="western"/>
    <w:basedOn w:val="Normal"/>
    <w:uiPriority w:val="99"/>
    <w:rsid w:val="00CB0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B0E25"/>
    <w:rPr>
      <w:rFonts w:cs="Times New Roman"/>
    </w:rPr>
  </w:style>
  <w:style w:type="paragraph" w:styleId="NormalWeb">
    <w:name w:val="Normal (Web)"/>
    <w:basedOn w:val="Normal"/>
    <w:uiPriority w:val="99"/>
    <w:semiHidden/>
    <w:rsid w:val="00CB0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F54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A46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899">
          <w:marLeft w:val="0"/>
          <w:marRight w:val="0"/>
          <w:marTop w:val="0"/>
          <w:marBottom w:val="240"/>
          <w:divBdr>
            <w:top w:val="single" w:sz="8" w:space="3" w:color="FFFFFF"/>
            <w:left w:val="single" w:sz="8" w:space="3" w:color="FFFFFF"/>
            <w:bottom w:val="single" w:sz="8" w:space="3" w:color="FFFFFF"/>
            <w:right w:val="single" w:sz="8" w:space="3" w:color="FFFFFF"/>
          </w:divBdr>
          <w:divsChild>
            <w:div w:id="913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1125</Words>
  <Characters>6417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Speed_XP</cp:lastModifiedBy>
  <cp:revision>15</cp:revision>
  <dcterms:created xsi:type="dcterms:W3CDTF">2013-08-22T13:17:00Z</dcterms:created>
  <dcterms:modified xsi:type="dcterms:W3CDTF">2013-10-14T22:25:00Z</dcterms:modified>
</cp:coreProperties>
</file>