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652"/>
        <w:gridCol w:w="1403"/>
        <w:gridCol w:w="3467"/>
      </w:tblGrid>
      <w:tr w:rsidR="00EB7C2B" w:rsidRPr="00021724" w:rsidTr="005B4655">
        <w:trPr>
          <w:trHeight w:val="953"/>
        </w:trPr>
        <w:tc>
          <w:tcPr>
            <w:tcW w:w="3652" w:type="dxa"/>
          </w:tcPr>
          <w:p w:rsidR="00EB7C2B" w:rsidRPr="00021724" w:rsidRDefault="00EB7C2B" w:rsidP="005B4655">
            <w:pPr>
              <w:pStyle w:val="Heading2"/>
              <w:rPr>
                <w:rFonts w:ascii="Calibri" w:hAnsi="Calibri"/>
              </w:rPr>
            </w:pPr>
            <w:r w:rsidRPr="00021724">
              <w:rPr>
                <w:rFonts w:ascii="Calibri" w:hAnsi="Calibri"/>
              </w:rPr>
              <w:t xml:space="preserve">Министерство экономического </w:t>
            </w:r>
          </w:p>
          <w:p w:rsidR="00EB7C2B" w:rsidRPr="00021724" w:rsidRDefault="00EB7C2B" w:rsidP="005B465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21724">
              <w:rPr>
                <w:rFonts w:ascii="Calibri" w:hAnsi="Calibri"/>
                <w:b/>
                <w:bCs/>
                <w:sz w:val="24"/>
                <w:szCs w:val="24"/>
              </w:rPr>
              <w:t xml:space="preserve">развития и торговли </w:t>
            </w:r>
          </w:p>
          <w:p w:rsidR="00EB7C2B" w:rsidRPr="00021724" w:rsidRDefault="00EB7C2B" w:rsidP="005B465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21724">
              <w:rPr>
                <w:rFonts w:ascii="Calibri" w:hAnsi="Calibri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1403" w:type="dxa"/>
          </w:tcPr>
          <w:p w:rsidR="00EB7C2B" w:rsidRPr="00021724" w:rsidRDefault="00EB7C2B" w:rsidP="005B465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467" w:type="dxa"/>
          </w:tcPr>
          <w:p w:rsidR="00EB7C2B" w:rsidRPr="00021724" w:rsidRDefault="00EB7C2B" w:rsidP="005B465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21724">
              <w:rPr>
                <w:rFonts w:ascii="Calibri" w:hAnsi="Calibri"/>
                <w:b/>
                <w:bCs/>
                <w:sz w:val="24"/>
                <w:szCs w:val="24"/>
              </w:rPr>
              <w:t xml:space="preserve">Министерство </w:t>
            </w:r>
          </w:p>
          <w:p w:rsidR="00EB7C2B" w:rsidRPr="00021724" w:rsidRDefault="00EB7C2B" w:rsidP="005B465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21724">
              <w:rPr>
                <w:rFonts w:ascii="Calibri" w:hAnsi="Calibri"/>
                <w:b/>
                <w:bCs/>
                <w:sz w:val="24"/>
                <w:szCs w:val="24"/>
              </w:rPr>
              <w:t xml:space="preserve">образования и науки </w:t>
            </w:r>
          </w:p>
          <w:p w:rsidR="00EB7C2B" w:rsidRPr="00021724" w:rsidRDefault="00EB7C2B" w:rsidP="005B4655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21724">
              <w:rPr>
                <w:rFonts w:ascii="Calibri" w:hAnsi="Calibri"/>
                <w:b/>
                <w:bCs/>
                <w:sz w:val="24"/>
                <w:szCs w:val="24"/>
              </w:rPr>
              <w:t>Российской Федерации</w:t>
            </w:r>
          </w:p>
        </w:tc>
      </w:tr>
    </w:tbl>
    <w:p w:rsidR="00EB7C2B" w:rsidRPr="00021724" w:rsidRDefault="00EB7C2B" w:rsidP="00101198">
      <w:pPr>
        <w:pStyle w:val="BodyText"/>
        <w:jc w:val="center"/>
        <w:rPr>
          <w:rFonts w:ascii="Calibri" w:hAnsi="Calibri"/>
          <w:b/>
          <w:sz w:val="40"/>
          <w:szCs w:val="40"/>
        </w:rPr>
      </w:pPr>
    </w:p>
    <w:p w:rsidR="00EB7C2B" w:rsidRPr="00021724" w:rsidRDefault="00EB7C2B" w:rsidP="00101198">
      <w:pPr>
        <w:pStyle w:val="BodyText"/>
        <w:jc w:val="center"/>
        <w:rPr>
          <w:rFonts w:ascii="Calibri" w:hAnsi="Calibri"/>
          <w:b/>
          <w:sz w:val="40"/>
          <w:szCs w:val="40"/>
        </w:rPr>
      </w:pPr>
      <w:r w:rsidRPr="00021724">
        <w:rPr>
          <w:rFonts w:ascii="Calibri" w:hAnsi="Calibri"/>
          <w:b/>
          <w:sz w:val="40"/>
          <w:szCs w:val="40"/>
        </w:rPr>
        <w:t>Государственный университет –</w:t>
      </w:r>
    </w:p>
    <w:p w:rsidR="00EB7C2B" w:rsidRPr="00021724" w:rsidRDefault="00EB7C2B" w:rsidP="00101198">
      <w:pPr>
        <w:pStyle w:val="BodyText"/>
        <w:jc w:val="center"/>
        <w:rPr>
          <w:rFonts w:ascii="Calibri" w:hAnsi="Calibri"/>
          <w:b/>
          <w:sz w:val="40"/>
          <w:szCs w:val="40"/>
        </w:rPr>
      </w:pPr>
      <w:r w:rsidRPr="00021724">
        <w:rPr>
          <w:rFonts w:ascii="Calibri" w:hAnsi="Calibri"/>
          <w:b/>
          <w:sz w:val="40"/>
          <w:szCs w:val="40"/>
        </w:rPr>
        <w:t>Высшая школа экономики</w:t>
      </w:r>
    </w:p>
    <w:p w:rsidR="00EB7C2B" w:rsidRPr="00021724" w:rsidRDefault="00EB7C2B" w:rsidP="00101198">
      <w:pPr>
        <w:pStyle w:val="Title"/>
        <w:rPr>
          <w:rFonts w:ascii="Calibri" w:hAnsi="Calibri"/>
          <w:sz w:val="28"/>
          <w:szCs w:val="28"/>
        </w:rPr>
      </w:pPr>
    </w:p>
    <w:p w:rsidR="00EB7C2B" w:rsidRPr="00021724" w:rsidRDefault="00EB7C2B" w:rsidP="00101198">
      <w:pPr>
        <w:pStyle w:val="BodyTex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021724">
        <w:rPr>
          <w:rFonts w:ascii="Calibri" w:hAnsi="Calibri"/>
          <w:sz w:val="28"/>
          <w:szCs w:val="28"/>
        </w:rPr>
        <w:t xml:space="preserve">Факультет     </w:t>
      </w:r>
      <w:r w:rsidRPr="00021724">
        <w:rPr>
          <w:rFonts w:ascii="Calibri" w:hAnsi="Calibri"/>
          <w:b/>
          <w:bCs/>
          <w:sz w:val="28"/>
          <w:szCs w:val="28"/>
          <w:u w:val="single"/>
        </w:rPr>
        <w:t>философии</w:t>
      </w:r>
    </w:p>
    <w:p w:rsidR="00EB7C2B" w:rsidRPr="00021724" w:rsidRDefault="00EB7C2B" w:rsidP="00101198">
      <w:pPr>
        <w:pStyle w:val="BodyText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021724">
        <w:rPr>
          <w:rFonts w:ascii="Calibri" w:hAnsi="Calibri"/>
          <w:bCs/>
          <w:sz w:val="28"/>
          <w:szCs w:val="28"/>
        </w:rPr>
        <w:t xml:space="preserve">Отделение </w:t>
      </w:r>
      <w:r w:rsidRPr="00021724">
        <w:rPr>
          <w:rFonts w:ascii="Calibri" w:hAnsi="Calibri"/>
          <w:b/>
          <w:bCs/>
          <w:sz w:val="28"/>
          <w:szCs w:val="28"/>
          <w:u w:val="single"/>
        </w:rPr>
        <w:t>культурологии</w:t>
      </w:r>
    </w:p>
    <w:p w:rsidR="00EB7C2B" w:rsidRPr="00021724" w:rsidRDefault="00EB7C2B" w:rsidP="00101198">
      <w:pPr>
        <w:pStyle w:val="BodyText"/>
        <w:jc w:val="center"/>
        <w:rPr>
          <w:rFonts w:ascii="Calibri" w:hAnsi="Calibri"/>
          <w:bCs/>
          <w:sz w:val="28"/>
          <w:szCs w:val="28"/>
        </w:rPr>
      </w:pPr>
      <w:r w:rsidRPr="00021724">
        <w:rPr>
          <w:rFonts w:ascii="Calibri" w:hAnsi="Calibri"/>
          <w:bCs/>
          <w:sz w:val="28"/>
          <w:szCs w:val="28"/>
        </w:rPr>
        <w:t>«Кафедра наук о культуре»</w:t>
      </w:r>
    </w:p>
    <w:p w:rsidR="00EB7C2B" w:rsidRPr="00021724" w:rsidRDefault="00EB7C2B" w:rsidP="00101198">
      <w:pPr>
        <w:pStyle w:val="BodyText"/>
        <w:jc w:val="center"/>
        <w:rPr>
          <w:rFonts w:ascii="Calibri" w:hAnsi="Calibri"/>
          <w:sz w:val="28"/>
          <w:szCs w:val="28"/>
        </w:rPr>
      </w:pPr>
      <w:r w:rsidRPr="00021724">
        <w:rPr>
          <w:rFonts w:ascii="Calibri" w:hAnsi="Calibri"/>
          <w:sz w:val="28"/>
          <w:szCs w:val="28"/>
        </w:rPr>
        <w:t>Программа дисциплины</w:t>
      </w:r>
    </w:p>
    <w:p w:rsidR="00EB7C2B" w:rsidRPr="00021724" w:rsidRDefault="00EB7C2B" w:rsidP="00101198">
      <w:pPr>
        <w:pStyle w:val="BodyText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EB7C2B" w:rsidRPr="00021724" w:rsidRDefault="00EB7C2B" w:rsidP="00101198">
      <w:pPr>
        <w:pStyle w:val="BodyText"/>
        <w:jc w:val="center"/>
        <w:rPr>
          <w:rFonts w:ascii="Calibri" w:hAnsi="Calibri"/>
          <w:b/>
          <w:sz w:val="28"/>
          <w:szCs w:val="28"/>
          <w:u w:val="single"/>
        </w:rPr>
      </w:pPr>
      <w:r w:rsidRPr="00021724">
        <w:rPr>
          <w:rFonts w:ascii="Calibri" w:hAnsi="Calibri"/>
          <w:b/>
          <w:sz w:val="28"/>
          <w:szCs w:val="28"/>
          <w:u w:val="single"/>
        </w:rPr>
        <w:t>Семиотика</w:t>
      </w:r>
    </w:p>
    <w:p w:rsidR="00EB7C2B" w:rsidRPr="00021724" w:rsidRDefault="00EB7C2B" w:rsidP="00101198">
      <w:pPr>
        <w:pStyle w:val="BodyText"/>
        <w:jc w:val="center"/>
        <w:rPr>
          <w:rFonts w:ascii="Calibri" w:hAnsi="Calibri"/>
          <w:sz w:val="28"/>
          <w:szCs w:val="28"/>
        </w:rPr>
      </w:pPr>
    </w:p>
    <w:p w:rsidR="00EB7C2B" w:rsidRPr="00021724" w:rsidRDefault="00EB7C2B" w:rsidP="00101198">
      <w:pPr>
        <w:pStyle w:val="BodyText"/>
        <w:jc w:val="center"/>
        <w:rPr>
          <w:rFonts w:ascii="Calibri" w:hAnsi="Calibri"/>
          <w:sz w:val="28"/>
          <w:szCs w:val="28"/>
        </w:rPr>
      </w:pPr>
      <w:r w:rsidRPr="00021724">
        <w:rPr>
          <w:rFonts w:ascii="Calibri" w:hAnsi="Calibri"/>
          <w:sz w:val="28"/>
          <w:szCs w:val="28"/>
        </w:rPr>
        <w:t>Автор: И.Н. Инишев</w:t>
      </w:r>
    </w:p>
    <w:p w:rsidR="00EB7C2B" w:rsidRPr="00021724" w:rsidRDefault="00EB7C2B" w:rsidP="00101198">
      <w:pPr>
        <w:pStyle w:val="BodyText"/>
        <w:jc w:val="center"/>
        <w:rPr>
          <w:rFonts w:ascii="Calibri" w:hAnsi="Calibri"/>
          <w:sz w:val="28"/>
          <w:szCs w:val="28"/>
        </w:rPr>
      </w:pPr>
    </w:p>
    <w:p w:rsidR="00EB7C2B" w:rsidRPr="00021724" w:rsidRDefault="00EB7C2B" w:rsidP="00101198">
      <w:pPr>
        <w:pStyle w:val="BodyText"/>
        <w:jc w:val="center"/>
        <w:rPr>
          <w:rFonts w:ascii="Calibri" w:hAnsi="Calibri"/>
          <w:sz w:val="28"/>
          <w:szCs w:val="28"/>
        </w:rPr>
      </w:pPr>
      <w:r w:rsidRPr="00021724">
        <w:rPr>
          <w:rFonts w:ascii="Calibri" w:hAnsi="Calibri"/>
          <w:sz w:val="28"/>
          <w:szCs w:val="28"/>
        </w:rPr>
        <w:t>для направления 031400.62 –</w:t>
      </w:r>
    </w:p>
    <w:p w:rsidR="00EB7C2B" w:rsidRPr="00021724" w:rsidRDefault="00EB7C2B" w:rsidP="00101198">
      <w:pPr>
        <w:pStyle w:val="BodyText"/>
        <w:jc w:val="center"/>
        <w:rPr>
          <w:rFonts w:ascii="Calibri" w:hAnsi="Calibri"/>
          <w:sz w:val="28"/>
          <w:szCs w:val="28"/>
        </w:rPr>
      </w:pPr>
      <w:r w:rsidRPr="00021724">
        <w:rPr>
          <w:rFonts w:ascii="Calibri" w:hAnsi="Calibri"/>
          <w:sz w:val="28"/>
          <w:szCs w:val="28"/>
        </w:rPr>
        <w:t>Культурология</w:t>
      </w:r>
    </w:p>
    <w:p w:rsidR="00EB7C2B" w:rsidRPr="00021724" w:rsidRDefault="00EB7C2B" w:rsidP="00101198">
      <w:pPr>
        <w:pStyle w:val="BodyText"/>
        <w:jc w:val="center"/>
        <w:rPr>
          <w:rFonts w:ascii="Calibri" w:hAnsi="Calibri"/>
          <w:sz w:val="28"/>
          <w:szCs w:val="28"/>
        </w:rPr>
      </w:pPr>
    </w:p>
    <w:tbl>
      <w:tblPr>
        <w:tblW w:w="0" w:type="auto"/>
        <w:tblLook w:val="01E0"/>
      </w:tblPr>
      <w:tblGrid>
        <w:gridCol w:w="4261"/>
        <w:gridCol w:w="4261"/>
      </w:tblGrid>
      <w:tr w:rsidR="00EB7C2B" w:rsidRPr="00021724" w:rsidTr="00F84001">
        <w:tc>
          <w:tcPr>
            <w:tcW w:w="4261" w:type="dxa"/>
          </w:tcPr>
          <w:p w:rsidR="00EB7C2B" w:rsidRPr="00F84001" w:rsidRDefault="00EB7C2B" w:rsidP="00F84001">
            <w:pPr>
              <w:pStyle w:val="BodyTex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61" w:type="dxa"/>
          </w:tcPr>
          <w:p w:rsidR="00EB7C2B" w:rsidRPr="00F84001" w:rsidRDefault="00EB7C2B" w:rsidP="00F84001">
            <w:pPr>
              <w:pStyle w:val="BodyText"/>
              <w:jc w:val="left"/>
              <w:rPr>
                <w:rFonts w:ascii="Calibri" w:hAnsi="Calibri"/>
                <w:sz w:val="28"/>
                <w:szCs w:val="28"/>
              </w:rPr>
            </w:pPr>
            <w:r w:rsidRPr="00F84001">
              <w:rPr>
                <w:rFonts w:ascii="Calibri" w:hAnsi="Calibri"/>
                <w:sz w:val="28"/>
                <w:szCs w:val="28"/>
              </w:rPr>
              <w:t>Одобрено на заседании «Кафедры наук о культуре»</w:t>
            </w:r>
          </w:p>
          <w:p w:rsidR="00EB7C2B" w:rsidRPr="00F84001" w:rsidRDefault="00EB7C2B" w:rsidP="00F84001">
            <w:pPr>
              <w:pStyle w:val="BodyText"/>
              <w:jc w:val="left"/>
              <w:rPr>
                <w:rFonts w:ascii="Calibri" w:hAnsi="Calibri"/>
                <w:sz w:val="28"/>
                <w:szCs w:val="28"/>
              </w:rPr>
            </w:pPr>
            <w:r w:rsidRPr="00F84001">
              <w:rPr>
                <w:rFonts w:ascii="Calibri" w:hAnsi="Calibri"/>
                <w:sz w:val="28"/>
                <w:szCs w:val="28"/>
              </w:rPr>
              <w:t>отделения культурологи философского факультета</w:t>
            </w:r>
          </w:p>
          <w:p w:rsidR="00EB7C2B" w:rsidRPr="00F84001" w:rsidRDefault="00EB7C2B" w:rsidP="00F84001">
            <w:pPr>
              <w:pStyle w:val="BodyText"/>
              <w:jc w:val="left"/>
              <w:rPr>
                <w:rFonts w:ascii="Calibri" w:hAnsi="Calibri"/>
                <w:sz w:val="28"/>
                <w:szCs w:val="28"/>
              </w:rPr>
            </w:pPr>
            <w:r w:rsidRPr="00F84001">
              <w:rPr>
                <w:rFonts w:ascii="Calibri" w:hAnsi="Calibri"/>
                <w:sz w:val="28"/>
                <w:szCs w:val="28"/>
              </w:rPr>
              <w:t>Зав. кафедрой</w:t>
            </w:r>
          </w:p>
          <w:p w:rsidR="00EB7C2B" w:rsidRPr="00F84001" w:rsidRDefault="00EB7C2B" w:rsidP="00F84001">
            <w:pPr>
              <w:pStyle w:val="BodyText"/>
              <w:jc w:val="left"/>
              <w:rPr>
                <w:rFonts w:ascii="Calibri" w:hAnsi="Calibri"/>
                <w:sz w:val="28"/>
                <w:szCs w:val="28"/>
              </w:rPr>
            </w:pPr>
            <w:r w:rsidRPr="00F84001">
              <w:rPr>
                <w:rFonts w:ascii="Calibri" w:hAnsi="Calibri"/>
                <w:sz w:val="28"/>
                <w:szCs w:val="28"/>
              </w:rPr>
              <w:t xml:space="preserve">                         В.А. Куренной</w:t>
            </w:r>
          </w:p>
          <w:p w:rsidR="00EB7C2B" w:rsidRPr="00F84001" w:rsidRDefault="00EB7C2B" w:rsidP="00F84001">
            <w:pPr>
              <w:pStyle w:val="BodyText"/>
              <w:jc w:val="left"/>
              <w:rPr>
                <w:rFonts w:ascii="Calibri" w:hAnsi="Calibri"/>
                <w:sz w:val="28"/>
                <w:szCs w:val="28"/>
              </w:rPr>
            </w:pPr>
            <w:r w:rsidRPr="00F84001">
              <w:rPr>
                <w:rFonts w:ascii="Calibri" w:hAnsi="Calibri"/>
                <w:sz w:val="28"/>
              </w:rPr>
              <w:t>“ ” _ 200 _ г</w:t>
            </w:r>
          </w:p>
        </w:tc>
      </w:tr>
    </w:tbl>
    <w:p w:rsidR="00EB7C2B" w:rsidRPr="00021724" w:rsidRDefault="00EB7C2B" w:rsidP="00101198">
      <w:pPr>
        <w:pStyle w:val="BodyText"/>
        <w:jc w:val="center"/>
        <w:rPr>
          <w:rFonts w:ascii="Calibri" w:hAnsi="Calibri"/>
          <w:sz w:val="28"/>
          <w:szCs w:val="28"/>
        </w:rPr>
      </w:pPr>
      <w:r w:rsidRPr="00021724">
        <w:rPr>
          <w:rFonts w:ascii="Calibri" w:hAnsi="Calibri"/>
          <w:sz w:val="28"/>
          <w:szCs w:val="28"/>
        </w:rPr>
        <w:t>МОСКВА</w:t>
      </w:r>
    </w:p>
    <w:p w:rsidR="00EB7C2B" w:rsidRPr="00021724" w:rsidRDefault="00EB7C2B" w:rsidP="00101198">
      <w:pPr>
        <w:pStyle w:val="BodyText"/>
        <w:jc w:val="center"/>
        <w:rPr>
          <w:rFonts w:ascii="Calibri" w:hAnsi="Calibri"/>
          <w:sz w:val="28"/>
          <w:szCs w:val="28"/>
        </w:rPr>
      </w:pPr>
      <w:r w:rsidRPr="00021724">
        <w:rPr>
          <w:rFonts w:ascii="Calibri" w:hAnsi="Calibri"/>
          <w:sz w:val="28"/>
          <w:szCs w:val="28"/>
        </w:rPr>
        <w:t>2009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  <w:lang w:val="en-US"/>
        </w:rPr>
      </w:pPr>
      <w:r w:rsidRPr="00031C2F">
        <w:rPr>
          <w:rFonts w:ascii="Calibri" w:hAnsi="Calibri" w:cs="Arial"/>
          <w:b/>
          <w:bCs/>
          <w:kern w:val="32"/>
          <w:sz w:val="24"/>
          <w:szCs w:val="24"/>
        </w:rPr>
        <w:t>Пояснительная записка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D1476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Курс представляет собой введение в семиотику, рассматриваемую в качестве комплексной и междисциплинарной исследовательской стратегии, применяемой</w:t>
      </w:r>
      <w:r w:rsidRPr="0085023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в современных  социальных и гуманитарных науках. </w:t>
      </w:r>
    </w:p>
    <w:p w:rsidR="00EB7C2B" w:rsidRPr="00952D4C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Курс основывается на сочетании исторической перспективы с анализом актуальных проблем семиотики. Историческая составляющая включает в себя очерк</w:t>
      </w:r>
      <w:r w:rsidRPr="00952D4C">
        <w:rPr>
          <w:rFonts w:ascii="Calibri" w:hAnsi="Calibri"/>
          <w:sz w:val="24"/>
          <w:szCs w:val="24"/>
        </w:rPr>
        <w:t xml:space="preserve"> п</w:t>
      </w:r>
      <w:r>
        <w:rPr>
          <w:rFonts w:ascii="Calibri" w:hAnsi="Calibri"/>
          <w:sz w:val="24"/>
          <w:szCs w:val="24"/>
        </w:rPr>
        <w:t xml:space="preserve">редыстории семиотических идей от Аристотеля до Канта, а также краткую историю основных концепций, положивших начало современной семиотике (Пирс, Моррис, де Соссюр, Якобсон, Кассирер). </w:t>
      </w:r>
    </w:p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«Систематическая» часть состоит из трех разделов (модулей), в каждом из которых рассматриваются одна из основных сфер применения семиотической исследовательской модели: 1. с</w:t>
      </w:r>
      <w:r w:rsidRPr="00021724">
        <w:rPr>
          <w:rFonts w:ascii="Calibri" w:hAnsi="Calibri"/>
          <w:sz w:val="24"/>
          <w:szCs w:val="24"/>
        </w:rPr>
        <w:t xml:space="preserve">емиотика и </w:t>
      </w:r>
      <w:r>
        <w:rPr>
          <w:rFonts w:ascii="Calibri" w:hAnsi="Calibri"/>
          <w:sz w:val="24"/>
          <w:szCs w:val="24"/>
        </w:rPr>
        <w:t>теория текста/интертекстуальности; 2.</w:t>
      </w:r>
      <w:r w:rsidRPr="00A955D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с</w:t>
      </w:r>
      <w:r w:rsidRPr="00021724">
        <w:rPr>
          <w:rFonts w:ascii="Calibri" w:hAnsi="Calibri"/>
          <w:sz w:val="24"/>
          <w:szCs w:val="24"/>
        </w:rPr>
        <w:t>емиотика и теория образности</w:t>
      </w:r>
      <w:r>
        <w:rPr>
          <w:rFonts w:ascii="Calibri" w:hAnsi="Calibri"/>
          <w:sz w:val="24"/>
          <w:szCs w:val="24"/>
        </w:rPr>
        <w:t>; 3.</w:t>
      </w:r>
      <w:r w:rsidRPr="00A955D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с</w:t>
      </w:r>
      <w:r w:rsidRPr="00021724">
        <w:rPr>
          <w:rFonts w:ascii="Calibri" w:hAnsi="Calibri"/>
          <w:sz w:val="24"/>
          <w:szCs w:val="24"/>
        </w:rPr>
        <w:t>емиотика и теория культуры</w:t>
      </w:r>
      <w:r>
        <w:rPr>
          <w:rFonts w:ascii="Calibri" w:hAnsi="Calibri"/>
          <w:sz w:val="24"/>
          <w:szCs w:val="24"/>
        </w:rPr>
        <w:t xml:space="preserve">. </w:t>
      </w:r>
    </w:p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021724" w:rsidRDefault="00EB7C2B" w:rsidP="00D1476B">
      <w:pPr>
        <w:pStyle w:val="Heading1"/>
        <w:spacing w:line="360" w:lineRule="auto"/>
        <w:jc w:val="center"/>
        <w:rPr>
          <w:rFonts w:ascii="Calibri" w:hAnsi="Calibri"/>
          <w:sz w:val="24"/>
          <w:szCs w:val="24"/>
        </w:rPr>
      </w:pPr>
      <w:r w:rsidRPr="00021724">
        <w:rPr>
          <w:rFonts w:ascii="Calibri" w:hAnsi="Calibri"/>
          <w:sz w:val="24"/>
          <w:szCs w:val="24"/>
        </w:rPr>
        <w:t>Тематический план</w:t>
      </w:r>
    </w:p>
    <w:p w:rsidR="00EB7C2B" w:rsidRPr="00021724" w:rsidRDefault="00EB7C2B" w:rsidP="00D1476B">
      <w:pPr>
        <w:pStyle w:val="21"/>
        <w:spacing w:line="36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4421"/>
        <w:gridCol w:w="1057"/>
        <w:gridCol w:w="1037"/>
        <w:gridCol w:w="1080"/>
        <w:gridCol w:w="1417"/>
      </w:tblGrid>
      <w:tr w:rsidR="00EB7C2B" w:rsidRPr="00021724" w:rsidTr="0004643C">
        <w:trPr>
          <w:cantSplit/>
          <w:trHeight w:val="283"/>
          <w:tblHeader/>
        </w:trPr>
        <w:tc>
          <w:tcPr>
            <w:tcW w:w="292" w:type="pct"/>
            <w:vMerge w:val="restart"/>
          </w:tcPr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>№</w:t>
            </w:r>
          </w:p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>п/п</w:t>
            </w:r>
          </w:p>
        </w:tc>
        <w:tc>
          <w:tcPr>
            <w:tcW w:w="2310" w:type="pct"/>
            <w:vMerge w:val="restart"/>
          </w:tcPr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552" w:type="pct"/>
            <w:vMerge w:val="restar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>Всего часов</w:t>
            </w:r>
          </w:p>
        </w:tc>
        <w:tc>
          <w:tcPr>
            <w:tcW w:w="1846" w:type="pct"/>
            <w:gridSpan w:val="3"/>
          </w:tcPr>
          <w:p w:rsidR="00EB7C2B" w:rsidRPr="00021724" w:rsidRDefault="00EB7C2B" w:rsidP="00D1476B">
            <w:pPr>
              <w:pStyle w:val="Heading2"/>
              <w:keepNext w:val="0"/>
              <w:spacing w:line="360" w:lineRule="auto"/>
              <w:jc w:val="center"/>
              <w:rPr>
                <w:rFonts w:ascii="Calibri" w:hAnsi="Calibri"/>
                <w:b w:val="0"/>
                <w:i/>
              </w:rPr>
            </w:pPr>
            <w:r w:rsidRPr="00021724">
              <w:rPr>
                <w:rFonts w:ascii="Calibri" w:hAnsi="Calibri"/>
                <w:b w:val="0"/>
                <w:i/>
              </w:rPr>
              <w:t>в том числе</w:t>
            </w:r>
          </w:p>
        </w:tc>
      </w:tr>
      <w:tr w:rsidR="00EB7C2B" w:rsidRPr="00021724" w:rsidTr="000464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blHeader/>
        </w:trPr>
        <w:tc>
          <w:tcPr>
            <w:tcW w:w="292" w:type="pct"/>
            <w:vMerge/>
            <w:tcBorders>
              <w:bottom w:val="nil"/>
            </w:tcBorders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0" w:type="pct"/>
            <w:vMerge/>
            <w:tcBorders>
              <w:bottom w:val="nil"/>
            </w:tcBorders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" w:type="pct"/>
            <w:vMerge/>
            <w:tcBorders>
              <w:bottom w:val="nil"/>
            </w:tcBorders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06" w:type="pct"/>
            <w:gridSpan w:val="2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>Аудиторные занятия (час.)</w:t>
            </w:r>
          </w:p>
        </w:tc>
        <w:tc>
          <w:tcPr>
            <w:tcW w:w="740" w:type="pct"/>
            <w:tcBorders>
              <w:bottom w:val="nil"/>
            </w:tcBorders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>Сам. работа (час.)</w:t>
            </w:r>
          </w:p>
        </w:tc>
      </w:tr>
      <w:tr w:rsidR="00EB7C2B" w:rsidRPr="00021724" w:rsidTr="000464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8"/>
          <w:tblHeader/>
        </w:trPr>
        <w:tc>
          <w:tcPr>
            <w:tcW w:w="292" w:type="pct"/>
            <w:vMerge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0" w:type="pct"/>
            <w:vMerge/>
          </w:tcPr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2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>лек</w:t>
            </w:r>
          </w:p>
        </w:tc>
        <w:tc>
          <w:tcPr>
            <w:tcW w:w="564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>сем</w:t>
            </w:r>
          </w:p>
        </w:tc>
        <w:tc>
          <w:tcPr>
            <w:tcW w:w="740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C2B" w:rsidRPr="00021724" w:rsidTr="000464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92" w:type="pct"/>
          </w:tcPr>
          <w:p w:rsidR="00EB7C2B" w:rsidRPr="00021724" w:rsidRDefault="00EB7C2B" w:rsidP="00D1476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0" w:type="pct"/>
          </w:tcPr>
          <w:p w:rsidR="00EB7C2B" w:rsidRPr="00B32E0D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</w:t>
            </w:r>
            <w:r w:rsidRPr="00021724">
              <w:rPr>
                <w:rFonts w:ascii="Calibri" w:hAnsi="Calibri"/>
                <w:sz w:val="24"/>
                <w:szCs w:val="24"/>
              </w:rPr>
              <w:t xml:space="preserve">редмет, основные понятия и </w:t>
            </w:r>
            <w:r>
              <w:rPr>
                <w:rFonts w:ascii="Calibri" w:hAnsi="Calibri"/>
                <w:sz w:val="24"/>
                <w:szCs w:val="24"/>
              </w:rPr>
              <w:t>предыстория</w:t>
            </w:r>
            <w:r w:rsidRPr="00B32E0D">
              <w:rPr>
                <w:rFonts w:ascii="Calibri" w:hAnsi="Calibri"/>
                <w:sz w:val="24"/>
                <w:szCs w:val="24"/>
              </w:rPr>
              <w:t xml:space="preserve"> семиотики</w:t>
            </w:r>
          </w:p>
        </w:tc>
        <w:tc>
          <w:tcPr>
            <w:tcW w:w="552" w:type="pct"/>
          </w:tcPr>
          <w:p w:rsidR="00EB7C2B" w:rsidRPr="00DD75E0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4</w:t>
            </w:r>
          </w:p>
        </w:tc>
        <w:tc>
          <w:tcPr>
            <w:tcW w:w="542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0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C2B" w:rsidRPr="00021724" w:rsidTr="000464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92" w:type="pct"/>
          </w:tcPr>
          <w:p w:rsidR="00EB7C2B" w:rsidRPr="00021724" w:rsidRDefault="00EB7C2B" w:rsidP="00D1476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0" w:type="pct"/>
          </w:tcPr>
          <w:p w:rsidR="00EB7C2B" w:rsidRPr="00021724" w:rsidRDefault="00EB7C2B" w:rsidP="003D35A0">
            <w:pPr>
              <w:pStyle w:val="NormalWeb"/>
              <w:spacing w:before="0" w:beforeAutospacing="0" w:after="0" w:afterAutospacing="0" w:line="360" w:lineRule="auto"/>
              <w:rPr>
                <w:rFonts w:ascii="Calibri" w:hAnsi="Calibri"/>
              </w:rPr>
            </w:pPr>
            <w:r w:rsidRPr="00021724">
              <w:rPr>
                <w:rFonts w:ascii="Calibri" w:hAnsi="Calibri"/>
              </w:rPr>
              <w:t>История семиотики</w:t>
            </w:r>
          </w:p>
        </w:tc>
        <w:tc>
          <w:tcPr>
            <w:tcW w:w="552" w:type="pct"/>
          </w:tcPr>
          <w:p w:rsidR="00EB7C2B" w:rsidRPr="00DD75E0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16</w:t>
            </w:r>
          </w:p>
        </w:tc>
        <w:tc>
          <w:tcPr>
            <w:tcW w:w="542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64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740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C2B" w:rsidRPr="00021724" w:rsidTr="000464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92" w:type="pct"/>
          </w:tcPr>
          <w:p w:rsidR="00EB7C2B" w:rsidRPr="00021724" w:rsidRDefault="00EB7C2B" w:rsidP="00D1476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0" w:type="pct"/>
          </w:tcPr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>Семиотика текста</w:t>
            </w:r>
          </w:p>
        </w:tc>
        <w:tc>
          <w:tcPr>
            <w:tcW w:w="552" w:type="pct"/>
          </w:tcPr>
          <w:p w:rsidR="00EB7C2B" w:rsidRPr="00DD75E0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8</w:t>
            </w:r>
          </w:p>
        </w:tc>
        <w:tc>
          <w:tcPr>
            <w:tcW w:w="542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740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C2B" w:rsidRPr="00021724" w:rsidTr="000464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92" w:type="pct"/>
          </w:tcPr>
          <w:p w:rsidR="00EB7C2B" w:rsidRPr="00021724" w:rsidRDefault="00EB7C2B" w:rsidP="00D1476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0" w:type="pct"/>
          </w:tcPr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>Семиотика образа</w:t>
            </w:r>
          </w:p>
        </w:tc>
        <w:tc>
          <w:tcPr>
            <w:tcW w:w="552" w:type="pct"/>
          </w:tcPr>
          <w:p w:rsidR="00EB7C2B" w:rsidRPr="00DD75E0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8</w:t>
            </w:r>
          </w:p>
        </w:tc>
        <w:tc>
          <w:tcPr>
            <w:tcW w:w="542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740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C2B" w:rsidRPr="00021724" w:rsidTr="000464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92" w:type="pct"/>
          </w:tcPr>
          <w:p w:rsidR="00EB7C2B" w:rsidRPr="00021724" w:rsidRDefault="00EB7C2B" w:rsidP="00D1476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0" w:type="pct"/>
          </w:tcPr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>Семиотика</w:t>
            </w:r>
            <w:r>
              <w:rPr>
                <w:rFonts w:ascii="Calibri" w:hAnsi="Calibri"/>
                <w:sz w:val="24"/>
                <w:szCs w:val="24"/>
              </w:rPr>
              <w:t xml:space="preserve"> и теория</w:t>
            </w:r>
            <w:r w:rsidRPr="00021724">
              <w:rPr>
                <w:rFonts w:ascii="Calibri" w:hAnsi="Calibri"/>
                <w:sz w:val="24"/>
                <w:szCs w:val="24"/>
              </w:rPr>
              <w:t xml:space="preserve"> культуры</w:t>
            </w:r>
          </w:p>
        </w:tc>
        <w:tc>
          <w:tcPr>
            <w:tcW w:w="552" w:type="pct"/>
          </w:tcPr>
          <w:p w:rsidR="00EB7C2B" w:rsidRPr="00DD75E0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8</w:t>
            </w:r>
          </w:p>
        </w:tc>
        <w:tc>
          <w:tcPr>
            <w:tcW w:w="542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64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740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C2B" w:rsidRPr="00021724" w:rsidTr="000464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"/>
        </w:trPr>
        <w:tc>
          <w:tcPr>
            <w:tcW w:w="292" w:type="pct"/>
          </w:tcPr>
          <w:p w:rsidR="00EB7C2B" w:rsidRPr="00021724" w:rsidRDefault="00EB7C2B" w:rsidP="00D1476B">
            <w:pPr>
              <w:numPr>
                <w:ilvl w:val="0"/>
                <w:numId w:val="1"/>
              </w:numPr>
              <w:spacing w:line="36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0" w:type="pct"/>
          </w:tcPr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52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42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4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0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B7C2B" w:rsidRPr="00021724" w:rsidTr="000464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602" w:type="pct"/>
            <w:gridSpan w:val="2"/>
          </w:tcPr>
          <w:p w:rsidR="00EB7C2B" w:rsidRPr="00021724" w:rsidRDefault="00EB7C2B" w:rsidP="00D1476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021724">
              <w:rPr>
                <w:rFonts w:ascii="Calibri" w:hAnsi="Calibri"/>
                <w:sz w:val="24"/>
                <w:szCs w:val="24"/>
              </w:rPr>
              <w:t>ИТОГО:</w:t>
            </w:r>
          </w:p>
        </w:tc>
        <w:tc>
          <w:tcPr>
            <w:tcW w:w="552" w:type="pct"/>
          </w:tcPr>
          <w:p w:rsidR="00EB7C2B" w:rsidRPr="00244A91" w:rsidRDefault="00EB7C2B" w:rsidP="00D147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44</w:t>
            </w:r>
          </w:p>
        </w:tc>
        <w:tc>
          <w:tcPr>
            <w:tcW w:w="542" w:type="pct"/>
          </w:tcPr>
          <w:p w:rsidR="00EB7C2B" w:rsidRPr="0070330B" w:rsidRDefault="00EB7C2B" w:rsidP="00D147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24</w:t>
            </w:r>
          </w:p>
        </w:tc>
        <w:tc>
          <w:tcPr>
            <w:tcW w:w="564" w:type="pct"/>
          </w:tcPr>
          <w:p w:rsidR="00EB7C2B" w:rsidRPr="0070330B" w:rsidRDefault="00EB7C2B" w:rsidP="00D147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>20</w:t>
            </w:r>
          </w:p>
        </w:tc>
        <w:tc>
          <w:tcPr>
            <w:tcW w:w="740" w:type="pct"/>
          </w:tcPr>
          <w:p w:rsidR="00EB7C2B" w:rsidRPr="00021724" w:rsidRDefault="00EB7C2B" w:rsidP="00D1476B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021724" w:rsidRDefault="00EB7C2B" w:rsidP="00D1476B">
      <w:pPr>
        <w:spacing w:line="360" w:lineRule="auto"/>
        <w:rPr>
          <w:rFonts w:ascii="Calibri" w:hAnsi="Calibri"/>
          <w:b/>
          <w:sz w:val="24"/>
          <w:szCs w:val="24"/>
        </w:rPr>
      </w:pPr>
      <w:r w:rsidRPr="00021724">
        <w:rPr>
          <w:rFonts w:ascii="Calibri" w:hAnsi="Calibri"/>
          <w:b/>
          <w:sz w:val="24"/>
          <w:szCs w:val="24"/>
        </w:rPr>
        <w:t>Содержание курса</w:t>
      </w:r>
    </w:p>
    <w:p w:rsidR="00EB7C2B" w:rsidRPr="00021724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266887" w:rsidRDefault="00EB7C2B" w:rsidP="00D1476B">
      <w:pPr>
        <w:spacing w:line="360" w:lineRule="auto"/>
        <w:rPr>
          <w:rFonts w:ascii="Calibri" w:hAnsi="Calibri"/>
          <w:b/>
          <w:sz w:val="24"/>
          <w:szCs w:val="24"/>
        </w:rPr>
      </w:pPr>
      <w:r w:rsidRPr="00266887">
        <w:rPr>
          <w:rFonts w:ascii="Calibri" w:hAnsi="Calibri"/>
          <w:b/>
          <w:sz w:val="24"/>
          <w:szCs w:val="24"/>
        </w:rPr>
        <w:t>Тема 1. Предмет, основные понятия и предыстория семиотики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Семиотика как комплексная наука о знаках. Типы знаков и основные теоретические подходы в рамках традиционной и современной семиотики. Предыстория </w:t>
      </w:r>
      <w:r w:rsidRPr="00021724">
        <w:rPr>
          <w:rFonts w:ascii="Calibri" w:hAnsi="Calibri"/>
          <w:sz w:val="24"/>
          <w:szCs w:val="24"/>
        </w:rPr>
        <w:t>семиотики от Античности до Нового времени</w:t>
      </w:r>
      <w:r>
        <w:rPr>
          <w:rFonts w:ascii="Calibri" w:hAnsi="Calibri"/>
          <w:sz w:val="24"/>
          <w:szCs w:val="24"/>
        </w:rPr>
        <w:t xml:space="preserve"> (Аристотель, Августин, У. Оккам, Локк, Кант). Семиотика и лингвистика. Визуальная семиотика. Семиотика и науки о культуре. </w:t>
      </w:r>
    </w:p>
    <w:p w:rsidR="00EB7C2B" w:rsidRPr="00930419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 w:rsidRPr="00CD30E9">
        <w:rPr>
          <w:rFonts w:ascii="Calibri" w:hAnsi="Calibri"/>
          <w:sz w:val="24"/>
          <w:szCs w:val="24"/>
          <w:u w:val="single"/>
        </w:rPr>
        <w:t>Литература</w:t>
      </w:r>
      <w:r>
        <w:rPr>
          <w:rFonts w:ascii="Calibri" w:hAnsi="Calibri"/>
          <w:sz w:val="24"/>
          <w:szCs w:val="24"/>
        </w:rPr>
        <w:t>:</w:t>
      </w:r>
    </w:p>
    <w:p w:rsidR="00EB7C2B" w:rsidRPr="00531765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Chandler </w:t>
      </w:r>
      <w:r>
        <w:rPr>
          <w:rFonts w:ascii="Calibri" w:hAnsi="Calibri"/>
          <w:sz w:val="24"/>
          <w:szCs w:val="24"/>
          <w:lang w:val="en-US"/>
        </w:rPr>
        <w:t>D</w:t>
      </w:r>
      <w:r w:rsidRPr="00531765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val="en-US"/>
        </w:rPr>
        <w:t>Semiotics</w:t>
      </w:r>
      <w:r w:rsidRPr="00531765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val="en-US"/>
        </w:rPr>
        <w:t>The</w:t>
      </w:r>
      <w:r w:rsidRPr="0053176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Basics</w:t>
      </w:r>
      <w:r w:rsidRPr="00531765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  <w:lang w:val="en-US"/>
        </w:rPr>
        <w:t>Routledge</w:t>
      </w:r>
      <w:r w:rsidRPr="00531765">
        <w:rPr>
          <w:rFonts w:ascii="Calibri" w:hAnsi="Calibri"/>
          <w:sz w:val="24"/>
          <w:szCs w:val="24"/>
        </w:rPr>
        <w:t>, 2007.</w:t>
      </w:r>
    </w:p>
    <w:p w:rsidR="00EB7C2B" w:rsidRPr="00531765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Hawkes</w:t>
      </w:r>
      <w:r w:rsidRPr="00531765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T</w:t>
      </w:r>
      <w:r w:rsidRPr="00531765">
        <w:rPr>
          <w:rFonts w:ascii="Calibri" w:hAnsi="Calibri"/>
          <w:sz w:val="24"/>
          <w:szCs w:val="24"/>
          <w:lang w:val="en-US"/>
        </w:rPr>
        <w:t xml:space="preserve">. </w:t>
      </w:r>
      <w:r>
        <w:rPr>
          <w:rFonts w:ascii="Calibri" w:hAnsi="Calibri"/>
          <w:sz w:val="24"/>
          <w:szCs w:val="24"/>
          <w:lang w:val="en-US"/>
        </w:rPr>
        <w:t>Structiralism and Semiotics. Routledge</w:t>
      </w:r>
      <w:r w:rsidRPr="00531765">
        <w:rPr>
          <w:rFonts w:ascii="Calibri" w:hAnsi="Calibri"/>
          <w:sz w:val="24"/>
          <w:szCs w:val="24"/>
        </w:rPr>
        <w:t>, 2003.</w:t>
      </w:r>
    </w:p>
    <w:p w:rsidR="00EB7C2B" w:rsidRPr="00531765" w:rsidRDefault="00EB7C2B" w:rsidP="00D1476B">
      <w:pPr>
        <w:spacing w:line="36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Leeuwen</w:t>
      </w:r>
      <w:r w:rsidRPr="00531765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T</w:t>
      </w:r>
      <w:r w:rsidRPr="00531765">
        <w:rPr>
          <w:rFonts w:ascii="Calibri" w:hAnsi="Calibri"/>
          <w:sz w:val="24"/>
          <w:szCs w:val="24"/>
          <w:lang w:val="en-US"/>
        </w:rPr>
        <w:t xml:space="preserve">. </w:t>
      </w:r>
      <w:r>
        <w:rPr>
          <w:rFonts w:ascii="Calibri" w:hAnsi="Calibri"/>
          <w:sz w:val="24"/>
          <w:szCs w:val="24"/>
          <w:lang w:val="en-US"/>
        </w:rPr>
        <w:t>Social Semiotics. Routledge, 2005.</w:t>
      </w:r>
    </w:p>
    <w:p w:rsidR="00EB7C2B" w:rsidRPr="00531765" w:rsidRDefault="00EB7C2B" w:rsidP="00D1476B">
      <w:pPr>
        <w:spacing w:line="360" w:lineRule="auto"/>
        <w:rPr>
          <w:rFonts w:ascii="Calibri" w:hAnsi="Calibri"/>
          <w:sz w:val="24"/>
          <w:szCs w:val="24"/>
          <w:lang w:val="en-US"/>
        </w:rPr>
      </w:pPr>
    </w:p>
    <w:p w:rsidR="00EB7C2B" w:rsidRPr="00266887" w:rsidRDefault="00EB7C2B" w:rsidP="00D1476B">
      <w:pPr>
        <w:spacing w:line="360" w:lineRule="auto"/>
        <w:rPr>
          <w:rFonts w:ascii="Calibri" w:hAnsi="Calibri"/>
          <w:b/>
          <w:sz w:val="24"/>
          <w:szCs w:val="24"/>
        </w:rPr>
      </w:pPr>
      <w:r w:rsidRPr="00266887">
        <w:rPr>
          <w:rFonts w:ascii="Calibri" w:hAnsi="Calibri"/>
          <w:b/>
          <w:sz w:val="24"/>
          <w:szCs w:val="24"/>
        </w:rPr>
        <w:t xml:space="preserve">Тема </w:t>
      </w:r>
      <w:r>
        <w:rPr>
          <w:rFonts w:ascii="Calibri" w:hAnsi="Calibri"/>
          <w:b/>
          <w:sz w:val="24"/>
          <w:szCs w:val="24"/>
        </w:rPr>
        <w:t>2</w:t>
      </w:r>
      <w:r w:rsidRPr="00266887">
        <w:rPr>
          <w:rFonts w:ascii="Calibri" w:hAnsi="Calibri"/>
          <w:b/>
          <w:sz w:val="24"/>
          <w:szCs w:val="24"/>
        </w:rPr>
        <w:t>. История семиотики (Пирс, Моррис, де Соссюр, Кассирер, Ельмслев, Якобсон)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Семантика и семиотика. Две модели семиотики: де Соссюр и Пирс. Де Соссюр: реляционная модель; произвольность. Пирс: три формы реляции (подобие, указание, конвенция), три типа знаков (икона, индекс, символ). Универсальность символического в философии культуры Э. Кассирера. Семиотическая концепция Ельмслева. Семиотические импликации поэтики Якобсона. Семиотика и структурализм. Критика структурализма («круг Бахтина», Деррида). Семиотика и философия языка. Семиотика и теория образа.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  <w:lang w:val="en-US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 w:rsidRPr="00FC26EC">
        <w:rPr>
          <w:rFonts w:ascii="Calibri" w:hAnsi="Calibri"/>
          <w:sz w:val="24"/>
          <w:szCs w:val="24"/>
          <w:u w:val="single"/>
        </w:rPr>
        <w:t>Литература</w:t>
      </w:r>
      <w:r>
        <w:rPr>
          <w:rFonts w:ascii="Calibri" w:hAnsi="Calibri"/>
          <w:sz w:val="24"/>
          <w:szCs w:val="24"/>
        </w:rPr>
        <w:t>:</w:t>
      </w:r>
    </w:p>
    <w:p w:rsidR="00EB7C2B" w:rsidRDefault="00EB7C2B" w:rsidP="00D1476B">
      <w:pPr>
        <w:spacing w:line="360" w:lineRule="auto"/>
        <w:ind w:right="368"/>
        <w:jc w:val="both"/>
        <w:rPr>
          <w:sz w:val="24"/>
        </w:rPr>
      </w:pPr>
    </w:p>
    <w:p w:rsidR="00EB7C2B" w:rsidRPr="005E2BFE" w:rsidRDefault="00EB7C2B" w:rsidP="00D1476B">
      <w:pPr>
        <w:pStyle w:val="ListParagraph"/>
        <w:numPr>
          <w:ilvl w:val="0"/>
          <w:numId w:val="4"/>
        </w:numPr>
        <w:spacing w:line="360" w:lineRule="auto"/>
        <w:ind w:right="368"/>
        <w:jc w:val="both"/>
        <w:rPr>
          <w:sz w:val="24"/>
        </w:rPr>
      </w:pPr>
      <w:r w:rsidRPr="005E2BFE">
        <w:rPr>
          <w:sz w:val="24"/>
        </w:rPr>
        <w:t>Якобсон Р. Два вида афатических нарушений и два полюса языка // Якобсон Р. Язык и бессознательное. - М., Гнозис, 1996.</w:t>
      </w:r>
    </w:p>
    <w:p w:rsidR="00EB7C2B" w:rsidRPr="005E2BFE" w:rsidRDefault="00EB7C2B" w:rsidP="00D1476B">
      <w:pPr>
        <w:pStyle w:val="ListParagraph"/>
        <w:numPr>
          <w:ilvl w:val="0"/>
          <w:numId w:val="4"/>
        </w:numPr>
        <w:spacing w:line="360" w:lineRule="auto"/>
        <w:rPr>
          <w:sz w:val="24"/>
          <w:lang w:val="en-US"/>
        </w:rPr>
      </w:pPr>
      <w:r w:rsidRPr="005E2BFE">
        <w:rPr>
          <w:sz w:val="24"/>
        </w:rPr>
        <w:t>Ельмслев Л. Метод структурного анализа в лингвистике</w:t>
      </w:r>
    </w:p>
    <w:p w:rsidR="00EB7C2B" w:rsidRPr="005E2BFE" w:rsidRDefault="00EB7C2B" w:rsidP="00D1476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4"/>
          <w:szCs w:val="24"/>
        </w:rPr>
      </w:pPr>
      <w:r w:rsidRPr="005E2BFE">
        <w:rPr>
          <w:rFonts w:ascii="Calibri" w:hAnsi="Calibri"/>
          <w:sz w:val="24"/>
          <w:szCs w:val="24"/>
        </w:rPr>
        <w:t>Кассирер Э. Философия символических форм (избранные разделы)</w:t>
      </w:r>
    </w:p>
    <w:p w:rsidR="00EB7C2B" w:rsidRPr="005E2BFE" w:rsidRDefault="00EB7C2B" w:rsidP="00D1476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4"/>
          <w:szCs w:val="24"/>
        </w:rPr>
      </w:pPr>
      <w:r w:rsidRPr="005E2BFE">
        <w:rPr>
          <w:rFonts w:ascii="Calibri" w:hAnsi="Calibri"/>
          <w:sz w:val="24"/>
          <w:szCs w:val="24"/>
        </w:rPr>
        <w:t>Пирс Ч.С. Учение о знаках // Пирс Ч.С. Избранные философские произведения. М. 2000.</w:t>
      </w:r>
    </w:p>
    <w:p w:rsidR="00EB7C2B" w:rsidRPr="005E2BFE" w:rsidRDefault="00EB7C2B" w:rsidP="00D1476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4"/>
          <w:szCs w:val="24"/>
        </w:rPr>
      </w:pPr>
      <w:r w:rsidRPr="005E2BFE">
        <w:rPr>
          <w:rFonts w:ascii="Calibri" w:hAnsi="Calibri"/>
          <w:sz w:val="24"/>
          <w:szCs w:val="24"/>
        </w:rPr>
        <w:t>Моррис Ч.У. Основания теории знаков // Семиотика: антология. М. 2000.</w:t>
      </w:r>
    </w:p>
    <w:p w:rsidR="00EB7C2B" w:rsidRPr="005E2BFE" w:rsidRDefault="00EB7C2B" w:rsidP="00D1476B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/>
          <w:sz w:val="24"/>
          <w:szCs w:val="24"/>
        </w:rPr>
      </w:pPr>
      <w:r w:rsidRPr="005E2BFE">
        <w:rPr>
          <w:sz w:val="24"/>
        </w:rPr>
        <w:t>Соссюр Ф</w:t>
      </w:r>
      <w:r w:rsidRPr="005E2BFE">
        <w:rPr>
          <w:rFonts w:ascii="Calibri" w:hAnsi="Calibri"/>
          <w:sz w:val="24"/>
          <w:szCs w:val="24"/>
        </w:rPr>
        <w:t>. Труды по языкознанию. М. 1977 (избранные разделы)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b/>
          <w:sz w:val="24"/>
          <w:szCs w:val="24"/>
        </w:rPr>
      </w:pPr>
      <w:r w:rsidRPr="00113D56">
        <w:rPr>
          <w:rFonts w:ascii="Calibri" w:hAnsi="Calibri"/>
          <w:b/>
          <w:sz w:val="24"/>
          <w:szCs w:val="24"/>
        </w:rPr>
        <w:t xml:space="preserve">Тема </w:t>
      </w:r>
      <w:r>
        <w:rPr>
          <w:rFonts w:ascii="Calibri" w:hAnsi="Calibri"/>
          <w:b/>
          <w:sz w:val="24"/>
          <w:szCs w:val="24"/>
        </w:rPr>
        <w:t>3</w:t>
      </w:r>
      <w:r w:rsidRPr="00113D56">
        <w:rPr>
          <w:rFonts w:ascii="Calibri" w:hAnsi="Calibri"/>
          <w:b/>
          <w:sz w:val="24"/>
          <w:szCs w:val="24"/>
        </w:rPr>
        <w:t>. Семиотика текста</w:t>
      </w:r>
    </w:p>
    <w:p w:rsidR="00EB7C2B" w:rsidRPr="00113D56" w:rsidRDefault="00EB7C2B" w:rsidP="00D1476B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Границы структуралистской семиотики. От структурализма к семиотике текста. Семиотические идеи «русского формализма» (Шкловский, Тынянов). Понятие текста в постструктурализме. Концепция текстуальности в деконструктивизме Ж. Деррида. Текстуальность и интертекстуальность. Соотношение реляционного и социального измерения литературного и визуального текста. Семиология литературы У. Эко. 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 w:rsidRPr="006C15D3">
        <w:rPr>
          <w:rFonts w:ascii="Calibri" w:hAnsi="Calibri"/>
          <w:sz w:val="24"/>
          <w:szCs w:val="24"/>
          <w:u w:val="single"/>
        </w:rPr>
        <w:t>Литература</w:t>
      </w:r>
      <w:r>
        <w:rPr>
          <w:rFonts w:ascii="Calibri" w:hAnsi="Calibri"/>
          <w:sz w:val="24"/>
          <w:szCs w:val="24"/>
        </w:rPr>
        <w:t>:</w:t>
      </w:r>
    </w:p>
    <w:p w:rsidR="00EB7C2B" w:rsidRDefault="00EB7C2B" w:rsidP="00D1476B">
      <w:pPr>
        <w:spacing w:line="360" w:lineRule="auto"/>
        <w:ind w:right="368"/>
        <w:jc w:val="both"/>
        <w:rPr>
          <w:rFonts w:ascii="Calibri" w:hAnsi="Calibri"/>
          <w:sz w:val="24"/>
          <w:szCs w:val="24"/>
        </w:rPr>
      </w:pPr>
    </w:p>
    <w:p w:rsidR="00EB7C2B" w:rsidRPr="005E2BFE" w:rsidRDefault="00EB7C2B" w:rsidP="00D1476B">
      <w:pPr>
        <w:pStyle w:val="ListParagraph"/>
        <w:numPr>
          <w:ilvl w:val="0"/>
          <w:numId w:val="3"/>
        </w:numPr>
        <w:spacing w:line="360" w:lineRule="auto"/>
        <w:ind w:right="368"/>
        <w:jc w:val="both"/>
        <w:rPr>
          <w:rFonts w:ascii="Calibri" w:hAnsi="Calibri"/>
          <w:sz w:val="24"/>
          <w:szCs w:val="24"/>
        </w:rPr>
      </w:pPr>
      <w:r w:rsidRPr="005E2BFE">
        <w:rPr>
          <w:rFonts w:ascii="Calibri" w:hAnsi="Calibri"/>
          <w:sz w:val="24"/>
          <w:szCs w:val="24"/>
        </w:rPr>
        <w:t>Барт Р. От произведения к тексту.</w:t>
      </w:r>
    </w:p>
    <w:p w:rsidR="00EB7C2B" w:rsidRPr="005E2BFE" w:rsidRDefault="00EB7C2B" w:rsidP="00D1476B">
      <w:pPr>
        <w:pStyle w:val="ListParagraph"/>
        <w:numPr>
          <w:ilvl w:val="0"/>
          <w:numId w:val="3"/>
        </w:numPr>
        <w:spacing w:line="360" w:lineRule="auto"/>
        <w:ind w:right="368"/>
        <w:jc w:val="both"/>
        <w:rPr>
          <w:rFonts w:ascii="Calibri" w:hAnsi="Calibri"/>
          <w:sz w:val="24"/>
          <w:szCs w:val="24"/>
        </w:rPr>
      </w:pPr>
      <w:r w:rsidRPr="005E2BFE">
        <w:rPr>
          <w:rFonts w:ascii="Calibri" w:hAnsi="Calibri"/>
          <w:sz w:val="24"/>
          <w:szCs w:val="24"/>
        </w:rPr>
        <w:t>Барт Р. Смерть автора.</w:t>
      </w:r>
    </w:p>
    <w:p w:rsidR="00EB7C2B" w:rsidRPr="005E2BFE" w:rsidRDefault="00EB7C2B" w:rsidP="00D1476B">
      <w:pPr>
        <w:pStyle w:val="ListParagraph"/>
        <w:numPr>
          <w:ilvl w:val="0"/>
          <w:numId w:val="3"/>
        </w:numPr>
        <w:spacing w:line="360" w:lineRule="auto"/>
        <w:ind w:right="368"/>
        <w:jc w:val="both"/>
        <w:rPr>
          <w:rFonts w:ascii="Calibri" w:hAnsi="Calibri"/>
          <w:sz w:val="24"/>
          <w:szCs w:val="24"/>
        </w:rPr>
      </w:pPr>
      <w:r w:rsidRPr="005E2BFE">
        <w:rPr>
          <w:rFonts w:ascii="Calibri" w:hAnsi="Calibri"/>
          <w:sz w:val="24"/>
          <w:szCs w:val="24"/>
        </w:rPr>
        <w:t>Шкловский В. Искусство как прием // Гамбургский счет. - М., 1990. - с.58 - 73.</w:t>
      </w:r>
    </w:p>
    <w:p w:rsidR="00EB7C2B" w:rsidRPr="005E2BFE" w:rsidRDefault="00EB7C2B" w:rsidP="00D1476B">
      <w:pPr>
        <w:pStyle w:val="ListParagraph"/>
        <w:numPr>
          <w:ilvl w:val="0"/>
          <w:numId w:val="3"/>
        </w:numPr>
        <w:spacing w:line="360" w:lineRule="auto"/>
        <w:ind w:right="368"/>
        <w:jc w:val="both"/>
        <w:rPr>
          <w:rFonts w:ascii="Calibri" w:hAnsi="Calibri"/>
          <w:sz w:val="24"/>
          <w:szCs w:val="24"/>
        </w:rPr>
      </w:pPr>
      <w:r w:rsidRPr="005E2BFE">
        <w:rPr>
          <w:rFonts w:ascii="Calibri" w:hAnsi="Calibri"/>
          <w:sz w:val="24"/>
          <w:szCs w:val="24"/>
        </w:rPr>
        <w:t>Тынянов Ю.Н. Литературный факт // Поэтика. История литературы. Кино. - М., 1977.</w:t>
      </w:r>
    </w:p>
    <w:p w:rsidR="00EB7C2B" w:rsidRPr="005E2BFE" w:rsidRDefault="00EB7C2B" w:rsidP="00D1476B">
      <w:pPr>
        <w:pStyle w:val="ListParagraph"/>
        <w:numPr>
          <w:ilvl w:val="0"/>
          <w:numId w:val="3"/>
        </w:numPr>
        <w:spacing w:line="360" w:lineRule="auto"/>
        <w:ind w:right="368"/>
        <w:jc w:val="both"/>
        <w:rPr>
          <w:rFonts w:ascii="Calibri" w:hAnsi="Calibri"/>
          <w:sz w:val="24"/>
          <w:szCs w:val="24"/>
        </w:rPr>
      </w:pPr>
      <w:r w:rsidRPr="005E2BFE">
        <w:rPr>
          <w:rFonts w:ascii="Calibri" w:hAnsi="Calibri"/>
          <w:sz w:val="24"/>
          <w:szCs w:val="24"/>
        </w:rPr>
        <w:t>Якобсон Р. Взгляд на развитие семиотики // Якобсон Р. Язык и бессознательное. - М., Гнозис, 1996.</w:t>
      </w:r>
    </w:p>
    <w:p w:rsidR="00EB7C2B" w:rsidRPr="005E2BFE" w:rsidRDefault="00EB7C2B" w:rsidP="00D1476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</w:rPr>
      </w:pPr>
      <w:r w:rsidRPr="005E2BFE">
        <w:rPr>
          <w:rFonts w:ascii="Calibri" w:hAnsi="Calibri"/>
          <w:sz w:val="24"/>
          <w:szCs w:val="24"/>
        </w:rPr>
        <w:t>Эко У. Сигнал и смысл (общесемиологические понятия) // Эко У. Отсутствующая структура. Введение в семиологию.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b/>
          <w:sz w:val="24"/>
          <w:szCs w:val="24"/>
        </w:rPr>
      </w:pPr>
      <w:r w:rsidRPr="00DA19BF">
        <w:rPr>
          <w:rFonts w:ascii="Calibri" w:hAnsi="Calibri"/>
          <w:b/>
          <w:sz w:val="24"/>
          <w:szCs w:val="24"/>
        </w:rPr>
        <w:t xml:space="preserve">Тема </w:t>
      </w:r>
      <w:r w:rsidRPr="00930419">
        <w:rPr>
          <w:rFonts w:ascii="Calibri" w:hAnsi="Calibri"/>
          <w:b/>
          <w:sz w:val="24"/>
          <w:szCs w:val="24"/>
        </w:rPr>
        <w:t>4</w:t>
      </w:r>
      <w:r w:rsidRPr="00DA19BF">
        <w:rPr>
          <w:rFonts w:ascii="Calibri" w:hAnsi="Calibri"/>
          <w:b/>
          <w:sz w:val="24"/>
          <w:szCs w:val="24"/>
        </w:rPr>
        <w:t>. Семиотика образа</w:t>
      </w:r>
    </w:p>
    <w:p w:rsidR="00EB7C2B" w:rsidRPr="00DA19BF" w:rsidRDefault="00EB7C2B" w:rsidP="00D1476B">
      <w:pPr>
        <w:spacing w:line="360" w:lineRule="auto"/>
        <w:rPr>
          <w:rFonts w:ascii="Calibri" w:hAnsi="Calibri"/>
          <w:b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Вербальные и иконические знаки. Специфика иконических знаков. Кодификация и интерпретация иконических знаков (У. Эко). Семантика и синтаксис различных типов «иконических знаков»: от диаграммы до живописи (Н. Гудмэн).  </w:t>
      </w:r>
      <w:r w:rsidRPr="007730C5">
        <w:rPr>
          <w:rFonts w:ascii="Calibri" w:hAnsi="Calibri"/>
          <w:sz w:val="24"/>
          <w:szCs w:val="24"/>
        </w:rPr>
        <w:t>Универсальный характер образов. Образы как коммуникативный медиум современной культуры. Гетерогенность различных понятий образа и идея всеобщей (междисциплинарной) науки об образах. Два основных</w:t>
      </w:r>
      <w:r>
        <w:rPr>
          <w:rFonts w:ascii="Calibri" w:hAnsi="Calibri"/>
          <w:sz w:val="24"/>
          <w:szCs w:val="24"/>
        </w:rPr>
        <w:t xml:space="preserve"> </w:t>
      </w:r>
      <w:r w:rsidRPr="007730C5">
        <w:rPr>
          <w:rFonts w:ascii="Calibri" w:hAnsi="Calibri"/>
          <w:sz w:val="24"/>
          <w:szCs w:val="24"/>
        </w:rPr>
        <w:t xml:space="preserve">вектора </w:t>
      </w:r>
      <w:r>
        <w:rPr>
          <w:rFonts w:ascii="Calibri" w:hAnsi="Calibri"/>
          <w:sz w:val="24"/>
          <w:szCs w:val="24"/>
        </w:rPr>
        <w:t>в</w:t>
      </w:r>
      <w:r w:rsidRPr="007730C5">
        <w:rPr>
          <w:rFonts w:ascii="Calibri" w:hAnsi="Calibri"/>
          <w:sz w:val="24"/>
          <w:szCs w:val="24"/>
        </w:rPr>
        <w:t xml:space="preserve"> проблематике образа: </w:t>
      </w:r>
      <w:r>
        <w:rPr>
          <w:rFonts w:ascii="Calibri" w:hAnsi="Calibri"/>
          <w:sz w:val="24"/>
          <w:szCs w:val="24"/>
        </w:rPr>
        <w:t>критико</w:t>
      </w:r>
      <w:r w:rsidRPr="007730C5">
        <w:rPr>
          <w:rFonts w:ascii="Calibri" w:hAnsi="Calibri"/>
          <w:sz w:val="24"/>
          <w:szCs w:val="24"/>
        </w:rPr>
        <w:t>-семиотический и онтологически-герменевтический</w:t>
      </w:r>
      <w:r>
        <w:rPr>
          <w:rFonts w:ascii="Calibri" w:hAnsi="Calibri"/>
          <w:sz w:val="24"/>
          <w:szCs w:val="24"/>
        </w:rPr>
        <w:t>.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 w:rsidRPr="006C15D3">
        <w:rPr>
          <w:rFonts w:ascii="Calibri" w:hAnsi="Calibri"/>
          <w:sz w:val="24"/>
          <w:szCs w:val="24"/>
          <w:u w:val="single"/>
        </w:rPr>
        <w:t>Литература</w:t>
      </w:r>
      <w:r>
        <w:rPr>
          <w:rFonts w:ascii="Calibri" w:hAnsi="Calibri"/>
          <w:sz w:val="24"/>
          <w:szCs w:val="24"/>
        </w:rPr>
        <w:t>: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6A2EF3" w:rsidRDefault="00EB7C2B" w:rsidP="00D1476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6A2EF3">
        <w:rPr>
          <w:rFonts w:ascii="Calibri" w:hAnsi="Calibri"/>
          <w:sz w:val="24"/>
          <w:szCs w:val="24"/>
        </w:rPr>
        <w:t>Гудмэн Н. Когда искусство? // Гудмэн Н. Способы создания миров</w:t>
      </w:r>
    </w:p>
    <w:p w:rsidR="00EB7C2B" w:rsidRPr="006A2EF3" w:rsidRDefault="00EB7C2B" w:rsidP="00D1476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en-US"/>
        </w:rPr>
      </w:pPr>
      <w:r w:rsidRPr="006A2EF3">
        <w:rPr>
          <w:rFonts w:ascii="Calibri" w:hAnsi="Calibri"/>
          <w:sz w:val="24"/>
          <w:szCs w:val="24"/>
          <w:lang w:val="en-US"/>
        </w:rPr>
        <w:t>Goodman N. Languages of Art</w:t>
      </w:r>
      <w:r w:rsidRPr="008B10BA">
        <w:rPr>
          <w:rFonts w:ascii="Calibri" w:hAnsi="Calibri"/>
          <w:sz w:val="24"/>
          <w:szCs w:val="24"/>
          <w:lang w:val="en-US"/>
        </w:rPr>
        <w:t>.</w:t>
      </w:r>
      <w:r>
        <w:rPr>
          <w:rFonts w:ascii="Calibri" w:hAnsi="Calibri"/>
          <w:sz w:val="24"/>
          <w:szCs w:val="24"/>
          <w:lang w:val="en-US"/>
        </w:rPr>
        <w:t xml:space="preserve"> An Approach to the Theory of Symbols</w:t>
      </w:r>
      <w:r w:rsidRPr="008B10BA">
        <w:rPr>
          <w:rFonts w:ascii="Calibri" w:hAnsi="Calibri"/>
          <w:sz w:val="24"/>
          <w:szCs w:val="24"/>
          <w:lang w:val="en-US"/>
        </w:rPr>
        <w:t xml:space="preserve"> I</w:t>
      </w:r>
      <w:r>
        <w:rPr>
          <w:rFonts w:ascii="Calibri" w:hAnsi="Calibri"/>
          <w:sz w:val="24"/>
          <w:szCs w:val="24"/>
          <w:lang w:val="en-US"/>
        </w:rPr>
        <w:t>ndianapolis/Cambridge, 1976.</w:t>
      </w:r>
    </w:p>
    <w:p w:rsidR="00EB7C2B" w:rsidRPr="006A2EF3" w:rsidRDefault="00EB7C2B" w:rsidP="00D1476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en-US"/>
        </w:rPr>
      </w:pPr>
      <w:r w:rsidRPr="006A2EF3">
        <w:rPr>
          <w:rFonts w:ascii="Calibri" w:hAnsi="Calibri"/>
          <w:sz w:val="24"/>
          <w:szCs w:val="24"/>
          <w:lang w:val="en-US"/>
        </w:rPr>
        <w:t>Scholz O. When is an Image</w:t>
      </w:r>
      <w:r>
        <w:rPr>
          <w:rFonts w:ascii="Calibri" w:hAnsi="Calibri"/>
          <w:sz w:val="24"/>
          <w:szCs w:val="24"/>
        </w:rPr>
        <w:t>?</w:t>
      </w:r>
    </w:p>
    <w:p w:rsidR="00EB7C2B" w:rsidRPr="006A2EF3" w:rsidRDefault="00EB7C2B" w:rsidP="00D1476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en-US"/>
        </w:rPr>
      </w:pPr>
      <w:r w:rsidRPr="006A2EF3">
        <w:rPr>
          <w:rFonts w:ascii="Calibri" w:hAnsi="Calibri"/>
          <w:sz w:val="24"/>
          <w:szCs w:val="24"/>
          <w:lang w:val="en-US"/>
        </w:rPr>
        <w:t>Mitchell W.J.T. What is an Image?</w:t>
      </w:r>
    </w:p>
    <w:p w:rsidR="00EB7C2B" w:rsidRPr="00D14302" w:rsidRDefault="00EB7C2B" w:rsidP="00D1476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en-US"/>
        </w:rPr>
      </w:pPr>
      <w:r w:rsidRPr="006A2EF3">
        <w:rPr>
          <w:rFonts w:ascii="Calibri" w:hAnsi="Calibri"/>
          <w:sz w:val="24"/>
          <w:szCs w:val="24"/>
          <w:lang w:val="en-US"/>
        </w:rPr>
        <w:t>Mitchell W.J.T. The Pictorial Turn</w:t>
      </w:r>
    </w:p>
    <w:p w:rsidR="00EB7C2B" w:rsidRPr="006A2EF3" w:rsidRDefault="00EB7C2B" w:rsidP="00D1476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  <w:lang w:val="en-US"/>
        </w:rPr>
      </w:pPr>
      <w:r w:rsidRPr="00B32E0D">
        <w:rPr>
          <w:rFonts w:ascii="Calibri" w:hAnsi="Calibri"/>
          <w:sz w:val="24"/>
          <w:szCs w:val="24"/>
          <w:lang w:val="en-US"/>
        </w:rPr>
        <w:t xml:space="preserve">Flusser V. </w:t>
      </w:r>
      <w:r>
        <w:rPr>
          <w:rFonts w:ascii="Calibri" w:hAnsi="Calibri"/>
          <w:sz w:val="24"/>
          <w:szCs w:val="24"/>
          <w:lang w:val="en-US"/>
        </w:rPr>
        <w:t xml:space="preserve">The Future of Writing </w:t>
      </w:r>
    </w:p>
    <w:p w:rsidR="00EB7C2B" w:rsidRPr="006A2EF3" w:rsidRDefault="00EB7C2B" w:rsidP="00D1476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6A2EF3">
        <w:rPr>
          <w:rFonts w:ascii="Calibri" w:hAnsi="Calibri"/>
          <w:sz w:val="24"/>
          <w:szCs w:val="24"/>
        </w:rPr>
        <w:t>Барт Р. Риторика образа</w:t>
      </w:r>
    </w:p>
    <w:p w:rsidR="00EB7C2B" w:rsidRPr="006A2EF3" w:rsidRDefault="00EB7C2B" w:rsidP="00D1476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/>
          <w:sz w:val="24"/>
          <w:szCs w:val="24"/>
        </w:rPr>
      </w:pPr>
      <w:r w:rsidRPr="006A2EF3">
        <w:rPr>
          <w:rFonts w:ascii="Calibri" w:hAnsi="Calibri"/>
          <w:sz w:val="24"/>
          <w:szCs w:val="24"/>
        </w:rPr>
        <w:t xml:space="preserve">Эко У. Дискретное видение (семиология визуальных сообщений) // Эко У. Отсутствующая структура. Введение в семиологию. </w:t>
      </w:r>
    </w:p>
    <w:p w:rsidR="00EB7C2B" w:rsidRPr="006A2EF3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930419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F15A77" w:rsidRDefault="00EB7C2B" w:rsidP="00D1476B">
      <w:pPr>
        <w:spacing w:line="360" w:lineRule="auto"/>
        <w:rPr>
          <w:rFonts w:ascii="Calibri" w:hAnsi="Calibri"/>
          <w:b/>
          <w:sz w:val="24"/>
          <w:szCs w:val="24"/>
        </w:rPr>
      </w:pPr>
      <w:r w:rsidRPr="00F15A77">
        <w:rPr>
          <w:rFonts w:ascii="Calibri" w:hAnsi="Calibri"/>
          <w:b/>
          <w:sz w:val="24"/>
          <w:szCs w:val="24"/>
        </w:rPr>
        <w:t>Тема 5. Семиотика и теория культуры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Pr="004B463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Семиотика и науки о культуре. Семиотика как междисциплинарная исследовательская стратегия в науках о культуре. Визуальная семиотика. Семиотика кино. Семиотика</w:t>
      </w:r>
      <w:r w:rsidRPr="004B463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повседневности</w:t>
      </w:r>
      <w:r w:rsidRPr="004B463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</w:t>
      </w:r>
      <w:r w:rsidRPr="004B463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архитектуры</w:t>
      </w:r>
      <w:r w:rsidRPr="004B463B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Границы семиотического подхода к изучению культуры.</w:t>
      </w:r>
    </w:p>
    <w:p w:rsidR="00EB7C2B" w:rsidRPr="004B463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 w:rsidRPr="006C15D3">
        <w:rPr>
          <w:rFonts w:ascii="Calibri" w:hAnsi="Calibri"/>
          <w:sz w:val="24"/>
          <w:szCs w:val="24"/>
          <w:u w:val="single"/>
        </w:rPr>
        <w:t>Литература</w:t>
      </w:r>
      <w:r>
        <w:rPr>
          <w:rFonts w:ascii="Calibri" w:hAnsi="Calibri"/>
          <w:sz w:val="24"/>
          <w:szCs w:val="24"/>
        </w:rPr>
        <w:t>:</w:t>
      </w:r>
    </w:p>
    <w:p w:rsidR="00EB7C2B" w:rsidRDefault="00EB7C2B" w:rsidP="00D1476B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</w:rPr>
      </w:pPr>
    </w:p>
    <w:p w:rsidR="00EB7C2B" w:rsidRPr="00AF6723" w:rsidRDefault="00EB7C2B" w:rsidP="00D1476B">
      <w:pPr>
        <w:autoSpaceDE w:val="0"/>
        <w:autoSpaceDN w:val="0"/>
        <w:adjustRightInd w:val="0"/>
        <w:spacing w:line="360" w:lineRule="auto"/>
        <w:rPr>
          <w:rFonts w:ascii="Calibri" w:hAnsi="Calibri"/>
          <w:sz w:val="24"/>
          <w:szCs w:val="24"/>
          <w:lang w:val="en-US"/>
        </w:rPr>
      </w:pPr>
      <w:r w:rsidRPr="00AF6723">
        <w:rPr>
          <w:rFonts w:ascii="Calibri" w:hAnsi="Calibri"/>
          <w:sz w:val="24"/>
          <w:szCs w:val="24"/>
          <w:lang w:val="en-US"/>
        </w:rPr>
        <w:t>Barthes R. Semiology of the Urban</w:t>
      </w:r>
      <w:r>
        <w:rPr>
          <w:rFonts w:ascii="Calibri" w:hAnsi="Calibri"/>
          <w:sz w:val="24"/>
          <w:szCs w:val="24"/>
          <w:lang w:val="en-US"/>
        </w:rPr>
        <w:t xml:space="preserve"> // </w:t>
      </w:r>
      <w:r w:rsidRPr="00AF6723">
        <w:rPr>
          <w:rFonts w:ascii="Calibri" w:hAnsi="Calibri"/>
          <w:sz w:val="24"/>
          <w:szCs w:val="24"/>
          <w:lang w:val="en-US"/>
        </w:rPr>
        <w:t xml:space="preserve">Rethinking </w:t>
      </w:r>
      <w:r>
        <w:rPr>
          <w:rFonts w:ascii="Calibri" w:hAnsi="Calibri"/>
          <w:sz w:val="24"/>
          <w:szCs w:val="24"/>
          <w:lang w:val="en-US"/>
        </w:rPr>
        <w:t>A</w:t>
      </w:r>
      <w:r w:rsidRPr="00AF6723">
        <w:rPr>
          <w:rFonts w:ascii="Calibri" w:hAnsi="Calibri"/>
          <w:sz w:val="24"/>
          <w:szCs w:val="24"/>
          <w:lang w:val="en-US"/>
        </w:rPr>
        <w:t xml:space="preserve">rchitecture: </w:t>
      </w:r>
      <w:r>
        <w:rPr>
          <w:rFonts w:ascii="Calibri" w:hAnsi="Calibri"/>
          <w:sz w:val="24"/>
          <w:szCs w:val="24"/>
          <w:lang w:val="en-US"/>
        </w:rPr>
        <w:t>A</w:t>
      </w:r>
      <w:r w:rsidRPr="00AF6723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R</w:t>
      </w:r>
      <w:r w:rsidRPr="00AF6723">
        <w:rPr>
          <w:rFonts w:ascii="Calibri" w:hAnsi="Calibri"/>
          <w:sz w:val="24"/>
          <w:szCs w:val="24"/>
          <w:lang w:val="en-US"/>
        </w:rPr>
        <w:t xml:space="preserve">eader in </w:t>
      </w:r>
      <w:r>
        <w:rPr>
          <w:rFonts w:ascii="Calibri" w:hAnsi="Calibri"/>
          <w:sz w:val="24"/>
          <w:szCs w:val="24"/>
          <w:lang w:val="en-US"/>
        </w:rPr>
        <w:t>C</w:t>
      </w:r>
      <w:r w:rsidRPr="00AF6723">
        <w:rPr>
          <w:rFonts w:ascii="Calibri" w:hAnsi="Calibri"/>
          <w:sz w:val="24"/>
          <w:szCs w:val="24"/>
          <w:lang w:val="en-US"/>
        </w:rPr>
        <w:t xml:space="preserve">ultural </w:t>
      </w:r>
      <w:r>
        <w:rPr>
          <w:rFonts w:ascii="Calibri" w:hAnsi="Calibri"/>
          <w:sz w:val="24"/>
          <w:szCs w:val="24"/>
          <w:lang w:val="en-US"/>
        </w:rPr>
        <w:t>T</w:t>
      </w:r>
      <w:r w:rsidRPr="00AF6723">
        <w:rPr>
          <w:rFonts w:ascii="Calibri" w:hAnsi="Calibri"/>
          <w:sz w:val="24"/>
          <w:szCs w:val="24"/>
          <w:lang w:val="en-US"/>
        </w:rPr>
        <w:t>heory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Eco U. Semiotics and Architecture // </w:t>
      </w:r>
      <w:r w:rsidRPr="00AF6723">
        <w:rPr>
          <w:rFonts w:ascii="Calibri" w:hAnsi="Calibri"/>
          <w:sz w:val="24"/>
          <w:szCs w:val="24"/>
          <w:lang w:val="en-US"/>
        </w:rPr>
        <w:t xml:space="preserve">Rethinking </w:t>
      </w:r>
      <w:r>
        <w:rPr>
          <w:rFonts w:ascii="Calibri" w:hAnsi="Calibri"/>
          <w:sz w:val="24"/>
          <w:szCs w:val="24"/>
          <w:lang w:val="en-US"/>
        </w:rPr>
        <w:t>A</w:t>
      </w:r>
      <w:r w:rsidRPr="00AF6723">
        <w:rPr>
          <w:rFonts w:ascii="Calibri" w:hAnsi="Calibri"/>
          <w:sz w:val="24"/>
          <w:szCs w:val="24"/>
          <w:lang w:val="en-US"/>
        </w:rPr>
        <w:t xml:space="preserve">rchitecture: </w:t>
      </w:r>
      <w:r>
        <w:rPr>
          <w:rFonts w:ascii="Calibri" w:hAnsi="Calibri"/>
          <w:sz w:val="24"/>
          <w:szCs w:val="24"/>
          <w:lang w:val="en-US"/>
        </w:rPr>
        <w:t>A</w:t>
      </w:r>
      <w:r w:rsidRPr="00AF6723">
        <w:rPr>
          <w:rFonts w:ascii="Calibri" w:hAnsi="Calibri"/>
          <w:sz w:val="24"/>
          <w:szCs w:val="24"/>
          <w:lang w:val="en-US"/>
        </w:rPr>
        <w:t xml:space="preserve"> </w:t>
      </w:r>
      <w:r>
        <w:rPr>
          <w:rFonts w:ascii="Calibri" w:hAnsi="Calibri"/>
          <w:sz w:val="24"/>
          <w:szCs w:val="24"/>
          <w:lang w:val="en-US"/>
        </w:rPr>
        <w:t>R</w:t>
      </w:r>
      <w:r w:rsidRPr="00AF6723">
        <w:rPr>
          <w:rFonts w:ascii="Calibri" w:hAnsi="Calibri"/>
          <w:sz w:val="24"/>
          <w:szCs w:val="24"/>
          <w:lang w:val="en-US"/>
        </w:rPr>
        <w:t xml:space="preserve">eader in </w:t>
      </w:r>
      <w:r>
        <w:rPr>
          <w:rFonts w:ascii="Calibri" w:hAnsi="Calibri"/>
          <w:sz w:val="24"/>
          <w:szCs w:val="24"/>
          <w:lang w:val="en-US"/>
        </w:rPr>
        <w:t>C</w:t>
      </w:r>
      <w:r w:rsidRPr="00AF6723">
        <w:rPr>
          <w:rFonts w:ascii="Calibri" w:hAnsi="Calibri"/>
          <w:sz w:val="24"/>
          <w:szCs w:val="24"/>
          <w:lang w:val="en-US"/>
        </w:rPr>
        <w:t xml:space="preserve">ultural </w:t>
      </w:r>
      <w:r>
        <w:rPr>
          <w:rFonts w:ascii="Calibri" w:hAnsi="Calibri"/>
          <w:sz w:val="24"/>
          <w:szCs w:val="24"/>
          <w:lang w:val="en-US"/>
        </w:rPr>
        <w:t>T</w:t>
      </w:r>
      <w:r w:rsidRPr="00AF6723">
        <w:rPr>
          <w:rFonts w:ascii="Calibri" w:hAnsi="Calibri"/>
          <w:sz w:val="24"/>
          <w:szCs w:val="24"/>
          <w:lang w:val="en-US"/>
        </w:rPr>
        <w:t>heory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 w:rsidRPr="00C722FA">
        <w:rPr>
          <w:rFonts w:ascii="Calibri" w:hAnsi="Calibri"/>
          <w:sz w:val="24"/>
          <w:szCs w:val="24"/>
        </w:rPr>
        <w:t xml:space="preserve">Эко </w:t>
      </w:r>
      <w:r>
        <w:rPr>
          <w:rFonts w:ascii="Calibri" w:hAnsi="Calibri"/>
          <w:sz w:val="24"/>
          <w:szCs w:val="24"/>
        </w:rPr>
        <w:t>У</w:t>
      </w:r>
      <w:r w:rsidRPr="00C722FA">
        <w:rPr>
          <w:rFonts w:ascii="Calibri" w:hAnsi="Calibri"/>
          <w:sz w:val="24"/>
          <w:szCs w:val="24"/>
        </w:rPr>
        <w:t>. Функция и знак (</w:t>
      </w:r>
      <w:r>
        <w:rPr>
          <w:rFonts w:ascii="Calibri" w:hAnsi="Calibri"/>
          <w:sz w:val="24"/>
          <w:szCs w:val="24"/>
        </w:rPr>
        <w:t>семиология архитектуры</w:t>
      </w:r>
      <w:r w:rsidRPr="00C722FA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// Эко У. Отсутствующая структура. Введение в семиологию. </w:t>
      </w:r>
    </w:p>
    <w:p w:rsidR="00EB7C2B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Лотман Ю. Культура и взрыв // Лотман Ю. Семиосфера. Спб. 2000.</w:t>
      </w:r>
    </w:p>
    <w:p w:rsidR="00EB7C2B" w:rsidRPr="00C722FA" w:rsidRDefault="00EB7C2B" w:rsidP="00D1476B">
      <w:pPr>
        <w:spacing w:line="360" w:lineRule="auto"/>
        <w:rPr>
          <w:rFonts w:ascii="Calibri" w:hAnsi="Calibri"/>
          <w:sz w:val="24"/>
          <w:szCs w:val="24"/>
        </w:rPr>
      </w:pPr>
    </w:p>
    <w:sectPr w:rsidR="00EB7C2B" w:rsidRPr="00C722FA" w:rsidSect="0082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D1229"/>
    <w:multiLevelType w:val="hybridMultilevel"/>
    <w:tmpl w:val="A78ADB36"/>
    <w:lvl w:ilvl="0" w:tplc="235E3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4049A"/>
    <w:multiLevelType w:val="hybridMultilevel"/>
    <w:tmpl w:val="36DA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CE210E"/>
    <w:multiLevelType w:val="hybridMultilevel"/>
    <w:tmpl w:val="87CAB802"/>
    <w:lvl w:ilvl="0" w:tplc="235E3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353ED"/>
    <w:multiLevelType w:val="hybridMultilevel"/>
    <w:tmpl w:val="FB28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03F9"/>
    <w:multiLevelType w:val="hybridMultilevel"/>
    <w:tmpl w:val="476C7D5A"/>
    <w:lvl w:ilvl="0" w:tplc="235E3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198"/>
    <w:rsid w:val="00012830"/>
    <w:rsid w:val="000207C1"/>
    <w:rsid w:val="00021724"/>
    <w:rsid w:val="00031C2F"/>
    <w:rsid w:val="0004643C"/>
    <w:rsid w:val="000A4365"/>
    <w:rsid w:val="000E0188"/>
    <w:rsid w:val="00101198"/>
    <w:rsid w:val="001132FA"/>
    <w:rsid w:val="00113D56"/>
    <w:rsid w:val="00121DE5"/>
    <w:rsid w:val="001639B7"/>
    <w:rsid w:val="00192C69"/>
    <w:rsid w:val="001A741C"/>
    <w:rsid w:val="001C2D02"/>
    <w:rsid w:val="001C505B"/>
    <w:rsid w:val="001E2841"/>
    <w:rsid w:val="002016A7"/>
    <w:rsid w:val="00202DC8"/>
    <w:rsid w:val="00222EA0"/>
    <w:rsid w:val="00244A91"/>
    <w:rsid w:val="00266887"/>
    <w:rsid w:val="002707D5"/>
    <w:rsid w:val="00285366"/>
    <w:rsid w:val="002A44EB"/>
    <w:rsid w:val="002A75C3"/>
    <w:rsid w:val="002C3C5A"/>
    <w:rsid w:val="002D0414"/>
    <w:rsid w:val="002F2490"/>
    <w:rsid w:val="002F346E"/>
    <w:rsid w:val="002F34DD"/>
    <w:rsid w:val="00324AE8"/>
    <w:rsid w:val="0033348B"/>
    <w:rsid w:val="003358E7"/>
    <w:rsid w:val="00374FDC"/>
    <w:rsid w:val="003D35A0"/>
    <w:rsid w:val="003E78AB"/>
    <w:rsid w:val="003F44F6"/>
    <w:rsid w:val="00401A4A"/>
    <w:rsid w:val="004652F2"/>
    <w:rsid w:val="004679D9"/>
    <w:rsid w:val="004B463B"/>
    <w:rsid w:val="00501837"/>
    <w:rsid w:val="00525147"/>
    <w:rsid w:val="00531765"/>
    <w:rsid w:val="00557197"/>
    <w:rsid w:val="00582FC1"/>
    <w:rsid w:val="005952B8"/>
    <w:rsid w:val="00595B4B"/>
    <w:rsid w:val="005B4655"/>
    <w:rsid w:val="005D61C1"/>
    <w:rsid w:val="005E2BFE"/>
    <w:rsid w:val="00610FF8"/>
    <w:rsid w:val="00636E73"/>
    <w:rsid w:val="00640AB0"/>
    <w:rsid w:val="006670C7"/>
    <w:rsid w:val="006A2EF3"/>
    <w:rsid w:val="006A6EBA"/>
    <w:rsid w:val="006B1AD0"/>
    <w:rsid w:val="006C15D3"/>
    <w:rsid w:val="0070330B"/>
    <w:rsid w:val="00705670"/>
    <w:rsid w:val="00745B0B"/>
    <w:rsid w:val="007509E3"/>
    <w:rsid w:val="007512DA"/>
    <w:rsid w:val="007730C5"/>
    <w:rsid w:val="007B3CEE"/>
    <w:rsid w:val="008065E7"/>
    <w:rsid w:val="00821562"/>
    <w:rsid w:val="0085023F"/>
    <w:rsid w:val="008B10BA"/>
    <w:rsid w:val="008E03E9"/>
    <w:rsid w:val="008F08D9"/>
    <w:rsid w:val="008F4966"/>
    <w:rsid w:val="00905C31"/>
    <w:rsid w:val="00930419"/>
    <w:rsid w:val="00952D4C"/>
    <w:rsid w:val="0095650D"/>
    <w:rsid w:val="009623E9"/>
    <w:rsid w:val="009917E2"/>
    <w:rsid w:val="009E6372"/>
    <w:rsid w:val="009F0100"/>
    <w:rsid w:val="00A35725"/>
    <w:rsid w:val="00A85F2C"/>
    <w:rsid w:val="00A955DE"/>
    <w:rsid w:val="00AA555C"/>
    <w:rsid w:val="00AD271A"/>
    <w:rsid w:val="00AF6716"/>
    <w:rsid w:val="00AF6723"/>
    <w:rsid w:val="00B222C1"/>
    <w:rsid w:val="00B32E0D"/>
    <w:rsid w:val="00B40171"/>
    <w:rsid w:val="00BA111A"/>
    <w:rsid w:val="00BA64A2"/>
    <w:rsid w:val="00C07DE3"/>
    <w:rsid w:val="00C34CDA"/>
    <w:rsid w:val="00C43A4D"/>
    <w:rsid w:val="00C722FA"/>
    <w:rsid w:val="00C802C5"/>
    <w:rsid w:val="00CD30E9"/>
    <w:rsid w:val="00CD79FF"/>
    <w:rsid w:val="00D05530"/>
    <w:rsid w:val="00D14302"/>
    <w:rsid w:val="00D1476B"/>
    <w:rsid w:val="00D67E3A"/>
    <w:rsid w:val="00D86864"/>
    <w:rsid w:val="00DA19BF"/>
    <w:rsid w:val="00DB2997"/>
    <w:rsid w:val="00DB34C0"/>
    <w:rsid w:val="00DD75E0"/>
    <w:rsid w:val="00E2782F"/>
    <w:rsid w:val="00EA29EF"/>
    <w:rsid w:val="00EB7C2B"/>
    <w:rsid w:val="00F10229"/>
    <w:rsid w:val="00F15A77"/>
    <w:rsid w:val="00F84001"/>
    <w:rsid w:val="00F91E49"/>
    <w:rsid w:val="00F93DFF"/>
    <w:rsid w:val="00FC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9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1198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19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11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101198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1198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101198"/>
    <w:pPr>
      <w:spacing w:line="360" w:lineRule="auto"/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0119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011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1198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101198"/>
    <w:rPr>
      <w:rFonts w:ascii="Arial" w:hAnsi="Arial"/>
      <w:sz w:val="28"/>
    </w:rPr>
  </w:style>
  <w:style w:type="paragraph" w:styleId="ListParagraph">
    <w:name w:val="List Paragraph"/>
    <w:basedOn w:val="Normal"/>
    <w:uiPriority w:val="99"/>
    <w:qFormat/>
    <w:rsid w:val="005E2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861</Words>
  <Characters>4910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</dc:title>
  <dc:subject/>
  <dc:creator>1</dc:creator>
  <cp:keywords/>
  <dc:description/>
  <cp:lastModifiedBy>CHU</cp:lastModifiedBy>
  <cp:revision>2</cp:revision>
  <dcterms:created xsi:type="dcterms:W3CDTF">2009-11-26T10:17:00Z</dcterms:created>
  <dcterms:modified xsi:type="dcterms:W3CDTF">2009-11-26T10:17:00Z</dcterms:modified>
</cp:coreProperties>
</file>