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21" w:rsidRPr="00381004" w:rsidRDefault="00044221" w:rsidP="00997AA1">
      <w:pPr>
        <w:pStyle w:val="FR1"/>
        <w:tabs>
          <w:tab w:val="left" w:pos="5420"/>
        </w:tabs>
        <w:spacing w:before="0"/>
        <w:ind w:left="0" w:right="0"/>
        <w:rPr>
          <w:sz w:val="28"/>
          <w:szCs w:val="28"/>
        </w:rPr>
      </w:pPr>
      <w:r w:rsidRPr="00381004">
        <w:rPr>
          <w:sz w:val="28"/>
          <w:szCs w:val="28"/>
        </w:rPr>
        <w:t>Правительство Российской Федерации</w:t>
      </w:r>
    </w:p>
    <w:p w:rsidR="00044221" w:rsidRPr="00381004" w:rsidRDefault="00044221" w:rsidP="00997AA1">
      <w:pPr>
        <w:pStyle w:val="FR1"/>
        <w:tabs>
          <w:tab w:val="left" w:pos="5420"/>
        </w:tabs>
        <w:spacing w:before="0"/>
        <w:ind w:left="0" w:right="0"/>
        <w:rPr>
          <w:sz w:val="28"/>
          <w:szCs w:val="28"/>
        </w:rPr>
      </w:pPr>
    </w:p>
    <w:p w:rsidR="00044221" w:rsidRDefault="00044221" w:rsidP="00997AA1">
      <w:pPr>
        <w:pStyle w:val="Heading5"/>
        <w:rPr>
          <w:rFonts w:ascii="Times New Roman" w:hAnsi="Times New Roman"/>
          <w:b/>
          <w:snapToGrid w:val="0"/>
          <w:sz w:val="28"/>
          <w:szCs w:val="28"/>
        </w:rPr>
      </w:pPr>
      <w:r w:rsidRPr="00997AA1">
        <w:rPr>
          <w:rFonts w:ascii="Times New Roman" w:hAnsi="Times New Roman"/>
          <w:b/>
          <w:snapToGrid w:val="0"/>
          <w:sz w:val="28"/>
          <w:szCs w:val="28"/>
        </w:rPr>
        <w:t xml:space="preserve">Федеральное государственное автономное образовательное учреждение высшего профессионального образования </w:t>
      </w:r>
    </w:p>
    <w:p w:rsidR="00044221" w:rsidRDefault="00044221" w:rsidP="00997AA1">
      <w:pPr>
        <w:pStyle w:val="Heading5"/>
        <w:rPr>
          <w:rFonts w:ascii="Times New Roman" w:hAnsi="Times New Roman"/>
          <w:b/>
          <w:snapToGrid w:val="0"/>
          <w:sz w:val="28"/>
          <w:szCs w:val="28"/>
        </w:rPr>
      </w:pPr>
      <w:r w:rsidRPr="00997AA1">
        <w:rPr>
          <w:rFonts w:ascii="Times New Roman" w:hAnsi="Times New Roman"/>
          <w:b/>
          <w:snapToGrid w:val="0"/>
          <w:sz w:val="28"/>
          <w:szCs w:val="28"/>
        </w:rPr>
        <w:t xml:space="preserve">"Национальный исследовательский университет </w:t>
      </w:r>
    </w:p>
    <w:p w:rsidR="00044221" w:rsidRPr="00997AA1" w:rsidRDefault="00044221" w:rsidP="00997AA1">
      <w:pPr>
        <w:pStyle w:val="Heading5"/>
        <w:rPr>
          <w:rFonts w:ascii="Times New Roman" w:hAnsi="Times New Roman"/>
          <w:b/>
          <w:snapToGrid w:val="0"/>
          <w:sz w:val="28"/>
          <w:szCs w:val="28"/>
        </w:rPr>
      </w:pPr>
      <w:r w:rsidRPr="00997AA1">
        <w:rPr>
          <w:rFonts w:ascii="Times New Roman" w:hAnsi="Times New Roman"/>
          <w:b/>
          <w:snapToGrid w:val="0"/>
          <w:sz w:val="28"/>
          <w:szCs w:val="28"/>
        </w:rPr>
        <w:t>"Высшая школа экономики"</w:t>
      </w:r>
    </w:p>
    <w:p w:rsidR="00044221" w:rsidRDefault="00044221" w:rsidP="00997AA1"/>
    <w:p w:rsidR="00044221" w:rsidRPr="00997AA1" w:rsidRDefault="00044221" w:rsidP="00997AA1">
      <w:pPr>
        <w:pStyle w:val="Heading5"/>
        <w:rPr>
          <w:rFonts w:ascii="Times New Roman" w:hAnsi="Times New Roman"/>
          <w:sz w:val="44"/>
        </w:rPr>
      </w:pPr>
      <w:r w:rsidRPr="00997AA1">
        <w:rPr>
          <w:rFonts w:ascii="Times New Roman" w:hAnsi="Times New Roman"/>
          <w:sz w:val="36"/>
        </w:rPr>
        <w:t xml:space="preserve">  Факультет </w:t>
      </w:r>
      <w:r>
        <w:rPr>
          <w:rFonts w:ascii="Times New Roman" w:hAnsi="Times New Roman"/>
          <w:sz w:val="36"/>
        </w:rPr>
        <w:t>социологии</w:t>
      </w:r>
    </w:p>
    <w:p w:rsidR="00044221" w:rsidRDefault="00044221" w:rsidP="00997AA1">
      <w:pPr>
        <w:spacing w:before="240"/>
        <w:ind w:left="2640"/>
      </w:pPr>
    </w:p>
    <w:p w:rsidR="00044221" w:rsidRDefault="00044221" w:rsidP="006F6A58">
      <w:pPr>
        <w:pStyle w:val="FR3"/>
        <w:jc w:val="center"/>
        <w:rPr>
          <w:rFonts w:ascii="Times New Roman" w:hAnsi="Times New Roman"/>
          <w:sz w:val="28"/>
        </w:rPr>
      </w:pPr>
      <w:r>
        <w:rPr>
          <w:rFonts w:ascii="Times New Roman" w:hAnsi="Times New Roman"/>
          <w:sz w:val="28"/>
        </w:rPr>
        <w:t>Программа дисциплины</w:t>
      </w:r>
    </w:p>
    <w:p w:rsidR="00044221" w:rsidRDefault="00044221" w:rsidP="006F6A58">
      <w:pPr>
        <w:pStyle w:val="FR3"/>
        <w:jc w:val="center"/>
        <w:rPr>
          <w:rFonts w:ascii="Times New Roman" w:hAnsi="Times New Roman"/>
          <w:sz w:val="28"/>
        </w:rPr>
      </w:pPr>
    </w:p>
    <w:p w:rsidR="00044221" w:rsidRPr="006F6A58" w:rsidRDefault="00044221" w:rsidP="006F6A58">
      <w:pPr>
        <w:pStyle w:val="Heading3"/>
        <w:spacing w:line="312" w:lineRule="auto"/>
        <w:jc w:val="center"/>
        <w:rPr>
          <w:color w:val="000000"/>
          <w:sz w:val="28"/>
        </w:rPr>
      </w:pPr>
      <w:r w:rsidRPr="006F6A58">
        <w:rPr>
          <w:color w:val="000000"/>
          <w:sz w:val="28"/>
        </w:rPr>
        <w:t>«Экономическая социология-2»</w:t>
      </w:r>
    </w:p>
    <w:p w:rsidR="00044221" w:rsidRPr="006F6A58" w:rsidRDefault="00044221" w:rsidP="006F6A58">
      <w:pPr>
        <w:pStyle w:val="FR2"/>
        <w:spacing w:before="0" w:line="240" w:lineRule="auto"/>
        <w:ind w:left="0"/>
        <w:jc w:val="center"/>
        <w:rPr>
          <w:color w:val="000000"/>
        </w:rPr>
      </w:pPr>
      <w:r w:rsidRPr="006F6A58">
        <w:rPr>
          <w:color w:val="000000"/>
        </w:rPr>
        <w:t>для направления 040200.6</w:t>
      </w:r>
      <w:r>
        <w:rPr>
          <w:color w:val="000000"/>
        </w:rPr>
        <w:t>2</w:t>
      </w:r>
      <w:r w:rsidRPr="006F6A58">
        <w:rPr>
          <w:color w:val="000000"/>
        </w:rPr>
        <w:t xml:space="preserve"> </w:t>
      </w:r>
      <w:r w:rsidRPr="006F6A58">
        <w:rPr>
          <w:b/>
          <w:bCs/>
          <w:color w:val="000000"/>
        </w:rPr>
        <w:t>«Социология»</w:t>
      </w:r>
      <w:r w:rsidRPr="006F6A58">
        <w:rPr>
          <w:color w:val="000000"/>
        </w:rPr>
        <w:t xml:space="preserve"> подготовки бакалавра </w:t>
      </w:r>
    </w:p>
    <w:p w:rsidR="00044221" w:rsidRPr="006F6A58" w:rsidRDefault="00044221" w:rsidP="006F6A58">
      <w:pPr>
        <w:pStyle w:val="FR2"/>
        <w:spacing w:before="0" w:line="240" w:lineRule="auto"/>
        <w:ind w:left="0"/>
        <w:jc w:val="center"/>
        <w:rPr>
          <w:color w:val="000000"/>
        </w:rPr>
      </w:pPr>
    </w:p>
    <w:p w:rsidR="00044221" w:rsidRPr="006F6A58" w:rsidRDefault="00044221" w:rsidP="006F6A58">
      <w:pPr>
        <w:pStyle w:val="Heading3"/>
        <w:jc w:val="center"/>
        <w:rPr>
          <w:color w:val="000000"/>
          <w:sz w:val="28"/>
        </w:rPr>
      </w:pPr>
      <w:r w:rsidRPr="006F6A58">
        <w:rPr>
          <w:color w:val="000000"/>
          <w:sz w:val="28"/>
        </w:rPr>
        <w:t>Автор:</w:t>
      </w:r>
      <w:r w:rsidRPr="006F6A58">
        <w:rPr>
          <w:color w:val="000000"/>
        </w:rPr>
        <w:t xml:space="preserve"> </w:t>
      </w:r>
      <w:r w:rsidRPr="006F6A58">
        <w:rPr>
          <w:color w:val="000000"/>
          <w:sz w:val="28"/>
        </w:rPr>
        <w:t>профессор, д.э.н. В.В. Радаев</w:t>
      </w:r>
    </w:p>
    <w:p w:rsidR="00044221" w:rsidRPr="006F6A58" w:rsidRDefault="00044221" w:rsidP="006F6A58">
      <w:pPr>
        <w:spacing w:line="312" w:lineRule="auto"/>
        <w:jc w:val="center"/>
        <w:rPr>
          <w:color w:val="000000"/>
          <w:sz w:val="28"/>
        </w:rPr>
      </w:pPr>
      <w:hyperlink r:id="rId5" w:history="1">
        <w:r w:rsidRPr="006F6A58">
          <w:rPr>
            <w:sz w:val="28"/>
          </w:rPr>
          <w:t>radaev@hse.ru</w:t>
        </w:r>
      </w:hyperlink>
      <w:r w:rsidRPr="006F6A58">
        <w:rPr>
          <w:color w:val="000000"/>
          <w:sz w:val="28"/>
        </w:rPr>
        <w:t xml:space="preserve">   </w:t>
      </w:r>
    </w:p>
    <w:p w:rsidR="00044221" w:rsidRDefault="00044221" w:rsidP="006F6A58">
      <w:pPr>
        <w:pStyle w:val="Heading4"/>
        <w:ind w:hanging="80"/>
        <w:rPr>
          <w:i/>
          <w:iCs/>
        </w:rPr>
      </w:pPr>
      <w:r>
        <w:rPr>
          <w:i/>
          <w:iCs/>
        </w:rPr>
        <w:t>Рекомендована секцией УМС                        Одобрена на заседании кафедры</w:t>
      </w:r>
    </w:p>
    <w:p w:rsidR="00044221" w:rsidRPr="006F6A58" w:rsidRDefault="00044221" w:rsidP="006F6A58">
      <w:pPr>
        <w:rPr>
          <w:iCs/>
          <w:sz w:val="24"/>
          <w:szCs w:val="24"/>
        </w:rPr>
      </w:pPr>
      <w:r>
        <w:rPr>
          <w:iCs/>
        </w:rPr>
        <w:t>«</w:t>
      </w:r>
      <w:r w:rsidRPr="006F6A58">
        <w:rPr>
          <w:iCs/>
          <w:sz w:val="24"/>
          <w:szCs w:val="24"/>
        </w:rPr>
        <w:t xml:space="preserve">Социология»                                                             </w:t>
      </w:r>
      <w:r>
        <w:rPr>
          <w:iCs/>
          <w:sz w:val="24"/>
          <w:szCs w:val="24"/>
        </w:rPr>
        <w:t xml:space="preserve">  </w:t>
      </w:r>
      <w:r w:rsidRPr="006F6A58">
        <w:rPr>
          <w:iCs/>
          <w:sz w:val="24"/>
          <w:szCs w:val="24"/>
        </w:rPr>
        <w:t xml:space="preserve"> экономической социологии</w:t>
      </w:r>
    </w:p>
    <w:p w:rsidR="00044221" w:rsidRPr="006F6A58" w:rsidRDefault="00044221" w:rsidP="006F6A58">
      <w:pPr>
        <w:rPr>
          <w:sz w:val="24"/>
          <w:szCs w:val="24"/>
        </w:rPr>
      </w:pPr>
      <w:r w:rsidRPr="006F6A58">
        <w:rPr>
          <w:iCs/>
          <w:sz w:val="24"/>
          <w:szCs w:val="24"/>
        </w:rPr>
        <w:t xml:space="preserve">Председатель                                                              </w:t>
      </w:r>
      <w:r>
        <w:rPr>
          <w:iCs/>
          <w:sz w:val="24"/>
          <w:szCs w:val="24"/>
        </w:rPr>
        <w:t xml:space="preserve">   </w:t>
      </w:r>
      <w:r w:rsidRPr="006F6A58">
        <w:rPr>
          <w:sz w:val="24"/>
          <w:szCs w:val="24"/>
        </w:rPr>
        <w:t xml:space="preserve">Зам. зав. кафедрой: </w:t>
      </w:r>
    </w:p>
    <w:p w:rsidR="00044221" w:rsidRPr="006F6A58" w:rsidRDefault="00044221" w:rsidP="006F6A58">
      <w:pPr>
        <w:rPr>
          <w:iCs/>
          <w:sz w:val="24"/>
          <w:szCs w:val="24"/>
        </w:rPr>
      </w:pPr>
      <w:r w:rsidRPr="006F6A58">
        <w:rPr>
          <w:sz w:val="24"/>
          <w:szCs w:val="24"/>
        </w:rPr>
        <w:t xml:space="preserve">                                                                                </w:t>
      </w:r>
      <w:r>
        <w:rPr>
          <w:sz w:val="24"/>
          <w:szCs w:val="24"/>
        </w:rPr>
        <w:tab/>
        <w:t xml:space="preserve">      </w:t>
      </w:r>
      <w:r w:rsidRPr="006F6A58">
        <w:rPr>
          <w:sz w:val="24"/>
          <w:szCs w:val="24"/>
        </w:rPr>
        <w:t>Я.М. Рощина</w:t>
      </w:r>
      <w:r w:rsidRPr="006F6A58">
        <w:rPr>
          <w:iCs/>
          <w:sz w:val="24"/>
          <w:szCs w:val="24"/>
        </w:rPr>
        <w:t xml:space="preserve">                                                                      </w:t>
      </w:r>
    </w:p>
    <w:p w:rsidR="00044221" w:rsidRPr="006F6A58" w:rsidRDefault="00044221" w:rsidP="006F6A58">
      <w:pPr>
        <w:rPr>
          <w:iCs/>
          <w:sz w:val="24"/>
          <w:szCs w:val="24"/>
        </w:rPr>
      </w:pPr>
      <w:r w:rsidRPr="006F6A58">
        <w:rPr>
          <w:iCs/>
          <w:sz w:val="24"/>
          <w:szCs w:val="24"/>
        </w:rPr>
        <w:t xml:space="preserve">«_____» __________________ 2006   г.                      </w:t>
      </w:r>
      <w:r>
        <w:rPr>
          <w:iCs/>
          <w:sz w:val="24"/>
          <w:szCs w:val="24"/>
        </w:rPr>
        <w:t xml:space="preserve"> </w:t>
      </w:r>
      <w:r w:rsidRPr="006F6A58">
        <w:rPr>
          <w:iCs/>
          <w:sz w:val="24"/>
          <w:szCs w:val="24"/>
        </w:rPr>
        <w:t>«5»  декабря                2006  г</w:t>
      </w:r>
    </w:p>
    <w:p w:rsidR="00044221" w:rsidRPr="006F6A58" w:rsidRDefault="00044221" w:rsidP="006F6A58">
      <w:pPr>
        <w:rPr>
          <w:iCs/>
          <w:sz w:val="24"/>
          <w:szCs w:val="24"/>
        </w:rPr>
      </w:pPr>
      <w:r w:rsidRPr="006F6A58">
        <w:rPr>
          <w:iCs/>
          <w:sz w:val="24"/>
          <w:szCs w:val="24"/>
        </w:rPr>
        <w:t xml:space="preserve">  </w:t>
      </w:r>
    </w:p>
    <w:p w:rsidR="00044221" w:rsidRPr="006F6A58" w:rsidRDefault="00044221" w:rsidP="006F6A58">
      <w:pPr>
        <w:rPr>
          <w:iCs/>
          <w:sz w:val="24"/>
          <w:szCs w:val="24"/>
        </w:rPr>
      </w:pPr>
    </w:p>
    <w:p w:rsidR="00044221" w:rsidRPr="006F6A58" w:rsidRDefault="00044221" w:rsidP="006F6A58">
      <w:pPr>
        <w:rPr>
          <w:iCs/>
          <w:sz w:val="24"/>
          <w:szCs w:val="24"/>
        </w:rPr>
      </w:pPr>
      <w:r w:rsidRPr="006F6A58">
        <w:rPr>
          <w:iCs/>
          <w:sz w:val="24"/>
          <w:szCs w:val="24"/>
        </w:rPr>
        <w:t>Утверждена УС факультета</w:t>
      </w:r>
    </w:p>
    <w:p w:rsidR="00044221" w:rsidRPr="006F6A58" w:rsidRDefault="00044221" w:rsidP="006F6A58">
      <w:pPr>
        <w:rPr>
          <w:iCs/>
          <w:sz w:val="24"/>
          <w:szCs w:val="24"/>
        </w:rPr>
      </w:pPr>
      <w:r w:rsidRPr="006F6A58">
        <w:rPr>
          <w:iCs/>
          <w:sz w:val="24"/>
          <w:szCs w:val="24"/>
        </w:rPr>
        <w:t>социологии</w:t>
      </w:r>
    </w:p>
    <w:p w:rsidR="00044221" w:rsidRPr="006F6A58" w:rsidRDefault="00044221" w:rsidP="006F6A58">
      <w:pPr>
        <w:rPr>
          <w:iCs/>
          <w:sz w:val="24"/>
          <w:szCs w:val="24"/>
        </w:rPr>
      </w:pPr>
      <w:r w:rsidRPr="006F6A58">
        <w:rPr>
          <w:iCs/>
          <w:sz w:val="24"/>
          <w:szCs w:val="24"/>
        </w:rPr>
        <w:t>Ученый секретарь</w:t>
      </w:r>
    </w:p>
    <w:p w:rsidR="00044221" w:rsidRPr="006F6A58" w:rsidRDefault="00044221" w:rsidP="006F6A58">
      <w:pPr>
        <w:rPr>
          <w:iCs/>
          <w:sz w:val="24"/>
          <w:szCs w:val="24"/>
        </w:rPr>
      </w:pPr>
      <w:r w:rsidRPr="006F6A58">
        <w:rPr>
          <w:iCs/>
          <w:sz w:val="24"/>
          <w:szCs w:val="24"/>
        </w:rPr>
        <w:t>Рыжова А.В.</w:t>
      </w:r>
    </w:p>
    <w:p w:rsidR="00044221" w:rsidRDefault="00044221" w:rsidP="006F6A58">
      <w:pPr>
        <w:rPr>
          <w:iCs/>
        </w:rPr>
      </w:pPr>
      <w:r>
        <w:rPr>
          <w:iCs/>
        </w:rPr>
        <w:t>« ____» ___________________2006   г.</w:t>
      </w:r>
    </w:p>
    <w:p w:rsidR="00044221" w:rsidRDefault="00044221" w:rsidP="006F6A58">
      <w:pPr>
        <w:rPr>
          <w:iCs/>
        </w:rPr>
      </w:pPr>
    </w:p>
    <w:p w:rsidR="00044221" w:rsidRDefault="00044221" w:rsidP="006F6A58">
      <w:pPr>
        <w:rPr>
          <w:iCs/>
        </w:rPr>
      </w:pPr>
    </w:p>
    <w:p w:rsidR="00044221" w:rsidRDefault="00044221" w:rsidP="006F6A58">
      <w:pPr>
        <w:spacing w:before="920"/>
        <w:ind w:left="4000"/>
        <w:rPr>
          <w:sz w:val="28"/>
        </w:rPr>
      </w:pPr>
      <w:r>
        <w:rPr>
          <w:sz w:val="28"/>
        </w:rPr>
        <w:t xml:space="preserve">          </w:t>
      </w:r>
    </w:p>
    <w:p w:rsidR="00044221" w:rsidRDefault="00044221" w:rsidP="006F6A58">
      <w:pPr>
        <w:spacing w:before="920"/>
        <w:ind w:left="4000"/>
        <w:rPr>
          <w:sz w:val="28"/>
        </w:rPr>
      </w:pPr>
      <w:r>
        <w:rPr>
          <w:sz w:val="28"/>
        </w:rPr>
        <w:t>Москва, 2006</w:t>
      </w:r>
    </w:p>
    <w:p w:rsidR="00044221" w:rsidRDefault="00044221" w:rsidP="00997AA1">
      <w:pPr>
        <w:pStyle w:val="FR2"/>
        <w:spacing w:before="240" w:line="240" w:lineRule="auto"/>
        <w:ind w:left="2722"/>
      </w:pPr>
    </w:p>
    <w:p w:rsidR="00044221" w:rsidRDefault="00044221" w:rsidP="00997AA1">
      <w:pPr>
        <w:spacing w:before="920"/>
        <w:jc w:val="center"/>
        <w:rPr>
          <w:sz w:val="28"/>
        </w:rPr>
      </w:pPr>
    </w:p>
    <w:p w:rsidR="00044221" w:rsidRPr="00B9627F" w:rsidRDefault="00044221" w:rsidP="00997AA1">
      <w:pPr>
        <w:spacing w:line="360" w:lineRule="auto"/>
        <w:ind w:firstLine="709"/>
        <w:jc w:val="center"/>
        <w:outlineLvl w:val="1"/>
        <w:rPr>
          <w:b/>
          <w:bCs/>
          <w:sz w:val="28"/>
          <w:szCs w:val="28"/>
        </w:rPr>
      </w:pPr>
      <w:r w:rsidRPr="00B9627F">
        <w:rPr>
          <w:b/>
          <w:sz w:val="28"/>
          <w:szCs w:val="28"/>
          <w:lang w:val="de-DE"/>
        </w:rPr>
        <w:t>I</w:t>
      </w:r>
      <w:r w:rsidRPr="00B9627F">
        <w:rPr>
          <w:b/>
          <w:sz w:val="28"/>
          <w:szCs w:val="28"/>
        </w:rPr>
        <w:t>. Пояснительная записка</w:t>
      </w:r>
    </w:p>
    <w:p w:rsidR="00044221" w:rsidRPr="003A224D" w:rsidRDefault="00044221" w:rsidP="006F6A58">
      <w:pPr>
        <w:spacing w:line="360" w:lineRule="auto"/>
        <w:ind w:firstLine="708"/>
        <w:jc w:val="both"/>
        <w:rPr>
          <w:sz w:val="24"/>
          <w:szCs w:val="24"/>
        </w:rPr>
      </w:pPr>
      <w:r w:rsidRPr="003A224D">
        <w:rPr>
          <w:bCs/>
          <w:sz w:val="24"/>
          <w:szCs w:val="24"/>
        </w:rPr>
        <w:t xml:space="preserve">Курс </w:t>
      </w:r>
      <w:r>
        <w:rPr>
          <w:bCs/>
          <w:sz w:val="24"/>
          <w:szCs w:val="24"/>
        </w:rPr>
        <w:t xml:space="preserve">«Экономическая социология-2» </w:t>
      </w:r>
      <w:r w:rsidRPr="003A224D">
        <w:rPr>
          <w:bCs/>
          <w:sz w:val="24"/>
          <w:szCs w:val="24"/>
        </w:rPr>
        <w:t>читается</w:t>
      </w:r>
      <w:r w:rsidRPr="003A224D">
        <w:rPr>
          <w:sz w:val="24"/>
          <w:szCs w:val="24"/>
        </w:rPr>
        <w:t xml:space="preserve"> студент</w:t>
      </w:r>
      <w:r>
        <w:rPr>
          <w:sz w:val="24"/>
          <w:szCs w:val="24"/>
        </w:rPr>
        <w:t>ам</w:t>
      </w:r>
      <w:r w:rsidRPr="003A224D">
        <w:rPr>
          <w:sz w:val="24"/>
          <w:szCs w:val="24"/>
        </w:rPr>
        <w:t xml:space="preserve"> четвертого курса </w:t>
      </w:r>
      <w:r>
        <w:rPr>
          <w:sz w:val="24"/>
          <w:szCs w:val="24"/>
        </w:rPr>
        <w:t xml:space="preserve">обучения </w:t>
      </w:r>
      <w:r w:rsidRPr="003A224D">
        <w:rPr>
          <w:sz w:val="24"/>
          <w:szCs w:val="24"/>
        </w:rPr>
        <w:t xml:space="preserve">специализации </w:t>
      </w:r>
      <w:r>
        <w:rPr>
          <w:sz w:val="24"/>
          <w:szCs w:val="24"/>
        </w:rPr>
        <w:t>«Эко</w:t>
      </w:r>
      <w:r w:rsidRPr="003A224D">
        <w:rPr>
          <w:sz w:val="24"/>
          <w:szCs w:val="24"/>
        </w:rPr>
        <w:t>номическая социология</w:t>
      </w:r>
      <w:r>
        <w:rPr>
          <w:sz w:val="24"/>
          <w:szCs w:val="24"/>
        </w:rPr>
        <w:t>»</w:t>
      </w:r>
      <w:r w:rsidRPr="003A224D">
        <w:rPr>
          <w:sz w:val="24"/>
          <w:szCs w:val="24"/>
        </w:rPr>
        <w:t xml:space="preserve"> </w:t>
      </w:r>
      <w:r>
        <w:rPr>
          <w:sz w:val="24"/>
          <w:szCs w:val="24"/>
        </w:rPr>
        <w:t xml:space="preserve">факультета социологии НИУ ВШЭ. Общая продолжительность курса составляет </w:t>
      </w:r>
      <w:r w:rsidRPr="003A224D">
        <w:rPr>
          <w:sz w:val="24"/>
          <w:szCs w:val="24"/>
        </w:rPr>
        <w:t>15 недель</w:t>
      </w:r>
      <w:r>
        <w:rPr>
          <w:sz w:val="24"/>
          <w:szCs w:val="24"/>
        </w:rPr>
        <w:t>. Курс проводится в</w:t>
      </w:r>
      <w:r w:rsidRPr="003A224D">
        <w:rPr>
          <w:sz w:val="24"/>
          <w:szCs w:val="24"/>
        </w:rPr>
        <w:t xml:space="preserve"> перв</w:t>
      </w:r>
      <w:r>
        <w:rPr>
          <w:sz w:val="24"/>
          <w:szCs w:val="24"/>
        </w:rPr>
        <w:t>ом</w:t>
      </w:r>
      <w:r w:rsidRPr="003A224D">
        <w:rPr>
          <w:sz w:val="24"/>
          <w:szCs w:val="24"/>
        </w:rPr>
        <w:t xml:space="preserve"> и второ</w:t>
      </w:r>
      <w:r>
        <w:rPr>
          <w:sz w:val="24"/>
          <w:szCs w:val="24"/>
        </w:rPr>
        <w:t>м</w:t>
      </w:r>
      <w:r w:rsidRPr="003A224D">
        <w:rPr>
          <w:sz w:val="24"/>
          <w:szCs w:val="24"/>
        </w:rPr>
        <w:t xml:space="preserve"> модул</w:t>
      </w:r>
      <w:r>
        <w:rPr>
          <w:sz w:val="24"/>
          <w:szCs w:val="24"/>
        </w:rPr>
        <w:t>е</w:t>
      </w:r>
      <w:r w:rsidRPr="003A224D">
        <w:rPr>
          <w:sz w:val="24"/>
          <w:szCs w:val="24"/>
        </w:rPr>
        <w:t xml:space="preserve"> </w:t>
      </w:r>
      <w:r>
        <w:rPr>
          <w:sz w:val="24"/>
          <w:szCs w:val="24"/>
        </w:rPr>
        <w:t>(</w:t>
      </w:r>
      <w:r w:rsidRPr="003A224D">
        <w:rPr>
          <w:sz w:val="24"/>
          <w:szCs w:val="24"/>
        </w:rPr>
        <w:t xml:space="preserve">сентябрь </w:t>
      </w:r>
      <w:r w:rsidRPr="00B9627F">
        <w:rPr>
          <w:sz w:val="24"/>
          <w:szCs w:val="24"/>
        </w:rPr>
        <w:t>–</w:t>
      </w:r>
      <w:r w:rsidRPr="003A224D">
        <w:rPr>
          <w:sz w:val="24"/>
          <w:szCs w:val="24"/>
        </w:rPr>
        <w:t xml:space="preserve"> декабрь) по 4 часа в неделю. </w:t>
      </w:r>
    </w:p>
    <w:p w:rsidR="00044221" w:rsidRPr="008C1E7E" w:rsidRDefault="00044221" w:rsidP="006F6A58">
      <w:pPr>
        <w:spacing w:line="360" w:lineRule="auto"/>
        <w:ind w:firstLine="708"/>
        <w:jc w:val="both"/>
        <w:rPr>
          <w:sz w:val="24"/>
          <w:szCs w:val="24"/>
        </w:rPr>
      </w:pPr>
      <w:r w:rsidRPr="008C1E7E">
        <w:rPr>
          <w:bCs/>
          <w:sz w:val="24"/>
          <w:szCs w:val="24"/>
        </w:rPr>
        <w:t>Количество лекций (часы):</w:t>
      </w:r>
      <w:r w:rsidRPr="008C1E7E">
        <w:rPr>
          <w:sz w:val="24"/>
          <w:szCs w:val="24"/>
        </w:rPr>
        <w:t xml:space="preserve"> </w:t>
      </w:r>
      <w:r>
        <w:rPr>
          <w:sz w:val="24"/>
          <w:szCs w:val="24"/>
        </w:rPr>
        <w:t>28</w:t>
      </w:r>
      <w:r w:rsidRPr="008C1E7E">
        <w:rPr>
          <w:sz w:val="24"/>
          <w:szCs w:val="24"/>
        </w:rPr>
        <w:t xml:space="preserve"> </w:t>
      </w:r>
    </w:p>
    <w:p w:rsidR="00044221" w:rsidRPr="008C1E7E" w:rsidRDefault="00044221" w:rsidP="006F6A58">
      <w:pPr>
        <w:spacing w:line="360" w:lineRule="auto"/>
        <w:ind w:firstLine="708"/>
        <w:jc w:val="both"/>
        <w:rPr>
          <w:sz w:val="24"/>
          <w:szCs w:val="24"/>
        </w:rPr>
      </w:pPr>
      <w:r w:rsidRPr="008C1E7E">
        <w:rPr>
          <w:bCs/>
          <w:sz w:val="24"/>
          <w:szCs w:val="24"/>
        </w:rPr>
        <w:t>Количество семинаров (часы):</w:t>
      </w:r>
      <w:r w:rsidRPr="008C1E7E">
        <w:rPr>
          <w:sz w:val="24"/>
          <w:szCs w:val="24"/>
        </w:rPr>
        <w:t xml:space="preserve"> 28 </w:t>
      </w:r>
    </w:p>
    <w:p w:rsidR="00044221" w:rsidRPr="006F6A58" w:rsidRDefault="00044221" w:rsidP="006F6A58">
      <w:pPr>
        <w:spacing w:line="360" w:lineRule="auto"/>
        <w:ind w:firstLine="708"/>
        <w:jc w:val="center"/>
        <w:rPr>
          <w:b/>
          <w:sz w:val="24"/>
          <w:szCs w:val="24"/>
        </w:rPr>
      </w:pPr>
      <w:r w:rsidRPr="006F6A58">
        <w:rPr>
          <w:b/>
          <w:sz w:val="24"/>
          <w:szCs w:val="24"/>
        </w:rPr>
        <w:t>Аннотация</w:t>
      </w:r>
    </w:p>
    <w:p w:rsidR="00044221" w:rsidRDefault="00044221" w:rsidP="006F6A58">
      <w:pPr>
        <w:spacing w:line="360" w:lineRule="auto"/>
        <w:ind w:firstLine="708"/>
        <w:jc w:val="both"/>
        <w:rPr>
          <w:color w:val="000000"/>
          <w:sz w:val="24"/>
          <w:szCs w:val="24"/>
        </w:rPr>
      </w:pPr>
      <w:r w:rsidRPr="00F4138B">
        <w:rPr>
          <w:sz w:val="24"/>
          <w:szCs w:val="24"/>
        </w:rPr>
        <w:t>Экономическая социология выступает одной из наиболее активно развивающихся отраслей современных социальных наук.</w:t>
      </w:r>
      <w:r w:rsidRPr="006F6A58">
        <w:rPr>
          <w:sz w:val="24"/>
          <w:szCs w:val="24"/>
        </w:rPr>
        <w:t xml:space="preserve"> </w:t>
      </w:r>
      <w:r w:rsidRPr="006F6A58">
        <w:rPr>
          <w:color w:val="000000"/>
          <w:sz w:val="24"/>
          <w:szCs w:val="24"/>
        </w:rPr>
        <w:t xml:space="preserve">Эта дисциплина опирается на длинную и богатую интеллектуальную традицию и в то же время является молодой, становящейся. </w:t>
      </w:r>
      <w:r w:rsidRPr="006F6A58">
        <w:rPr>
          <w:color w:val="000000"/>
          <w:sz w:val="24"/>
          <w:szCs w:val="24"/>
        </w:rPr>
        <w:br/>
        <w:t xml:space="preserve">Дело в том, что вплоть до 1990-х гг. в исследовательских и учебных программах – и за рубежом, и в России – экономическая социология часто появлялась под другими названиями, обозначающими более узкие предметные области («индустриальная социология», «трудовые отношения», «теория организаций» и т.п.). И сегодня многие специалисты в самых разных странах продолжают работать на ее поле, не называя себя «экономсоциологами». Однако ситуация меняется. И все возрастающее число исследователей проявляют интерес к экономической социологии как таковой и начинают идентифицировать себя с этим направлением. Вводятся специальные учебные курсы, издаются учебники и хрестоматии, формируются исследовательские ассоциации и группы. Наряду с одним из старейших комитетов Международной социологической ассоциации (ISA) по экономической социологии (RC02 «Хозяйство и общество»), созданным в </w:t>
      </w:r>
      <w:smartTag w:uri="urn:schemas-microsoft-com:office:smarttags" w:element="metricconverter">
        <w:smartTagPr>
          <w:attr w:name="ProductID" w:val="181. См"/>
        </w:smartTagPr>
        <w:r w:rsidRPr="006F6A58">
          <w:rPr>
            <w:color w:val="000000"/>
            <w:sz w:val="24"/>
            <w:szCs w:val="24"/>
          </w:rPr>
          <w:t>1986 г</w:t>
        </w:r>
      </w:smartTag>
      <w:r w:rsidRPr="006F6A58">
        <w:rPr>
          <w:color w:val="000000"/>
          <w:sz w:val="24"/>
          <w:szCs w:val="24"/>
        </w:rPr>
        <w:t xml:space="preserve">. Н. Смелсером, А. Мартинелли и Ф. Кордозой, успешно работает с начала 1990-х гг. исследовательская сеть «Экономическая социология» Европейской социологической ассоциации (ESA), в </w:t>
      </w:r>
      <w:smartTag w:uri="urn:schemas-microsoft-com:office:smarttags" w:element="metricconverter">
        <w:smartTagPr>
          <w:attr w:name="ProductID" w:val="181. См"/>
        </w:smartTagPr>
        <w:r w:rsidRPr="006F6A58">
          <w:rPr>
            <w:color w:val="000000"/>
            <w:sz w:val="24"/>
            <w:szCs w:val="24"/>
          </w:rPr>
          <w:t>2001 г</w:t>
        </w:r>
      </w:smartTag>
      <w:r w:rsidRPr="006F6A58">
        <w:rPr>
          <w:color w:val="000000"/>
          <w:sz w:val="24"/>
          <w:szCs w:val="24"/>
        </w:rPr>
        <w:t>. образован экономико-социологический Комитет в рамках Американской социологической ассоциации (ASA) (наиболее сильной национальной ассоциации), который быстро вырос и стал одним из наиболее заметных комитетов. Возрастает число университетских учебных курсов, напрямую связанных с экономической социологией. Словом, ее институционализация как особой дисциплины идет полным ходом. Причем в этом отношении российское профессиональное сообщество</w:t>
      </w:r>
      <w:r>
        <w:rPr>
          <w:color w:val="000000"/>
          <w:sz w:val="24"/>
          <w:szCs w:val="24"/>
        </w:rPr>
        <w:t xml:space="preserve"> </w:t>
      </w:r>
      <w:r w:rsidRPr="006F6A58">
        <w:rPr>
          <w:color w:val="000000"/>
          <w:sz w:val="24"/>
          <w:szCs w:val="24"/>
        </w:rPr>
        <w:t>не сильно отстает от западных коллег, а по некоторым элементам даже опережает. Но главное, появляется все большее количество интересных исследований, которые используют инструменты экономико-социологического анализа.</w:t>
      </w:r>
    </w:p>
    <w:p w:rsidR="00044221" w:rsidRDefault="00044221" w:rsidP="006F6A58">
      <w:pPr>
        <w:spacing w:line="360" w:lineRule="auto"/>
        <w:ind w:firstLine="709"/>
        <w:jc w:val="both"/>
        <w:rPr>
          <w:color w:val="000000"/>
          <w:sz w:val="24"/>
          <w:szCs w:val="24"/>
        </w:rPr>
      </w:pPr>
      <w:r w:rsidRPr="006F6A58">
        <w:rPr>
          <w:color w:val="000000"/>
          <w:sz w:val="24"/>
          <w:szCs w:val="24"/>
        </w:rPr>
        <w:t>Экономическая социология – достаточно широкая интегративная дисциплина. И ее поле слишком велико, чтобы его можно было охватить в рамках одно</w:t>
      </w:r>
      <w:r>
        <w:rPr>
          <w:color w:val="000000"/>
          <w:sz w:val="24"/>
          <w:szCs w:val="24"/>
        </w:rPr>
        <w:t>го</w:t>
      </w:r>
      <w:r w:rsidRPr="006F6A58">
        <w:rPr>
          <w:color w:val="000000"/>
          <w:sz w:val="24"/>
          <w:szCs w:val="24"/>
        </w:rPr>
        <w:t xml:space="preserve"> </w:t>
      </w:r>
      <w:r>
        <w:rPr>
          <w:color w:val="000000"/>
          <w:sz w:val="24"/>
          <w:szCs w:val="24"/>
        </w:rPr>
        <w:t>курса</w:t>
      </w:r>
      <w:r w:rsidRPr="006F6A58">
        <w:rPr>
          <w:color w:val="000000"/>
          <w:sz w:val="24"/>
          <w:szCs w:val="24"/>
        </w:rPr>
        <w:t>. В результате нами отобраны темы и концепции, которые кажутся наиболее важными для раскрытия экономико</w:t>
      </w:r>
      <w:r>
        <w:rPr>
          <w:color w:val="000000"/>
          <w:sz w:val="24"/>
          <w:szCs w:val="24"/>
        </w:rPr>
        <w:t>-</w:t>
      </w:r>
      <w:r w:rsidRPr="006F6A58">
        <w:rPr>
          <w:color w:val="000000"/>
          <w:sz w:val="24"/>
          <w:szCs w:val="24"/>
        </w:rPr>
        <w:t>социологического подхода.</w:t>
      </w:r>
    </w:p>
    <w:p w:rsidR="00044221" w:rsidRPr="006F6A58" w:rsidRDefault="00044221" w:rsidP="006F6A58">
      <w:pPr>
        <w:spacing w:line="360" w:lineRule="auto"/>
        <w:ind w:firstLine="709"/>
        <w:jc w:val="both"/>
        <w:rPr>
          <w:b/>
          <w:bCs/>
          <w:sz w:val="24"/>
          <w:szCs w:val="24"/>
        </w:rPr>
      </w:pPr>
      <w:r>
        <w:rPr>
          <w:color w:val="000000"/>
          <w:sz w:val="24"/>
          <w:szCs w:val="24"/>
        </w:rPr>
        <w:t>Представляемый курс является продолжением вводного курса «Экономическая социология», преподаваемого на втором курсе бакалавриата факультета социологии НИУ ВШЭ. В учебном плане ему также предшествуют «Микроэкономика», «Социология потребления», «Социальная стратификация» и др.</w:t>
      </w:r>
    </w:p>
    <w:p w:rsidR="00044221" w:rsidRDefault="00044221" w:rsidP="006F6A58">
      <w:pPr>
        <w:spacing w:line="360" w:lineRule="auto"/>
        <w:ind w:firstLine="709"/>
        <w:jc w:val="center"/>
        <w:rPr>
          <w:b/>
          <w:bCs/>
          <w:sz w:val="24"/>
          <w:szCs w:val="24"/>
        </w:rPr>
      </w:pPr>
      <w:r w:rsidRPr="003A224D">
        <w:rPr>
          <w:b/>
          <w:bCs/>
          <w:sz w:val="24"/>
          <w:szCs w:val="24"/>
        </w:rPr>
        <w:t>Цель и задачи курса</w:t>
      </w:r>
    </w:p>
    <w:p w:rsidR="00044221" w:rsidRPr="008C1E7E" w:rsidRDefault="00044221" w:rsidP="006F6A58">
      <w:pPr>
        <w:spacing w:line="360" w:lineRule="auto"/>
        <w:ind w:firstLine="360"/>
        <w:jc w:val="both"/>
        <w:rPr>
          <w:color w:val="000000"/>
          <w:sz w:val="24"/>
          <w:szCs w:val="24"/>
        </w:rPr>
      </w:pPr>
      <w:r w:rsidRPr="008C1E7E">
        <w:rPr>
          <w:b/>
          <w:bCs/>
          <w:color w:val="000000"/>
          <w:sz w:val="24"/>
          <w:szCs w:val="24"/>
        </w:rPr>
        <w:t xml:space="preserve">Цель </w:t>
      </w:r>
      <w:r w:rsidRPr="008C1E7E">
        <w:rPr>
          <w:bCs/>
          <w:color w:val="000000"/>
          <w:sz w:val="24"/>
          <w:szCs w:val="24"/>
        </w:rPr>
        <w:t>курса «Экономическая социология-2»</w:t>
      </w:r>
      <w:r w:rsidRPr="008C1E7E">
        <w:rPr>
          <w:color w:val="000000"/>
          <w:sz w:val="24"/>
          <w:szCs w:val="24"/>
        </w:rPr>
        <w:t xml:space="preserve"> </w:t>
      </w:r>
      <w:r>
        <w:rPr>
          <w:color w:val="000000"/>
          <w:sz w:val="24"/>
          <w:szCs w:val="24"/>
        </w:rPr>
        <w:t xml:space="preserve"> заключается в том, чтобы </w:t>
      </w:r>
      <w:r w:rsidRPr="008C1E7E">
        <w:rPr>
          <w:color w:val="000000"/>
          <w:sz w:val="24"/>
          <w:szCs w:val="24"/>
        </w:rPr>
        <w:t>дать студентам углубленное представление о предмете, основных теоретических направлениях и перспективах развития экономико-социологических исследований.</w:t>
      </w:r>
      <w:r>
        <w:rPr>
          <w:color w:val="000000"/>
          <w:sz w:val="24"/>
          <w:szCs w:val="24"/>
        </w:rPr>
        <w:t xml:space="preserve"> Для достижения поставленной цели реализуются следующие задачи:</w:t>
      </w:r>
    </w:p>
    <w:p w:rsidR="00044221" w:rsidRPr="008C1E7E" w:rsidRDefault="00044221" w:rsidP="006F6A58">
      <w:pPr>
        <w:numPr>
          <w:ilvl w:val="0"/>
          <w:numId w:val="1"/>
        </w:numPr>
        <w:spacing w:line="360" w:lineRule="auto"/>
        <w:jc w:val="both"/>
        <w:rPr>
          <w:color w:val="000000"/>
          <w:sz w:val="24"/>
          <w:szCs w:val="24"/>
        </w:rPr>
      </w:pPr>
      <w:r>
        <w:rPr>
          <w:color w:val="000000"/>
          <w:sz w:val="24"/>
          <w:szCs w:val="24"/>
        </w:rPr>
        <w:t>р</w:t>
      </w:r>
      <w:r w:rsidRPr="008C1E7E">
        <w:rPr>
          <w:color w:val="000000"/>
          <w:sz w:val="24"/>
          <w:szCs w:val="24"/>
        </w:rPr>
        <w:t>аскры</w:t>
      </w:r>
      <w:r>
        <w:rPr>
          <w:color w:val="000000"/>
          <w:sz w:val="24"/>
          <w:szCs w:val="24"/>
        </w:rPr>
        <w:t>вается</w:t>
      </w:r>
      <w:r w:rsidRPr="008C1E7E">
        <w:rPr>
          <w:color w:val="000000"/>
          <w:sz w:val="24"/>
          <w:szCs w:val="24"/>
        </w:rPr>
        <w:t xml:space="preserve"> специфик</w:t>
      </w:r>
      <w:r>
        <w:rPr>
          <w:color w:val="000000"/>
          <w:sz w:val="24"/>
          <w:szCs w:val="24"/>
        </w:rPr>
        <w:t>а</w:t>
      </w:r>
      <w:r w:rsidRPr="008C1E7E">
        <w:rPr>
          <w:color w:val="000000"/>
          <w:sz w:val="24"/>
          <w:szCs w:val="24"/>
        </w:rPr>
        <w:t xml:space="preserve"> экономико-социологического подхода</w:t>
      </w:r>
      <w:r>
        <w:rPr>
          <w:color w:val="000000"/>
          <w:sz w:val="24"/>
          <w:szCs w:val="24"/>
        </w:rPr>
        <w:t>;</w:t>
      </w:r>
    </w:p>
    <w:p w:rsidR="00044221" w:rsidRPr="008C1E7E" w:rsidRDefault="00044221" w:rsidP="006F6A58">
      <w:pPr>
        <w:numPr>
          <w:ilvl w:val="0"/>
          <w:numId w:val="1"/>
        </w:numPr>
        <w:spacing w:line="360" w:lineRule="auto"/>
        <w:jc w:val="both"/>
        <w:rPr>
          <w:color w:val="000000"/>
          <w:sz w:val="24"/>
          <w:szCs w:val="24"/>
        </w:rPr>
      </w:pPr>
      <w:r>
        <w:rPr>
          <w:color w:val="000000"/>
          <w:sz w:val="24"/>
          <w:szCs w:val="24"/>
        </w:rPr>
        <w:t>р</w:t>
      </w:r>
      <w:r w:rsidRPr="008C1E7E">
        <w:rPr>
          <w:color w:val="000000"/>
          <w:sz w:val="24"/>
          <w:szCs w:val="24"/>
        </w:rPr>
        <w:t>ассм</w:t>
      </w:r>
      <w:r>
        <w:rPr>
          <w:color w:val="000000"/>
          <w:sz w:val="24"/>
          <w:szCs w:val="24"/>
        </w:rPr>
        <w:t>а</w:t>
      </w:r>
      <w:r w:rsidRPr="008C1E7E">
        <w:rPr>
          <w:color w:val="000000"/>
          <w:sz w:val="24"/>
          <w:szCs w:val="24"/>
        </w:rPr>
        <w:t>тр</w:t>
      </w:r>
      <w:r>
        <w:rPr>
          <w:color w:val="000000"/>
          <w:sz w:val="24"/>
          <w:szCs w:val="24"/>
        </w:rPr>
        <w:t>иваются</w:t>
      </w:r>
      <w:r w:rsidRPr="008C1E7E">
        <w:rPr>
          <w:color w:val="000000"/>
          <w:sz w:val="24"/>
          <w:szCs w:val="24"/>
        </w:rPr>
        <w:t xml:space="preserve"> основные направления в современной экономической социологии</w:t>
      </w:r>
      <w:r>
        <w:rPr>
          <w:color w:val="000000"/>
          <w:sz w:val="24"/>
          <w:szCs w:val="24"/>
        </w:rPr>
        <w:t>;</w:t>
      </w:r>
    </w:p>
    <w:p w:rsidR="00044221" w:rsidRPr="003A224D" w:rsidRDefault="00044221" w:rsidP="006F6A58">
      <w:pPr>
        <w:numPr>
          <w:ilvl w:val="0"/>
          <w:numId w:val="1"/>
        </w:numPr>
        <w:spacing w:line="360" w:lineRule="auto"/>
        <w:jc w:val="both"/>
        <w:rPr>
          <w:sz w:val="24"/>
          <w:szCs w:val="24"/>
        </w:rPr>
      </w:pPr>
      <w:r>
        <w:rPr>
          <w:color w:val="000000"/>
          <w:sz w:val="24"/>
          <w:szCs w:val="24"/>
        </w:rPr>
        <w:t>демонстрируются</w:t>
      </w:r>
      <w:r w:rsidRPr="008C1E7E">
        <w:rPr>
          <w:color w:val="000000"/>
          <w:sz w:val="24"/>
          <w:szCs w:val="24"/>
        </w:rPr>
        <w:t xml:space="preserve"> разнообразные аналитические инструменты, используемые в современных экономико</w:t>
      </w:r>
      <w:r w:rsidRPr="003A224D">
        <w:rPr>
          <w:sz w:val="24"/>
          <w:szCs w:val="24"/>
        </w:rPr>
        <w:t>-социологических исследованиях</w:t>
      </w:r>
      <w:r>
        <w:rPr>
          <w:sz w:val="24"/>
          <w:szCs w:val="24"/>
        </w:rPr>
        <w:t>.</w:t>
      </w:r>
    </w:p>
    <w:p w:rsidR="00044221" w:rsidRDefault="00044221" w:rsidP="008C1E7E">
      <w:pPr>
        <w:spacing w:line="360" w:lineRule="auto"/>
        <w:ind w:firstLine="708"/>
        <w:jc w:val="both"/>
        <w:rPr>
          <w:bCs/>
          <w:sz w:val="24"/>
          <w:szCs w:val="24"/>
        </w:rPr>
      </w:pPr>
    </w:p>
    <w:p w:rsidR="00044221" w:rsidRPr="003A224D" w:rsidRDefault="00044221" w:rsidP="008C1E7E">
      <w:pPr>
        <w:spacing w:line="360" w:lineRule="auto"/>
        <w:ind w:firstLine="709"/>
        <w:jc w:val="center"/>
        <w:rPr>
          <w:b/>
          <w:bCs/>
          <w:sz w:val="24"/>
          <w:szCs w:val="24"/>
        </w:rPr>
      </w:pPr>
      <w:r w:rsidRPr="003A224D">
        <w:rPr>
          <w:b/>
          <w:bCs/>
          <w:sz w:val="24"/>
          <w:szCs w:val="24"/>
        </w:rPr>
        <w:t>Формы контроля</w:t>
      </w:r>
    </w:p>
    <w:p w:rsidR="00044221" w:rsidRPr="003A224D" w:rsidRDefault="00044221" w:rsidP="008C1E7E">
      <w:pPr>
        <w:spacing w:line="360" w:lineRule="auto"/>
        <w:ind w:firstLine="708"/>
        <w:jc w:val="both"/>
        <w:rPr>
          <w:sz w:val="24"/>
          <w:szCs w:val="24"/>
        </w:rPr>
      </w:pPr>
      <w:r w:rsidRPr="003A224D">
        <w:rPr>
          <w:bCs/>
          <w:sz w:val="24"/>
          <w:szCs w:val="24"/>
        </w:rPr>
        <w:t xml:space="preserve">Курс </w:t>
      </w:r>
      <w:r>
        <w:rPr>
          <w:bCs/>
          <w:sz w:val="24"/>
          <w:szCs w:val="24"/>
        </w:rPr>
        <w:t>«Экономическая социология-2» предполагает текущий и рубежный контроль. В качестве р</w:t>
      </w:r>
      <w:r w:rsidRPr="003A224D">
        <w:rPr>
          <w:sz w:val="24"/>
          <w:szCs w:val="24"/>
        </w:rPr>
        <w:t>убежн</w:t>
      </w:r>
      <w:r>
        <w:rPr>
          <w:sz w:val="24"/>
          <w:szCs w:val="24"/>
        </w:rPr>
        <w:t>ого</w:t>
      </w:r>
      <w:r w:rsidRPr="003A224D">
        <w:rPr>
          <w:sz w:val="24"/>
          <w:szCs w:val="24"/>
        </w:rPr>
        <w:t xml:space="preserve"> контрол</w:t>
      </w:r>
      <w:r>
        <w:rPr>
          <w:sz w:val="24"/>
          <w:szCs w:val="24"/>
        </w:rPr>
        <w:t>я</w:t>
      </w:r>
      <w:r w:rsidRPr="003A224D">
        <w:rPr>
          <w:sz w:val="24"/>
          <w:szCs w:val="24"/>
        </w:rPr>
        <w:t xml:space="preserve"> </w:t>
      </w:r>
      <w:r>
        <w:rPr>
          <w:sz w:val="24"/>
          <w:szCs w:val="24"/>
        </w:rPr>
        <w:t>выступают</w:t>
      </w:r>
      <w:r w:rsidRPr="003A224D">
        <w:rPr>
          <w:sz w:val="24"/>
          <w:szCs w:val="24"/>
        </w:rPr>
        <w:t xml:space="preserve"> письменная контрольная работа и письменный экзамен. </w:t>
      </w:r>
    </w:p>
    <w:p w:rsidR="00044221" w:rsidRPr="003A224D" w:rsidRDefault="00044221" w:rsidP="008C1E7E">
      <w:pPr>
        <w:spacing w:line="360" w:lineRule="auto"/>
        <w:ind w:firstLine="709"/>
        <w:jc w:val="both"/>
        <w:rPr>
          <w:sz w:val="24"/>
          <w:szCs w:val="24"/>
        </w:rPr>
      </w:pPr>
    </w:p>
    <w:p w:rsidR="00044221" w:rsidRPr="003A224D" w:rsidRDefault="00044221" w:rsidP="008C1E7E">
      <w:pPr>
        <w:spacing w:line="360" w:lineRule="auto"/>
        <w:ind w:firstLine="709"/>
        <w:jc w:val="center"/>
        <w:rPr>
          <w:sz w:val="24"/>
          <w:szCs w:val="24"/>
        </w:rPr>
      </w:pPr>
      <w:r w:rsidRPr="003A224D">
        <w:rPr>
          <w:b/>
          <w:bCs/>
          <w:sz w:val="24"/>
          <w:szCs w:val="24"/>
        </w:rPr>
        <w:t>Структура итоговой оценки</w:t>
      </w:r>
      <w:r w:rsidRPr="003A224D">
        <w:rPr>
          <w:sz w:val="24"/>
          <w:szCs w:val="24"/>
        </w:rPr>
        <w:t xml:space="preserve"> </w:t>
      </w:r>
    </w:p>
    <w:p w:rsidR="00044221" w:rsidRPr="003A224D" w:rsidRDefault="00044221" w:rsidP="008C1E7E">
      <w:pPr>
        <w:spacing w:line="360" w:lineRule="auto"/>
        <w:ind w:firstLine="709"/>
        <w:jc w:val="both"/>
        <w:rPr>
          <w:sz w:val="24"/>
          <w:szCs w:val="24"/>
        </w:rPr>
      </w:pPr>
      <w:r w:rsidRPr="003A224D">
        <w:rPr>
          <w:sz w:val="24"/>
          <w:szCs w:val="24"/>
        </w:rPr>
        <w:t>Кумулятивная оценка складывается из трех элементов:</w:t>
      </w:r>
    </w:p>
    <w:p w:rsidR="00044221" w:rsidRPr="003A224D" w:rsidRDefault="00044221" w:rsidP="008C1E7E">
      <w:pPr>
        <w:numPr>
          <w:ilvl w:val="0"/>
          <w:numId w:val="2"/>
        </w:numPr>
        <w:spacing w:line="360" w:lineRule="auto"/>
        <w:jc w:val="both"/>
        <w:rPr>
          <w:b/>
          <w:sz w:val="24"/>
          <w:szCs w:val="24"/>
        </w:rPr>
      </w:pPr>
      <w:r>
        <w:rPr>
          <w:b/>
          <w:sz w:val="24"/>
          <w:szCs w:val="24"/>
        </w:rPr>
        <w:t>р</w:t>
      </w:r>
      <w:r w:rsidRPr="003A224D">
        <w:rPr>
          <w:b/>
          <w:sz w:val="24"/>
          <w:szCs w:val="24"/>
        </w:rPr>
        <w:t xml:space="preserve">абота на семинарах  </w:t>
      </w:r>
      <w:r>
        <w:rPr>
          <w:b/>
          <w:sz w:val="24"/>
          <w:szCs w:val="24"/>
        </w:rPr>
        <w:t xml:space="preserve">— </w:t>
      </w:r>
      <w:r w:rsidRPr="003A224D">
        <w:rPr>
          <w:b/>
          <w:sz w:val="24"/>
          <w:szCs w:val="24"/>
        </w:rPr>
        <w:t>40%</w:t>
      </w:r>
      <w:r>
        <w:rPr>
          <w:b/>
          <w:sz w:val="24"/>
          <w:szCs w:val="24"/>
        </w:rPr>
        <w:t>:</w:t>
      </w:r>
    </w:p>
    <w:p w:rsidR="00044221" w:rsidRPr="003A224D" w:rsidRDefault="00044221" w:rsidP="008C1E7E">
      <w:pPr>
        <w:numPr>
          <w:ilvl w:val="1"/>
          <w:numId w:val="2"/>
        </w:numPr>
        <w:spacing w:line="360" w:lineRule="auto"/>
        <w:jc w:val="both"/>
        <w:rPr>
          <w:sz w:val="24"/>
          <w:szCs w:val="24"/>
        </w:rPr>
      </w:pPr>
      <w:r>
        <w:rPr>
          <w:sz w:val="24"/>
          <w:szCs w:val="24"/>
        </w:rPr>
        <w:t>д</w:t>
      </w:r>
      <w:r w:rsidRPr="003A224D">
        <w:rPr>
          <w:sz w:val="24"/>
          <w:szCs w:val="24"/>
        </w:rPr>
        <w:t>оклады и оппонирование</w:t>
      </w:r>
      <w:r>
        <w:rPr>
          <w:sz w:val="24"/>
          <w:szCs w:val="24"/>
        </w:rPr>
        <w:t>;</w:t>
      </w:r>
    </w:p>
    <w:p w:rsidR="00044221" w:rsidRPr="003A224D" w:rsidRDefault="00044221" w:rsidP="008C1E7E">
      <w:pPr>
        <w:numPr>
          <w:ilvl w:val="1"/>
          <w:numId w:val="2"/>
        </w:numPr>
        <w:spacing w:line="360" w:lineRule="auto"/>
        <w:jc w:val="both"/>
        <w:rPr>
          <w:sz w:val="24"/>
          <w:szCs w:val="24"/>
        </w:rPr>
      </w:pPr>
      <w:r>
        <w:rPr>
          <w:sz w:val="24"/>
          <w:szCs w:val="24"/>
        </w:rPr>
        <w:t>в</w:t>
      </w:r>
      <w:r w:rsidRPr="003A224D">
        <w:rPr>
          <w:sz w:val="24"/>
          <w:szCs w:val="24"/>
        </w:rPr>
        <w:t>ыступления на семинарах</w:t>
      </w:r>
      <w:r>
        <w:rPr>
          <w:sz w:val="24"/>
          <w:szCs w:val="24"/>
        </w:rPr>
        <w:t>;</w:t>
      </w:r>
    </w:p>
    <w:p w:rsidR="00044221" w:rsidRPr="003A224D" w:rsidRDefault="00044221" w:rsidP="008C1E7E">
      <w:pPr>
        <w:numPr>
          <w:ilvl w:val="1"/>
          <w:numId w:val="2"/>
        </w:numPr>
        <w:spacing w:line="360" w:lineRule="auto"/>
        <w:jc w:val="both"/>
        <w:rPr>
          <w:sz w:val="24"/>
          <w:szCs w:val="24"/>
        </w:rPr>
      </w:pPr>
      <w:r>
        <w:rPr>
          <w:sz w:val="24"/>
          <w:szCs w:val="24"/>
        </w:rPr>
        <w:t>письменные д</w:t>
      </w:r>
      <w:r w:rsidRPr="003A224D">
        <w:rPr>
          <w:sz w:val="24"/>
          <w:szCs w:val="24"/>
        </w:rPr>
        <w:t>омашние работы</w:t>
      </w:r>
      <w:r>
        <w:rPr>
          <w:sz w:val="24"/>
          <w:szCs w:val="24"/>
        </w:rPr>
        <w:t>;</w:t>
      </w:r>
    </w:p>
    <w:p w:rsidR="00044221" w:rsidRPr="003A224D" w:rsidRDefault="00044221" w:rsidP="008C1E7E">
      <w:pPr>
        <w:numPr>
          <w:ilvl w:val="0"/>
          <w:numId w:val="2"/>
        </w:numPr>
        <w:spacing w:line="360" w:lineRule="auto"/>
        <w:jc w:val="both"/>
        <w:rPr>
          <w:b/>
          <w:sz w:val="24"/>
          <w:szCs w:val="24"/>
        </w:rPr>
      </w:pPr>
      <w:r>
        <w:rPr>
          <w:b/>
          <w:sz w:val="24"/>
          <w:szCs w:val="24"/>
        </w:rPr>
        <w:t>к</w:t>
      </w:r>
      <w:r w:rsidRPr="003A224D">
        <w:rPr>
          <w:b/>
          <w:sz w:val="24"/>
          <w:szCs w:val="24"/>
        </w:rPr>
        <w:t>онтрольная работа</w:t>
      </w:r>
      <w:r>
        <w:rPr>
          <w:b/>
          <w:sz w:val="24"/>
          <w:szCs w:val="24"/>
        </w:rPr>
        <w:t xml:space="preserve"> —</w:t>
      </w:r>
      <w:r w:rsidRPr="003A224D">
        <w:rPr>
          <w:b/>
          <w:sz w:val="24"/>
          <w:szCs w:val="24"/>
        </w:rPr>
        <w:t xml:space="preserve"> 20%</w:t>
      </w:r>
      <w:r>
        <w:rPr>
          <w:b/>
          <w:sz w:val="24"/>
          <w:szCs w:val="24"/>
        </w:rPr>
        <w:t>:</w:t>
      </w:r>
      <w:r w:rsidRPr="003A224D">
        <w:rPr>
          <w:b/>
          <w:sz w:val="24"/>
          <w:szCs w:val="24"/>
        </w:rPr>
        <w:t xml:space="preserve"> </w:t>
      </w:r>
    </w:p>
    <w:p w:rsidR="00044221" w:rsidRPr="003A224D" w:rsidRDefault="00044221" w:rsidP="008C1E7E">
      <w:pPr>
        <w:numPr>
          <w:ilvl w:val="1"/>
          <w:numId w:val="2"/>
        </w:numPr>
        <w:spacing w:line="360" w:lineRule="auto"/>
        <w:jc w:val="both"/>
        <w:rPr>
          <w:sz w:val="24"/>
          <w:szCs w:val="24"/>
        </w:rPr>
      </w:pPr>
      <w:r>
        <w:rPr>
          <w:sz w:val="24"/>
          <w:szCs w:val="24"/>
        </w:rPr>
        <w:t xml:space="preserve">письменный ответ на </w:t>
      </w:r>
      <w:r w:rsidRPr="003A224D">
        <w:rPr>
          <w:sz w:val="24"/>
          <w:szCs w:val="24"/>
        </w:rPr>
        <w:t>1 вопрос из 2-х (1 час)</w:t>
      </w:r>
      <w:r>
        <w:rPr>
          <w:sz w:val="24"/>
          <w:szCs w:val="24"/>
        </w:rPr>
        <w:t>;</w:t>
      </w:r>
    </w:p>
    <w:p w:rsidR="00044221" w:rsidRPr="003A224D" w:rsidRDefault="00044221" w:rsidP="008C1E7E">
      <w:pPr>
        <w:numPr>
          <w:ilvl w:val="0"/>
          <w:numId w:val="2"/>
        </w:numPr>
        <w:spacing w:line="360" w:lineRule="auto"/>
        <w:jc w:val="both"/>
        <w:rPr>
          <w:b/>
          <w:sz w:val="24"/>
          <w:szCs w:val="24"/>
        </w:rPr>
      </w:pPr>
      <w:r>
        <w:rPr>
          <w:b/>
          <w:sz w:val="24"/>
          <w:szCs w:val="24"/>
        </w:rPr>
        <w:t>э</w:t>
      </w:r>
      <w:r w:rsidRPr="003A224D">
        <w:rPr>
          <w:b/>
          <w:sz w:val="24"/>
          <w:szCs w:val="24"/>
        </w:rPr>
        <w:t>кзаменационная работа</w:t>
      </w:r>
      <w:r>
        <w:rPr>
          <w:b/>
          <w:sz w:val="24"/>
          <w:szCs w:val="24"/>
        </w:rPr>
        <w:t xml:space="preserve"> —</w:t>
      </w:r>
      <w:r w:rsidRPr="003A224D">
        <w:rPr>
          <w:b/>
          <w:sz w:val="24"/>
          <w:szCs w:val="24"/>
        </w:rPr>
        <w:t xml:space="preserve"> 40%</w:t>
      </w:r>
      <w:r>
        <w:rPr>
          <w:b/>
          <w:sz w:val="24"/>
          <w:szCs w:val="24"/>
        </w:rPr>
        <w:t>:</w:t>
      </w:r>
    </w:p>
    <w:p w:rsidR="00044221" w:rsidRPr="003A224D" w:rsidRDefault="00044221" w:rsidP="008C1E7E">
      <w:pPr>
        <w:numPr>
          <w:ilvl w:val="1"/>
          <w:numId w:val="2"/>
        </w:numPr>
        <w:spacing w:line="360" w:lineRule="auto"/>
        <w:jc w:val="both"/>
        <w:rPr>
          <w:sz w:val="24"/>
          <w:szCs w:val="24"/>
        </w:rPr>
      </w:pPr>
      <w:r>
        <w:rPr>
          <w:sz w:val="24"/>
          <w:szCs w:val="24"/>
        </w:rPr>
        <w:t xml:space="preserve">письменный ответ на </w:t>
      </w:r>
      <w:r w:rsidRPr="003A224D">
        <w:rPr>
          <w:sz w:val="24"/>
          <w:szCs w:val="24"/>
        </w:rPr>
        <w:t>2 вопроса из 4-х (2 часа)</w:t>
      </w:r>
      <w:r>
        <w:rPr>
          <w:sz w:val="24"/>
          <w:szCs w:val="24"/>
        </w:rPr>
        <w:t>.</w:t>
      </w:r>
    </w:p>
    <w:p w:rsidR="00044221" w:rsidRPr="00B9627F" w:rsidRDefault="00044221" w:rsidP="008C1E7E">
      <w:pPr>
        <w:spacing w:line="360" w:lineRule="auto"/>
        <w:ind w:firstLine="709"/>
        <w:jc w:val="center"/>
        <w:rPr>
          <w:b/>
          <w:sz w:val="24"/>
          <w:szCs w:val="24"/>
          <w:lang w:eastAsia="en-US"/>
        </w:rPr>
      </w:pPr>
      <w:r w:rsidRPr="00B9627F">
        <w:rPr>
          <w:b/>
          <w:sz w:val="24"/>
          <w:szCs w:val="24"/>
        </w:rPr>
        <w:t>Подготовка к семинару</w:t>
      </w:r>
    </w:p>
    <w:p w:rsidR="00044221" w:rsidRPr="00B9627F" w:rsidRDefault="00044221" w:rsidP="008C1E7E">
      <w:pPr>
        <w:spacing w:line="360" w:lineRule="auto"/>
        <w:ind w:firstLine="709"/>
        <w:jc w:val="both"/>
        <w:rPr>
          <w:sz w:val="24"/>
          <w:szCs w:val="24"/>
        </w:rPr>
      </w:pPr>
      <w:r w:rsidRPr="00B9627F">
        <w:rPr>
          <w:sz w:val="24"/>
          <w:szCs w:val="24"/>
        </w:rPr>
        <w:t>1. Каждый студент читает всю основную (обязательную) литературу по программе, рекомендованную к данной теме.</w:t>
      </w:r>
    </w:p>
    <w:p w:rsidR="00044221" w:rsidRPr="00B9627F" w:rsidRDefault="00044221" w:rsidP="008C1E7E">
      <w:pPr>
        <w:spacing w:line="360" w:lineRule="auto"/>
        <w:ind w:firstLine="709"/>
        <w:jc w:val="both"/>
        <w:rPr>
          <w:sz w:val="24"/>
          <w:szCs w:val="24"/>
        </w:rPr>
      </w:pPr>
      <w:r w:rsidRPr="00B9627F">
        <w:rPr>
          <w:sz w:val="24"/>
          <w:szCs w:val="24"/>
        </w:rPr>
        <w:t xml:space="preserve">2. На основе добровольных заявок определяются докладчик по одному из литературных источников и его/ее оппонент. Задача докладчика </w:t>
      </w:r>
      <w:r>
        <w:rPr>
          <w:b/>
          <w:sz w:val="24"/>
          <w:szCs w:val="24"/>
        </w:rPr>
        <w:t>—</w:t>
      </w:r>
      <w:r w:rsidRPr="00B9627F">
        <w:rPr>
          <w:sz w:val="24"/>
          <w:szCs w:val="24"/>
        </w:rPr>
        <w:t xml:space="preserve"> разобрать рекомендованный к семинару текст. Задача оппонента </w:t>
      </w:r>
      <w:r>
        <w:rPr>
          <w:b/>
          <w:sz w:val="24"/>
          <w:szCs w:val="24"/>
        </w:rPr>
        <w:t>—</w:t>
      </w:r>
      <w:r w:rsidRPr="00B9627F">
        <w:rPr>
          <w:sz w:val="24"/>
          <w:szCs w:val="24"/>
        </w:rPr>
        <w:t xml:space="preserve"> разобрать представленный доклад.</w:t>
      </w:r>
    </w:p>
    <w:p w:rsidR="00044221" w:rsidRPr="00B9627F" w:rsidRDefault="00044221" w:rsidP="00997AA1">
      <w:pPr>
        <w:spacing w:line="360" w:lineRule="auto"/>
        <w:ind w:firstLine="709"/>
        <w:jc w:val="both"/>
        <w:rPr>
          <w:sz w:val="24"/>
          <w:szCs w:val="24"/>
        </w:rPr>
      </w:pPr>
      <w:r w:rsidRPr="00B9627F">
        <w:rPr>
          <w:sz w:val="24"/>
          <w:szCs w:val="24"/>
        </w:rPr>
        <w:t xml:space="preserve">3. Все студенты получают один общий вопрос по данной теме и готовят на него индивидуальный письменный ответ, объемом в пределах 0,5–1 страниц текстового редактора </w:t>
      </w:r>
      <w:r w:rsidRPr="00B9627F">
        <w:rPr>
          <w:sz w:val="24"/>
          <w:szCs w:val="24"/>
          <w:lang w:val="en-US"/>
        </w:rPr>
        <w:t>Word</w:t>
      </w:r>
      <w:r w:rsidRPr="00B9627F">
        <w:rPr>
          <w:sz w:val="24"/>
          <w:szCs w:val="24"/>
        </w:rPr>
        <w:t xml:space="preserve"> стандартного текста. При этом используются материалы лекции по теме и материалы из рекомендованной литературы. Примеры придумываются самостоятельно, т.е. берутся не из лекции и не из рекомендованных к прочтению текстов.</w:t>
      </w:r>
    </w:p>
    <w:p w:rsidR="00044221" w:rsidRPr="00B9627F" w:rsidRDefault="00044221" w:rsidP="00997AA1">
      <w:pPr>
        <w:spacing w:line="360" w:lineRule="auto"/>
        <w:ind w:firstLine="709"/>
        <w:jc w:val="both"/>
        <w:rPr>
          <w:bCs/>
          <w:iCs/>
          <w:sz w:val="24"/>
          <w:szCs w:val="24"/>
        </w:rPr>
      </w:pPr>
    </w:p>
    <w:p w:rsidR="00044221" w:rsidRPr="00B9627F" w:rsidRDefault="00044221" w:rsidP="00997AA1">
      <w:pPr>
        <w:spacing w:line="360" w:lineRule="auto"/>
        <w:ind w:firstLine="709"/>
        <w:jc w:val="center"/>
        <w:rPr>
          <w:b/>
          <w:sz w:val="24"/>
          <w:szCs w:val="24"/>
        </w:rPr>
      </w:pPr>
      <w:r w:rsidRPr="00B9627F">
        <w:rPr>
          <w:b/>
          <w:bCs/>
          <w:iCs/>
          <w:sz w:val="24"/>
          <w:szCs w:val="24"/>
        </w:rPr>
        <w:t>Структура семинара</w:t>
      </w:r>
    </w:p>
    <w:p w:rsidR="00044221" w:rsidRPr="00B9627F" w:rsidRDefault="00044221" w:rsidP="00997AA1">
      <w:pPr>
        <w:spacing w:line="360" w:lineRule="auto"/>
        <w:ind w:firstLine="709"/>
        <w:jc w:val="both"/>
        <w:rPr>
          <w:sz w:val="24"/>
          <w:szCs w:val="24"/>
        </w:rPr>
      </w:pPr>
      <w:r w:rsidRPr="00B9627F">
        <w:rPr>
          <w:sz w:val="24"/>
          <w:szCs w:val="24"/>
        </w:rPr>
        <w:t>Семинар состоит из трех частей:</w:t>
      </w:r>
    </w:p>
    <w:p w:rsidR="00044221" w:rsidRPr="00B9627F" w:rsidRDefault="00044221" w:rsidP="00997AA1">
      <w:pPr>
        <w:spacing w:line="360" w:lineRule="auto"/>
        <w:ind w:firstLine="709"/>
        <w:jc w:val="both"/>
        <w:rPr>
          <w:sz w:val="24"/>
          <w:szCs w:val="24"/>
        </w:rPr>
      </w:pPr>
      <w:r w:rsidRPr="00B9627F">
        <w:rPr>
          <w:sz w:val="24"/>
          <w:szCs w:val="24"/>
        </w:rPr>
        <w:t>1. Вопросы по прочитанной основной литературе.</w:t>
      </w:r>
    </w:p>
    <w:p w:rsidR="00044221" w:rsidRPr="00B9627F" w:rsidRDefault="00044221" w:rsidP="00997AA1">
      <w:pPr>
        <w:spacing w:line="360" w:lineRule="auto"/>
        <w:ind w:firstLine="709"/>
        <w:jc w:val="both"/>
        <w:rPr>
          <w:sz w:val="24"/>
          <w:szCs w:val="24"/>
        </w:rPr>
      </w:pPr>
      <w:r w:rsidRPr="00B9627F">
        <w:rPr>
          <w:sz w:val="24"/>
          <w:szCs w:val="24"/>
        </w:rPr>
        <w:t>2. Доклад по одному из основных источников и его обсуждение.</w:t>
      </w:r>
    </w:p>
    <w:p w:rsidR="00044221" w:rsidRPr="00B9627F" w:rsidRDefault="00044221" w:rsidP="00997AA1">
      <w:pPr>
        <w:spacing w:line="360" w:lineRule="auto"/>
        <w:ind w:firstLine="709"/>
        <w:jc w:val="both"/>
        <w:rPr>
          <w:sz w:val="24"/>
          <w:szCs w:val="24"/>
        </w:rPr>
      </w:pPr>
      <w:r w:rsidRPr="00B9627F">
        <w:rPr>
          <w:sz w:val="24"/>
          <w:szCs w:val="24"/>
        </w:rPr>
        <w:t>3. Обсуждение заранее заданного общего вопроса.</w:t>
      </w:r>
    </w:p>
    <w:p w:rsidR="00044221" w:rsidRPr="00B9627F" w:rsidRDefault="00044221" w:rsidP="00997AA1">
      <w:pPr>
        <w:spacing w:line="360" w:lineRule="auto"/>
        <w:ind w:firstLine="709"/>
        <w:jc w:val="both"/>
        <w:rPr>
          <w:sz w:val="24"/>
          <w:szCs w:val="24"/>
        </w:rPr>
      </w:pPr>
      <w:r w:rsidRPr="00B9627F">
        <w:rPr>
          <w:sz w:val="24"/>
          <w:szCs w:val="24"/>
        </w:rPr>
        <w:t xml:space="preserve">Первая часть включает выборочную проверку преподавателем выполнения задания аудиторией по прочтению заданной на дом литературы. Примерная продолжительность </w:t>
      </w:r>
      <w:r>
        <w:rPr>
          <w:b/>
          <w:sz w:val="24"/>
          <w:szCs w:val="24"/>
        </w:rPr>
        <w:t>—</w:t>
      </w:r>
      <w:r w:rsidRPr="00B9627F">
        <w:rPr>
          <w:sz w:val="24"/>
          <w:szCs w:val="24"/>
        </w:rPr>
        <w:t xml:space="preserve"> до 15 мин.</w:t>
      </w:r>
    </w:p>
    <w:p w:rsidR="00044221" w:rsidRPr="00B9627F" w:rsidRDefault="00044221" w:rsidP="00997AA1">
      <w:pPr>
        <w:spacing w:line="360" w:lineRule="auto"/>
        <w:ind w:firstLine="709"/>
        <w:jc w:val="both"/>
        <w:rPr>
          <w:sz w:val="24"/>
          <w:szCs w:val="24"/>
        </w:rPr>
      </w:pPr>
      <w:r w:rsidRPr="00B9627F">
        <w:rPr>
          <w:sz w:val="24"/>
          <w:szCs w:val="24"/>
        </w:rPr>
        <w:t xml:space="preserve">Вторая часть </w:t>
      </w:r>
      <w:r>
        <w:rPr>
          <w:b/>
          <w:sz w:val="24"/>
          <w:szCs w:val="24"/>
        </w:rPr>
        <w:t>—</w:t>
      </w:r>
      <w:r w:rsidRPr="00B9627F">
        <w:rPr>
          <w:sz w:val="24"/>
          <w:szCs w:val="24"/>
        </w:rPr>
        <w:t xml:space="preserve"> выступление докладчика по одному из источников основной литературы. Обязательный элемент доклада – представление и обоснование схемы, которая представляет собой логическую структуру обсуждаемого текста, выявляющую связь основных понятий.  Докладчик рисует и раздает схему участникам семинара заранее. Примерная продолжительность </w:t>
      </w:r>
      <w:r>
        <w:rPr>
          <w:b/>
          <w:sz w:val="24"/>
          <w:szCs w:val="24"/>
        </w:rPr>
        <w:t>—</w:t>
      </w:r>
      <w:r w:rsidRPr="00B9627F">
        <w:rPr>
          <w:sz w:val="24"/>
          <w:szCs w:val="24"/>
        </w:rPr>
        <w:t xml:space="preserve"> до 20 мин.</w:t>
      </w:r>
    </w:p>
    <w:p w:rsidR="00044221" w:rsidRPr="00B9627F" w:rsidRDefault="00044221" w:rsidP="00997AA1">
      <w:pPr>
        <w:spacing w:line="360" w:lineRule="auto"/>
        <w:ind w:firstLine="709"/>
        <w:jc w:val="both"/>
        <w:rPr>
          <w:sz w:val="24"/>
          <w:szCs w:val="24"/>
        </w:rPr>
      </w:pPr>
      <w:r w:rsidRPr="00B9627F">
        <w:rPr>
          <w:sz w:val="24"/>
          <w:szCs w:val="24"/>
        </w:rPr>
        <w:t>После доклада следует выступление оппонента. Примерная продолжительность – до 10 мин. Уточняющие вопросы к докладчику и оппоненту и ответы на них – до 10 мин.</w:t>
      </w:r>
    </w:p>
    <w:p w:rsidR="00044221" w:rsidRPr="00B9627F" w:rsidRDefault="00044221" w:rsidP="00997AA1">
      <w:pPr>
        <w:spacing w:line="360" w:lineRule="auto"/>
        <w:ind w:firstLine="709"/>
        <w:jc w:val="both"/>
        <w:rPr>
          <w:sz w:val="24"/>
          <w:szCs w:val="24"/>
        </w:rPr>
      </w:pPr>
      <w:r w:rsidRPr="00B9627F">
        <w:rPr>
          <w:sz w:val="24"/>
          <w:szCs w:val="24"/>
        </w:rPr>
        <w:t xml:space="preserve">Третья часть включает обсуждение заранее подготовленных вариантов ответа. Примерная продолжительность </w:t>
      </w:r>
      <w:r>
        <w:rPr>
          <w:b/>
          <w:sz w:val="24"/>
          <w:szCs w:val="24"/>
        </w:rPr>
        <w:t>—</w:t>
      </w:r>
      <w:r w:rsidRPr="00B9627F">
        <w:rPr>
          <w:sz w:val="24"/>
          <w:szCs w:val="24"/>
        </w:rPr>
        <w:t xml:space="preserve"> до 25 мин. После окончания обсуждения письменные ответы сдаются преподавателю.</w:t>
      </w:r>
    </w:p>
    <w:p w:rsidR="00044221" w:rsidRPr="00B9627F" w:rsidRDefault="00044221" w:rsidP="00997AA1">
      <w:pPr>
        <w:pStyle w:val="BodyText"/>
        <w:spacing w:after="0" w:line="360" w:lineRule="auto"/>
        <w:ind w:firstLine="709"/>
        <w:rPr>
          <w:szCs w:val="24"/>
        </w:rPr>
      </w:pPr>
    </w:p>
    <w:p w:rsidR="00044221" w:rsidRPr="00B9627F" w:rsidRDefault="00044221" w:rsidP="00997AA1">
      <w:pPr>
        <w:pStyle w:val="BodyText"/>
        <w:spacing w:after="0" w:line="360" w:lineRule="auto"/>
        <w:ind w:firstLine="709"/>
        <w:jc w:val="center"/>
        <w:rPr>
          <w:b/>
          <w:szCs w:val="24"/>
        </w:rPr>
      </w:pPr>
      <w:r w:rsidRPr="00B9627F">
        <w:rPr>
          <w:b/>
          <w:szCs w:val="24"/>
        </w:rPr>
        <w:t>Базовая литература</w:t>
      </w:r>
    </w:p>
    <w:p w:rsidR="00044221" w:rsidRDefault="00044221" w:rsidP="00997AA1">
      <w:pPr>
        <w:pStyle w:val="BodyText"/>
        <w:spacing w:after="0" w:line="360" w:lineRule="auto"/>
        <w:ind w:firstLine="709"/>
        <w:rPr>
          <w:szCs w:val="24"/>
        </w:rPr>
      </w:pPr>
      <w:r>
        <w:rPr>
          <w:szCs w:val="24"/>
        </w:rPr>
        <w:t>И</w:t>
      </w:r>
      <w:r w:rsidRPr="00B9627F">
        <w:rPr>
          <w:szCs w:val="24"/>
        </w:rPr>
        <w:t>спольз</w:t>
      </w:r>
      <w:r>
        <w:rPr>
          <w:szCs w:val="24"/>
        </w:rPr>
        <w:t>уется</w:t>
      </w:r>
      <w:r w:rsidRPr="00B9627F">
        <w:rPr>
          <w:szCs w:val="24"/>
        </w:rPr>
        <w:t xml:space="preserve"> вводное учебное пособие: Радаев В.В. Экономическая социология. М.: ГУ-ВШЭ, 2005 (2008). </w:t>
      </w:r>
    </w:p>
    <w:p w:rsidR="00044221" w:rsidRPr="00B9627F" w:rsidRDefault="00044221" w:rsidP="00997AA1">
      <w:pPr>
        <w:pStyle w:val="BodyText"/>
        <w:spacing w:after="0" w:line="360" w:lineRule="auto"/>
        <w:ind w:firstLine="709"/>
        <w:rPr>
          <w:szCs w:val="24"/>
        </w:rPr>
      </w:pPr>
      <w:r w:rsidRPr="00B9627F">
        <w:rPr>
          <w:szCs w:val="24"/>
        </w:rPr>
        <w:t xml:space="preserve">В нём изложены основы экономико-социологического подхода. Однако оно не покрывает значительной части необходимого материала. </w:t>
      </w:r>
    </w:p>
    <w:p w:rsidR="00044221" w:rsidRPr="00B9627F" w:rsidRDefault="00044221" w:rsidP="00997AA1">
      <w:pPr>
        <w:pStyle w:val="BodyText"/>
        <w:spacing w:after="0" w:line="360" w:lineRule="auto"/>
        <w:ind w:firstLine="709"/>
        <w:rPr>
          <w:szCs w:val="24"/>
        </w:rPr>
      </w:pPr>
      <w:r w:rsidRPr="00B9627F">
        <w:rPr>
          <w:szCs w:val="24"/>
        </w:rPr>
        <w:t xml:space="preserve">Основной книгой для курса «Экономическая социология-2» является сборник переводов: </w:t>
      </w:r>
      <w:r w:rsidRPr="00B9627F">
        <w:t xml:space="preserve">Западная экономическая социология: Хрестоматия современной классики </w:t>
      </w:r>
      <w:bookmarkStart w:id="0" w:name="OLE_LINK1"/>
      <w:bookmarkStart w:id="1" w:name="OLE_LINK2"/>
      <w:r w:rsidRPr="00B9627F">
        <w:t>/</w:t>
      </w:r>
      <w:bookmarkEnd w:id="0"/>
      <w:bookmarkEnd w:id="1"/>
      <w:r w:rsidRPr="00B9627F">
        <w:t xml:space="preserve"> Сост. и научн. ред. В.В.</w:t>
      </w:r>
      <w:r>
        <w:t> </w:t>
      </w:r>
      <w:r w:rsidRPr="00B9627F">
        <w:t xml:space="preserve">Радаев. М.: РОССПЭН, 2004. </w:t>
      </w:r>
    </w:p>
    <w:p w:rsidR="00044221" w:rsidRPr="00B9627F" w:rsidRDefault="00044221" w:rsidP="00997AA1">
      <w:pPr>
        <w:pStyle w:val="BodyText"/>
        <w:spacing w:after="0" w:line="360" w:lineRule="auto"/>
        <w:ind w:firstLine="709"/>
        <w:rPr>
          <w:szCs w:val="24"/>
        </w:rPr>
      </w:pPr>
      <w:r w:rsidRPr="00B9627F">
        <w:rPr>
          <w:szCs w:val="24"/>
        </w:rPr>
        <w:t>Целесообразно использовать книгу Экономическая социология: автопортреты</w:t>
      </w:r>
      <w:r>
        <w:rPr>
          <w:szCs w:val="24"/>
        </w:rPr>
        <w:t xml:space="preserve"> </w:t>
      </w:r>
      <w:r w:rsidRPr="00B9627F">
        <w:t>/</w:t>
      </w:r>
      <w:r w:rsidRPr="00B9627F">
        <w:rPr>
          <w:szCs w:val="24"/>
        </w:rPr>
        <w:t xml:space="preserve"> Отв. ред. В.В. Радаев, М.С. Добрякова. М.: ГУ ВШЭ, 2006. Она содержит интервью с ведущими мировыми специалистами и обзоры состояния экономической социологии в разных странах. </w:t>
      </w:r>
    </w:p>
    <w:p w:rsidR="00044221" w:rsidRPr="00B9627F" w:rsidRDefault="00044221" w:rsidP="00997AA1">
      <w:pPr>
        <w:pStyle w:val="BodyText"/>
        <w:spacing w:after="0" w:line="360" w:lineRule="auto"/>
        <w:ind w:firstLine="709"/>
        <w:rPr>
          <w:szCs w:val="24"/>
        </w:rPr>
      </w:pPr>
      <w:r w:rsidRPr="00B9627F">
        <w:rPr>
          <w:szCs w:val="24"/>
        </w:rPr>
        <w:t>В дополнительной литературе активно используется еще одна книга переводов: Анализ рынков в современной экономической социологии / Отв. ред. В.В.</w:t>
      </w:r>
      <w:r>
        <w:rPr>
          <w:szCs w:val="24"/>
        </w:rPr>
        <w:t> </w:t>
      </w:r>
      <w:r w:rsidRPr="00B9627F">
        <w:rPr>
          <w:szCs w:val="24"/>
        </w:rPr>
        <w:t>Радаев, М.С.</w:t>
      </w:r>
      <w:r>
        <w:rPr>
          <w:szCs w:val="24"/>
        </w:rPr>
        <w:t> </w:t>
      </w:r>
      <w:r w:rsidRPr="00B9627F">
        <w:rPr>
          <w:szCs w:val="24"/>
        </w:rPr>
        <w:t xml:space="preserve">Добрякова. М.: ГУ-ВШЭ, 2007. </w:t>
      </w:r>
    </w:p>
    <w:p w:rsidR="00044221" w:rsidRPr="00B9627F" w:rsidRDefault="00044221" w:rsidP="00997AA1">
      <w:pPr>
        <w:spacing w:line="360" w:lineRule="auto"/>
        <w:ind w:firstLine="709"/>
        <w:jc w:val="both"/>
        <w:rPr>
          <w:sz w:val="24"/>
          <w:szCs w:val="24"/>
        </w:rPr>
      </w:pPr>
      <w:r w:rsidRPr="00B9627F">
        <w:rPr>
          <w:sz w:val="24"/>
          <w:szCs w:val="24"/>
        </w:rPr>
        <w:t xml:space="preserve">Литературные источники тщательно отобраны. Во всей основной и дополнительной литературе указаны </w:t>
      </w:r>
      <w:r w:rsidRPr="00B9627F">
        <w:rPr>
          <w:iCs/>
          <w:sz w:val="24"/>
          <w:szCs w:val="24"/>
        </w:rPr>
        <w:t>конкретные страницы изданий</w:t>
      </w:r>
      <w:r w:rsidRPr="00B9627F">
        <w:rPr>
          <w:sz w:val="24"/>
          <w:szCs w:val="24"/>
        </w:rPr>
        <w:t>, которые мы рекомендуем посмотреть в первую очередь.</w:t>
      </w:r>
    </w:p>
    <w:p w:rsidR="00044221" w:rsidRPr="00B9627F" w:rsidRDefault="00044221" w:rsidP="00997AA1">
      <w:pPr>
        <w:pStyle w:val="BodyText"/>
        <w:spacing w:after="0" w:line="360" w:lineRule="auto"/>
        <w:ind w:firstLine="709"/>
        <w:rPr>
          <w:szCs w:val="24"/>
        </w:rPr>
      </w:pPr>
      <w:r w:rsidRPr="00B9627F">
        <w:rPr>
          <w:bCs/>
          <w:szCs w:val="24"/>
        </w:rPr>
        <w:t>Все источники из основной (обязательной) и значительной части дополнительной литературы содержат электронные адреса, по которым они доступны в сети Интернет в виде полнотекстовых документов</w:t>
      </w:r>
      <w:r w:rsidRPr="00B9627F">
        <w:rPr>
          <w:szCs w:val="24"/>
        </w:rPr>
        <w:t xml:space="preserve">. </w:t>
      </w:r>
    </w:p>
    <w:p w:rsidR="00044221" w:rsidRPr="00B9627F" w:rsidRDefault="00044221" w:rsidP="00997AA1">
      <w:pPr>
        <w:pStyle w:val="BodyText"/>
        <w:spacing w:after="0" w:line="360" w:lineRule="auto"/>
        <w:ind w:firstLine="709"/>
        <w:rPr>
          <w:szCs w:val="24"/>
        </w:rPr>
      </w:pPr>
      <w:r w:rsidRPr="00B9627F">
        <w:rPr>
          <w:szCs w:val="24"/>
        </w:rPr>
        <w:t>Активно используются материалы журнала «Экономическая социология» (</w:t>
      </w:r>
      <w:r w:rsidRPr="00B9627F">
        <w:rPr>
          <w:szCs w:val="24"/>
          <w:lang w:val="en-US"/>
        </w:rPr>
        <w:t>http</w:t>
      </w:r>
      <w:r w:rsidRPr="00B9627F">
        <w:rPr>
          <w:szCs w:val="24"/>
        </w:rPr>
        <w:t>://</w:t>
      </w:r>
      <w:r w:rsidRPr="00B9627F">
        <w:rPr>
          <w:szCs w:val="24"/>
          <w:lang w:val="en-US"/>
        </w:rPr>
        <w:t>ecsoc</w:t>
      </w:r>
      <w:r w:rsidRPr="00B9627F">
        <w:rPr>
          <w:szCs w:val="24"/>
        </w:rPr>
        <w:t>.</w:t>
      </w:r>
      <w:r w:rsidRPr="00B9627F">
        <w:rPr>
          <w:szCs w:val="24"/>
          <w:lang w:val="en-US"/>
        </w:rPr>
        <w:t>hse</w:t>
      </w:r>
      <w:r w:rsidRPr="00B9627F">
        <w:rPr>
          <w:szCs w:val="24"/>
        </w:rPr>
        <w:t>.</w:t>
      </w:r>
      <w:r w:rsidRPr="00B9627F">
        <w:rPr>
          <w:szCs w:val="24"/>
          <w:lang w:val="en-US"/>
        </w:rPr>
        <w:t>ru</w:t>
      </w:r>
      <w:r w:rsidRPr="00B9627F">
        <w:rPr>
          <w:szCs w:val="24"/>
        </w:rPr>
        <w:t>), издаваемого с 2000 г.</w:t>
      </w:r>
    </w:p>
    <w:p w:rsidR="00044221" w:rsidRPr="00B9627F" w:rsidRDefault="00044221" w:rsidP="00997AA1">
      <w:pPr>
        <w:pStyle w:val="BodyText"/>
        <w:spacing w:after="0" w:line="360" w:lineRule="auto"/>
        <w:ind w:firstLine="709"/>
        <w:rPr>
          <w:szCs w:val="24"/>
        </w:rPr>
      </w:pPr>
      <w:r w:rsidRPr="00B9627F">
        <w:rPr>
          <w:szCs w:val="24"/>
        </w:rPr>
        <w:t xml:space="preserve">Нами используются также </w:t>
      </w:r>
      <w:r w:rsidRPr="00B9627F">
        <w:rPr>
          <w:iCs/>
          <w:szCs w:val="24"/>
        </w:rPr>
        <w:t>электронные базы периодических изданий</w:t>
      </w:r>
      <w:r w:rsidRPr="00B9627F">
        <w:rPr>
          <w:szCs w:val="24"/>
        </w:rPr>
        <w:t xml:space="preserve">, которые доступны в локальной сети НИУ ВШЭ (вход через сайт Библиотеки НИУ ВШЭ, Электронные ресурсы). В основном речь идет о таких источниках как: </w:t>
      </w:r>
      <w:r w:rsidRPr="00B9627F">
        <w:rPr>
          <w:szCs w:val="24"/>
          <w:lang w:val="en-US"/>
        </w:rPr>
        <w:t>ProQuest</w:t>
      </w:r>
      <w:r w:rsidRPr="00B9627F">
        <w:rPr>
          <w:szCs w:val="24"/>
        </w:rPr>
        <w:t xml:space="preserve">, </w:t>
      </w:r>
      <w:r w:rsidRPr="00B9627F">
        <w:rPr>
          <w:szCs w:val="24"/>
          <w:lang w:val="en-US"/>
        </w:rPr>
        <w:t>JSTOR</w:t>
      </w:r>
      <w:r w:rsidRPr="00B9627F">
        <w:rPr>
          <w:szCs w:val="24"/>
        </w:rPr>
        <w:t xml:space="preserve">, </w:t>
      </w:r>
      <w:r w:rsidRPr="00B9627F">
        <w:rPr>
          <w:szCs w:val="24"/>
          <w:lang w:val="en-US"/>
        </w:rPr>
        <w:t>EBSCO</w:t>
      </w:r>
      <w:r w:rsidRPr="00B9627F">
        <w:rPr>
          <w:szCs w:val="24"/>
        </w:rPr>
        <w:t xml:space="preserve">, </w:t>
      </w:r>
      <w:r w:rsidRPr="00B9627F">
        <w:rPr>
          <w:szCs w:val="24"/>
          <w:lang w:val="en-US"/>
        </w:rPr>
        <w:t>EBRARY</w:t>
      </w:r>
      <w:r w:rsidRPr="00B9627F">
        <w:rPr>
          <w:szCs w:val="24"/>
        </w:rPr>
        <w:t>.</w:t>
      </w:r>
    </w:p>
    <w:p w:rsidR="00044221" w:rsidRDefault="00044221" w:rsidP="00997AA1">
      <w:pPr>
        <w:jc w:val="both"/>
        <w:rPr>
          <w:b/>
          <w:sz w:val="28"/>
        </w:rPr>
      </w:pPr>
    </w:p>
    <w:p w:rsidR="00044221" w:rsidRPr="00B9627F" w:rsidRDefault="00044221" w:rsidP="00997AA1">
      <w:pPr>
        <w:pStyle w:val="Heading2"/>
        <w:rPr>
          <w:sz w:val="28"/>
          <w:szCs w:val="28"/>
        </w:rPr>
      </w:pPr>
      <w:bookmarkStart w:id="2" w:name="_Toc55804573"/>
      <w:r w:rsidRPr="00B9627F">
        <w:rPr>
          <w:sz w:val="28"/>
          <w:szCs w:val="28"/>
          <w:lang w:val="de-DE"/>
        </w:rPr>
        <w:t>II</w:t>
      </w:r>
      <w:r w:rsidRPr="00B9627F">
        <w:rPr>
          <w:sz w:val="28"/>
          <w:szCs w:val="28"/>
        </w:rPr>
        <w:t xml:space="preserve">. </w:t>
      </w:r>
      <w:bookmarkEnd w:id="2"/>
      <w:r w:rsidRPr="00B9627F">
        <w:rPr>
          <w:sz w:val="28"/>
          <w:szCs w:val="28"/>
        </w:rPr>
        <w:t>Тематический план учебной дисциплины</w:t>
      </w:r>
    </w:p>
    <w:p w:rsidR="00044221" w:rsidRPr="00235E68" w:rsidRDefault="00044221" w:rsidP="00997AA1">
      <w:pPr>
        <w:spacing w:line="360" w:lineRule="auto"/>
        <w:ind w:firstLine="709"/>
        <w:jc w:val="both"/>
        <w:rPr>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57"/>
        <w:gridCol w:w="4417"/>
        <w:gridCol w:w="1094"/>
        <w:gridCol w:w="1386"/>
        <w:gridCol w:w="2217"/>
      </w:tblGrid>
      <w:tr w:rsidR="00044221" w:rsidRPr="00B9627F" w:rsidTr="00235E68">
        <w:tc>
          <w:tcPr>
            <w:tcW w:w="0" w:type="auto"/>
            <w:vAlign w:val="center"/>
          </w:tcPr>
          <w:p w:rsidR="00044221" w:rsidRPr="00B9627F" w:rsidRDefault="00044221" w:rsidP="009718F7">
            <w:pPr>
              <w:spacing w:line="360" w:lineRule="auto"/>
              <w:jc w:val="center"/>
              <w:rPr>
                <w:sz w:val="24"/>
                <w:szCs w:val="24"/>
              </w:rPr>
            </w:pPr>
            <w:r w:rsidRPr="00B9627F">
              <w:rPr>
                <w:sz w:val="24"/>
                <w:szCs w:val="24"/>
              </w:rPr>
              <w:t>№</w:t>
            </w:r>
          </w:p>
        </w:tc>
        <w:tc>
          <w:tcPr>
            <w:tcW w:w="0" w:type="auto"/>
            <w:vAlign w:val="center"/>
          </w:tcPr>
          <w:p w:rsidR="00044221" w:rsidRPr="00B9627F" w:rsidRDefault="00044221" w:rsidP="009718F7">
            <w:pPr>
              <w:jc w:val="center"/>
              <w:rPr>
                <w:sz w:val="24"/>
                <w:szCs w:val="24"/>
              </w:rPr>
            </w:pPr>
            <w:r>
              <w:rPr>
                <w:sz w:val="24"/>
                <w:szCs w:val="24"/>
              </w:rPr>
              <w:t>Название темы</w:t>
            </w:r>
          </w:p>
        </w:tc>
        <w:tc>
          <w:tcPr>
            <w:tcW w:w="0" w:type="auto"/>
            <w:vAlign w:val="center"/>
          </w:tcPr>
          <w:p w:rsidR="00044221" w:rsidRPr="00B9627F" w:rsidRDefault="00044221" w:rsidP="009718F7">
            <w:pPr>
              <w:jc w:val="center"/>
              <w:rPr>
                <w:sz w:val="24"/>
                <w:szCs w:val="24"/>
              </w:rPr>
            </w:pPr>
            <w:r w:rsidRPr="00B9627F">
              <w:rPr>
                <w:sz w:val="24"/>
                <w:szCs w:val="24"/>
              </w:rPr>
              <w:t>Лекции (час.)</w:t>
            </w:r>
          </w:p>
        </w:tc>
        <w:tc>
          <w:tcPr>
            <w:tcW w:w="0" w:type="auto"/>
            <w:vAlign w:val="center"/>
          </w:tcPr>
          <w:p w:rsidR="00044221" w:rsidRPr="00B9627F" w:rsidRDefault="00044221" w:rsidP="009718F7">
            <w:pPr>
              <w:jc w:val="center"/>
              <w:rPr>
                <w:sz w:val="24"/>
                <w:szCs w:val="24"/>
              </w:rPr>
            </w:pPr>
            <w:r w:rsidRPr="00B9627F">
              <w:rPr>
                <w:sz w:val="24"/>
                <w:szCs w:val="24"/>
              </w:rPr>
              <w:t>Семинары (час.)</w:t>
            </w:r>
          </w:p>
        </w:tc>
        <w:tc>
          <w:tcPr>
            <w:tcW w:w="0" w:type="auto"/>
          </w:tcPr>
          <w:p w:rsidR="00044221" w:rsidRPr="00B9627F" w:rsidRDefault="00044221" w:rsidP="009718F7">
            <w:pPr>
              <w:jc w:val="center"/>
              <w:rPr>
                <w:sz w:val="24"/>
                <w:szCs w:val="24"/>
              </w:rPr>
            </w:pPr>
            <w:r>
              <w:rPr>
                <w:sz w:val="24"/>
                <w:szCs w:val="24"/>
              </w:rPr>
              <w:t>Самостоятельная работа (час.)</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bookmarkStart w:id="3" w:name="_Hlk304816786"/>
            <w:r w:rsidRPr="00B9627F">
              <w:rPr>
                <w:sz w:val="24"/>
                <w:szCs w:val="24"/>
              </w:rPr>
              <w:t>1</w:t>
            </w:r>
          </w:p>
        </w:tc>
        <w:tc>
          <w:tcPr>
            <w:tcW w:w="0" w:type="auto"/>
            <w:vAlign w:val="center"/>
          </w:tcPr>
          <w:p w:rsidR="00044221" w:rsidRPr="00235E68" w:rsidRDefault="00044221" w:rsidP="00235E68">
            <w:pPr>
              <w:spacing w:line="360" w:lineRule="auto"/>
              <w:rPr>
                <w:sz w:val="24"/>
                <w:szCs w:val="24"/>
              </w:rPr>
            </w:pPr>
            <w:r w:rsidRPr="00235E68">
              <w:rPr>
                <w:sz w:val="24"/>
                <w:szCs w:val="24"/>
              </w:rPr>
              <w:t>Возникновение новой экономической социологии (Р.</w:t>
            </w:r>
            <w:r>
              <w:rPr>
                <w:sz w:val="24"/>
                <w:szCs w:val="24"/>
              </w:rPr>
              <w:t> </w:t>
            </w:r>
            <w:r w:rsidRPr="00235E68">
              <w:rPr>
                <w:sz w:val="24"/>
                <w:szCs w:val="24"/>
              </w:rPr>
              <w:t>Сведберг)</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9718F7">
            <w:pPr>
              <w:jc w:val="center"/>
              <w:rPr>
                <w:sz w:val="24"/>
                <w:szCs w:val="24"/>
              </w:rPr>
            </w:pPr>
            <w:r>
              <w:rPr>
                <w:sz w:val="24"/>
                <w:szCs w:val="24"/>
              </w:rPr>
              <w:t>2</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r w:rsidRPr="00B9627F">
              <w:rPr>
                <w:sz w:val="24"/>
                <w:szCs w:val="24"/>
              </w:rPr>
              <w:t>2</w:t>
            </w:r>
          </w:p>
        </w:tc>
        <w:tc>
          <w:tcPr>
            <w:tcW w:w="0" w:type="auto"/>
            <w:vAlign w:val="center"/>
          </w:tcPr>
          <w:p w:rsidR="00044221" w:rsidRPr="00235E68" w:rsidRDefault="00044221" w:rsidP="00235E68">
            <w:pPr>
              <w:spacing w:line="360" w:lineRule="auto"/>
              <w:rPr>
                <w:sz w:val="24"/>
                <w:szCs w:val="24"/>
              </w:rPr>
            </w:pPr>
            <w:r w:rsidRPr="00235E68">
              <w:rPr>
                <w:sz w:val="24"/>
                <w:szCs w:val="24"/>
              </w:rPr>
              <w:t>Специфика новой экономической социологии. Исходные предпосылки и типы задач (М. Грановеттер)</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r w:rsidRPr="00B9627F">
              <w:rPr>
                <w:sz w:val="24"/>
                <w:szCs w:val="24"/>
              </w:rPr>
              <w:t>3</w:t>
            </w:r>
          </w:p>
        </w:tc>
        <w:tc>
          <w:tcPr>
            <w:tcW w:w="0" w:type="auto"/>
            <w:vAlign w:val="center"/>
          </w:tcPr>
          <w:p w:rsidR="00044221" w:rsidRPr="00235E68" w:rsidRDefault="00044221" w:rsidP="00235E68">
            <w:pPr>
              <w:spacing w:line="360" w:lineRule="auto"/>
              <w:rPr>
                <w:sz w:val="24"/>
                <w:szCs w:val="24"/>
              </w:rPr>
            </w:pPr>
            <w:r w:rsidRPr="00235E68">
              <w:rPr>
                <w:sz w:val="24"/>
                <w:szCs w:val="24"/>
              </w:rPr>
              <w:t>Антропологический подход. Формы интеграции хозяйства (К. Поланьи)</w:t>
            </w:r>
          </w:p>
        </w:tc>
        <w:tc>
          <w:tcPr>
            <w:tcW w:w="0" w:type="auto"/>
            <w:vAlign w:val="center"/>
          </w:tcPr>
          <w:p w:rsidR="00044221" w:rsidRPr="00B9627F" w:rsidRDefault="00044221" w:rsidP="009718F7">
            <w:pPr>
              <w:jc w:val="center"/>
              <w:rPr>
                <w:sz w:val="24"/>
                <w:szCs w:val="24"/>
              </w:rPr>
            </w:pPr>
            <w:r>
              <w:rPr>
                <w:sz w:val="24"/>
                <w:szCs w:val="24"/>
              </w:rPr>
              <w:t>4</w:t>
            </w:r>
          </w:p>
        </w:tc>
        <w:tc>
          <w:tcPr>
            <w:tcW w:w="0" w:type="auto"/>
            <w:vAlign w:val="center"/>
          </w:tcPr>
          <w:p w:rsidR="00044221" w:rsidRPr="00B9627F" w:rsidRDefault="00044221" w:rsidP="009718F7">
            <w:pPr>
              <w:jc w:val="center"/>
              <w:rPr>
                <w:sz w:val="24"/>
                <w:szCs w:val="24"/>
              </w:rPr>
            </w:pPr>
            <w:r>
              <w:rPr>
                <w:sz w:val="24"/>
                <w:szCs w:val="24"/>
              </w:rPr>
              <w:t>4</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r w:rsidRPr="00B9627F">
              <w:rPr>
                <w:sz w:val="24"/>
                <w:szCs w:val="24"/>
              </w:rPr>
              <w:t>4</w:t>
            </w:r>
          </w:p>
        </w:tc>
        <w:tc>
          <w:tcPr>
            <w:tcW w:w="0" w:type="auto"/>
            <w:vAlign w:val="center"/>
          </w:tcPr>
          <w:p w:rsidR="00044221" w:rsidRPr="00235E68" w:rsidRDefault="00044221" w:rsidP="00235E68">
            <w:pPr>
              <w:spacing w:line="360" w:lineRule="auto"/>
              <w:rPr>
                <w:sz w:val="24"/>
                <w:szCs w:val="24"/>
              </w:rPr>
            </w:pPr>
            <w:r w:rsidRPr="00235E68">
              <w:rPr>
                <w:sz w:val="24"/>
                <w:szCs w:val="24"/>
              </w:rPr>
              <w:t>Социология рационального выбора. Рациональное действие и социальная структура (Дж. Коулман)</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r w:rsidRPr="00B9627F">
              <w:rPr>
                <w:sz w:val="24"/>
                <w:szCs w:val="24"/>
              </w:rPr>
              <w:t>5</w:t>
            </w:r>
          </w:p>
        </w:tc>
        <w:tc>
          <w:tcPr>
            <w:tcW w:w="0" w:type="auto"/>
            <w:vAlign w:val="center"/>
          </w:tcPr>
          <w:p w:rsidR="00044221" w:rsidRPr="00235E68" w:rsidRDefault="00044221" w:rsidP="00235E68">
            <w:pPr>
              <w:spacing w:line="360" w:lineRule="auto"/>
              <w:rPr>
                <w:sz w:val="24"/>
                <w:szCs w:val="24"/>
              </w:rPr>
            </w:pPr>
            <w:r w:rsidRPr="00235E68">
              <w:rPr>
                <w:sz w:val="24"/>
                <w:szCs w:val="24"/>
              </w:rPr>
              <w:t>Сетевой подход. Рынки и хозяйственные организации (У.</w:t>
            </w:r>
            <w:r>
              <w:rPr>
                <w:sz w:val="24"/>
                <w:szCs w:val="24"/>
              </w:rPr>
              <w:t> </w:t>
            </w:r>
            <w:r w:rsidRPr="00235E68">
              <w:rPr>
                <w:sz w:val="24"/>
                <w:szCs w:val="24"/>
              </w:rPr>
              <w:t>Пауэлл, Д. Старк, Б.</w:t>
            </w:r>
            <w:r>
              <w:rPr>
                <w:sz w:val="24"/>
                <w:szCs w:val="24"/>
              </w:rPr>
              <w:t> </w:t>
            </w:r>
            <w:r w:rsidRPr="00235E68">
              <w:rPr>
                <w:sz w:val="24"/>
                <w:szCs w:val="24"/>
              </w:rPr>
              <w:t>Уци)</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r w:rsidRPr="00B9627F">
              <w:rPr>
                <w:sz w:val="24"/>
                <w:szCs w:val="24"/>
              </w:rPr>
              <w:t>6</w:t>
            </w:r>
          </w:p>
        </w:tc>
        <w:tc>
          <w:tcPr>
            <w:tcW w:w="0" w:type="auto"/>
            <w:vAlign w:val="center"/>
          </w:tcPr>
          <w:p w:rsidR="00044221" w:rsidRPr="00235E68" w:rsidRDefault="00044221" w:rsidP="00235E68">
            <w:pPr>
              <w:spacing w:line="360" w:lineRule="auto"/>
              <w:rPr>
                <w:sz w:val="24"/>
                <w:szCs w:val="24"/>
              </w:rPr>
            </w:pPr>
            <w:r w:rsidRPr="00235E68">
              <w:rPr>
                <w:iCs/>
                <w:sz w:val="24"/>
                <w:szCs w:val="24"/>
              </w:rPr>
              <w:t>Экологический подход. Конкуренция и организационные популяции (М.</w:t>
            </w:r>
            <w:r>
              <w:rPr>
                <w:iCs/>
                <w:sz w:val="24"/>
                <w:szCs w:val="24"/>
              </w:rPr>
              <w:t> </w:t>
            </w:r>
            <w:r w:rsidRPr="00235E68">
              <w:rPr>
                <w:iCs/>
                <w:sz w:val="24"/>
                <w:szCs w:val="24"/>
              </w:rPr>
              <w:t>Хэннан, Дж. Фримен, Х. Олдрич)</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r w:rsidRPr="00B9627F">
              <w:rPr>
                <w:sz w:val="24"/>
                <w:szCs w:val="24"/>
              </w:rPr>
              <w:t>7</w:t>
            </w:r>
          </w:p>
        </w:tc>
        <w:tc>
          <w:tcPr>
            <w:tcW w:w="0" w:type="auto"/>
            <w:vAlign w:val="center"/>
          </w:tcPr>
          <w:p w:rsidR="00044221" w:rsidRPr="00235E68" w:rsidRDefault="00044221" w:rsidP="00235E68">
            <w:pPr>
              <w:spacing w:line="360" w:lineRule="auto"/>
              <w:rPr>
                <w:sz w:val="24"/>
                <w:szCs w:val="24"/>
              </w:rPr>
            </w:pPr>
            <w:r w:rsidRPr="00235E68">
              <w:rPr>
                <w:sz w:val="24"/>
                <w:szCs w:val="24"/>
              </w:rPr>
              <w:t>Новый институциональный подход. Формальные и неформальные правила (Н. Флигстин)</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r w:rsidRPr="00B9627F">
              <w:rPr>
                <w:sz w:val="24"/>
                <w:szCs w:val="24"/>
              </w:rPr>
              <w:t>8</w:t>
            </w:r>
          </w:p>
        </w:tc>
        <w:tc>
          <w:tcPr>
            <w:tcW w:w="0" w:type="auto"/>
            <w:vAlign w:val="center"/>
          </w:tcPr>
          <w:p w:rsidR="00044221" w:rsidRPr="00235E68" w:rsidRDefault="00044221" w:rsidP="00235E68">
            <w:pPr>
              <w:spacing w:line="360" w:lineRule="auto"/>
              <w:rPr>
                <w:sz w:val="24"/>
                <w:szCs w:val="24"/>
              </w:rPr>
            </w:pPr>
            <w:r w:rsidRPr="00235E68">
              <w:rPr>
                <w:sz w:val="24"/>
                <w:szCs w:val="24"/>
              </w:rPr>
              <w:t>Социокультурный подход. Когнитивные, ценностные и символические аспекты (М. Аболафия, П. Димаджио, В.</w:t>
            </w:r>
            <w:r>
              <w:rPr>
                <w:sz w:val="24"/>
                <w:szCs w:val="24"/>
              </w:rPr>
              <w:t> </w:t>
            </w:r>
            <w:r w:rsidRPr="00235E68">
              <w:rPr>
                <w:sz w:val="24"/>
                <w:szCs w:val="24"/>
              </w:rPr>
              <w:t>Зелизер)</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r w:rsidRPr="00B9627F">
              <w:rPr>
                <w:sz w:val="24"/>
                <w:szCs w:val="24"/>
              </w:rPr>
              <w:t>9</w:t>
            </w:r>
          </w:p>
        </w:tc>
        <w:tc>
          <w:tcPr>
            <w:tcW w:w="0" w:type="auto"/>
            <w:vAlign w:val="center"/>
          </w:tcPr>
          <w:p w:rsidR="00044221" w:rsidRPr="00235E68" w:rsidRDefault="00044221" w:rsidP="00235E68">
            <w:pPr>
              <w:spacing w:line="360" w:lineRule="auto"/>
              <w:rPr>
                <w:sz w:val="24"/>
                <w:szCs w:val="24"/>
              </w:rPr>
            </w:pPr>
            <w:r w:rsidRPr="00235E68">
              <w:rPr>
                <w:sz w:val="24"/>
                <w:szCs w:val="24"/>
              </w:rPr>
              <w:t>Властный подход. Государство, бюрократия и коррупция (М. Вебер, П.</w:t>
            </w:r>
            <w:r>
              <w:rPr>
                <w:sz w:val="24"/>
                <w:szCs w:val="24"/>
              </w:rPr>
              <w:t> </w:t>
            </w:r>
            <w:r w:rsidRPr="00235E68">
              <w:rPr>
                <w:sz w:val="24"/>
                <w:szCs w:val="24"/>
              </w:rPr>
              <w:t>Эванс)</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vAlign w:val="center"/>
          </w:tcPr>
          <w:p w:rsidR="00044221" w:rsidRPr="00B9627F" w:rsidRDefault="00044221" w:rsidP="009718F7">
            <w:pPr>
              <w:spacing w:line="360" w:lineRule="auto"/>
              <w:jc w:val="center"/>
              <w:rPr>
                <w:sz w:val="24"/>
                <w:szCs w:val="24"/>
              </w:rPr>
            </w:pPr>
            <w:r w:rsidRPr="00B9627F">
              <w:rPr>
                <w:sz w:val="24"/>
                <w:szCs w:val="24"/>
              </w:rPr>
              <w:t>10</w:t>
            </w:r>
          </w:p>
        </w:tc>
        <w:tc>
          <w:tcPr>
            <w:tcW w:w="0" w:type="auto"/>
            <w:vAlign w:val="center"/>
          </w:tcPr>
          <w:p w:rsidR="00044221" w:rsidRPr="00235E68" w:rsidRDefault="00044221" w:rsidP="00235E68">
            <w:pPr>
              <w:spacing w:line="360" w:lineRule="auto"/>
              <w:rPr>
                <w:sz w:val="24"/>
                <w:szCs w:val="24"/>
              </w:rPr>
            </w:pPr>
            <w:r w:rsidRPr="00235E68">
              <w:rPr>
                <w:sz w:val="24"/>
                <w:szCs w:val="24"/>
              </w:rPr>
              <w:t>Постструктуралистский подход. Капитал, класс и хабитус (П. Бурдье)</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9718F7">
            <w:pPr>
              <w:jc w:val="center"/>
              <w:rPr>
                <w:sz w:val="24"/>
                <w:szCs w:val="24"/>
              </w:rPr>
            </w:pPr>
            <w:r w:rsidRPr="00B9627F">
              <w:rPr>
                <w:sz w:val="24"/>
                <w:szCs w:val="24"/>
              </w:rPr>
              <w:t>2</w:t>
            </w:r>
          </w:p>
        </w:tc>
        <w:tc>
          <w:tcPr>
            <w:tcW w:w="0" w:type="auto"/>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tcBorders>
              <w:bottom w:val="nil"/>
            </w:tcBorders>
            <w:vAlign w:val="center"/>
          </w:tcPr>
          <w:p w:rsidR="00044221" w:rsidRPr="00B9627F" w:rsidRDefault="00044221" w:rsidP="009718F7">
            <w:pPr>
              <w:spacing w:line="360" w:lineRule="auto"/>
              <w:jc w:val="center"/>
              <w:rPr>
                <w:sz w:val="24"/>
                <w:szCs w:val="24"/>
              </w:rPr>
            </w:pPr>
            <w:r w:rsidRPr="00B9627F">
              <w:rPr>
                <w:sz w:val="24"/>
                <w:szCs w:val="24"/>
              </w:rPr>
              <w:t>11</w:t>
            </w:r>
          </w:p>
        </w:tc>
        <w:tc>
          <w:tcPr>
            <w:tcW w:w="0" w:type="auto"/>
            <w:tcBorders>
              <w:bottom w:val="nil"/>
            </w:tcBorders>
            <w:vAlign w:val="center"/>
          </w:tcPr>
          <w:p w:rsidR="00044221" w:rsidRPr="00235E68" w:rsidRDefault="00044221" w:rsidP="00235E68">
            <w:pPr>
              <w:spacing w:line="360" w:lineRule="auto"/>
              <w:rPr>
                <w:sz w:val="24"/>
                <w:szCs w:val="24"/>
              </w:rPr>
            </w:pPr>
            <w:r w:rsidRPr="00235E68">
              <w:rPr>
                <w:sz w:val="24"/>
                <w:szCs w:val="24"/>
              </w:rPr>
              <w:t>Экономическая теория конвенций.  Порядки обоснования ценности (Л.</w:t>
            </w:r>
            <w:r>
              <w:rPr>
                <w:sz w:val="24"/>
                <w:szCs w:val="24"/>
              </w:rPr>
              <w:t> </w:t>
            </w:r>
            <w:r w:rsidRPr="00235E68">
              <w:rPr>
                <w:sz w:val="24"/>
                <w:szCs w:val="24"/>
              </w:rPr>
              <w:t>Тевено)</w:t>
            </w:r>
          </w:p>
        </w:tc>
        <w:tc>
          <w:tcPr>
            <w:tcW w:w="0" w:type="auto"/>
            <w:tcBorders>
              <w:bottom w:val="nil"/>
            </w:tcBorders>
            <w:vAlign w:val="center"/>
          </w:tcPr>
          <w:p w:rsidR="00044221" w:rsidRPr="00B9627F" w:rsidRDefault="00044221" w:rsidP="009718F7">
            <w:pPr>
              <w:jc w:val="center"/>
              <w:rPr>
                <w:sz w:val="24"/>
                <w:szCs w:val="24"/>
              </w:rPr>
            </w:pPr>
            <w:r w:rsidRPr="00B9627F">
              <w:rPr>
                <w:sz w:val="24"/>
                <w:szCs w:val="24"/>
              </w:rPr>
              <w:t>2</w:t>
            </w:r>
          </w:p>
        </w:tc>
        <w:tc>
          <w:tcPr>
            <w:tcW w:w="0" w:type="auto"/>
            <w:tcBorders>
              <w:bottom w:val="nil"/>
            </w:tcBorders>
            <w:vAlign w:val="center"/>
          </w:tcPr>
          <w:p w:rsidR="00044221" w:rsidRPr="00B9627F" w:rsidRDefault="00044221" w:rsidP="009718F7">
            <w:pPr>
              <w:jc w:val="center"/>
              <w:rPr>
                <w:sz w:val="24"/>
                <w:szCs w:val="24"/>
              </w:rPr>
            </w:pPr>
            <w:r w:rsidRPr="00B9627F">
              <w:rPr>
                <w:sz w:val="24"/>
                <w:szCs w:val="24"/>
              </w:rPr>
              <w:t>2</w:t>
            </w:r>
          </w:p>
        </w:tc>
        <w:tc>
          <w:tcPr>
            <w:tcW w:w="0" w:type="auto"/>
            <w:tcBorders>
              <w:bottom w:val="nil"/>
            </w:tcBorders>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tcBorders>
              <w:bottom w:val="nil"/>
            </w:tcBorders>
            <w:vAlign w:val="center"/>
          </w:tcPr>
          <w:p w:rsidR="00044221" w:rsidRPr="00B9627F" w:rsidRDefault="00044221" w:rsidP="009718F7">
            <w:pPr>
              <w:spacing w:line="360" w:lineRule="auto"/>
              <w:jc w:val="center"/>
              <w:rPr>
                <w:sz w:val="24"/>
                <w:szCs w:val="24"/>
              </w:rPr>
            </w:pPr>
            <w:r w:rsidRPr="00B9627F">
              <w:rPr>
                <w:sz w:val="24"/>
                <w:szCs w:val="24"/>
              </w:rPr>
              <w:t>12</w:t>
            </w:r>
          </w:p>
        </w:tc>
        <w:tc>
          <w:tcPr>
            <w:tcW w:w="0" w:type="auto"/>
            <w:tcBorders>
              <w:bottom w:val="nil"/>
            </w:tcBorders>
            <w:vAlign w:val="center"/>
          </w:tcPr>
          <w:p w:rsidR="00044221" w:rsidRPr="00235E68" w:rsidRDefault="00044221" w:rsidP="00235E68">
            <w:pPr>
              <w:spacing w:line="360" w:lineRule="auto"/>
              <w:rPr>
                <w:sz w:val="24"/>
                <w:szCs w:val="24"/>
              </w:rPr>
            </w:pPr>
            <w:r w:rsidRPr="00235E68">
              <w:rPr>
                <w:sz w:val="24"/>
                <w:szCs w:val="24"/>
              </w:rPr>
              <w:t>Перформативный подход. Маркетизация и калькулятивные устройства (М.</w:t>
            </w:r>
            <w:r>
              <w:rPr>
                <w:sz w:val="24"/>
                <w:szCs w:val="24"/>
              </w:rPr>
              <w:t> </w:t>
            </w:r>
            <w:r w:rsidRPr="00235E68">
              <w:rPr>
                <w:sz w:val="24"/>
                <w:szCs w:val="24"/>
              </w:rPr>
              <w:t>Каллон)</w:t>
            </w:r>
          </w:p>
        </w:tc>
        <w:tc>
          <w:tcPr>
            <w:tcW w:w="0" w:type="auto"/>
            <w:tcBorders>
              <w:bottom w:val="nil"/>
            </w:tcBorders>
            <w:vAlign w:val="center"/>
          </w:tcPr>
          <w:p w:rsidR="00044221" w:rsidRPr="00B9627F" w:rsidRDefault="00044221" w:rsidP="009718F7">
            <w:pPr>
              <w:jc w:val="center"/>
              <w:rPr>
                <w:sz w:val="24"/>
                <w:szCs w:val="24"/>
              </w:rPr>
            </w:pPr>
            <w:r w:rsidRPr="00B9627F">
              <w:rPr>
                <w:sz w:val="24"/>
                <w:szCs w:val="24"/>
              </w:rPr>
              <w:t>2</w:t>
            </w:r>
          </w:p>
        </w:tc>
        <w:tc>
          <w:tcPr>
            <w:tcW w:w="0" w:type="auto"/>
            <w:tcBorders>
              <w:bottom w:val="nil"/>
            </w:tcBorders>
            <w:vAlign w:val="center"/>
          </w:tcPr>
          <w:p w:rsidR="00044221" w:rsidRPr="00B9627F" w:rsidRDefault="00044221" w:rsidP="009718F7">
            <w:pPr>
              <w:jc w:val="center"/>
              <w:rPr>
                <w:sz w:val="24"/>
                <w:szCs w:val="24"/>
              </w:rPr>
            </w:pPr>
            <w:r w:rsidRPr="00B9627F">
              <w:rPr>
                <w:sz w:val="24"/>
                <w:szCs w:val="24"/>
              </w:rPr>
              <w:t>2</w:t>
            </w:r>
          </w:p>
        </w:tc>
        <w:tc>
          <w:tcPr>
            <w:tcW w:w="0" w:type="auto"/>
            <w:tcBorders>
              <w:bottom w:val="nil"/>
            </w:tcBorders>
            <w:vAlign w:val="center"/>
          </w:tcPr>
          <w:p w:rsidR="00044221" w:rsidRPr="00B9627F" w:rsidRDefault="00044221" w:rsidP="006F6A58">
            <w:pPr>
              <w:jc w:val="center"/>
              <w:rPr>
                <w:sz w:val="24"/>
                <w:szCs w:val="24"/>
              </w:rPr>
            </w:pPr>
            <w:r>
              <w:rPr>
                <w:sz w:val="24"/>
                <w:szCs w:val="24"/>
              </w:rPr>
              <w:t>4</w:t>
            </w:r>
          </w:p>
        </w:tc>
      </w:tr>
      <w:tr w:rsidR="00044221" w:rsidRPr="00B9627F" w:rsidTr="006F6A58">
        <w:tc>
          <w:tcPr>
            <w:tcW w:w="0" w:type="auto"/>
            <w:tcBorders>
              <w:top w:val="single" w:sz="4" w:space="0" w:color="auto"/>
              <w:bottom w:val="nil"/>
            </w:tcBorders>
            <w:vAlign w:val="center"/>
          </w:tcPr>
          <w:p w:rsidR="00044221" w:rsidRPr="00B9627F" w:rsidRDefault="00044221" w:rsidP="009718F7">
            <w:pPr>
              <w:spacing w:line="360" w:lineRule="auto"/>
              <w:jc w:val="center"/>
              <w:rPr>
                <w:sz w:val="24"/>
                <w:szCs w:val="24"/>
              </w:rPr>
            </w:pPr>
            <w:r w:rsidRPr="00B9627F">
              <w:rPr>
                <w:sz w:val="24"/>
                <w:szCs w:val="24"/>
              </w:rPr>
              <w:t>13</w:t>
            </w:r>
          </w:p>
        </w:tc>
        <w:tc>
          <w:tcPr>
            <w:tcW w:w="0" w:type="auto"/>
            <w:tcBorders>
              <w:top w:val="single" w:sz="4" w:space="0" w:color="auto"/>
              <w:bottom w:val="nil"/>
            </w:tcBorders>
            <w:vAlign w:val="center"/>
          </w:tcPr>
          <w:p w:rsidR="00044221" w:rsidRPr="00235E68" w:rsidRDefault="00044221" w:rsidP="00235E68">
            <w:pPr>
              <w:spacing w:line="360" w:lineRule="auto"/>
              <w:rPr>
                <w:sz w:val="24"/>
                <w:szCs w:val="24"/>
              </w:rPr>
            </w:pPr>
            <w:r w:rsidRPr="00235E68">
              <w:rPr>
                <w:sz w:val="24"/>
                <w:szCs w:val="24"/>
              </w:rPr>
              <w:t>Экономическая социология в России</w:t>
            </w:r>
          </w:p>
        </w:tc>
        <w:tc>
          <w:tcPr>
            <w:tcW w:w="0" w:type="auto"/>
            <w:tcBorders>
              <w:top w:val="single" w:sz="4" w:space="0" w:color="auto"/>
              <w:bottom w:val="nil"/>
            </w:tcBorders>
            <w:vAlign w:val="center"/>
          </w:tcPr>
          <w:p w:rsidR="00044221" w:rsidRPr="00B9627F" w:rsidRDefault="00044221" w:rsidP="009718F7">
            <w:pPr>
              <w:jc w:val="center"/>
              <w:rPr>
                <w:sz w:val="24"/>
                <w:szCs w:val="24"/>
              </w:rPr>
            </w:pPr>
            <w:r w:rsidRPr="00B9627F">
              <w:rPr>
                <w:sz w:val="24"/>
                <w:szCs w:val="24"/>
              </w:rPr>
              <w:t>2</w:t>
            </w:r>
          </w:p>
        </w:tc>
        <w:tc>
          <w:tcPr>
            <w:tcW w:w="0" w:type="auto"/>
            <w:tcBorders>
              <w:top w:val="single" w:sz="4" w:space="0" w:color="auto"/>
              <w:bottom w:val="nil"/>
            </w:tcBorders>
            <w:vAlign w:val="center"/>
          </w:tcPr>
          <w:p w:rsidR="00044221" w:rsidRPr="00B9627F" w:rsidRDefault="00044221" w:rsidP="009718F7">
            <w:pPr>
              <w:jc w:val="center"/>
              <w:rPr>
                <w:sz w:val="24"/>
                <w:szCs w:val="24"/>
              </w:rPr>
            </w:pPr>
            <w:r>
              <w:rPr>
                <w:sz w:val="24"/>
                <w:szCs w:val="24"/>
              </w:rPr>
              <w:t>2</w:t>
            </w:r>
          </w:p>
        </w:tc>
        <w:tc>
          <w:tcPr>
            <w:tcW w:w="0" w:type="auto"/>
            <w:tcBorders>
              <w:top w:val="single" w:sz="4" w:space="0" w:color="auto"/>
              <w:bottom w:val="nil"/>
            </w:tcBorders>
            <w:vAlign w:val="center"/>
          </w:tcPr>
          <w:p w:rsidR="00044221" w:rsidRPr="00B9627F" w:rsidRDefault="00044221" w:rsidP="006F6A58">
            <w:pPr>
              <w:jc w:val="center"/>
              <w:rPr>
                <w:sz w:val="24"/>
                <w:szCs w:val="24"/>
              </w:rPr>
            </w:pPr>
            <w:r>
              <w:rPr>
                <w:sz w:val="24"/>
                <w:szCs w:val="24"/>
              </w:rPr>
              <w:t>4</w:t>
            </w:r>
          </w:p>
        </w:tc>
      </w:tr>
      <w:bookmarkEnd w:id="3"/>
      <w:tr w:rsidR="00044221" w:rsidRPr="00B9627F" w:rsidTr="00235E68">
        <w:tc>
          <w:tcPr>
            <w:tcW w:w="0" w:type="auto"/>
            <w:vAlign w:val="center"/>
          </w:tcPr>
          <w:p w:rsidR="00044221" w:rsidRPr="00B9627F" w:rsidRDefault="00044221" w:rsidP="009718F7">
            <w:pPr>
              <w:spacing w:line="360" w:lineRule="auto"/>
              <w:jc w:val="center"/>
              <w:rPr>
                <w:sz w:val="24"/>
                <w:szCs w:val="24"/>
              </w:rPr>
            </w:pPr>
          </w:p>
        </w:tc>
        <w:tc>
          <w:tcPr>
            <w:tcW w:w="0" w:type="auto"/>
            <w:vAlign w:val="center"/>
          </w:tcPr>
          <w:p w:rsidR="00044221" w:rsidRPr="00235E68" w:rsidRDefault="00044221" w:rsidP="00235E68">
            <w:pPr>
              <w:spacing w:line="360" w:lineRule="auto"/>
              <w:rPr>
                <w:sz w:val="24"/>
                <w:szCs w:val="24"/>
              </w:rPr>
            </w:pPr>
            <w:r w:rsidRPr="00235E68">
              <w:rPr>
                <w:sz w:val="24"/>
                <w:szCs w:val="24"/>
              </w:rPr>
              <w:t>Всего</w:t>
            </w:r>
          </w:p>
        </w:tc>
        <w:tc>
          <w:tcPr>
            <w:tcW w:w="0" w:type="auto"/>
            <w:vAlign w:val="center"/>
          </w:tcPr>
          <w:p w:rsidR="00044221" w:rsidRPr="00B9627F" w:rsidRDefault="00044221" w:rsidP="009718F7">
            <w:pPr>
              <w:jc w:val="center"/>
              <w:rPr>
                <w:sz w:val="24"/>
                <w:szCs w:val="24"/>
              </w:rPr>
            </w:pPr>
            <w:r>
              <w:rPr>
                <w:sz w:val="24"/>
                <w:szCs w:val="24"/>
              </w:rPr>
              <w:t>28</w:t>
            </w:r>
          </w:p>
        </w:tc>
        <w:tc>
          <w:tcPr>
            <w:tcW w:w="0" w:type="auto"/>
            <w:vAlign w:val="center"/>
          </w:tcPr>
          <w:p w:rsidR="00044221" w:rsidRPr="00B9627F" w:rsidRDefault="00044221" w:rsidP="009718F7">
            <w:pPr>
              <w:jc w:val="center"/>
              <w:rPr>
                <w:sz w:val="24"/>
                <w:szCs w:val="24"/>
              </w:rPr>
            </w:pPr>
            <w:r w:rsidRPr="00B9627F">
              <w:rPr>
                <w:sz w:val="24"/>
                <w:szCs w:val="24"/>
              </w:rPr>
              <w:t>2</w:t>
            </w:r>
            <w:r>
              <w:rPr>
                <w:sz w:val="24"/>
                <w:szCs w:val="24"/>
              </w:rPr>
              <w:t>8</w:t>
            </w:r>
          </w:p>
        </w:tc>
        <w:tc>
          <w:tcPr>
            <w:tcW w:w="0" w:type="auto"/>
          </w:tcPr>
          <w:p w:rsidR="00044221" w:rsidRPr="00B9627F" w:rsidRDefault="00044221" w:rsidP="009718F7">
            <w:pPr>
              <w:jc w:val="center"/>
              <w:rPr>
                <w:sz w:val="24"/>
                <w:szCs w:val="24"/>
              </w:rPr>
            </w:pPr>
            <w:r>
              <w:rPr>
                <w:sz w:val="24"/>
                <w:szCs w:val="24"/>
              </w:rPr>
              <w:t>52</w:t>
            </w:r>
          </w:p>
        </w:tc>
      </w:tr>
    </w:tbl>
    <w:p w:rsidR="00044221" w:rsidRPr="00B9627F" w:rsidRDefault="00044221" w:rsidP="00997AA1">
      <w:pPr>
        <w:spacing w:line="360" w:lineRule="auto"/>
        <w:ind w:firstLine="709"/>
        <w:jc w:val="both"/>
        <w:rPr>
          <w:sz w:val="24"/>
          <w:szCs w:val="24"/>
        </w:rPr>
      </w:pPr>
    </w:p>
    <w:p w:rsidR="00044221" w:rsidRPr="00235E68" w:rsidRDefault="00044221" w:rsidP="00997AA1">
      <w:pPr>
        <w:pStyle w:val="Heading2"/>
        <w:rPr>
          <w:sz w:val="28"/>
          <w:szCs w:val="28"/>
        </w:rPr>
      </w:pPr>
      <w:r>
        <w:rPr>
          <w:sz w:val="28"/>
          <w:szCs w:val="28"/>
        </w:rPr>
        <w:br w:type="page"/>
      </w:r>
      <w:r w:rsidRPr="00235E68">
        <w:rPr>
          <w:sz w:val="28"/>
          <w:szCs w:val="28"/>
        </w:rPr>
        <w:t>III.</w:t>
      </w:r>
      <w:bookmarkStart w:id="4" w:name="_GoBack"/>
      <w:bookmarkEnd w:id="4"/>
      <w:r w:rsidRPr="00235E68">
        <w:rPr>
          <w:sz w:val="28"/>
          <w:szCs w:val="28"/>
        </w:rPr>
        <w:t xml:space="preserve"> СОДЕРЖАНИЕ ПРОГРАММЫ</w:t>
      </w:r>
    </w:p>
    <w:p w:rsidR="00044221" w:rsidRPr="00B9627F" w:rsidRDefault="00044221" w:rsidP="00997AA1">
      <w:pPr>
        <w:spacing w:line="360" w:lineRule="auto"/>
        <w:ind w:firstLine="709"/>
        <w:jc w:val="both"/>
        <w:rPr>
          <w:sz w:val="24"/>
          <w:szCs w:val="24"/>
        </w:rPr>
      </w:pPr>
    </w:p>
    <w:p w:rsidR="00044221" w:rsidRPr="00F4138B" w:rsidRDefault="00044221" w:rsidP="00997AA1">
      <w:pPr>
        <w:pStyle w:val="Heading1"/>
        <w:spacing w:line="360" w:lineRule="auto"/>
        <w:jc w:val="both"/>
        <w:rPr>
          <w:sz w:val="26"/>
          <w:szCs w:val="26"/>
        </w:rPr>
      </w:pPr>
      <w:r w:rsidRPr="00F4138B">
        <w:rPr>
          <w:sz w:val="26"/>
          <w:szCs w:val="26"/>
        </w:rPr>
        <w:t>Тема 1. Возникновение н</w:t>
      </w:r>
      <w:r w:rsidRPr="00F4138B">
        <w:rPr>
          <w:bCs w:val="0"/>
          <w:sz w:val="26"/>
          <w:szCs w:val="26"/>
        </w:rPr>
        <w:t xml:space="preserve">овой экономической социологии (Р. </w:t>
      </w:r>
      <w:r w:rsidRPr="00F4138B">
        <w:rPr>
          <w:sz w:val="26"/>
          <w:szCs w:val="26"/>
        </w:rPr>
        <w:t>Сведберг)</w:t>
      </w:r>
    </w:p>
    <w:p w:rsidR="00044221" w:rsidRPr="00F4138B" w:rsidRDefault="00044221" w:rsidP="00997AA1">
      <w:pPr>
        <w:spacing w:line="360" w:lineRule="auto"/>
        <w:jc w:val="both"/>
        <w:rPr>
          <w:i/>
          <w:sz w:val="24"/>
          <w:szCs w:val="24"/>
        </w:rPr>
      </w:pPr>
      <w:r w:rsidRPr="00F4138B">
        <w:rPr>
          <w:i/>
          <w:sz w:val="24"/>
          <w:szCs w:val="24"/>
        </w:rPr>
        <w:t>Классические традиции в экономической социологии.</w:t>
      </w:r>
    </w:p>
    <w:p w:rsidR="00044221" w:rsidRPr="00B9627F" w:rsidRDefault="00044221" w:rsidP="00997AA1">
      <w:pPr>
        <w:pStyle w:val="BodyText"/>
        <w:spacing w:after="0" w:line="360" w:lineRule="auto"/>
        <w:rPr>
          <w:szCs w:val="24"/>
        </w:rPr>
      </w:pPr>
      <w:r w:rsidRPr="00B9627F">
        <w:rPr>
          <w:szCs w:val="24"/>
        </w:rPr>
        <w:t>Реконструкция экономико-социологической традиции. Исторические этапы ее становления. Основные этапы взаимодействия экономической теории и экономической социологии. Доклассический этап. Классический этап (К.</w:t>
      </w:r>
      <w:r>
        <w:rPr>
          <w:szCs w:val="24"/>
        </w:rPr>
        <w:t> </w:t>
      </w:r>
      <w:r w:rsidRPr="00B9627F">
        <w:rPr>
          <w:szCs w:val="24"/>
        </w:rPr>
        <w:t>Маркс, М.</w:t>
      </w:r>
      <w:r>
        <w:rPr>
          <w:szCs w:val="24"/>
        </w:rPr>
        <w:t> </w:t>
      </w:r>
      <w:r w:rsidRPr="00B9627F">
        <w:rPr>
          <w:szCs w:val="24"/>
        </w:rPr>
        <w:t>Вебер, Э.</w:t>
      </w:r>
      <w:r>
        <w:rPr>
          <w:szCs w:val="24"/>
        </w:rPr>
        <w:t> </w:t>
      </w:r>
      <w:r w:rsidRPr="00B9627F">
        <w:rPr>
          <w:szCs w:val="24"/>
        </w:rPr>
        <w:t xml:space="preserve">Дюркгейм и др.). </w:t>
      </w:r>
    </w:p>
    <w:p w:rsidR="00044221" w:rsidRPr="00F4138B" w:rsidRDefault="00044221" w:rsidP="00997AA1">
      <w:pPr>
        <w:pStyle w:val="BodyText"/>
        <w:spacing w:after="0" w:line="360" w:lineRule="auto"/>
        <w:rPr>
          <w:i/>
          <w:szCs w:val="24"/>
        </w:rPr>
      </w:pPr>
      <w:r w:rsidRPr="00F4138B">
        <w:rPr>
          <w:i/>
          <w:szCs w:val="24"/>
        </w:rPr>
        <w:t xml:space="preserve">Развитие экономической социологии во второй половине </w:t>
      </w:r>
      <w:r w:rsidRPr="00F4138B">
        <w:rPr>
          <w:i/>
          <w:szCs w:val="24"/>
          <w:lang w:val="en-US"/>
        </w:rPr>
        <w:t>XX</w:t>
      </w:r>
      <w:r w:rsidRPr="00F4138B">
        <w:rPr>
          <w:i/>
          <w:szCs w:val="24"/>
        </w:rPr>
        <w:t xml:space="preserve"> века.  </w:t>
      </w:r>
    </w:p>
    <w:p w:rsidR="00044221" w:rsidRPr="00B9627F" w:rsidRDefault="00044221" w:rsidP="00997AA1">
      <w:pPr>
        <w:pStyle w:val="BodyText"/>
        <w:spacing w:after="0" w:line="360" w:lineRule="auto"/>
        <w:rPr>
          <w:szCs w:val="24"/>
        </w:rPr>
      </w:pPr>
      <w:r w:rsidRPr="00B9627F">
        <w:rPr>
          <w:szCs w:val="24"/>
        </w:rPr>
        <w:t>Неоклассический этап. Индустриальная социология. Экономическая антропология. Структурный функционализм (Т.</w:t>
      </w:r>
      <w:r>
        <w:rPr>
          <w:szCs w:val="24"/>
        </w:rPr>
        <w:t> </w:t>
      </w:r>
      <w:r w:rsidRPr="00B9627F">
        <w:rPr>
          <w:szCs w:val="24"/>
        </w:rPr>
        <w:t>Парсонс). Явление «экономического империализма» (Г.</w:t>
      </w:r>
      <w:r>
        <w:rPr>
          <w:szCs w:val="24"/>
        </w:rPr>
        <w:t> </w:t>
      </w:r>
      <w:r w:rsidRPr="00B9627F">
        <w:rPr>
          <w:szCs w:val="24"/>
        </w:rPr>
        <w:t>Беккер и др.). Возникновение основных направлений новой экономической социологии (М.</w:t>
      </w:r>
      <w:r>
        <w:rPr>
          <w:szCs w:val="24"/>
        </w:rPr>
        <w:t> </w:t>
      </w:r>
      <w:r w:rsidRPr="00B9627F">
        <w:rPr>
          <w:szCs w:val="24"/>
        </w:rPr>
        <w:t xml:space="preserve">Грановеттер и др.). </w:t>
      </w:r>
    </w:p>
    <w:p w:rsidR="00044221" w:rsidRPr="00F4138B" w:rsidRDefault="00044221" w:rsidP="00997AA1">
      <w:pPr>
        <w:pStyle w:val="BodyText"/>
        <w:spacing w:after="0" w:line="360" w:lineRule="auto"/>
        <w:rPr>
          <w:bCs/>
          <w:i/>
          <w:szCs w:val="24"/>
        </w:rPr>
      </w:pPr>
      <w:r w:rsidRPr="00F4138B">
        <w:rPr>
          <w:bCs/>
          <w:i/>
          <w:szCs w:val="24"/>
        </w:rPr>
        <w:t>Институционализация экономической социологии в 1980-2000-е годы.</w:t>
      </w:r>
    </w:p>
    <w:p w:rsidR="00044221" w:rsidRPr="00B9627F" w:rsidRDefault="00044221" w:rsidP="00997AA1">
      <w:pPr>
        <w:spacing w:line="360" w:lineRule="auto"/>
        <w:jc w:val="both"/>
        <w:rPr>
          <w:bCs/>
          <w:sz w:val="24"/>
          <w:szCs w:val="24"/>
        </w:rPr>
      </w:pPr>
      <w:r w:rsidRPr="00B9627F">
        <w:rPr>
          <w:sz w:val="24"/>
          <w:szCs w:val="24"/>
        </w:rPr>
        <w:t>Проблемы классификации направлений в экономической социологии</w:t>
      </w:r>
      <w:r w:rsidRPr="00B9627F">
        <w:rPr>
          <w:bCs/>
          <w:sz w:val="24"/>
          <w:szCs w:val="24"/>
        </w:rPr>
        <w:t>. Вклад Р. Сведберга в институционализацию экономической социологии. Образование Комитетов по экономической социологии в ISA, ESA и ASA. Основные хрестоматии по экономической социологии 1990-х годов. Новые издания начала 2000-х годов.</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F4138B" w:rsidRDefault="00044221" w:rsidP="00F4138B">
      <w:pPr>
        <w:pStyle w:val="NormalWeb"/>
        <w:spacing w:before="0" w:beforeAutospacing="0" w:after="0" w:afterAutospacing="0" w:line="360" w:lineRule="auto"/>
        <w:ind w:left="709" w:hanging="709"/>
        <w:jc w:val="both"/>
      </w:pPr>
      <w:r w:rsidRPr="00F4138B">
        <w:rPr>
          <w:iCs/>
        </w:rPr>
        <w:t>Сведберг Р.</w:t>
      </w:r>
      <w:r w:rsidRPr="00F4138B">
        <w:t xml:space="preserve"> </w:t>
      </w:r>
      <w:hyperlink r:id="rId6" w:anchor="page=37" w:history="1">
        <w:r w:rsidRPr="00F4138B">
          <w:rPr>
            <w:rStyle w:val="Hyperlink"/>
            <w:color w:val="auto"/>
            <w:u w:val="none"/>
          </w:rPr>
          <w:t xml:space="preserve">Новая экономическая социология: что сделано и что впереди? </w:t>
        </w:r>
      </w:hyperlink>
      <w:r w:rsidRPr="00F4138B">
        <w:t xml:space="preserve">/ Западная экономическая социология: Хрестоматия современной классики / Сост. и научн. ред. В.В.Радаев. М.: РОССПЭН, 2004. С. 111-130 </w:t>
      </w:r>
      <w:r w:rsidRPr="00F4138B">
        <w:rPr>
          <w:iCs/>
        </w:rPr>
        <w:t xml:space="preserve">или </w:t>
      </w:r>
      <w:r w:rsidRPr="00F4138B">
        <w:t>Экономическая социология, Том 5, № 4, 2004. С. 37-55. Оригинал см.: EBSCO.</w:t>
      </w:r>
    </w:p>
    <w:p w:rsidR="00044221" w:rsidRPr="00F4138B" w:rsidRDefault="00044221" w:rsidP="00F4138B">
      <w:pPr>
        <w:pStyle w:val="NormalWeb"/>
        <w:spacing w:before="0" w:beforeAutospacing="0" w:after="0" w:afterAutospacing="0" w:line="360" w:lineRule="auto"/>
        <w:ind w:left="709" w:hanging="709"/>
        <w:jc w:val="both"/>
        <w:rPr>
          <w:b/>
        </w:rPr>
      </w:pPr>
      <w:r w:rsidRPr="00F4138B">
        <w:rPr>
          <w:iCs/>
        </w:rPr>
        <w:t>Смелсер Н., Сведберг Р.</w:t>
      </w:r>
      <w:r w:rsidRPr="00F4138B">
        <w:t xml:space="preserve"> </w:t>
      </w:r>
      <w:hyperlink r:id="rId7" w:anchor="page=43" w:history="1">
        <w:r w:rsidRPr="00F4138B">
          <w:rPr>
            <w:rStyle w:val="Hyperlink"/>
            <w:color w:val="auto"/>
            <w:u w:val="none"/>
          </w:rPr>
          <w:t xml:space="preserve">Социологический подход к анализу хозяйства  </w:t>
        </w:r>
      </w:hyperlink>
      <w:r w:rsidRPr="00F4138B">
        <w:t xml:space="preserve">/ Западная экономическая социология: Хрестоматия современной классики / Сост. и научн. ред. В.В.Радаев. М.: РОССПЭН, 2004. С. 25-58 </w:t>
      </w:r>
      <w:r w:rsidRPr="00F4138B">
        <w:rPr>
          <w:iCs/>
        </w:rPr>
        <w:t>или</w:t>
      </w:r>
      <w:r w:rsidRPr="00F4138B">
        <w:t xml:space="preserve"> Экономическая социология. Том 4, № 4. 2003. C. 43-61.</w:t>
      </w:r>
    </w:p>
    <w:p w:rsidR="00044221" w:rsidRPr="00B9627F" w:rsidRDefault="00044221" w:rsidP="00997AA1">
      <w:pPr>
        <w:pStyle w:val="NormalWeb"/>
        <w:spacing w:before="0" w:beforeAutospacing="0" w:after="0" w:afterAutospacing="0" w:line="360" w:lineRule="auto"/>
        <w:jc w:val="both"/>
        <w:rPr>
          <w:b/>
        </w:rPr>
      </w:pPr>
      <w:r w:rsidRPr="00B9627F">
        <w:rPr>
          <w:b/>
        </w:rPr>
        <w:t> </w:t>
      </w:r>
      <w:r w:rsidRPr="00B9627F">
        <w:rPr>
          <w:rStyle w:val="Strong"/>
          <w:bCs/>
        </w:rPr>
        <w:t>Дополнительная литература</w:t>
      </w:r>
      <w:r w:rsidRPr="00B9627F">
        <w:rPr>
          <w:rStyle w:val="Strong"/>
          <w:b w:val="0"/>
          <w:bCs/>
        </w:rPr>
        <w:t>:</w:t>
      </w:r>
    </w:p>
    <w:p w:rsidR="00044221" w:rsidRPr="00F4138B" w:rsidRDefault="00044221" w:rsidP="00F4138B">
      <w:pPr>
        <w:pStyle w:val="NormalWeb"/>
        <w:spacing w:before="0" w:beforeAutospacing="0" w:after="0" w:afterAutospacing="0" w:line="360" w:lineRule="auto"/>
        <w:ind w:left="709" w:hanging="709"/>
        <w:jc w:val="both"/>
      </w:pPr>
      <w:r w:rsidRPr="00F4138B">
        <w:rPr>
          <w:iCs/>
        </w:rPr>
        <w:t>Автономов В.С.</w:t>
      </w:r>
      <w:r w:rsidRPr="00F4138B">
        <w:t xml:space="preserve"> </w:t>
      </w:r>
      <w:hyperlink r:id="rId8" w:history="1">
        <w:r w:rsidRPr="00F4138B">
          <w:rPr>
            <w:rStyle w:val="Hyperlink"/>
            <w:color w:val="auto"/>
            <w:u w:val="none"/>
          </w:rPr>
          <w:t>Модель человека в экономической науке</w:t>
        </w:r>
      </w:hyperlink>
      <w:r w:rsidRPr="00F4138B">
        <w:t>. С.-Петербург: Экономическая школа. 1998. Главы 1, 4.</w:t>
      </w:r>
    </w:p>
    <w:p w:rsidR="00044221" w:rsidRPr="00F4138B" w:rsidRDefault="00044221" w:rsidP="00F4138B">
      <w:pPr>
        <w:pStyle w:val="NormalWeb"/>
        <w:spacing w:before="0" w:beforeAutospacing="0" w:after="0" w:afterAutospacing="0" w:line="360" w:lineRule="auto"/>
        <w:ind w:left="709" w:hanging="709"/>
        <w:jc w:val="both"/>
      </w:pPr>
      <w:r w:rsidRPr="00F4138B">
        <w:rPr>
          <w:iCs/>
        </w:rPr>
        <w:t>Автономов В.С.</w:t>
      </w:r>
      <w:r w:rsidRPr="00F4138B">
        <w:t xml:space="preserve"> </w:t>
      </w:r>
      <w:hyperlink r:id="rId9" w:history="1">
        <w:r w:rsidRPr="00F4138B">
          <w:rPr>
            <w:rStyle w:val="Hyperlink"/>
            <w:color w:val="auto"/>
            <w:u w:val="none"/>
          </w:rPr>
          <w:t xml:space="preserve">Человек в зеркале экономической теории </w:t>
        </w:r>
      </w:hyperlink>
      <w:r w:rsidRPr="00F4138B">
        <w:t>(Очерк истории западной экономической мысли). М.: Наука, 1993. Главы 1-2.</w:t>
      </w:r>
    </w:p>
    <w:p w:rsidR="00044221" w:rsidRPr="00F4138B" w:rsidRDefault="00044221" w:rsidP="00F4138B">
      <w:pPr>
        <w:pStyle w:val="NormalWeb"/>
        <w:spacing w:before="0" w:beforeAutospacing="0" w:after="0" w:afterAutospacing="0" w:line="360" w:lineRule="auto"/>
        <w:ind w:left="709" w:hanging="709"/>
        <w:jc w:val="both"/>
      </w:pPr>
      <w:r w:rsidRPr="00F4138B">
        <w:rPr>
          <w:iCs/>
        </w:rPr>
        <w:t>Веселов Ю.В.</w:t>
      </w:r>
      <w:r w:rsidRPr="00F4138B">
        <w:t xml:space="preserve"> Экономическая социология: история идей. С.-Петербург: Изд-во С.-Петербургского ун-та, 1995. Главы 2, 4.</w:t>
      </w:r>
    </w:p>
    <w:p w:rsidR="00044221" w:rsidRPr="00F4138B" w:rsidRDefault="00044221" w:rsidP="00F4138B">
      <w:pPr>
        <w:pStyle w:val="NormalWeb"/>
        <w:spacing w:before="0" w:beforeAutospacing="0" w:after="0" w:afterAutospacing="0" w:line="360" w:lineRule="auto"/>
        <w:ind w:left="709" w:hanging="709"/>
        <w:jc w:val="both"/>
      </w:pPr>
      <w:r w:rsidRPr="00F4138B">
        <w:rPr>
          <w:iCs/>
        </w:rPr>
        <w:t>Грановеттер М.</w:t>
      </w:r>
      <w:r w:rsidRPr="00F4138B">
        <w:t xml:space="preserve"> </w:t>
      </w:r>
      <w:hyperlink r:id="rId10" w:anchor="page=44" w:history="1">
        <w:r w:rsidRPr="00F4138B">
          <w:rPr>
            <w:rStyle w:val="Hyperlink"/>
            <w:color w:val="auto"/>
            <w:u w:val="none"/>
          </w:rPr>
          <w:t xml:space="preserve">Экономическое действие и социальная структура: проблема укорененности </w:t>
        </w:r>
      </w:hyperlink>
      <w:r w:rsidRPr="00F4138B">
        <w:t xml:space="preserve">/ Западная экономическая социология: Хрестоматия современной классики / Сост. и научн. ред. В.В. Радаев. Пер. М.С. Добрякова. М.: РОССПЭН, 2004. С. 131-158 </w:t>
      </w:r>
      <w:r w:rsidRPr="00F4138B">
        <w:rPr>
          <w:iCs/>
        </w:rPr>
        <w:t xml:space="preserve">или </w:t>
      </w:r>
      <w:r w:rsidRPr="00F4138B">
        <w:t>Экономическая социология, Том 3, № 3, 2002. С. 44-58. Оригинал см.: JSTOR.</w:t>
      </w:r>
    </w:p>
    <w:p w:rsidR="00044221" w:rsidRPr="00F4138B" w:rsidRDefault="00044221" w:rsidP="00F4138B">
      <w:pPr>
        <w:pStyle w:val="NormalWeb"/>
        <w:spacing w:before="0" w:beforeAutospacing="0" w:after="0" w:afterAutospacing="0" w:line="360" w:lineRule="auto"/>
        <w:ind w:left="709" w:hanging="709"/>
        <w:jc w:val="both"/>
      </w:pPr>
      <w:r w:rsidRPr="00F4138B">
        <w:rPr>
          <w:iCs/>
        </w:rPr>
        <w:t>Гуриев С.М</w:t>
      </w:r>
      <w:r w:rsidRPr="00F4138B">
        <w:t xml:space="preserve">. </w:t>
      </w:r>
      <w:hyperlink r:id="rId11" w:history="1">
        <w:r w:rsidRPr="00F4138B">
          <w:rPr>
            <w:rStyle w:val="Hyperlink"/>
            <w:color w:val="auto"/>
            <w:u w:val="none"/>
          </w:rPr>
          <w:t xml:space="preserve">Три источника – три составные части экономического империализма </w:t>
        </w:r>
      </w:hyperlink>
      <w:r w:rsidRPr="00F4138B">
        <w:t>// Общественные науки и современность. 2008. № 3. С. 134-141.</w:t>
      </w:r>
    </w:p>
    <w:p w:rsidR="00044221" w:rsidRPr="00F4138B" w:rsidRDefault="00044221" w:rsidP="00F4138B">
      <w:pPr>
        <w:pStyle w:val="NormalWeb"/>
        <w:spacing w:before="0" w:beforeAutospacing="0" w:after="0" w:afterAutospacing="0" w:line="360" w:lineRule="auto"/>
        <w:ind w:left="709" w:hanging="709"/>
        <w:jc w:val="both"/>
      </w:pPr>
      <w:r w:rsidRPr="00F4138B">
        <w:rPr>
          <w:iCs/>
        </w:rPr>
        <w:t>Конвер Б., Хайлброн Й.</w:t>
      </w:r>
      <w:r w:rsidRPr="00F4138B">
        <w:t xml:space="preserve"> </w:t>
      </w:r>
      <w:hyperlink r:id="rId12" w:anchor="page=28" w:history="1">
        <w:r w:rsidRPr="00F4138B">
          <w:rPr>
            <w:rStyle w:val="Hyperlink"/>
            <w:color w:val="auto"/>
            <w:u w:val="none"/>
          </w:rPr>
          <w:t xml:space="preserve">Второе рождение экономической социологии (Экономическая социология в США) </w:t>
        </w:r>
      </w:hyperlink>
      <w:r w:rsidRPr="00F4138B">
        <w:t>// Экономическая социология, Том 6, № 5, 2005. С. 28-52. См. также: Экономическая социология: автопортреты. С. 306-335.</w:t>
      </w:r>
    </w:p>
    <w:p w:rsidR="00044221" w:rsidRPr="00F4138B" w:rsidRDefault="00044221" w:rsidP="00F4138B">
      <w:pPr>
        <w:pStyle w:val="NormalWeb"/>
        <w:spacing w:before="0" w:beforeAutospacing="0" w:after="0" w:afterAutospacing="0" w:line="360" w:lineRule="auto"/>
        <w:ind w:left="709" w:hanging="709"/>
        <w:jc w:val="both"/>
      </w:pPr>
      <w:r w:rsidRPr="00F4138B">
        <w:rPr>
          <w:iCs/>
        </w:rPr>
        <w:t xml:space="preserve">Радаев В.В. </w:t>
      </w:r>
      <w:hyperlink r:id="rId13" w:history="1">
        <w:r w:rsidRPr="00F4138B">
          <w:rPr>
            <w:rStyle w:val="Hyperlink"/>
            <w:color w:val="auto"/>
            <w:u w:val="none"/>
          </w:rPr>
          <w:t xml:space="preserve">Экономические империалисты наступают! Что делать социологам </w:t>
        </w:r>
      </w:hyperlink>
      <w:r w:rsidRPr="00F4138B">
        <w:t>// Общественные науки и современность. 2008. № 6. С. 116-123.</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Экономическая социология. М.: ГУ-ВШЭ, 2005. Глава 2. С. 38-62.</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w:t>
      </w:r>
      <w:hyperlink r:id="rId14" w:history="1">
        <w:r w:rsidRPr="00F4138B">
          <w:rPr>
            <w:rStyle w:val="Hyperlink"/>
            <w:color w:val="auto"/>
            <w:u w:val="none"/>
          </w:rPr>
          <w:t xml:space="preserve">Основные направления развития современной экономической социологии </w:t>
        </w:r>
      </w:hyperlink>
      <w:r w:rsidRPr="00F4138B">
        <w:t>/ Радаев В.В. (сост. и ред.). Экономическая социология: Новые подходы к институциональному и сетевому анализу. М.: РОССПЭН, 2002. С. 3-18.</w:t>
      </w:r>
    </w:p>
    <w:p w:rsidR="00044221" w:rsidRPr="00F4138B" w:rsidRDefault="00044221" w:rsidP="00F4138B">
      <w:pPr>
        <w:pStyle w:val="NormalWeb"/>
        <w:spacing w:before="0" w:beforeAutospacing="0" w:after="0" w:afterAutospacing="0" w:line="360" w:lineRule="auto"/>
        <w:ind w:left="709" w:hanging="709"/>
        <w:jc w:val="both"/>
      </w:pPr>
      <w:r w:rsidRPr="00F4138B">
        <w:rPr>
          <w:iCs/>
        </w:rPr>
        <w:t xml:space="preserve">Радаев В.В. </w:t>
      </w:r>
      <w:r w:rsidRPr="00F4138B">
        <w:t>Социология рынков: к формированию нового направления. М.: ГУ-ВШЭ, 2003. Глава 2.</w:t>
      </w:r>
    </w:p>
    <w:p w:rsidR="00044221" w:rsidRPr="00F4138B" w:rsidRDefault="00044221" w:rsidP="00F4138B">
      <w:pPr>
        <w:pStyle w:val="NormalWeb"/>
        <w:spacing w:before="0" w:beforeAutospacing="0" w:after="0" w:afterAutospacing="0" w:line="360" w:lineRule="auto"/>
        <w:ind w:left="709" w:hanging="709"/>
        <w:jc w:val="both"/>
      </w:pPr>
      <w:hyperlink r:id="rId15" w:anchor="page=6" w:history="1">
        <w:r w:rsidRPr="00F4138B">
          <w:rPr>
            <w:rStyle w:val="Hyperlink"/>
            <w:iCs/>
            <w:color w:val="auto"/>
            <w:u w:val="none"/>
          </w:rPr>
          <w:t>Сведберг Р.</w:t>
        </w:r>
        <w:r w:rsidRPr="00F4138B">
          <w:rPr>
            <w:rStyle w:val="Hyperlink"/>
            <w:color w:val="auto"/>
            <w:u w:val="none"/>
          </w:rPr>
          <w:t xml:space="preserve"> Интервью (Ю.В.Веселов)</w:t>
        </w:r>
      </w:hyperlink>
      <w:r w:rsidRPr="00F4138B">
        <w:t xml:space="preserve"> // Экономическая социология, Том 2, № 4, 2001. С. 6-12. См. также: Журнал социологии и социальной антропологии. 2002. Том V, № 2. С. 5-12.</w:t>
      </w:r>
    </w:p>
    <w:p w:rsidR="00044221" w:rsidRPr="00F4138B" w:rsidRDefault="00044221" w:rsidP="00F4138B">
      <w:pPr>
        <w:pStyle w:val="NormalWeb"/>
        <w:spacing w:before="0" w:beforeAutospacing="0" w:after="0" w:afterAutospacing="0" w:line="360" w:lineRule="auto"/>
        <w:ind w:left="709" w:hanging="709"/>
        <w:jc w:val="both"/>
      </w:pPr>
      <w:hyperlink r:id="rId16" w:anchor="page=12" w:history="1">
        <w:r w:rsidRPr="00F4138B">
          <w:rPr>
            <w:rStyle w:val="Hyperlink"/>
            <w:iCs/>
            <w:color w:val="auto"/>
            <w:u w:val="none"/>
          </w:rPr>
          <w:t>Сведберг Р.</w:t>
        </w:r>
        <w:r w:rsidRPr="00F4138B">
          <w:rPr>
            <w:rStyle w:val="Hyperlink"/>
            <w:color w:val="auto"/>
            <w:u w:val="none"/>
          </w:rPr>
          <w:t xml:space="preserve"> Интервью (В.В.Радаев) </w:t>
        </w:r>
      </w:hyperlink>
      <w:r w:rsidRPr="00F4138B">
        <w:t>// Экономическая социология, Том 3, № 1, 2002. С. 12-19. См. также: Экономическая социология: автопортреты. С. 131-140.</w:t>
      </w:r>
    </w:p>
    <w:p w:rsidR="00044221" w:rsidRPr="00F4138B" w:rsidRDefault="00044221" w:rsidP="00F4138B">
      <w:pPr>
        <w:pStyle w:val="NormalWeb"/>
        <w:spacing w:before="0" w:beforeAutospacing="0" w:after="0" w:afterAutospacing="0" w:line="360" w:lineRule="auto"/>
        <w:ind w:left="709" w:hanging="709"/>
        <w:jc w:val="both"/>
      </w:pPr>
      <w:hyperlink r:id="rId17" w:anchor="page=8" w:history="1">
        <w:r w:rsidRPr="00F4138B">
          <w:rPr>
            <w:rStyle w:val="Hyperlink"/>
            <w:iCs/>
            <w:color w:val="auto"/>
            <w:u w:val="none"/>
          </w:rPr>
          <w:t>Сведберг Р.</w:t>
        </w:r>
        <w:r w:rsidRPr="00F4138B">
          <w:rPr>
            <w:rStyle w:val="Hyperlink"/>
            <w:color w:val="auto"/>
            <w:u w:val="none"/>
          </w:rPr>
          <w:t xml:space="preserve"> Десять вопросов об экономической социологии (European Newsletter) </w:t>
        </w:r>
      </w:hyperlink>
      <w:r w:rsidRPr="00F4138B">
        <w:t>// Экономическая социология, Том 6, № 4, 2005.</w:t>
      </w:r>
    </w:p>
    <w:p w:rsidR="00044221" w:rsidRPr="00F4138B" w:rsidRDefault="00044221" w:rsidP="00F4138B">
      <w:pPr>
        <w:pStyle w:val="NormalWeb"/>
        <w:spacing w:before="0" w:beforeAutospacing="0" w:after="0" w:afterAutospacing="0" w:line="360" w:lineRule="auto"/>
        <w:ind w:left="709" w:hanging="709"/>
        <w:jc w:val="both"/>
      </w:pPr>
      <w:hyperlink r:id="rId18" w:anchor="page=6" w:history="1">
        <w:r w:rsidRPr="00F4138B">
          <w:rPr>
            <w:rStyle w:val="Hyperlink"/>
            <w:iCs/>
            <w:color w:val="auto"/>
            <w:u w:val="none"/>
          </w:rPr>
          <w:t>Смелсер Н.</w:t>
        </w:r>
        <w:r w:rsidRPr="00F4138B">
          <w:rPr>
            <w:rStyle w:val="Hyperlink"/>
            <w:color w:val="auto"/>
            <w:u w:val="none"/>
          </w:rPr>
          <w:t xml:space="preserve"> Интервью </w:t>
        </w:r>
      </w:hyperlink>
      <w:r w:rsidRPr="00F4138B">
        <w:t>// Экономическая социология, Том 4, № 2, 2003. С. 6-15. См. также: Экономическая социология: автопортреты. С. 141-152.</w:t>
      </w:r>
    </w:p>
    <w:p w:rsidR="00044221" w:rsidRPr="005B0D24" w:rsidRDefault="00044221" w:rsidP="00F4138B">
      <w:pPr>
        <w:pStyle w:val="NormalWeb"/>
        <w:spacing w:before="0" w:beforeAutospacing="0" w:after="0" w:afterAutospacing="0" w:line="360" w:lineRule="auto"/>
        <w:ind w:left="709" w:hanging="709"/>
        <w:jc w:val="both"/>
        <w:rPr>
          <w:lang w:val="en-US"/>
        </w:rPr>
      </w:pPr>
      <w:r w:rsidRPr="00F4138B">
        <w:rPr>
          <w:lang w:val="en-US"/>
        </w:rPr>
        <w:t>Granovetter</w:t>
      </w:r>
      <w:r w:rsidRPr="00F4138B">
        <w:t xml:space="preserve">, </w:t>
      </w:r>
      <w:r w:rsidRPr="00F4138B">
        <w:rPr>
          <w:lang w:val="en-US"/>
        </w:rPr>
        <w:t>M</w:t>
      </w:r>
      <w:r w:rsidRPr="00F4138B">
        <w:t xml:space="preserve">., </w:t>
      </w:r>
      <w:r w:rsidRPr="00F4138B">
        <w:rPr>
          <w:lang w:val="en-US"/>
        </w:rPr>
        <w:t>and</w:t>
      </w:r>
      <w:r w:rsidRPr="00F4138B">
        <w:t xml:space="preserve"> </w:t>
      </w:r>
      <w:r w:rsidRPr="00F4138B">
        <w:rPr>
          <w:lang w:val="en-US"/>
        </w:rPr>
        <w:t>Swedberg</w:t>
      </w:r>
      <w:r w:rsidRPr="00F4138B">
        <w:t xml:space="preserve">, </w:t>
      </w:r>
      <w:r w:rsidRPr="00F4138B">
        <w:rPr>
          <w:lang w:val="en-US"/>
        </w:rPr>
        <w:t>R</w:t>
      </w:r>
      <w:r w:rsidRPr="00F4138B">
        <w:t>. (</w:t>
      </w:r>
      <w:r w:rsidRPr="00F4138B">
        <w:rPr>
          <w:lang w:val="en-US"/>
        </w:rPr>
        <w:t>eds</w:t>
      </w:r>
      <w:r w:rsidRPr="00F4138B">
        <w:t xml:space="preserve">.), </w:t>
      </w:r>
      <w:r w:rsidRPr="00F4138B">
        <w:rPr>
          <w:iCs/>
          <w:lang w:val="en-US"/>
        </w:rPr>
        <w:t>The</w:t>
      </w:r>
      <w:r w:rsidRPr="00F4138B">
        <w:rPr>
          <w:iCs/>
        </w:rPr>
        <w:t xml:space="preserve"> </w:t>
      </w:r>
      <w:r w:rsidRPr="00F4138B">
        <w:rPr>
          <w:iCs/>
          <w:lang w:val="en-US"/>
        </w:rPr>
        <w:t>Sociology</w:t>
      </w:r>
      <w:r w:rsidRPr="00F4138B">
        <w:rPr>
          <w:iCs/>
        </w:rPr>
        <w:t xml:space="preserve"> </w:t>
      </w:r>
      <w:r w:rsidRPr="00F4138B">
        <w:rPr>
          <w:iCs/>
          <w:lang w:val="en-US"/>
        </w:rPr>
        <w:t>of</w:t>
      </w:r>
      <w:r w:rsidRPr="00F4138B">
        <w:rPr>
          <w:iCs/>
        </w:rPr>
        <w:t xml:space="preserve"> </w:t>
      </w:r>
      <w:r w:rsidRPr="00F4138B">
        <w:rPr>
          <w:iCs/>
          <w:lang w:val="en-US"/>
        </w:rPr>
        <w:t>Economic</w:t>
      </w:r>
      <w:r w:rsidRPr="00F4138B">
        <w:rPr>
          <w:iCs/>
        </w:rPr>
        <w:t xml:space="preserve"> </w:t>
      </w:r>
      <w:r w:rsidRPr="00F4138B">
        <w:rPr>
          <w:iCs/>
          <w:lang w:val="en-US"/>
        </w:rPr>
        <w:t>Life</w:t>
      </w:r>
      <w:r w:rsidRPr="00F4138B">
        <w:t xml:space="preserve">. </w:t>
      </w:r>
      <w:r w:rsidRPr="00F4138B">
        <w:rPr>
          <w:lang w:val="en-US"/>
        </w:rPr>
        <w:t>Boulder</w:t>
      </w:r>
      <w:r w:rsidRPr="005B0D24">
        <w:rPr>
          <w:lang w:val="en-US"/>
        </w:rPr>
        <w:t>:</w:t>
      </w:r>
      <w:r w:rsidRPr="00F4138B">
        <w:rPr>
          <w:lang w:val="en-US"/>
        </w:rPr>
        <w:t> </w:t>
      </w:r>
      <w:r w:rsidRPr="005B0D24">
        <w:rPr>
          <w:lang w:val="en-US"/>
        </w:rPr>
        <w:t xml:space="preserve"> </w:t>
      </w:r>
      <w:r w:rsidRPr="00F4138B">
        <w:rPr>
          <w:lang w:val="en-US"/>
        </w:rPr>
        <w:t>Westview</w:t>
      </w:r>
      <w:r w:rsidRPr="005B0D24">
        <w:rPr>
          <w:lang w:val="en-US"/>
        </w:rPr>
        <w:t xml:space="preserve"> </w:t>
      </w:r>
      <w:r w:rsidRPr="00F4138B">
        <w:rPr>
          <w:lang w:val="en-US"/>
        </w:rPr>
        <w:t>Press</w:t>
      </w:r>
      <w:r w:rsidRPr="005B0D24">
        <w:rPr>
          <w:lang w:val="en-US"/>
        </w:rPr>
        <w:t xml:space="preserve">, 1992. </w:t>
      </w:r>
      <w:r w:rsidRPr="00F4138B">
        <w:rPr>
          <w:lang w:val="en-US"/>
        </w:rPr>
        <w:t>Introduction</w:t>
      </w:r>
      <w:r w:rsidRPr="005B0D24">
        <w:rPr>
          <w:lang w:val="en-US"/>
        </w:rPr>
        <w:t xml:space="preserve">, </w:t>
      </w:r>
      <w:r w:rsidRPr="00F4138B">
        <w:rPr>
          <w:lang w:val="en-US"/>
        </w:rPr>
        <w:t>p</w:t>
      </w:r>
      <w:r w:rsidRPr="005B0D24">
        <w:rPr>
          <w:lang w:val="en-US"/>
        </w:rPr>
        <w:t>. 1-19 (</w:t>
      </w:r>
      <w:r w:rsidRPr="00F4138B">
        <w:t>см</w:t>
      </w:r>
      <w:r w:rsidRPr="005B0D24">
        <w:rPr>
          <w:lang w:val="en-US"/>
        </w:rPr>
        <w:t xml:space="preserve">. </w:t>
      </w:r>
      <w:r w:rsidRPr="00F4138B">
        <w:t>также</w:t>
      </w:r>
      <w:r w:rsidRPr="005B0D24">
        <w:rPr>
          <w:lang w:val="en-US"/>
        </w:rPr>
        <w:t xml:space="preserve"> </w:t>
      </w:r>
      <w:r w:rsidRPr="00F4138B">
        <w:t>издание</w:t>
      </w:r>
      <w:r w:rsidRPr="005B0D24">
        <w:rPr>
          <w:lang w:val="en-US"/>
        </w:rPr>
        <w:t xml:space="preserve"> 2001 </w:t>
      </w:r>
      <w:r w:rsidRPr="00F4138B">
        <w:t>г</w:t>
      </w:r>
      <w:r w:rsidRPr="005B0D24">
        <w:rPr>
          <w:lang w:val="en-US"/>
        </w:rPr>
        <w:t>.).</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Swedberg, R. </w:t>
      </w:r>
      <w:hyperlink r:id="rId19" w:history="1">
        <w:r w:rsidRPr="00F4138B">
          <w:rPr>
            <w:rStyle w:val="Hyperlink"/>
            <w:color w:val="auto"/>
            <w:u w:val="none"/>
            <w:lang w:val="en-US"/>
          </w:rPr>
          <w:t xml:space="preserve">Major Traditions of Economic Sociology </w:t>
        </w:r>
      </w:hyperlink>
      <w:r w:rsidRPr="00F4138B">
        <w:rPr>
          <w:lang w:val="en-US"/>
        </w:rPr>
        <w:t xml:space="preserve">// </w:t>
      </w:r>
      <w:r w:rsidRPr="00F4138B">
        <w:rPr>
          <w:iCs/>
          <w:lang w:val="en-US"/>
        </w:rPr>
        <w:t>Annual Review of Sociology</w:t>
      </w:r>
      <w:r w:rsidRPr="00F4138B">
        <w:rPr>
          <w:lang w:val="en-US"/>
        </w:rPr>
        <w:t>, Vol. 17. (1991). P. 251-276 (JSTOR).</w:t>
      </w:r>
    </w:p>
    <w:p w:rsidR="00044221" w:rsidRPr="005B0D24" w:rsidRDefault="00044221" w:rsidP="00F4138B">
      <w:pPr>
        <w:pStyle w:val="NormalWeb"/>
        <w:spacing w:before="0" w:beforeAutospacing="0" w:after="0" w:afterAutospacing="0" w:line="360" w:lineRule="auto"/>
        <w:ind w:left="709" w:hanging="709"/>
        <w:jc w:val="both"/>
      </w:pPr>
      <w:r w:rsidRPr="00F4138B">
        <w:rPr>
          <w:lang w:val="en-US"/>
        </w:rPr>
        <w:t xml:space="preserve">Swedberg, R </w:t>
      </w:r>
      <w:hyperlink r:id="rId20" w:history="1">
        <w:r w:rsidRPr="00F4138B">
          <w:rPr>
            <w:rStyle w:val="Hyperlink"/>
            <w:color w:val="auto"/>
            <w:u w:val="none"/>
            <w:lang w:val="en-US"/>
          </w:rPr>
          <w:t>The Toolkit of Economic Sociology</w:t>
        </w:r>
      </w:hyperlink>
      <w:r w:rsidRPr="00F4138B">
        <w:rPr>
          <w:lang w:val="en-US"/>
        </w:rPr>
        <w:t>. CSES Working Paper Series. August</w:t>
      </w:r>
      <w:r w:rsidRPr="005B0D24">
        <w:t xml:space="preserve"> 2004.</w:t>
      </w:r>
      <w:r w:rsidRPr="00F4138B">
        <w:rPr>
          <w:lang w:val="en-US"/>
        </w:rPr>
        <w:t> </w:t>
      </w:r>
    </w:p>
    <w:p w:rsidR="00044221" w:rsidRPr="005B0D24" w:rsidRDefault="00044221" w:rsidP="00997AA1">
      <w:pPr>
        <w:spacing w:line="360" w:lineRule="auto"/>
        <w:jc w:val="both"/>
        <w:rPr>
          <w:bCs/>
          <w:sz w:val="24"/>
          <w:szCs w:val="24"/>
        </w:rPr>
      </w:pPr>
    </w:p>
    <w:p w:rsidR="00044221" w:rsidRPr="005B0D24" w:rsidRDefault="00044221" w:rsidP="00997AA1">
      <w:pPr>
        <w:spacing w:line="360" w:lineRule="auto"/>
        <w:jc w:val="both"/>
        <w:rPr>
          <w:sz w:val="24"/>
          <w:szCs w:val="24"/>
        </w:rPr>
      </w:pPr>
    </w:p>
    <w:p w:rsidR="00044221" w:rsidRPr="00F4138B" w:rsidRDefault="00044221" w:rsidP="00997AA1">
      <w:pPr>
        <w:pStyle w:val="Heading1"/>
        <w:spacing w:line="360" w:lineRule="auto"/>
        <w:jc w:val="both"/>
        <w:rPr>
          <w:sz w:val="26"/>
          <w:szCs w:val="26"/>
        </w:rPr>
      </w:pPr>
      <w:r w:rsidRPr="00F4138B">
        <w:rPr>
          <w:sz w:val="26"/>
          <w:szCs w:val="26"/>
        </w:rPr>
        <w:t>Тема 2. Специфика новой экономической социологии. Исходные предпосылки и типы задач (М. Грановеттер).</w:t>
      </w:r>
    </w:p>
    <w:p w:rsidR="00044221" w:rsidRPr="00F4138B" w:rsidRDefault="00044221" w:rsidP="00F4138B">
      <w:pPr>
        <w:spacing w:line="360" w:lineRule="auto"/>
        <w:jc w:val="both"/>
        <w:rPr>
          <w:i/>
          <w:sz w:val="24"/>
          <w:szCs w:val="24"/>
        </w:rPr>
      </w:pPr>
      <w:r w:rsidRPr="00F4138B">
        <w:rPr>
          <w:i/>
          <w:sz w:val="24"/>
          <w:szCs w:val="24"/>
        </w:rPr>
        <w:t xml:space="preserve">Границы между экономическим и экономико-социологическим подходами. </w:t>
      </w:r>
    </w:p>
    <w:p w:rsidR="00044221" w:rsidRPr="00F4138B" w:rsidRDefault="00044221" w:rsidP="00997AA1">
      <w:pPr>
        <w:spacing w:line="360" w:lineRule="auto"/>
        <w:jc w:val="both"/>
        <w:rPr>
          <w:sz w:val="24"/>
          <w:szCs w:val="24"/>
        </w:rPr>
      </w:pPr>
      <w:r w:rsidRPr="00F4138B">
        <w:rPr>
          <w:sz w:val="24"/>
          <w:szCs w:val="24"/>
        </w:rPr>
        <w:t>Пересечение объектов исследования. Сравнение методов сбора и анализа данных. Различие общих интенций. Аксиомы экономической социологии. Специфика экономико-социологических задач. Особенности социологических практик: организация диалога с объектом исследования.</w:t>
      </w:r>
    </w:p>
    <w:p w:rsidR="00044221" w:rsidRPr="00F4138B" w:rsidRDefault="00044221" w:rsidP="00997AA1">
      <w:pPr>
        <w:spacing w:line="360" w:lineRule="auto"/>
        <w:jc w:val="both"/>
        <w:rPr>
          <w:i/>
          <w:sz w:val="24"/>
          <w:szCs w:val="24"/>
        </w:rPr>
      </w:pPr>
      <w:r w:rsidRPr="00F4138B">
        <w:rPr>
          <w:i/>
          <w:sz w:val="24"/>
          <w:szCs w:val="24"/>
        </w:rPr>
        <w:t>Социальная укорененность экономического действия.</w:t>
      </w:r>
    </w:p>
    <w:p w:rsidR="00044221" w:rsidRPr="00F4138B" w:rsidRDefault="00044221" w:rsidP="00997AA1">
      <w:pPr>
        <w:spacing w:line="360" w:lineRule="auto"/>
        <w:jc w:val="both"/>
        <w:rPr>
          <w:sz w:val="24"/>
          <w:szCs w:val="24"/>
        </w:rPr>
      </w:pPr>
      <w:r w:rsidRPr="00F4138B">
        <w:rPr>
          <w:sz w:val="24"/>
          <w:szCs w:val="24"/>
        </w:rPr>
        <w:t>Структурная укорененность экономического действия. Институциональное оформление экономического действия. Укорененность экономического действия в культурных и властных отношениях.</w:t>
      </w:r>
    </w:p>
    <w:p w:rsidR="00044221" w:rsidRPr="00F4138B" w:rsidRDefault="00044221" w:rsidP="00997AA1">
      <w:pPr>
        <w:pStyle w:val="BodyText"/>
        <w:spacing w:after="0" w:line="360" w:lineRule="auto"/>
        <w:rPr>
          <w:i/>
          <w:szCs w:val="24"/>
        </w:rPr>
      </w:pPr>
      <w:r w:rsidRPr="00F4138B">
        <w:rPr>
          <w:i/>
          <w:szCs w:val="24"/>
        </w:rPr>
        <w:t>Структура хозяйственной мотивации.</w:t>
      </w:r>
    </w:p>
    <w:p w:rsidR="00044221" w:rsidRPr="00F4138B" w:rsidRDefault="00044221" w:rsidP="00997AA1">
      <w:pPr>
        <w:pStyle w:val="BodyText"/>
        <w:spacing w:after="0" w:line="360" w:lineRule="auto"/>
        <w:rPr>
          <w:szCs w:val="24"/>
        </w:rPr>
      </w:pPr>
      <w:r w:rsidRPr="00F4138B">
        <w:rPr>
          <w:szCs w:val="24"/>
        </w:rPr>
        <w:t xml:space="preserve">Общее понятие хозяйственного мотива. Экономический интерес как основной мотив «экономического человека». Социальные нормы как источник хозяйственной мотивации. Типические действия, конвенции и правила. Принуждение как источник хозяйственной мотивации. Формы принуждения. Множественность и сбалансированность хозяйственных мотивов. </w:t>
      </w:r>
    </w:p>
    <w:p w:rsidR="00044221" w:rsidRPr="00F4138B" w:rsidRDefault="00044221" w:rsidP="00997AA1">
      <w:pPr>
        <w:spacing w:line="360" w:lineRule="auto"/>
        <w:jc w:val="both"/>
        <w:rPr>
          <w:i/>
          <w:sz w:val="24"/>
          <w:szCs w:val="24"/>
        </w:rPr>
      </w:pPr>
      <w:r w:rsidRPr="00F4138B">
        <w:rPr>
          <w:i/>
          <w:sz w:val="24"/>
          <w:szCs w:val="24"/>
        </w:rPr>
        <w:t>Принципы построения модели экономико-социологического человека.</w:t>
      </w:r>
    </w:p>
    <w:p w:rsidR="00044221" w:rsidRPr="00F4138B" w:rsidRDefault="00044221" w:rsidP="00997AA1">
      <w:pPr>
        <w:spacing w:line="360" w:lineRule="auto"/>
        <w:jc w:val="both"/>
        <w:rPr>
          <w:sz w:val="24"/>
          <w:szCs w:val="24"/>
        </w:rPr>
      </w:pPr>
      <w:r w:rsidRPr="00F4138B">
        <w:rPr>
          <w:sz w:val="24"/>
          <w:szCs w:val="24"/>
        </w:rPr>
        <w:t>Модель экономического человека, ее предпосылки. Построение «от противного». Отрицание социологической модели. Имитация экономической модели. Суммирование предпосылок и поиск компромиссов. Понятие модельного континуума. Предпосылки модели экономико-социологического человека.</w:t>
      </w:r>
    </w:p>
    <w:p w:rsidR="00044221" w:rsidRDefault="00044221" w:rsidP="00997AA1">
      <w:pPr>
        <w:pStyle w:val="NormalWeb"/>
        <w:spacing w:before="0" w:beforeAutospacing="0" w:after="0" w:afterAutospacing="0" w:line="360" w:lineRule="auto"/>
        <w:jc w:val="both"/>
        <w:rPr>
          <w:rStyle w:val="Strong"/>
          <w:b w:val="0"/>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F4138B" w:rsidRDefault="00044221" w:rsidP="00F4138B">
      <w:pPr>
        <w:pStyle w:val="NormalWeb"/>
        <w:spacing w:before="0" w:beforeAutospacing="0" w:after="0" w:afterAutospacing="0" w:line="360" w:lineRule="auto"/>
        <w:ind w:left="709" w:hanging="709"/>
        <w:jc w:val="both"/>
      </w:pPr>
      <w:r w:rsidRPr="00F4138B">
        <w:rPr>
          <w:iCs/>
        </w:rPr>
        <w:t>Вайзе  П.</w:t>
      </w:r>
      <w:hyperlink r:id="rId21" w:history="1">
        <w:r w:rsidRPr="00F4138B">
          <w:rPr>
            <w:rStyle w:val="Hyperlink"/>
            <w:color w:val="auto"/>
            <w:u w:val="none"/>
          </w:rPr>
          <w:t xml:space="preserve"> Homo economicus  и  homo  sociologicus:  монстры социальных наук</w:t>
        </w:r>
      </w:hyperlink>
      <w:hyperlink r:id="rId22" w:history="1">
        <w:r w:rsidRPr="00F4138B">
          <w:rPr>
            <w:rStyle w:val="Hyperlink"/>
            <w:color w:val="auto"/>
            <w:u w:val="none"/>
          </w:rPr>
          <w:t xml:space="preserve"> </w:t>
        </w:r>
      </w:hyperlink>
      <w:r w:rsidRPr="00F4138B">
        <w:t>// THESIS, Том 1. 1993. Вып. 3, С. 115-130.</w:t>
      </w:r>
    </w:p>
    <w:p w:rsidR="00044221" w:rsidRPr="00F4138B" w:rsidRDefault="00044221" w:rsidP="00F4138B">
      <w:pPr>
        <w:pStyle w:val="NormalWeb"/>
        <w:spacing w:before="0" w:beforeAutospacing="0" w:after="0" w:afterAutospacing="0" w:line="360" w:lineRule="auto"/>
        <w:ind w:left="709" w:hanging="709"/>
        <w:jc w:val="both"/>
      </w:pPr>
      <w:r w:rsidRPr="00F4138B">
        <w:rPr>
          <w:iCs/>
        </w:rPr>
        <w:t>Грановеттер М.</w:t>
      </w:r>
      <w:r w:rsidRPr="00F4138B">
        <w:t xml:space="preserve"> </w:t>
      </w:r>
      <w:hyperlink r:id="rId23" w:anchor="page=44" w:history="1">
        <w:r w:rsidRPr="00F4138B">
          <w:rPr>
            <w:rStyle w:val="Hyperlink"/>
            <w:color w:val="auto"/>
            <w:u w:val="none"/>
          </w:rPr>
          <w:t xml:space="preserve">Экономическое действие и социальная структура: проблема укорененности </w:t>
        </w:r>
      </w:hyperlink>
      <w:r w:rsidRPr="00F4138B">
        <w:t xml:space="preserve">/ Западная экономическая социология: Хрестоматия современной классики / Сост. и научн. ред. В.В. Радаев. Пер. М.С. Добрякова. М.: РОССПЭН, 2004. С. 131-158 </w:t>
      </w:r>
      <w:r w:rsidRPr="00F4138B">
        <w:rPr>
          <w:iCs/>
        </w:rPr>
        <w:t xml:space="preserve">или </w:t>
      </w:r>
      <w:r w:rsidRPr="00F4138B">
        <w:t>Экономическая социология, Том 3, № 3, 2002. С. 44-58.</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w:t>
      </w:r>
      <w:hyperlink r:id="rId24" w:anchor="page=21" w:history="1">
        <w:r w:rsidRPr="00F4138B">
          <w:rPr>
            <w:rStyle w:val="Hyperlink"/>
            <w:color w:val="auto"/>
            <w:u w:val="none"/>
          </w:rPr>
          <w:t xml:space="preserve">Еще раз о предмете экономической социологии </w:t>
        </w:r>
      </w:hyperlink>
      <w:r w:rsidRPr="00F4138B">
        <w:t>// Социологические исследования. 2002, № 7. С. 3-10. См. также: Экономическая социология, Том 3, № 3. 2002. С. 21-35.</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w:t>
      </w:r>
      <w:hyperlink r:id="rId25" w:anchor="page=18" w:history="1">
        <w:r w:rsidRPr="00F4138B">
          <w:rPr>
            <w:rStyle w:val="Hyperlink"/>
            <w:color w:val="auto"/>
            <w:u w:val="none"/>
          </w:rPr>
          <w:t>Что такое экономическое действие?</w:t>
        </w:r>
      </w:hyperlink>
      <w:r w:rsidRPr="00F4138B">
        <w:t xml:space="preserve"> // Экономическая социология. Том 3, № 5, 2002. С. 18-25</w:t>
      </w:r>
    </w:p>
    <w:p w:rsidR="00044221" w:rsidRPr="00B9627F" w:rsidRDefault="00044221" w:rsidP="00997AA1">
      <w:pPr>
        <w:pStyle w:val="NormalWeb"/>
        <w:spacing w:before="0" w:beforeAutospacing="0" w:after="0" w:afterAutospacing="0" w:line="360" w:lineRule="auto"/>
        <w:jc w:val="both"/>
      </w:pPr>
      <w:r w:rsidRPr="00B9627F">
        <w:rPr>
          <w:rStyle w:val="Strong"/>
          <w:bCs/>
        </w:rPr>
        <w:t>Дополнительная литература:</w:t>
      </w:r>
    </w:p>
    <w:p w:rsidR="00044221" w:rsidRPr="00F4138B" w:rsidRDefault="00044221" w:rsidP="00F4138B">
      <w:pPr>
        <w:pStyle w:val="NormalWeb"/>
        <w:spacing w:before="0" w:beforeAutospacing="0" w:after="0" w:afterAutospacing="0" w:line="360" w:lineRule="auto"/>
        <w:ind w:left="709" w:hanging="709"/>
        <w:jc w:val="both"/>
      </w:pPr>
      <w:r w:rsidRPr="00F4138B">
        <w:rPr>
          <w:rStyle w:val="Emphasis"/>
          <w:i w:val="0"/>
          <w:iCs/>
        </w:rPr>
        <w:t>Акерлоф Дж.</w:t>
      </w:r>
      <w:hyperlink r:id="rId26" w:anchor="page=6" w:history="1">
        <w:r w:rsidRPr="00F4138B">
          <w:rPr>
            <w:rStyle w:val="Hyperlink"/>
            <w:color w:val="auto"/>
            <w:u w:val="none"/>
          </w:rPr>
          <w:t xml:space="preserve"> Интервью </w:t>
        </w:r>
      </w:hyperlink>
      <w:r w:rsidRPr="00F4138B">
        <w:t>// Экономическая социология, Том 3, № 4. 2002. С. 6-12. См. также: Экономическая социология: автопортреты. Отв. ред. В.В. Радаев, М.С. Добрякова. М.: ГУ ВШЭ, 2006. С. 222-229.</w:t>
      </w:r>
    </w:p>
    <w:p w:rsidR="00044221" w:rsidRPr="00F4138B" w:rsidRDefault="00044221" w:rsidP="00F4138B">
      <w:pPr>
        <w:pStyle w:val="NormalWeb"/>
        <w:spacing w:before="0" w:beforeAutospacing="0" w:after="0" w:afterAutospacing="0" w:line="360" w:lineRule="auto"/>
        <w:ind w:left="709" w:hanging="709"/>
        <w:jc w:val="both"/>
      </w:pPr>
      <w:r w:rsidRPr="00F4138B">
        <w:rPr>
          <w:iCs/>
        </w:rPr>
        <w:t>Беккер  Г.</w:t>
      </w:r>
      <w:r w:rsidRPr="00F4138B">
        <w:t xml:space="preserve"> </w:t>
      </w:r>
      <w:hyperlink r:id="rId27" w:history="1">
        <w:r w:rsidRPr="00F4138B">
          <w:rPr>
            <w:rStyle w:val="Hyperlink"/>
            <w:color w:val="auto"/>
            <w:u w:val="none"/>
          </w:rPr>
          <w:t xml:space="preserve">Экономический анализ и человеческое  поведение </w:t>
        </w:r>
      </w:hyperlink>
      <w:r w:rsidRPr="00F4138B">
        <w:t>// THESIS, Т. 1. 1993. Вып. 1. C. 24-40.</w:t>
      </w:r>
    </w:p>
    <w:p w:rsidR="00044221" w:rsidRPr="00F4138B" w:rsidRDefault="00044221" w:rsidP="00F4138B">
      <w:pPr>
        <w:pStyle w:val="NormalWeb"/>
        <w:spacing w:before="0" w:beforeAutospacing="0" w:after="0" w:afterAutospacing="0" w:line="360" w:lineRule="auto"/>
        <w:ind w:left="709" w:hanging="709"/>
        <w:jc w:val="both"/>
      </w:pPr>
      <w:r w:rsidRPr="00F4138B">
        <w:rPr>
          <w:iCs/>
        </w:rPr>
        <w:t>Биггарт Н.</w:t>
      </w:r>
      <w:r w:rsidRPr="00F4138B">
        <w:t xml:space="preserve"> </w:t>
      </w:r>
      <w:hyperlink r:id="rId28" w:anchor="page=49" w:history="1">
        <w:r w:rsidRPr="00F4138B">
          <w:rPr>
            <w:rStyle w:val="Hyperlink"/>
            <w:color w:val="auto"/>
            <w:u w:val="none"/>
          </w:rPr>
          <w:t xml:space="preserve">Социальная организация и экономическое развитие </w:t>
        </w:r>
      </w:hyperlink>
      <w:r w:rsidRPr="00F4138B">
        <w:t>/ Радаев В.В. (ред.). Экономическая социология: Новые подходы к институциональному и сетевому анализу. М.: РОССПЭН, 2002. С. 252-264. См. также: Экономическая социология, Том 2, № 5, 2001. С. 49-58. Оригинал см.: Экономическая социология. Том 1, № 1, 2000.</w:t>
      </w:r>
    </w:p>
    <w:p w:rsidR="00044221" w:rsidRPr="00F4138B" w:rsidRDefault="00044221" w:rsidP="00F4138B">
      <w:pPr>
        <w:pStyle w:val="NormalWeb"/>
        <w:spacing w:before="0" w:beforeAutospacing="0" w:after="0" w:afterAutospacing="0" w:line="360" w:lineRule="auto"/>
        <w:ind w:left="709" w:hanging="709"/>
        <w:jc w:val="both"/>
      </w:pPr>
      <w:r w:rsidRPr="00F4138B">
        <w:rPr>
          <w:iCs/>
        </w:rPr>
        <w:t xml:space="preserve">Бруннер  К. </w:t>
      </w:r>
      <w:hyperlink r:id="rId29" w:history="1">
        <w:r w:rsidRPr="00F4138B">
          <w:rPr>
            <w:rStyle w:val="Hyperlink"/>
            <w:color w:val="auto"/>
            <w:u w:val="none"/>
          </w:rPr>
          <w:t xml:space="preserve">Представление  о   человеке   и   концепция социума: два подхода к пониманию общества </w:t>
        </w:r>
      </w:hyperlink>
      <w:r w:rsidRPr="00F4138B">
        <w:t>// THESIS, Том 1. 1993. Вып. 3, С. 51-72.</w:t>
      </w:r>
    </w:p>
    <w:p w:rsidR="00044221" w:rsidRPr="00F4138B" w:rsidRDefault="00044221" w:rsidP="00F4138B">
      <w:pPr>
        <w:pStyle w:val="NormalWeb"/>
        <w:spacing w:before="0" w:beforeAutospacing="0" w:after="0" w:afterAutospacing="0" w:line="360" w:lineRule="auto"/>
        <w:ind w:left="709" w:hanging="709"/>
        <w:jc w:val="both"/>
      </w:pPr>
      <w:r w:rsidRPr="00F4138B">
        <w:rPr>
          <w:iCs/>
        </w:rPr>
        <w:t>Грановеттер М.</w:t>
      </w:r>
      <w:r w:rsidRPr="00F4138B">
        <w:t xml:space="preserve"> </w:t>
      </w:r>
      <w:hyperlink r:id="rId30" w:anchor="page=5" w:history="1">
        <w:r w:rsidRPr="00F4138B">
          <w:rPr>
            <w:rStyle w:val="Hyperlink"/>
            <w:color w:val="auto"/>
            <w:u w:val="none"/>
          </w:rPr>
          <w:t xml:space="preserve">Интервью </w:t>
        </w:r>
      </w:hyperlink>
      <w:r w:rsidRPr="00F4138B">
        <w:t>// Экономическая социология, Том 3, № 1, 2002. С. 5-11. См. также: Экономическая социология: автопортреты. Отв. ред. В.В. Радаев, М.С. Добрякова. М.: ГУ ВШЭ, 2006. С. 40-47.</w:t>
      </w:r>
    </w:p>
    <w:p w:rsidR="00044221" w:rsidRPr="00F4138B" w:rsidRDefault="00044221" w:rsidP="00F4138B">
      <w:pPr>
        <w:pStyle w:val="NormalWeb"/>
        <w:spacing w:before="0" w:beforeAutospacing="0" w:after="0" w:afterAutospacing="0" w:line="360" w:lineRule="auto"/>
        <w:ind w:left="709" w:hanging="709"/>
        <w:jc w:val="both"/>
      </w:pPr>
      <w:r w:rsidRPr="00F4138B">
        <w:rPr>
          <w:iCs/>
        </w:rPr>
        <w:t>Грановеттер М.</w:t>
      </w:r>
      <w:r w:rsidRPr="00F4138B">
        <w:t xml:space="preserve"> </w:t>
      </w:r>
      <w:hyperlink r:id="rId31" w:history="1">
        <w:r w:rsidRPr="00F4138B">
          <w:rPr>
            <w:rStyle w:val="Hyperlink"/>
            <w:color w:val="auto"/>
            <w:u w:val="none"/>
          </w:rPr>
          <w:t xml:space="preserve">Экономические институты как социальные конструкты </w:t>
        </w:r>
      </w:hyperlink>
      <w:r w:rsidRPr="00F4138B">
        <w:t>// Журнал социологии и социальной антропологии. 2004. Том VII, № 1. С. 76-89.</w:t>
      </w:r>
    </w:p>
    <w:p w:rsidR="00044221" w:rsidRPr="00F4138B" w:rsidRDefault="00044221" w:rsidP="00F4138B">
      <w:pPr>
        <w:pStyle w:val="NormalWeb"/>
        <w:spacing w:before="0" w:beforeAutospacing="0" w:after="0" w:afterAutospacing="0" w:line="360" w:lineRule="auto"/>
        <w:ind w:left="709" w:hanging="709"/>
        <w:jc w:val="both"/>
      </w:pPr>
      <w:r w:rsidRPr="00F4138B">
        <w:rPr>
          <w:iCs/>
        </w:rPr>
        <w:t>Грановеттер М.</w:t>
      </w:r>
      <w:hyperlink r:id="rId32" w:anchor="page=31" w:history="1">
        <w:r w:rsidRPr="00F4138B">
          <w:rPr>
            <w:rStyle w:val="Hyperlink"/>
            <w:iCs/>
            <w:color w:val="auto"/>
            <w:u w:val="none"/>
          </w:rPr>
          <w:t xml:space="preserve"> </w:t>
        </w:r>
        <w:r w:rsidRPr="00F4138B">
          <w:rPr>
            <w:rStyle w:val="Hyperlink"/>
            <w:color w:val="auto"/>
            <w:u w:val="none"/>
          </w:rPr>
          <w:t xml:space="preserve">Сила слабых связей </w:t>
        </w:r>
      </w:hyperlink>
      <w:r w:rsidRPr="00F4138B">
        <w:t>// Экономическая социология. Т. 10. № 4. 2009.</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Экономическая социология. М.: ГУ-ВШЭ, 2005. Глава 3. С. 64-84.</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w:t>
      </w:r>
      <w:hyperlink r:id="rId33" w:history="1">
        <w:r w:rsidRPr="00F4138B">
          <w:rPr>
            <w:rStyle w:val="Hyperlink"/>
            <w:color w:val="auto"/>
            <w:u w:val="none"/>
          </w:rPr>
          <w:t xml:space="preserve">Рынок как идеальная модель и форма хозяйства: к новой социологии рынков </w:t>
        </w:r>
      </w:hyperlink>
      <w:r w:rsidRPr="00F4138B">
        <w:t>// Социологические исследования. 2003. № 9. С. 18-29.</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w:t>
      </w:r>
      <w:r w:rsidRPr="00F4138B">
        <w:t xml:space="preserve"> </w:t>
      </w:r>
      <w:hyperlink r:id="rId34" w:history="1">
        <w:r w:rsidRPr="00F4138B">
          <w:rPr>
            <w:rStyle w:val="Hyperlink"/>
            <w:color w:val="auto"/>
            <w:u w:val="none"/>
          </w:rPr>
          <w:t xml:space="preserve">К обоснованию модели поведения человека в социологии (основы «экономического империализма») </w:t>
        </w:r>
      </w:hyperlink>
      <w:r w:rsidRPr="00F4138B">
        <w:t>/ Социологические чтения. Вып. 2. Отв. Ред. Е.Н.Данилова. М.: Институт социологии РАН. 1997. С. 177-189.</w:t>
      </w:r>
    </w:p>
    <w:p w:rsidR="00044221" w:rsidRPr="00F4138B" w:rsidRDefault="00044221" w:rsidP="00F4138B">
      <w:pPr>
        <w:pStyle w:val="NormalWeb"/>
        <w:spacing w:before="0" w:beforeAutospacing="0" w:after="0" w:afterAutospacing="0" w:line="360" w:lineRule="auto"/>
        <w:ind w:left="709" w:hanging="709"/>
        <w:jc w:val="both"/>
      </w:pPr>
      <w:r w:rsidRPr="00F4138B">
        <w:rPr>
          <w:iCs/>
        </w:rPr>
        <w:t xml:space="preserve">Фридмен М. </w:t>
      </w:r>
      <w:hyperlink r:id="rId35" w:history="1">
        <w:r w:rsidRPr="00F4138B">
          <w:rPr>
            <w:rStyle w:val="Hyperlink"/>
            <w:color w:val="auto"/>
            <w:u w:val="none"/>
          </w:rPr>
          <w:t xml:space="preserve">Методология позитивной экономической науки </w:t>
        </w:r>
      </w:hyperlink>
      <w:r w:rsidRPr="00F4138B">
        <w:t>// THESIS, 1994. Т. 2. Вып. 4. С. 20-52.</w:t>
      </w:r>
    </w:p>
    <w:p w:rsidR="00044221" w:rsidRPr="00F4138B" w:rsidRDefault="00044221" w:rsidP="00F4138B">
      <w:pPr>
        <w:pStyle w:val="NormalWeb"/>
        <w:spacing w:before="0" w:beforeAutospacing="0" w:after="0" w:afterAutospacing="0" w:line="360" w:lineRule="auto"/>
        <w:ind w:left="709" w:hanging="709"/>
        <w:jc w:val="both"/>
      </w:pPr>
      <w:r w:rsidRPr="00F4138B">
        <w:rPr>
          <w:iCs/>
        </w:rPr>
        <w:t>Этциони А.</w:t>
      </w:r>
      <w:r w:rsidRPr="00F4138B">
        <w:t xml:space="preserve"> </w:t>
      </w:r>
      <w:hyperlink r:id="rId36" w:anchor="page=65" w:history="1">
        <w:r w:rsidRPr="00F4138B">
          <w:rPr>
            <w:rStyle w:val="Hyperlink"/>
            <w:color w:val="auto"/>
            <w:u w:val="none"/>
          </w:rPr>
          <w:t xml:space="preserve">Социо-экономика: дальнейшие шаги </w:t>
        </w:r>
      </w:hyperlink>
      <w:r w:rsidRPr="00F4138B">
        <w:t>// Экономическая социология, Том 3, № 1. 2002. С. 65-71.</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iCs/>
        </w:rPr>
        <w:t>Юдин Г.</w:t>
      </w:r>
      <w:r w:rsidRPr="00F4138B">
        <w:t xml:space="preserve"> </w:t>
      </w:r>
      <w:hyperlink r:id="rId37" w:history="1">
        <w:r w:rsidRPr="00F4138B">
          <w:rPr>
            <w:rStyle w:val="Hyperlink"/>
            <w:color w:val="auto"/>
            <w:u w:val="none"/>
          </w:rPr>
          <w:t xml:space="preserve">«Экономическое» и «социальное»: автономия сфер и дисциплинарные границы </w:t>
        </w:r>
      </w:hyperlink>
      <w:r w:rsidRPr="00F4138B">
        <w:t xml:space="preserve">// Вопросы экономики. </w:t>
      </w:r>
      <w:r w:rsidRPr="00F4138B">
        <w:rPr>
          <w:lang w:val="en-US"/>
        </w:rPr>
        <w:t xml:space="preserve">2010. № 8. </w:t>
      </w:r>
      <w:r w:rsidRPr="00F4138B">
        <w:t>С</w:t>
      </w:r>
      <w:r w:rsidRPr="00F4138B">
        <w:rPr>
          <w:lang w:val="en-US"/>
        </w:rPr>
        <w:t>. 54-71.</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Beckert J. </w:t>
      </w:r>
      <w:hyperlink r:id="rId38" w:history="1">
        <w:r w:rsidRPr="00F4138B">
          <w:rPr>
            <w:rStyle w:val="Hyperlink"/>
            <w:color w:val="auto"/>
            <w:u w:val="none"/>
            <w:lang w:val="en-US"/>
          </w:rPr>
          <w:t>The Great Transformation of Embeddedness: Karl Polanyi and The New Economic Sociology</w:t>
        </w:r>
      </w:hyperlink>
      <w:r w:rsidRPr="00F4138B">
        <w:rPr>
          <w:lang w:val="en-US"/>
        </w:rPr>
        <w:t xml:space="preserve">. </w:t>
      </w:r>
      <w:r w:rsidRPr="00F4138B">
        <w:rPr>
          <w:iCs/>
          <w:lang w:val="en-US"/>
        </w:rPr>
        <w:t>MPIfG Discussion Paper.</w:t>
      </w:r>
      <w:r w:rsidRPr="00F4138B">
        <w:rPr>
          <w:lang w:val="en-US"/>
        </w:rPr>
        <w:t xml:space="preserve"> 07/1. Cologne: Max Planck Institute for the Study of Societies, 2007.</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Carruthers, B., Uzzi, B.</w:t>
      </w:r>
      <w:r w:rsidRPr="00F4138B">
        <w:rPr>
          <w:iCs/>
          <w:lang w:val="en-US"/>
        </w:rPr>
        <w:t xml:space="preserve"> </w:t>
      </w:r>
      <w:hyperlink r:id="rId39" w:history="1">
        <w:r w:rsidRPr="00F4138B">
          <w:rPr>
            <w:rStyle w:val="Hyperlink"/>
            <w:color w:val="auto"/>
            <w:u w:val="none"/>
            <w:lang w:val="en-US"/>
          </w:rPr>
          <w:t>Economic sociology in the new millennium</w:t>
        </w:r>
      </w:hyperlink>
      <w:r w:rsidRPr="00F4138B">
        <w:rPr>
          <w:lang w:val="en-US"/>
        </w:rPr>
        <w:t xml:space="preserve"> // </w:t>
      </w:r>
      <w:r w:rsidRPr="00F4138B">
        <w:rPr>
          <w:iCs/>
          <w:lang w:val="en-US"/>
        </w:rPr>
        <w:t>Contemporary Sociology.</w:t>
      </w:r>
      <w:r w:rsidRPr="00F4138B">
        <w:rPr>
          <w:lang w:val="en-US"/>
        </w:rPr>
        <w:t xml:space="preserve"> Vol. 29, No. 3 (May 2000). P. 486-494 (ProQuest).</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Hodgson, G. </w:t>
      </w:r>
      <w:hyperlink r:id="rId40" w:history="1">
        <w:r w:rsidRPr="00F4138B">
          <w:rPr>
            <w:rStyle w:val="Hyperlink"/>
            <w:color w:val="auto"/>
            <w:u w:val="none"/>
            <w:lang w:val="en-US"/>
          </w:rPr>
          <w:t>Prospects for Economic Sociology</w:t>
        </w:r>
      </w:hyperlink>
      <w:r w:rsidRPr="00F4138B">
        <w:rPr>
          <w:lang w:val="en-US"/>
        </w:rPr>
        <w:t xml:space="preserve">. </w:t>
      </w:r>
      <w:r w:rsidRPr="00F4138B">
        <w:rPr>
          <w:iCs/>
          <w:lang w:val="en-US"/>
        </w:rPr>
        <w:t>Philosophy of the Social Sciences</w:t>
      </w:r>
      <w:r w:rsidRPr="00F4138B">
        <w:rPr>
          <w:lang w:val="en-US"/>
        </w:rPr>
        <w:t>. 2008. Vol. 38. No. 1. P. 133-149 (EBSCO).</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Krippner, G. R., Alvarez, A. S. </w:t>
      </w:r>
      <w:hyperlink r:id="rId41" w:history="1">
        <w:r w:rsidRPr="00F4138B">
          <w:rPr>
            <w:rStyle w:val="Hyperlink"/>
            <w:color w:val="auto"/>
            <w:u w:val="none"/>
            <w:lang w:val="en-US"/>
          </w:rPr>
          <w:t xml:space="preserve">Embeddedness and the Intellectual Projects of Economic Sociology </w:t>
        </w:r>
      </w:hyperlink>
      <w:r w:rsidRPr="00F4138B">
        <w:rPr>
          <w:lang w:val="en-US"/>
        </w:rPr>
        <w:t xml:space="preserve">// </w:t>
      </w:r>
      <w:r w:rsidRPr="00F4138B">
        <w:rPr>
          <w:iCs/>
          <w:lang w:val="en-US"/>
        </w:rPr>
        <w:t>Annual Review of Sociology</w:t>
      </w:r>
      <w:r w:rsidRPr="00F4138B">
        <w:rPr>
          <w:lang w:val="en-US"/>
        </w:rPr>
        <w:t>. 2007. Vol. 33. P. 219-240.</w:t>
      </w:r>
    </w:p>
    <w:p w:rsidR="00044221" w:rsidRPr="00F4138B" w:rsidRDefault="00044221" w:rsidP="00F4138B">
      <w:pPr>
        <w:pStyle w:val="NormalWeb"/>
        <w:spacing w:before="0" w:beforeAutospacing="0" w:after="0" w:afterAutospacing="0" w:line="360" w:lineRule="auto"/>
        <w:ind w:left="709" w:hanging="709"/>
        <w:jc w:val="both"/>
      </w:pPr>
      <w:r w:rsidRPr="00F4138B">
        <w:rPr>
          <w:lang w:val="en-US"/>
        </w:rPr>
        <w:t xml:space="preserve">Portes A. </w:t>
      </w:r>
      <w:r w:rsidRPr="00F4138B">
        <w:rPr>
          <w:iCs/>
          <w:lang w:val="en-US"/>
        </w:rPr>
        <w:t>Economic Sociology: A Systematic Inquiry</w:t>
      </w:r>
      <w:r w:rsidRPr="00F4138B">
        <w:rPr>
          <w:lang w:val="en-US"/>
        </w:rPr>
        <w:t xml:space="preserve">. Princeton, Oxford: Princeton University Press, 2010. </w:t>
      </w:r>
      <w:r w:rsidRPr="00F4138B">
        <w:t>Chapter 2. P. 10-26.</w:t>
      </w:r>
    </w:p>
    <w:p w:rsidR="00044221" w:rsidRDefault="00044221" w:rsidP="00997AA1">
      <w:pPr>
        <w:pStyle w:val="BodyText2"/>
        <w:spacing w:after="0" w:line="360" w:lineRule="auto"/>
        <w:jc w:val="both"/>
        <w:rPr>
          <w:sz w:val="24"/>
          <w:szCs w:val="24"/>
        </w:rPr>
      </w:pPr>
    </w:p>
    <w:p w:rsidR="00044221" w:rsidRPr="00F4138B" w:rsidRDefault="00044221" w:rsidP="00997AA1">
      <w:pPr>
        <w:pStyle w:val="BodyText2"/>
        <w:spacing w:after="0" w:line="360" w:lineRule="auto"/>
        <w:jc w:val="both"/>
        <w:rPr>
          <w:b/>
          <w:sz w:val="26"/>
          <w:szCs w:val="26"/>
        </w:rPr>
      </w:pPr>
      <w:r w:rsidRPr="00F4138B">
        <w:rPr>
          <w:b/>
          <w:sz w:val="26"/>
          <w:szCs w:val="26"/>
        </w:rPr>
        <w:t>Тема 3. Антропологический подход.</w:t>
      </w:r>
      <w:r>
        <w:rPr>
          <w:b/>
          <w:sz w:val="26"/>
          <w:szCs w:val="26"/>
        </w:rPr>
        <w:t xml:space="preserve"> Формы интеграции хозяйства (К. </w:t>
      </w:r>
      <w:r w:rsidRPr="00F4138B">
        <w:rPr>
          <w:b/>
          <w:sz w:val="26"/>
          <w:szCs w:val="26"/>
        </w:rPr>
        <w:t>Поланьи).</w:t>
      </w:r>
    </w:p>
    <w:p w:rsidR="00044221" w:rsidRPr="00F4138B" w:rsidRDefault="00044221" w:rsidP="00F4138B">
      <w:pPr>
        <w:spacing w:line="360" w:lineRule="auto"/>
        <w:jc w:val="both"/>
        <w:rPr>
          <w:i/>
          <w:sz w:val="24"/>
          <w:szCs w:val="24"/>
        </w:rPr>
      </w:pPr>
      <w:r w:rsidRPr="00F4138B">
        <w:rPr>
          <w:i/>
          <w:sz w:val="24"/>
          <w:szCs w:val="24"/>
        </w:rPr>
        <w:t xml:space="preserve">Формальное и содержательное значения термина «экономический». </w:t>
      </w:r>
    </w:p>
    <w:p w:rsidR="00044221" w:rsidRDefault="00044221" w:rsidP="00F4138B">
      <w:pPr>
        <w:spacing w:line="360" w:lineRule="auto"/>
        <w:jc w:val="both"/>
        <w:rPr>
          <w:sz w:val="24"/>
          <w:szCs w:val="24"/>
        </w:rPr>
      </w:pPr>
      <w:r w:rsidRPr="00F4138B">
        <w:rPr>
          <w:sz w:val="24"/>
          <w:szCs w:val="24"/>
        </w:rPr>
        <w:t xml:space="preserve">Формальное значение «экономического». Понятие выбора и ограниченности ресурсов. Субстантивное значение «экономического». Выживание и жизнедеятельность человека. </w:t>
      </w:r>
    </w:p>
    <w:p w:rsidR="00044221" w:rsidRPr="00F4138B" w:rsidRDefault="00044221" w:rsidP="00F4138B">
      <w:pPr>
        <w:spacing w:line="360" w:lineRule="auto"/>
        <w:jc w:val="both"/>
        <w:rPr>
          <w:i/>
          <w:sz w:val="24"/>
          <w:szCs w:val="24"/>
        </w:rPr>
      </w:pPr>
      <w:r w:rsidRPr="00F4138B">
        <w:rPr>
          <w:i/>
          <w:sz w:val="24"/>
          <w:szCs w:val="24"/>
        </w:rPr>
        <w:t>Формы интеграции хозяйства.</w:t>
      </w:r>
    </w:p>
    <w:p w:rsidR="00044221" w:rsidRPr="00F4138B" w:rsidRDefault="00044221" w:rsidP="00997AA1">
      <w:pPr>
        <w:spacing w:line="360" w:lineRule="auto"/>
        <w:jc w:val="both"/>
        <w:rPr>
          <w:sz w:val="24"/>
          <w:szCs w:val="24"/>
        </w:rPr>
      </w:pPr>
      <w:r w:rsidRPr="00F4138B">
        <w:rPr>
          <w:sz w:val="24"/>
          <w:szCs w:val="24"/>
        </w:rPr>
        <w:t xml:space="preserve">Хозяйство как институционально оформленный процесс. Обмен и ценообразующие рынки. Перераспределение и централизованное хозяйство. Реципрокность и симметрично организованные группы. Формы рыночной и нерыночной торговли. </w:t>
      </w:r>
    </w:p>
    <w:p w:rsidR="00044221" w:rsidRPr="00F4138B" w:rsidRDefault="00044221" w:rsidP="00F4138B">
      <w:pPr>
        <w:spacing w:line="360" w:lineRule="auto"/>
        <w:jc w:val="both"/>
        <w:rPr>
          <w:i/>
          <w:sz w:val="24"/>
          <w:szCs w:val="24"/>
        </w:rPr>
      </w:pPr>
      <w:r w:rsidRPr="00F4138B">
        <w:rPr>
          <w:i/>
          <w:sz w:val="24"/>
          <w:szCs w:val="24"/>
        </w:rPr>
        <w:t xml:space="preserve">Историческая ограниченность рыночной формы хозяйства. </w:t>
      </w:r>
    </w:p>
    <w:p w:rsidR="00044221" w:rsidRPr="00F4138B" w:rsidRDefault="00044221" w:rsidP="00997AA1">
      <w:pPr>
        <w:spacing w:line="360" w:lineRule="auto"/>
        <w:jc w:val="both"/>
        <w:rPr>
          <w:sz w:val="24"/>
          <w:szCs w:val="24"/>
        </w:rPr>
      </w:pPr>
      <w:r w:rsidRPr="00F4138B">
        <w:rPr>
          <w:sz w:val="24"/>
          <w:szCs w:val="24"/>
        </w:rPr>
        <w:t>Автономизация экономики в XIX столетии. Формирование «рыночного общества». Труд, земля и деньги как фиктивные товары. Необходимость государственного и социального регулирования. Антирыночные общественные движения. Природа современного антиглобализма.</w:t>
      </w:r>
    </w:p>
    <w:p w:rsidR="00044221" w:rsidRPr="00B9627F" w:rsidRDefault="00044221" w:rsidP="00997AA1">
      <w:pPr>
        <w:spacing w:line="360" w:lineRule="auto"/>
        <w:jc w:val="both"/>
        <w:rPr>
          <w:sz w:val="24"/>
          <w:szCs w:val="24"/>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F4138B" w:rsidRDefault="00044221" w:rsidP="00F4138B">
      <w:pPr>
        <w:pStyle w:val="NormalWeb"/>
        <w:spacing w:before="0" w:beforeAutospacing="0" w:after="0" w:afterAutospacing="0" w:line="360" w:lineRule="auto"/>
        <w:ind w:left="709" w:hanging="709"/>
        <w:jc w:val="both"/>
      </w:pPr>
      <w:r w:rsidRPr="00F4138B">
        <w:rPr>
          <w:iCs/>
        </w:rPr>
        <w:t>Поланьи К.</w:t>
      </w:r>
      <w:r w:rsidRPr="00F4138B">
        <w:t xml:space="preserve"> </w:t>
      </w:r>
      <w:hyperlink r:id="rId42" w:anchor="page=62" w:history="1">
        <w:r w:rsidRPr="00F4138B">
          <w:rPr>
            <w:rStyle w:val="Hyperlink"/>
            <w:color w:val="auto"/>
            <w:u w:val="none"/>
          </w:rPr>
          <w:t xml:space="preserve">Экономика как институционально оформленный процесс </w:t>
        </w:r>
      </w:hyperlink>
      <w:r w:rsidRPr="00F4138B">
        <w:t xml:space="preserve">/ Западная экономическая социология: Хрестоматия современной классики / Сост. и научн. ред. В.В.Радаев. Пер. М.С.Добрякова. М.: РОССПЭН, 2004. С. 82-104 </w:t>
      </w:r>
      <w:r w:rsidRPr="00F4138B">
        <w:rPr>
          <w:iCs/>
        </w:rPr>
        <w:t>или</w:t>
      </w:r>
      <w:r w:rsidRPr="00F4138B">
        <w:t xml:space="preserve"> Экономическая социология, Том 3, № 2, 2002. С. 62-73. </w:t>
      </w:r>
    </w:p>
    <w:p w:rsidR="00044221" w:rsidRPr="00F4138B" w:rsidRDefault="00044221" w:rsidP="00F4138B">
      <w:pPr>
        <w:pStyle w:val="NormalWeb"/>
        <w:spacing w:before="0" w:beforeAutospacing="0" w:after="0" w:afterAutospacing="0" w:line="360" w:lineRule="auto"/>
        <w:ind w:left="709" w:hanging="709"/>
        <w:jc w:val="both"/>
      </w:pPr>
      <w:r w:rsidRPr="00F4138B">
        <w:rPr>
          <w:iCs/>
        </w:rPr>
        <w:t>Поланьи К.</w:t>
      </w:r>
      <w:r w:rsidRPr="00F4138B">
        <w:t xml:space="preserve"> </w:t>
      </w:r>
      <w:hyperlink r:id="rId43" w:history="1">
        <w:r w:rsidRPr="00F4138B">
          <w:rPr>
            <w:rStyle w:val="Hyperlink"/>
            <w:color w:val="auto"/>
            <w:u w:val="none"/>
          </w:rPr>
          <w:t xml:space="preserve">Саморегулирующийся рынок и фиктивные товары: труд земля и деньги </w:t>
        </w:r>
      </w:hyperlink>
      <w:r w:rsidRPr="00F4138B">
        <w:t>// THESIS. 1993. Том 1. Вып. 2, 2000. C. 10-17.</w:t>
      </w:r>
    </w:p>
    <w:p w:rsidR="00044221" w:rsidRPr="00B9627F"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w:t>
      </w:r>
      <w:hyperlink r:id="rId44" w:anchor="page=20" w:history="1">
        <w:r w:rsidRPr="00F4138B">
          <w:rPr>
            <w:rStyle w:val="Hyperlink"/>
            <w:color w:val="auto"/>
            <w:u w:val="none"/>
          </w:rPr>
          <w:t xml:space="preserve">Экономическая альтернатива Карла Поланьи </w:t>
        </w:r>
      </w:hyperlink>
      <w:r w:rsidRPr="00F4138B">
        <w:t>// Экономическая социология, Том 5, № 5, 2004. С. 20-34. См. также: Нуреев Р.М. (отв. ред.). «Великая трансформация Карла Поланьи: прошлое, настоящее, будущее. М.: ГУ ВШЭ</w:t>
      </w:r>
      <w:r w:rsidRPr="00B9627F">
        <w:t>, 2006. С. 205-217.</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Дополнительная литература:</w:t>
      </w:r>
    </w:p>
    <w:p w:rsidR="00044221" w:rsidRDefault="00044221" w:rsidP="00F4138B">
      <w:pPr>
        <w:pStyle w:val="NormalWeb"/>
        <w:spacing w:before="0" w:beforeAutospacing="0" w:after="0" w:afterAutospacing="0" w:line="360" w:lineRule="auto"/>
        <w:ind w:left="900" w:hanging="900"/>
        <w:jc w:val="both"/>
      </w:pPr>
      <w:r w:rsidRPr="00F4138B">
        <w:rPr>
          <w:iCs/>
        </w:rPr>
        <w:t>Буравой М.</w:t>
      </w:r>
      <w:r w:rsidRPr="00F4138B">
        <w:t xml:space="preserve"> </w:t>
      </w:r>
      <w:hyperlink r:id="rId45" w:anchor="_ftn1" w:history="1">
        <w:r w:rsidRPr="00F4138B">
          <w:rPr>
            <w:rStyle w:val="Hyperlink"/>
            <w:color w:val="auto"/>
            <w:u w:val="none"/>
          </w:rPr>
          <w:t xml:space="preserve">Великая инволюция: реакция России на рынок </w:t>
        </w:r>
      </w:hyperlink>
      <w:r w:rsidRPr="00F4138B">
        <w:t>// Рубеж, 2000. № 15. С. 1-33.</w:t>
      </w:r>
    </w:p>
    <w:p w:rsidR="00044221" w:rsidRPr="00F4138B" w:rsidRDefault="00044221" w:rsidP="00F4138B">
      <w:pPr>
        <w:pStyle w:val="NormalWeb"/>
        <w:spacing w:before="0" w:beforeAutospacing="0" w:after="0" w:afterAutospacing="0" w:line="360" w:lineRule="auto"/>
        <w:ind w:left="900" w:hanging="900"/>
        <w:jc w:val="both"/>
      </w:pPr>
      <w:r w:rsidRPr="00F4138B">
        <w:rPr>
          <w:iCs/>
        </w:rPr>
        <w:t>Веселов Ю.В</w:t>
      </w:r>
      <w:r w:rsidRPr="00F4138B">
        <w:t xml:space="preserve">. </w:t>
      </w:r>
      <w:hyperlink r:id="rId46" w:history="1">
        <w:r w:rsidRPr="00F4138B">
          <w:rPr>
            <w:rStyle w:val="Hyperlink"/>
            <w:color w:val="auto"/>
            <w:u w:val="none"/>
          </w:rPr>
          <w:t xml:space="preserve">Классики экономической социологии: Карл Поланьи </w:t>
        </w:r>
      </w:hyperlink>
      <w:r w:rsidRPr="00F4138B">
        <w:t>// Социологические исследования. 1999. № 1. С. 111-115.</w:t>
      </w:r>
    </w:p>
    <w:p w:rsidR="00044221" w:rsidRPr="00F4138B" w:rsidRDefault="00044221" w:rsidP="00F4138B">
      <w:pPr>
        <w:pStyle w:val="NormalWeb"/>
        <w:spacing w:before="0" w:beforeAutospacing="0" w:after="0" w:afterAutospacing="0" w:line="360" w:lineRule="auto"/>
        <w:ind w:left="900" w:hanging="900"/>
        <w:jc w:val="both"/>
      </w:pPr>
      <w:r w:rsidRPr="00F4138B">
        <w:rPr>
          <w:iCs/>
        </w:rPr>
        <w:t>Гирц К</w:t>
      </w:r>
      <w:r w:rsidRPr="00F4138B">
        <w:t xml:space="preserve">. </w:t>
      </w:r>
      <w:hyperlink r:id="rId47" w:anchor="page=54" w:history="1">
        <w:r w:rsidRPr="00F4138B">
          <w:rPr>
            <w:rStyle w:val="Hyperlink"/>
            <w:color w:val="auto"/>
            <w:u w:val="none"/>
          </w:rPr>
          <w:t xml:space="preserve">Базарная экономика: информация и поиск в крестьянском маркетинге </w:t>
        </w:r>
      </w:hyperlink>
      <w:r w:rsidRPr="00F4138B">
        <w:t>// Экономическая социология, Том 10, № 2, 2009. С. 54-61.</w:t>
      </w:r>
    </w:p>
    <w:p w:rsidR="00044221" w:rsidRPr="00F4138B" w:rsidRDefault="00044221" w:rsidP="00F4138B">
      <w:pPr>
        <w:pStyle w:val="NormalWeb"/>
        <w:spacing w:before="0" w:beforeAutospacing="0" w:after="0" w:afterAutospacing="0" w:line="360" w:lineRule="auto"/>
        <w:ind w:left="900" w:hanging="900"/>
        <w:jc w:val="both"/>
      </w:pPr>
      <w:r w:rsidRPr="00F4138B">
        <w:rPr>
          <w:iCs/>
        </w:rPr>
        <w:t>Мосс М.</w:t>
      </w:r>
      <w:r w:rsidRPr="00F4138B">
        <w:t xml:space="preserve"> </w:t>
      </w:r>
      <w:hyperlink r:id="rId48" w:history="1">
        <w:r w:rsidRPr="00F4138B">
          <w:rPr>
            <w:rStyle w:val="Hyperlink"/>
            <w:color w:val="auto"/>
            <w:u w:val="none"/>
          </w:rPr>
          <w:t xml:space="preserve">Очерк о даре </w:t>
        </w:r>
      </w:hyperlink>
      <w:r w:rsidRPr="00F4138B">
        <w:t>/ Мосс М. Общества, обмен, личность: труды по социальной антропологии. М.: Восточная литература, 1996. С. 83-222.</w:t>
      </w:r>
    </w:p>
    <w:p w:rsidR="00044221" w:rsidRPr="00F4138B" w:rsidRDefault="00044221" w:rsidP="00F4138B">
      <w:pPr>
        <w:pStyle w:val="NormalWeb"/>
        <w:spacing w:before="0" w:beforeAutospacing="0" w:after="0" w:afterAutospacing="0" w:line="360" w:lineRule="auto"/>
        <w:ind w:left="900" w:hanging="900"/>
        <w:jc w:val="both"/>
      </w:pPr>
      <w:r w:rsidRPr="00F4138B">
        <w:rPr>
          <w:iCs/>
        </w:rPr>
        <w:t>Поланьи, К.</w:t>
      </w:r>
      <w:r w:rsidRPr="00F4138B">
        <w:t xml:space="preserve"> О вере в экономический детерминизм / «Великая трансформация Карла Поланьи: прошлое, настоящее, будущее. М.: ГУ ВШЭ, 2006. С. 28-37.</w:t>
      </w:r>
    </w:p>
    <w:p w:rsidR="00044221" w:rsidRPr="00F4138B" w:rsidRDefault="00044221" w:rsidP="00F4138B">
      <w:pPr>
        <w:pStyle w:val="NormalWeb"/>
        <w:spacing w:before="0" w:beforeAutospacing="0" w:after="0" w:afterAutospacing="0" w:line="360" w:lineRule="auto"/>
        <w:ind w:left="900" w:hanging="900"/>
        <w:jc w:val="both"/>
      </w:pPr>
      <w:r w:rsidRPr="00F4138B">
        <w:rPr>
          <w:iCs/>
        </w:rPr>
        <w:t>Поланьи К.</w:t>
      </w:r>
      <w:r w:rsidRPr="00F4138B">
        <w:t xml:space="preserve"> Наша устаревшая рыночная ментальность / «Великая трансформация Карла Поланьи: прошлое, настоящее, будущее. С. 38-54.</w:t>
      </w:r>
    </w:p>
    <w:p w:rsidR="00044221" w:rsidRPr="00F4138B" w:rsidRDefault="00044221" w:rsidP="00F4138B">
      <w:pPr>
        <w:pStyle w:val="NormalWeb"/>
        <w:spacing w:before="0" w:beforeAutospacing="0" w:after="0" w:afterAutospacing="0" w:line="360" w:lineRule="auto"/>
        <w:ind w:left="900" w:hanging="900"/>
        <w:jc w:val="both"/>
      </w:pPr>
      <w:r w:rsidRPr="00F4138B">
        <w:rPr>
          <w:iCs/>
        </w:rPr>
        <w:t>Поланьи К.</w:t>
      </w:r>
      <w:r w:rsidRPr="00F4138B">
        <w:t xml:space="preserve"> </w:t>
      </w:r>
      <w:hyperlink r:id="rId49" w:history="1">
        <w:r w:rsidRPr="00F4138B">
          <w:rPr>
            <w:rStyle w:val="Hyperlink"/>
            <w:color w:val="auto"/>
            <w:u w:val="none"/>
          </w:rPr>
          <w:t xml:space="preserve">Аристотель открывает экономику </w:t>
        </w:r>
      </w:hyperlink>
      <w:r w:rsidRPr="00F4138B">
        <w:t>/ Истоки: Экономика в контексте истории и культуры. М.: ГУ-ВШЭ, 2004. С. 9-51.</w:t>
      </w:r>
    </w:p>
    <w:p w:rsidR="00044221" w:rsidRPr="00F4138B" w:rsidRDefault="00044221" w:rsidP="00F4138B">
      <w:pPr>
        <w:pStyle w:val="NormalWeb"/>
        <w:spacing w:before="0" w:beforeAutospacing="0" w:after="0" w:afterAutospacing="0" w:line="360" w:lineRule="auto"/>
        <w:ind w:left="900" w:hanging="900"/>
        <w:jc w:val="both"/>
      </w:pPr>
      <w:r w:rsidRPr="00F4138B">
        <w:rPr>
          <w:iCs/>
        </w:rPr>
        <w:t xml:space="preserve">Поланьи К. </w:t>
      </w:r>
      <w:hyperlink r:id="rId50" w:history="1">
        <w:r w:rsidRPr="00F4138B">
          <w:rPr>
            <w:rStyle w:val="Hyperlink"/>
            <w:color w:val="auto"/>
            <w:u w:val="none"/>
          </w:rPr>
          <w:t>Великая трансформация: политические и экономические истоки нашего времени</w:t>
        </w:r>
      </w:hyperlink>
      <w:r w:rsidRPr="00F4138B">
        <w:t>. СПб.: Алетейя, 2002. Главы 4-6.</w:t>
      </w:r>
    </w:p>
    <w:p w:rsidR="00044221" w:rsidRPr="00F4138B" w:rsidRDefault="00044221" w:rsidP="00F4138B">
      <w:pPr>
        <w:pStyle w:val="NormalWeb"/>
        <w:spacing w:before="0" w:beforeAutospacing="0" w:after="0" w:afterAutospacing="0" w:line="360" w:lineRule="auto"/>
        <w:ind w:left="900" w:hanging="900"/>
        <w:jc w:val="both"/>
      </w:pPr>
      <w:r w:rsidRPr="00F4138B">
        <w:rPr>
          <w:iCs/>
        </w:rPr>
        <w:t>Полани К.</w:t>
      </w:r>
      <w:r w:rsidRPr="00F4138B">
        <w:t xml:space="preserve"> Два значения термина «экономический». О вере в экономический детерминизм / Шанин Т. (ред.). Неформальная экономика: Россия и мир. М.: Логос, 1999. C. 505-513.</w:t>
      </w:r>
    </w:p>
    <w:p w:rsidR="00044221" w:rsidRPr="00F4138B" w:rsidRDefault="00044221" w:rsidP="00F4138B">
      <w:pPr>
        <w:pStyle w:val="NormalWeb"/>
        <w:spacing w:before="0" w:beforeAutospacing="0" w:after="0" w:afterAutospacing="0" w:line="360" w:lineRule="auto"/>
        <w:ind w:left="900" w:hanging="900"/>
        <w:jc w:val="both"/>
      </w:pPr>
      <w:r w:rsidRPr="00F4138B">
        <w:rPr>
          <w:iCs/>
        </w:rPr>
        <w:t>Радаев В.В.</w:t>
      </w:r>
      <w:r w:rsidRPr="00F4138B">
        <w:t xml:space="preserve"> Экономическая социология. Учебное пособие. М.: ГУ-ВШЭ, 2005. Глава 5. С. 118-121.</w:t>
      </w:r>
    </w:p>
    <w:p w:rsidR="00044221" w:rsidRPr="00F4138B" w:rsidRDefault="00044221" w:rsidP="00F4138B">
      <w:pPr>
        <w:pStyle w:val="NormalWeb"/>
        <w:spacing w:before="0" w:beforeAutospacing="0" w:after="0" w:afterAutospacing="0" w:line="360" w:lineRule="auto"/>
        <w:ind w:left="900" w:hanging="900"/>
        <w:jc w:val="both"/>
      </w:pPr>
      <w:r w:rsidRPr="00F4138B">
        <w:rPr>
          <w:iCs/>
        </w:rPr>
        <w:t>Радаев В.В.</w:t>
      </w:r>
      <w:r w:rsidRPr="00F4138B">
        <w:t xml:space="preserve"> </w:t>
      </w:r>
      <w:hyperlink r:id="rId51" w:anchor="page=115" w:history="1">
        <w:r w:rsidRPr="00F4138B">
          <w:rPr>
            <w:rStyle w:val="Hyperlink"/>
            <w:color w:val="auto"/>
            <w:u w:val="none"/>
          </w:rPr>
          <w:t>Рецензия на книгу К.Поланьи «Великая трансформация»</w:t>
        </w:r>
      </w:hyperlink>
      <w:r w:rsidRPr="00F4138B">
        <w:t xml:space="preserve"> // Экономическая социология, Том 3, № 5, 2002. С. 115-117.</w:t>
      </w:r>
    </w:p>
    <w:p w:rsidR="00044221" w:rsidRPr="00F4138B" w:rsidRDefault="00044221" w:rsidP="00F4138B">
      <w:pPr>
        <w:pStyle w:val="NormalWeb"/>
        <w:spacing w:before="0" w:beforeAutospacing="0" w:after="0" w:afterAutospacing="0" w:line="360" w:lineRule="auto"/>
        <w:ind w:left="900" w:hanging="900"/>
        <w:jc w:val="both"/>
      </w:pPr>
      <w:r w:rsidRPr="00F4138B">
        <w:rPr>
          <w:iCs/>
        </w:rPr>
        <w:t xml:space="preserve">Радаев В.В. </w:t>
      </w:r>
      <w:r w:rsidRPr="00F4138B">
        <w:t>Социология рынков: к формированию нового направления. М.: ГУ-ВШЭ, 2003. Глава 1.</w:t>
      </w:r>
    </w:p>
    <w:p w:rsidR="00044221" w:rsidRPr="00F4138B" w:rsidRDefault="00044221" w:rsidP="00F4138B">
      <w:pPr>
        <w:pStyle w:val="NormalWeb"/>
        <w:spacing w:before="0" w:beforeAutospacing="0" w:after="0" w:afterAutospacing="0" w:line="360" w:lineRule="auto"/>
        <w:ind w:left="900" w:hanging="900"/>
        <w:jc w:val="both"/>
      </w:pPr>
      <w:r w:rsidRPr="00F4138B">
        <w:rPr>
          <w:iCs/>
        </w:rPr>
        <w:t>Салинз М.</w:t>
      </w:r>
      <w:r w:rsidRPr="00F4138B">
        <w:t xml:space="preserve"> </w:t>
      </w:r>
      <w:hyperlink r:id="rId52" w:history="1">
        <w:r w:rsidRPr="00F4138B">
          <w:rPr>
            <w:rStyle w:val="Hyperlink"/>
            <w:color w:val="auto"/>
            <w:u w:val="none"/>
          </w:rPr>
          <w:t>Экономика каменного века</w:t>
        </w:r>
      </w:hyperlink>
      <w:r w:rsidRPr="00F4138B">
        <w:t>. М.: ОГИ, 2000. С. 170-210 (О социологии примитивного обмена).</w:t>
      </w:r>
    </w:p>
    <w:p w:rsidR="00044221" w:rsidRPr="00F4138B" w:rsidRDefault="00044221" w:rsidP="00F4138B">
      <w:pPr>
        <w:pStyle w:val="NormalWeb"/>
        <w:spacing w:before="0" w:beforeAutospacing="0" w:after="0" w:afterAutospacing="0" w:line="360" w:lineRule="auto"/>
        <w:ind w:left="900" w:hanging="900"/>
        <w:jc w:val="both"/>
        <w:rPr>
          <w:lang w:val="en-US"/>
        </w:rPr>
      </w:pPr>
      <w:r w:rsidRPr="00F4138B">
        <w:rPr>
          <w:iCs/>
        </w:rPr>
        <w:t>Якубович В.</w:t>
      </w:r>
      <w:r w:rsidRPr="00F4138B">
        <w:t xml:space="preserve"> Институты, социальные сети и рыночный обмен: Подбор работников и рабочих мест в России / Радаев В.В. (ред.). Экономическая социология: Новые подходы к институциональному и сетевому анализу. М.: РОССПЭН, 2002. С</w:t>
      </w:r>
      <w:r w:rsidRPr="00F4138B">
        <w:rPr>
          <w:lang w:val="en-US"/>
        </w:rPr>
        <w:t>. 210-251.</w:t>
      </w:r>
    </w:p>
    <w:p w:rsidR="00044221" w:rsidRPr="00F4138B" w:rsidRDefault="00044221" w:rsidP="00F4138B">
      <w:pPr>
        <w:pStyle w:val="NormalWeb"/>
        <w:spacing w:before="0" w:beforeAutospacing="0" w:after="0" w:afterAutospacing="0" w:line="360" w:lineRule="auto"/>
        <w:ind w:left="900" w:hanging="900"/>
        <w:jc w:val="both"/>
        <w:rPr>
          <w:lang w:val="en-US"/>
        </w:rPr>
      </w:pPr>
      <w:r w:rsidRPr="00F4138B">
        <w:rPr>
          <w:lang w:val="en-US"/>
        </w:rPr>
        <w:t xml:space="preserve">Beckert J. </w:t>
      </w:r>
      <w:hyperlink r:id="rId53" w:history="1">
        <w:r w:rsidRPr="00F4138B">
          <w:rPr>
            <w:rStyle w:val="Hyperlink"/>
            <w:color w:val="auto"/>
            <w:u w:val="none"/>
            <w:lang w:val="en-US"/>
          </w:rPr>
          <w:t>The Great Transformation of Embeddedness: Karl Polanyi and The New Economic Sociology</w:t>
        </w:r>
      </w:hyperlink>
      <w:r w:rsidRPr="00F4138B">
        <w:rPr>
          <w:lang w:val="en-US"/>
        </w:rPr>
        <w:t xml:space="preserve">. </w:t>
      </w:r>
      <w:r w:rsidRPr="00F4138B">
        <w:rPr>
          <w:iCs/>
          <w:lang w:val="en-US"/>
        </w:rPr>
        <w:t>MPIfG Discussion Paper.</w:t>
      </w:r>
      <w:r w:rsidRPr="00F4138B">
        <w:rPr>
          <w:lang w:val="en-US"/>
        </w:rPr>
        <w:t xml:space="preserve"> 07/1. Cologne: Max Planck Institute for the Study of Societies, 2007.</w:t>
      </w:r>
    </w:p>
    <w:p w:rsidR="00044221" w:rsidRPr="00F4138B" w:rsidRDefault="00044221" w:rsidP="00F4138B">
      <w:pPr>
        <w:pStyle w:val="NormalWeb"/>
        <w:spacing w:before="0" w:beforeAutospacing="0" w:after="0" w:afterAutospacing="0" w:line="360" w:lineRule="auto"/>
        <w:ind w:left="900" w:hanging="900"/>
        <w:jc w:val="both"/>
        <w:rPr>
          <w:lang w:val="en-US"/>
        </w:rPr>
      </w:pPr>
      <w:r w:rsidRPr="00F4138B">
        <w:rPr>
          <w:lang w:val="en-US"/>
        </w:rPr>
        <w:t xml:space="preserve">Block, F. </w:t>
      </w:r>
      <w:r w:rsidRPr="00F4138B">
        <w:rPr>
          <w:iCs/>
          <w:lang w:val="en-US"/>
        </w:rPr>
        <w:t>Postindustrial Possibilities</w:t>
      </w:r>
      <w:r w:rsidRPr="00F4138B">
        <w:rPr>
          <w:lang w:val="en-US"/>
        </w:rPr>
        <w:t>. Berkeley: University of California Press, 1990. Chapter 2. p. 21-45.</w:t>
      </w:r>
    </w:p>
    <w:p w:rsidR="00044221" w:rsidRPr="00F4138B" w:rsidRDefault="00044221" w:rsidP="00F4138B">
      <w:pPr>
        <w:pStyle w:val="NormalWeb"/>
        <w:spacing w:before="0" w:beforeAutospacing="0" w:after="0" w:afterAutospacing="0" w:line="360" w:lineRule="auto"/>
        <w:ind w:left="900" w:hanging="900"/>
        <w:jc w:val="both"/>
        <w:rPr>
          <w:lang w:val="en-US"/>
        </w:rPr>
      </w:pPr>
      <w:r w:rsidRPr="00F4138B">
        <w:rPr>
          <w:lang w:val="es-ES_tradnl"/>
        </w:rPr>
        <w:t xml:space="preserve">Krippner, G. R., Alvarez, A. S. </w:t>
      </w:r>
      <w:hyperlink r:id="rId54" w:history="1">
        <w:r w:rsidRPr="00F4138B">
          <w:rPr>
            <w:rStyle w:val="Hyperlink"/>
            <w:color w:val="auto"/>
            <w:u w:val="none"/>
            <w:lang w:val="en-US"/>
          </w:rPr>
          <w:t xml:space="preserve">Embeddedness and the Intellectual Projects of Economic Sociology </w:t>
        </w:r>
      </w:hyperlink>
      <w:r w:rsidRPr="00F4138B">
        <w:rPr>
          <w:lang w:val="en-US"/>
        </w:rPr>
        <w:t xml:space="preserve">// </w:t>
      </w:r>
      <w:r w:rsidRPr="00F4138B">
        <w:rPr>
          <w:iCs/>
          <w:lang w:val="en-US"/>
        </w:rPr>
        <w:t>Annual Review of Sociology</w:t>
      </w:r>
      <w:r w:rsidRPr="00F4138B">
        <w:rPr>
          <w:lang w:val="en-US"/>
        </w:rPr>
        <w:t>. 2007. Vol. 33. P. 219-240.</w:t>
      </w:r>
    </w:p>
    <w:p w:rsidR="00044221" w:rsidRPr="00F4138B" w:rsidRDefault="00044221" w:rsidP="00F4138B">
      <w:pPr>
        <w:pStyle w:val="NormalWeb"/>
        <w:spacing w:before="0" w:beforeAutospacing="0" w:after="0" w:afterAutospacing="0" w:line="360" w:lineRule="auto"/>
        <w:ind w:left="900" w:hanging="900"/>
        <w:jc w:val="both"/>
        <w:rPr>
          <w:lang w:val="en-US"/>
        </w:rPr>
      </w:pPr>
      <w:r w:rsidRPr="00F4138B">
        <w:rPr>
          <w:lang w:val="en-US"/>
        </w:rPr>
        <w:t xml:space="preserve">Polanyi K. </w:t>
      </w:r>
      <w:r w:rsidRPr="00F4138B">
        <w:rPr>
          <w:iCs/>
          <w:lang w:val="en-US"/>
        </w:rPr>
        <w:t>The Great Transformation</w:t>
      </w:r>
      <w:r w:rsidRPr="00F4138B">
        <w:rPr>
          <w:lang w:val="en-US"/>
        </w:rPr>
        <w:t>. Boston: Beacon Press, 2001 (1944). Foreword by J. Stiglitz and Introduction by F. Block. P. VII-XXXVIII.</w:t>
      </w:r>
    </w:p>
    <w:p w:rsidR="00044221" w:rsidRPr="00B9627F" w:rsidRDefault="00044221" w:rsidP="00F4138B">
      <w:pPr>
        <w:pStyle w:val="NormalWeb"/>
        <w:spacing w:before="0" w:beforeAutospacing="0" w:after="0" w:afterAutospacing="0" w:line="360" w:lineRule="auto"/>
        <w:ind w:left="900" w:hanging="900"/>
        <w:jc w:val="both"/>
        <w:rPr>
          <w:lang w:val="en-US"/>
        </w:rPr>
      </w:pPr>
      <w:r w:rsidRPr="00F4138B">
        <w:rPr>
          <w:lang w:val="en-US"/>
        </w:rPr>
        <w:t xml:space="preserve">Polanyi K. </w:t>
      </w:r>
      <w:r w:rsidRPr="00F4138B">
        <w:rPr>
          <w:iCs/>
          <w:lang w:val="en-US"/>
        </w:rPr>
        <w:t>The Livelihood of Man</w:t>
      </w:r>
      <w:r w:rsidRPr="00F4138B">
        <w:rPr>
          <w:lang w:val="en-US"/>
        </w:rPr>
        <w:t xml:space="preserve"> /Ed. by H.W. Pearson. New York: Academic Press, 1977. p. 19-34</w:t>
      </w:r>
      <w:r w:rsidRPr="00B9627F">
        <w:rPr>
          <w:lang w:val="en-US"/>
        </w:rPr>
        <w:t>.</w:t>
      </w:r>
    </w:p>
    <w:p w:rsidR="00044221" w:rsidRPr="003A224D" w:rsidRDefault="00044221" w:rsidP="00997AA1">
      <w:pPr>
        <w:spacing w:line="360" w:lineRule="auto"/>
        <w:jc w:val="both"/>
        <w:rPr>
          <w:sz w:val="24"/>
          <w:szCs w:val="24"/>
          <w:lang w:val="en-US"/>
        </w:rPr>
      </w:pPr>
    </w:p>
    <w:p w:rsidR="00044221" w:rsidRPr="00F4138B" w:rsidRDefault="00044221" w:rsidP="00F4138B">
      <w:pPr>
        <w:spacing w:line="360" w:lineRule="auto"/>
        <w:rPr>
          <w:b/>
          <w:sz w:val="26"/>
          <w:szCs w:val="26"/>
        </w:rPr>
      </w:pPr>
      <w:r w:rsidRPr="00F4138B">
        <w:rPr>
          <w:b/>
          <w:sz w:val="26"/>
          <w:szCs w:val="26"/>
        </w:rPr>
        <w:t>Тема 4. Социология рационального выбора. Рациональное действие и социальная структура (Дж. Коулман).</w:t>
      </w:r>
    </w:p>
    <w:p w:rsidR="00044221" w:rsidRPr="00F4138B" w:rsidRDefault="00044221" w:rsidP="00997AA1">
      <w:pPr>
        <w:pStyle w:val="BodyText"/>
        <w:spacing w:after="0" w:line="360" w:lineRule="auto"/>
        <w:rPr>
          <w:i/>
          <w:szCs w:val="24"/>
        </w:rPr>
      </w:pPr>
      <w:r w:rsidRPr="00F4138B">
        <w:rPr>
          <w:i/>
          <w:szCs w:val="24"/>
        </w:rPr>
        <w:t xml:space="preserve">Понятие рациональности в экономической теории и экономической социологии. </w:t>
      </w:r>
    </w:p>
    <w:p w:rsidR="00044221" w:rsidRPr="00F4138B" w:rsidRDefault="00044221" w:rsidP="00997AA1">
      <w:pPr>
        <w:pStyle w:val="BodyText"/>
        <w:spacing w:after="0" w:line="360" w:lineRule="auto"/>
        <w:rPr>
          <w:szCs w:val="24"/>
        </w:rPr>
      </w:pPr>
      <w:r w:rsidRPr="00F4138B">
        <w:rPr>
          <w:szCs w:val="24"/>
        </w:rPr>
        <w:t>Экономический подход к рациональности. Социологический подход к рациональности. Рациональность как переменная. Формальная и содержательная рациональность. Множество типов рациональности. Понятие стратегического действия.</w:t>
      </w:r>
    </w:p>
    <w:p w:rsidR="00044221" w:rsidRPr="00F4138B" w:rsidRDefault="00044221" w:rsidP="00997AA1">
      <w:pPr>
        <w:spacing w:line="360" w:lineRule="auto"/>
        <w:jc w:val="both"/>
        <w:rPr>
          <w:i/>
          <w:sz w:val="24"/>
          <w:szCs w:val="24"/>
        </w:rPr>
      </w:pPr>
      <w:r w:rsidRPr="00F4138B">
        <w:rPr>
          <w:i/>
          <w:sz w:val="24"/>
          <w:szCs w:val="24"/>
        </w:rPr>
        <w:t xml:space="preserve">Объединение предпосылок экономической и социологической теорий. </w:t>
      </w:r>
    </w:p>
    <w:p w:rsidR="00044221" w:rsidRPr="00F4138B" w:rsidRDefault="00044221" w:rsidP="00997AA1">
      <w:pPr>
        <w:pStyle w:val="BodyText"/>
        <w:spacing w:after="0" w:line="360" w:lineRule="auto"/>
        <w:rPr>
          <w:szCs w:val="24"/>
        </w:rPr>
      </w:pPr>
      <w:r w:rsidRPr="00F4138B">
        <w:rPr>
          <w:szCs w:val="24"/>
        </w:rPr>
        <w:t>Социология рационального выбора и ее предшественники. Экономические предпосылки: методологический индивидуализм, максимизация, социальный оптимум, системное равновесие. Социологические предпосылки: делегирование контроля, социальный капитал, социальное происхождение прав, институты. Связь микроуровня и макроуровня исследований. Возможно ли сотрудничество между рациональными эгоистами (М. Олсон и Э. Остром).</w:t>
      </w:r>
    </w:p>
    <w:p w:rsidR="00044221" w:rsidRPr="00F4138B" w:rsidRDefault="00044221" w:rsidP="00997AA1">
      <w:pPr>
        <w:spacing w:line="360" w:lineRule="auto"/>
        <w:jc w:val="both"/>
        <w:rPr>
          <w:i/>
          <w:sz w:val="24"/>
          <w:szCs w:val="24"/>
        </w:rPr>
      </w:pPr>
      <w:r w:rsidRPr="00F4138B">
        <w:rPr>
          <w:i/>
          <w:sz w:val="24"/>
          <w:szCs w:val="24"/>
        </w:rPr>
        <w:t xml:space="preserve">Понятие социального капитала. </w:t>
      </w:r>
    </w:p>
    <w:p w:rsidR="00044221" w:rsidRPr="00F4138B" w:rsidRDefault="00044221" w:rsidP="00997AA1">
      <w:pPr>
        <w:spacing w:line="360" w:lineRule="auto"/>
        <w:jc w:val="both"/>
        <w:rPr>
          <w:sz w:val="24"/>
          <w:szCs w:val="24"/>
        </w:rPr>
      </w:pPr>
      <w:r w:rsidRPr="00F4138B">
        <w:rPr>
          <w:sz w:val="24"/>
          <w:szCs w:val="24"/>
        </w:rPr>
        <w:t xml:space="preserve">Совокупность взаимных обязательств и ожиданий. Формы социального капитала, его влияние на действия. Социальная организация доверия. Социальные сети как структурная основа социального капитала. </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F4138B" w:rsidRDefault="00044221" w:rsidP="00F4138B">
      <w:pPr>
        <w:pStyle w:val="NormalWeb"/>
        <w:spacing w:before="0" w:beforeAutospacing="0" w:after="0" w:afterAutospacing="0" w:line="360" w:lineRule="auto"/>
        <w:ind w:left="709" w:hanging="709"/>
        <w:jc w:val="both"/>
      </w:pPr>
      <w:r w:rsidRPr="00F4138B">
        <w:rPr>
          <w:iCs/>
        </w:rPr>
        <w:t>Коулман  Дж.</w:t>
      </w:r>
      <w:r w:rsidRPr="00F4138B">
        <w:t xml:space="preserve"> </w:t>
      </w:r>
      <w:hyperlink r:id="rId55" w:anchor="page=35" w:history="1">
        <w:r w:rsidRPr="00F4138B">
          <w:rPr>
            <w:rStyle w:val="Hyperlink"/>
            <w:color w:val="auto"/>
            <w:u w:val="none"/>
          </w:rPr>
          <w:t xml:space="preserve">Экономическая социология с точки зрения теории рационального выбора </w:t>
        </w:r>
      </w:hyperlink>
      <w:r w:rsidRPr="00F4138B">
        <w:t>/ Западная экономическая социология: Хрестоматия современной классики / Сост. и научн. ред. В.В.Радаев. М.: РОССПЭН, 2004. С. 159-181. См. также: Экономическая социология, Том 5, № 3. 2004. С. 35-44.</w:t>
      </w:r>
    </w:p>
    <w:p w:rsidR="00044221" w:rsidRPr="00F4138B" w:rsidRDefault="00044221" w:rsidP="00F4138B">
      <w:pPr>
        <w:pStyle w:val="NormalWeb"/>
        <w:spacing w:before="0" w:beforeAutospacing="0" w:after="0" w:afterAutospacing="0" w:line="360" w:lineRule="auto"/>
        <w:ind w:left="709" w:hanging="709"/>
        <w:jc w:val="both"/>
      </w:pPr>
      <w:r w:rsidRPr="00F4138B">
        <w:rPr>
          <w:iCs/>
        </w:rPr>
        <w:t>Коулман Дж.</w:t>
      </w:r>
      <w:r w:rsidRPr="00F4138B">
        <w:t xml:space="preserve"> </w:t>
      </w:r>
      <w:hyperlink r:id="rId56" w:history="1">
        <w:r w:rsidRPr="00F4138B">
          <w:rPr>
            <w:rStyle w:val="Hyperlink"/>
            <w:color w:val="auto"/>
            <w:u w:val="none"/>
          </w:rPr>
          <w:t xml:space="preserve">Капитал социальный и человеческий </w:t>
        </w:r>
      </w:hyperlink>
      <w:r w:rsidRPr="00F4138B">
        <w:t>// Общественные науки и современность, 2001, № 3. С. 122-139.</w:t>
      </w:r>
    </w:p>
    <w:p w:rsidR="00044221" w:rsidRPr="00B9627F" w:rsidRDefault="00044221" w:rsidP="00F4138B">
      <w:pPr>
        <w:pStyle w:val="NormalWeb"/>
        <w:spacing w:before="0" w:beforeAutospacing="0" w:after="0" w:afterAutospacing="0" w:line="360" w:lineRule="auto"/>
        <w:ind w:left="709" w:hanging="709"/>
        <w:jc w:val="both"/>
      </w:pPr>
      <w:r w:rsidRPr="00F4138B">
        <w:rPr>
          <w:iCs/>
        </w:rPr>
        <w:t>Коулман Дж.</w:t>
      </w:r>
      <w:r w:rsidRPr="00F4138B">
        <w:t xml:space="preserve"> </w:t>
      </w:r>
      <w:hyperlink r:id="rId57" w:anchor="page=33" w:history="1">
        <w:r w:rsidRPr="00F4138B">
          <w:rPr>
            <w:rStyle w:val="Hyperlink"/>
            <w:color w:val="auto"/>
            <w:u w:val="none"/>
          </w:rPr>
          <w:t xml:space="preserve">Введение социальной структуры в экономический анализ </w:t>
        </w:r>
      </w:hyperlink>
      <w:r w:rsidRPr="00F4138B">
        <w:t xml:space="preserve">// Экономическая </w:t>
      </w:r>
      <w:r w:rsidRPr="00B9627F">
        <w:t>социология, Том 10, № 3. 2009. С. 33-40.</w:t>
      </w:r>
    </w:p>
    <w:p w:rsidR="00044221" w:rsidRDefault="00044221" w:rsidP="00997AA1">
      <w:pPr>
        <w:pStyle w:val="NormalWeb"/>
        <w:spacing w:before="0" w:beforeAutospacing="0" w:after="0" w:afterAutospacing="0" w:line="360" w:lineRule="auto"/>
        <w:jc w:val="both"/>
      </w:pPr>
      <w:r w:rsidRPr="00B9627F">
        <w:t> </w:t>
      </w:r>
    </w:p>
    <w:p w:rsidR="00044221" w:rsidRPr="00B9627F" w:rsidRDefault="00044221" w:rsidP="00997AA1">
      <w:pPr>
        <w:pStyle w:val="NormalWeb"/>
        <w:spacing w:before="0" w:beforeAutospacing="0" w:after="0" w:afterAutospacing="0" w:line="360" w:lineRule="auto"/>
        <w:jc w:val="both"/>
      </w:pPr>
      <w:r w:rsidRPr="00B9627F">
        <w:rPr>
          <w:rStyle w:val="Strong"/>
          <w:bCs/>
        </w:rPr>
        <w:t>Дополнительная литература:</w:t>
      </w:r>
    </w:p>
    <w:p w:rsidR="00044221" w:rsidRPr="00F4138B" w:rsidRDefault="00044221" w:rsidP="00F4138B">
      <w:pPr>
        <w:pStyle w:val="NormalWeb"/>
        <w:spacing w:before="0" w:beforeAutospacing="0" w:after="0" w:afterAutospacing="0" w:line="360" w:lineRule="auto"/>
        <w:ind w:left="709" w:hanging="709"/>
        <w:jc w:val="both"/>
      </w:pPr>
      <w:r w:rsidRPr="00F4138B">
        <w:rPr>
          <w:iCs/>
        </w:rPr>
        <w:t>Беккер  Г.</w:t>
      </w:r>
      <w:r w:rsidRPr="00F4138B">
        <w:t xml:space="preserve"> </w:t>
      </w:r>
      <w:hyperlink r:id="rId58" w:history="1">
        <w:r w:rsidRPr="00F4138B">
          <w:rPr>
            <w:rStyle w:val="Hyperlink"/>
            <w:color w:val="auto"/>
            <w:u w:val="none"/>
          </w:rPr>
          <w:t xml:space="preserve">Экономический анализ и человеческое  поведение </w:t>
        </w:r>
      </w:hyperlink>
      <w:r w:rsidRPr="00F4138B">
        <w:t>// THESIS, Т. 1. 1993. Вып. 1. C. 24-40.</w:t>
      </w:r>
    </w:p>
    <w:p w:rsidR="00044221" w:rsidRPr="00F4138B" w:rsidRDefault="00044221" w:rsidP="00F4138B">
      <w:pPr>
        <w:pStyle w:val="NormalWeb"/>
        <w:spacing w:before="0" w:beforeAutospacing="0" w:after="0" w:afterAutospacing="0" w:line="360" w:lineRule="auto"/>
        <w:ind w:left="709" w:hanging="709"/>
        <w:jc w:val="both"/>
      </w:pPr>
      <w:r w:rsidRPr="00F4138B">
        <w:rPr>
          <w:iCs/>
        </w:rPr>
        <w:t>Мизес Л.</w:t>
      </w:r>
      <w:r w:rsidRPr="00F4138B">
        <w:t xml:space="preserve"> </w:t>
      </w:r>
      <w:hyperlink r:id="rId59" w:history="1">
        <w:r w:rsidRPr="00F4138B">
          <w:rPr>
            <w:rStyle w:val="Hyperlink"/>
            <w:color w:val="auto"/>
            <w:u w:val="none"/>
          </w:rPr>
          <w:t>Социализм. Экономический и социологический анализ</w:t>
        </w:r>
      </w:hyperlink>
      <w:r w:rsidRPr="00F4138B">
        <w:t>. М.: Catalaxy. 1994, C. 76-86.</w:t>
      </w:r>
    </w:p>
    <w:p w:rsidR="00044221" w:rsidRPr="00F4138B" w:rsidRDefault="00044221" w:rsidP="00F4138B">
      <w:pPr>
        <w:pStyle w:val="NormalWeb"/>
        <w:spacing w:before="0" w:beforeAutospacing="0" w:after="0" w:afterAutospacing="0" w:line="360" w:lineRule="auto"/>
        <w:ind w:left="709" w:hanging="709"/>
        <w:jc w:val="both"/>
      </w:pPr>
      <w:r w:rsidRPr="00F4138B">
        <w:rPr>
          <w:iCs/>
        </w:rPr>
        <w:t>Олсон М.</w:t>
      </w:r>
      <w:r w:rsidRPr="00F4138B">
        <w:t xml:space="preserve"> </w:t>
      </w:r>
      <w:hyperlink r:id="rId60" w:history="1">
        <w:r w:rsidRPr="00F4138B">
          <w:rPr>
            <w:rStyle w:val="Hyperlink"/>
            <w:color w:val="auto"/>
            <w:u w:val="none"/>
          </w:rPr>
          <w:t>Логика коллективных действий: общественные блага и теория групп</w:t>
        </w:r>
      </w:hyperlink>
      <w:r w:rsidRPr="00F4138B">
        <w:t>. М.: Фонд экономической инициативы, 1995. Глава 1.</w:t>
      </w:r>
    </w:p>
    <w:p w:rsidR="00044221" w:rsidRPr="00F4138B" w:rsidRDefault="00044221" w:rsidP="00F4138B">
      <w:pPr>
        <w:pStyle w:val="NormalWeb"/>
        <w:spacing w:before="0" w:beforeAutospacing="0" w:after="0" w:afterAutospacing="0" w:line="360" w:lineRule="auto"/>
        <w:ind w:left="709" w:hanging="709"/>
        <w:jc w:val="both"/>
      </w:pPr>
      <w:r w:rsidRPr="00F4138B">
        <w:rPr>
          <w:iCs/>
        </w:rPr>
        <w:t>Остром Э.</w:t>
      </w:r>
      <w:r w:rsidRPr="00F4138B">
        <w:t xml:space="preserve"> Управляя общим. Эволюция институтов коллективной деятельности. М.: ИРИСЭН, Мысль, 2010.</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w:t>
      </w:r>
      <w:hyperlink r:id="rId61" w:history="1">
        <w:r w:rsidRPr="00F4138B">
          <w:rPr>
            <w:rStyle w:val="Hyperlink"/>
            <w:color w:val="auto"/>
            <w:u w:val="none"/>
          </w:rPr>
          <w:t xml:space="preserve">Хозяйственная мотивация и типы рациональности </w:t>
        </w:r>
      </w:hyperlink>
      <w:r w:rsidRPr="00F4138B">
        <w:t>// Социологический журнал. 1997. № 1-2. С. 183-200.</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w:t>
      </w:r>
      <w:r w:rsidRPr="00F4138B">
        <w:t xml:space="preserve"> О рациональности и коллективном действии (O книге М.Олсона "Логика коллективного действия") // Вопросы экономики. 1996. № 10. С. 144-152.</w:t>
      </w:r>
    </w:p>
    <w:p w:rsidR="00044221" w:rsidRPr="00F4138B" w:rsidRDefault="00044221" w:rsidP="00F4138B">
      <w:pPr>
        <w:pStyle w:val="NormalWeb"/>
        <w:spacing w:before="0" w:beforeAutospacing="0" w:after="0" w:afterAutospacing="0" w:line="360" w:lineRule="auto"/>
        <w:ind w:left="709" w:hanging="709"/>
        <w:jc w:val="both"/>
      </w:pPr>
      <w:r w:rsidRPr="00F4138B">
        <w:rPr>
          <w:iCs/>
        </w:rPr>
        <w:t>Саймон Г.</w:t>
      </w:r>
      <w:r w:rsidRPr="00F4138B">
        <w:t xml:space="preserve"> </w:t>
      </w:r>
      <w:hyperlink r:id="rId62" w:history="1">
        <w:r w:rsidRPr="00F4138B">
          <w:rPr>
            <w:rStyle w:val="Hyperlink"/>
            <w:color w:val="auto"/>
            <w:u w:val="none"/>
          </w:rPr>
          <w:t xml:space="preserve">Рациональность как процесс и продукт мышления </w:t>
        </w:r>
      </w:hyperlink>
      <w:r w:rsidRPr="00F4138B">
        <w:t>//THESIS, 1993. Т. 1. Вып. 3. C. 16-38.</w:t>
      </w:r>
    </w:p>
    <w:p w:rsidR="00044221" w:rsidRPr="00F4138B" w:rsidRDefault="00044221" w:rsidP="00F4138B">
      <w:pPr>
        <w:pStyle w:val="NormalWeb"/>
        <w:spacing w:before="0" w:beforeAutospacing="0" w:after="0" w:afterAutospacing="0" w:line="360" w:lineRule="auto"/>
        <w:ind w:left="709" w:hanging="709"/>
        <w:jc w:val="both"/>
      </w:pPr>
      <w:r w:rsidRPr="00F4138B">
        <w:rPr>
          <w:iCs/>
        </w:rPr>
        <w:t>Швери Р.</w:t>
      </w:r>
      <w:r w:rsidRPr="00F4138B">
        <w:t xml:space="preserve"> </w:t>
      </w:r>
      <w:hyperlink r:id="rId63" w:history="1">
        <w:r w:rsidRPr="00F4138B">
          <w:rPr>
            <w:rStyle w:val="Hyperlink"/>
            <w:color w:val="auto"/>
            <w:u w:val="none"/>
          </w:rPr>
          <w:t xml:space="preserve">Теоретическая концепция Джеймса Коулмена: аналитический обзор </w:t>
        </w:r>
      </w:hyperlink>
      <w:r w:rsidRPr="00F4138B">
        <w:t>// Социологический журнал, 1996. № 1–2. С. 62–81.</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iCs/>
        </w:rPr>
        <w:t>Эльстер Ю.</w:t>
      </w:r>
      <w:r w:rsidRPr="00F4138B">
        <w:t xml:space="preserve"> </w:t>
      </w:r>
      <w:hyperlink r:id="rId64" w:history="1">
        <w:r w:rsidRPr="00F4138B">
          <w:rPr>
            <w:rStyle w:val="Hyperlink"/>
            <w:color w:val="auto"/>
            <w:u w:val="none"/>
          </w:rPr>
          <w:t xml:space="preserve">Социальные нормы и экономическая теория </w:t>
        </w:r>
      </w:hyperlink>
      <w:r w:rsidRPr="00F4138B">
        <w:t>// THESIS. 1993. Том 1. Вып</w:t>
      </w:r>
      <w:r w:rsidRPr="00F4138B">
        <w:rPr>
          <w:lang w:val="en-US"/>
        </w:rPr>
        <w:t>. 3. C. 73-91.</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Coleman, J. </w:t>
      </w:r>
      <w:r w:rsidRPr="00F4138B">
        <w:rPr>
          <w:iCs/>
          <w:lang w:val="en-US"/>
        </w:rPr>
        <w:t>Foundations of Social Theory</w:t>
      </w:r>
      <w:r w:rsidRPr="00F4138B">
        <w:rPr>
          <w:lang w:val="en-US"/>
        </w:rPr>
        <w:t xml:space="preserve">. Belknap: Harvard University Press, 1990. Chapter 1. </w:t>
      </w:r>
      <w:r w:rsidRPr="00F4138B">
        <w:t>Р</w:t>
      </w:r>
      <w:r w:rsidRPr="00F4138B">
        <w:rPr>
          <w:lang w:val="en-US"/>
        </w:rPr>
        <w:t>. 27-44.</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Coleman, J. </w:t>
      </w:r>
      <w:hyperlink r:id="rId65" w:history="1">
        <w:r w:rsidRPr="00F4138B">
          <w:rPr>
            <w:rStyle w:val="Hyperlink"/>
            <w:color w:val="auto"/>
            <w:u w:val="none"/>
            <w:lang w:val="en-US"/>
          </w:rPr>
          <w:t>The Design of Organizations and the Right to Act</w:t>
        </w:r>
      </w:hyperlink>
      <w:r w:rsidRPr="00F4138B">
        <w:rPr>
          <w:lang w:val="en-US"/>
        </w:rPr>
        <w:t xml:space="preserve"> // </w:t>
      </w:r>
      <w:r w:rsidRPr="00F4138B">
        <w:rPr>
          <w:iCs/>
          <w:lang w:val="en-US"/>
        </w:rPr>
        <w:t>Sociological Forum</w:t>
      </w:r>
      <w:r w:rsidRPr="00F4138B">
        <w:rPr>
          <w:lang w:val="en-US"/>
        </w:rPr>
        <w:t>, Vol. 8, No. 4 (December 1993). P. 527-546 (JSTOR).</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Hedstrom, P., Swedberg, R. </w:t>
      </w:r>
      <w:hyperlink r:id="rId66" w:history="1">
        <w:r w:rsidRPr="00F4138B">
          <w:rPr>
            <w:rStyle w:val="Hyperlink"/>
            <w:color w:val="auto"/>
            <w:u w:val="none"/>
            <w:lang w:val="en-US"/>
          </w:rPr>
          <w:t>Rational Choice, Empirical Research, and the Sociological Tradition</w:t>
        </w:r>
      </w:hyperlink>
      <w:r w:rsidRPr="00F4138B">
        <w:rPr>
          <w:lang w:val="en-US"/>
        </w:rPr>
        <w:t xml:space="preserve"> // </w:t>
      </w:r>
      <w:r w:rsidRPr="00F4138B">
        <w:rPr>
          <w:iCs/>
          <w:lang w:val="en-US"/>
        </w:rPr>
        <w:t>European Sociological Review</w:t>
      </w:r>
      <w:r w:rsidRPr="00F4138B">
        <w:rPr>
          <w:lang w:val="en-US"/>
        </w:rPr>
        <w:t>, Vol. 12, No. 2 (September 1996). P. 127-146 (JSTOR).</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Lin, N. </w:t>
      </w:r>
      <w:r w:rsidRPr="00F4138B">
        <w:rPr>
          <w:iCs/>
          <w:lang w:val="en-US"/>
        </w:rPr>
        <w:t>Social Capital: A Theory of Social Structure an Acti</w:t>
      </w:r>
      <w:r w:rsidRPr="00F4138B">
        <w:rPr>
          <w:lang w:val="en-US"/>
        </w:rPr>
        <w:t xml:space="preserve">on. New York: Cambridge University Press, 2000. </w:t>
      </w:r>
      <w:r w:rsidRPr="00F4138B">
        <w:t>Рецензию</w:t>
      </w:r>
      <w:r w:rsidRPr="00F4138B">
        <w:rPr>
          <w:lang w:val="en-US"/>
        </w:rPr>
        <w:t xml:space="preserve"> </w:t>
      </w:r>
      <w:r w:rsidRPr="00F4138B">
        <w:t>см</w:t>
      </w:r>
      <w:r w:rsidRPr="00F4138B">
        <w:rPr>
          <w:lang w:val="en-US"/>
        </w:rPr>
        <w:t xml:space="preserve">.: </w:t>
      </w:r>
      <w:r w:rsidRPr="00F4138B">
        <w:rPr>
          <w:iCs/>
          <w:lang w:val="en-US"/>
        </w:rPr>
        <w:t>Economic Sociology - European Electronic Newsletter</w:t>
      </w:r>
      <w:r w:rsidRPr="00F4138B">
        <w:rPr>
          <w:lang w:val="en-US"/>
        </w:rPr>
        <w:t>, Vol. 3, No. 2 (February 2002). P. 46-47.</w:t>
      </w:r>
    </w:p>
    <w:p w:rsidR="00044221" w:rsidRPr="00B9627F" w:rsidRDefault="00044221" w:rsidP="00F4138B">
      <w:pPr>
        <w:pStyle w:val="NormalWeb"/>
        <w:spacing w:before="0" w:beforeAutospacing="0" w:after="0" w:afterAutospacing="0" w:line="360" w:lineRule="auto"/>
        <w:ind w:left="709" w:hanging="709"/>
        <w:jc w:val="both"/>
      </w:pPr>
      <w:r w:rsidRPr="00F4138B">
        <w:rPr>
          <w:lang w:val="en-US"/>
        </w:rPr>
        <w:t xml:space="preserve">Ostrom, E. </w:t>
      </w:r>
      <w:hyperlink r:id="rId67" w:history="1">
        <w:r w:rsidRPr="00F4138B">
          <w:rPr>
            <w:rStyle w:val="Hyperlink"/>
            <w:color w:val="auto"/>
            <w:u w:val="none"/>
            <w:lang w:val="en-US"/>
          </w:rPr>
          <w:t xml:space="preserve">Collective Action and the Evolution of Social Norms </w:t>
        </w:r>
      </w:hyperlink>
      <w:r w:rsidRPr="00F4138B">
        <w:rPr>
          <w:lang w:val="en-US"/>
        </w:rPr>
        <w:t xml:space="preserve">// </w:t>
      </w:r>
      <w:r w:rsidRPr="00F4138B">
        <w:rPr>
          <w:iCs/>
          <w:lang w:val="en-US"/>
        </w:rPr>
        <w:t xml:space="preserve">The Journal of Economic </w:t>
      </w:r>
      <w:r w:rsidRPr="00B9627F">
        <w:rPr>
          <w:iCs/>
          <w:lang w:val="en-US"/>
        </w:rPr>
        <w:t>Perspectives</w:t>
      </w:r>
      <w:r w:rsidRPr="00B9627F">
        <w:rPr>
          <w:lang w:val="en-US"/>
        </w:rPr>
        <w:t xml:space="preserve">, Vol. 14, No. 3 (Summer, 2000). </w:t>
      </w:r>
      <w:r w:rsidRPr="00B9627F">
        <w:t>P. 137-158.</w:t>
      </w:r>
    </w:p>
    <w:p w:rsidR="00044221" w:rsidRPr="00B9627F" w:rsidRDefault="00044221" w:rsidP="00997AA1">
      <w:pPr>
        <w:pStyle w:val="Heading3"/>
        <w:spacing w:before="0" w:line="360" w:lineRule="auto"/>
        <w:jc w:val="both"/>
        <w:rPr>
          <w:rFonts w:ascii="Times New Roman" w:hAnsi="Times New Roman"/>
          <w:b w:val="0"/>
          <w:iCs/>
          <w:color w:val="auto"/>
          <w:sz w:val="24"/>
          <w:szCs w:val="24"/>
        </w:rPr>
      </w:pPr>
    </w:p>
    <w:p w:rsidR="00044221" w:rsidRPr="00F4138B" w:rsidRDefault="00044221" w:rsidP="00997AA1">
      <w:pPr>
        <w:pStyle w:val="BodyText2"/>
        <w:spacing w:after="0" w:line="360" w:lineRule="auto"/>
        <w:jc w:val="both"/>
        <w:rPr>
          <w:b/>
          <w:sz w:val="26"/>
          <w:szCs w:val="26"/>
        </w:rPr>
      </w:pPr>
      <w:r w:rsidRPr="00F4138B">
        <w:rPr>
          <w:b/>
          <w:sz w:val="26"/>
          <w:szCs w:val="26"/>
        </w:rPr>
        <w:t>Тема 5. Сетевой подход. Рынки и хозяйстве</w:t>
      </w:r>
      <w:r>
        <w:rPr>
          <w:b/>
          <w:sz w:val="26"/>
          <w:szCs w:val="26"/>
        </w:rPr>
        <w:t>нные организации (У. Пауэлл, Д. </w:t>
      </w:r>
      <w:r w:rsidRPr="00F4138B">
        <w:rPr>
          <w:b/>
          <w:sz w:val="26"/>
          <w:szCs w:val="26"/>
        </w:rPr>
        <w:t>Старк, Б. Уци).</w:t>
      </w:r>
    </w:p>
    <w:p w:rsidR="00044221" w:rsidRPr="00F4138B" w:rsidRDefault="00044221" w:rsidP="00997AA1">
      <w:pPr>
        <w:spacing w:line="360" w:lineRule="auto"/>
        <w:jc w:val="both"/>
        <w:rPr>
          <w:i/>
          <w:sz w:val="24"/>
          <w:szCs w:val="24"/>
        </w:rPr>
      </w:pPr>
      <w:r w:rsidRPr="00F4138B">
        <w:rPr>
          <w:i/>
          <w:sz w:val="24"/>
          <w:szCs w:val="24"/>
        </w:rPr>
        <w:t>Понятие и основные характеристики сетевых связей.</w:t>
      </w:r>
    </w:p>
    <w:p w:rsidR="00044221" w:rsidRPr="00F4138B" w:rsidRDefault="00044221" w:rsidP="00997AA1">
      <w:pPr>
        <w:spacing w:line="360" w:lineRule="auto"/>
        <w:jc w:val="both"/>
        <w:rPr>
          <w:sz w:val="24"/>
          <w:szCs w:val="24"/>
        </w:rPr>
      </w:pPr>
      <w:r w:rsidRPr="00F4138B">
        <w:rPr>
          <w:sz w:val="24"/>
          <w:szCs w:val="24"/>
        </w:rPr>
        <w:t xml:space="preserve">Понятие сетевых связей. Функции сетей. Основные характеристики сетей. Сильные и слабые связи. Понятие структурной эквивалентности. Формальные и неформальные сетевые связи. </w:t>
      </w:r>
    </w:p>
    <w:p w:rsidR="00044221" w:rsidRPr="00F4138B" w:rsidRDefault="00044221" w:rsidP="00997AA1">
      <w:pPr>
        <w:spacing w:line="360" w:lineRule="auto"/>
        <w:jc w:val="both"/>
        <w:rPr>
          <w:i/>
          <w:sz w:val="24"/>
          <w:szCs w:val="24"/>
        </w:rPr>
      </w:pPr>
      <w:r w:rsidRPr="00F4138B">
        <w:rPr>
          <w:i/>
          <w:sz w:val="24"/>
          <w:szCs w:val="24"/>
        </w:rPr>
        <w:t>Сетевой подход и исследования рынка труда.</w:t>
      </w:r>
    </w:p>
    <w:p w:rsidR="00044221" w:rsidRPr="00F4138B" w:rsidRDefault="00044221" w:rsidP="00997AA1">
      <w:pPr>
        <w:spacing w:line="360" w:lineRule="auto"/>
        <w:jc w:val="both"/>
        <w:rPr>
          <w:sz w:val="24"/>
          <w:szCs w:val="24"/>
        </w:rPr>
      </w:pPr>
      <w:r w:rsidRPr="00F4138B">
        <w:rPr>
          <w:sz w:val="24"/>
          <w:szCs w:val="24"/>
        </w:rPr>
        <w:t>Использование сетей на внутренних и внешних рынках труда. Поиск работы через формальные обращения и неформальные связи. Дифференциация сетей по социально-профессиональным группам.</w:t>
      </w:r>
    </w:p>
    <w:p w:rsidR="00044221" w:rsidRPr="00F4138B" w:rsidRDefault="00044221" w:rsidP="00997AA1">
      <w:pPr>
        <w:pStyle w:val="BodyText2"/>
        <w:spacing w:after="0" w:line="360" w:lineRule="auto"/>
        <w:jc w:val="both"/>
        <w:rPr>
          <w:bCs/>
          <w:i/>
          <w:sz w:val="24"/>
          <w:szCs w:val="24"/>
        </w:rPr>
      </w:pPr>
      <w:r w:rsidRPr="00F4138B">
        <w:rPr>
          <w:bCs/>
          <w:i/>
          <w:sz w:val="24"/>
          <w:szCs w:val="24"/>
        </w:rPr>
        <w:t>Сетевой подход и исследования предпринимательства.</w:t>
      </w:r>
    </w:p>
    <w:p w:rsidR="00044221" w:rsidRPr="00F4138B" w:rsidRDefault="00044221" w:rsidP="00997AA1">
      <w:pPr>
        <w:pStyle w:val="BodyText2"/>
        <w:spacing w:after="0" w:line="360" w:lineRule="auto"/>
        <w:jc w:val="both"/>
        <w:rPr>
          <w:bCs/>
          <w:sz w:val="24"/>
          <w:szCs w:val="24"/>
        </w:rPr>
      </w:pPr>
      <w:r w:rsidRPr="00F4138B">
        <w:rPr>
          <w:bCs/>
          <w:sz w:val="24"/>
          <w:szCs w:val="24"/>
        </w:rPr>
        <w:t>Понятие структурных пустот. Структурная автономия как предпринимательский ресурс. Социальные сети как основа этнического предпринимательства. Сетевой маркетинг.</w:t>
      </w:r>
    </w:p>
    <w:p w:rsidR="00044221" w:rsidRPr="00F4138B" w:rsidRDefault="00044221" w:rsidP="00997AA1">
      <w:pPr>
        <w:spacing w:line="360" w:lineRule="auto"/>
        <w:jc w:val="both"/>
        <w:rPr>
          <w:i/>
          <w:sz w:val="24"/>
          <w:szCs w:val="24"/>
        </w:rPr>
      </w:pPr>
      <w:r w:rsidRPr="00F4138B">
        <w:rPr>
          <w:i/>
          <w:sz w:val="24"/>
          <w:szCs w:val="24"/>
        </w:rPr>
        <w:t>Сетевой подход и исследование организаций.</w:t>
      </w:r>
    </w:p>
    <w:p w:rsidR="00044221" w:rsidRPr="00F4138B" w:rsidRDefault="00044221" w:rsidP="00997AA1">
      <w:pPr>
        <w:spacing w:line="360" w:lineRule="auto"/>
        <w:jc w:val="both"/>
        <w:rPr>
          <w:sz w:val="24"/>
          <w:szCs w:val="24"/>
        </w:rPr>
      </w:pPr>
      <w:r w:rsidRPr="00F4138B">
        <w:rPr>
          <w:sz w:val="24"/>
          <w:szCs w:val="24"/>
        </w:rPr>
        <w:t>Внутрифирменная сеть как способ гибкой организации. Понятие гетерархии. Бизнес-группы и деловые сети как промежуточные звенья между рынком и организационной иерархией. Рекомбинированная собственность. Сети как способ манипулирования ресурсами.</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F4138B" w:rsidRDefault="00044221" w:rsidP="00F4138B">
      <w:pPr>
        <w:pStyle w:val="NormalWeb"/>
        <w:spacing w:before="0" w:beforeAutospacing="0" w:after="0" w:afterAutospacing="0" w:line="360" w:lineRule="auto"/>
        <w:ind w:left="709" w:hanging="709"/>
        <w:jc w:val="both"/>
      </w:pPr>
      <w:r w:rsidRPr="00F4138B">
        <w:rPr>
          <w:iCs/>
        </w:rPr>
        <w:t xml:space="preserve">Пауэлл У., Смит-Дор Л. </w:t>
      </w:r>
      <w:hyperlink r:id="rId68" w:anchor="page=61" w:history="1">
        <w:r w:rsidRPr="00F4138B">
          <w:rPr>
            <w:rStyle w:val="Hyperlink"/>
            <w:color w:val="auto"/>
            <w:u w:val="none"/>
          </w:rPr>
          <w:t xml:space="preserve">Сети и хозяйственная жизнь </w:t>
        </w:r>
      </w:hyperlink>
      <w:r w:rsidRPr="00F4138B">
        <w:t xml:space="preserve">/ Западная экономическая социология: Хрестоматия современной классики / Сост. и научн ред. В.В.Радаев. М.: РОССПЭН, 2004. С. 226-280 </w:t>
      </w:r>
      <w:r w:rsidRPr="00F4138B">
        <w:rPr>
          <w:iCs/>
        </w:rPr>
        <w:t>или</w:t>
      </w:r>
      <w:r w:rsidRPr="00F4138B">
        <w:t xml:space="preserve"> Экономическая социология, Том 4, № 3. 2003. С. 61-105.</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w:t>
      </w:r>
      <w:hyperlink r:id="rId69" w:history="1">
        <w:r w:rsidRPr="00F4138B">
          <w:rPr>
            <w:rStyle w:val="Hyperlink"/>
            <w:color w:val="auto"/>
            <w:u w:val="none"/>
          </w:rPr>
          <w:t xml:space="preserve">Рынок как переплетение социальных сетей </w:t>
        </w:r>
      </w:hyperlink>
      <w:r w:rsidRPr="00F4138B">
        <w:t>//  Российский журнал менеджмента. 2008. Том 6, № 2. С. 47-54.</w:t>
      </w:r>
    </w:p>
    <w:p w:rsidR="00044221" w:rsidRPr="00B9627F" w:rsidRDefault="00044221" w:rsidP="00F4138B">
      <w:pPr>
        <w:pStyle w:val="NormalWeb"/>
        <w:spacing w:before="0" w:beforeAutospacing="0" w:after="0" w:afterAutospacing="0" w:line="360" w:lineRule="auto"/>
        <w:ind w:left="709" w:hanging="709"/>
        <w:jc w:val="both"/>
      </w:pPr>
      <w:r w:rsidRPr="00F4138B">
        <w:rPr>
          <w:iCs/>
        </w:rPr>
        <w:t>Старк Д.</w:t>
      </w:r>
      <w:r w:rsidRPr="00F4138B">
        <w:t xml:space="preserve"> </w:t>
      </w:r>
      <w:hyperlink r:id="rId70" w:anchor="page=115" w:history="1">
        <w:r w:rsidRPr="00F4138B">
          <w:rPr>
            <w:rStyle w:val="Hyperlink"/>
            <w:color w:val="auto"/>
            <w:u w:val="none"/>
          </w:rPr>
          <w:t xml:space="preserve">Гетерархия: неоднозначность активов и организация разнообразия </w:t>
        </w:r>
      </w:hyperlink>
      <w:r w:rsidRPr="00F4138B">
        <w:t xml:space="preserve">/ Радаев В.В. (сост. и ред.). Экономическая социология: Новые подходы к институциональному и сетевому анализу. М.: РОССПЭН, 2002. С. 47-95. См. также: Экономическая социология, Том 2. № 2. 2001. С. 115-132. Оригинал см.: Экономическая </w:t>
      </w:r>
      <w:r w:rsidRPr="00B9627F">
        <w:t>социология. Том 1, № 2, 2000. С. 7-36.</w:t>
      </w:r>
    </w:p>
    <w:p w:rsidR="00044221" w:rsidRPr="00B9627F" w:rsidRDefault="00044221" w:rsidP="00997AA1">
      <w:pPr>
        <w:pStyle w:val="NormalWeb"/>
        <w:spacing w:before="0" w:beforeAutospacing="0" w:after="0" w:afterAutospacing="0" w:line="360" w:lineRule="auto"/>
        <w:jc w:val="both"/>
      </w:pPr>
      <w:r w:rsidRPr="00B9627F">
        <w:rPr>
          <w:rStyle w:val="Strong"/>
          <w:bCs/>
        </w:rPr>
        <w:t>Дополнительная литература:</w:t>
      </w:r>
    </w:p>
    <w:p w:rsidR="00044221" w:rsidRPr="00F4138B" w:rsidRDefault="00044221" w:rsidP="00F4138B">
      <w:pPr>
        <w:pStyle w:val="NormalWeb"/>
        <w:spacing w:before="0" w:beforeAutospacing="0" w:after="0" w:afterAutospacing="0" w:line="360" w:lineRule="auto"/>
        <w:ind w:left="709" w:hanging="709"/>
        <w:jc w:val="both"/>
      </w:pPr>
      <w:r w:rsidRPr="00F4138B">
        <w:rPr>
          <w:iCs/>
        </w:rPr>
        <w:t xml:space="preserve">Бредникова О., Паченков О. </w:t>
      </w:r>
      <w:hyperlink r:id="rId71" w:anchor="page=74" w:history="1">
        <w:r w:rsidRPr="00F4138B">
          <w:rPr>
            <w:rStyle w:val="Hyperlink"/>
            <w:color w:val="auto"/>
            <w:u w:val="none"/>
          </w:rPr>
          <w:t xml:space="preserve">Этничность «этнической экономики» и социальные сети мигрантов  </w:t>
        </w:r>
      </w:hyperlink>
      <w:r w:rsidRPr="00F4138B">
        <w:t>// Экономическая социология, Том 3, № 2, 2002. С. 74-81.</w:t>
      </w:r>
    </w:p>
    <w:p w:rsidR="00044221" w:rsidRPr="00F4138B" w:rsidRDefault="00044221" w:rsidP="00F4138B">
      <w:pPr>
        <w:pStyle w:val="NormalWeb"/>
        <w:spacing w:before="0" w:beforeAutospacing="0" w:after="0" w:afterAutospacing="0" w:line="360" w:lineRule="auto"/>
        <w:ind w:left="709" w:hanging="709"/>
        <w:jc w:val="both"/>
      </w:pPr>
      <w:r w:rsidRPr="00F4138B">
        <w:rPr>
          <w:iCs/>
        </w:rPr>
        <w:t xml:space="preserve">Грановеттер М. </w:t>
      </w:r>
      <w:hyperlink r:id="rId72" w:anchor="page=31" w:history="1">
        <w:r w:rsidRPr="00F4138B">
          <w:rPr>
            <w:rStyle w:val="Hyperlink"/>
            <w:color w:val="auto"/>
            <w:u w:val="none"/>
          </w:rPr>
          <w:t xml:space="preserve">Сила слабых связей </w:t>
        </w:r>
      </w:hyperlink>
      <w:r w:rsidRPr="00F4138B">
        <w:t>// Экономическая социология. Т. 10. № 4. 2009.</w:t>
      </w:r>
    </w:p>
    <w:p w:rsidR="00044221" w:rsidRPr="00F4138B" w:rsidRDefault="00044221" w:rsidP="00F4138B">
      <w:pPr>
        <w:pStyle w:val="NormalWeb"/>
        <w:spacing w:before="0" w:beforeAutospacing="0" w:after="0" w:afterAutospacing="0" w:line="360" w:lineRule="auto"/>
        <w:ind w:left="709" w:hanging="709"/>
        <w:jc w:val="both"/>
      </w:pPr>
      <w:r w:rsidRPr="00F4138B">
        <w:rPr>
          <w:iCs/>
        </w:rPr>
        <w:t>Зуева Д.C.</w:t>
      </w:r>
      <w:r w:rsidRPr="00F4138B">
        <w:t xml:space="preserve"> </w:t>
      </w:r>
      <w:hyperlink r:id="rId73" w:anchor="page=67" w:history="1">
        <w:r w:rsidRPr="00F4138B">
          <w:rPr>
            <w:rStyle w:val="Hyperlink"/>
            <w:color w:val="auto"/>
            <w:u w:val="none"/>
          </w:rPr>
          <w:t xml:space="preserve">Сетевой маркетинг как нетрадиционная форма хозяйственной организации </w:t>
        </w:r>
      </w:hyperlink>
      <w:r w:rsidRPr="00F4138B">
        <w:t>// Экономическая социология, Том 6, № 4, 2005.</w:t>
      </w:r>
    </w:p>
    <w:p w:rsidR="00044221" w:rsidRPr="00F4138B" w:rsidRDefault="00044221" w:rsidP="00F4138B">
      <w:pPr>
        <w:pStyle w:val="NormalWeb"/>
        <w:spacing w:before="0" w:beforeAutospacing="0" w:after="0" w:afterAutospacing="0" w:line="360" w:lineRule="auto"/>
        <w:ind w:left="709" w:hanging="709"/>
        <w:jc w:val="both"/>
      </w:pPr>
      <w:r w:rsidRPr="00F4138B">
        <w:rPr>
          <w:iCs/>
        </w:rPr>
        <w:t>Пауэлл У.</w:t>
      </w:r>
      <w:r w:rsidRPr="00F4138B">
        <w:t xml:space="preserve"> </w:t>
      </w:r>
      <w:hyperlink r:id="rId74" w:anchor="page=6" w:history="1">
        <w:r w:rsidRPr="00F4138B">
          <w:rPr>
            <w:rStyle w:val="Hyperlink"/>
            <w:color w:val="auto"/>
            <w:u w:val="none"/>
          </w:rPr>
          <w:t>Интервью</w:t>
        </w:r>
      </w:hyperlink>
      <w:r w:rsidRPr="00F4138B">
        <w:t xml:space="preserve"> // Экономическая социология, Том 4, № 1, 2003. С. 6-12. См. также: Экономическая социология: автопортреты. Отв. ред. В.В. Радаев, М.С. Добрякова. М.: ГУ ВШЭ, 2006. С. 122-130.</w:t>
      </w:r>
    </w:p>
    <w:p w:rsidR="00044221" w:rsidRPr="00F4138B" w:rsidRDefault="00044221" w:rsidP="00F4138B">
      <w:pPr>
        <w:pStyle w:val="NormalWeb"/>
        <w:spacing w:before="0" w:beforeAutospacing="0" w:after="0" w:afterAutospacing="0" w:line="360" w:lineRule="auto"/>
        <w:ind w:left="709" w:hanging="709"/>
        <w:jc w:val="both"/>
      </w:pPr>
      <w:r w:rsidRPr="00F4138B">
        <w:rPr>
          <w:iCs/>
        </w:rPr>
        <w:t>Радаев В.В.</w:t>
      </w:r>
      <w:r w:rsidRPr="00F4138B">
        <w:t xml:space="preserve"> </w:t>
      </w:r>
      <w:hyperlink r:id="rId75" w:anchor="page=19" w:history="1">
        <w:r w:rsidRPr="00F4138B">
          <w:rPr>
            <w:rStyle w:val="Hyperlink"/>
            <w:color w:val="auto"/>
            <w:u w:val="none"/>
          </w:rPr>
          <w:t xml:space="preserve">Экономическая борьба и социальные связи: структура конкурентных отношений в новом российском ритейле </w:t>
        </w:r>
      </w:hyperlink>
      <w:r w:rsidRPr="00F4138B">
        <w:t>// Экономическая социология. Т. 10. № 1. 2009. С. 19-56.</w:t>
      </w:r>
    </w:p>
    <w:p w:rsidR="00044221" w:rsidRPr="00F4138B" w:rsidRDefault="00044221" w:rsidP="00F4138B">
      <w:pPr>
        <w:pStyle w:val="NormalWeb"/>
        <w:spacing w:before="0" w:beforeAutospacing="0" w:after="0" w:afterAutospacing="0" w:line="360" w:lineRule="auto"/>
        <w:ind w:left="709" w:hanging="709"/>
        <w:jc w:val="both"/>
      </w:pPr>
      <w:r w:rsidRPr="00F4138B">
        <w:rPr>
          <w:iCs/>
        </w:rPr>
        <w:t xml:space="preserve">Радаев В.В. </w:t>
      </w:r>
      <w:r w:rsidRPr="00F4138B">
        <w:t>Социология рынков: к формированию нового направления. М.: ГУ-ВШЭ, 2003. Глава 4.</w:t>
      </w:r>
    </w:p>
    <w:p w:rsidR="00044221" w:rsidRPr="00F4138B" w:rsidRDefault="00044221" w:rsidP="00F4138B">
      <w:pPr>
        <w:pStyle w:val="NormalWeb"/>
        <w:spacing w:before="0" w:beforeAutospacing="0" w:after="0" w:afterAutospacing="0" w:line="360" w:lineRule="auto"/>
        <w:ind w:left="709" w:hanging="709"/>
        <w:jc w:val="both"/>
      </w:pPr>
      <w:hyperlink r:id="rId76" w:history="1">
        <w:r w:rsidRPr="00F4138B">
          <w:rPr>
            <w:rStyle w:val="Hyperlink"/>
            <w:color w:val="auto"/>
            <w:u w:val="none"/>
          </w:rPr>
          <w:t>Сетевой мир (интервью с В.В. Радаевым)</w:t>
        </w:r>
      </w:hyperlink>
      <w:r w:rsidRPr="00F4138B">
        <w:t xml:space="preserve"> // Эксперт. 2000, 27 марта (№ 12). С. 34-37.</w:t>
      </w:r>
    </w:p>
    <w:p w:rsidR="00044221" w:rsidRPr="00F4138B" w:rsidRDefault="00044221" w:rsidP="00F4138B">
      <w:pPr>
        <w:pStyle w:val="NormalWeb"/>
        <w:spacing w:before="0" w:beforeAutospacing="0" w:after="0" w:afterAutospacing="0" w:line="360" w:lineRule="auto"/>
        <w:ind w:left="709" w:hanging="709"/>
        <w:jc w:val="both"/>
      </w:pPr>
      <w:r w:rsidRPr="00F4138B">
        <w:rPr>
          <w:iCs/>
        </w:rPr>
        <w:t>Старк Д., Ведреш Б.</w:t>
      </w:r>
      <w:r w:rsidRPr="00F4138B">
        <w:t xml:space="preserve"> </w:t>
      </w:r>
      <w:hyperlink r:id="rId77" w:anchor="page=14" w:history="1">
        <w:r w:rsidRPr="00F4138B">
          <w:rPr>
            <w:rStyle w:val="Hyperlink"/>
            <w:color w:val="auto"/>
            <w:u w:val="none"/>
          </w:rPr>
          <w:t>Социальное время сетевых пространств: анализ последовательности формирования сетей и иностранных инвестиций в Венгрии, 1987–2001 гг.</w:t>
        </w:r>
      </w:hyperlink>
      <w:r w:rsidRPr="00F4138B">
        <w:t xml:space="preserve"> // Экономическая социология. 2005. Т. 6. № 1. С. 14-45.</w:t>
      </w:r>
    </w:p>
    <w:p w:rsidR="00044221" w:rsidRPr="00F4138B" w:rsidRDefault="00044221" w:rsidP="00F4138B">
      <w:pPr>
        <w:pStyle w:val="NormalWeb"/>
        <w:spacing w:before="0" w:beforeAutospacing="0" w:after="0" w:afterAutospacing="0" w:line="360" w:lineRule="auto"/>
        <w:ind w:left="709" w:hanging="709"/>
        <w:jc w:val="both"/>
      </w:pPr>
      <w:r w:rsidRPr="00F4138B">
        <w:rPr>
          <w:iCs/>
        </w:rPr>
        <w:t>Старк Д.</w:t>
      </w:r>
      <w:r w:rsidRPr="00F4138B">
        <w:t xml:space="preserve"> </w:t>
      </w:r>
      <w:hyperlink r:id="rId78" w:anchor="page=6" w:history="1">
        <w:r w:rsidRPr="00F4138B">
          <w:rPr>
            <w:rStyle w:val="Hyperlink"/>
            <w:color w:val="auto"/>
            <w:u w:val="none"/>
          </w:rPr>
          <w:t>Интервью</w:t>
        </w:r>
      </w:hyperlink>
      <w:r w:rsidRPr="00F4138B">
        <w:t xml:space="preserve"> // Экономическая социология, Том 2, № 5, 2001. С. 6-14. См. также: Экономическая социология: автопортреты. Отв. ред. В.В. Радаев, М.С. Добрякова. М.: ГУ ВШЭ, 2006. С. 153-161.</w:t>
      </w:r>
    </w:p>
    <w:p w:rsidR="00044221" w:rsidRPr="00F4138B" w:rsidRDefault="00044221" w:rsidP="00F4138B">
      <w:pPr>
        <w:pStyle w:val="NormalWeb"/>
        <w:spacing w:before="0" w:beforeAutospacing="0" w:after="0" w:afterAutospacing="0" w:line="360" w:lineRule="auto"/>
        <w:ind w:left="709" w:hanging="709"/>
        <w:jc w:val="both"/>
      </w:pPr>
      <w:r w:rsidRPr="00F4138B">
        <w:rPr>
          <w:iCs/>
        </w:rPr>
        <w:t>Старк Д.</w:t>
      </w:r>
      <w:r w:rsidRPr="00F4138B">
        <w:t xml:space="preserve"> Рекомбинированная собственность и рождение восточноевропейского капитализма //Вопросы экономики. 1996. № 6. С. 4-24.</w:t>
      </w:r>
    </w:p>
    <w:p w:rsidR="00044221" w:rsidRPr="00F4138B" w:rsidRDefault="00044221" w:rsidP="00F4138B">
      <w:pPr>
        <w:pStyle w:val="NormalWeb"/>
        <w:spacing w:before="0" w:beforeAutospacing="0" w:after="0" w:afterAutospacing="0" w:line="360" w:lineRule="auto"/>
        <w:ind w:left="709" w:hanging="709"/>
        <w:jc w:val="both"/>
      </w:pPr>
      <w:r w:rsidRPr="00F4138B">
        <w:rPr>
          <w:iCs/>
        </w:rPr>
        <w:t xml:space="preserve">Уайт Х. </w:t>
      </w:r>
      <w:hyperlink r:id="rId79" w:anchor="page=54" w:history="1">
        <w:r w:rsidRPr="00F4138B">
          <w:rPr>
            <w:rStyle w:val="Hyperlink"/>
            <w:color w:val="auto"/>
            <w:u w:val="none"/>
          </w:rPr>
          <w:t xml:space="preserve">Откуда берутся рынки? </w:t>
        </w:r>
      </w:hyperlink>
      <w:r w:rsidRPr="00F4138B">
        <w:t>// Экономическая социология. Т. 11. № 5. 2010. С. 54–83.</w:t>
      </w:r>
    </w:p>
    <w:p w:rsidR="00044221" w:rsidRPr="00F4138B" w:rsidRDefault="00044221" w:rsidP="00F4138B">
      <w:pPr>
        <w:pStyle w:val="NormalWeb"/>
        <w:spacing w:before="0" w:beforeAutospacing="0" w:after="0" w:afterAutospacing="0" w:line="360" w:lineRule="auto"/>
        <w:ind w:left="709" w:hanging="709"/>
        <w:jc w:val="both"/>
      </w:pPr>
      <w:r w:rsidRPr="00F4138B">
        <w:rPr>
          <w:iCs/>
        </w:rPr>
        <w:t>Уайт Х.</w:t>
      </w:r>
      <w:r w:rsidRPr="00F4138B">
        <w:t xml:space="preserve"> </w:t>
      </w:r>
      <w:hyperlink r:id="rId80" w:history="1">
        <w:r w:rsidRPr="00F4138B">
          <w:rPr>
            <w:rStyle w:val="Hyperlink"/>
            <w:color w:val="auto"/>
            <w:u w:val="none"/>
          </w:rPr>
          <w:t xml:space="preserve">Рынки и фирмы: размышления о перспективах экономической социологии </w:t>
        </w:r>
      </w:hyperlink>
      <w:r w:rsidRPr="00F4138B">
        <w:t xml:space="preserve">/ Радаев В.В. (сост. и ред.). Экономическая социология: Новые подходы к институциональному и сетевому анализу. М.: РОССПЭН, 2002. С. 96-118. </w:t>
      </w:r>
      <w:r w:rsidRPr="00F4138B">
        <w:rPr>
          <w:iCs/>
        </w:rPr>
        <w:t>См. также:</w:t>
      </w:r>
      <w:r w:rsidRPr="00F4138B">
        <w:t xml:space="preserve"> Экономическая социология. 2009. Том 10, № 5. C. 33-49.</w:t>
      </w:r>
    </w:p>
    <w:p w:rsidR="00044221" w:rsidRPr="00F4138B" w:rsidRDefault="00044221" w:rsidP="00F4138B">
      <w:pPr>
        <w:pStyle w:val="NormalWeb"/>
        <w:spacing w:before="0" w:beforeAutospacing="0" w:after="0" w:afterAutospacing="0" w:line="360" w:lineRule="auto"/>
        <w:ind w:left="709" w:hanging="709"/>
        <w:jc w:val="both"/>
      </w:pPr>
      <w:r w:rsidRPr="00F4138B">
        <w:rPr>
          <w:iCs/>
        </w:rPr>
        <w:t>Уци Б.</w:t>
      </w:r>
      <w:r w:rsidRPr="00F4138B">
        <w:t xml:space="preserve"> Источники и последствия укорененности для экономической эффективности организаций: влияние сетей // Экономическая социология. </w:t>
      </w:r>
      <w:hyperlink r:id="rId81" w:anchor="page=44" w:history="1">
        <w:r w:rsidRPr="00F4138B">
          <w:rPr>
            <w:rStyle w:val="Hyperlink"/>
            <w:color w:val="auto"/>
            <w:u w:val="none"/>
          </w:rPr>
          <w:t>Т. 8. № 3. 2007. С. 44–60</w:t>
        </w:r>
      </w:hyperlink>
      <w:r w:rsidRPr="00F4138B">
        <w:t xml:space="preserve">; </w:t>
      </w:r>
      <w:hyperlink r:id="rId82" w:anchor="page=43" w:history="1">
        <w:r w:rsidRPr="00F4138B">
          <w:rPr>
            <w:rStyle w:val="Hyperlink"/>
            <w:color w:val="auto"/>
            <w:u w:val="none"/>
          </w:rPr>
          <w:t xml:space="preserve">Т. 8. № 4. 2007. С. 43-59 </w:t>
        </w:r>
      </w:hyperlink>
      <w:r w:rsidRPr="00F4138B">
        <w:rPr>
          <w:iCs/>
        </w:rPr>
        <w:t xml:space="preserve">или </w:t>
      </w:r>
      <w:r w:rsidRPr="00F4138B">
        <w:t>Анализ рынков в современной экономической социологии / Отв. ред. В.В.Радаев, М.С.Добрякова. М.: ГУ-ВШЭ, 2007. С. 208-252.</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Baker, W. </w:t>
      </w:r>
      <w:hyperlink r:id="rId83" w:history="1">
        <w:r w:rsidRPr="00F4138B">
          <w:rPr>
            <w:rStyle w:val="Hyperlink"/>
            <w:color w:val="auto"/>
            <w:u w:val="none"/>
            <w:lang w:val="en-US"/>
          </w:rPr>
          <w:t>Market Networks and Corporate Behavior</w:t>
        </w:r>
      </w:hyperlink>
      <w:r w:rsidRPr="00F4138B">
        <w:rPr>
          <w:lang w:val="en-US"/>
        </w:rPr>
        <w:t xml:space="preserve"> // </w:t>
      </w:r>
      <w:r w:rsidRPr="00F4138B">
        <w:rPr>
          <w:iCs/>
          <w:lang w:val="en-US"/>
        </w:rPr>
        <w:t>American Journal of Sociology</w:t>
      </w:r>
      <w:r w:rsidRPr="00F4138B">
        <w:rPr>
          <w:lang w:val="en-US"/>
        </w:rPr>
        <w:t>, Vol. 96, No. 3 (November 1990). P. 589-625.</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Burt, R. The Social Capital of Structural Holes, in: Guillen, V.F., Collins, R., England, P. &amp; Meyer, V. (eds.).</w:t>
      </w:r>
      <w:r w:rsidRPr="00F4138B">
        <w:rPr>
          <w:iCs/>
          <w:lang w:val="en-US"/>
        </w:rPr>
        <w:t xml:space="preserve"> New Economic Sociology: Developments in an Emerging Field</w:t>
      </w:r>
      <w:r w:rsidRPr="00F4138B">
        <w:rPr>
          <w:lang w:val="en-US"/>
        </w:rPr>
        <w:t xml:space="preserve"> New York: Russell Sage Foundation, 2003. Chapter 7.</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Burt R. Structural Holes versus Network Closure / Pre-print for a chapter in: </w:t>
      </w:r>
      <w:r w:rsidRPr="00F4138B">
        <w:rPr>
          <w:iCs/>
          <w:lang w:val="en-US"/>
        </w:rPr>
        <w:t xml:space="preserve">Social Capital: Theory and Research </w:t>
      </w:r>
      <w:r w:rsidRPr="00F4138B">
        <w:rPr>
          <w:lang w:val="en-US"/>
        </w:rPr>
        <w:t>/ Ed. by N.Lin, K.S. Cook, R.S. Burt. Adline de Cruyter, 2001.</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DiMaggio, P., Louch, H. </w:t>
      </w:r>
      <w:hyperlink r:id="rId84" w:history="1">
        <w:r w:rsidRPr="00F4138B">
          <w:rPr>
            <w:rStyle w:val="Hyperlink"/>
            <w:color w:val="auto"/>
            <w:u w:val="none"/>
            <w:lang w:val="en-US"/>
          </w:rPr>
          <w:t>Socially Embedded Consumer Transactions: For What Kinds of Purchases Do People Most Often Use Networks?</w:t>
        </w:r>
      </w:hyperlink>
      <w:r w:rsidRPr="00F4138B">
        <w:rPr>
          <w:lang w:val="en-US"/>
        </w:rPr>
        <w:t xml:space="preserve"> // </w:t>
      </w:r>
      <w:r w:rsidRPr="00F4138B">
        <w:rPr>
          <w:iCs/>
          <w:lang w:val="en-US"/>
        </w:rPr>
        <w:t>American Sociological Review</w:t>
      </w:r>
      <w:r w:rsidRPr="00F4138B">
        <w:rPr>
          <w:lang w:val="en-US"/>
        </w:rPr>
        <w:t>. Vol. 63, No. 5 (October 1998). P. 619-637 (ProQuest).</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Lin, N. </w:t>
      </w:r>
      <w:hyperlink r:id="rId85" w:history="1">
        <w:r w:rsidRPr="00F4138B">
          <w:rPr>
            <w:rStyle w:val="Hyperlink"/>
            <w:color w:val="auto"/>
            <w:u w:val="none"/>
            <w:lang w:val="en-US"/>
          </w:rPr>
          <w:t xml:space="preserve">Social Networks and Status Attainment </w:t>
        </w:r>
      </w:hyperlink>
      <w:r w:rsidRPr="00F4138B">
        <w:rPr>
          <w:lang w:val="en-US"/>
        </w:rPr>
        <w:t xml:space="preserve">//  </w:t>
      </w:r>
      <w:r w:rsidRPr="00F4138B">
        <w:rPr>
          <w:iCs/>
          <w:lang w:val="en-US"/>
        </w:rPr>
        <w:t>American Review of Sociology.</w:t>
      </w:r>
      <w:r w:rsidRPr="00F4138B">
        <w:rPr>
          <w:lang w:val="en-US"/>
        </w:rPr>
        <w:t xml:space="preserve"> Vol. 25. 1999. P. 467-487.</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Lin, N. </w:t>
      </w:r>
      <w:r w:rsidRPr="00F4138B">
        <w:rPr>
          <w:iCs/>
          <w:lang w:val="en-US"/>
        </w:rPr>
        <w:t>Social Capital: A Theory of Social Structure an Acti</w:t>
      </w:r>
      <w:r w:rsidRPr="00F4138B">
        <w:rPr>
          <w:lang w:val="en-US"/>
        </w:rPr>
        <w:t xml:space="preserve">on. New York: Cambridge University Press, 2000. </w:t>
      </w:r>
      <w:r w:rsidRPr="00F4138B">
        <w:t>Рецензию</w:t>
      </w:r>
      <w:r w:rsidRPr="00F4138B">
        <w:rPr>
          <w:lang w:val="en-US"/>
        </w:rPr>
        <w:t xml:space="preserve"> </w:t>
      </w:r>
      <w:r w:rsidRPr="00F4138B">
        <w:t>см</w:t>
      </w:r>
      <w:r w:rsidRPr="00F4138B">
        <w:rPr>
          <w:lang w:val="en-US"/>
        </w:rPr>
        <w:t xml:space="preserve">.: </w:t>
      </w:r>
      <w:r w:rsidRPr="00F4138B">
        <w:rPr>
          <w:iCs/>
          <w:lang w:val="en-US"/>
        </w:rPr>
        <w:t>Economic Sociology - European Electronic Newsletter</w:t>
      </w:r>
      <w:r w:rsidRPr="00F4138B">
        <w:rPr>
          <w:lang w:val="en-US"/>
        </w:rPr>
        <w:t>, Vol. 3, No. 2 (February 2002). P. 46-47.</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Mizrucki, M. </w:t>
      </w:r>
      <w:hyperlink r:id="rId86" w:history="1">
        <w:r w:rsidRPr="00F4138B">
          <w:rPr>
            <w:rStyle w:val="Hyperlink"/>
            <w:color w:val="auto"/>
            <w:u w:val="none"/>
            <w:lang w:val="en-US"/>
          </w:rPr>
          <w:t>What Do Interlocks Do? An Analysis, Critique, and Assessment of Research on Interlocking Directorates</w:t>
        </w:r>
      </w:hyperlink>
      <w:r w:rsidRPr="00F4138B">
        <w:rPr>
          <w:lang w:val="en-US"/>
        </w:rPr>
        <w:t xml:space="preserve"> //  </w:t>
      </w:r>
      <w:r w:rsidRPr="00F4138B">
        <w:rPr>
          <w:iCs/>
          <w:lang w:val="en-US"/>
        </w:rPr>
        <w:t>American Review of Sociology.</w:t>
      </w:r>
      <w:r w:rsidRPr="00F4138B">
        <w:rPr>
          <w:lang w:val="en-US"/>
        </w:rPr>
        <w:t xml:space="preserve"> Vol. 22. 1996. P. 271-298.</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Podolny, J.M. </w:t>
      </w:r>
      <w:hyperlink r:id="rId87" w:history="1">
        <w:r w:rsidRPr="00F4138B">
          <w:rPr>
            <w:rStyle w:val="Hyperlink"/>
            <w:color w:val="auto"/>
            <w:u w:val="none"/>
            <w:lang w:val="en-US"/>
          </w:rPr>
          <w:t xml:space="preserve">Networks as the Pipes of the Market </w:t>
        </w:r>
      </w:hyperlink>
      <w:r w:rsidRPr="00F4138B">
        <w:rPr>
          <w:lang w:val="en-US"/>
        </w:rPr>
        <w:t xml:space="preserve">// </w:t>
      </w:r>
      <w:r w:rsidRPr="00F4138B">
        <w:rPr>
          <w:iCs/>
          <w:lang w:val="en-US"/>
        </w:rPr>
        <w:t>The American Journal of Sociology.</w:t>
      </w:r>
      <w:r w:rsidRPr="00F4138B">
        <w:rPr>
          <w:lang w:val="en-US"/>
        </w:rPr>
        <w:t xml:space="preserve"> Vol. 111. No. 5. March 2001. P. 1327-1367.</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Powell, W., Koput, K.W. and L. Smith-Doerr. </w:t>
      </w:r>
      <w:hyperlink r:id="rId88" w:history="1">
        <w:r w:rsidRPr="00F4138B">
          <w:rPr>
            <w:rStyle w:val="Hyperlink"/>
            <w:color w:val="auto"/>
            <w:u w:val="none"/>
            <w:lang w:val="en-US"/>
          </w:rPr>
          <w:t>Interorganizational Collaboration and the Locus of Innovation: Networks of Learning in Biotechnology</w:t>
        </w:r>
      </w:hyperlink>
      <w:r w:rsidRPr="00F4138B">
        <w:rPr>
          <w:lang w:val="en-US"/>
        </w:rPr>
        <w:t xml:space="preserve"> // Administrative Science Quarterly, Vol. 41, No. 1. (Mar., 1996). P. 116-145.</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 xml:space="preserve">Stark, D., Beunza, D. </w:t>
      </w:r>
      <w:hyperlink r:id="rId89" w:history="1">
        <w:r w:rsidRPr="00F4138B">
          <w:rPr>
            <w:rStyle w:val="Hyperlink"/>
            <w:color w:val="auto"/>
            <w:u w:val="none"/>
            <w:lang w:val="en-US"/>
          </w:rPr>
          <w:t>The Organization of Responsiveness: Innovation and Recovery in the Trading Rooms of Lower Manhattan</w:t>
        </w:r>
      </w:hyperlink>
      <w:r w:rsidRPr="00F4138B">
        <w:rPr>
          <w:lang w:val="en-US"/>
        </w:rPr>
        <w:t xml:space="preserve"> // </w:t>
      </w:r>
      <w:r w:rsidRPr="00F4138B">
        <w:rPr>
          <w:iCs/>
          <w:lang w:val="en-US"/>
        </w:rPr>
        <w:t>Socio-Economic Review</w:t>
      </w:r>
      <w:r w:rsidRPr="00F4138B">
        <w:rPr>
          <w:lang w:val="en-US"/>
        </w:rPr>
        <w:t>, Vol. 1, 2003. P. 135-164.</w:t>
      </w:r>
    </w:p>
    <w:p w:rsidR="00044221" w:rsidRPr="00F4138B" w:rsidRDefault="00044221" w:rsidP="00F4138B">
      <w:pPr>
        <w:pStyle w:val="NormalWeb"/>
        <w:spacing w:before="0" w:beforeAutospacing="0" w:after="0" w:afterAutospacing="0" w:line="360" w:lineRule="auto"/>
        <w:ind w:left="709" w:hanging="709"/>
        <w:jc w:val="both"/>
        <w:rPr>
          <w:lang w:val="en-US"/>
        </w:rPr>
      </w:pPr>
      <w:r w:rsidRPr="00F4138B">
        <w:rPr>
          <w:lang w:val="en-US"/>
        </w:rPr>
        <w:t>Zuckerman, E.W., Sgourev, S.V.</w:t>
      </w:r>
      <w:r w:rsidRPr="00F4138B">
        <w:rPr>
          <w:iCs/>
          <w:lang w:val="en-US"/>
        </w:rPr>
        <w:t xml:space="preserve"> </w:t>
      </w:r>
      <w:hyperlink r:id="rId90" w:history="1">
        <w:r w:rsidRPr="00F4138B">
          <w:rPr>
            <w:rStyle w:val="Hyperlink"/>
            <w:color w:val="auto"/>
            <w:u w:val="none"/>
            <w:lang w:val="en-US"/>
          </w:rPr>
          <w:t xml:space="preserve">Peer Capitalism: Parallel Relationships in the U.S. Economy </w:t>
        </w:r>
      </w:hyperlink>
      <w:r w:rsidRPr="00F4138B">
        <w:rPr>
          <w:lang w:val="en-US"/>
        </w:rPr>
        <w:t xml:space="preserve">// </w:t>
      </w:r>
      <w:r w:rsidRPr="00F4138B">
        <w:rPr>
          <w:iCs/>
          <w:lang w:val="en-US"/>
        </w:rPr>
        <w:t>The American Journal of Sociology.</w:t>
      </w:r>
      <w:r w:rsidRPr="00F4138B">
        <w:rPr>
          <w:lang w:val="en-US"/>
        </w:rPr>
        <w:t xml:space="preserve"> Vol. 111. No. 5. March 2006. P. 1327-67.</w:t>
      </w:r>
    </w:p>
    <w:p w:rsidR="00044221" w:rsidRPr="00F4138B" w:rsidRDefault="00044221" w:rsidP="00997AA1">
      <w:pPr>
        <w:spacing w:line="360" w:lineRule="auto"/>
        <w:jc w:val="both"/>
        <w:rPr>
          <w:sz w:val="24"/>
          <w:szCs w:val="24"/>
          <w:lang w:val="en-US"/>
        </w:rPr>
      </w:pPr>
    </w:p>
    <w:p w:rsidR="00044221" w:rsidRPr="00F4138B" w:rsidRDefault="00044221" w:rsidP="00F4138B">
      <w:pPr>
        <w:pStyle w:val="Heading3"/>
        <w:spacing w:before="0" w:line="360" w:lineRule="auto"/>
        <w:rPr>
          <w:rFonts w:ascii="Times New Roman" w:hAnsi="Times New Roman"/>
          <w:iCs/>
          <w:color w:val="auto"/>
          <w:sz w:val="26"/>
          <w:szCs w:val="26"/>
        </w:rPr>
      </w:pPr>
      <w:r w:rsidRPr="00F4138B">
        <w:rPr>
          <w:rFonts w:ascii="Times New Roman" w:hAnsi="Times New Roman"/>
          <w:bCs w:val="0"/>
          <w:iCs/>
          <w:color w:val="auto"/>
          <w:sz w:val="26"/>
          <w:szCs w:val="26"/>
        </w:rPr>
        <w:t>Тема 6. Экологический подход. Конкуренция и организационные популяции (М. Хэннан, Дж. Фримен, Х. Олдрич)</w:t>
      </w:r>
    </w:p>
    <w:p w:rsidR="00044221" w:rsidRPr="00F4138B" w:rsidRDefault="00044221" w:rsidP="00997AA1">
      <w:pPr>
        <w:spacing w:line="360" w:lineRule="auto"/>
        <w:jc w:val="both"/>
        <w:rPr>
          <w:i/>
          <w:sz w:val="24"/>
          <w:szCs w:val="24"/>
        </w:rPr>
      </w:pPr>
      <w:r w:rsidRPr="00F4138B">
        <w:rPr>
          <w:i/>
          <w:sz w:val="24"/>
          <w:szCs w:val="24"/>
        </w:rPr>
        <w:t>Традиционная теория организаций и организационная экология</w:t>
      </w:r>
    </w:p>
    <w:p w:rsidR="00044221" w:rsidRPr="00F4138B" w:rsidRDefault="00044221" w:rsidP="00997AA1">
      <w:pPr>
        <w:spacing w:line="360" w:lineRule="auto"/>
        <w:jc w:val="both"/>
        <w:rPr>
          <w:sz w:val="24"/>
          <w:szCs w:val="24"/>
        </w:rPr>
      </w:pPr>
      <w:r w:rsidRPr="00F4138B">
        <w:rPr>
          <w:sz w:val="24"/>
          <w:szCs w:val="24"/>
        </w:rPr>
        <w:t>Адаптационный подход в теории организаций. Эволюционный подход в теории организаций. Основные методологические принципы экологического подхода. Проблема равновесия в экологическом подходе.</w:t>
      </w:r>
    </w:p>
    <w:p w:rsidR="00044221" w:rsidRPr="00F4138B" w:rsidRDefault="00044221" w:rsidP="00997AA1">
      <w:pPr>
        <w:spacing w:line="360" w:lineRule="auto"/>
        <w:jc w:val="both"/>
        <w:rPr>
          <w:i/>
          <w:sz w:val="24"/>
          <w:szCs w:val="24"/>
        </w:rPr>
      </w:pPr>
      <w:r w:rsidRPr="00F4138B">
        <w:rPr>
          <w:i/>
          <w:sz w:val="24"/>
          <w:szCs w:val="24"/>
        </w:rPr>
        <w:t>Основные понятия экологического подхода.</w:t>
      </w:r>
    </w:p>
    <w:p w:rsidR="00044221" w:rsidRPr="00F4138B" w:rsidRDefault="00044221" w:rsidP="00997AA1">
      <w:pPr>
        <w:spacing w:line="360" w:lineRule="auto"/>
        <w:jc w:val="both"/>
        <w:rPr>
          <w:sz w:val="24"/>
          <w:szCs w:val="24"/>
        </w:rPr>
      </w:pPr>
      <w:r w:rsidRPr="00F4138B">
        <w:rPr>
          <w:sz w:val="24"/>
          <w:szCs w:val="24"/>
        </w:rPr>
        <w:t>Механизм конкурентного отбора в теории организаций. Явление организационного изоморфизма. Структурный и институциональный изоморфизм. Структурная инерция и ограниченность адаптивных возможностей организации. Понятие организационной популяции.</w:t>
      </w:r>
    </w:p>
    <w:p w:rsidR="00044221" w:rsidRPr="00F4138B" w:rsidRDefault="00044221" w:rsidP="00997AA1">
      <w:pPr>
        <w:spacing w:line="360" w:lineRule="auto"/>
        <w:jc w:val="both"/>
        <w:rPr>
          <w:i/>
          <w:sz w:val="24"/>
          <w:szCs w:val="24"/>
        </w:rPr>
      </w:pPr>
      <w:r w:rsidRPr="00F4138B">
        <w:rPr>
          <w:i/>
          <w:sz w:val="24"/>
          <w:szCs w:val="24"/>
        </w:rPr>
        <w:t xml:space="preserve">Организационная популяция и организационные формы. </w:t>
      </w:r>
    </w:p>
    <w:p w:rsidR="00044221" w:rsidRPr="00F4138B" w:rsidRDefault="00044221" w:rsidP="00997AA1">
      <w:pPr>
        <w:spacing w:line="360" w:lineRule="auto"/>
        <w:jc w:val="both"/>
        <w:rPr>
          <w:sz w:val="24"/>
          <w:szCs w:val="24"/>
        </w:rPr>
      </w:pPr>
      <w:r w:rsidRPr="00F4138B">
        <w:rPr>
          <w:sz w:val="24"/>
          <w:szCs w:val="24"/>
        </w:rPr>
        <w:t>Понятие организационной формы. Влияние размера организации на организационную динамику Ширина рыночной ниши. Дженералисты и специалисты как типовые стратегии организаций. Модель разделения ресурсов. Р-стратегии и К-стратегии в развитии организаций. Влияние возраста и плотности популяции на развитие популяции.</w:t>
      </w:r>
    </w:p>
    <w:p w:rsidR="00044221" w:rsidRPr="00F4138B" w:rsidRDefault="00044221" w:rsidP="00997AA1">
      <w:pPr>
        <w:spacing w:line="360" w:lineRule="auto"/>
        <w:jc w:val="both"/>
        <w:rPr>
          <w:bCs/>
          <w:sz w:val="24"/>
          <w:szCs w:val="24"/>
        </w:rPr>
      </w:pPr>
    </w:p>
    <w:p w:rsidR="00044221" w:rsidRPr="00B9627F" w:rsidRDefault="00044221" w:rsidP="00997AA1">
      <w:pPr>
        <w:spacing w:line="360" w:lineRule="auto"/>
        <w:jc w:val="both"/>
        <w:rPr>
          <w:b/>
          <w:sz w:val="24"/>
          <w:szCs w:val="24"/>
        </w:rPr>
      </w:pPr>
      <w:r w:rsidRPr="00B9627F">
        <w:rPr>
          <w:b/>
          <w:bCs/>
          <w:sz w:val="24"/>
          <w:szCs w:val="24"/>
        </w:rPr>
        <w:t>Основная литература:</w:t>
      </w:r>
    </w:p>
    <w:p w:rsidR="00044221" w:rsidRPr="00F4138B" w:rsidRDefault="00044221" w:rsidP="00F4138B">
      <w:pPr>
        <w:spacing w:line="360" w:lineRule="auto"/>
        <w:ind w:left="709" w:hanging="709"/>
        <w:jc w:val="both"/>
        <w:rPr>
          <w:sz w:val="24"/>
          <w:szCs w:val="24"/>
        </w:rPr>
      </w:pPr>
      <w:r w:rsidRPr="00B9627F">
        <w:rPr>
          <w:iCs/>
          <w:sz w:val="24"/>
          <w:szCs w:val="24"/>
        </w:rPr>
        <w:t>Олдрич Х.</w:t>
      </w:r>
      <w:r w:rsidRPr="00B9627F">
        <w:rPr>
          <w:sz w:val="24"/>
          <w:szCs w:val="24"/>
        </w:rPr>
        <w:t xml:space="preserve"> </w:t>
      </w:r>
      <w:hyperlink r:id="rId91" w:anchor="page=39" w:history="1">
        <w:r w:rsidRPr="00F4138B">
          <w:rPr>
            <w:rStyle w:val="Hyperlink"/>
            <w:color w:val="auto"/>
            <w:sz w:val="24"/>
            <w:szCs w:val="24"/>
            <w:u w:val="none"/>
          </w:rPr>
          <w:t xml:space="preserve">Предпринимательские стратегии в новых организационных популяциях </w:t>
        </w:r>
      </w:hyperlink>
      <w:r w:rsidRPr="00F4138B">
        <w:rPr>
          <w:sz w:val="24"/>
          <w:szCs w:val="24"/>
        </w:rPr>
        <w:t xml:space="preserve">/ Западная экономическая социология: Хрестоматия современной классики / Сост. и научн. ред. В.В. Радаев. Пер. М.С. Добрякова. М.: РОССПЭН, 2004. С. 211-225 </w:t>
      </w:r>
      <w:r w:rsidRPr="00F4138B">
        <w:rPr>
          <w:iCs/>
          <w:sz w:val="24"/>
          <w:szCs w:val="24"/>
        </w:rPr>
        <w:t>или</w:t>
      </w:r>
      <w:r w:rsidRPr="00F4138B">
        <w:rPr>
          <w:sz w:val="24"/>
          <w:szCs w:val="24"/>
        </w:rPr>
        <w:t xml:space="preserve"> Российский журнал менеджмента. 2005. Том 3, № 2. С. 139-154, </w:t>
      </w:r>
      <w:r w:rsidRPr="00F4138B">
        <w:rPr>
          <w:iCs/>
          <w:sz w:val="24"/>
          <w:szCs w:val="24"/>
        </w:rPr>
        <w:t xml:space="preserve">или </w:t>
      </w:r>
      <w:r w:rsidRPr="00F4138B">
        <w:rPr>
          <w:sz w:val="24"/>
          <w:szCs w:val="24"/>
        </w:rPr>
        <w:t>Экономическая социология, Том 6, № 4, 2005.</w:t>
      </w:r>
    </w:p>
    <w:p w:rsidR="00044221" w:rsidRPr="00B9627F" w:rsidRDefault="00044221" w:rsidP="00F4138B">
      <w:pPr>
        <w:spacing w:line="360" w:lineRule="auto"/>
        <w:ind w:left="709" w:hanging="709"/>
        <w:jc w:val="both"/>
        <w:rPr>
          <w:sz w:val="24"/>
          <w:szCs w:val="24"/>
        </w:rPr>
      </w:pPr>
      <w:r w:rsidRPr="00F4138B">
        <w:rPr>
          <w:iCs/>
          <w:sz w:val="24"/>
          <w:szCs w:val="24"/>
        </w:rPr>
        <w:t>Радаев В.В.</w:t>
      </w:r>
      <w:r w:rsidRPr="00F4138B">
        <w:rPr>
          <w:sz w:val="24"/>
          <w:szCs w:val="24"/>
        </w:rPr>
        <w:t xml:space="preserve"> </w:t>
      </w:r>
      <w:hyperlink r:id="rId92" w:history="1">
        <w:r w:rsidRPr="00F4138B">
          <w:rPr>
            <w:rStyle w:val="Hyperlink"/>
            <w:color w:val="auto"/>
            <w:sz w:val="24"/>
            <w:szCs w:val="24"/>
            <w:u w:val="none"/>
          </w:rPr>
          <w:t xml:space="preserve">Популяционная экология организаций: как возникает разнообразие организационных форм </w:t>
        </w:r>
      </w:hyperlink>
      <w:r w:rsidRPr="00B9627F">
        <w:rPr>
          <w:sz w:val="24"/>
          <w:szCs w:val="24"/>
        </w:rPr>
        <w:t>//</w:t>
      </w:r>
      <w:r w:rsidRPr="00B9627F">
        <w:rPr>
          <w:iCs/>
          <w:sz w:val="24"/>
          <w:szCs w:val="24"/>
        </w:rPr>
        <w:t xml:space="preserve"> </w:t>
      </w:r>
      <w:r w:rsidRPr="00B9627F">
        <w:rPr>
          <w:sz w:val="24"/>
          <w:szCs w:val="24"/>
        </w:rPr>
        <w:t>Российский журнал менеджмента. 2005. Том 3, № 2. С. 99-108.</w:t>
      </w:r>
    </w:p>
    <w:p w:rsidR="00044221" w:rsidRPr="00B9627F" w:rsidRDefault="00044221" w:rsidP="00997AA1">
      <w:pPr>
        <w:spacing w:line="360" w:lineRule="auto"/>
        <w:jc w:val="both"/>
        <w:rPr>
          <w:b/>
          <w:sz w:val="24"/>
          <w:szCs w:val="24"/>
        </w:rPr>
      </w:pPr>
      <w:r w:rsidRPr="00B9627F">
        <w:rPr>
          <w:b/>
          <w:bCs/>
          <w:sz w:val="24"/>
          <w:szCs w:val="24"/>
        </w:rPr>
        <w:t>Дополнительная литература:</w:t>
      </w:r>
    </w:p>
    <w:p w:rsidR="00044221" w:rsidRPr="00F4138B" w:rsidRDefault="00044221" w:rsidP="00F4138B">
      <w:pPr>
        <w:spacing w:line="360" w:lineRule="auto"/>
        <w:ind w:left="709" w:hanging="709"/>
        <w:jc w:val="both"/>
        <w:rPr>
          <w:sz w:val="24"/>
          <w:szCs w:val="24"/>
        </w:rPr>
      </w:pPr>
      <w:r w:rsidRPr="00F4138B">
        <w:rPr>
          <w:iCs/>
          <w:sz w:val="24"/>
          <w:szCs w:val="24"/>
        </w:rPr>
        <w:t xml:space="preserve">Валитова Л.А., Тамбовцев В.Л. </w:t>
      </w:r>
      <w:hyperlink r:id="rId93" w:history="1">
        <w:r w:rsidRPr="00F4138B">
          <w:rPr>
            <w:rStyle w:val="Hyperlink"/>
            <w:color w:val="auto"/>
            <w:sz w:val="24"/>
            <w:szCs w:val="24"/>
            <w:u w:val="none"/>
          </w:rPr>
          <w:t xml:space="preserve">Организационная экология: взгляд экономиста </w:t>
        </w:r>
      </w:hyperlink>
      <w:r w:rsidRPr="00F4138B">
        <w:rPr>
          <w:sz w:val="24"/>
          <w:szCs w:val="24"/>
        </w:rPr>
        <w:t>//</w:t>
      </w:r>
      <w:r w:rsidRPr="00F4138B">
        <w:rPr>
          <w:iCs/>
          <w:sz w:val="24"/>
          <w:szCs w:val="24"/>
        </w:rPr>
        <w:t xml:space="preserve"> </w:t>
      </w:r>
      <w:r w:rsidRPr="00F4138B">
        <w:rPr>
          <w:sz w:val="24"/>
          <w:szCs w:val="24"/>
        </w:rPr>
        <w:t>Российский журнал менеджмента. 2005. Том 3, № 2. С. 109-118.</w:t>
      </w:r>
    </w:p>
    <w:p w:rsidR="00044221" w:rsidRPr="00F4138B" w:rsidRDefault="00044221" w:rsidP="00F4138B">
      <w:pPr>
        <w:spacing w:line="360" w:lineRule="auto"/>
        <w:ind w:left="709" w:hanging="709"/>
        <w:jc w:val="both"/>
        <w:rPr>
          <w:sz w:val="24"/>
          <w:szCs w:val="24"/>
        </w:rPr>
      </w:pPr>
      <w:r w:rsidRPr="00F4138B">
        <w:rPr>
          <w:iCs/>
          <w:sz w:val="24"/>
          <w:szCs w:val="24"/>
        </w:rPr>
        <w:t>Кэрролл Г.</w:t>
      </w:r>
      <w:r w:rsidRPr="00F4138B">
        <w:rPr>
          <w:sz w:val="24"/>
          <w:szCs w:val="24"/>
        </w:rPr>
        <w:t xml:space="preserve"> Концентрация и специализация: динамика ширины ниши в организационных популяциях //</w:t>
      </w:r>
      <w:r w:rsidRPr="00F4138B">
        <w:rPr>
          <w:iCs/>
          <w:sz w:val="24"/>
          <w:szCs w:val="24"/>
        </w:rPr>
        <w:t xml:space="preserve"> </w:t>
      </w:r>
      <w:r w:rsidRPr="00F4138B">
        <w:rPr>
          <w:sz w:val="24"/>
          <w:szCs w:val="24"/>
        </w:rPr>
        <w:t>Российский журнал менеджмента. 2005. Том 3, № 2. С. 119-138.</w:t>
      </w:r>
    </w:p>
    <w:p w:rsidR="00044221" w:rsidRPr="00F4138B" w:rsidRDefault="00044221" w:rsidP="00F4138B">
      <w:pPr>
        <w:spacing w:line="360" w:lineRule="auto"/>
        <w:ind w:left="709" w:hanging="709"/>
        <w:jc w:val="both"/>
        <w:rPr>
          <w:iCs/>
          <w:sz w:val="24"/>
          <w:szCs w:val="24"/>
        </w:rPr>
      </w:pPr>
      <w:r w:rsidRPr="00F4138B">
        <w:rPr>
          <w:iCs/>
          <w:sz w:val="24"/>
          <w:szCs w:val="24"/>
        </w:rPr>
        <w:t>Олдрич Х.</w:t>
      </w:r>
      <w:r w:rsidRPr="00F4138B">
        <w:rPr>
          <w:sz w:val="24"/>
          <w:szCs w:val="24"/>
        </w:rPr>
        <w:t xml:space="preserve"> </w:t>
      </w:r>
      <w:hyperlink r:id="rId94" w:anchor="page=6" w:history="1">
        <w:r w:rsidRPr="00F4138B">
          <w:rPr>
            <w:rStyle w:val="Hyperlink"/>
            <w:color w:val="auto"/>
            <w:sz w:val="24"/>
            <w:szCs w:val="24"/>
            <w:u w:val="none"/>
          </w:rPr>
          <w:t>Интервью</w:t>
        </w:r>
      </w:hyperlink>
      <w:r w:rsidRPr="00F4138B">
        <w:rPr>
          <w:sz w:val="24"/>
          <w:szCs w:val="24"/>
        </w:rPr>
        <w:t xml:space="preserve"> // Экономическая социология. Том 5. № 5. 2004. С. 6-19. См. также: Экономическая социология: автопортреты. Отв. ред. В.В. Радаев, М.С. Добрякова. М.: ГУ-ВШЭ, 2006. С. 105-121.</w:t>
      </w:r>
      <w:hyperlink r:id="rId95" w:anchor="page=6" w:history="1">
        <w:r w:rsidRPr="00F4138B">
          <w:rPr>
            <w:rStyle w:val="Hyperlink"/>
            <w:color w:val="auto"/>
            <w:sz w:val="24"/>
            <w:szCs w:val="24"/>
            <w:u w:val="none"/>
          </w:rPr>
          <w:t xml:space="preserve"> </w:t>
        </w:r>
      </w:hyperlink>
    </w:p>
    <w:p w:rsidR="00044221" w:rsidRPr="00F4138B" w:rsidRDefault="00044221" w:rsidP="00F4138B">
      <w:pPr>
        <w:spacing w:line="360" w:lineRule="auto"/>
        <w:ind w:left="709" w:hanging="709"/>
        <w:jc w:val="both"/>
        <w:rPr>
          <w:sz w:val="24"/>
          <w:szCs w:val="24"/>
        </w:rPr>
      </w:pPr>
      <w:r w:rsidRPr="00F4138B">
        <w:rPr>
          <w:iCs/>
          <w:sz w:val="24"/>
          <w:szCs w:val="24"/>
        </w:rPr>
        <w:t xml:space="preserve">Уолдингер Р., Олдрич Х., Уорд Р. </w:t>
      </w:r>
      <w:hyperlink r:id="rId96" w:anchor="page=30" w:history="1">
        <w:r w:rsidRPr="00F4138B">
          <w:rPr>
            <w:rStyle w:val="Hyperlink"/>
            <w:color w:val="auto"/>
            <w:sz w:val="24"/>
            <w:szCs w:val="24"/>
            <w:u w:val="none"/>
          </w:rPr>
          <w:t xml:space="preserve">Этнические предприниматели </w:t>
        </w:r>
      </w:hyperlink>
      <w:r w:rsidRPr="00F4138B">
        <w:rPr>
          <w:sz w:val="24"/>
          <w:szCs w:val="24"/>
        </w:rPr>
        <w:t xml:space="preserve">/ Западная экономическая социология: Хрестоматия современной классики. С. 340-365 </w:t>
      </w:r>
      <w:r w:rsidRPr="00F4138B">
        <w:rPr>
          <w:iCs/>
          <w:sz w:val="24"/>
          <w:szCs w:val="24"/>
        </w:rPr>
        <w:t xml:space="preserve">или </w:t>
      </w:r>
      <w:r w:rsidRPr="00F4138B">
        <w:rPr>
          <w:sz w:val="24"/>
          <w:szCs w:val="24"/>
        </w:rPr>
        <w:t>Экономическая социология, Том 9, № 5, 2008. С. 30-55.</w:t>
      </w:r>
    </w:p>
    <w:p w:rsidR="00044221" w:rsidRPr="00F4138B" w:rsidRDefault="00044221" w:rsidP="00F4138B">
      <w:pPr>
        <w:spacing w:line="360" w:lineRule="auto"/>
        <w:ind w:left="709" w:hanging="709"/>
        <w:jc w:val="both"/>
        <w:rPr>
          <w:sz w:val="24"/>
          <w:szCs w:val="24"/>
          <w:lang w:val="en-US"/>
        </w:rPr>
      </w:pPr>
      <w:r w:rsidRPr="00F4138B">
        <w:rPr>
          <w:iCs/>
          <w:sz w:val="24"/>
          <w:szCs w:val="24"/>
        </w:rPr>
        <w:t>Ханнан М., Фримен Дж.</w:t>
      </w:r>
      <w:r w:rsidRPr="00F4138B">
        <w:rPr>
          <w:sz w:val="24"/>
          <w:szCs w:val="24"/>
        </w:rPr>
        <w:t xml:space="preserve"> Популяционная экология организаций // Вестник С.-Петербургского ун-та. Сер</w:t>
      </w:r>
      <w:r w:rsidRPr="00F4138B">
        <w:rPr>
          <w:sz w:val="24"/>
          <w:szCs w:val="24"/>
          <w:lang w:val="en-US"/>
        </w:rPr>
        <w:t xml:space="preserve">. </w:t>
      </w:r>
      <w:r w:rsidRPr="00F4138B">
        <w:rPr>
          <w:sz w:val="24"/>
          <w:szCs w:val="24"/>
        </w:rPr>
        <w:t>Менеджмент</w:t>
      </w:r>
      <w:r w:rsidRPr="00F4138B">
        <w:rPr>
          <w:sz w:val="24"/>
          <w:szCs w:val="24"/>
          <w:lang w:val="en-US"/>
        </w:rPr>
        <w:t xml:space="preserve">. 2004. № 3. </w:t>
      </w:r>
      <w:r w:rsidRPr="00F4138B">
        <w:rPr>
          <w:sz w:val="24"/>
          <w:szCs w:val="24"/>
        </w:rPr>
        <w:t>С</w:t>
      </w:r>
      <w:r w:rsidRPr="00F4138B">
        <w:rPr>
          <w:sz w:val="24"/>
          <w:szCs w:val="24"/>
          <w:lang w:val="en-US"/>
        </w:rPr>
        <w:t>. 51-83.</w:t>
      </w:r>
    </w:p>
    <w:p w:rsidR="00044221" w:rsidRPr="00F4138B" w:rsidRDefault="00044221" w:rsidP="00F4138B">
      <w:pPr>
        <w:spacing w:line="360" w:lineRule="auto"/>
        <w:ind w:left="709" w:hanging="709"/>
        <w:jc w:val="both"/>
        <w:rPr>
          <w:sz w:val="24"/>
          <w:szCs w:val="24"/>
          <w:lang w:val="en-US"/>
        </w:rPr>
      </w:pPr>
      <w:r w:rsidRPr="00F4138B">
        <w:rPr>
          <w:sz w:val="24"/>
          <w:szCs w:val="24"/>
          <w:lang w:val="en-US"/>
        </w:rPr>
        <w:t xml:space="preserve">Aldrich, H. </w:t>
      </w:r>
      <w:r w:rsidRPr="00F4138B">
        <w:rPr>
          <w:iCs/>
          <w:sz w:val="24"/>
          <w:szCs w:val="24"/>
          <w:lang w:val="en-US"/>
        </w:rPr>
        <w:t>Organizations Evolving</w:t>
      </w:r>
      <w:r w:rsidRPr="00F4138B">
        <w:rPr>
          <w:sz w:val="24"/>
          <w:szCs w:val="24"/>
          <w:lang w:val="en-US"/>
        </w:rPr>
        <w:t>. London: Sage, 1999.</w:t>
      </w:r>
    </w:p>
    <w:p w:rsidR="00044221" w:rsidRPr="00F4138B" w:rsidRDefault="00044221" w:rsidP="00F4138B">
      <w:pPr>
        <w:spacing w:line="360" w:lineRule="auto"/>
        <w:ind w:left="709" w:hanging="709"/>
        <w:jc w:val="both"/>
        <w:rPr>
          <w:sz w:val="24"/>
          <w:szCs w:val="24"/>
          <w:lang w:val="en-US"/>
        </w:rPr>
      </w:pPr>
      <w:r w:rsidRPr="00F4138B">
        <w:rPr>
          <w:sz w:val="24"/>
          <w:szCs w:val="24"/>
          <w:lang w:val="en-US"/>
        </w:rPr>
        <w:t xml:space="preserve">Amburgey, L.T., Hayagreeva, R. </w:t>
      </w:r>
      <w:hyperlink r:id="rId97" w:history="1">
        <w:r w:rsidRPr="00F4138B">
          <w:rPr>
            <w:rStyle w:val="Hyperlink"/>
            <w:color w:val="auto"/>
            <w:sz w:val="24"/>
            <w:szCs w:val="24"/>
            <w:u w:val="none"/>
            <w:lang w:val="en-US"/>
          </w:rPr>
          <w:t xml:space="preserve">Organizational Ecology: Past, Present and Future Directions </w:t>
        </w:r>
      </w:hyperlink>
      <w:r w:rsidRPr="00F4138B">
        <w:rPr>
          <w:sz w:val="24"/>
          <w:szCs w:val="24"/>
          <w:lang w:val="en-US"/>
        </w:rPr>
        <w:t xml:space="preserve">// </w:t>
      </w:r>
      <w:r w:rsidRPr="00F4138B">
        <w:rPr>
          <w:iCs/>
          <w:sz w:val="24"/>
          <w:szCs w:val="24"/>
          <w:lang w:val="en-US"/>
        </w:rPr>
        <w:t>The Academy of Management Journal</w:t>
      </w:r>
      <w:r w:rsidRPr="00F4138B">
        <w:rPr>
          <w:sz w:val="24"/>
          <w:szCs w:val="24"/>
          <w:lang w:val="en-US"/>
        </w:rPr>
        <w:t xml:space="preserve">. 1996. Vol. 39. No. 5. </w:t>
      </w:r>
      <w:r w:rsidRPr="00F4138B">
        <w:rPr>
          <w:sz w:val="24"/>
          <w:szCs w:val="24"/>
        </w:rPr>
        <w:t>Р</w:t>
      </w:r>
      <w:r w:rsidRPr="00F4138B">
        <w:rPr>
          <w:sz w:val="24"/>
          <w:szCs w:val="24"/>
          <w:lang w:val="en-US"/>
        </w:rPr>
        <w:t>. 1265-1286.</w:t>
      </w:r>
    </w:p>
    <w:p w:rsidR="00044221" w:rsidRPr="00F4138B" w:rsidRDefault="00044221" w:rsidP="00F4138B">
      <w:pPr>
        <w:spacing w:line="360" w:lineRule="auto"/>
        <w:ind w:left="709" w:hanging="709"/>
        <w:jc w:val="both"/>
        <w:rPr>
          <w:sz w:val="24"/>
          <w:szCs w:val="24"/>
          <w:lang w:val="en-US"/>
        </w:rPr>
      </w:pPr>
      <w:r w:rsidRPr="00F4138B">
        <w:rPr>
          <w:sz w:val="24"/>
          <w:szCs w:val="24"/>
          <w:lang w:val="en-US"/>
        </w:rPr>
        <w:t xml:space="preserve">Baron J. N., Hannan M. T. </w:t>
      </w:r>
      <w:r w:rsidRPr="00F4138B">
        <w:rPr>
          <w:bCs/>
          <w:sz w:val="24"/>
          <w:szCs w:val="24"/>
          <w:lang w:val="en-US"/>
        </w:rPr>
        <w:t>T</w:t>
      </w:r>
      <w:hyperlink r:id="rId98" w:history="1">
        <w:r w:rsidRPr="00F4138B">
          <w:rPr>
            <w:rStyle w:val="Hyperlink"/>
            <w:bCs/>
            <w:color w:val="auto"/>
            <w:sz w:val="24"/>
            <w:szCs w:val="24"/>
            <w:u w:val="none"/>
            <w:lang w:val="en-US"/>
          </w:rPr>
          <w:t>he Economic Sociology of Organizational Entrepreneurship: Lessons from the Stanford Project on Emerging Companies</w:t>
        </w:r>
      </w:hyperlink>
      <w:r w:rsidRPr="00F4138B">
        <w:rPr>
          <w:bCs/>
          <w:sz w:val="24"/>
          <w:szCs w:val="24"/>
          <w:lang w:val="en-US"/>
        </w:rPr>
        <w:t>. CSES Working Paper Series. No. 6. September 2003.</w:t>
      </w:r>
    </w:p>
    <w:p w:rsidR="00044221" w:rsidRPr="00F4138B" w:rsidRDefault="00044221" w:rsidP="00F4138B">
      <w:pPr>
        <w:spacing w:line="360" w:lineRule="auto"/>
        <w:ind w:left="709" w:hanging="709"/>
        <w:jc w:val="both"/>
        <w:rPr>
          <w:bCs/>
          <w:sz w:val="24"/>
          <w:szCs w:val="24"/>
        </w:rPr>
      </w:pPr>
      <w:r w:rsidRPr="00F4138B">
        <w:rPr>
          <w:sz w:val="24"/>
          <w:szCs w:val="24"/>
          <w:lang w:val="en-US"/>
        </w:rPr>
        <w:t xml:space="preserve">Carroll, G. </w:t>
      </w:r>
      <w:hyperlink r:id="rId99" w:history="1">
        <w:r w:rsidRPr="00F4138B">
          <w:rPr>
            <w:rStyle w:val="Hyperlink"/>
            <w:color w:val="auto"/>
            <w:sz w:val="24"/>
            <w:szCs w:val="24"/>
            <w:u w:val="none"/>
            <w:lang w:val="en-US"/>
          </w:rPr>
          <w:t xml:space="preserve">Organizational Ecology </w:t>
        </w:r>
      </w:hyperlink>
      <w:r w:rsidRPr="00F4138B">
        <w:rPr>
          <w:sz w:val="24"/>
          <w:szCs w:val="24"/>
          <w:lang w:val="en-US"/>
        </w:rPr>
        <w:t xml:space="preserve">// </w:t>
      </w:r>
      <w:r w:rsidRPr="00F4138B">
        <w:rPr>
          <w:iCs/>
          <w:sz w:val="24"/>
          <w:szCs w:val="24"/>
          <w:lang w:val="en-US"/>
        </w:rPr>
        <w:t>Annual Review of Sociology</w:t>
      </w:r>
      <w:r w:rsidRPr="00F4138B">
        <w:rPr>
          <w:sz w:val="24"/>
          <w:szCs w:val="24"/>
          <w:lang w:val="en-US"/>
        </w:rPr>
        <w:t>. Vol. 10 (1984), p. 71-93.</w:t>
      </w:r>
    </w:p>
    <w:p w:rsidR="00044221" w:rsidRPr="00F4138B" w:rsidRDefault="00044221" w:rsidP="00F4138B">
      <w:pPr>
        <w:spacing w:line="360" w:lineRule="auto"/>
        <w:ind w:left="709" w:hanging="709"/>
        <w:jc w:val="both"/>
        <w:rPr>
          <w:sz w:val="24"/>
          <w:szCs w:val="24"/>
          <w:lang w:val="en-US"/>
        </w:rPr>
      </w:pPr>
      <w:r w:rsidRPr="00F4138B">
        <w:rPr>
          <w:sz w:val="24"/>
          <w:szCs w:val="24"/>
          <w:lang w:val="en-US"/>
        </w:rPr>
        <w:t xml:space="preserve">Carroll, G. (ed.). </w:t>
      </w:r>
      <w:r w:rsidRPr="00F4138B">
        <w:rPr>
          <w:iCs/>
          <w:sz w:val="24"/>
          <w:szCs w:val="24"/>
          <w:lang w:val="en-US"/>
        </w:rPr>
        <w:t>Ecological Models of Organizations</w:t>
      </w:r>
      <w:r w:rsidRPr="00F4138B">
        <w:rPr>
          <w:sz w:val="24"/>
          <w:szCs w:val="24"/>
          <w:lang w:val="en-US"/>
        </w:rPr>
        <w:t>. Cambridge: Ballinger, 1988.</w:t>
      </w:r>
    </w:p>
    <w:p w:rsidR="00044221" w:rsidRPr="00F4138B" w:rsidRDefault="00044221" w:rsidP="00F4138B">
      <w:pPr>
        <w:spacing w:line="360" w:lineRule="auto"/>
        <w:ind w:left="709" w:hanging="709"/>
        <w:jc w:val="both"/>
        <w:rPr>
          <w:sz w:val="24"/>
          <w:szCs w:val="24"/>
          <w:lang w:val="en-US"/>
        </w:rPr>
      </w:pPr>
      <w:r w:rsidRPr="00F4138B">
        <w:rPr>
          <w:sz w:val="24"/>
          <w:szCs w:val="24"/>
          <w:lang w:val="en-US"/>
        </w:rPr>
        <w:t xml:space="preserve">Hannan, M., Freeman, J. </w:t>
      </w:r>
      <w:r w:rsidRPr="00F4138B">
        <w:rPr>
          <w:iCs/>
          <w:sz w:val="24"/>
          <w:szCs w:val="24"/>
          <w:lang w:val="en-US"/>
        </w:rPr>
        <w:t>Organizational Ecology</w:t>
      </w:r>
      <w:r w:rsidRPr="00F4138B">
        <w:rPr>
          <w:sz w:val="24"/>
          <w:szCs w:val="24"/>
          <w:lang w:val="en-US"/>
        </w:rPr>
        <w:t>. Cambridge, MA: Harvard University Press, 1989. p. XI-XIV, 3-27.</w:t>
      </w:r>
    </w:p>
    <w:p w:rsidR="00044221" w:rsidRPr="00F4138B" w:rsidRDefault="00044221" w:rsidP="00F4138B">
      <w:pPr>
        <w:spacing w:line="360" w:lineRule="auto"/>
        <w:ind w:left="709" w:hanging="709"/>
        <w:jc w:val="both"/>
        <w:rPr>
          <w:sz w:val="24"/>
          <w:szCs w:val="24"/>
          <w:lang w:val="en-US"/>
        </w:rPr>
      </w:pPr>
      <w:r w:rsidRPr="00F4138B">
        <w:rPr>
          <w:sz w:val="24"/>
          <w:szCs w:val="24"/>
          <w:lang w:val="en-US"/>
        </w:rPr>
        <w:t xml:space="preserve">Hannan, M.T., Freeman, J. </w:t>
      </w:r>
      <w:hyperlink r:id="rId100" w:history="1">
        <w:r w:rsidRPr="00F4138B">
          <w:rPr>
            <w:rStyle w:val="Hyperlink"/>
            <w:color w:val="auto"/>
            <w:sz w:val="24"/>
            <w:szCs w:val="24"/>
            <w:u w:val="none"/>
            <w:lang w:val="en-US"/>
          </w:rPr>
          <w:t xml:space="preserve">Where Do Organizational Forms Come From? </w:t>
        </w:r>
      </w:hyperlink>
      <w:r w:rsidRPr="00F4138B">
        <w:rPr>
          <w:sz w:val="24"/>
          <w:szCs w:val="24"/>
          <w:lang w:val="en-US"/>
        </w:rPr>
        <w:t xml:space="preserve">// </w:t>
      </w:r>
      <w:r w:rsidRPr="00F4138B">
        <w:rPr>
          <w:iCs/>
          <w:sz w:val="24"/>
          <w:szCs w:val="24"/>
          <w:lang w:val="en-US"/>
        </w:rPr>
        <w:t>Sociological Forum</w:t>
      </w:r>
      <w:r w:rsidRPr="00F4138B">
        <w:rPr>
          <w:sz w:val="24"/>
          <w:szCs w:val="24"/>
          <w:lang w:val="en-US"/>
        </w:rPr>
        <w:t>. 1986. Vol.1, No.1. p.50-72.</w:t>
      </w:r>
    </w:p>
    <w:p w:rsidR="00044221" w:rsidRPr="00F4138B" w:rsidRDefault="00044221" w:rsidP="00F4138B">
      <w:pPr>
        <w:spacing w:line="360" w:lineRule="auto"/>
        <w:ind w:left="709" w:hanging="709"/>
        <w:jc w:val="both"/>
        <w:rPr>
          <w:sz w:val="24"/>
          <w:szCs w:val="24"/>
          <w:lang w:val="en-US"/>
        </w:rPr>
      </w:pPr>
      <w:r w:rsidRPr="00F4138B">
        <w:rPr>
          <w:sz w:val="24"/>
          <w:szCs w:val="24"/>
          <w:lang w:val="en-US"/>
        </w:rPr>
        <w:t xml:space="preserve">Hodgson G.M. </w:t>
      </w:r>
      <w:r w:rsidRPr="00F4138B">
        <w:rPr>
          <w:iCs/>
          <w:sz w:val="24"/>
          <w:szCs w:val="24"/>
          <w:lang w:val="en-US"/>
        </w:rPr>
        <w:t>How Economics Forgot History: The Problem of Historical Specificity in Social Science</w:t>
      </w:r>
      <w:r w:rsidRPr="00F4138B">
        <w:rPr>
          <w:sz w:val="24"/>
          <w:szCs w:val="24"/>
          <w:lang w:val="en-US"/>
        </w:rPr>
        <w:t>. L.; N.Y.: Routledge, 2001. p. 3-40.</w:t>
      </w:r>
    </w:p>
    <w:p w:rsidR="00044221" w:rsidRPr="00F4138B" w:rsidRDefault="00044221" w:rsidP="00F4138B">
      <w:pPr>
        <w:spacing w:line="360" w:lineRule="auto"/>
        <w:ind w:left="709" w:hanging="709"/>
        <w:jc w:val="both"/>
        <w:rPr>
          <w:sz w:val="24"/>
          <w:szCs w:val="24"/>
          <w:lang w:val="en-US"/>
        </w:rPr>
      </w:pPr>
      <w:r w:rsidRPr="00F4138B">
        <w:rPr>
          <w:sz w:val="24"/>
          <w:szCs w:val="24"/>
          <w:lang w:val="en-US"/>
        </w:rPr>
        <w:t xml:space="preserve">Romanelli, E. The </w:t>
      </w:r>
      <w:hyperlink r:id="rId101" w:history="1">
        <w:r w:rsidRPr="00F4138B">
          <w:rPr>
            <w:rStyle w:val="Hyperlink"/>
            <w:color w:val="auto"/>
            <w:sz w:val="24"/>
            <w:szCs w:val="24"/>
            <w:u w:val="none"/>
            <w:lang w:val="en-US"/>
          </w:rPr>
          <w:t xml:space="preserve">Evolution of New Organizational Forms </w:t>
        </w:r>
      </w:hyperlink>
      <w:r w:rsidRPr="00F4138B">
        <w:rPr>
          <w:sz w:val="24"/>
          <w:szCs w:val="24"/>
          <w:lang w:val="en-US"/>
        </w:rPr>
        <w:t xml:space="preserve">// </w:t>
      </w:r>
      <w:r w:rsidRPr="00F4138B">
        <w:rPr>
          <w:iCs/>
          <w:sz w:val="24"/>
          <w:szCs w:val="24"/>
          <w:lang w:val="en-US"/>
        </w:rPr>
        <w:t>Annual Review of Sociology</w:t>
      </w:r>
      <w:r w:rsidRPr="00F4138B">
        <w:rPr>
          <w:sz w:val="24"/>
          <w:szCs w:val="24"/>
          <w:lang w:val="en-US"/>
        </w:rPr>
        <w:t>. 1991. Vol. 17. p.79-103.</w:t>
      </w:r>
    </w:p>
    <w:p w:rsidR="00044221" w:rsidRPr="00F4138B" w:rsidRDefault="00044221" w:rsidP="00997AA1">
      <w:pPr>
        <w:spacing w:line="360" w:lineRule="auto"/>
        <w:jc w:val="both"/>
        <w:rPr>
          <w:b/>
          <w:sz w:val="24"/>
          <w:szCs w:val="24"/>
          <w:lang w:val="en-US"/>
        </w:rPr>
      </w:pPr>
    </w:p>
    <w:p w:rsidR="00044221" w:rsidRPr="00F4138B" w:rsidRDefault="00044221" w:rsidP="00997AA1">
      <w:pPr>
        <w:spacing w:line="360" w:lineRule="auto"/>
        <w:jc w:val="both"/>
        <w:rPr>
          <w:b/>
          <w:sz w:val="26"/>
          <w:szCs w:val="26"/>
        </w:rPr>
      </w:pPr>
      <w:r w:rsidRPr="00F4138B">
        <w:rPr>
          <w:b/>
          <w:sz w:val="26"/>
          <w:szCs w:val="26"/>
        </w:rPr>
        <w:t>Тема 7. Новый институциональный подход. Формальные и неформальные правила (Н. Флигстин).</w:t>
      </w:r>
    </w:p>
    <w:p w:rsidR="00044221" w:rsidRPr="00F4138B" w:rsidRDefault="00044221" w:rsidP="00997AA1">
      <w:pPr>
        <w:spacing w:line="360" w:lineRule="auto"/>
        <w:jc w:val="both"/>
        <w:rPr>
          <w:i/>
          <w:sz w:val="24"/>
          <w:szCs w:val="24"/>
        </w:rPr>
      </w:pPr>
      <w:r w:rsidRPr="00F4138B">
        <w:rPr>
          <w:i/>
          <w:sz w:val="24"/>
          <w:szCs w:val="24"/>
        </w:rPr>
        <w:t xml:space="preserve">Понятие хозяйственных институтов. </w:t>
      </w:r>
    </w:p>
    <w:p w:rsidR="00044221" w:rsidRPr="00F4138B" w:rsidRDefault="00044221" w:rsidP="00997AA1">
      <w:pPr>
        <w:spacing w:line="360" w:lineRule="auto"/>
        <w:jc w:val="both"/>
        <w:rPr>
          <w:sz w:val="24"/>
          <w:szCs w:val="24"/>
        </w:rPr>
      </w:pPr>
      <w:r w:rsidRPr="00F4138B">
        <w:rPr>
          <w:sz w:val="24"/>
          <w:szCs w:val="24"/>
        </w:rPr>
        <w:t xml:space="preserve">Понятие институтов как правил поведения. Правила поведения и правила контроля. Формальные и неформальные институты. </w:t>
      </w:r>
    </w:p>
    <w:p w:rsidR="00044221" w:rsidRPr="00F4138B" w:rsidRDefault="00044221" w:rsidP="00997AA1">
      <w:pPr>
        <w:spacing w:line="360" w:lineRule="auto"/>
        <w:jc w:val="both"/>
        <w:rPr>
          <w:i/>
          <w:sz w:val="24"/>
          <w:szCs w:val="24"/>
        </w:rPr>
      </w:pPr>
      <w:r w:rsidRPr="00F4138B">
        <w:rPr>
          <w:i/>
          <w:sz w:val="24"/>
          <w:szCs w:val="24"/>
        </w:rPr>
        <w:t xml:space="preserve">Новый институционализм в социологии: специфика подхода. </w:t>
      </w:r>
    </w:p>
    <w:p w:rsidR="00044221" w:rsidRPr="00F4138B" w:rsidRDefault="00044221" w:rsidP="00997AA1">
      <w:pPr>
        <w:spacing w:line="360" w:lineRule="auto"/>
        <w:jc w:val="both"/>
        <w:rPr>
          <w:sz w:val="24"/>
          <w:szCs w:val="24"/>
        </w:rPr>
      </w:pPr>
      <w:r w:rsidRPr="00F4138B">
        <w:rPr>
          <w:sz w:val="24"/>
          <w:szCs w:val="24"/>
        </w:rPr>
        <w:t>Старый институционализм, его специфика. Связь с новой институциональной экономической теорией: заимствования и критика. Понятие трансакционных издержек.</w:t>
      </w:r>
    </w:p>
    <w:p w:rsidR="00044221" w:rsidRPr="00BD6477" w:rsidRDefault="00044221" w:rsidP="00997AA1">
      <w:pPr>
        <w:spacing w:line="360" w:lineRule="auto"/>
        <w:jc w:val="both"/>
        <w:rPr>
          <w:i/>
          <w:sz w:val="24"/>
          <w:szCs w:val="24"/>
        </w:rPr>
      </w:pPr>
      <w:r w:rsidRPr="00BD6477">
        <w:rPr>
          <w:i/>
          <w:sz w:val="24"/>
          <w:szCs w:val="24"/>
        </w:rPr>
        <w:t xml:space="preserve">Основные проблемы институционального анализа. </w:t>
      </w:r>
    </w:p>
    <w:p w:rsidR="00044221" w:rsidRPr="00F4138B" w:rsidRDefault="00044221" w:rsidP="00997AA1">
      <w:pPr>
        <w:pStyle w:val="BodyText2"/>
        <w:spacing w:after="0" w:line="360" w:lineRule="auto"/>
        <w:jc w:val="both"/>
        <w:rPr>
          <w:bCs/>
          <w:sz w:val="24"/>
          <w:szCs w:val="24"/>
        </w:rPr>
      </w:pPr>
      <w:r w:rsidRPr="00F4138B">
        <w:rPr>
          <w:bCs/>
          <w:sz w:val="24"/>
          <w:szCs w:val="24"/>
        </w:rPr>
        <w:t xml:space="preserve">Характер возникновения и отбора институтов. Сложность и комплиментарность институциональных систем. Параллельные институциональные режимы и институциональные компромиссы. Измерение эффективности институтов. </w:t>
      </w:r>
      <w:r w:rsidRPr="00F4138B">
        <w:rPr>
          <w:sz w:val="24"/>
          <w:szCs w:val="24"/>
        </w:rPr>
        <w:t>Институциональный изоморфизм</w:t>
      </w:r>
      <w:r w:rsidRPr="00F4138B">
        <w:rPr>
          <w:bCs/>
          <w:sz w:val="24"/>
          <w:szCs w:val="24"/>
        </w:rPr>
        <w:t>.</w:t>
      </w:r>
    </w:p>
    <w:p w:rsidR="00044221" w:rsidRPr="00F4138B" w:rsidRDefault="00044221" w:rsidP="00F4138B">
      <w:pPr>
        <w:pStyle w:val="BodyText2"/>
        <w:spacing w:after="0" w:line="360" w:lineRule="auto"/>
        <w:jc w:val="both"/>
        <w:rPr>
          <w:i/>
          <w:sz w:val="24"/>
          <w:szCs w:val="24"/>
        </w:rPr>
      </w:pPr>
      <w:r w:rsidRPr="00F4138B">
        <w:rPr>
          <w:i/>
          <w:sz w:val="24"/>
          <w:szCs w:val="24"/>
        </w:rPr>
        <w:t xml:space="preserve">Понятие неформальной экономики и ее сегменты. </w:t>
      </w:r>
    </w:p>
    <w:p w:rsidR="00044221" w:rsidRDefault="00044221" w:rsidP="00997AA1">
      <w:pPr>
        <w:spacing w:line="360" w:lineRule="auto"/>
        <w:jc w:val="both"/>
        <w:rPr>
          <w:sz w:val="24"/>
          <w:szCs w:val="24"/>
        </w:rPr>
      </w:pPr>
      <w:r w:rsidRPr="00F4138B">
        <w:rPr>
          <w:sz w:val="24"/>
          <w:szCs w:val="24"/>
        </w:rPr>
        <w:t>Понятие неформальной экономики. Фиктивная экономика. Теневая и криминальная экономика. Скрытая и неучтенная экономика. Неформальная экономика как элемент формального сектора.</w:t>
      </w:r>
    </w:p>
    <w:p w:rsidR="00044221" w:rsidRPr="00F4138B" w:rsidRDefault="00044221" w:rsidP="00997AA1">
      <w:pPr>
        <w:spacing w:line="360" w:lineRule="auto"/>
        <w:jc w:val="both"/>
        <w:rPr>
          <w:sz w:val="24"/>
          <w:szCs w:val="24"/>
        </w:rPr>
      </w:pPr>
    </w:p>
    <w:p w:rsidR="00044221" w:rsidRPr="00B9627F" w:rsidRDefault="00044221" w:rsidP="00997AA1">
      <w:pPr>
        <w:spacing w:line="360" w:lineRule="auto"/>
        <w:jc w:val="both"/>
        <w:rPr>
          <w:b/>
          <w:sz w:val="24"/>
          <w:szCs w:val="24"/>
        </w:rPr>
      </w:pPr>
      <w:r w:rsidRPr="00B9627F">
        <w:rPr>
          <w:b/>
          <w:bCs/>
          <w:sz w:val="24"/>
          <w:szCs w:val="24"/>
        </w:rPr>
        <w:t>Основная литература:</w:t>
      </w:r>
    </w:p>
    <w:p w:rsidR="00044221" w:rsidRPr="00BD6477" w:rsidRDefault="00044221" w:rsidP="00BD6477">
      <w:pPr>
        <w:spacing w:line="360" w:lineRule="auto"/>
        <w:ind w:left="709" w:hanging="709"/>
        <w:jc w:val="both"/>
        <w:rPr>
          <w:sz w:val="24"/>
          <w:szCs w:val="24"/>
        </w:rPr>
      </w:pPr>
      <w:r w:rsidRPr="00BD6477">
        <w:rPr>
          <w:iCs/>
          <w:sz w:val="24"/>
          <w:szCs w:val="24"/>
        </w:rPr>
        <w:t>Димаджио П., Пауэлл У.</w:t>
      </w:r>
      <w:r w:rsidRPr="00BD6477">
        <w:rPr>
          <w:sz w:val="24"/>
          <w:szCs w:val="24"/>
        </w:rPr>
        <w:t xml:space="preserve"> </w:t>
      </w:r>
      <w:hyperlink r:id="rId102" w:history="1">
        <w:r w:rsidRPr="00BD6477">
          <w:rPr>
            <w:rStyle w:val="Hyperlink"/>
            <w:color w:val="auto"/>
            <w:sz w:val="24"/>
            <w:szCs w:val="24"/>
            <w:u w:val="none"/>
          </w:rPr>
          <w:t>Новый взгляд на железную клетку: институциональный изоморфизм и коллективная рациональность в организационных полях</w:t>
        </w:r>
      </w:hyperlink>
      <w:r w:rsidRPr="00BD6477">
        <w:rPr>
          <w:sz w:val="24"/>
          <w:szCs w:val="24"/>
        </w:rPr>
        <w:t xml:space="preserve"> // Экономическая социология. 2010. Том 11, № 1.</w:t>
      </w:r>
    </w:p>
    <w:p w:rsidR="00044221" w:rsidRPr="00BD6477" w:rsidRDefault="00044221" w:rsidP="00BD6477">
      <w:pPr>
        <w:spacing w:line="360" w:lineRule="auto"/>
        <w:ind w:left="709" w:hanging="709"/>
        <w:jc w:val="both"/>
        <w:rPr>
          <w:sz w:val="24"/>
          <w:szCs w:val="24"/>
        </w:rPr>
      </w:pPr>
      <w:r w:rsidRPr="00BD6477">
        <w:rPr>
          <w:iCs/>
          <w:sz w:val="24"/>
          <w:szCs w:val="24"/>
        </w:rPr>
        <w:t xml:space="preserve">Радаев В.В. </w:t>
      </w:r>
      <w:hyperlink r:id="rId103" w:anchor="page=5" w:history="1">
        <w:r w:rsidRPr="00BD6477">
          <w:rPr>
            <w:rStyle w:val="Hyperlink"/>
            <w:color w:val="auto"/>
            <w:sz w:val="24"/>
            <w:szCs w:val="24"/>
            <w:u w:val="none"/>
          </w:rPr>
          <w:t xml:space="preserve">Новый институциональный подход: построение исследовательской схемы </w:t>
        </w:r>
      </w:hyperlink>
      <w:r w:rsidRPr="00BD6477">
        <w:rPr>
          <w:sz w:val="24"/>
          <w:szCs w:val="24"/>
        </w:rPr>
        <w:t>// Журнал социологии и социальной антропологии. 2001. Том IV. № 3. С. 109-130. См. также: Экономическая социология. Том 2, № 3, 2001. C. 5-26.</w:t>
      </w:r>
    </w:p>
    <w:p w:rsidR="00044221" w:rsidRPr="00BD6477" w:rsidRDefault="00044221" w:rsidP="00BD6477">
      <w:pPr>
        <w:spacing w:line="360" w:lineRule="auto"/>
        <w:ind w:left="709" w:hanging="709"/>
        <w:jc w:val="both"/>
        <w:rPr>
          <w:sz w:val="24"/>
          <w:szCs w:val="24"/>
        </w:rPr>
      </w:pPr>
      <w:r w:rsidRPr="00BD6477">
        <w:rPr>
          <w:iCs/>
          <w:sz w:val="24"/>
          <w:szCs w:val="24"/>
        </w:rPr>
        <w:t xml:space="preserve">Флигстин Н. </w:t>
      </w:r>
      <w:hyperlink r:id="rId104" w:anchor="page=45" w:history="1">
        <w:r w:rsidRPr="00BD6477">
          <w:rPr>
            <w:rStyle w:val="Hyperlink"/>
            <w:color w:val="auto"/>
            <w:sz w:val="24"/>
            <w:szCs w:val="24"/>
            <w:u w:val="none"/>
          </w:rPr>
          <w:t xml:space="preserve">Рынки как политика: политико-культурный подход к рыночным институтам </w:t>
        </w:r>
      </w:hyperlink>
      <w:r w:rsidRPr="00BD6477">
        <w:rPr>
          <w:sz w:val="24"/>
          <w:szCs w:val="24"/>
        </w:rPr>
        <w:t xml:space="preserve">/ Западная экономическая социология: Хрестоматия современной классики / Сост. и научн ред. В.В.Радаев. М.: РОССПЭН, 2004. С. 185-210, </w:t>
      </w:r>
      <w:r w:rsidRPr="00BD6477">
        <w:rPr>
          <w:iCs/>
          <w:sz w:val="24"/>
          <w:szCs w:val="24"/>
        </w:rPr>
        <w:t>или</w:t>
      </w:r>
      <w:r w:rsidRPr="00BD6477">
        <w:rPr>
          <w:sz w:val="24"/>
          <w:szCs w:val="24"/>
        </w:rPr>
        <w:t xml:space="preserve"> Экономическая социология, Том 4, № 1. 2003. С. 45-63.</w:t>
      </w:r>
    </w:p>
    <w:p w:rsidR="00044221" w:rsidRPr="00B9627F" w:rsidRDefault="00044221" w:rsidP="00997AA1">
      <w:pPr>
        <w:spacing w:line="360" w:lineRule="auto"/>
        <w:jc w:val="both"/>
        <w:rPr>
          <w:b/>
          <w:sz w:val="24"/>
          <w:szCs w:val="24"/>
        </w:rPr>
      </w:pPr>
      <w:r w:rsidRPr="00B9627F">
        <w:rPr>
          <w:b/>
          <w:bCs/>
          <w:sz w:val="24"/>
          <w:szCs w:val="24"/>
        </w:rPr>
        <w:t>Дополнительная литература:</w:t>
      </w:r>
    </w:p>
    <w:p w:rsidR="00044221" w:rsidRPr="00BD6477" w:rsidRDefault="00044221" w:rsidP="00BD6477">
      <w:pPr>
        <w:spacing w:line="360" w:lineRule="auto"/>
        <w:ind w:left="709" w:hanging="709"/>
        <w:jc w:val="both"/>
        <w:rPr>
          <w:sz w:val="24"/>
          <w:szCs w:val="24"/>
        </w:rPr>
      </w:pPr>
      <w:r w:rsidRPr="00BD6477">
        <w:rPr>
          <w:iCs/>
          <w:sz w:val="24"/>
          <w:szCs w:val="24"/>
        </w:rPr>
        <w:t>Бейкер У., Фолкнер Р., Фишер Дж.</w:t>
      </w:r>
      <w:r w:rsidRPr="00BD6477">
        <w:rPr>
          <w:sz w:val="24"/>
          <w:szCs w:val="24"/>
        </w:rPr>
        <w:t xml:space="preserve"> Риски рынка: продолжение и разрыв межорганизационных рыночных связей // Экономическая социология. </w:t>
      </w:r>
      <w:hyperlink r:id="rId105" w:anchor="page=27" w:history="1">
        <w:r w:rsidRPr="00BD6477">
          <w:rPr>
            <w:rStyle w:val="Hyperlink"/>
            <w:color w:val="auto"/>
            <w:sz w:val="24"/>
            <w:szCs w:val="24"/>
            <w:u w:val="none"/>
          </w:rPr>
          <w:t>Том 7. № 3. 2006. С. 27–52</w:t>
        </w:r>
      </w:hyperlink>
      <w:r w:rsidRPr="00BD6477">
        <w:rPr>
          <w:sz w:val="24"/>
          <w:szCs w:val="24"/>
        </w:rPr>
        <w:t>; </w:t>
      </w:r>
      <w:hyperlink r:id="rId106" w:anchor="page=43" w:history="1">
        <w:r w:rsidRPr="00BD6477">
          <w:rPr>
            <w:rStyle w:val="Hyperlink"/>
            <w:color w:val="auto"/>
            <w:sz w:val="24"/>
            <w:szCs w:val="24"/>
            <w:u w:val="none"/>
          </w:rPr>
          <w:t xml:space="preserve">Том 7. № 4. 2006. С. 43–64 </w:t>
        </w:r>
      </w:hyperlink>
      <w:r w:rsidRPr="00BD6477">
        <w:rPr>
          <w:iCs/>
          <w:sz w:val="24"/>
          <w:szCs w:val="24"/>
        </w:rPr>
        <w:t xml:space="preserve">или </w:t>
      </w:r>
      <w:r w:rsidRPr="00BD6477">
        <w:rPr>
          <w:sz w:val="24"/>
          <w:szCs w:val="24"/>
        </w:rPr>
        <w:t>Анализ рынков в современной экономической социологии / Отв. ред. В.В.</w:t>
      </w:r>
      <w:r>
        <w:rPr>
          <w:sz w:val="24"/>
          <w:szCs w:val="24"/>
        </w:rPr>
        <w:t> </w:t>
      </w:r>
      <w:r w:rsidRPr="00BD6477">
        <w:rPr>
          <w:sz w:val="24"/>
          <w:szCs w:val="24"/>
        </w:rPr>
        <w:t>Радаев, М.С.</w:t>
      </w:r>
      <w:r>
        <w:rPr>
          <w:sz w:val="24"/>
          <w:szCs w:val="24"/>
        </w:rPr>
        <w:t> </w:t>
      </w:r>
      <w:r w:rsidRPr="00BD6477">
        <w:rPr>
          <w:sz w:val="24"/>
          <w:szCs w:val="24"/>
        </w:rPr>
        <w:t>Добрякова. М.: ГУ-ВШЭ, 2007. С. 153-207.</w:t>
      </w:r>
    </w:p>
    <w:p w:rsidR="00044221" w:rsidRPr="00BD6477" w:rsidRDefault="00044221" w:rsidP="00BD6477">
      <w:pPr>
        <w:spacing w:line="360" w:lineRule="auto"/>
        <w:ind w:left="709" w:hanging="709"/>
        <w:jc w:val="both"/>
        <w:rPr>
          <w:sz w:val="24"/>
          <w:szCs w:val="24"/>
        </w:rPr>
      </w:pPr>
      <w:r w:rsidRPr="00BD6477">
        <w:rPr>
          <w:iCs/>
          <w:sz w:val="24"/>
          <w:szCs w:val="24"/>
        </w:rPr>
        <w:t>Биггарт Н., Гиллен М.</w:t>
      </w:r>
      <w:r w:rsidRPr="00BD6477">
        <w:rPr>
          <w:sz w:val="24"/>
          <w:szCs w:val="24"/>
        </w:rPr>
        <w:t xml:space="preserve"> </w:t>
      </w:r>
      <w:hyperlink r:id="rId107" w:anchor="page=23" w:history="1">
        <w:r w:rsidRPr="00BD6477">
          <w:rPr>
            <w:rStyle w:val="Hyperlink"/>
            <w:color w:val="auto"/>
            <w:sz w:val="24"/>
            <w:szCs w:val="24"/>
            <w:u w:val="none"/>
          </w:rPr>
          <w:t xml:space="preserve">Выявление различий: социальная организация и формирование автомобильных производств в Южной Корее, Тайване, Испании и Аргентине </w:t>
        </w:r>
      </w:hyperlink>
      <w:r w:rsidRPr="00BD6477">
        <w:rPr>
          <w:sz w:val="24"/>
          <w:szCs w:val="24"/>
        </w:rPr>
        <w:t xml:space="preserve">// Экономическая социология. Т. 7. № 2. 2006. С. 23–55 </w:t>
      </w:r>
      <w:r w:rsidRPr="00BD6477">
        <w:rPr>
          <w:iCs/>
          <w:sz w:val="24"/>
          <w:szCs w:val="24"/>
        </w:rPr>
        <w:t xml:space="preserve">или </w:t>
      </w:r>
      <w:r w:rsidRPr="00BD6477">
        <w:rPr>
          <w:sz w:val="24"/>
          <w:szCs w:val="24"/>
        </w:rPr>
        <w:t>Анализ рынков в современной экономической социологии / Отв. ред. В.В.Радаев, М.С.Добрякова. М.: ГУ-ВШЭ, 2007. С. 80-125.</w:t>
      </w:r>
    </w:p>
    <w:p w:rsidR="00044221" w:rsidRPr="00BD6477" w:rsidRDefault="00044221" w:rsidP="00BD6477">
      <w:pPr>
        <w:spacing w:line="360" w:lineRule="auto"/>
        <w:ind w:left="709" w:hanging="709"/>
        <w:jc w:val="both"/>
        <w:rPr>
          <w:sz w:val="24"/>
          <w:szCs w:val="24"/>
        </w:rPr>
      </w:pPr>
      <w:r w:rsidRPr="00BD6477">
        <w:rPr>
          <w:iCs/>
          <w:sz w:val="24"/>
          <w:szCs w:val="24"/>
        </w:rPr>
        <w:t>Биггарт Н.</w:t>
      </w:r>
      <w:r w:rsidRPr="00BD6477">
        <w:rPr>
          <w:sz w:val="24"/>
          <w:szCs w:val="24"/>
        </w:rPr>
        <w:t xml:space="preserve"> </w:t>
      </w:r>
      <w:hyperlink r:id="rId108" w:anchor="page=6" w:history="1">
        <w:r w:rsidRPr="00BD6477">
          <w:rPr>
            <w:rStyle w:val="Hyperlink"/>
            <w:color w:val="auto"/>
            <w:sz w:val="24"/>
            <w:szCs w:val="24"/>
            <w:u w:val="none"/>
          </w:rPr>
          <w:t>Интервью</w:t>
        </w:r>
      </w:hyperlink>
      <w:r w:rsidRPr="00BD6477">
        <w:rPr>
          <w:sz w:val="24"/>
          <w:szCs w:val="24"/>
        </w:rPr>
        <w:t xml:space="preserve"> // Экономическая социология, Том 3, № 3, 2002. С. 6-11. См. также: Экономическая социология: автопортреты. Отв. ред. В.В. Радаев, М.С. Добрякова. М.: ГУ ВШЭ, 2006. С. 18-24.</w:t>
      </w:r>
    </w:p>
    <w:p w:rsidR="00044221" w:rsidRPr="00BD6477" w:rsidRDefault="00044221" w:rsidP="00BD6477">
      <w:pPr>
        <w:spacing w:line="360" w:lineRule="auto"/>
        <w:ind w:left="709" w:hanging="709"/>
        <w:jc w:val="both"/>
        <w:rPr>
          <w:sz w:val="24"/>
          <w:szCs w:val="24"/>
        </w:rPr>
      </w:pPr>
      <w:r w:rsidRPr="00BD6477">
        <w:rPr>
          <w:iCs/>
          <w:sz w:val="24"/>
          <w:szCs w:val="24"/>
        </w:rPr>
        <w:t xml:space="preserve">Буайе Р., Бруссо Э., Кайе А., Фавро О. </w:t>
      </w:r>
      <w:hyperlink r:id="rId109" w:anchor="page=17" w:history="1">
        <w:r w:rsidRPr="00BD6477">
          <w:rPr>
            <w:rStyle w:val="Hyperlink"/>
            <w:color w:val="auto"/>
            <w:sz w:val="24"/>
            <w:szCs w:val="24"/>
            <w:u w:val="none"/>
          </w:rPr>
          <w:t>К созданию институциональной политической экономии</w:t>
        </w:r>
      </w:hyperlink>
      <w:r w:rsidRPr="00BD6477">
        <w:rPr>
          <w:sz w:val="24"/>
          <w:szCs w:val="24"/>
        </w:rPr>
        <w:t xml:space="preserve"> // Экономическая социология, Том 9, № 3, 2008. С. 17-24.</w:t>
      </w:r>
      <w:r w:rsidRPr="00BD6477">
        <w:rPr>
          <w:iCs/>
          <w:sz w:val="24"/>
          <w:szCs w:val="24"/>
        </w:rPr>
        <w:t xml:space="preserve"> </w:t>
      </w:r>
    </w:p>
    <w:p w:rsidR="00044221" w:rsidRPr="00BD6477" w:rsidRDefault="00044221" w:rsidP="00BD6477">
      <w:pPr>
        <w:spacing w:line="360" w:lineRule="auto"/>
        <w:ind w:left="709" w:hanging="709"/>
        <w:jc w:val="both"/>
        <w:rPr>
          <w:sz w:val="24"/>
          <w:szCs w:val="24"/>
        </w:rPr>
      </w:pPr>
      <w:r w:rsidRPr="00BD6477">
        <w:rPr>
          <w:iCs/>
          <w:sz w:val="24"/>
          <w:szCs w:val="24"/>
        </w:rPr>
        <w:t>Капелюшников Р.И.</w:t>
      </w:r>
      <w:r w:rsidRPr="00BD6477">
        <w:rPr>
          <w:sz w:val="24"/>
          <w:szCs w:val="24"/>
        </w:rPr>
        <w:t xml:space="preserve"> </w:t>
      </w:r>
      <w:hyperlink r:id="rId110" w:history="1">
        <w:r w:rsidRPr="00BD6477">
          <w:rPr>
            <w:rStyle w:val="Hyperlink"/>
            <w:color w:val="auto"/>
            <w:sz w:val="24"/>
            <w:szCs w:val="24"/>
            <w:u w:val="none"/>
          </w:rPr>
          <w:t>Экономическая теория прав собственности (основные понятия, методология, круг проблем)</w:t>
        </w:r>
      </w:hyperlink>
      <w:r w:rsidRPr="00BD6477">
        <w:rPr>
          <w:sz w:val="24"/>
          <w:szCs w:val="24"/>
        </w:rPr>
        <w:t>. М.: МЭИМО, 1990.</w:t>
      </w:r>
    </w:p>
    <w:p w:rsidR="00044221" w:rsidRPr="00BD6477" w:rsidRDefault="00044221" w:rsidP="00BD6477">
      <w:pPr>
        <w:spacing w:line="360" w:lineRule="auto"/>
        <w:ind w:left="709" w:hanging="709"/>
        <w:jc w:val="both"/>
        <w:rPr>
          <w:sz w:val="24"/>
          <w:szCs w:val="24"/>
        </w:rPr>
      </w:pPr>
      <w:r w:rsidRPr="00BD6477">
        <w:rPr>
          <w:iCs/>
          <w:sz w:val="24"/>
          <w:szCs w:val="24"/>
        </w:rPr>
        <w:t>Кузьминов Я., Радаев В., Яковлев А., Ясин Е.</w:t>
      </w:r>
      <w:r w:rsidRPr="00BD6477">
        <w:rPr>
          <w:sz w:val="24"/>
          <w:szCs w:val="24"/>
        </w:rPr>
        <w:t xml:space="preserve"> Институты: от заимствования к выращиванию (Опыт российских реформ и возможности культивирования институциональных изменений) // Вопросы экономики. 2005, № 5. С. 5-27 (см.: INTEGRUM).</w:t>
      </w:r>
    </w:p>
    <w:p w:rsidR="00044221" w:rsidRPr="00BD6477" w:rsidRDefault="00044221" w:rsidP="00BD6477">
      <w:pPr>
        <w:spacing w:line="360" w:lineRule="auto"/>
        <w:ind w:left="709" w:hanging="709"/>
        <w:jc w:val="both"/>
        <w:rPr>
          <w:sz w:val="24"/>
          <w:szCs w:val="24"/>
        </w:rPr>
      </w:pPr>
      <w:r w:rsidRPr="00BD6477">
        <w:rPr>
          <w:iCs/>
          <w:sz w:val="24"/>
          <w:szCs w:val="24"/>
        </w:rPr>
        <w:t>Норт Д.</w:t>
      </w:r>
      <w:r w:rsidRPr="00BD6477">
        <w:rPr>
          <w:sz w:val="24"/>
          <w:szCs w:val="24"/>
        </w:rPr>
        <w:t xml:space="preserve"> Институты, институциональные изменения и функционирование экономики. М.: Начала, 1997. Главы 5-6, 10-11.</w:t>
      </w:r>
    </w:p>
    <w:p w:rsidR="00044221" w:rsidRPr="00BD6477" w:rsidRDefault="00044221" w:rsidP="00BD6477">
      <w:pPr>
        <w:spacing w:line="360" w:lineRule="auto"/>
        <w:ind w:left="709" w:hanging="709"/>
        <w:jc w:val="both"/>
        <w:rPr>
          <w:sz w:val="24"/>
          <w:szCs w:val="24"/>
        </w:rPr>
      </w:pPr>
      <w:r w:rsidRPr="00BD6477">
        <w:rPr>
          <w:iCs/>
          <w:sz w:val="24"/>
          <w:szCs w:val="24"/>
        </w:rPr>
        <w:t>Норт Д.К.</w:t>
      </w:r>
      <w:r w:rsidRPr="00BD6477">
        <w:rPr>
          <w:sz w:val="24"/>
          <w:szCs w:val="24"/>
        </w:rPr>
        <w:t xml:space="preserve"> </w:t>
      </w:r>
      <w:hyperlink r:id="rId111" w:history="1">
        <w:r w:rsidRPr="00BD6477">
          <w:rPr>
            <w:rStyle w:val="Hyperlink"/>
            <w:color w:val="auto"/>
            <w:sz w:val="24"/>
            <w:szCs w:val="24"/>
            <w:u w:val="none"/>
          </w:rPr>
          <w:t xml:space="preserve">Институты и экономический рост: историческое введение </w:t>
        </w:r>
      </w:hyperlink>
      <w:r w:rsidRPr="00BD6477">
        <w:rPr>
          <w:sz w:val="24"/>
          <w:szCs w:val="24"/>
        </w:rPr>
        <w:t>// THESIS, 1993. Т. 1. Вып. 2. С. 69-91.</w:t>
      </w:r>
    </w:p>
    <w:p w:rsidR="00044221" w:rsidRPr="00BD6477" w:rsidRDefault="00044221" w:rsidP="00BD6477">
      <w:pPr>
        <w:spacing w:line="360" w:lineRule="auto"/>
        <w:ind w:left="709" w:hanging="709"/>
        <w:jc w:val="both"/>
        <w:rPr>
          <w:sz w:val="24"/>
          <w:szCs w:val="24"/>
        </w:rPr>
      </w:pPr>
      <w:r w:rsidRPr="00BD6477">
        <w:rPr>
          <w:iCs/>
          <w:sz w:val="24"/>
          <w:szCs w:val="24"/>
        </w:rPr>
        <w:t>Портес А.</w:t>
      </w:r>
      <w:r w:rsidRPr="00BD6477">
        <w:rPr>
          <w:sz w:val="24"/>
          <w:szCs w:val="24"/>
        </w:rPr>
        <w:t xml:space="preserve"> </w:t>
      </w:r>
      <w:hyperlink r:id="rId112" w:anchor="page=34" w:history="1">
        <w:r w:rsidRPr="00BD6477">
          <w:rPr>
            <w:rStyle w:val="Hyperlink"/>
            <w:color w:val="auto"/>
            <w:sz w:val="24"/>
            <w:szCs w:val="24"/>
            <w:u w:val="none"/>
          </w:rPr>
          <w:t xml:space="preserve">Неформальная экономика и ее парадоксы </w:t>
        </w:r>
      </w:hyperlink>
      <w:r w:rsidRPr="00BD6477">
        <w:rPr>
          <w:sz w:val="24"/>
          <w:szCs w:val="24"/>
        </w:rPr>
        <w:t xml:space="preserve">/ Западная экономическая социология: Хрестоматия современной классики / Сост. и научн. ред. В.В.Радаев. М.: РОССПЭН, 2004. С. 303-339, </w:t>
      </w:r>
      <w:r w:rsidRPr="00BD6477">
        <w:rPr>
          <w:iCs/>
          <w:sz w:val="24"/>
          <w:szCs w:val="24"/>
        </w:rPr>
        <w:t>или</w:t>
      </w:r>
      <w:r w:rsidRPr="00BD6477">
        <w:rPr>
          <w:sz w:val="24"/>
          <w:szCs w:val="24"/>
        </w:rPr>
        <w:t xml:space="preserve"> Экономическая социология. Том 4, № 5. 2003 C. 34-53.</w:t>
      </w:r>
    </w:p>
    <w:p w:rsidR="00044221" w:rsidRPr="00BD6477" w:rsidRDefault="00044221" w:rsidP="00BD6477">
      <w:pPr>
        <w:spacing w:line="360" w:lineRule="auto"/>
        <w:ind w:left="709" w:hanging="709"/>
        <w:jc w:val="both"/>
        <w:rPr>
          <w:sz w:val="24"/>
          <w:szCs w:val="24"/>
        </w:rPr>
      </w:pPr>
      <w:r w:rsidRPr="00BD6477">
        <w:rPr>
          <w:iCs/>
          <w:sz w:val="24"/>
          <w:szCs w:val="24"/>
        </w:rPr>
        <w:t>Радаев В.В.</w:t>
      </w:r>
      <w:r w:rsidRPr="00BD6477">
        <w:rPr>
          <w:sz w:val="24"/>
          <w:szCs w:val="24"/>
        </w:rPr>
        <w:t xml:space="preserve"> Экономическая социология. М.: ГУ-ВШЭ, 2005. Глава 6. С. 138-156.</w:t>
      </w:r>
    </w:p>
    <w:p w:rsidR="00044221" w:rsidRPr="00BD6477" w:rsidRDefault="00044221" w:rsidP="00BD6477">
      <w:pPr>
        <w:spacing w:line="360" w:lineRule="auto"/>
        <w:ind w:left="709" w:hanging="709"/>
        <w:jc w:val="both"/>
        <w:rPr>
          <w:sz w:val="24"/>
          <w:szCs w:val="24"/>
        </w:rPr>
      </w:pPr>
      <w:r w:rsidRPr="00BD6477">
        <w:rPr>
          <w:iCs/>
          <w:sz w:val="24"/>
          <w:szCs w:val="24"/>
        </w:rPr>
        <w:t xml:space="preserve">Радаев В.В. </w:t>
      </w:r>
      <w:r w:rsidRPr="00BD6477">
        <w:rPr>
          <w:sz w:val="24"/>
          <w:szCs w:val="24"/>
        </w:rPr>
        <w:t>Социология рынков: к формированию нового направления. М.: ГУ-ВШЭ, 2003. Главы 4, 7-8.</w:t>
      </w:r>
    </w:p>
    <w:p w:rsidR="00044221" w:rsidRPr="00BD6477" w:rsidRDefault="00044221" w:rsidP="00BD6477">
      <w:pPr>
        <w:spacing w:line="360" w:lineRule="auto"/>
        <w:ind w:left="709" w:hanging="709"/>
        <w:jc w:val="both"/>
        <w:rPr>
          <w:sz w:val="24"/>
          <w:szCs w:val="24"/>
        </w:rPr>
      </w:pPr>
      <w:r w:rsidRPr="00BD6477">
        <w:rPr>
          <w:iCs/>
          <w:sz w:val="24"/>
          <w:szCs w:val="24"/>
        </w:rPr>
        <w:t xml:space="preserve">Радаев В.В. </w:t>
      </w:r>
      <w:r w:rsidRPr="00BD6477">
        <w:rPr>
          <w:sz w:val="24"/>
          <w:szCs w:val="24"/>
        </w:rPr>
        <w:t xml:space="preserve">Новый институциональный подход и деформализация правил в российской экономике / Радаев В.В. (сост. и ред.). Экономическая социология: Новые подходы к институциональному и сетевому анализу. М.: РОССПЭН, 2002. С. 157-209 или </w:t>
      </w:r>
      <w:r w:rsidRPr="00BD6477">
        <w:rPr>
          <w:iCs/>
          <w:sz w:val="24"/>
          <w:szCs w:val="24"/>
        </w:rPr>
        <w:t>Радаев В.В.</w:t>
      </w:r>
      <w:r w:rsidRPr="00BD6477">
        <w:rPr>
          <w:sz w:val="24"/>
          <w:szCs w:val="24"/>
        </w:rPr>
        <w:t xml:space="preserve"> </w:t>
      </w:r>
      <w:hyperlink r:id="rId113" w:history="1">
        <w:r w:rsidRPr="00BD6477">
          <w:rPr>
            <w:rStyle w:val="Hyperlink"/>
            <w:color w:val="auto"/>
            <w:sz w:val="24"/>
            <w:szCs w:val="24"/>
            <w:u w:val="none"/>
          </w:rPr>
          <w:t>Новый институциональный подход и деформализация правил в российской экономике</w:t>
        </w:r>
      </w:hyperlink>
      <w:r w:rsidRPr="00BD6477">
        <w:rPr>
          <w:sz w:val="24"/>
          <w:szCs w:val="24"/>
        </w:rPr>
        <w:t>. Препринт WP1/2001/01. М.: ГУ-ВШЭ, 2001.</w:t>
      </w:r>
    </w:p>
    <w:p w:rsidR="00044221" w:rsidRPr="00BD6477" w:rsidRDefault="00044221" w:rsidP="00BD6477">
      <w:pPr>
        <w:spacing w:line="360" w:lineRule="auto"/>
        <w:ind w:left="709" w:hanging="709"/>
        <w:jc w:val="both"/>
        <w:rPr>
          <w:sz w:val="24"/>
          <w:szCs w:val="24"/>
        </w:rPr>
      </w:pPr>
      <w:r w:rsidRPr="00BD6477">
        <w:rPr>
          <w:iCs/>
          <w:sz w:val="24"/>
          <w:szCs w:val="24"/>
        </w:rPr>
        <w:t xml:space="preserve">Радаев В.В. </w:t>
      </w:r>
      <w:hyperlink r:id="rId114" w:history="1">
        <w:r w:rsidRPr="00BD6477">
          <w:rPr>
            <w:rStyle w:val="Hyperlink"/>
            <w:color w:val="auto"/>
            <w:sz w:val="24"/>
            <w:szCs w:val="24"/>
            <w:u w:val="none"/>
          </w:rPr>
          <w:t xml:space="preserve">Российский бизнес: структура трансакционных издержек </w:t>
        </w:r>
      </w:hyperlink>
      <w:r w:rsidRPr="00BD6477">
        <w:rPr>
          <w:sz w:val="24"/>
          <w:szCs w:val="24"/>
        </w:rPr>
        <w:t>// Общественные науки и современность. 1999, № 6. С. 5-19.</w:t>
      </w:r>
    </w:p>
    <w:p w:rsidR="00044221" w:rsidRPr="00BD6477" w:rsidRDefault="00044221" w:rsidP="00BD6477">
      <w:pPr>
        <w:spacing w:line="360" w:lineRule="auto"/>
        <w:ind w:left="709" w:hanging="709"/>
        <w:jc w:val="both"/>
        <w:rPr>
          <w:sz w:val="24"/>
          <w:szCs w:val="24"/>
        </w:rPr>
      </w:pPr>
      <w:r w:rsidRPr="00BD6477">
        <w:rPr>
          <w:iCs/>
          <w:sz w:val="24"/>
          <w:szCs w:val="24"/>
        </w:rPr>
        <w:t xml:space="preserve">Радаев В.В. </w:t>
      </w:r>
      <w:hyperlink r:id="rId115" w:history="1">
        <w:r w:rsidRPr="00BD6477">
          <w:rPr>
            <w:rStyle w:val="Hyperlink"/>
            <w:color w:val="auto"/>
            <w:sz w:val="24"/>
            <w:szCs w:val="24"/>
            <w:u w:val="none"/>
          </w:rPr>
          <w:t>Формирование новых российских рынков: трансакционные издержки, формы контроля и деловая этика</w:t>
        </w:r>
      </w:hyperlink>
      <w:r w:rsidRPr="00BD6477">
        <w:rPr>
          <w:sz w:val="24"/>
          <w:szCs w:val="24"/>
        </w:rPr>
        <w:t>. М.: Центр политических исследований, 1998. Введение. С. 9-25.</w:t>
      </w:r>
    </w:p>
    <w:p w:rsidR="00044221" w:rsidRPr="00BD6477" w:rsidRDefault="00044221" w:rsidP="00BD6477">
      <w:pPr>
        <w:spacing w:line="360" w:lineRule="auto"/>
        <w:ind w:left="709" w:hanging="709"/>
        <w:jc w:val="both"/>
        <w:rPr>
          <w:sz w:val="24"/>
          <w:szCs w:val="24"/>
        </w:rPr>
      </w:pPr>
      <w:r w:rsidRPr="00BD6477">
        <w:rPr>
          <w:iCs/>
          <w:sz w:val="24"/>
          <w:szCs w:val="24"/>
        </w:rPr>
        <w:t>Скотт Р.</w:t>
      </w:r>
      <w:r w:rsidRPr="00BD6477">
        <w:rPr>
          <w:sz w:val="24"/>
          <w:szCs w:val="24"/>
        </w:rPr>
        <w:t xml:space="preserve"> </w:t>
      </w:r>
      <w:hyperlink r:id="rId116" w:anchor="page=27" w:history="1">
        <w:r w:rsidRPr="00BD6477">
          <w:rPr>
            <w:rStyle w:val="Hyperlink"/>
            <w:color w:val="auto"/>
            <w:sz w:val="24"/>
            <w:szCs w:val="24"/>
            <w:u w:val="none"/>
          </w:rPr>
          <w:t xml:space="preserve">Конкурирующие логики в здравоохранении: профессиональная, государственная и менеджериальная </w:t>
        </w:r>
      </w:hyperlink>
      <w:r w:rsidRPr="00BD6477">
        <w:rPr>
          <w:sz w:val="24"/>
          <w:szCs w:val="24"/>
        </w:rPr>
        <w:t xml:space="preserve">// Экономическая социология. Т. 8. № 1. 2007. С. 27–44 </w:t>
      </w:r>
      <w:r w:rsidRPr="00BD6477">
        <w:rPr>
          <w:iCs/>
          <w:sz w:val="24"/>
          <w:szCs w:val="24"/>
        </w:rPr>
        <w:t xml:space="preserve">или </w:t>
      </w:r>
      <w:r w:rsidRPr="00BD6477">
        <w:rPr>
          <w:sz w:val="24"/>
          <w:szCs w:val="24"/>
        </w:rPr>
        <w:t>Анализ рынков в современной экономической социологии / Отв. ред. В.В.Радаев, М.С.Добрякова. М.: ГУ-ВШЭ, 2007. С. 126-152.</w:t>
      </w:r>
    </w:p>
    <w:p w:rsidR="00044221" w:rsidRPr="00BD6477" w:rsidRDefault="00044221" w:rsidP="00BD6477">
      <w:pPr>
        <w:spacing w:line="360" w:lineRule="auto"/>
        <w:ind w:left="709" w:hanging="709"/>
        <w:jc w:val="both"/>
        <w:rPr>
          <w:sz w:val="24"/>
          <w:szCs w:val="24"/>
        </w:rPr>
      </w:pPr>
      <w:r w:rsidRPr="00BD6477">
        <w:rPr>
          <w:iCs/>
          <w:sz w:val="24"/>
          <w:szCs w:val="24"/>
        </w:rPr>
        <w:t>Уильямсон О.И.</w:t>
      </w:r>
      <w:r w:rsidRPr="00BD6477">
        <w:rPr>
          <w:sz w:val="24"/>
          <w:szCs w:val="24"/>
        </w:rPr>
        <w:t xml:space="preserve"> Вертикальная интеграция производства: соображения по поводу неудач рынка / Теория фирмы. СПб.: Экономическая школа, 1995. С. 411-442.</w:t>
      </w:r>
    </w:p>
    <w:p w:rsidR="00044221" w:rsidRPr="00BD6477" w:rsidRDefault="00044221" w:rsidP="00BD6477">
      <w:pPr>
        <w:spacing w:line="360" w:lineRule="auto"/>
        <w:ind w:left="709" w:hanging="709"/>
        <w:jc w:val="both"/>
        <w:rPr>
          <w:sz w:val="24"/>
          <w:szCs w:val="24"/>
        </w:rPr>
      </w:pPr>
      <w:r w:rsidRPr="00BD6477">
        <w:rPr>
          <w:iCs/>
          <w:sz w:val="24"/>
          <w:szCs w:val="24"/>
        </w:rPr>
        <w:t>Уильямсон О.</w:t>
      </w:r>
      <w:r w:rsidRPr="00BD6477">
        <w:rPr>
          <w:sz w:val="24"/>
          <w:szCs w:val="24"/>
        </w:rPr>
        <w:t xml:space="preserve"> </w:t>
      </w:r>
      <w:hyperlink r:id="rId117" w:anchor="page=13" w:history="1">
        <w:r w:rsidRPr="00BD6477">
          <w:rPr>
            <w:rStyle w:val="Hyperlink"/>
            <w:color w:val="auto"/>
            <w:sz w:val="24"/>
            <w:szCs w:val="24"/>
            <w:u w:val="none"/>
          </w:rPr>
          <w:t xml:space="preserve">Интервью </w:t>
        </w:r>
      </w:hyperlink>
      <w:r w:rsidRPr="00BD6477">
        <w:rPr>
          <w:sz w:val="24"/>
          <w:szCs w:val="24"/>
        </w:rPr>
        <w:t>// Экономическая социология, Том 3, № 4, 2002. С. 13-19. См. также: Экономическая социология: автопортреты. Отв. ред. В.В. Радаев, М.С. Добрякова. М.: ГУ ВШЭ, 2006. С. 230-238.</w:t>
      </w:r>
    </w:p>
    <w:p w:rsidR="00044221" w:rsidRPr="00BD6477" w:rsidRDefault="00044221" w:rsidP="00BD6477">
      <w:pPr>
        <w:spacing w:line="360" w:lineRule="auto"/>
        <w:ind w:left="709" w:hanging="709"/>
        <w:jc w:val="both"/>
        <w:rPr>
          <w:sz w:val="24"/>
          <w:szCs w:val="24"/>
        </w:rPr>
      </w:pPr>
      <w:r w:rsidRPr="00BD6477">
        <w:rPr>
          <w:iCs/>
          <w:sz w:val="24"/>
          <w:szCs w:val="24"/>
        </w:rPr>
        <w:t>Уильямсон О.</w:t>
      </w:r>
      <w:r w:rsidRPr="00BD6477">
        <w:rPr>
          <w:sz w:val="24"/>
          <w:szCs w:val="24"/>
        </w:rPr>
        <w:t xml:space="preserve"> </w:t>
      </w:r>
      <w:hyperlink r:id="rId118" w:history="1">
        <w:r w:rsidRPr="00BD6477">
          <w:rPr>
            <w:rStyle w:val="Hyperlink"/>
            <w:color w:val="auto"/>
            <w:sz w:val="24"/>
            <w:szCs w:val="24"/>
            <w:u w:val="none"/>
          </w:rPr>
          <w:t xml:space="preserve">Поведенческие предпосылки современного экономического анализа </w:t>
        </w:r>
      </w:hyperlink>
      <w:r w:rsidRPr="00BD6477">
        <w:rPr>
          <w:sz w:val="24"/>
          <w:szCs w:val="24"/>
        </w:rPr>
        <w:t>// THESIS, 1993. Т. 1. Вып. 3. С. 39-49.</w:t>
      </w:r>
    </w:p>
    <w:p w:rsidR="00044221" w:rsidRPr="00BD6477" w:rsidRDefault="00044221" w:rsidP="00BD6477">
      <w:pPr>
        <w:spacing w:line="360" w:lineRule="auto"/>
        <w:ind w:left="709" w:hanging="709"/>
        <w:jc w:val="both"/>
        <w:rPr>
          <w:sz w:val="24"/>
          <w:szCs w:val="24"/>
        </w:rPr>
      </w:pPr>
      <w:r w:rsidRPr="00BD6477">
        <w:rPr>
          <w:iCs/>
          <w:sz w:val="24"/>
          <w:szCs w:val="24"/>
        </w:rPr>
        <w:t>Флигстин Н.</w:t>
      </w:r>
      <w:r w:rsidRPr="00BD6477">
        <w:rPr>
          <w:sz w:val="24"/>
          <w:szCs w:val="24"/>
        </w:rPr>
        <w:t xml:space="preserve"> </w:t>
      </w:r>
      <w:hyperlink r:id="rId119" w:anchor="page=28" w:history="1">
        <w:r w:rsidRPr="00BD6477">
          <w:rPr>
            <w:rStyle w:val="Hyperlink"/>
            <w:color w:val="auto"/>
            <w:sz w:val="24"/>
            <w:szCs w:val="24"/>
            <w:u w:val="none"/>
          </w:rPr>
          <w:t xml:space="preserve">Поля, власть и социальные навыки: критический анализ новых институциональных течений </w:t>
        </w:r>
      </w:hyperlink>
      <w:r w:rsidRPr="00BD6477">
        <w:rPr>
          <w:sz w:val="24"/>
          <w:szCs w:val="24"/>
        </w:rPr>
        <w:t xml:space="preserve">/ Экономическая социология: новые подходы к институциональному и сетевому анализу /Сост. и научн. ред. В.В.Радаев. М.: РОССПЭН, 2002. C. 119-156; </w:t>
      </w:r>
      <w:r w:rsidRPr="00BD6477">
        <w:rPr>
          <w:iCs/>
          <w:sz w:val="24"/>
          <w:szCs w:val="24"/>
        </w:rPr>
        <w:t>или</w:t>
      </w:r>
      <w:r w:rsidRPr="00BD6477">
        <w:rPr>
          <w:sz w:val="24"/>
          <w:szCs w:val="24"/>
        </w:rPr>
        <w:t xml:space="preserve"> Экономическая социология, Том 2, № 4. 2001. С. 28-55.</w:t>
      </w:r>
    </w:p>
    <w:p w:rsidR="00044221" w:rsidRPr="00BD6477" w:rsidRDefault="00044221" w:rsidP="00BD6477">
      <w:pPr>
        <w:spacing w:line="360" w:lineRule="auto"/>
        <w:ind w:left="709" w:hanging="709"/>
        <w:jc w:val="both"/>
        <w:rPr>
          <w:sz w:val="24"/>
          <w:szCs w:val="24"/>
        </w:rPr>
      </w:pPr>
      <w:r w:rsidRPr="00BD6477">
        <w:rPr>
          <w:iCs/>
          <w:sz w:val="24"/>
          <w:szCs w:val="24"/>
        </w:rPr>
        <w:t>Флигстин Н.</w:t>
      </w:r>
      <w:r w:rsidRPr="00BD6477">
        <w:rPr>
          <w:sz w:val="24"/>
          <w:szCs w:val="24"/>
        </w:rPr>
        <w:t xml:space="preserve"> </w:t>
      </w:r>
      <w:hyperlink r:id="rId120" w:anchor="page=12" w:history="1">
        <w:r w:rsidRPr="00BD6477">
          <w:rPr>
            <w:rStyle w:val="Hyperlink"/>
            <w:color w:val="auto"/>
            <w:sz w:val="24"/>
            <w:szCs w:val="24"/>
            <w:u w:val="none"/>
          </w:rPr>
          <w:t>Интервью</w:t>
        </w:r>
      </w:hyperlink>
      <w:r w:rsidRPr="00BD6477">
        <w:rPr>
          <w:sz w:val="24"/>
          <w:szCs w:val="24"/>
        </w:rPr>
        <w:t xml:space="preserve"> // Экономическая социология, Том 3, № 3, 2002. С. 12-20. См. также: Экономическая социология: автопортреты. Отв. ред. В.В. Радаев, М.С. Добрякова. М.: ГУ ВШЭ, 2006. С. 203-213.</w:t>
      </w:r>
    </w:p>
    <w:p w:rsidR="00044221" w:rsidRPr="00BD6477" w:rsidRDefault="00044221" w:rsidP="00BD6477">
      <w:pPr>
        <w:spacing w:line="360" w:lineRule="auto"/>
        <w:ind w:left="709" w:hanging="709"/>
        <w:jc w:val="both"/>
        <w:rPr>
          <w:sz w:val="24"/>
          <w:szCs w:val="24"/>
        </w:rPr>
      </w:pPr>
      <w:r w:rsidRPr="00BD6477">
        <w:rPr>
          <w:iCs/>
          <w:sz w:val="24"/>
          <w:szCs w:val="24"/>
        </w:rPr>
        <w:t xml:space="preserve">Шаститко А.Е. </w:t>
      </w:r>
      <w:r w:rsidRPr="00BD6477">
        <w:rPr>
          <w:sz w:val="24"/>
          <w:szCs w:val="24"/>
        </w:rPr>
        <w:t xml:space="preserve">Новая институциональная экономическая теория. М.: ТЕИС, 2002. </w:t>
      </w:r>
      <w:r w:rsidRPr="00BD6477">
        <w:rPr>
          <w:sz w:val="24"/>
          <w:szCs w:val="24"/>
          <w:lang w:val="en-US"/>
        </w:rPr>
        <w:t>C</w:t>
      </w:r>
      <w:r w:rsidRPr="00BD6477">
        <w:rPr>
          <w:sz w:val="24"/>
          <w:szCs w:val="24"/>
        </w:rPr>
        <w:t>. 16-38.</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Biggart, N.W. </w:t>
      </w:r>
      <w:hyperlink r:id="rId121" w:history="1">
        <w:r w:rsidRPr="00BD6477">
          <w:rPr>
            <w:rStyle w:val="Hyperlink"/>
            <w:color w:val="auto"/>
            <w:sz w:val="24"/>
            <w:szCs w:val="24"/>
            <w:u w:val="none"/>
            <w:lang w:val="en-US"/>
          </w:rPr>
          <w:t>Explaining Asian Economic Organization: Toward a Weberian Institutional Perspective</w:t>
        </w:r>
      </w:hyperlink>
      <w:r w:rsidRPr="00BD6477">
        <w:rPr>
          <w:sz w:val="24"/>
          <w:szCs w:val="24"/>
          <w:lang w:val="en-US"/>
        </w:rPr>
        <w:t xml:space="preserve"> // </w:t>
      </w:r>
      <w:r w:rsidRPr="00BD6477">
        <w:rPr>
          <w:iCs/>
          <w:sz w:val="24"/>
          <w:szCs w:val="24"/>
          <w:lang w:val="en-US"/>
        </w:rPr>
        <w:t>Theory and Society</w:t>
      </w:r>
      <w:r w:rsidRPr="00BD6477">
        <w:rPr>
          <w:sz w:val="24"/>
          <w:szCs w:val="24"/>
          <w:lang w:val="en-US"/>
        </w:rPr>
        <w:t>, Vol. 20, No. 2. (April 1991). P. 199-232.</w:t>
      </w:r>
    </w:p>
    <w:p w:rsidR="00044221" w:rsidRPr="00BD6477" w:rsidRDefault="00044221" w:rsidP="00BD6477">
      <w:pPr>
        <w:spacing w:line="360" w:lineRule="auto"/>
        <w:ind w:left="709" w:hanging="709"/>
        <w:jc w:val="both"/>
        <w:rPr>
          <w:sz w:val="24"/>
          <w:szCs w:val="24"/>
        </w:rPr>
      </w:pPr>
      <w:r w:rsidRPr="00BD6477">
        <w:rPr>
          <w:sz w:val="24"/>
          <w:szCs w:val="24"/>
          <w:lang w:val="en-US"/>
        </w:rPr>
        <w:t xml:space="preserve">Carruthers, B., Ariovich, L. </w:t>
      </w:r>
      <w:hyperlink r:id="rId122" w:history="1">
        <w:r w:rsidRPr="00BD6477">
          <w:rPr>
            <w:rStyle w:val="Hyperlink"/>
            <w:color w:val="auto"/>
            <w:sz w:val="24"/>
            <w:szCs w:val="24"/>
            <w:u w:val="none"/>
            <w:lang w:val="en-US"/>
          </w:rPr>
          <w:t xml:space="preserve">Sociology of Property Rights </w:t>
        </w:r>
      </w:hyperlink>
      <w:r w:rsidRPr="00BD6477">
        <w:rPr>
          <w:sz w:val="24"/>
          <w:szCs w:val="24"/>
          <w:lang w:val="en-US"/>
        </w:rPr>
        <w:t xml:space="preserve">// </w:t>
      </w:r>
      <w:r w:rsidRPr="00BD6477">
        <w:rPr>
          <w:iCs/>
          <w:sz w:val="24"/>
          <w:szCs w:val="24"/>
          <w:lang w:val="en-US"/>
        </w:rPr>
        <w:t>Annual Review of Sociology</w:t>
      </w:r>
      <w:r w:rsidRPr="00BD6477">
        <w:rPr>
          <w:sz w:val="24"/>
          <w:szCs w:val="24"/>
          <w:lang w:val="en-US"/>
        </w:rPr>
        <w:t>.  </w:t>
      </w:r>
      <w:r w:rsidRPr="00BD6477">
        <w:rPr>
          <w:sz w:val="24"/>
          <w:szCs w:val="24"/>
        </w:rPr>
        <w:t>Vol. 30. 2004. p. 23-46.</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Fligstein, N. </w:t>
      </w:r>
      <w:hyperlink r:id="rId123" w:history="1">
        <w:r w:rsidRPr="00BD6477">
          <w:rPr>
            <w:rStyle w:val="Hyperlink"/>
            <w:color w:val="auto"/>
            <w:sz w:val="24"/>
            <w:szCs w:val="24"/>
            <w:u w:val="none"/>
            <w:lang w:val="en-US"/>
          </w:rPr>
          <w:t xml:space="preserve">Myths of the Market </w:t>
        </w:r>
      </w:hyperlink>
      <w:r w:rsidRPr="00BD6477">
        <w:rPr>
          <w:sz w:val="24"/>
          <w:szCs w:val="24"/>
          <w:lang w:val="en-US"/>
        </w:rPr>
        <w:t xml:space="preserve">// </w:t>
      </w:r>
      <w:r w:rsidRPr="00BD6477">
        <w:rPr>
          <w:iCs/>
          <w:sz w:val="24"/>
          <w:szCs w:val="24"/>
          <w:lang w:val="en-US"/>
        </w:rPr>
        <w:t>Economic Sociology - European Electronic Newsletter</w:t>
      </w:r>
      <w:r w:rsidRPr="00BD6477">
        <w:rPr>
          <w:sz w:val="24"/>
          <w:szCs w:val="24"/>
          <w:lang w:val="en-US"/>
        </w:rPr>
        <w:t>, Vol. 4, No. 3 (July 2003).</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Fligstein, N. </w:t>
      </w:r>
      <w:hyperlink r:id="rId124" w:history="1">
        <w:r w:rsidRPr="00BD6477">
          <w:rPr>
            <w:rStyle w:val="Hyperlink"/>
            <w:color w:val="auto"/>
            <w:sz w:val="24"/>
            <w:szCs w:val="24"/>
            <w:u w:val="none"/>
            <w:lang w:val="en-US"/>
          </w:rPr>
          <w:t xml:space="preserve">Social Skill and Insitutional Theory </w:t>
        </w:r>
      </w:hyperlink>
      <w:r w:rsidRPr="00BD6477">
        <w:rPr>
          <w:sz w:val="24"/>
          <w:szCs w:val="24"/>
          <w:lang w:val="en-US"/>
        </w:rPr>
        <w:t>// The American Behavioral Scientist. 1997. Vol. 40. No. 4. P. 397-405.</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Fligstein, N. </w:t>
      </w:r>
      <w:r w:rsidRPr="00BD6477">
        <w:rPr>
          <w:iCs/>
          <w:sz w:val="24"/>
          <w:szCs w:val="24"/>
          <w:lang w:val="en-US"/>
        </w:rPr>
        <w:t>Architecture of Markets: An Economic Sociology of Twenty-First-Century Capitalist Societies</w:t>
      </w:r>
      <w:r w:rsidRPr="00BD6477">
        <w:rPr>
          <w:sz w:val="24"/>
          <w:szCs w:val="24"/>
          <w:lang w:val="en-US"/>
        </w:rPr>
        <w:t>. Princeton: Princeton University Press, 2001. P. 27-44.</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Guthrie, D. </w:t>
      </w:r>
      <w:r w:rsidRPr="00BD6477">
        <w:rPr>
          <w:iCs/>
          <w:sz w:val="24"/>
          <w:szCs w:val="24"/>
          <w:lang w:val="en-US"/>
        </w:rPr>
        <w:t>Dragon in a Three-Piece Suit: The Emergence of Capitalism in China</w:t>
      </w:r>
      <w:r w:rsidRPr="00BD6477">
        <w:rPr>
          <w:sz w:val="24"/>
          <w:szCs w:val="24"/>
          <w:lang w:val="en-US"/>
        </w:rPr>
        <w:t>.</w:t>
      </w:r>
      <w:r w:rsidRPr="00BD6477">
        <w:rPr>
          <w:iCs/>
          <w:sz w:val="24"/>
          <w:szCs w:val="24"/>
          <w:lang w:val="en-US"/>
        </w:rPr>
        <w:t xml:space="preserve"> </w:t>
      </w:r>
      <w:r w:rsidRPr="00BD6477">
        <w:rPr>
          <w:sz w:val="24"/>
          <w:szCs w:val="24"/>
          <w:lang w:val="en-US"/>
        </w:rPr>
        <w:t>Princeton, N.J.: Princeton University Press, 1999. P. 3-15.</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Nee, V. </w:t>
      </w:r>
      <w:hyperlink r:id="rId125" w:history="1">
        <w:r w:rsidRPr="00BD6477">
          <w:rPr>
            <w:rStyle w:val="Hyperlink"/>
            <w:color w:val="auto"/>
            <w:sz w:val="24"/>
            <w:szCs w:val="24"/>
            <w:u w:val="none"/>
            <w:lang w:val="en-US"/>
          </w:rPr>
          <w:t xml:space="preserve">The New Institutionalism in Economics and Sociology </w:t>
        </w:r>
      </w:hyperlink>
      <w:r w:rsidRPr="00BD6477">
        <w:rPr>
          <w:sz w:val="24"/>
          <w:szCs w:val="24"/>
          <w:lang w:val="en-US"/>
        </w:rPr>
        <w:t xml:space="preserve">/ Smelser, N., Swedberg, R. (eds.). </w:t>
      </w:r>
      <w:r w:rsidRPr="00BD6477">
        <w:rPr>
          <w:iCs/>
          <w:sz w:val="24"/>
          <w:szCs w:val="24"/>
          <w:lang w:val="en-US"/>
        </w:rPr>
        <w:t>The Handbook of Economic Sociology</w:t>
      </w:r>
      <w:r w:rsidRPr="00BD6477">
        <w:rPr>
          <w:sz w:val="24"/>
          <w:szCs w:val="24"/>
          <w:lang w:val="en-US"/>
        </w:rPr>
        <w:t>. 2d ed. Princeton: Princeton University Press. 2005. P. 49-74.</w:t>
      </w:r>
      <w:r w:rsidRPr="00BD6477">
        <w:rPr>
          <w:iCs/>
          <w:sz w:val="24"/>
          <w:szCs w:val="24"/>
          <w:lang w:val="en-US"/>
        </w:rPr>
        <w:t xml:space="preserve"> </w:t>
      </w:r>
      <w:r w:rsidRPr="00BD6477">
        <w:rPr>
          <w:iCs/>
          <w:sz w:val="24"/>
          <w:szCs w:val="24"/>
        </w:rPr>
        <w:t>или</w:t>
      </w:r>
      <w:r w:rsidRPr="00BD6477">
        <w:rPr>
          <w:sz w:val="24"/>
          <w:szCs w:val="24"/>
          <w:lang w:val="en-US"/>
        </w:rPr>
        <w:t xml:space="preserve"> CSES Working Paper Series. 2003. No. 4.</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Nee, V., Ingram, P. </w:t>
      </w:r>
      <w:hyperlink r:id="rId126" w:anchor="search=%27Embeddedness%20and%20Beyond%3A%20Institutions%2C%20Exchange%20and%20Social%20Structure%27" w:history="1">
        <w:r w:rsidRPr="00BD6477">
          <w:rPr>
            <w:rStyle w:val="Hyperlink"/>
            <w:color w:val="auto"/>
            <w:sz w:val="24"/>
            <w:szCs w:val="24"/>
            <w:u w:val="none"/>
            <w:lang w:val="en-US"/>
          </w:rPr>
          <w:t xml:space="preserve">Embeddedness and Beyond: Institutions, Exchange and Social Structure </w:t>
        </w:r>
      </w:hyperlink>
      <w:r w:rsidRPr="00BD6477">
        <w:rPr>
          <w:sz w:val="24"/>
          <w:szCs w:val="24"/>
          <w:lang w:val="en-US"/>
        </w:rPr>
        <w:t xml:space="preserve">// </w:t>
      </w:r>
      <w:r w:rsidRPr="00BD6477">
        <w:rPr>
          <w:iCs/>
          <w:sz w:val="24"/>
          <w:szCs w:val="24"/>
          <w:lang w:val="en-US"/>
        </w:rPr>
        <w:t>The New Institutionalism in Sociology</w:t>
      </w:r>
      <w:r w:rsidRPr="00BD6477">
        <w:rPr>
          <w:sz w:val="24"/>
          <w:szCs w:val="24"/>
          <w:lang w:val="en-US"/>
        </w:rPr>
        <w:t xml:space="preserve"> / Ed. by M.C. Brinton and V. Nee. N.Y.: Russel Sage Foundation, 1998.</w:t>
      </w:r>
    </w:p>
    <w:p w:rsidR="00044221" w:rsidRPr="00B9627F" w:rsidRDefault="00044221" w:rsidP="00BD6477">
      <w:pPr>
        <w:spacing w:line="360" w:lineRule="auto"/>
        <w:ind w:left="709" w:hanging="709"/>
        <w:jc w:val="both"/>
        <w:rPr>
          <w:sz w:val="24"/>
          <w:szCs w:val="24"/>
          <w:lang w:eastAsia="en-US"/>
        </w:rPr>
      </w:pPr>
      <w:r w:rsidRPr="00BD6477">
        <w:rPr>
          <w:sz w:val="24"/>
          <w:szCs w:val="24"/>
          <w:lang w:val="en-US"/>
        </w:rPr>
        <w:t xml:space="preserve">Williamson, O. </w:t>
      </w:r>
      <w:hyperlink r:id="rId127" w:history="1">
        <w:r w:rsidRPr="00BD6477">
          <w:rPr>
            <w:rStyle w:val="Hyperlink"/>
            <w:color w:val="auto"/>
            <w:sz w:val="24"/>
            <w:szCs w:val="24"/>
            <w:u w:val="none"/>
            <w:lang w:val="en-US"/>
          </w:rPr>
          <w:t>Transaction Cost Economics and Economic Sociology</w:t>
        </w:r>
      </w:hyperlink>
      <w:r w:rsidRPr="00BD6477">
        <w:rPr>
          <w:sz w:val="24"/>
          <w:szCs w:val="24"/>
          <w:lang w:val="en-US"/>
        </w:rPr>
        <w:t xml:space="preserve">. </w:t>
      </w:r>
      <w:r w:rsidRPr="00BD6477">
        <w:rPr>
          <w:sz w:val="24"/>
          <w:szCs w:val="24"/>
        </w:rPr>
        <w:t xml:space="preserve">CSES Working Paper </w:t>
      </w:r>
      <w:r w:rsidRPr="00B9627F">
        <w:rPr>
          <w:sz w:val="24"/>
          <w:szCs w:val="24"/>
        </w:rPr>
        <w:t>Series. No. 13. October 2003.</w:t>
      </w:r>
    </w:p>
    <w:p w:rsidR="00044221" w:rsidRPr="00B9627F" w:rsidRDefault="00044221" w:rsidP="00997AA1">
      <w:pPr>
        <w:pStyle w:val="BodyText2"/>
        <w:spacing w:after="0" w:line="360" w:lineRule="auto"/>
        <w:jc w:val="both"/>
        <w:rPr>
          <w:bCs/>
          <w:sz w:val="24"/>
          <w:szCs w:val="24"/>
        </w:rPr>
      </w:pPr>
    </w:p>
    <w:p w:rsidR="00044221" w:rsidRPr="00BD6477" w:rsidRDefault="00044221" w:rsidP="00BD6477">
      <w:pPr>
        <w:spacing w:line="360" w:lineRule="auto"/>
        <w:rPr>
          <w:b/>
          <w:sz w:val="26"/>
          <w:szCs w:val="26"/>
        </w:rPr>
      </w:pPr>
      <w:r w:rsidRPr="00BD6477">
        <w:rPr>
          <w:b/>
          <w:sz w:val="26"/>
          <w:szCs w:val="26"/>
        </w:rPr>
        <w:t>Тема 8. Социокультурный подход.  Когнитивные, ценностные и символические аспекты (М. Аболафия, П. Димаджио, В. Зелизер)</w:t>
      </w:r>
    </w:p>
    <w:p w:rsidR="00044221" w:rsidRPr="00BD6477" w:rsidRDefault="00044221" w:rsidP="00997AA1">
      <w:pPr>
        <w:pStyle w:val="BodyText"/>
        <w:spacing w:after="0" w:line="360" w:lineRule="auto"/>
        <w:rPr>
          <w:i/>
          <w:szCs w:val="24"/>
        </w:rPr>
      </w:pPr>
      <w:r w:rsidRPr="00BD6477">
        <w:rPr>
          <w:i/>
          <w:szCs w:val="24"/>
        </w:rPr>
        <w:t xml:space="preserve">Понятие хозяйственной культуры. </w:t>
      </w:r>
    </w:p>
    <w:p w:rsidR="00044221" w:rsidRPr="00BD6477" w:rsidRDefault="00044221" w:rsidP="00997AA1">
      <w:pPr>
        <w:pStyle w:val="BodyText"/>
        <w:spacing w:after="0" w:line="360" w:lineRule="auto"/>
        <w:rPr>
          <w:szCs w:val="24"/>
        </w:rPr>
      </w:pPr>
      <w:r w:rsidRPr="00BD6477">
        <w:rPr>
          <w:szCs w:val="24"/>
        </w:rPr>
        <w:t xml:space="preserve">Культурная укорененность экономических отношений. Когнитивные, ценностные и символические элементы хозяйственной культуры. Регулятивные и конституирующие функции культуры. </w:t>
      </w:r>
    </w:p>
    <w:p w:rsidR="00044221" w:rsidRPr="00BD6477" w:rsidRDefault="00044221" w:rsidP="00997AA1">
      <w:pPr>
        <w:pStyle w:val="BodyText"/>
        <w:spacing w:after="0" w:line="360" w:lineRule="auto"/>
        <w:rPr>
          <w:i/>
          <w:szCs w:val="24"/>
        </w:rPr>
      </w:pPr>
      <w:r w:rsidRPr="00BD6477">
        <w:rPr>
          <w:i/>
          <w:szCs w:val="24"/>
        </w:rPr>
        <w:t xml:space="preserve">Специфика культурно-этнографического подхода в изучении рынков. </w:t>
      </w:r>
    </w:p>
    <w:p w:rsidR="00044221" w:rsidRPr="00BD6477" w:rsidRDefault="00044221" w:rsidP="00997AA1">
      <w:pPr>
        <w:pStyle w:val="BodyText"/>
        <w:spacing w:after="0" w:line="360" w:lineRule="auto"/>
        <w:rPr>
          <w:szCs w:val="24"/>
        </w:rPr>
      </w:pPr>
      <w:r w:rsidRPr="00BD6477">
        <w:rPr>
          <w:szCs w:val="24"/>
        </w:rPr>
        <w:t>Рынки как культуры. Культурная укорененность стратегий участников рынка. Деловые отношения и представления о справедливости. Понятие локальной рациональности. Рациональность и интуиция в принятии деловых решений.</w:t>
      </w:r>
    </w:p>
    <w:p w:rsidR="00044221" w:rsidRPr="00BD6477" w:rsidRDefault="00044221" w:rsidP="00997AA1">
      <w:pPr>
        <w:pStyle w:val="BodyText"/>
        <w:spacing w:after="0" w:line="360" w:lineRule="auto"/>
        <w:rPr>
          <w:i/>
          <w:szCs w:val="24"/>
        </w:rPr>
      </w:pPr>
      <w:r w:rsidRPr="00BD6477">
        <w:rPr>
          <w:i/>
          <w:szCs w:val="24"/>
        </w:rPr>
        <w:t xml:space="preserve">Специфика культурно-исторического подхода в изучении рынков. </w:t>
      </w:r>
    </w:p>
    <w:p w:rsidR="00044221" w:rsidRPr="00BD6477" w:rsidRDefault="00044221" w:rsidP="00997AA1">
      <w:pPr>
        <w:pStyle w:val="BodyText"/>
        <w:spacing w:after="0" w:line="360" w:lineRule="auto"/>
        <w:rPr>
          <w:szCs w:val="24"/>
        </w:rPr>
      </w:pPr>
      <w:r w:rsidRPr="00BD6477">
        <w:rPr>
          <w:szCs w:val="24"/>
        </w:rPr>
        <w:t xml:space="preserve">Влияние культурных факторов на страхование жизни. Моральные и религиозные запреты на страхование. Столкновение ценностей. Медикализация смерти. Эволюция представлений о «достойной смерти». Рационализация загробной жизни. </w:t>
      </w:r>
    </w:p>
    <w:p w:rsidR="00044221" w:rsidRPr="00BD6477" w:rsidRDefault="00044221" w:rsidP="00997AA1">
      <w:pPr>
        <w:pStyle w:val="BodyTextIndent3"/>
        <w:spacing w:after="0" w:line="360" w:lineRule="auto"/>
        <w:ind w:left="0"/>
        <w:jc w:val="both"/>
        <w:rPr>
          <w:i/>
          <w:sz w:val="24"/>
          <w:szCs w:val="24"/>
        </w:rPr>
      </w:pPr>
      <w:r w:rsidRPr="00BD6477">
        <w:rPr>
          <w:i/>
          <w:sz w:val="24"/>
          <w:szCs w:val="24"/>
        </w:rPr>
        <w:t xml:space="preserve">Понятие хозяйственной идеологии. </w:t>
      </w:r>
    </w:p>
    <w:p w:rsidR="00044221" w:rsidRPr="00B9627F" w:rsidRDefault="00044221" w:rsidP="00997AA1">
      <w:pPr>
        <w:pStyle w:val="BodyTextIndent3"/>
        <w:spacing w:after="0" w:line="360" w:lineRule="auto"/>
        <w:ind w:left="0"/>
        <w:jc w:val="both"/>
        <w:rPr>
          <w:sz w:val="24"/>
          <w:szCs w:val="24"/>
        </w:rPr>
      </w:pPr>
      <w:r w:rsidRPr="00BD6477">
        <w:rPr>
          <w:sz w:val="24"/>
          <w:szCs w:val="24"/>
        </w:rPr>
        <w:t>Идеология как системное мировоззрение, или стиль мышления. Три уровня хозяйственной идеологии. Основные типы идеологических систем: Консерватизм, либерализм, демократизм</w:t>
      </w:r>
      <w:r w:rsidRPr="00B9627F">
        <w:rPr>
          <w:sz w:val="24"/>
          <w:szCs w:val="24"/>
        </w:rPr>
        <w:t>, социализм. Идеологические гибриды и экономическая политика.</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Аболафия М. </w:t>
      </w:r>
      <w:hyperlink r:id="rId128" w:anchor="page=63" w:history="1">
        <w:r w:rsidRPr="00BD6477">
          <w:rPr>
            <w:rStyle w:val="Hyperlink"/>
            <w:color w:val="auto"/>
            <w:u w:val="none"/>
          </w:rPr>
          <w:t xml:space="preserve">Рынки как культуры: этнографический подход </w:t>
        </w:r>
      </w:hyperlink>
      <w:r w:rsidRPr="00BD6477">
        <w:t xml:space="preserve">/ Западная экономическая социология: Хрестоматия современной классики / Сост. и научн. ред. В.В. Радаев. Пер. М.С. Добрякова. М.: РОССПЭН, 2004. С. 431-444, </w:t>
      </w:r>
      <w:r w:rsidRPr="00BD6477">
        <w:rPr>
          <w:iCs/>
        </w:rPr>
        <w:t>или</w:t>
      </w:r>
      <w:r w:rsidRPr="00BD6477">
        <w:t xml:space="preserve"> Экономическая социология, Том 4, № 2. 2003. С. 63-72.</w:t>
      </w:r>
    </w:p>
    <w:p w:rsidR="00044221" w:rsidRPr="00BD6477" w:rsidRDefault="00044221" w:rsidP="00BD6477">
      <w:pPr>
        <w:pStyle w:val="NormalWeb"/>
        <w:spacing w:before="0" w:beforeAutospacing="0" w:after="0" w:afterAutospacing="0" w:line="360" w:lineRule="auto"/>
        <w:ind w:left="709" w:hanging="709"/>
        <w:jc w:val="both"/>
      </w:pPr>
      <w:r w:rsidRPr="00BD6477">
        <w:rPr>
          <w:iCs/>
        </w:rPr>
        <w:t>Димаджио П.</w:t>
      </w:r>
      <w:r w:rsidRPr="00BD6477">
        <w:t xml:space="preserve"> </w:t>
      </w:r>
      <w:hyperlink r:id="rId129" w:anchor="page=45" w:history="1">
        <w:r w:rsidRPr="00BD6477">
          <w:rPr>
            <w:rStyle w:val="Hyperlink"/>
            <w:color w:val="auto"/>
            <w:u w:val="none"/>
          </w:rPr>
          <w:t xml:space="preserve">Культура и хозяйство </w:t>
        </w:r>
      </w:hyperlink>
      <w:r w:rsidRPr="00BD6477">
        <w:t xml:space="preserve">/ Западная экономическая социология: Хрестоматия современной классики. С. 471-518, </w:t>
      </w:r>
      <w:r w:rsidRPr="00BD6477">
        <w:rPr>
          <w:iCs/>
        </w:rPr>
        <w:t>или</w:t>
      </w:r>
      <w:r w:rsidRPr="00BD6477">
        <w:t xml:space="preserve"> Экономическая социология, Том 5. № 3. 2004. С. 45-65.</w:t>
      </w:r>
    </w:p>
    <w:p w:rsidR="00044221" w:rsidRPr="00BD6477" w:rsidRDefault="00044221" w:rsidP="00BD6477">
      <w:pPr>
        <w:pStyle w:val="NormalWeb"/>
        <w:spacing w:before="0" w:beforeAutospacing="0" w:after="0" w:afterAutospacing="0" w:line="360" w:lineRule="auto"/>
        <w:ind w:left="709" w:hanging="709"/>
        <w:jc w:val="both"/>
      </w:pPr>
      <w:r w:rsidRPr="00BD6477">
        <w:rPr>
          <w:iCs/>
        </w:rPr>
        <w:t>Зелизер В.</w:t>
      </w:r>
      <w:r w:rsidRPr="00BD6477">
        <w:t xml:space="preserve"> </w:t>
      </w:r>
      <w:hyperlink r:id="rId130" w:anchor="page=58" w:history="1">
        <w:r w:rsidRPr="00BD6477">
          <w:rPr>
            <w:rStyle w:val="Hyperlink"/>
            <w:color w:val="auto"/>
            <w:u w:val="none"/>
          </w:rPr>
          <w:t xml:space="preserve">Создание множественных денег </w:t>
        </w:r>
      </w:hyperlink>
      <w:r w:rsidRPr="00BD6477">
        <w:t xml:space="preserve">/ Западная экономическая социология: Хрестоматия современной классики / Сост. и научн. ред. В.В. Радаев. М.: РОССПЭН, 2004. С. 413-430 </w:t>
      </w:r>
      <w:r w:rsidRPr="00BD6477">
        <w:rPr>
          <w:iCs/>
        </w:rPr>
        <w:t>или</w:t>
      </w:r>
      <w:r w:rsidRPr="00BD6477">
        <w:t xml:space="preserve"> Экономическая социология, Том 3, № 3. 2002. С. 58-72.</w:t>
      </w:r>
    </w:p>
    <w:p w:rsidR="00044221" w:rsidRPr="00B9627F"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w:t>
      </w:r>
      <w:hyperlink r:id="rId131" w:anchor="page=108" w:history="1">
        <w:r w:rsidRPr="00BD6477">
          <w:rPr>
            <w:rStyle w:val="Hyperlink"/>
            <w:color w:val="auto"/>
            <w:u w:val="none"/>
          </w:rPr>
          <w:t>Предисловие</w:t>
        </w:r>
      </w:hyperlink>
      <w:r w:rsidRPr="00BD6477">
        <w:t xml:space="preserve"> / Зелизер В. Социальное значение денег. М.: ГУ-ВШЭ, 2004 </w:t>
      </w:r>
      <w:r w:rsidRPr="00B9627F">
        <w:t>// Экономическая социология, Том 5, № 1. 2004. С. 108-120.</w:t>
      </w:r>
    </w:p>
    <w:p w:rsidR="00044221" w:rsidRPr="00B9627F" w:rsidRDefault="00044221" w:rsidP="00997AA1">
      <w:pPr>
        <w:pStyle w:val="NormalWeb"/>
        <w:spacing w:before="0" w:beforeAutospacing="0" w:after="0" w:afterAutospacing="0" w:line="360" w:lineRule="auto"/>
        <w:jc w:val="both"/>
        <w:rPr>
          <w:rStyle w:val="Strong"/>
          <w:b w:val="0"/>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Дополнительная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iCs/>
        </w:rPr>
        <w:t>Аболафия М.</w:t>
      </w:r>
      <w:r w:rsidRPr="00BD6477">
        <w:t xml:space="preserve"> </w:t>
      </w:r>
      <w:hyperlink r:id="rId132" w:anchor="page=55" w:history="1">
        <w:r w:rsidRPr="00BD6477">
          <w:rPr>
            <w:rStyle w:val="Hyperlink"/>
            <w:color w:val="auto"/>
            <w:u w:val="none"/>
          </w:rPr>
          <w:t xml:space="preserve">Как вырабатывается понимание экономического спада: интерпретативная теория хозяйственного действия </w:t>
        </w:r>
      </w:hyperlink>
      <w:r w:rsidRPr="00BD6477">
        <w:t xml:space="preserve">// Экономическая социология. Т. 8. № 5. 2007. С. 55–73 </w:t>
      </w:r>
      <w:r w:rsidRPr="00BD6477">
        <w:rPr>
          <w:iCs/>
        </w:rPr>
        <w:t xml:space="preserve">или </w:t>
      </w:r>
      <w:r w:rsidRPr="00BD6477">
        <w:t>Анализ рынков в современной экономической социологии / Отв. ред. В.В.Радаев, М.С.Добрякова. М.: ГУ-ВШЭ, 2007. С. 253-279.</w:t>
      </w:r>
    </w:p>
    <w:p w:rsidR="00044221" w:rsidRPr="00BD6477" w:rsidRDefault="00044221" w:rsidP="00BD6477">
      <w:pPr>
        <w:pStyle w:val="NormalWeb"/>
        <w:spacing w:before="0" w:beforeAutospacing="0" w:after="0" w:afterAutospacing="0" w:line="360" w:lineRule="auto"/>
        <w:ind w:left="709" w:hanging="709"/>
        <w:jc w:val="both"/>
      </w:pPr>
      <w:r w:rsidRPr="00BD6477">
        <w:rPr>
          <w:iCs/>
        </w:rPr>
        <w:t>Асперс П.</w:t>
      </w:r>
      <w:r w:rsidRPr="00BD6477">
        <w:t xml:space="preserve"> </w:t>
      </w:r>
      <w:hyperlink r:id="rId133" w:anchor="page=39" w:history="1">
        <w:r w:rsidRPr="00BD6477">
          <w:rPr>
            <w:rStyle w:val="Hyperlink"/>
            <w:color w:val="auto"/>
            <w:u w:val="none"/>
          </w:rPr>
          <w:t>Рынок моды: фотография моды в Швеции  </w:t>
        </w:r>
      </w:hyperlink>
      <w:r w:rsidRPr="00BD6477">
        <w:t xml:space="preserve">// Экономическая социология. Том 7. № 5. 2006. С. 39–55 </w:t>
      </w:r>
      <w:r w:rsidRPr="00BD6477">
        <w:rPr>
          <w:iCs/>
        </w:rPr>
        <w:t xml:space="preserve">или </w:t>
      </w:r>
      <w:r w:rsidRPr="00BD6477">
        <w:t>Анализ рынков в современной экономической социологии / Отв. ред. В.В.Радаев, М.С.Добрякова. М.: ГУ-ВШЭ, 2007. С. 396-418.</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Бодрийяр Ж. </w:t>
      </w:r>
      <w:hyperlink r:id="rId134" w:history="1">
        <w:r w:rsidRPr="00BD6477">
          <w:rPr>
            <w:rStyle w:val="Hyperlink"/>
            <w:color w:val="auto"/>
            <w:u w:val="none"/>
          </w:rPr>
          <w:t>Система вещей</w:t>
        </w:r>
      </w:hyperlink>
      <w:r w:rsidRPr="00BD6477">
        <w:t>. М. Рудомино, 1999. С. 212-218.</w:t>
      </w:r>
    </w:p>
    <w:p w:rsidR="00044221" w:rsidRPr="00BD6477" w:rsidRDefault="00044221" w:rsidP="00BD6477">
      <w:pPr>
        <w:pStyle w:val="NormalWeb"/>
        <w:spacing w:before="0" w:beforeAutospacing="0" w:after="0" w:afterAutospacing="0" w:line="360" w:lineRule="auto"/>
        <w:ind w:left="709" w:hanging="709"/>
        <w:jc w:val="both"/>
      </w:pPr>
      <w:r w:rsidRPr="00BD6477">
        <w:rPr>
          <w:iCs/>
        </w:rPr>
        <w:t>Веселов Ю.В</w:t>
      </w:r>
      <w:r w:rsidRPr="00BD6477">
        <w:t xml:space="preserve">. </w:t>
      </w:r>
      <w:hyperlink r:id="rId135" w:history="1">
        <w:r w:rsidRPr="00BD6477">
          <w:rPr>
            <w:rStyle w:val="Hyperlink"/>
            <w:color w:val="auto"/>
            <w:u w:val="none"/>
          </w:rPr>
          <w:t>Экономическая социология постмодерна</w:t>
        </w:r>
        <w:r w:rsidRPr="00BD6477">
          <w:rPr>
            <w:rStyle w:val="Hyperlink"/>
            <w:iCs/>
            <w:color w:val="auto"/>
            <w:u w:val="none"/>
          </w:rPr>
          <w:t xml:space="preserve"> </w:t>
        </w:r>
      </w:hyperlink>
      <w:r w:rsidRPr="00BD6477">
        <w:t>// Журнал социологии и социальной антропологии. 1998, Том 1, № 1. С. 72-80.</w:t>
      </w:r>
    </w:p>
    <w:p w:rsidR="00044221" w:rsidRPr="00BD6477" w:rsidRDefault="00044221" w:rsidP="00BD6477">
      <w:pPr>
        <w:pStyle w:val="NormalWeb"/>
        <w:spacing w:before="0" w:beforeAutospacing="0" w:after="0" w:afterAutospacing="0" w:line="360" w:lineRule="auto"/>
        <w:ind w:left="709" w:hanging="709"/>
        <w:jc w:val="both"/>
      </w:pPr>
      <w:r w:rsidRPr="00BD6477">
        <w:rPr>
          <w:iCs/>
        </w:rPr>
        <w:t>Доббин Ф.</w:t>
      </w:r>
      <w:r w:rsidRPr="00BD6477">
        <w:t xml:space="preserve"> </w:t>
      </w:r>
      <w:hyperlink r:id="rId136" w:anchor="page=45" w:history="1">
        <w:r w:rsidRPr="00BD6477">
          <w:rPr>
            <w:rStyle w:val="Hyperlink"/>
            <w:color w:val="auto"/>
            <w:u w:val="none"/>
          </w:rPr>
          <w:t xml:space="preserve">Политическая культура и индустриальная рациональность </w:t>
        </w:r>
      </w:hyperlink>
      <w:r w:rsidRPr="00BD6477">
        <w:t xml:space="preserve">// Экономическая социология. Том 5. № 1. 2004. С. 45–62; </w:t>
      </w:r>
      <w:r w:rsidRPr="00BD6477">
        <w:rPr>
          <w:iCs/>
        </w:rPr>
        <w:t xml:space="preserve">или </w:t>
      </w:r>
      <w:r w:rsidRPr="00BD6477">
        <w:t>Создание промышленной политики (фрагменты книги) / Западная экономическая социология: Хрестоматия современной классики / Сост. и научн ред. В.В.Радаев. М.: РОССПЭН, 2004. С. 607-631.</w:t>
      </w:r>
    </w:p>
    <w:p w:rsidR="00044221" w:rsidRPr="00BD6477" w:rsidRDefault="00044221" w:rsidP="00BD6477">
      <w:pPr>
        <w:pStyle w:val="NormalWeb"/>
        <w:spacing w:before="0" w:beforeAutospacing="0" w:after="0" w:afterAutospacing="0" w:line="360" w:lineRule="auto"/>
        <w:ind w:left="709" w:hanging="709"/>
        <w:jc w:val="both"/>
      </w:pPr>
      <w:r w:rsidRPr="00BD6477">
        <w:rPr>
          <w:iCs/>
        </w:rPr>
        <w:t>Зелизер В.</w:t>
      </w:r>
      <w:r w:rsidRPr="00BD6477">
        <w:t xml:space="preserve"> Социальное значение денег. М.: ГУ-ВШЭ, 2004.</w:t>
      </w:r>
    </w:p>
    <w:p w:rsidR="00044221" w:rsidRPr="00BD6477" w:rsidRDefault="00044221" w:rsidP="00BD6477">
      <w:pPr>
        <w:pStyle w:val="NormalWeb"/>
        <w:spacing w:before="0" w:beforeAutospacing="0" w:after="0" w:afterAutospacing="0" w:line="360" w:lineRule="auto"/>
        <w:ind w:left="709" w:hanging="709"/>
        <w:jc w:val="both"/>
      </w:pPr>
      <w:r w:rsidRPr="00BD6477">
        <w:rPr>
          <w:iCs/>
        </w:rPr>
        <w:t>Лэш С., Урри Дж.</w:t>
      </w:r>
      <w:r w:rsidRPr="00BD6477">
        <w:t xml:space="preserve"> </w:t>
      </w:r>
      <w:hyperlink r:id="rId137" w:anchor="page=49" w:history="1">
        <w:r w:rsidRPr="00BD6477">
          <w:rPr>
            <w:rStyle w:val="Hyperlink"/>
            <w:color w:val="auto"/>
            <w:u w:val="none"/>
          </w:rPr>
          <w:t xml:space="preserve">Хозяйства знаков и пространства. Введение </w:t>
        </w:r>
      </w:hyperlink>
      <w:r w:rsidRPr="00BD6477">
        <w:t xml:space="preserve">// Экономическая социология. Том 9. № 4. 2008 </w:t>
      </w:r>
      <w:r w:rsidRPr="00BD6477">
        <w:rPr>
          <w:rStyle w:val="Emphasis"/>
          <w:i w:val="0"/>
          <w:iCs/>
        </w:rPr>
        <w:t xml:space="preserve">или </w:t>
      </w:r>
      <w:r w:rsidRPr="00BD6477">
        <w:t>/ Западная экономическая социология: Хрестоматия современной классики / Сост. и научн. ред. В.В.Радаев. М.: РОССПЭН, 2004. С. 600-606.</w:t>
      </w:r>
    </w:p>
    <w:p w:rsidR="00044221" w:rsidRPr="00BD6477" w:rsidRDefault="00044221" w:rsidP="00BD6477">
      <w:pPr>
        <w:pStyle w:val="NormalWeb"/>
        <w:spacing w:before="0" w:beforeAutospacing="0" w:after="0" w:afterAutospacing="0" w:line="360" w:lineRule="auto"/>
        <w:ind w:left="709" w:hanging="709"/>
        <w:jc w:val="both"/>
      </w:pPr>
      <w:r w:rsidRPr="00BD6477">
        <w:rPr>
          <w:iCs/>
        </w:rPr>
        <w:t>Пешняк А.В.</w:t>
      </w:r>
      <w:r w:rsidRPr="00BD6477">
        <w:t xml:space="preserve"> </w:t>
      </w:r>
      <w:hyperlink r:id="rId138" w:anchor="page=96" w:history="1">
        <w:r w:rsidRPr="00BD6477">
          <w:rPr>
            <w:rStyle w:val="Hyperlink"/>
            <w:color w:val="auto"/>
            <w:u w:val="none"/>
          </w:rPr>
          <w:t xml:space="preserve">Идеологическая составляющая документов реформирования РАО «ЕЭС России» как способ координации и продвижения интересов </w:t>
        </w:r>
      </w:hyperlink>
      <w:r w:rsidRPr="00BD6477">
        <w:t>// Экономическая социология. Том 3, № 4, 2002. С. 96-125.</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Экономическая социология. Учебное пособие. М.: ГУ-ВШЭ, 2005. Глава 5. С. 112-121; Глава 22. С. 430-444.</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Слейтер Д. </w:t>
      </w:r>
      <w:hyperlink r:id="rId139" w:anchor="page=29" w:history="1">
        <w:r w:rsidRPr="00BD6477">
          <w:rPr>
            <w:rStyle w:val="Hyperlink"/>
            <w:color w:val="auto"/>
            <w:u w:val="none"/>
          </w:rPr>
          <w:t>Забирая рынок у экономистов</w:t>
        </w:r>
      </w:hyperlink>
      <w:hyperlink r:id="rId140" w:anchor="page=29" w:history="1">
        <w:r w:rsidRPr="00BD6477">
          <w:rPr>
            <w:rStyle w:val="Hyperlink"/>
            <w:iCs/>
            <w:color w:val="auto"/>
            <w:u w:val="none"/>
          </w:rPr>
          <w:t xml:space="preserve"> </w:t>
        </w:r>
      </w:hyperlink>
      <w:r w:rsidRPr="00BD6477">
        <w:rPr>
          <w:iCs/>
        </w:rPr>
        <w:t xml:space="preserve">// </w:t>
      </w:r>
      <w:r w:rsidRPr="00BD6477">
        <w:t>Экономическая социология. Том 9. № 2. 2008. С. 29–45; или Анализ рынков в современной экономической социологии / Отв. ред. В.В.Радаев, М.С.Добрякова. М.: ГУ-ВШЭ, 2007. С. 373-395.</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iCs/>
        </w:rPr>
        <w:t>Терборн Г.</w:t>
      </w:r>
      <w:r w:rsidRPr="00BD6477">
        <w:t xml:space="preserve"> </w:t>
      </w:r>
      <w:hyperlink r:id="rId141" w:history="1">
        <w:r w:rsidRPr="00BD6477">
          <w:rPr>
            <w:rStyle w:val="Hyperlink"/>
            <w:color w:val="auto"/>
            <w:u w:val="none"/>
          </w:rPr>
          <w:t xml:space="preserve">Принадлежность к культуре, местоположение в структуре и человеческая деятельность: объяснение в социологии и социальной науке </w:t>
        </w:r>
      </w:hyperlink>
      <w:r w:rsidRPr="00BD6477">
        <w:t>// THESIS, 1994. Т</w:t>
      </w:r>
      <w:r w:rsidRPr="00BD6477">
        <w:rPr>
          <w:lang w:val="en-US"/>
        </w:rPr>
        <w:t xml:space="preserve">. 2. </w:t>
      </w:r>
      <w:r w:rsidRPr="00BD6477">
        <w:t>Вып</w:t>
      </w:r>
      <w:r w:rsidRPr="00BD6477">
        <w:rPr>
          <w:lang w:val="en-US"/>
        </w:rPr>
        <w:t xml:space="preserve">. 4. </w:t>
      </w:r>
      <w:r w:rsidRPr="00BD6477">
        <w:t>С</w:t>
      </w:r>
      <w:r w:rsidRPr="00BD6477">
        <w:rPr>
          <w:lang w:val="en-US"/>
        </w:rPr>
        <w:t>. 97-118.</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Abolafia, M. </w:t>
      </w:r>
      <w:r w:rsidRPr="00BD6477">
        <w:rPr>
          <w:iCs/>
          <w:lang w:val="en-US"/>
        </w:rPr>
        <w:t>Making Markets, Opportunism and Restraints on Wall Street</w:t>
      </w:r>
      <w:r w:rsidRPr="00BD6477">
        <w:rPr>
          <w:lang w:val="en-US"/>
        </w:rPr>
        <w:t xml:space="preserve">. Cambridge, Mass: Harvard University Press, 1996. </w:t>
      </w:r>
      <w:r w:rsidRPr="00BD6477">
        <w:t>Р</w:t>
      </w:r>
      <w:r w:rsidRPr="00BD6477">
        <w:rPr>
          <w:lang w:val="en-US"/>
        </w:rPr>
        <w:t xml:space="preserve">. 14-37. </w:t>
      </w:r>
      <w:r w:rsidRPr="00BD6477">
        <w:t>Рецензию</w:t>
      </w:r>
      <w:r w:rsidRPr="00BD6477">
        <w:rPr>
          <w:lang w:val="en-US"/>
        </w:rPr>
        <w:t xml:space="preserve"> </w:t>
      </w:r>
      <w:r w:rsidRPr="00BD6477">
        <w:t>О</w:t>
      </w:r>
      <w:r w:rsidRPr="00BD6477">
        <w:rPr>
          <w:lang w:val="en-US"/>
        </w:rPr>
        <w:t>.</w:t>
      </w:r>
      <w:r w:rsidRPr="00BD6477">
        <w:t>Е</w:t>
      </w:r>
      <w:r w:rsidRPr="00BD6477">
        <w:rPr>
          <w:lang w:val="en-US"/>
        </w:rPr>
        <w:t>.</w:t>
      </w:r>
      <w:r w:rsidRPr="00BD6477">
        <w:t>Кузиной</w:t>
      </w:r>
      <w:r w:rsidRPr="00BD6477">
        <w:rPr>
          <w:lang w:val="en-US"/>
        </w:rPr>
        <w:t xml:space="preserve"> </w:t>
      </w:r>
      <w:r w:rsidRPr="00BD6477">
        <w:t>см</w:t>
      </w:r>
      <w:r w:rsidRPr="00BD6477">
        <w:rPr>
          <w:lang w:val="en-US"/>
        </w:rPr>
        <w:t xml:space="preserve">.: </w:t>
      </w:r>
      <w:r w:rsidRPr="00BD6477">
        <w:t>Экономическая</w:t>
      </w:r>
      <w:r w:rsidRPr="00BD6477">
        <w:rPr>
          <w:lang w:val="en-US"/>
        </w:rPr>
        <w:t xml:space="preserve"> </w:t>
      </w:r>
      <w:r w:rsidRPr="00BD6477">
        <w:t>социология</w:t>
      </w:r>
      <w:r w:rsidRPr="00BD6477">
        <w:rPr>
          <w:lang w:val="en-US"/>
        </w:rPr>
        <w:t xml:space="preserve">, </w:t>
      </w:r>
      <w:r w:rsidRPr="00BD6477">
        <w:t>Том</w:t>
      </w:r>
      <w:r w:rsidRPr="00BD6477">
        <w:rPr>
          <w:lang w:val="en-US"/>
        </w:rPr>
        <w:t xml:space="preserve"> 1, № 1, 2000. </w:t>
      </w:r>
      <w:r w:rsidRPr="00BD6477">
        <w:t>С</w:t>
      </w:r>
      <w:r w:rsidRPr="00BD6477">
        <w:rPr>
          <w:lang w:val="en-US"/>
        </w:rPr>
        <w:t>. 92-94.</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Carruthers, B. G. and  Babb, S.L.</w:t>
      </w:r>
      <w:r w:rsidRPr="00BD6477">
        <w:rPr>
          <w:iCs/>
          <w:lang w:val="en-US"/>
        </w:rPr>
        <w:t xml:space="preserve"> Economy / Sociology: Markets, Meanings, and Social Structures</w:t>
      </w:r>
      <w:r w:rsidRPr="00BD6477">
        <w:rPr>
          <w:lang w:val="en-US"/>
        </w:rPr>
        <w:t xml:space="preserve">. Thousands Oaks, CA: Pine Forge Press, 2000. Chapters 2, 7. </w:t>
      </w:r>
      <w:r w:rsidRPr="00BD6477">
        <w:t>Р</w:t>
      </w:r>
      <w:r w:rsidRPr="00BD6477">
        <w:rPr>
          <w:lang w:val="en-US"/>
        </w:rPr>
        <w:t xml:space="preserve">. 15-44, 181-215. </w:t>
      </w:r>
      <w:r w:rsidRPr="00BD6477">
        <w:t>Рецензию</w:t>
      </w:r>
      <w:r w:rsidRPr="00BD6477">
        <w:rPr>
          <w:lang w:val="en-US"/>
        </w:rPr>
        <w:t xml:space="preserve"> </w:t>
      </w:r>
      <w:r w:rsidRPr="00BD6477">
        <w:t>см</w:t>
      </w:r>
      <w:r w:rsidRPr="00BD6477">
        <w:rPr>
          <w:lang w:val="en-US"/>
        </w:rPr>
        <w:t xml:space="preserve">.: </w:t>
      </w:r>
      <w:r w:rsidRPr="00BD6477">
        <w:rPr>
          <w:iCs/>
          <w:lang w:val="en-US"/>
        </w:rPr>
        <w:t>Economic Sociology - European Electronic Newsletter</w:t>
      </w:r>
      <w:r w:rsidRPr="00BD6477">
        <w:rPr>
          <w:lang w:val="en-US"/>
        </w:rPr>
        <w:t>, Vol. 1, No. 2 (January 2000). P. 22-23.</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Carruthers, B. </w:t>
      </w:r>
      <w:r w:rsidRPr="00BD6477">
        <w:rPr>
          <w:iCs/>
          <w:lang w:val="en-US"/>
        </w:rPr>
        <w:t>City of Capital: Politics and Markets in the English Financial Revolution</w:t>
      </w:r>
      <w:r w:rsidRPr="00BD6477">
        <w:rPr>
          <w:lang w:val="en-US"/>
        </w:rPr>
        <w:t>. Princeton: Princeton University Press. 1996. P. 3-26.</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DiMaggio, P. </w:t>
      </w:r>
      <w:hyperlink r:id="rId142" w:history="1">
        <w:r w:rsidRPr="00BD6477">
          <w:rPr>
            <w:rStyle w:val="Hyperlink"/>
            <w:color w:val="auto"/>
            <w:u w:val="none"/>
            <w:lang w:val="en-US"/>
          </w:rPr>
          <w:t xml:space="preserve">Culture and Cognition: An Interdisciplinary Review </w:t>
        </w:r>
      </w:hyperlink>
      <w:r w:rsidRPr="00BD6477">
        <w:rPr>
          <w:lang w:val="en-US"/>
        </w:rPr>
        <w:t xml:space="preserve">// </w:t>
      </w:r>
      <w:r w:rsidRPr="00BD6477">
        <w:rPr>
          <w:iCs/>
          <w:lang w:val="en-US"/>
        </w:rPr>
        <w:t xml:space="preserve">Annual Review of Sociology. </w:t>
      </w:r>
      <w:r w:rsidRPr="00BD6477">
        <w:rPr>
          <w:lang w:val="en-US"/>
        </w:rPr>
        <w:t>Vol. 23 (1997). P. 263-287.</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Zelizer, V. </w:t>
      </w:r>
      <w:hyperlink r:id="rId143" w:history="1">
        <w:r w:rsidRPr="00BD6477">
          <w:rPr>
            <w:rStyle w:val="Hyperlink"/>
            <w:iCs/>
            <w:color w:val="auto"/>
            <w:u w:val="none"/>
            <w:lang w:val="en-US"/>
          </w:rPr>
          <w:t>The Purchase of Intimacy</w:t>
        </w:r>
      </w:hyperlink>
      <w:r w:rsidRPr="00BD6477">
        <w:rPr>
          <w:lang w:val="en-US"/>
        </w:rPr>
        <w:t>. Princeton, NJ.: Princeton University Press, 2005. First Chapter.</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Zelizer, V. </w:t>
      </w:r>
      <w:hyperlink r:id="rId144" w:history="1">
        <w:r w:rsidRPr="00BD6477">
          <w:rPr>
            <w:rStyle w:val="Hyperlink"/>
            <w:color w:val="auto"/>
            <w:u w:val="none"/>
            <w:lang w:val="en-US"/>
          </w:rPr>
          <w:t>Payments and Social Ties</w:t>
        </w:r>
      </w:hyperlink>
      <w:r w:rsidRPr="00BD6477">
        <w:rPr>
          <w:lang w:val="en-US"/>
        </w:rPr>
        <w:t xml:space="preserve"> // </w:t>
      </w:r>
      <w:r w:rsidRPr="00BD6477">
        <w:rPr>
          <w:iCs/>
          <w:lang w:val="en-US"/>
        </w:rPr>
        <w:t>Sociological Forum</w:t>
      </w:r>
      <w:r w:rsidRPr="00BD6477">
        <w:rPr>
          <w:lang w:val="en-US"/>
        </w:rPr>
        <w:t>, Vol. 11, No. 3 (September 1996). P. 481-495.</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Zelizer, V. </w:t>
      </w:r>
      <w:hyperlink r:id="rId145" w:history="1">
        <w:r w:rsidRPr="00BD6477">
          <w:rPr>
            <w:rStyle w:val="Hyperlink"/>
            <w:color w:val="auto"/>
            <w:u w:val="none"/>
            <w:lang w:val="en-US"/>
          </w:rPr>
          <w:t>The Social Meaning of Money: "Special Monies"</w:t>
        </w:r>
      </w:hyperlink>
      <w:r w:rsidRPr="00BD6477">
        <w:rPr>
          <w:lang w:val="en-US"/>
        </w:rPr>
        <w:t xml:space="preserve"> // </w:t>
      </w:r>
      <w:r w:rsidRPr="00BD6477">
        <w:rPr>
          <w:iCs/>
          <w:lang w:val="en-US"/>
        </w:rPr>
        <w:t>American Journal of Sociology</w:t>
      </w:r>
      <w:r w:rsidRPr="00BD6477">
        <w:rPr>
          <w:lang w:val="en-US"/>
        </w:rPr>
        <w:t>, Vol. 95, No. 2. (September 1989). P. 342-377.</w:t>
      </w:r>
    </w:p>
    <w:p w:rsidR="00044221" w:rsidRPr="00BD6477" w:rsidRDefault="00044221" w:rsidP="00BD6477">
      <w:pPr>
        <w:pStyle w:val="NormalWeb"/>
        <w:spacing w:before="0" w:beforeAutospacing="0" w:after="0" w:afterAutospacing="0" w:line="360" w:lineRule="auto"/>
        <w:ind w:left="709" w:hanging="709"/>
        <w:jc w:val="both"/>
      </w:pPr>
      <w:r w:rsidRPr="00BD6477">
        <w:rPr>
          <w:lang w:val="en-US"/>
        </w:rPr>
        <w:t xml:space="preserve">Zelizer, V. </w:t>
      </w:r>
      <w:hyperlink r:id="rId146" w:history="1">
        <w:r w:rsidRPr="00BD6477">
          <w:rPr>
            <w:rStyle w:val="Hyperlink"/>
            <w:color w:val="auto"/>
            <w:u w:val="none"/>
            <w:lang w:val="en-US"/>
          </w:rPr>
          <w:t>Human Values and the Market: The Case of Life Insurance and Death in 19th-century America</w:t>
        </w:r>
      </w:hyperlink>
      <w:r w:rsidRPr="00BD6477">
        <w:rPr>
          <w:lang w:val="en-US"/>
        </w:rPr>
        <w:t xml:space="preserve">, </w:t>
      </w:r>
      <w:r w:rsidRPr="00BD6477">
        <w:rPr>
          <w:iCs/>
          <w:lang w:val="en-US"/>
        </w:rPr>
        <w:t>American Journal of Sociology</w:t>
      </w:r>
      <w:r w:rsidRPr="00BD6477">
        <w:rPr>
          <w:lang w:val="en-US"/>
        </w:rPr>
        <w:t xml:space="preserve">, Vol. 84 (1978). </w:t>
      </w:r>
      <w:r w:rsidRPr="00BD6477">
        <w:t>Р. 591-610.</w:t>
      </w:r>
    </w:p>
    <w:p w:rsidR="00044221" w:rsidRPr="00BD6477" w:rsidRDefault="00044221" w:rsidP="00BD6477">
      <w:pPr>
        <w:pStyle w:val="BodyText2"/>
        <w:spacing w:after="0" w:line="360" w:lineRule="auto"/>
        <w:rPr>
          <w:b/>
          <w:sz w:val="26"/>
          <w:szCs w:val="26"/>
        </w:rPr>
      </w:pPr>
      <w:r w:rsidRPr="00BD6477">
        <w:rPr>
          <w:b/>
          <w:sz w:val="26"/>
          <w:szCs w:val="26"/>
        </w:rPr>
        <w:t>Тема 9. Властный подход. Государство, бюрок</w:t>
      </w:r>
      <w:r>
        <w:rPr>
          <w:b/>
          <w:sz w:val="26"/>
          <w:szCs w:val="26"/>
        </w:rPr>
        <w:t>ратия и коррупция (М. Вебер, П. </w:t>
      </w:r>
      <w:r w:rsidRPr="00BD6477">
        <w:rPr>
          <w:b/>
          <w:sz w:val="26"/>
          <w:szCs w:val="26"/>
        </w:rPr>
        <w:t>Эванс).</w:t>
      </w:r>
    </w:p>
    <w:p w:rsidR="00044221" w:rsidRPr="00BD6477" w:rsidRDefault="00044221" w:rsidP="00997AA1">
      <w:pPr>
        <w:spacing w:line="360" w:lineRule="auto"/>
        <w:jc w:val="both"/>
        <w:rPr>
          <w:sz w:val="24"/>
          <w:szCs w:val="24"/>
        </w:rPr>
      </w:pPr>
      <w:r w:rsidRPr="00BD6477">
        <w:rPr>
          <w:i/>
          <w:sz w:val="24"/>
          <w:szCs w:val="24"/>
        </w:rPr>
        <w:t>Понятие хозяйственной власти</w:t>
      </w:r>
      <w:r w:rsidRPr="00BD6477">
        <w:rPr>
          <w:sz w:val="24"/>
          <w:szCs w:val="24"/>
        </w:rPr>
        <w:t xml:space="preserve">. </w:t>
      </w:r>
    </w:p>
    <w:p w:rsidR="00044221" w:rsidRPr="00BD6477" w:rsidRDefault="00044221" w:rsidP="00997AA1">
      <w:pPr>
        <w:spacing w:line="360" w:lineRule="auto"/>
        <w:jc w:val="both"/>
        <w:rPr>
          <w:sz w:val="24"/>
          <w:szCs w:val="24"/>
        </w:rPr>
      </w:pPr>
      <w:r w:rsidRPr="00BD6477">
        <w:rPr>
          <w:sz w:val="24"/>
          <w:szCs w:val="24"/>
        </w:rPr>
        <w:t>Общее понятие власти. Властная укорененность хозяйственных отношений. Бюрократизм как рациональная форма управления современной организацией. Основные черты бюрократической организации (М. Вебер). Альтернативные формы.</w:t>
      </w:r>
    </w:p>
    <w:p w:rsidR="00044221" w:rsidRPr="00BD6477" w:rsidRDefault="00044221" w:rsidP="00997AA1">
      <w:pPr>
        <w:spacing w:line="360" w:lineRule="auto"/>
        <w:jc w:val="both"/>
        <w:rPr>
          <w:sz w:val="24"/>
          <w:szCs w:val="24"/>
        </w:rPr>
      </w:pPr>
      <w:r w:rsidRPr="00BD6477">
        <w:rPr>
          <w:i/>
          <w:sz w:val="24"/>
          <w:szCs w:val="24"/>
        </w:rPr>
        <w:t>Понятие государства и его роль в формировании хозяйства</w:t>
      </w:r>
      <w:r w:rsidRPr="00BD6477">
        <w:rPr>
          <w:sz w:val="24"/>
          <w:szCs w:val="24"/>
        </w:rPr>
        <w:t xml:space="preserve">. </w:t>
      </w:r>
    </w:p>
    <w:p w:rsidR="00044221" w:rsidRPr="00BD6477" w:rsidRDefault="00044221" w:rsidP="00997AA1">
      <w:pPr>
        <w:spacing w:line="360" w:lineRule="auto"/>
        <w:jc w:val="both"/>
        <w:rPr>
          <w:sz w:val="24"/>
          <w:szCs w:val="24"/>
        </w:rPr>
      </w:pPr>
      <w:r w:rsidRPr="00BD6477">
        <w:rPr>
          <w:bCs/>
          <w:sz w:val="24"/>
          <w:szCs w:val="24"/>
        </w:rPr>
        <w:t>Общее понятие государства. Силовая, фискальная и административная монополии. Интересы и функции государства</w:t>
      </w:r>
      <w:r w:rsidRPr="00BD6477">
        <w:rPr>
          <w:sz w:val="24"/>
          <w:szCs w:val="24"/>
        </w:rPr>
        <w:t xml:space="preserve">. Встроенная автономия государства. Специфика торга на бюрократических рынках.  </w:t>
      </w:r>
    </w:p>
    <w:p w:rsidR="00044221" w:rsidRPr="00BD6477" w:rsidRDefault="00044221" w:rsidP="00997AA1">
      <w:pPr>
        <w:spacing w:line="360" w:lineRule="auto"/>
        <w:jc w:val="both"/>
        <w:rPr>
          <w:i/>
          <w:sz w:val="24"/>
          <w:szCs w:val="24"/>
        </w:rPr>
      </w:pPr>
      <w:r w:rsidRPr="00BD6477">
        <w:rPr>
          <w:i/>
          <w:sz w:val="24"/>
          <w:szCs w:val="24"/>
        </w:rPr>
        <w:t xml:space="preserve">Модели взаимодействия государства и рынка. </w:t>
      </w:r>
    </w:p>
    <w:p w:rsidR="00044221" w:rsidRPr="00BD6477" w:rsidRDefault="00044221" w:rsidP="00997AA1">
      <w:pPr>
        <w:spacing w:line="360" w:lineRule="auto"/>
        <w:jc w:val="both"/>
        <w:rPr>
          <w:sz w:val="24"/>
          <w:szCs w:val="24"/>
        </w:rPr>
      </w:pPr>
      <w:r w:rsidRPr="00BD6477">
        <w:rPr>
          <w:sz w:val="24"/>
          <w:szCs w:val="24"/>
        </w:rPr>
        <w:t xml:space="preserve">Государство как ночной сторож, рыночный агент и конфигуратор рынка. Модели «невидимой», «грабящей» и «помогающей» руки. Хищническое государство и государство развития. Либеральная, консервативная и социал-демократическая концепции государства благосостояния. Традиционная и новая парадигмы взаимодействия государства и рынка. </w:t>
      </w:r>
    </w:p>
    <w:p w:rsidR="00044221" w:rsidRPr="00BD6477" w:rsidRDefault="00044221" w:rsidP="00997AA1">
      <w:pPr>
        <w:spacing w:line="360" w:lineRule="auto"/>
        <w:jc w:val="both"/>
        <w:rPr>
          <w:i/>
          <w:sz w:val="24"/>
          <w:szCs w:val="24"/>
        </w:rPr>
      </w:pPr>
      <w:r w:rsidRPr="00BD6477">
        <w:rPr>
          <w:i/>
          <w:sz w:val="24"/>
          <w:szCs w:val="24"/>
        </w:rPr>
        <w:t>Проблема коррупции.</w:t>
      </w:r>
    </w:p>
    <w:p w:rsidR="00044221" w:rsidRPr="00B9627F" w:rsidRDefault="00044221" w:rsidP="00997AA1">
      <w:pPr>
        <w:spacing w:line="360" w:lineRule="auto"/>
        <w:jc w:val="both"/>
        <w:rPr>
          <w:sz w:val="24"/>
          <w:szCs w:val="24"/>
        </w:rPr>
      </w:pPr>
      <w:r w:rsidRPr="00BD6477">
        <w:rPr>
          <w:sz w:val="24"/>
          <w:szCs w:val="24"/>
        </w:rPr>
        <w:t>Общее понятие коррупции. Родственные понятия: волюнтаризм, непотизм, захват государства. Способы измерения коррупции. Распространенность коррупции в постсоветский</w:t>
      </w:r>
      <w:r w:rsidRPr="00B9627F">
        <w:rPr>
          <w:sz w:val="24"/>
          <w:szCs w:val="24"/>
        </w:rPr>
        <w:t xml:space="preserve"> период. Основные способы борьбы с коррупцией.</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iCs/>
        </w:rPr>
        <w:t>Блок Ф.</w:t>
      </w:r>
      <w:r w:rsidRPr="00BD6477">
        <w:t xml:space="preserve"> </w:t>
      </w:r>
      <w:hyperlink r:id="rId147" w:anchor="page=37" w:history="1">
        <w:r w:rsidRPr="00BD6477">
          <w:rPr>
            <w:rStyle w:val="Hyperlink"/>
            <w:color w:val="auto"/>
            <w:u w:val="none"/>
          </w:rPr>
          <w:t xml:space="preserve">Роли государства в хозяйстве </w:t>
        </w:r>
      </w:hyperlink>
      <w:r w:rsidRPr="00BD6477">
        <w:t xml:space="preserve">/ Западная экономическая социология: Хрестоматия современной классики / Сост. и научн. ред. В.В. Радаев. Пер. М. С. Добрякова. М.: РОССПЭН, 2004. С. 569-599, </w:t>
      </w:r>
      <w:r w:rsidRPr="00BD6477">
        <w:rPr>
          <w:iCs/>
        </w:rPr>
        <w:t>или</w:t>
      </w:r>
      <w:r w:rsidRPr="00BD6477">
        <w:t xml:space="preserve"> Экономическая социология, Том 5, № 2. 2004. С. 37-56.</w:t>
      </w:r>
    </w:p>
    <w:p w:rsidR="00044221" w:rsidRPr="00B9627F" w:rsidRDefault="00044221" w:rsidP="00BD6477">
      <w:pPr>
        <w:pStyle w:val="NormalWeb"/>
        <w:spacing w:before="0" w:beforeAutospacing="0" w:after="0" w:afterAutospacing="0" w:line="360" w:lineRule="auto"/>
        <w:ind w:left="709" w:hanging="709"/>
        <w:jc w:val="both"/>
      </w:pPr>
      <w:r w:rsidRPr="00BD6477">
        <w:rPr>
          <w:iCs/>
        </w:rPr>
        <w:t>Эванс П., Раух Дж. Э.</w:t>
      </w:r>
      <w:r w:rsidRPr="00BD6477">
        <w:t xml:space="preserve"> </w:t>
      </w:r>
      <w:hyperlink r:id="rId148" w:anchor="page=38" w:history="1">
        <w:r w:rsidRPr="00BD6477">
          <w:rPr>
            <w:rStyle w:val="Hyperlink"/>
            <w:color w:val="auto"/>
            <w:u w:val="none"/>
          </w:rPr>
          <w:t xml:space="preserve">Бюрократия и экономический рост: межстрановой анализ воздействия "веберианизации" государственного аппарата на экономический рост </w:t>
        </w:r>
      </w:hyperlink>
      <w:r w:rsidRPr="00BD6477">
        <w:t xml:space="preserve">// Экономическая социология. Том 7. № 1. 2006. С. 38–60 </w:t>
      </w:r>
      <w:r w:rsidRPr="00BD6477">
        <w:rPr>
          <w:iCs/>
        </w:rPr>
        <w:t xml:space="preserve">или </w:t>
      </w:r>
      <w:r w:rsidRPr="00BD6477">
        <w:t>Анализ рынков в современной экономической социологии / Отв. ред. В.В.Радаев, М.С.Добрякова. М.: ГУ-ВШЭ</w:t>
      </w:r>
      <w:r w:rsidRPr="00B9627F">
        <w:t>, 2007. С. 341-372.</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Дополнительная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iCs/>
        </w:rPr>
        <w:t>Блок Ф.</w:t>
      </w:r>
      <w:r w:rsidRPr="00BD6477">
        <w:t xml:space="preserve"> </w:t>
      </w:r>
      <w:hyperlink r:id="rId149" w:anchor="page=15" w:history="1">
        <w:r w:rsidRPr="00BD6477">
          <w:rPr>
            <w:rStyle w:val="Hyperlink"/>
            <w:color w:val="auto"/>
            <w:u w:val="none"/>
          </w:rPr>
          <w:t>Интервью</w:t>
        </w:r>
      </w:hyperlink>
      <w:r w:rsidRPr="00BD6477">
        <w:t xml:space="preserve"> // Экономическая социология, Том 2, № 5, 2001. С. 14-20. См. также: Экономическая социология: автопортреты. Отв. ред. В.В. Радаев, М.С. Добрякова. М.: ГУ ВШЭ, 2006. С. 25-32.</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Волков В. </w:t>
      </w:r>
      <w:hyperlink r:id="rId150" w:history="1">
        <w:r w:rsidRPr="00BD6477">
          <w:rPr>
            <w:rStyle w:val="Hyperlink"/>
            <w:color w:val="auto"/>
            <w:u w:val="none"/>
          </w:rPr>
          <w:t>Проблема надежных гарантий прав собственности и российский вариант вертикальной политической интеграции</w:t>
        </w:r>
        <w:r w:rsidRPr="00BD6477">
          <w:rPr>
            <w:rStyle w:val="Hyperlink"/>
            <w:iCs/>
            <w:color w:val="auto"/>
            <w:u w:val="none"/>
          </w:rPr>
          <w:t xml:space="preserve"> </w:t>
        </w:r>
      </w:hyperlink>
      <w:r w:rsidRPr="00BD6477">
        <w:t>// Вопросы экономики. 2010. № 8. С. 4-27.</w:t>
      </w:r>
    </w:p>
    <w:p w:rsidR="00044221" w:rsidRPr="00BD6477" w:rsidRDefault="00044221" w:rsidP="00BD6477">
      <w:pPr>
        <w:pStyle w:val="NormalWeb"/>
        <w:spacing w:before="0" w:beforeAutospacing="0" w:after="0" w:afterAutospacing="0" w:line="360" w:lineRule="auto"/>
        <w:ind w:left="709" w:hanging="709"/>
        <w:jc w:val="both"/>
      </w:pPr>
      <w:r w:rsidRPr="00BD6477">
        <w:rPr>
          <w:iCs/>
        </w:rPr>
        <w:t>Джереффи Г.</w:t>
      </w:r>
      <w:r w:rsidRPr="00BD6477">
        <w:t xml:space="preserve"> </w:t>
      </w:r>
      <w:hyperlink r:id="rId151" w:anchor="page=35" w:history="1">
        <w:r w:rsidRPr="00BD6477">
          <w:rPr>
            <w:rStyle w:val="Hyperlink"/>
            <w:color w:val="auto"/>
            <w:u w:val="none"/>
          </w:rPr>
          <w:t xml:space="preserve">Международное хозяйство и экономическое развитие </w:t>
        </w:r>
      </w:hyperlink>
      <w:r w:rsidRPr="00BD6477">
        <w:t xml:space="preserve">/ Западная экономическая социология: Хрестоматия современной классики / Сост. и научн ред. В.В.Радаев. М.: РОССПЭН, 2004. С. 632-658 </w:t>
      </w:r>
      <w:r w:rsidRPr="00BD6477">
        <w:rPr>
          <w:iCs/>
        </w:rPr>
        <w:t>или</w:t>
      </w:r>
      <w:r w:rsidRPr="00BD6477">
        <w:t xml:space="preserve"> Экономическая социология. Том 5. № 5. 2004. С. 35-62.</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Экономическая социология. М.: ГУ-ВШЭ, 2005. Глава 7. С. 157-176.</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w:t>
      </w:r>
      <w:hyperlink r:id="rId152" w:history="1">
        <w:r w:rsidRPr="00BD6477">
          <w:rPr>
            <w:rStyle w:val="Hyperlink"/>
            <w:color w:val="auto"/>
            <w:u w:val="none"/>
          </w:rPr>
          <w:t>От адюльтера к браку по расчету</w:t>
        </w:r>
      </w:hyperlink>
      <w:r w:rsidRPr="00BD6477">
        <w:t>. Ведомости. 2006. 17 января. С. А4.</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Радаев В.В. </w:t>
      </w:r>
      <w:r w:rsidRPr="00BD6477">
        <w:t>Социология рынков: к формированию нового направления. М.: ГУ-ВШЭ, 2003. Глава 1.</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Коррупция и формирование российских рынков: отношения чиновников и предпринимателей // Мир России. 1998. № 3. С. 57-90. См. также: </w:t>
      </w:r>
      <w:r w:rsidRPr="00BD6477">
        <w:rPr>
          <w:iCs/>
        </w:rPr>
        <w:t xml:space="preserve">Радаев В.В. </w:t>
      </w:r>
      <w:hyperlink r:id="rId153" w:history="1">
        <w:r w:rsidRPr="00BD6477">
          <w:rPr>
            <w:rStyle w:val="Hyperlink"/>
            <w:color w:val="auto"/>
            <w:u w:val="none"/>
          </w:rPr>
          <w:t>Формирование новых российских рынков: трансакционные издержки, формы контроля и деловая этика</w:t>
        </w:r>
      </w:hyperlink>
      <w:r w:rsidRPr="00BD6477">
        <w:t>. М.: Центр политических исследований, 1998. Глава 1.</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 Шкаратан О.И.</w:t>
      </w:r>
      <w:r w:rsidRPr="00BD6477">
        <w:t xml:space="preserve"> </w:t>
      </w:r>
      <w:hyperlink r:id="rId154" w:history="1">
        <w:r w:rsidRPr="00BD6477">
          <w:rPr>
            <w:rStyle w:val="Hyperlink"/>
            <w:color w:val="auto"/>
            <w:u w:val="none"/>
          </w:rPr>
          <w:t>Социальная стратификация</w:t>
        </w:r>
      </w:hyperlink>
      <w:r w:rsidRPr="00BD6477">
        <w:t>. М.: Аспект Пресс, 1996. С. 150-152.</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Роуз-Аккерман С.</w:t>
      </w:r>
      <w:r w:rsidRPr="00BD6477">
        <w:t xml:space="preserve"> Коррупция и государство: причины, следствия, реформы. М.: Логос, 2003. Глава 6. С. 120-147.</w:t>
      </w:r>
    </w:p>
    <w:p w:rsidR="00044221" w:rsidRPr="00BD6477" w:rsidRDefault="00044221" w:rsidP="00BD6477">
      <w:pPr>
        <w:pStyle w:val="NormalWeb"/>
        <w:spacing w:before="0" w:beforeAutospacing="0" w:after="0" w:afterAutospacing="0" w:line="360" w:lineRule="auto"/>
        <w:ind w:left="709" w:hanging="709"/>
        <w:jc w:val="both"/>
      </w:pPr>
      <w:r w:rsidRPr="00BD6477">
        <w:rPr>
          <w:iCs/>
        </w:rPr>
        <w:t>Флигстин Н.</w:t>
      </w:r>
      <w:r w:rsidRPr="00BD6477">
        <w:t xml:space="preserve"> </w:t>
      </w:r>
      <w:hyperlink r:id="rId155" w:anchor="page=41" w:history="1">
        <w:r w:rsidRPr="00BD6477">
          <w:rPr>
            <w:rStyle w:val="Hyperlink"/>
            <w:color w:val="auto"/>
            <w:u w:val="none"/>
          </w:rPr>
          <w:t xml:space="preserve">Государство, рынки и экономический рост </w:t>
        </w:r>
      </w:hyperlink>
      <w:r w:rsidRPr="00BD6477">
        <w:t xml:space="preserve">// Экономическая социология. Том 8. № 2. 2007. С. 41–60; </w:t>
      </w:r>
      <w:r w:rsidRPr="00BD6477">
        <w:rPr>
          <w:iCs/>
        </w:rPr>
        <w:t xml:space="preserve">или </w:t>
      </w:r>
      <w:r w:rsidRPr="00BD6477">
        <w:t>Анализ рынков в современной экономической социологии / Отв. ред. В.В.Радаев, М.С.Добрякова. М.: ГУ-ВШЭ, 2007. С. 313-340.</w:t>
      </w:r>
    </w:p>
    <w:p w:rsidR="00044221" w:rsidRPr="00BD6477" w:rsidRDefault="00044221" w:rsidP="00BD6477">
      <w:pPr>
        <w:pStyle w:val="NormalWeb"/>
        <w:spacing w:before="0" w:beforeAutospacing="0" w:after="0" w:afterAutospacing="0" w:line="360" w:lineRule="auto"/>
        <w:ind w:left="709" w:hanging="709"/>
        <w:jc w:val="both"/>
      </w:pPr>
      <w:r w:rsidRPr="00BD6477">
        <w:rPr>
          <w:iCs/>
        </w:rPr>
        <w:t>Яковлев А.А</w:t>
      </w:r>
      <w:r w:rsidRPr="00BD6477">
        <w:t xml:space="preserve">. </w:t>
      </w:r>
      <w:hyperlink r:id="rId156" w:history="1">
        <w:r w:rsidRPr="00BD6477">
          <w:rPr>
            <w:rStyle w:val="Hyperlink"/>
            <w:color w:val="auto"/>
            <w:u w:val="none"/>
          </w:rPr>
          <w:t xml:space="preserve">Эволюция стратегий взаимодействия бизнеса и власти в российской экономике </w:t>
        </w:r>
      </w:hyperlink>
      <w:r w:rsidRPr="00BD6477">
        <w:t>//</w:t>
      </w:r>
      <w:r w:rsidRPr="00BD6477">
        <w:rPr>
          <w:iCs/>
        </w:rPr>
        <w:t xml:space="preserve"> </w:t>
      </w:r>
      <w:r w:rsidRPr="00BD6477">
        <w:t>Российский журнал менеджмента. 2005. Том 3, № 1. С. 27-52.</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Block, F. </w:t>
      </w:r>
      <w:hyperlink r:id="rId157" w:history="1">
        <w:r w:rsidRPr="00BD6477">
          <w:rPr>
            <w:rStyle w:val="Hyperlink"/>
            <w:color w:val="auto"/>
            <w:u w:val="none"/>
            <w:lang w:val="en-US"/>
          </w:rPr>
          <w:t>The Fiscal Crisis of the Capitalist State</w:t>
        </w:r>
      </w:hyperlink>
      <w:r w:rsidRPr="00BD6477">
        <w:rPr>
          <w:lang w:val="en-US"/>
        </w:rPr>
        <w:t xml:space="preserve"> // </w:t>
      </w:r>
      <w:r w:rsidRPr="00BD6477">
        <w:rPr>
          <w:iCs/>
          <w:lang w:val="en-US"/>
        </w:rPr>
        <w:t>Annual Review of Sociology</w:t>
      </w:r>
      <w:r w:rsidRPr="00BD6477">
        <w:rPr>
          <w:lang w:val="en-US"/>
        </w:rPr>
        <w:t>, Vol. 7 (1981). P. 1-27.</w:t>
      </w:r>
    </w:p>
    <w:p w:rsidR="00044221" w:rsidRPr="00BD6477" w:rsidRDefault="00044221" w:rsidP="00BD6477">
      <w:pPr>
        <w:pStyle w:val="NormalWeb"/>
        <w:spacing w:before="0" w:beforeAutospacing="0" w:after="0" w:afterAutospacing="0" w:line="360" w:lineRule="auto"/>
        <w:ind w:left="709" w:hanging="709"/>
        <w:jc w:val="both"/>
      </w:pPr>
      <w:r w:rsidRPr="00BD6477">
        <w:rPr>
          <w:lang w:val="en-US"/>
        </w:rPr>
        <w:t xml:space="preserve">Block, F. </w:t>
      </w:r>
      <w:hyperlink r:id="rId158" w:history="1">
        <w:r w:rsidRPr="00BD6477">
          <w:rPr>
            <w:rStyle w:val="Hyperlink"/>
            <w:color w:val="auto"/>
            <w:u w:val="none"/>
            <w:lang w:val="en-US"/>
          </w:rPr>
          <w:t>Political Choice and the Multiple "Logics" of Capital</w:t>
        </w:r>
      </w:hyperlink>
      <w:r w:rsidRPr="00BD6477">
        <w:rPr>
          <w:lang w:val="en-US"/>
        </w:rPr>
        <w:t xml:space="preserve"> // </w:t>
      </w:r>
      <w:r w:rsidRPr="00BD6477">
        <w:rPr>
          <w:iCs/>
          <w:lang w:val="en-US"/>
        </w:rPr>
        <w:t>Theory and Society</w:t>
      </w:r>
      <w:r w:rsidRPr="00BD6477">
        <w:rPr>
          <w:lang w:val="en-US"/>
        </w:rPr>
        <w:t xml:space="preserve">, Vol. 15, No. 1/2 (January 1986). </w:t>
      </w:r>
      <w:r w:rsidRPr="00BD6477">
        <w:t>P. 175-192.</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Carruthers, B. </w:t>
      </w:r>
      <w:hyperlink r:id="rId159" w:history="1">
        <w:r w:rsidRPr="00BD6477">
          <w:rPr>
            <w:rStyle w:val="Hyperlink"/>
            <w:color w:val="auto"/>
            <w:u w:val="none"/>
            <w:lang w:val="en-US"/>
          </w:rPr>
          <w:t xml:space="preserve">When is the State Autonomous? Culture, Organization Theory, and the Political Sociology of the State </w:t>
        </w:r>
      </w:hyperlink>
      <w:r w:rsidRPr="00BD6477">
        <w:rPr>
          <w:lang w:val="en-US"/>
        </w:rPr>
        <w:t xml:space="preserve">// </w:t>
      </w:r>
      <w:r w:rsidRPr="00BD6477">
        <w:rPr>
          <w:iCs/>
          <w:lang w:val="en-US"/>
        </w:rPr>
        <w:t>Sociological Theory</w:t>
      </w:r>
      <w:r w:rsidRPr="00BD6477">
        <w:rPr>
          <w:lang w:val="en-US"/>
        </w:rPr>
        <w:t>, Vol. 12, No. 1. (March 1994). P. 19-44.</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Esping-Andersen, G. </w:t>
      </w:r>
      <w:r w:rsidRPr="00BD6477">
        <w:rPr>
          <w:iCs/>
          <w:lang w:val="en-US"/>
        </w:rPr>
        <w:t>The Three Worlds of Welfare Capitalism</w:t>
      </w:r>
      <w:r w:rsidRPr="00BD6477">
        <w:rPr>
          <w:lang w:val="en-US"/>
        </w:rPr>
        <w:t xml:space="preserve">. Cambridge: Polity Press, 1990. </w:t>
      </w:r>
      <w:r w:rsidRPr="00BD6477">
        <w:t>Р</w:t>
      </w:r>
      <w:r w:rsidRPr="00BD6477">
        <w:rPr>
          <w:lang w:val="en-US"/>
        </w:rPr>
        <w:t>. 9-34.</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Evans, P. </w:t>
      </w:r>
      <w:hyperlink r:id="rId160" w:history="1">
        <w:r w:rsidRPr="00BD6477">
          <w:rPr>
            <w:rStyle w:val="Hyperlink"/>
            <w:color w:val="auto"/>
            <w:u w:val="none"/>
            <w:lang w:val="en-US"/>
          </w:rPr>
          <w:t>Predatory, Developmental, and Other Apparatuses: A Comparative Political Economy Perspective on the Third World State</w:t>
        </w:r>
      </w:hyperlink>
      <w:r w:rsidRPr="00BD6477">
        <w:rPr>
          <w:lang w:val="en-US"/>
        </w:rPr>
        <w:t xml:space="preserve"> // </w:t>
      </w:r>
      <w:r w:rsidRPr="00BD6477">
        <w:rPr>
          <w:iCs/>
          <w:lang w:val="en-US"/>
        </w:rPr>
        <w:t>Sociological Forum</w:t>
      </w:r>
      <w:r w:rsidRPr="00BD6477">
        <w:rPr>
          <w:lang w:val="en-US"/>
        </w:rPr>
        <w:t>, Vol. 4, No. 4 (December 1989). P. 561-587.</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iCs/>
          <w:lang w:val="en-US"/>
        </w:rPr>
        <w:t>Frye, T.</w:t>
      </w:r>
      <w:r w:rsidRPr="00BD6477">
        <w:rPr>
          <w:lang w:val="en-US"/>
        </w:rPr>
        <w:t xml:space="preserve"> Slapping the Grabbing Hand: Credible Commitment and Property Rights in Russia. </w:t>
      </w:r>
      <w:r w:rsidRPr="00BD6477">
        <w:t>Препринт</w:t>
      </w:r>
      <w:r w:rsidRPr="00BD6477">
        <w:rPr>
          <w:lang w:val="en-US"/>
        </w:rPr>
        <w:t xml:space="preserve"> WP1/2003/02. </w:t>
      </w:r>
      <w:r w:rsidRPr="00BD6477">
        <w:t>М</w:t>
      </w:r>
      <w:r w:rsidRPr="00BD6477">
        <w:rPr>
          <w:lang w:val="en-US"/>
        </w:rPr>
        <w:t xml:space="preserve">.: </w:t>
      </w:r>
      <w:r w:rsidRPr="00BD6477">
        <w:t>ГУ</w:t>
      </w:r>
      <w:r w:rsidRPr="00BD6477">
        <w:rPr>
          <w:lang w:val="en-US"/>
        </w:rPr>
        <w:t>-</w:t>
      </w:r>
      <w:r w:rsidRPr="00BD6477">
        <w:t>ВШЭ</w:t>
      </w:r>
      <w:r w:rsidRPr="00BD6477">
        <w:rPr>
          <w:lang w:val="en-US"/>
        </w:rPr>
        <w:t>, 2003.</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Frye, T., Shleifer, A. </w:t>
      </w:r>
      <w:hyperlink r:id="rId161" w:history="1">
        <w:r w:rsidRPr="00BD6477">
          <w:rPr>
            <w:rStyle w:val="Hyperlink"/>
            <w:color w:val="auto"/>
            <w:u w:val="none"/>
            <w:lang w:val="en-US"/>
          </w:rPr>
          <w:t>The Invisible Hand and the Grabbing Hand</w:t>
        </w:r>
      </w:hyperlink>
      <w:r w:rsidRPr="00BD6477">
        <w:rPr>
          <w:lang w:val="en-US"/>
        </w:rPr>
        <w:t xml:space="preserve">, </w:t>
      </w:r>
      <w:r w:rsidRPr="00BD6477">
        <w:rPr>
          <w:iCs/>
          <w:lang w:val="en-US"/>
        </w:rPr>
        <w:t>American Economic Review. Papers and Proceedings</w:t>
      </w:r>
      <w:r w:rsidRPr="00BD6477">
        <w:rPr>
          <w:lang w:val="en-US"/>
        </w:rPr>
        <w:t>. Vol. 87. No. 2. May 1997. P. 354-358.</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Hellman, J.S., Jones, G., and D. Kaufmann.</w:t>
      </w:r>
      <w:r w:rsidRPr="00BD6477">
        <w:rPr>
          <w:iCs/>
          <w:lang w:val="en-US"/>
        </w:rPr>
        <w:t xml:space="preserve"> </w:t>
      </w:r>
      <w:hyperlink r:id="rId162" w:history="1">
        <w:r w:rsidRPr="00BD6477">
          <w:rPr>
            <w:rStyle w:val="Hyperlink"/>
            <w:iCs/>
            <w:color w:val="auto"/>
            <w:u w:val="none"/>
            <w:lang w:val="en-US"/>
          </w:rPr>
          <w:t>Seize the State, Seize the Day: State Capture, Corruption and Influence in Transition</w:t>
        </w:r>
      </w:hyperlink>
      <w:r w:rsidRPr="00BD6477">
        <w:rPr>
          <w:lang w:val="en-US"/>
        </w:rPr>
        <w:t>. World Bank Policy Research Working Paper. 2000. No. 2444.</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Rian, S. </w:t>
      </w:r>
      <w:hyperlink r:id="rId163" w:history="1">
        <w:r w:rsidRPr="00BD6477">
          <w:rPr>
            <w:rStyle w:val="Hyperlink"/>
            <w:color w:val="auto"/>
            <w:u w:val="none"/>
            <w:lang w:val="en-US"/>
          </w:rPr>
          <w:t xml:space="preserve">States and Markets in an Era of Globalization </w:t>
        </w:r>
      </w:hyperlink>
      <w:r w:rsidRPr="00BD6477">
        <w:rPr>
          <w:lang w:val="en-US"/>
        </w:rPr>
        <w:t xml:space="preserve">// </w:t>
      </w:r>
      <w:r w:rsidRPr="00BD6477">
        <w:rPr>
          <w:iCs/>
          <w:lang w:val="en-US"/>
        </w:rPr>
        <w:t>Annual Review of Sociology</w:t>
      </w:r>
      <w:r w:rsidRPr="00BD6477">
        <w:rPr>
          <w:lang w:val="en-US"/>
        </w:rPr>
        <w:t>. Vol. 26. 2000. P. 187-213.</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iCs/>
          <w:lang w:val="en-US"/>
        </w:rPr>
        <w:t>Shleifer, A.</w:t>
      </w:r>
      <w:r w:rsidRPr="00BD6477">
        <w:rPr>
          <w:lang w:val="en-US"/>
        </w:rPr>
        <w:t xml:space="preserve"> </w:t>
      </w:r>
      <w:hyperlink r:id="rId164" w:history="1">
        <w:r w:rsidRPr="00BD6477">
          <w:rPr>
            <w:rStyle w:val="Hyperlink"/>
            <w:color w:val="auto"/>
            <w:u w:val="none"/>
            <w:lang w:val="en-US"/>
          </w:rPr>
          <w:t xml:space="preserve">Understanding Regulation </w:t>
        </w:r>
      </w:hyperlink>
      <w:r w:rsidRPr="00BD6477">
        <w:rPr>
          <w:lang w:val="en-US"/>
        </w:rPr>
        <w:t>// European Financial Management. 2005. Vol. 11. No 4. P. 439-451.</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Underhill, G. </w:t>
      </w:r>
      <w:hyperlink r:id="rId165" w:history="1">
        <w:r w:rsidRPr="00BD6477">
          <w:rPr>
            <w:rStyle w:val="Hyperlink"/>
            <w:color w:val="auto"/>
            <w:u w:val="none"/>
            <w:lang w:val="en-US"/>
          </w:rPr>
          <w:t xml:space="preserve">State, Market, and Global Political Economy: Genealogy of an (Inter-?) Discipline  </w:t>
        </w:r>
      </w:hyperlink>
      <w:r w:rsidRPr="00BD6477">
        <w:rPr>
          <w:lang w:val="en-US"/>
        </w:rPr>
        <w:t xml:space="preserve">// </w:t>
      </w:r>
      <w:r w:rsidRPr="00BD6477">
        <w:rPr>
          <w:iCs/>
          <w:lang w:val="en-US"/>
        </w:rPr>
        <w:t>Economic Sociology - European Electronic Newsletter</w:t>
      </w:r>
      <w:r w:rsidRPr="00BD6477">
        <w:rPr>
          <w:lang w:val="en-US"/>
        </w:rPr>
        <w:t>, Vol. 2, No. 3 (June 2001). P. 2-12.</w:t>
      </w:r>
    </w:p>
    <w:p w:rsidR="00044221" w:rsidRPr="00BD6477" w:rsidRDefault="00044221" w:rsidP="00BD6477">
      <w:pPr>
        <w:pStyle w:val="NormalWeb"/>
        <w:spacing w:before="0" w:beforeAutospacing="0" w:after="0" w:afterAutospacing="0" w:line="360" w:lineRule="auto"/>
        <w:ind w:left="709" w:hanging="709"/>
        <w:jc w:val="both"/>
      </w:pPr>
      <w:r w:rsidRPr="00BD6477">
        <w:rPr>
          <w:lang w:val="en-US"/>
        </w:rPr>
        <w:t xml:space="preserve">Weber, </w:t>
      </w:r>
      <w:r w:rsidRPr="00BD6477">
        <w:t>М</w:t>
      </w:r>
      <w:r w:rsidRPr="00BD6477">
        <w:rPr>
          <w:lang w:val="en-US"/>
        </w:rPr>
        <w:t xml:space="preserve">. </w:t>
      </w:r>
      <w:r w:rsidRPr="00BD6477">
        <w:rPr>
          <w:iCs/>
          <w:lang w:val="en-US"/>
        </w:rPr>
        <w:t>Economy and Society</w:t>
      </w:r>
      <w:r w:rsidRPr="00BD6477">
        <w:rPr>
          <w:lang w:val="en-US"/>
        </w:rPr>
        <w:t xml:space="preserve">. Berkeley: University of California Press, 1978. </w:t>
      </w:r>
      <w:r w:rsidRPr="00BD6477">
        <w:t>Vol. I. P. 217- 226.</w:t>
      </w:r>
    </w:p>
    <w:p w:rsidR="00044221" w:rsidRPr="00B9627F" w:rsidRDefault="00044221" w:rsidP="00997AA1">
      <w:pPr>
        <w:spacing w:line="360" w:lineRule="auto"/>
        <w:jc w:val="both"/>
        <w:rPr>
          <w:sz w:val="24"/>
          <w:szCs w:val="24"/>
        </w:rPr>
      </w:pPr>
    </w:p>
    <w:p w:rsidR="00044221" w:rsidRPr="00BD6477" w:rsidRDefault="00044221" w:rsidP="00BD6477">
      <w:pPr>
        <w:spacing w:line="360" w:lineRule="auto"/>
        <w:rPr>
          <w:b/>
          <w:sz w:val="26"/>
          <w:szCs w:val="26"/>
        </w:rPr>
      </w:pPr>
      <w:r w:rsidRPr="00BD6477">
        <w:rPr>
          <w:b/>
          <w:sz w:val="26"/>
          <w:szCs w:val="26"/>
        </w:rPr>
        <w:t>Тема 10. Постструктуралистский подхо</w:t>
      </w:r>
      <w:r>
        <w:rPr>
          <w:b/>
          <w:sz w:val="26"/>
          <w:szCs w:val="26"/>
        </w:rPr>
        <w:t>д. Капитал, класс и хабитус (П. </w:t>
      </w:r>
      <w:r w:rsidRPr="00BD6477">
        <w:rPr>
          <w:b/>
          <w:sz w:val="26"/>
          <w:szCs w:val="26"/>
        </w:rPr>
        <w:t>Бурдье).</w:t>
      </w:r>
    </w:p>
    <w:p w:rsidR="00044221" w:rsidRPr="00BD6477" w:rsidRDefault="00044221" w:rsidP="00997AA1">
      <w:pPr>
        <w:spacing w:line="360" w:lineRule="auto"/>
        <w:jc w:val="both"/>
        <w:rPr>
          <w:sz w:val="24"/>
          <w:szCs w:val="24"/>
        </w:rPr>
      </w:pPr>
      <w:r w:rsidRPr="00BD6477">
        <w:rPr>
          <w:i/>
          <w:sz w:val="24"/>
          <w:szCs w:val="24"/>
        </w:rPr>
        <w:t>Понятие социального пространства</w:t>
      </w:r>
      <w:r w:rsidRPr="00BD6477">
        <w:rPr>
          <w:sz w:val="24"/>
          <w:szCs w:val="24"/>
        </w:rPr>
        <w:t>.</w:t>
      </w:r>
    </w:p>
    <w:p w:rsidR="00044221" w:rsidRPr="00BD6477" w:rsidRDefault="00044221" w:rsidP="00997AA1">
      <w:pPr>
        <w:spacing w:line="360" w:lineRule="auto"/>
        <w:jc w:val="both"/>
        <w:rPr>
          <w:sz w:val="24"/>
          <w:szCs w:val="24"/>
        </w:rPr>
      </w:pPr>
      <w:r w:rsidRPr="00BD6477">
        <w:rPr>
          <w:sz w:val="24"/>
          <w:szCs w:val="24"/>
        </w:rPr>
        <w:t>Социальное пространство и силовые поля. Роль экономического поля. Обладание капиталами и власть над полем. Роль физических аналогий в объективации представлений о социальном порядке.</w:t>
      </w:r>
    </w:p>
    <w:p w:rsidR="00044221" w:rsidRPr="00BD6477" w:rsidRDefault="00044221" w:rsidP="00997AA1">
      <w:pPr>
        <w:spacing w:line="360" w:lineRule="auto"/>
        <w:jc w:val="both"/>
        <w:rPr>
          <w:i/>
          <w:sz w:val="24"/>
          <w:szCs w:val="24"/>
        </w:rPr>
      </w:pPr>
      <w:r w:rsidRPr="00BD6477">
        <w:rPr>
          <w:i/>
          <w:sz w:val="24"/>
          <w:szCs w:val="24"/>
        </w:rPr>
        <w:t>Понятие капитала и его форм.</w:t>
      </w:r>
    </w:p>
    <w:p w:rsidR="00044221" w:rsidRPr="00BD6477" w:rsidRDefault="00044221" w:rsidP="00997AA1">
      <w:pPr>
        <w:spacing w:line="360" w:lineRule="auto"/>
        <w:jc w:val="both"/>
        <w:rPr>
          <w:sz w:val="24"/>
          <w:szCs w:val="24"/>
        </w:rPr>
      </w:pPr>
      <w:r w:rsidRPr="00BD6477">
        <w:rPr>
          <w:sz w:val="24"/>
          <w:szCs w:val="24"/>
        </w:rPr>
        <w:t>Политико-экономическое и социологическое понятия капитала. Основные формы капитала. Объективированные, инкорпорированные и институционализированные состояния капитала. Взаимная конвертация капиталов.</w:t>
      </w:r>
    </w:p>
    <w:p w:rsidR="00044221" w:rsidRPr="00BD6477" w:rsidRDefault="00044221" w:rsidP="00997AA1">
      <w:pPr>
        <w:spacing w:line="360" w:lineRule="auto"/>
        <w:jc w:val="both"/>
        <w:rPr>
          <w:i/>
          <w:sz w:val="24"/>
          <w:szCs w:val="24"/>
        </w:rPr>
      </w:pPr>
      <w:r w:rsidRPr="00BD6477">
        <w:rPr>
          <w:i/>
          <w:sz w:val="24"/>
          <w:szCs w:val="24"/>
        </w:rPr>
        <w:t xml:space="preserve">Понятие классов. </w:t>
      </w:r>
    </w:p>
    <w:p w:rsidR="00044221" w:rsidRPr="00BD6477" w:rsidRDefault="00044221" w:rsidP="00997AA1">
      <w:pPr>
        <w:spacing w:line="360" w:lineRule="auto"/>
        <w:jc w:val="both"/>
        <w:rPr>
          <w:sz w:val="24"/>
          <w:szCs w:val="24"/>
        </w:rPr>
      </w:pPr>
      <w:r w:rsidRPr="00BD6477">
        <w:rPr>
          <w:sz w:val="24"/>
          <w:szCs w:val="24"/>
        </w:rPr>
        <w:t xml:space="preserve">Классы на бумаге и реальные классы. Символический капитал и стратегия официальной номинации. Классы и представительство групповых интересов. </w:t>
      </w:r>
    </w:p>
    <w:p w:rsidR="00044221" w:rsidRPr="00BD6477" w:rsidRDefault="00044221" w:rsidP="00997AA1">
      <w:pPr>
        <w:spacing w:line="360" w:lineRule="auto"/>
        <w:jc w:val="both"/>
        <w:rPr>
          <w:i/>
          <w:sz w:val="24"/>
          <w:szCs w:val="24"/>
        </w:rPr>
      </w:pPr>
      <w:r w:rsidRPr="00BD6477">
        <w:rPr>
          <w:i/>
          <w:sz w:val="24"/>
          <w:szCs w:val="24"/>
        </w:rPr>
        <w:t xml:space="preserve">Понятие хабитуса. </w:t>
      </w:r>
    </w:p>
    <w:p w:rsidR="00044221" w:rsidRPr="00B9627F" w:rsidRDefault="00044221" w:rsidP="00997AA1">
      <w:pPr>
        <w:spacing w:line="360" w:lineRule="auto"/>
        <w:jc w:val="both"/>
        <w:rPr>
          <w:sz w:val="24"/>
          <w:szCs w:val="24"/>
        </w:rPr>
      </w:pPr>
      <w:r w:rsidRPr="00BD6477">
        <w:rPr>
          <w:sz w:val="24"/>
          <w:szCs w:val="24"/>
        </w:rPr>
        <w:t>Хабитус как совокупность диспозиций и структурирующая структура. Вкусы, потребительские практики и стили жизни. Хабитус как инкорпорированный класс. Противоречия</w:t>
      </w:r>
      <w:r w:rsidRPr="00B9627F">
        <w:rPr>
          <w:sz w:val="24"/>
          <w:szCs w:val="24"/>
        </w:rPr>
        <w:t xml:space="preserve"> между классом и хабитусом.</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Бурдье П. </w:t>
      </w:r>
      <w:hyperlink r:id="rId166" w:anchor="page=60" w:history="1">
        <w:r w:rsidRPr="00BD6477">
          <w:rPr>
            <w:rStyle w:val="Hyperlink"/>
            <w:color w:val="auto"/>
            <w:u w:val="none"/>
          </w:rPr>
          <w:t xml:space="preserve">Формы капитала </w:t>
        </w:r>
      </w:hyperlink>
      <w:r w:rsidRPr="00BD6477">
        <w:t xml:space="preserve">/ Западная экономическая социология: Хрестоматия современной классики / Сост. и научн. ред. В.В.Радаев. Пер. М.С.Добрякова. М.: РОССПЭН, 2004. С. 519-536, </w:t>
      </w:r>
      <w:r w:rsidRPr="00BD6477">
        <w:rPr>
          <w:iCs/>
        </w:rPr>
        <w:t>или</w:t>
      </w:r>
      <w:r w:rsidRPr="00BD6477">
        <w:t xml:space="preserve"> Экономическая социология. Том 3, № 5. 2002. С. 60-74.</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Бурдье П. </w:t>
      </w:r>
      <w:hyperlink r:id="rId167" w:anchor="page=25" w:history="1">
        <w:r w:rsidRPr="00BD6477">
          <w:rPr>
            <w:rStyle w:val="Hyperlink"/>
            <w:color w:val="auto"/>
            <w:u w:val="none"/>
          </w:rPr>
          <w:t xml:space="preserve">Различение (фрагменты книги) </w:t>
        </w:r>
      </w:hyperlink>
      <w:r w:rsidRPr="00BD6477">
        <w:t xml:space="preserve">/ Западная экономическая социология: Хрестоматия современной классики. / Сост. и научн ред. В.В.Радаев. М.: РОССПЭН, 2004. С. 537-565 </w:t>
      </w:r>
      <w:r w:rsidRPr="00BD6477">
        <w:rPr>
          <w:iCs/>
        </w:rPr>
        <w:t>или</w:t>
      </w:r>
      <w:r w:rsidRPr="00BD6477">
        <w:t xml:space="preserve"> Экономическая социология. Том 6. № 3. 2005. С. 25-48.</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w:t>
      </w:r>
      <w:hyperlink r:id="rId168" w:anchor="page=20" w:history="1">
        <w:r w:rsidRPr="00BD6477">
          <w:rPr>
            <w:rStyle w:val="Hyperlink"/>
            <w:color w:val="auto"/>
            <w:u w:val="none"/>
          </w:rPr>
          <w:t xml:space="preserve">Понятие капитала, формы капиталов и их конвертация </w:t>
        </w:r>
      </w:hyperlink>
      <w:r w:rsidRPr="00BD6477">
        <w:t>// Общественные науки и современность. 2003, № 2. С. 5-17. См. также: Экономическая социология. Том 3, № 4, 2002.</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Дополнительная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iCs/>
        </w:rPr>
        <w:t>Бурдье П.</w:t>
      </w:r>
      <w:r w:rsidRPr="00BD6477">
        <w:t xml:space="preserve"> </w:t>
      </w:r>
      <w:hyperlink r:id="rId169" w:history="1">
        <w:r w:rsidRPr="00BD6477">
          <w:rPr>
            <w:rStyle w:val="Hyperlink"/>
            <w:color w:val="auto"/>
            <w:u w:val="none"/>
          </w:rPr>
          <w:t>Практический смысл</w:t>
        </w:r>
      </w:hyperlink>
      <w:r w:rsidRPr="00BD6477">
        <w:t>. СПб.: Алетейя, 2001. С. 100-127, 219-238.</w:t>
      </w:r>
    </w:p>
    <w:p w:rsidR="00044221" w:rsidRPr="00BD6477" w:rsidRDefault="00044221" w:rsidP="00BD6477">
      <w:pPr>
        <w:pStyle w:val="NormalWeb"/>
        <w:spacing w:before="0" w:beforeAutospacing="0" w:after="0" w:afterAutospacing="0" w:line="360" w:lineRule="auto"/>
        <w:ind w:left="709" w:hanging="709"/>
        <w:jc w:val="both"/>
      </w:pPr>
      <w:r w:rsidRPr="00BD6477">
        <w:rPr>
          <w:iCs/>
        </w:rPr>
        <w:t>Бурдье П.</w:t>
      </w:r>
      <w:r w:rsidRPr="00BD6477">
        <w:t xml:space="preserve"> Структура, габитус, практика // Журнал социологии и социальной антропологии. 1998, Том 1. № 2. С. 44-59.</w:t>
      </w:r>
    </w:p>
    <w:p w:rsidR="00044221" w:rsidRPr="00BD6477" w:rsidRDefault="00044221" w:rsidP="00BD6477">
      <w:pPr>
        <w:pStyle w:val="NormalWeb"/>
        <w:spacing w:before="0" w:beforeAutospacing="0" w:after="0" w:afterAutospacing="0" w:line="360" w:lineRule="auto"/>
        <w:ind w:left="709" w:hanging="709"/>
        <w:jc w:val="both"/>
      </w:pPr>
      <w:r w:rsidRPr="00BD6477">
        <w:rPr>
          <w:iCs/>
        </w:rPr>
        <w:t>Бурдье П.</w:t>
      </w:r>
      <w:r w:rsidRPr="00BD6477">
        <w:t xml:space="preserve"> </w:t>
      </w:r>
      <w:hyperlink r:id="rId170" w:history="1">
        <w:r w:rsidRPr="00BD6477">
          <w:rPr>
            <w:rStyle w:val="Hyperlink"/>
            <w:color w:val="auto"/>
            <w:u w:val="none"/>
          </w:rPr>
          <w:t xml:space="preserve">Социальное пространство и символическая власть </w:t>
        </w:r>
      </w:hyperlink>
      <w:r w:rsidRPr="00BD6477">
        <w:t>// THESIS, 1993. Т. 1. Вып. 2. С. 137-150.</w:t>
      </w:r>
    </w:p>
    <w:p w:rsidR="00044221" w:rsidRPr="00BD6477" w:rsidRDefault="00044221" w:rsidP="00BD6477">
      <w:pPr>
        <w:pStyle w:val="NormalWeb"/>
        <w:spacing w:before="0" w:beforeAutospacing="0" w:after="0" w:afterAutospacing="0" w:line="360" w:lineRule="auto"/>
        <w:ind w:left="709" w:hanging="709"/>
        <w:jc w:val="both"/>
      </w:pPr>
      <w:r w:rsidRPr="00BD6477">
        <w:rPr>
          <w:iCs/>
        </w:rPr>
        <w:t>Бурдье П.</w:t>
      </w:r>
      <w:r w:rsidRPr="00BD6477">
        <w:t xml:space="preserve"> </w:t>
      </w:r>
      <w:hyperlink r:id="rId171" w:history="1">
        <w:r w:rsidRPr="00BD6477">
          <w:rPr>
            <w:rStyle w:val="Hyperlink"/>
            <w:color w:val="auto"/>
            <w:u w:val="none"/>
          </w:rPr>
          <w:t>Социальное пространство и генезис "классов"</w:t>
        </w:r>
      </w:hyperlink>
      <w:r w:rsidRPr="00BD6477">
        <w:t xml:space="preserve"> /  Бурдье П. Социология политики. М.: Socio-Logos, 1993. C. 55-97; </w:t>
      </w:r>
      <w:r w:rsidRPr="00BD6477">
        <w:rPr>
          <w:iCs/>
        </w:rPr>
        <w:t>или</w:t>
      </w:r>
      <w:r w:rsidRPr="00BD6477">
        <w:t xml:space="preserve"> (Вопросы социологии. Т. 1. 1992, 1. C. 17-36).</w:t>
      </w:r>
    </w:p>
    <w:p w:rsidR="00044221" w:rsidRPr="00BD6477" w:rsidRDefault="00044221" w:rsidP="00BD6477">
      <w:pPr>
        <w:pStyle w:val="NormalWeb"/>
        <w:spacing w:before="0" w:beforeAutospacing="0" w:after="0" w:afterAutospacing="0" w:line="360" w:lineRule="auto"/>
        <w:ind w:left="709" w:hanging="709"/>
        <w:jc w:val="both"/>
      </w:pPr>
      <w:r w:rsidRPr="00BD6477">
        <w:rPr>
          <w:iCs/>
        </w:rPr>
        <w:t>Бурстин Д. Дж</w:t>
      </w:r>
      <w:r w:rsidRPr="00BD6477">
        <w:t xml:space="preserve">. </w:t>
      </w:r>
      <w:hyperlink r:id="rId172" w:history="1">
        <w:r w:rsidRPr="00BD6477">
          <w:rPr>
            <w:rStyle w:val="Hyperlink"/>
            <w:color w:val="auto"/>
            <w:u w:val="none"/>
          </w:rPr>
          <w:t xml:space="preserve">Сообщества потребления </w:t>
        </w:r>
      </w:hyperlink>
      <w:r w:rsidRPr="00BD6477">
        <w:t>// THESIS, 1993. Т. 1. Вып. 3. С. 231-254.</w:t>
      </w:r>
    </w:p>
    <w:p w:rsidR="00044221" w:rsidRPr="00BD6477" w:rsidRDefault="00044221" w:rsidP="00BD6477">
      <w:pPr>
        <w:pStyle w:val="NormalWeb"/>
        <w:spacing w:before="0" w:beforeAutospacing="0" w:after="0" w:afterAutospacing="0" w:line="360" w:lineRule="auto"/>
        <w:ind w:left="709" w:hanging="709"/>
        <w:jc w:val="both"/>
      </w:pPr>
      <w:r w:rsidRPr="00BD6477">
        <w:rPr>
          <w:iCs/>
        </w:rPr>
        <w:t>Лебарон Ф.</w:t>
      </w:r>
      <w:r w:rsidRPr="00BD6477">
        <w:t xml:space="preserve"> </w:t>
      </w:r>
      <w:hyperlink r:id="rId173" w:history="1">
        <w:r w:rsidRPr="00BD6477">
          <w:rPr>
            <w:rStyle w:val="Hyperlink"/>
            <w:color w:val="auto"/>
            <w:u w:val="none"/>
          </w:rPr>
          <w:t xml:space="preserve">"Против, напротив...": экономические модели и экономизм </w:t>
        </w:r>
      </w:hyperlink>
      <w:r w:rsidRPr="00BD6477">
        <w:t>// Журнал социологии и социальной антропологии. 2004.  Т. 7. № 5. С. 170-181.</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Экономическая социология. М.: ГУ-ВШЭ, 2005. Глава 5. С. 121-135.</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w:t>
      </w:r>
      <w:hyperlink r:id="rId174" w:history="1">
        <w:r w:rsidRPr="00BD6477">
          <w:rPr>
            <w:rStyle w:val="Hyperlink"/>
            <w:color w:val="auto"/>
            <w:u w:val="none"/>
          </w:rPr>
          <w:t xml:space="preserve">Социология потребления: основные подходы </w:t>
        </w:r>
      </w:hyperlink>
      <w:r w:rsidRPr="00BD6477">
        <w:t>// Социологические исследования. 2005. № 1. С. 5-18.</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 Шкаратан О.И.</w:t>
      </w:r>
      <w:r w:rsidRPr="00BD6477">
        <w:t xml:space="preserve"> </w:t>
      </w:r>
      <w:hyperlink r:id="rId175" w:history="1">
        <w:r w:rsidRPr="00BD6477">
          <w:rPr>
            <w:rStyle w:val="Hyperlink"/>
            <w:color w:val="auto"/>
            <w:u w:val="none"/>
          </w:rPr>
          <w:t>Социальная стратификация</w:t>
        </w:r>
      </w:hyperlink>
      <w:r w:rsidRPr="00BD6477">
        <w:t>. 2-е изд. М. Аспект Пресс, 1996. Глава 6 Новый французский вызов).</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Рощина Я.М. </w:t>
      </w:r>
      <w:r w:rsidRPr="00BD6477">
        <w:t>Формирование предпринимательского слоя и дифференциация стилей жизни // Вопросы экономики. 1998. № 3. С. 114-127.</w:t>
      </w:r>
    </w:p>
    <w:p w:rsidR="00044221" w:rsidRPr="00BD6477" w:rsidRDefault="00044221" w:rsidP="00BD6477">
      <w:pPr>
        <w:pStyle w:val="NormalWeb"/>
        <w:spacing w:before="0" w:beforeAutospacing="0" w:after="0" w:afterAutospacing="0" w:line="360" w:lineRule="auto"/>
        <w:ind w:left="709" w:hanging="709"/>
        <w:jc w:val="both"/>
      </w:pPr>
      <w:r w:rsidRPr="00BD6477">
        <w:rPr>
          <w:iCs/>
        </w:rPr>
        <w:t>Шматко Н.А.</w:t>
      </w:r>
      <w:r w:rsidRPr="00BD6477">
        <w:t xml:space="preserve"> </w:t>
      </w:r>
      <w:hyperlink r:id="rId176" w:history="1">
        <w:r w:rsidRPr="00BD6477">
          <w:rPr>
            <w:rStyle w:val="Hyperlink"/>
            <w:color w:val="auto"/>
            <w:u w:val="none"/>
          </w:rPr>
          <w:t xml:space="preserve">«Габитус» в структуре социологической теории </w:t>
        </w:r>
      </w:hyperlink>
      <w:r w:rsidRPr="00BD6477">
        <w:t>// Журнал социологии и социальной антропологии. 1998, Том 1. № 2. С. 60-70.</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Baron, S., Field, J., and T.Schuller (eds.). </w:t>
      </w:r>
      <w:r w:rsidRPr="00BD6477">
        <w:rPr>
          <w:iCs/>
          <w:lang w:val="en-US"/>
        </w:rPr>
        <w:t>Social Capital: Critical Perspectives</w:t>
      </w:r>
      <w:r w:rsidRPr="00BD6477">
        <w:rPr>
          <w:lang w:val="en-US"/>
        </w:rPr>
        <w:t>. Oxford: Oxford University Press, 2000. P. 1-12.</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Bourdieu, P. </w:t>
      </w:r>
      <w:hyperlink r:id="rId177" w:history="1">
        <w:r w:rsidRPr="00BD6477">
          <w:rPr>
            <w:rStyle w:val="Hyperlink"/>
            <w:color w:val="auto"/>
            <w:u w:val="none"/>
            <w:lang w:val="en-US"/>
          </w:rPr>
          <w:t>Social Space and Symbolic Power</w:t>
        </w:r>
      </w:hyperlink>
      <w:r w:rsidRPr="00BD6477">
        <w:rPr>
          <w:lang w:val="en-US"/>
        </w:rPr>
        <w:t xml:space="preserve"> // </w:t>
      </w:r>
      <w:r w:rsidRPr="00BD6477">
        <w:rPr>
          <w:iCs/>
          <w:lang w:val="en-US"/>
        </w:rPr>
        <w:t>Sociological Theory</w:t>
      </w:r>
      <w:r w:rsidRPr="00BD6477">
        <w:rPr>
          <w:lang w:val="en-US"/>
        </w:rPr>
        <w:t>, Vol. 7, No. 1 (Spring, 1989). P. 14-25.</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Bourdieu, P. </w:t>
      </w:r>
      <w:r w:rsidRPr="00BD6477">
        <w:rPr>
          <w:iCs/>
          <w:lang w:val="en-US"/>
        </w:rPr>
        <w:t>The Social Structures of the Economy</w:t>
      </w:r>
      <w:r w:rsidRPr="00BD6477">
        <w:rPr>
          <w:lang w:val="en-US"/>
        </w:rPr>
        <w:t>. Cambridge, UK: Polity, 2005.</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Corrigan, P. </w:t>
      </w:r>
      <w:r w:rsidRPr="00BD6477">
        <w:rPr>
          <w:iCs/>
          <w:lang w:val="en-US"/>
        </w:rPr>
        <w:t>The Sociology of Consumption</w:t>
      </w:r>
      <w:r w:rsidRPr="00BD6477">
        <w:rPr>
          <w:lang w:val="en-US"/>
        </w:rPr>
        <w:t xml:space="preserve">. An Introduction. London. Sage. 1997. Chapter 2. </w:t>
      </w:r>
      <w:r w:rsidRPr="00BD6477">
        <w:t>Р</w:t>
      </w:r>
      <w:r w:rsidRPr="00BD6477">
        <w:rPr>
          <w:lang w:val="en-US"/>
        </w:rPr>
        <w:t>. 26-32.</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Portes, A. </w:t>
      </w:r>
      <w:hyperlink r:id="rId178" w:history="1">
        <w:r w:rsidRPr="00BD6477">
          <w:rPr>
            <w:rStyle w:val="Hyperlink"/>
            <w:color w:val="auto"/>
            <w:u w:val="none"/>
            <w:lang w:val="en-US"/>
          </w:rPr>
          <w:t xml:space="preserve">Social </w:t>
        </w:r>
        <w:r w:rsidRPr="00BD6477">
          <w:rPr>
            <w:rStyle w:val="Hyperlink"/>
            <w:color w:val="auto"/>
            <w:u w:val="none"/>
          </w:rPr>
          <w:t>С</w:t>
        </w:r>
        <w:r w:rsidRPr="00BD6477">
          <w:rPr>
            <w:rStyle w:val="Hyperlink"/>
            <w:color w:val="auto"/>
            <w:u w:val="none"/>
            <w:lang w:val="en-US"/>
          </w:rPr>
          <w:t xml:space="preserve">apital: Its </w:t>
        </w:r>
        <w:r w:rsidRPr="00BD6477">
          <w:rPr>
            <w:rStyle w:val="Hyperlink"/>
            <w:color w:val="auto"/>
            <w:u w:val="none"/>
          </w:rPr>
          <w:t>О</w:t>
        </w:r>
        <w:r w:rsidRPr="00BD6477">
          <w:rPr>
            <w:rStyle w:val="Hyperlink"/>
            <w:color w:val="auto"/>
            <w:u w:val="none"/>
            <w:lang w:val="en-US"/>
          </w:rPr>
          <w:t xml:space="preserve">rigin and Applications in Modern Sociology </w:t>
        </w:r>
      </w:hyperlink>
      <w:r w:rsidRPr="00BD6477">
        <w:rPr>
          <w:lang w:val="en-US"/>
        </w:rPr>
        <w:t xml:space="preserve">// </w:t>
      </w:r>
      <w:r w:rsidRPr="00BD6477">
        <w:rPr>
          <w:iCs/>
          <w:lang w:val="en-US"/>
        </w:rPr>
        <w:t>Annual Review of Sociology</w:t>
      </w:r>
      <w:r w:rsidRPr="00BD6477">
        <w:rPr>
          <w:lang w:val="en-US"/>
        </w:rPr>
        <w:t>. Vol. 24. 1998. P. 1-24 (JSTOR).</w:t>
      </w:r>
    </w:p>
    <w:p w:rsidR="00044221" w:rsidRPr="00B9627F"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Swedberg, R. </w:t>
      </w:r>
      <w:hyperlink r:id="rId179" w:history="1">
        <w:r w:rsidRPr="00BD6477">
          <w:rPr>
            <w:rStyle w:val="Hyperlink"/>
            <w:color w:val="auto"/>
            <w:u w:val="none"/>
            <w:lang w:val="en-US"/>
          </w:rPr>
          <w:t xml:space="preserve">Bourdieu’s Advocacy of the Concept of Interest and Its Role in Economic Sociology </w:t>
        </w:r>
      </w:hyperlink>
      <w:r w:rsidRPr="00BD6477">
        <w:rPr>
          <w:lang w:val="en-US"/>
        </w:rPr>
        <w:t xml:space="preserve">// </w:t>
      </w:r>
      <w:r w:rsidRPr="00BD6477">
        <w:rPr>
          <w:iCs/>
          <w:lang w:val="en-US"/>
        </w:rPr>
        <w:t>Economic</w:t>
      </w:r>
      <w:r w:rsidRPr="00B9627F">
        <w:rPr>
          <w:iCs/>
          <w:lang w:val="en-US"/>
        </w:rPr>
        <w:t xml:space="preserve"> Sociology - European Electronic Newsletter</w:t>
      </w:r>
      <w:r w:rsidRPr="00B9627F">
        <w:rPr>
          <w:lang w:val="en-US"/>
        </w:rPr>
        <w:t>, Vol. 4, No. 2 (March 2003).</w:t>
      </w:r>
    </w:p>
    <w:p w:rsidR="00044221" w:rsidRPr="00BD6477" w:rsidRDefault="00044221" w:rsidP="00997AA1">
      <w:pPr>
        <w:pStyle w:val="BodyText2"/>
        <w:spacing w:after="0" w:line="360" w:lineRule="auto"/>
        <w:jc w:val="both"/>
        <w:rPr>
          <w:b/>
          <w:sz w:val="26"/>
          <w:szCs w:val="26"/>
          <w:lang w:val="en-US"/>
        </w:rPr>
      </w:pPr>
    </w:p>
    <w:p w:rsidR="00044221" w:rsidRPr="00BD6477" w:rsidRDefault="00044221" w:rsidP="00997AA1">
      <w:pPr>
        <w:spacing w:line="360" w:lineRule="auto"/>
        <w:jc w:val="both"/>
        <w:rPr>
          <w:b/>
          <w:sz w:val="26"/>
          <w:szCs w:val="26"/>
        </w:rPr>
      </w:pPr>
      <w:r w:rsidRPr="00BD6477">
        <w:rPr>
          <w:b/>
          <w:sz w:val="26"/>
          <w:szCs w:val="26"/>
        </w:rPr>
        <w:t>Тема 11. Экономическая теория конвенций. Порядки обоснования ценности (Л. Тевено).</w:t>
      </w:r>
    </w:p>
    <w:p w:rsidR="00044221" w:rsidRPr="00BD6477" w:rsidRDefault="00044221" w:rsidP="00997AA1">
      <w:pPr>
        <w:spacing w:line="360" w:lineRule="auto"/>
        <w:jc w:val="both"/>
        <w:rPr>
          <w:i/>
          <w:sz w:val="24"/>
          <w:szCs w:val="24"/>
        </w:rPr>
      </w:pPr>
      <w:r w:rsidRPr="00BD6477">
        <w:rPr>
          <w:i/>
          <w:sz w:val="24"/>
          <w:szCs w:val="24"/>
        </w:rPr>
        <w:t xml:space="preserve">Понятие критической ситуации и возможность конвенций. </w:t>
      </w:r>
    </w:p>
    <w:p w:rsidR="00044221" w:rsidRPr="00BD6477" w:rsidRDefault="00044221" w:rsidP="00997AA1">
      <w:pPr>
        <w:spacing w:line="360" w:lineRule="auto"/>
        <w:jc w:val="both"/>
        <w:rPr>
          <w:sz w:val="24"/>
          <w:szCs w:val="24"/>
        </w:rPr>
      </w:pPr>
      <w:r w:rsidRPr="00BD6477">
        <w:rPr>
          <w:sz w:val="24"/>
          <w:szCs w:val="24"/>
        </w:rPr>
        <w:t xml:space="preserve">Сложность (комплексность) хозяйственных явлений. Ситуации критической неопределенности. Взаимная критика и поиск эквивалентности. Общие правила и стандарты калькуляции. Возникновение конвенций. </w:t>
      </w:r>
    </w:p>
    <w:p w:rsidR="00044221" w:rsidRPr="00BD6477" w:rsidRDefault="00044221" w:rsidP="00997AA1">
      <w:pPr>
        <w:spacing w:line="360" w:lineRule="auto"/>
        <w:jc w:val="both"/>
        <w:rPr>
          <w:i/>
          <w:sz w:val="24"/>
          <w:szCs w:val="24"/>
        </w:rPr>
      </w:pPr>
      <w:r w:rsidRPr="00BD6477">
        <w:rPr>
          <w:i/>
          <w:sz w:val="24"/>
          <w:szCs w:val="24"/>
        </w:rPr>
        <w:t xml:space="preserve">Общие миры и порядки обоснования ценности. </w:t>
      </w:r>
    </w:p>
    <w:p w:rsidR="00044221" w:rsidRPr="00BD6477" w:rsidRDefault="00044221" w:rsidP="00997AA1">
      <w:pPr>
        <w:spacing w:line="360" w:lineRule="auto"/>
        <w:jc w:val="both"/>
        <w:rPr>
          <w:sz w:val="24"/>
          <w:szCs w:val="24"/>
        </w:rPr>
      </w:pPr>
      <w:r w:rsidRPr="00BD6477">
        <w:rPr>
          <w:sz w:val="24"/>
          <w:szCs w:val="24"/>
        </w:rPr>
        <w:t xml:space="preserve">Общие миры как исторические конструкции. Конфликт между формами координации. Порядки обоснования ценности: рыночный, индустриальный, гражданский, домашний. Противоречия между ними этими порядками. </w:t>
      </w:r>
    </w:p>
    <w:p w:rsidR="00044221" w:rsidRPr="00BD6477" w:rsidRDefault="00044221" w:rsidP="00997AA1">
      <w:pPr>
        <w:spacing w:line="360" w:lineRule="auto"/>
        <w:jc w:val="both"/>
        <w:rPr>
          <w:i/>
          <w:sz w:val="24"/>
          <w:szCs w:val="24"/>
        </w:rPr>
      </w:pPr>
      <w:r w:rsidRPr="00BD6477">
        <w:rPr>
          <w:i/>
          <w:sz w:val="24"/>
          <w:szCs w:val="24"/>
        </w:rPr>
        <w:t xml:space="preserve">Хозяйственная организация как компромиссное средство координации. </w:t>
      </w:r>
    </w:p>
    <w:p w:rsidR="00044221" w:rsidRPr="00B9627F" w:rsidRDefault="00044221" w:rsidP="00997AA1">
      <w:pPr>
        <w:pStyle w:val="FootnoteText"/>
        <w:tabs>
          <w:tab w:val="left" w:pos="851"/>
        </w:tabs>
        <w:spacing w:line="360" w:lineRule="auto"/>
        <w:ind w:firstLine="0"/>
        <w:jc w:val="both"/>
        <w:rPr>
          <w:rFonts w:ascii="Times New Roman" w:hAnsi="Times New Roman"/>
          <w:sz w:val="24"/>
          <w:szCs w:val="24"/>
        </w:rPr>
      </w:pPr>
      <w:r w:rsidRPr="00BD6477">
        <w:rPr>
          <w:rFonts w:ascii="Times New Roman" w:hAnsi="Times New Roman"/>
          <w:sz w:val="24"/>
          <w:szCs w:val="24"/>
        </w:rPr>
        <w:t>Фирма как площадка для достижения компромисса. Сосуществование разных способов координации и отказ от редукционизма. Бюрократический порядок обоснования ценности. Инвестиции в формы</w:t>
      </w:r>
      <w:r w:rsidRPr="00B9627F">
        <w:rPr>
          <w:rFonts w:ascii="Times New Roman" w:hAnsi="Times New Roman"/>
          <w:sz w:val="24"/>
          <w:szCs w:val="24"/>
        </w:rPr>
        <w:t>.</w:t>
      </w:r>
    </w:p>
    <w:p w:rsidR="00044221" w:rsidRDefault="00044221" w:rsidP="00997AA1">
      <w:pPr>
        <w:spacing w:line="360" w:lineRule="auto"/>
        <w:jc w:val="both"/>
        <w:rPr>
          <w:b/>
          <w:bCs/>
          <w:sz w:val="24"/>
          <w:szCs w:val="24"/>
        </w:rPr>
      </w:pPr>
    </w:p>
    <w:p w:rsidR="00044221" w:rsidRPr="00B9627F" w:rsidRDefault="00044221" w:rsidP="00997AA1">
      <w:pPr>
        <w:spacing w:line="360" w:lineRule="auto"/>
        <w:jc w:val="both"/>
        <w:rPr>
          <w:b/>
          <w:sz w:val="24"/>
          <w:szCs w:val="24"/>
        </w:rPr>
      </w:pPr>
      <w:r w:rsidRPr="00B9627F">
        <w:rPr>
          <w:b/>
          <w:bCs/>
          <w:sz w:val="24"/>
          <w:szCs w:val="24"/>
        </w:rPr>
        <w:t>Основная литература:</w:t>
      </w:r>
    </w:p>
    <w:p w:rsidR="00044221" w:rsidRPr="00BD6477" w:rsidRDefault="00044221" w:rsidP="00BD6477">
      <w:pPr>
        <w:spacing w:line="360" w:lineRule="auto"/>
        <w:ind w:left="709" w:hanging="709"/>
        <w:jc w:val="both"/>
        <w:rPr>
          <w:sz w:val="24"/>
          <w:szCs w:val="24"/>
        </w:rPr>
      </w:pPr>
      <w:r w:rsidRPr="00BD6477">
        <w:rPr>
          <w:iCs/>
          <w:sz w:val="24"/>
          <w:szCs w:val="24"/>
        </w:rPr>
        <w:t>Болтански Л., Тевено Л.</w:t>
      </w:r>
      <w:r w:rsidRPr="00BD6477">
        <w:rPr>
          <w:sz w:val="24"/>
          <w:szCs w:val="24"/>
        </w:rPr>
        <w:t xml:space="preserve"> </w:t>
      </w:r>
      <w:hyperlink r:id="rId180" w:history="1">
        <w:r w:rsidRPr="00BD6477">
          <w:rPr>
            <w:rStyle w:val="Hyperlink"/>
            <w:color w:val="auto"/>
            <w:sz w:val="24"/>
            <w:szCs w:val="24"/>
            <w:u w:val="none"/>
          </w:rPr>
          <w:t xml:space="preserve">Социология критической способности </w:t>
        </w:r>
      </w:hyperlink>
      <w:r w:rsidRPr="00BD6477">
        <w:rPr>
          <w:sz w:val="24"/>
          <w:szCs w:val="24"/>
        </w:rPr>
        <w:t>// Журнал социологии и социальной антропологии. 2000, Том 3. № 3. С. 66-83.</w:t>
      </w:r>
    </w:p>
    <w:p w:rsidR="00044221" w:rsidRPr="00BD6477" w:rsidRDefault="00044221" w:rsidP="00BD6477">
      <w:pPr>
        <w:spacing w:line="360" w:lineRule="auto"/>
        <w:ind w:left="709" w:hanging="709"/>
        <w:jc w:val="both"/>
        <w:rPr>
          <w:sz w:val="24"/>
          <w:szCs w:val="24"/>
        </w:rPr>
      </w:pPr>
      <w:r w:rsidRPr="00BD6477">
        <w:rPr>
          <w:iCs/>
          <w:sz w:val="24"/>
          <w:szCs w:val="24"/>
        </w:rPr>
        <w:t>Тевено Л.</w:t>
      </w:r>
      <w:r w:rsidRPr="00BD6477">
        <w:rPr>
          <w:sz w:val="24"/>
          <w:szCs w:val="24"/>
        </w:rPr>
        <w:t xml:space="preserve"> </w:t>
      </w:r>
      <w:hyperlink r:id="rId181" w:history="1">
        <w:r w:rsidRPr="00BD6477">
          <w:rPr>
            <w:rStyle w:val="Hyperlink"/>
            <w:color w:val="auto"/>
            <w:sz w:val="24"/>
            <w:szCs w:val="24"/>
            <w:u w:val="none"/>
          </w:rPr>
          <w:t xml:space="preserve">Организованная комплексность: нормы координации и структура экономических преобразований </w:t>
        </w:r>
      </w:hyperlink>
      <w:r w:rsidRPr="00BD6477">
        <w:rPr>
          <w:sz w:val="24"/>
          <w:szCs w:val="24"/>
        </w:rPr>
        <w:t>/ Радаев В.В. (сост. и ред.). Экономическая социология: Новые подходы к институциональному и сетевому анализу. М.: РОССПЭН, 2002. С. 19-46.</w:t>
      </w:r>
    </w:p>
    <w:p w:rsidR="00044221" w:rsidRPr="00B9627F" w:rsidRDefault="00044221" w:rsidP="00BD6477">
      <w:pPr>
        <w:spacing w:line="360" w:lineRule="auto"/>
        <w:ind w:left="709" w:hanging="709"/>
        <w:jc w:val="both"/>
        <w:rPr>
          <w:sz w:val="24"/>
          <w:szCs w:val="24"/>
        </w:rPr>
      </w:pPr>
      <w:r w:rsidRPr="00BD6477">
        <w:rPr>
          <w:iCs/>
          <w:sz w:val="24"/>
          <w:szCs w:val="24"/>
        </w:rPr>
        <w:t>Тевено Л.</w:t>
      </w:r>
      <w:r w:rsidRPr="00BD6477">
        <w:rPr>
          <w:sz w:val="24"/>
          <w:szCs w:val="24"/>
        </w:rPr>
        <w:t xml:space="preserve"> </w:t>
      </w:r>
      <w:hyperlink r:id="rId182" w:anchor="page=88" w:history="1">
        <w:r w:rsidRPr="00BD6477">
          <w:rPr>
            <w:rStyle w:val="Hyperlink"/>
            <w:color w:val="auto"/>
            <w:sz w:val="24"/>
            <w:szCs w:val="24"/>
            <w:u w:val="none"/>
          </w:rPr>
          <w:t>Рациональность или социальные нормы: преодоленное противоречие?</w:t>
        </w:r>
      </w:hyperlink>
      <w:r w:rsidRPr="00BD6477">
        <w:rPr>
          <w:sz w:val="24"/>
          <w:szCs w:val="24"/>
        </w:rPr>
        <w:t xml:space="preserve"> / Право и экономика: традиционный взгляд и перспективы развития. М.: ГУ-ВШЭ, 1999. C. 159-208. См. также: Экономическая</w:t>
      </w:r>
      <w:r w:rsidRPr="00B9627F">
        <w:rPr>
          <w:sz w:val="24"/>
          <w:szCs w:val="24"/>
        </w:rPr>
        <w:t xml:space="preserve"> социология. Том 2. № 1. 2001. С. 88-122.</w:t>
      </w:r>
    </w:p>
    <w:p w:rsidR="00044221" w:rsidRDefault="00044221" w:rsidP="00997AA1">
      <w:pPr>
        <w:spacing w:line="360" w:lineRule="auto"/>
        <w:jc w:val="both"/>
        <w:rPr>
          <w:b/>
          <w:bCs/>
          <w:sz w:val="24"/>
          <w:szCs w:val="24"/>
        </w:rPr>
      </w:pPr>
    </w:p>
    <w:p w:rsidR="00044221" w:rsidRPr="00B9627F" w:rsidRDefault="00044221" w:rsidP="00997AA1">
      <w:pPr>
        <w:spacing w:line="360" w:lineRule="auto"/>
        <w:jc w:val="both"/>
        <w:rPr>
          <w:b/>
          <w:sz w:val="24"/>
          <w:szCs w:val="24"/>
        </w:rPr>
      </w:pPr>
      <w:r w:rsidRPr="00B9627F">
        <w:rPr>
          <w:b/>
          <w:bCs/>
          <w:sz w:val="24"/>
          <w:szCs w:val="24"/>
        </w:rPr>
        <w:t>Дополнительная литература:</w:t>
      </w:r>
    </w:p>
    <w:p w:rsidR="00044221" w:rsidRPr="00BD6477" w:rsidRDefault="00044221" w:rsidP="00BD6477">
      <w:pPr>
        <w:spacing w:line="360" w:lineRule="auto"/>
        <w:ind w:left="709" w:hanging="709"/>
        <w:jc w:val="both"/>
        <w:rPr>
          <w:sz w:val="24"/>
          <w:szCs w:val="24"/>
        </w:rPr>
      </w:pPr>
      <w:r w:rsidRPr="00BD6477">
        <w:rPr>
          <w:iCs/>
          <w:sz w:val="24"/>
          <w:szCs w:val="24"/>
        </w:rPr>
        <w:t xml:space="preserve">Бесси К., Фавро О. </w:t>
      </w:r>
      <w:hyperlink r:id="rId183" w:history="1">
        <w:r w:rsidRPr="00BD6477">
          <w:rPr>
            <w:rStyle w:val="Hyperlink"/>
            <w:color w:val="auto"/>
            <w:sz w:val="24"/>
            <w:szCs w:val="24"/>
            <w:u w:val="none"/>
          </w:rPr>
          <w:t xml:space="preserve">Институты и экономическая теория конвенций </w:t>
        </w:r>
      </w:hyperlink>
      <w:r w:rsidRPr="00BD6477">
        <w:rPr>
          <w:sz w:val="24"/>
          <w:szCs w:val="24"/>
        </w:rPr>
        <w:t>// Вопросы экономики. 2010. № 7. С. 12-38.</w:t>
      </w:r>
    </w:p>
    <w:p w:rsidR="00044221" w:rsidRPr="00BD6477" w:rsidRDefault="00044221" w:rsidP="00BD6477">
      <w:pPr>
        <w:spacing w:line="360" w:lineRule="auto"/>
        <w:ind w:left="709" w:hanging="709"/>
        <w:jc w:val="both"/>
        <w:rPr>
          <w:sz w:val="24"/>
          <w:szCs w:val="24"/>
        </w:rPr>
      </w:pPr>
      <w:r w:rsidRPr="00BD6477">
        <w:rPr>
          <w:iCs/>
          <w:sz w:val="24"/>
          <w:szCs w:val="24"/>
        </w:rPr>
        <w:t xml:space="preserve">Волков В.В., Хархордин О.В. </w:t>
      </w:r>
      <w:r w:rsidRPr="00BD6477">
        <w:rPr>
          <w:sz w:val="24"/>
          <w:szCs w:val="24"/>
        </w:rPr>
        <w:t>Теория практик. СПб.: Европейский университет в Санкт-Петербурге, 2008. Глава 13. С. 224-242.</w:t>
      </w:r>
    </w:p>
    <w:p w:rsidR="00044221" w:rsidRPr="00BD6477" w:rsidRDefault="00044221" w:rsidP="00BD6477">
      <w:pPr>
        <w:spacing w:line="360" w:lineRule="auto"/>
        <w:ind w:left="709" w:hanging="709"/>
        <w:jc w:val="both"/>
        <w:rPr>
          <w:sz w:val="24"/>
          <w:szCs w:val="24"/>
        </w:rPr>
      </w:pPr>
      <w:r w:rsidRPr="00BD6477">
        <w:rPr>
          <w:iCs/>
          <w:sz w:val="24"/>
          <w:szCs w:val="24"/>
        </w:rPr>
        <w:t xml:space="preserve">Радаев В.В. </w:t>
      </w:r>
      <w:r w:rsidRPr="00BD6477">
        <w:rPr>
          <w:sz w:val="24"/>
          <w:szCs w:val="24"/>
        </w:rPr>
        <w:t xml:space="preserve">Социология рынков: к формированию нового направления. М.: ГУ-ВШЭ, 2003. Глава 14. </w:t>
      </w:r>
    </w:p>
    <w:p w:rsidR="00044221" w:rsidRPr="00BD6477" w:rsidRDefault="00044221" w:rsidP="00BD6477">
      <w:pPr>
        <w:spacing w:line="360" w:lineRule="auto"/>
        <w:ind w:left="709" w:hanging="709"/>
        <w:jc w:val="both"/>
        <w:rPr>
          <w:sz w:val="24"/>
          <w:szCs w:val="24"/>
        </w:rPr>
      </w:pPr>
      <w:r w:rsidRPr="00BD6477">
        <w:rPr>
          <w:iCs/>
          <w:sz w:val="24"/>
          <w:szCs w:val="24"/>
        </w:rPr>
        <w:t>Тевено Л.</w:t>
      </w:r>
      <w:r w:rsidRPr="00BD6477">
        <w:rPr>
          <w:sz w:val="24"/>
          <w:szCs w:val="24"/>
        </w:rPr>
        <w:t xml:space="preserve"> </w:t>
      </w:r>
      <w:hyperlink r:id="rId184" w:anchor="page=6" w:history="1">
        <w:r w:rsidRPr="00BD6477">
          <w:rPr>
            <w:rStyle w:val="Hyperlink"/>
            <w:color w:val="auto"/>
            <w:sz w:val="24"/>
            <w:szCs w:val="24"/>
            <w:u w:val="none"/>
          </w:rPr>
          <w:t>Интервью</w:t>
        </w:r>
      </w:hyperlink>
      <w:r w:rsidRPr="00BD6477">
        <w:rPr>
          <w:sz w:val="24"/>
          <w:szCs w:val="24"/>
        </w:rPr>
        <w:t xml:space="preserve"> (В.В.Радаев) // Экономическая социология, Том 4, № 4, 2003. См. также: Экономическая социология: автопортреты. Отв. ред. В.В. Радаев, М.С. Добрякова. М.: ГУ ВШЭ, 2006. С. 162-170.</w:t>
      </w:r>
    </w:p>
    <w:p w:rsidR="00044221" w:rsidRPr="00BD6477" w:rsidRDefault="00044221" w:rsidP="00BD6477">
      <w:pPr>
        <w:spacing w:line="360" w:lineRule="auto"/>
        <w:ind w:left="709" w:hanging="709"/>
        <w:jc w:val="both"/>
        <w:rPr>
          <w:sz w:val="24"/>
          <w:szCs w:val="24"/>
        </w:rPr>
      </w:pPr>
      <w:r w:rsidRPr="00BD6477">
        <w:rPr>
          <w:iCs/>
          <w:sz w:val="24"/>
          <w:szCs w:val="24"/>
        </w:rPr>
        <w:t>Тевено Л.</w:t>
      </w:r>
      <w:r w:rsidRPr="00BD6477">
        <w:rPr>
          <w:sz w:val="24"/>
          <w:szCs w:val="24"/>
        </w:rPr>
        <w:t xml:space="preserve"> </w:t>
      </w:r>
      <w:hyperlink r:id="rId185" w:anchor="page=6" w:history="1">
        <w:r w:rsidRPr="00BD6477">
          <w:rPr>
            <w:rStyle w:val="Hyperlink"/>
            <w:color w:val="auto"/>
            <w:sz w:val="24"/>
            <w:szCs w:val="24"/>
            <w:u w:val="none"/>
          </w:rPr>
          <w:t>Интервью</w:t>
        </w:r>
      </w:hyperlink>
      <w:r w:rsidRPr="00BD6477">
        <w:rPr>
          <w:sz w:val="24"/>
          <w:szCs w:val="24"/>
        </w:rPr>
        <w:t xml:space="preserve"> (European Newsletter) // Экономическая социология, Том 7, № 1, 2006.   С. 6-13.</w:t>
      </w:r>
    </w:p>
    <w:p w:rsidR="00044221" w:rsidRPr="00BD6477" w:rsidRDefault="00044221" w:rsidP="00BD6477">
      <w:pPr>
        <w:spacing w:line="360" w:lineRule="auto"/>
        <w:ind w:left="709" w:hanging="709"/>
        <w:jc w:val="both"/>
        <w:rPr>
          <w:sz w:val="24"/>
          <w:szCs w:val="24"/>
        </w:rPr>
      </w:pPr>
      <w:r w:rsidRPr="00BD6477">
        <w:rPr>
          <w:iCs/>
          <w:sz w:val="24"/>
          <w:szCs w:val="24"/>
        </w:rPr>
        <w:t>Тевено Л.</w:t>
      </w:r>
      <w:r w:rsidRPr="00BD6477">
        <w:rPr>
          <w:sz w:val="24"/>
          <w:szCs w:val="24"/>
        </w:rPr>
        <w:t xml:space="preserve"> </w:t>
      </w:r>
      <w:hyperlink r:id="rId186" w:history="1">
        <w:r w:rsidRPr="00BD6477">
          <w:rPr>
            <w:rStyle w:val="Hyperlink"/>
            <w:color w:val="auto"/>
            <w:sz w:val="24"/>
            <w:szCs w:val="24"/>
            <w:u w:val="none"/>
          </w:rPr>
          <w:t xml:space="preserve">Какой дорогой идти? Моральная сложность «обустроенного» человечества </w:t>
        </w:r>
      </w:hyperlink>
      <w:r w:rsidRPr="00BD6477">
        <w:rPr>
          <w:sz w:val="24"/>
          <w:szCs w:val="24"/>
        </w:rPr>
        <w:t>// Журнал социологии и социальной антропологии. 2000, Том 3. № 3. С. 84-111.</w:t>
      </w:r>
    </w:p>
    <w:p w:rsidR="00044221" w:rsidRPr="00BD6477" w:rsidRDefault="00044221" w:rsidP="00BD6477">
      <w:pPr>
        <w:spacing w:line="360" w:lineRule="auto"/>
        <w:ind w:left="709" w:hanging="709"/>
        <w:jc w:val="both"/>
        <w:rPr>
          <w:sz w:val="24"/>
          <w:szCs w:val="24"/>
        </w:rPr>
      </w:pPr>
      <w:r w:rsidRPr="00BD6477">
        <w:rPr>
          <w:iCs/>
          <w:sz w:val="24"/>
          <w:szCs w:val="24"/>
        </w:rPr>
        <w:t>Тевено Л.</w:t>
      </w:r>
      <w:r w:rsidRPr="00BD6477">
        <w:rPr>
          <w:sz w:val="24"/>
          <w:szCs w:val="24"/>
        </w:rPr>
        <w:t xml:space="preserve"> Множественность способов координации: равновесие и рациональность в сложном мире // Вопросы экономики. 1997. № 10. С. 69-84.</w:t>
      </w:r>
    </w:p>
    <w:p w:rsidR="00044221" w:rsidRPr="00BD6477" w:rsidRDefault="00044221" w:rsidP="00BD6477">
      <w:pPr>
        <w:spacing w:line="360" w:lineRule="auto"/>
        <w:ind w:left="709" w:hanging="709"/>
        <w:jc w:val="both"/>
        <w:rPr>
          <w:sz w:val="24"/>
          <w:szCs w:val="24"/>
        </w:rPr>
      </w:pPr>
      <w:r w:rsidRPr="00BD6477">
        <w:rPr>
          <w:iCs/>
          <w:sz w:val="24"/>
          <w:szCs w:val="24"/>
        </w:rPr>
        <w:t>Фавро О.</w:t>
      </w:r>
      <w:r w:rsidRPr="00BD6477">
        <w:rPr>
          <w:sz w:val="24"/>
          <w:szCs w:val="24"/>
        </w:rPr>
        <w:t xml:space="preserve"> К экономической теории норм / Право и экономика: традиционный взгляд и перспективы развития. М.: ГУ-ВШЭ, 1999. </w:t>
      </w:r>
      <w:r w:rsidRPr="00BD6477">
        <w:rPr>
          <w:sz w:val="24"/>
          <w:szCs w:val="24"/>
          <w:lang w:val="en-US"/>
        </w:rPr>
        <w:t>C</w:t>
      </w:r>
      <w:r w:rsidRPr="00BD6477">
        <w:rPr>
          <w:sz w:val="24"/>
          <w:szCs w:val="24"/>
        </w:rPr>
        <w:t>. 147-158.</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Boltanski, L. Visions of American Management in Postwar France, in: Zukin S., DiMaggio P. (eds.). </w:t>
      </w:r>
      <w:r w:rsidRPr="00BD6477">
        <w:rPr>
          <w:iCs/>
          <w:sz w:val="24"/>
          <w:szCs w:val="24"/>
          <w:lang w:val="en-US"/>
        </w:rPr>
        <w:t>Structure of Capital: The Social Organization of the Economy</w:t>
      </w:r>
      <w:r w:rsidRPr="00BD6477">
        <w:rPr>
          <w:sz w:val="24"/>
          <w:szCs w:val="24"/>
          <w:lang w:val="en-US"/>
        </w:rPr>
        <w:t>. New York: Cambridge University Press, 1994, p. 343-372.</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Boltanski, L., Thévenot, L. </w:t>
      </w:r>
      <w:r w:rsidRPr="00BD6477">
        <w:rPr>
          <w:iCs/>
          <w:sz w:val="24"/>
          <w:szCs w:val="24"/>
          <w:lang w:val="en-US"/>
        </w:rPr>
        <w:t>On Justification: Economies of Worth</w:t>
      </w:r>
      <w:r w:rsidRPr="00BD6477">
        <w:rPr>
          <w:sz w:val="24"/>
          <w:szCs w:val="24"/>
          <w:lang w:val="en-US"/>
        </w:rPr>
        <w:t xml:space="preserve"> / Translated by C. Porter. Princeton: Princeton University Press, 2006. Chapter 6. P. 159-211.</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Eymard-Duvernay, F., Favereau, O., Orlean, A., Salais, R. and L.Thevenot. </w:t>
      </w:r>
      <w:hyperlink r:id="rId187" w:history="1">
        <w:r w:rsidRPr="00BD6477">
          <w:rPr>
            <w:rStyle w:val="Hyperlink"/>
            <w:color w:val="auto"/>
            <w:sz w:val="24"/>
            <w:szCs w:val="24"/>
            <w:u w:val="none"/>
            <w:lang w:val="en-US"/>
          </w:rPr>
          <w:t xml:space="preserve">Pluralist Integration in the Economic and Social Sciences: The Economy of Conventions </w:t>
        </w:r>
      </w:hyperlink>
      <w:r w:rsidRPr="00BD6477">
        <w:rPr>
          <w:sz w:val="24"/>
          <w:szCs w:val="24"/>
          <w:lang w:val="en-US"/>
        </w:rPr>
        <w:t xml:space="preserve">// </w:t>
      </w:r>
      <w:r w:rsidRPr="00BD6477">
        <w:rPr>
          <w:iCs/>
          <w:sz w:val="24"/>
          <w:szCs w:val="24"/>
          <w:lang w:val="en-US"/>
        </w:rPr>
        <w:t>Post-Autistic Economic Review.</w:t>
      </w:r>
      <w:r w:rsidRPr="00BD6477">
        <w:rPr>
          <w:sz w:val="24"/>
          <w:szCs w:val="24"/>
          <w:lang w:val="en-US"/>
        </w:rPr>
        <w:t xml:space="preserve"> No. 34, October 2005.</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Jagd, S. </w:t>
      </w:r>
      <w:hyperlink r:id="rId188" w:anchor="page=22" w:history="1">
        <w:r w:rsidRPr="00BD6477">
          <w:rPr>
            <w:rStyle w:val="Hyperlink"/>
            <w:color w:val="auto"/>
            <w:sz w:val="24"/>
            <w:szCs w:val="24"/>
            <w:u w:val="none"/>
            <w:lang w:val="en-US"/>
          </w:rPr>
          <w:t xml:space="preserve">French Economics of Convention and Economic Sociology </w:t>
        </w:r>
      </w:hyperlink>
      <w:r w:rsidRPr="00BD6477">
        <w:rPr>
          <w:sz w:val="24"/>
          <w:szCs w:val="24"/>
          <w:lang w:val="en-US"/>
        </w:rPr>
        <w:t xml:space="preserve">// </w:t>
      </w:r>
      <w:r w:rsidRPr="00BD6477">
        <w:rPr>
          <w:iCs/>
          <w:sz w:val="24"/>
          <w:szCs w:val="24"/>
        </w:rPr>
        <w:t>Экономическая</w:t>
      </w:r>
      <w:r w:rsidRPr="00BD6477">
        <w:rPr>
          <w:iCs/>
          <w:sz w:val="24"/>
          <w:szCs w:val="24"/>
          <w:lang w:val="en-US"/>
        </w:rPr>
        <w:t xml:space="preserve"> </w:t>
      </w:r>
      <w:r w:rsidRPr="00BD6477">
        <w:rPr>
          <w:iCs/>
          <w:sz w:val="24"/>
          <w:szCs w:val="24"/>
        </w:rPr>
        <w:t>социология</w:t>
      </w:r>
      <w:r w:rsidRPr="00BD6477">
        <w:rPr>
          <w:sz w:val="24"/>
          <w:szCs w:val="24"/>
          <w:lang w:val="en-US"/>
        </w:rPr>
        <w:t xml:space="preserve">. </w:t>
      </w:r>
      <w:r w:rsidRPr="00BD6477">
        <w:rPr>
          <w:sz w:val="24"/>
          <w:szCs w:val="24"/>
        </w:rPr>
        <w:t>Том</w:t>
      </w:r>
      <w:r w:rsidRPr="00BD6477">
        <w:rPr>
          <w:sz w:val="24"/>
          <w:szCs w:val="24"/>
          <w:lang w:val="en-US"/>
        </w:rPr>
        <w:t xml:space="preserve"> 5. № 4. 2004. </w:t>
      </w:r>
      <w:r w:rsidRPr="00BD6477">
        <w:rPr>
          <w:sz w:val="24"/>
          <w:szCs w:val="24"/>
        </w:rPr>
        <w:t>С</w:t>
      </w:r>
      <w:r w:rsidRPr="00BD6477">
        <w:rPr>
          <w:sz w:val="24"/>
          <w:szCs w:val="24"/>
          <w:lang w:val="en-US"/>
        </w:rPr>
        <w:t>. 22-36.</w:t>
      </w:r>
    </w:p>
    <w:p w:rsidR="00044221" w:rsidRPr="00BD6477" w:rsidRDefault="00044221" w:rsidP="00BD6477">
      <w:pPr>
        <w:spacing w:line="360" w:lineRule="auto"/>
        <w:ind w:left="709" w:hanging="709"/>
        <w:jc w:val="both"/>
        <w:rPr>
          <w:sz w:val="24"/>
          <w:szCs w:val="24"/>
          <w:lang w:val="en-US"/>
        </w:rPr>
      </w:pPr>
      <w:r w:rsidRPr="00BD6477">
        <w:rPr>
          <w:sz w:val="24"/>
          <w:szCs w:val="24"/>
          <w:lang w:val="en-US"/>
        </w:rPr>
        <w:t xml:space="preserve">Jagd, S. </w:t>
      </w:r>
      <w:hyperlink r:id="rId189" w:history="1">
        <w:r w:rsidRPr="00BD6477">
          <w:rPr>
            <w:rStyle w:val="Hyperlink"/>
            <w:color w:val="auto"/>
            <w:sz w:val="24"/>
            <w:szCs w:val="24"/>
            <w:u w:val="none"/>
            <w:lang w:val="en-US"/>
          </w:rPr>
          <w:t xml:space="preserve">Economics of Convention and New Economic Sociology. Mutual Inspiration and Dialogue </w:t>
        </w:r>
      </w:hyperlink>
      <w:r w:rsidRPr="00BD6477">
        <w:rPr>
          <w:sz w:val="24"/>
          <w:szCs w:val="24"/>
          <w:lang w:val="en-US"/>
        </w:rPr>
        <w:t xml:space="preserve">// </w:t>
      </w:r>
      <w:r w:rsidRPr="00BD6477">
        <w:rPr>
          <w:iCs/>
          <w:sz w:val="24"/>
          <w:szCs w:val="24"/>
          <w:lang w:val="en-US"/>
        </w:rPr>
        <w:t xml:space="preserve">Current Sociology </w:t>
      </w:r>
      <w:r w:rsidRPr="00BD6477">
        <w:rPr>
          <w:sz w:val="24"/>
          <w:szCs w:val="24"/>
          <w:lang w:val="en-US"/>
        </w:rPr>
        <w:t>2007.</w:t>
      </w:r>
      <w:r w:rsidRPr="00BD6477">
        <w:rPr>
          <w:iCs/>
          <w:sz w:val="24"/>
          <w:szCs w:val="24"/>
          <w:lang w:val="en-US"/>
        </w:rPr>
        <w:t xml:space="preserve"> </w:t>
      </w:r>
      <w:r w:rsidRPr="00BD6477">
        <w:rPr>
          <w:sz w:val="24"/>
          <w:szCs w:val="24"/>
          <w:lang w:val="en-US"/>
        </w:rPr>
        <w:t>Vol.</w:t>
      </w:r>
      <w:r w:rsidRPr="00BD6477">
        <w:rPr>
          <w:iCs/>
          <w:sz w:val="24"/>
          <w:szCs w:val="24"/>
          <w:lang w:val="en-US"/>
        </w:rPr>
        <w:t xml:space="preserve"> </w:t>
      </w:r>
      <w:r w:rsidRPr="00BD6477">
        <w:rPr>
          <w:sz w:val="24"/>
          <w:szCs w:val="24"/>
          <w:lang w:val="en-US"/>
        </w:rPr>
        <w:t>55. P. 76−91.</w:t>
      </w:r>
    </w:p>
    <w:p w:rsidR="00044221" w:rsidRPr="00BD6477" w:rsidRDefault="00044221" w:rsidP="00BD6477">
      <w:pPr>
        <w:spacing w:line="360" w:lineRule="auto"/>
        <w:ind w:left="709" w:hanging="709"/>
        <w:jc w:val="both"/>
        <w:rPr>
          <w:sz w:val="24"/>
          <w:szCs w:val="24"/>
        </w:rPr>
      </w:pPr>
      <w:r w:rsidRPr="00BD6477">
        <w:rPr>
          <w:sz w:val="24"/>
          <w:szCs w:val="24"/>
          <w:lang w:val="en-US"/>
        </w:rPr>
        <w:t xml:space="preserve">Lamont, M., Thevenot, L. (eds.). Rethinking Comparative Cultural Sociology&amp; Repertoires of Evaluation in France and the United States. </w:t>
      </w:r>
      <w:r w:rsidRPr="00BD6477">
        <w:rPr>
          <w:sz w:val="24"/>
          <w:szCs w:val="24"/>
        </w:rPr>
        <w:t xml:space="preserve">Cambridge: Cambridge University </w:t>
      </w:r>
    </w:p>
    <w:p w:rsidR="00044221" w:rsidRPr="00B9627F" w:rsidRDefault="00044221" w:rsidP="00997AA1">
      <w:pPr>
        <w:spacing w:line="360" w:lineRule="auto"/>
        <w:jc w:val="both"/>
        <w:rPr>
          <w:sz w:val="24"/>
          <w:szCs w:val="24"/>
          <w:lang w:eastAsia="en-US"/>
        </w:rPr>
      </w:pPr>
    </w:p>
    <w:p w:rsidR="00044221" w:rsidRPr="00BD6477" w:rsidRDefault="00044221" w:rsidP="00BD6477">
      <w:pPr>
        <w:pStyle w:val="Heading3"/>
        <w:spacing w:before="0" w:line="360" w:lineRule="auto"/>
        <w:rPr>
          <w:rFonts w:ascii="Times New Roman" w:hAnsi="Times New Roman"/>
          <w:color w:val="auto"/>
          <w:sz w:val="26"/>
          <w:szCs w:val="26"/>
        </w:rPr>
      </w:pPr>
      <w:r w:rsidRPr="00BD6477">
        <w:rPr>
          <w:rFonts w:ascii="Times New Roman" w:hAnsi="Times New Roman"/>
          <w:color w:val="auto"/>
          <w:sz w:val="26"/>
          <w:szCs w:val="26"/>
        </w:rPr>
        <w:t>Тема 12. Перформативный подход. Маркетизация и калькулятивные устройства (М. Каллон)</w:t>
      </w:r>
    </w:p>
    <w:p w:rsidR="00044221" w:rsidRPr="00BD6477" w:rsidRDefault="00044221" w:rsidP="00997AA1">
      <w:pPr>
        <w:spacing w:line="360" w:lineRule="auto"/>
        <w:jc w:val="both"/>
        <w:rPr>
          <w:i/>
          <w:sz w:val="24"/>
          <w:szCs w:val="24"/>
        </w:rPr>
      </w:pPr>
      <w:r w:rsidRPr="00BD6477">
        <w:rPr>
          <w:i/>
          <w:sz w:val="24"/>
          <w:szCs w:val="24"/>
        </w:rPr>
        <w:t xml:space="preserve">Хозяйство как продукт экономической науки. </w:t>
      </w:r>
    </w:p>
    <w:p w:rsidR="00044221" w:rsidRPr="00BD6477" w:rsidRDefault="00044221" w:rsidP="00997AA1">
      <w:pPr>
        <w:spacing w:line="360" w:lineRule="auto"/>
        <w:jc w:val="both"/>
        <w:rPr>
          <w:sz w:val="24"/>
          <w:szCs w:val="24"/>
        </w:rPr>
      </w:pPr>
      <w:r w:rsidRPr="00BD6477">
        <w:rPr>
          <w:sz w:val="24"/>
          <w:szCs w:val="24"/>
        </w:rPr>
        <w:t>Критика укорененности экономического действия как объясняющего принципа. Перформативное воздействие экономической науки. Хозяйственная деятельность как воплощение модели homo economicus. Экономика (рынок) не как постоянно разворачивающаяся экспериментальная структура. Интенсивная этнография как способ детального описания экономики.</w:t>
      </w:r>
    </w:p>
    <w:p w:rsidR="00044221" w:rsidRPr="00BD6477" w:rsidRDefault="00044221" w:rsidP="00997AA1">
      <w:pPr>
        <w:spacing w:line="360" w:lineRule="auto"/>
        <w:jc w:val="both"/>
        <w:rPr>
          <w:i/>
          <w:sz w:val="24"/>
          <w:szCs w:val="24"/>
        </w:rPr>
      </w:pPr>
      <w:r w:rsidRPr="00BD6477">
        <w:rPr>
          <w:i/>
          <w:sz w:val="24"/>
          <w:szCs w:val="24"/>
        </w:rPr>
        <w:t>Рынок как совокупность калькулятивных устройств.</w:t>
      </w:r>
    </w:p>
    <w:p w:rsidR="00044221" w:rsidRPr="00BD6477" w:rsidRDefault="00044221" w:rsidP="00997AA1">
      <w:pPr>
        <w:pStyle w:val="Heading1"/>
        <w:spacing w:line="360" w:lineRule="auto"/>
        <w:jc w:val="both"/>
        <w:rPr>
          <w:b w:val="0"/>
          <w:sz w:val="24"/>
          <w:szCs w:val="24"/>
        </w:rPr>
      </w:pPr>
      <w:r w:rsidRPr="00BD6477">
        <w:rPr>
          <w:b w:val="0"/>
          <w:sz w:val="24"/>
          <w:szCs w:val="24"/>
        </w:rPr>
        <w:t>Отсутствие субъекта действия и распределенное хозяйственное действие. Включение неживых объектов (вещей, технологий) в хозяйственное действие и понятие социального. Социально-технические устройства. Множественные и конфликтующие способы оценивания. Соединение оценивания и определения качества. Установление цены как перевод оценивания в количественную форму.</w:t>
      </w:r>
    </w:p>
    <w:p w:rsidR="00044221" w:rsidRPr="00BD6477" w:rsidRDefault="00044221" w:rsidP="00997AA1">
      <w:pPr>
        <w:spacing w:line="360" w:lineRule="auto"/>
        <w:jc w:val="both"/>
        <w:rPr>
          <w:i/>
          <w:sz w:val="24"/>
          <w:szCs w:val="24"/>
        </w:rPr>
      </w:pPr>
      <w:r w:rsidRPr="00BD6477">
        <w:rPr>
          <w:i/>
          <w:sz w:val="24"/>
          <w:szCs w:val="24"/>
        </w:rPr>
        <w:t>Процесс маркетизации.</w:t>
      </w:r>
    </w:p>
    <w:p w:rsidR="00044221" w:rsidRPr="00B9627F" w:rsidRDefault="00044221" w:rsidP="00997AA1">
      <w:pPr>
        <w:spacing w:line="360" w:lineRule="auto"/>
        <w:jc w:val="both"/>
        <w:rPr>
          <w:sz w:val="24"/>
          <w:szCs w:val="24"/>
        </w:rPr>
      </w:pPr>
      <w:r w:rsidRPr="00BD6477">
        <w:rPr>
          <w:sz w:val="24"/>
          <w:szCs w:val="24"/>
        </w:rPr>
        <w:t>Основные элементы маркетизации. Отсоединение абстрактной сущности от вещи и человека. Появление материальных и дискурсивных устройств. Стандартизация, измерение</w:t>
      </w:r>
      <w:r w:rsidRPr="00B9627F">
        <w:rPr>
          <w:sz w:val="24"/>
          <w:szCs w:val="24"/>
        </w:rPr>
        <w:t xml:space="preserve"> и оценивание как предпосылки коммодификации. Борьба за статус и монопольную позицию.</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Каллон М., Меадель С., Рабехарисоа В. </w:t>
      </w:r>
      <w:hyperlink r:id="rId190" w:history="1">
        <w:r w:rsidRPr="00BD6477">
          <w:rPr>
            <w:rStyle w:val="Hyperlink"/>
            <w:color w:val="auto"/>
            <w:u w:val="none"/>
          </w:rPr>
          <w:t xml:space="preserve">Экономика качеств </w:t>
        </w:r>
      </w:hyperlink>
      <w:r w:rsidRPr="00BD6477">
        <w:t>// Журнал социологии и социальной антропологии. 2008. Том ХI. № 4. С. 59-87.</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Старк Д. </w:t>
      </w:r>
      <w:hyperlink r:id="rId191" w:anchor="page=57" w:history="1">
        <w:r w:rsidRPr="00BD6477">
          <w:rPr>
            <w:rStyle w:val="Hyperlink"/>
            <w:color w:val="auto"/>
            <w:u w:val="none"/>
          </w:rPr>
          <w:t xml:space="preserve">Гетерархия: организация диссонанса </w:t>
        </w:r>
      </w:hyperlink>
      <w:r w:rsidRPr="00BD6477">
        <w:t>// Экономическая социология. Т. 10. № 1. 2009. С. 57-89.</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Юдин Г. Б. </w:t>
      </w:r>
      <w:hyperlink r:id="rId192" w:history="1">
        <w:r w:rsidRPr="00BD6477">
          <w:rPr>
            <w:rStyle w:val="Hyperlink"/>
            <w:color w:val="auto"/>
            <w:u w:val="none"/>
          </w:rPr>
          <w:t>Перформативность в действии: экономика качеств М. Каллона как парадигма социологического анализа рынков</w:t>
        </w:r>
        <w:r w:rsidRPr="00BD6477">
          <w:rPr>
            <w:rStyle w:val="Hyperlink"/>
            <w:iCs/>
            <w:color w:val="auto"/>
            <w:u w:val="none"/>
          </w:rPr>
          <w:t xml:space="preserve"> </w:t>
        </w:r>
      </w:hyperlink>
      <w:r w:rsidRPr="00BD6477">
        <w:t>// Журнал социологии и социальной антропологии. 2008. Том ХI. № 4. С. 47-58.</w:t>
      </w:r>
    </w:p>
    <w:p w:rsidR="00044221" w:rsidRPr="00B9627F" w:rsidRDefault="00044221" w:rsidP="00997AA1">
      <w:pPr>
        <w:pStyle w:val="NormalWeb"/>
        <w:spacing w:before="0" w:beforeAutospacing="0" w:after="0" w:afterAutospacing="0" w:line="360" w:lineRule="auto"/>
        <w:ind w:left="720"/>
        <w:jc w:val="both"/>
      </w:pPr>
    </w:p>
    <w:p w:rsidR="00044221" w:rsidRPr="00B9627F" w:rsidRDefault="00044221" w:rsidP="00997AA1">
      <w:pPr>
        <w:pStyle w:val="NormalWeb"/>
        <w:spacing w:before="0" w:beforeAutospacing="0" w:after="0" w:afterAutospacing="0" w:line="360" w:lineRule="auto"/>
        <w:jc w:val="both"/>
      </w:pPr>
      <w:r w:rsidRPr="00B9627F">
        <w:rPr>
          <w:rStyle w:val="Strong"/>
          <w:bCs/>
        </w:rPr>
        <w:t>Дополнительная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Волков В.В., Хархордин О.В. </w:t>
      </w:r>
      <w:r w:rsidRPr="00BD6477">
        <w:t>Теория практик. СПб.: Европейский университет в Санкт-Петербурге, 2008. Глава 14. С. 243-261.</w:t>
      </w:r>
    </w:p>
    <w:p w:rsidR="00044221" w:rsidRPr="00BD6477" w:rsidRDefault="00044221" w:rsidP="00BD6477">
      <w:pPr>
        <w:pStyle w:val="NormalWeb"/>
        <w:spacing w:before="0" w:beforeAutospacing="0" w:after="0" w:afterAutospacing="0" w:line="360" w:lineRule="auto"/>
        <w:ind w:left="709" w:hanging="709"/>
        <w:jc w:val="both"/>
      </w:pPr>
      <w:r w:rsidRPr="00BD6477">
        <w:rPr>
          <w:iCs/>
        </w:rPr>
        <w:t>Гарсиа М.-Ф.</w:t>
      </w:r>
      <w:r w:rsidRPr="00BD6477">
        <w:t xml:space="preserve"> </w:t>
      </w:r>
      <w:hyperlink r:id="rId193" w:history="1">
        <w:r w:rsidRPr="00BD6477">
          <w:rPr>
            <w:rStyle w:val="Hyperlink"/>
            <w:color w:val="auto"/>
            <w:u w:val="none"/>
          </w:rPr>
          <w:t xml:space="preserve">Социальное конструирование совершенного рынка: голландский аукцион в Фонтен-ан-Солонь </w:t>
        </w:r>
      </w:hyperlink>
      <w:r w:rsidRPr="00BD6477">
        <w:t>// Вопросы экономики. 2010. № 8. С. 72-89.</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Кнорр Цетина К., Брюггер У. </w:t>
      </w:r>
      <w:hyperlink r:id="rId194" w:anchor="page=29" w:history="1">
        <w:r w:rsidRPr="00BD6477">
          <w:rPr>
            <w:rStyle w:val="Hyperlink"/>
            <w:color w:val="auto"/>
            <w:u w:val="none"/>
          </w:rPr>
          <w:t xml:space="preserve">Рынок как объект привязанности: Исследование постсоциальных отношений на финансовых рынках </w:t>
        </w:r>
      </w:hyperlink>
      <w:r w:rsidRPr="00BD6477">
        <w:t xml:space="preserve">/ Западная экономическая социология: Хрестоматия современной классики. С. 435-468 </w:t>
      </w:r>
      <w:r w:rsidRPr="00BD6477">
        <w:rPr>
          <w:iCs/>
        </w:rPr>
        <w:t>или</w:t>
      </w:r>
      <w:r w:rsidRPr="00BD6477">
        <w:t xml:space="preserve"> Экономическая социология. 2005. Т. 6. № 2. С. 29-49.</w:t>
      </w:r>
    </w:p>
    <w:p w:rsidR="00044221" w:rsidRPr="00BD6477" w:rsidRDefault="00044221" w:rsidP="00BD6477">
      <w:pPr>
        <w:pStyle w:val="NormalWeb"/>
        <w:spacing w:before="0" w:beforeAutospacing="0" w:after="0" w:afterAutospacing="0" w:line="360" w:lineRule="auto"/>
        <w:ind w:left="709" w:hanging="709"/>
        <w:jc w:val="both"/>
      </w:pPr>
      <w:r w:rsidRPr="00BD6477">
        <w:rPr>
          <w:iCs/>
        </w:rPr>
        <w:t>Копытофф И.</w:t>
      </w:r>
      <w:r w:rsidRPr="00BD6477">
        <w:t xml:space="preserve"> Культурная биография вещей: товаризация как процесс / </w:t>
      </w:r>
      <w:hyperlink r:id="rId195" w:history="1">
        <w:r w:rsidRPr="00BD6477">
          <w:rPr>
            <w:rStyle w:val="Hyperlink"/>
            <w:color w:val="auto"/>
            <w:u w:val="none"/>
          </w:rPr>
          <w:t>Социология вещей. Под ред. В. С. Вахштайна</w:t>
        </w:r>
      </w:hyperlink>
      <w:r w:rsidRPr="00BD6477">
        <w:t>. М.: Территория будущего, 2006. 342-362.</w:t>
      </w:r>
    </w:p>
    <w:p w:rsidR="00044221" w:rsidRPr="00BD6477" w:rsidRDefault="00044221" w:rsidP="00BD6477">
      <w:pPr>
        <w:pStyle w:val="NormalWeb"/>
        <w:spacing w:before="0" w:beforeAutospacing="0" w:after="0" w:afterAutospacing="0" w:line="360" w:lineRule="auto"/>
        <w:ind w:left="709" w:hanging="709"/>
        <w:jc w:val="both"/>
      </w:pPr>
      <w:r w:rsidRPr="00BD6477">
        <w:rPr>
          <w:iCs/>
        </w:rPr>
        <w:t>Латур Б.</w:t>
      </w:r>
      <w:r w:rsidRPr="00BD6477">
        <w:t xml:space="preserve"> Когда вещи дают отпор: возможный вклад «исследований науки» в общественные науки / </w:t>
      </w:r>
      <w:hyperlink r:id="rId196" w:history="1">
        <w:r w:rsidRPr="00BD6477">
          <w:rPr>
            <w:rStyle w:val="Hyperlink"/>
            <w:color w:val="auto"/>
            <w:u w:val="none"/>
          </w:rPr>
          <w:t>Социология вещей. Под ред. В. С. Вахштайна</w:t>
        </w:r>
      </w:hyperlink>
      <w:r w:rsidRPr="00BD6477">
        <w:t>. М.: Территория будущего, 2006. 134-166.</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Callon M. An Essay on Framing and Overflowing: Economic Externalities. Callon M. (ed.). </w:t>
      </w:r>
      <w:r w:rsidRPr="00BD6477">
        <w:rPr>
          <w:iCs/>
          <w:lang w:val="en-US"/>
        </w:rPr>
        <w:t>The Laws of the Markets.</w:t>
      </w:r>
      <w:r w:rsidRPr="00BD6477">
        <w:rPr>
          <w:lang w:val="en-US"/>
        </w:rPr>
        <w:t xml:space="preserve"> Oxford: Blackwell, 1998.</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Callon M. What Does It Mean to Say That Economics Is Performative? In: MacKenzie D., Muniesa F., Siu L. (eds.). </w:t>
      </w:r>
      <w:r w:rsidRPr="00BD6477">
        <w:rPr>
          <w:iCs/>
          <w:lang w:val="en-US"/>
        </w:rPr>
        <w:t>How Economists Make Markets. The Performativity of Economics.</w:t>
      </w:r>
      <w:r w:rsidRPr="00BD6477">
        <w:rPr>
          <w:lang w:val="en-US"/>
        </w:rPr>
        <w:t xml:space="preserve"> Princeton: Princeton University Press, 2007.</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Callon M. An </w:t>
      </w:r>
      <w:hyperlink r:id="rId197" w:history="1">
        <w:r w:rsidRPr="00BD6477">
          <w:rPr>
            <w:rStyle w:val="Hyperlink"/>
            <w:color w:val="auto"/>
            <w:u w:val="none"/>
            <w:lang w:val="en-US"/>
          </w:rPr>
          <w:t>Essay on the Growing Contribution of Economic Markets to the Proliferation of the Social</w:t>
        </w:r>
      </w:hyperlink>
      <w:r w:rsidRPr="00BD6477">
        <w:rPr>
          <w:lang w:val="en-US"/>
        </w:rPr>
        <w:t xml:space="preserve"> // </w:t>
      </w:r>
      <w:r w:rsidRPr="00BD6477">
        <w:rPr>
          <w:iCs/>
          <w:lang w:val="en-US"/>
        </w:rPr>
        <w:t>Theory, Culture and Society.</w:t>
      </w:r>
      <w:r w:rsidRPr="00BD6477">
        <w:rPr>
          <w:lang w:val="en-US"/>
        </w:rPr>
        <w:t xml:space="preserve"> 2007. Vol. 24. No. 7-8. P. 139-163.</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s-ES_tradnl"/>
        </w:rPr>
        <w:t xml:space="preserve">Callon M., Muniesa F., Millo Y. (eds.). </w:t>
      </w:r>
      <w:r w:rsidRPr="00BD6477">
        <w:rPr>
          <w:iCs/>
          <w:lang w:val="en-US"/>
        </w:rPr>
        <w:t>Market Devices</w:t>
      </w:r>
      <w:r w:rsidRPr="00BD6477">
        <w:rPr>
          <w:lang w:val="en-US"/>
        </w:rPr>
        <w:t>. Oxford: Blackwell, 2007.</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Latour B. </w:t>
      </w:r>
      <w:r w:rsidRPr="00BD6477">
        <w:rPr>
          <w:iCs/>
          <w:lang w:val="en-US"/>
        </w:rPr>
        <w:t>Reassembling the Social. An Introduction to Actor-Network-Theory</w:t>
      </w:r>
      <w:r w:rsidRPr="00BD6477">
        <w:rPr>
          <w:lang w:val="en-US"/>
        </w:rPr>
        <w:t>. Oxford: Oxford University Press, 2005.</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MacKenzie D. </w:t>
      </w:r>
      <w:r w:rsidRPr="00BD6477">
        <w:rPr>
          <w:iCs/>
          <w:lang w:val="en-US"/>
        </w:rPr>
        <w:t>An Engine, not a Camera: How Financial Models Shape Markets</w:t>
      </w:r>
      <w:r w:rsidRPr="00BD6477">
        <w:rPr>
          <w:lang w:val="en-US"/>
        </w:rPr>
        <w:t>. Cambridge: MIT Press, 2006.</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MacKenzie D., Millo Y. </w:t>
      </w:r>
      <w:hyperlink r:id="rId198" w:history="1">
        <w:r w:rsidRPr="00BD6477">
          <w:rPr>
            <w:rStyle w:val="Hyperlink"/>
            <w:color w:val="auto"/>
            <w:u w:val="none"/>
            <w:lang w:val="en-US"/>
          </w:rPr>
          <w:t xml:space="preserve">Constructing a Market, Performing Theory: The Historical Sociology of a Financial Derivative Exchange </w:t>
        </w:r>
      </w:hyperlink>
      <w:r w:rsidRPr="00BD6477">
        <w:rPr>
          <w:lang w:val="en-US"/>
        </w:rPr>
        <w:t xml:space="preserve">// </w:t>
      </w:r>
      <w:r w:rsidRPr="00BD6477">
        <w:rPr>
          <w:iCs/>
          <w:lang w:val="en-US"/>
        </w:rPr>
        <w:t>American Journal of Sociology</w:t>
      </w:r>
      <w:r w:rsidRPr="00BD6477">
        <w:rPr>
          <w:lang w:val="en-US"/>
        </w:rPr>
        <w:t>. 2003. Vol. 109. No.  1. P. 107-145.</w:t>
      </w:r>
    </w:p>
    <w:p w:rsidR="00044221" w:rsidRPr="00BD6477" w:rsidRDefault="00044221" w:rsidP="00BD6477">
      <w:pPr>
        <w:pStyle w:val="NormalWeb"/>
        <w:spacing w:before="0" w:beforeAutospacing="0" w:after="0" w:afterAutospacing="0" w:line="360" w:lineRule="auto"/>
        <w:ind w:left="709" w:hanging="709"/>
        <w:jc w:val="both"/>
        <w:rPr>
          <w:lang w:val="en-US"/>
        </w:rPr>
      </w:pPr>
      <w:r w:rsidRPr="00BD6477">
        <w:rPr>
          <w:lang w:val="en-US"/>
        </w:rPr>
        <w:t xml:space="preserve">Miller P. The Margins of Accounting. In: Callon M. (ed.). </w:t>
      </w:r>
      <w:r w:rsidRPr="00BD6477">
        <w:rPr>
          <w:iCs/>
          <w:lang w:val="en-US"/>
        </w:rPr>
        <w:t>The Laws of the Markets.</w:t>
      </w:r>
      <w:r w:rsidRPr="00BD6477">
        <w:rPr>
          <w:lang w:val="en-US"/>
        </w:rPr>
        <w:t xml:space="preserve"> Oxford: Blackwell, 1998.</w:t>
      </w:r>
    </w:p>
    <w:p w:rsidR="00044221" w:rsidRPr="00B9627F" w:rsidRDefault="00044221" w:rsidP="00BD6477">
      <w:pPr>
        <w:pStyle w:val="NormalWeb"/>
        <w:spacing w:before="0" w:beforeAutospacing="0" w:after="0" w:afterAutospacing="0" w:line="360" w:lineRule="auto"/>
        <w:ind w:left="709" w:hanging="709"/>
        <w:jc w:val="both"/>
      </w:pPr>
      <w:r w:rsidRPr="00BD6477">
        <w:rPr>
          <w:lang w:val="en-US"/>
        </w:rPr>
        <w:t xml:space="preserve">Muniesa F., Callon M. Economic Experiments and the Construction of Markets. In: MacKenzie D., Muniesa F., Siu L. (eds.). </w:t>
      </w:r>
      <w:r w:rsidRPr="00BD6477">
        <w:rPr>
          <w:iCs/>
          <w:lang w:val="en-US"/>
        </w:rPr>
        <w:t xml:space="preserve">How Economists Make Markets. </w:t>
      </w:r>
      <w:r w:rsidRPr="00BD6477">
        <w:rPr>
          <w:iCs/>
        </w:rPr>
        <w:t xml:space="preserve">The Performativity </w:t>
      </w:r>
      <w:r w:rsidRPr="00B9627F">
        <w:rPr>
          <w:iCs/>
        </w:rPr>
        <w:t>of Economics.</w:t>
      </w:r>
      <w:r w:rsidRPr="00B9627F">
        <w:t xml:space="preserve"> Princeton: Princeton University Press, 2007.</w:t>
      </w:r>
    </w:p>
    <w:p w:rsidR="00044221" w:rsidRPr="00BD6477" w:rsidRDefault="00044221" w:rsidP="00997AA1">
      <w:pPr>
        <w:pStyle w:val="Heading1"/>
        <w:spacing w:line="360" w:lineRule="auto"/>
        <w:jc w:val="both"/>
        <w:rPr>
          <w:sz w:val="26"/>
          <w:szCs w:val="26"/>
        </w:rPr>
      </w:pPr>
      <w:r w:rsidRPr="00BD6477">
        <w:rPr>
          <w:sz w:val="26"/>
          <w:szCs w:val="26"/>
        </w:rPr>
        <w:t>Тема 13. Экономическая социология в России.</w:t>
      </w:r>
    </w:p>
    <w:p w:rsidR="00044221" w:rsidRPr="00BD6477" w:rsidRDefault="00044221" w:rsidP="00997AA1">
      <w:pPr>
        <w:spacing w:line="360" w:lineRule="auto"/>
        <w:jc w:val="both"/>
        <w:rPr>
          <w:i/>
          <w:sz w:val="24"/>
          <w:szCs w:val="24"/>
        </w:rPr>
      </w:pPr>
      <w:r w:rsidRPr="00BD6477">
        <w:rPr>
          <w:i/>
          <w:sz w:val="24"/>
          <w:szCs w:val="24"/>
        </w:rPr>
        <w:t xml:space="preserve">Особенности экономической социологии в советский период. </w:t>
      </w:r>
    </w:p>
    <w:p w:rsidR="00044221" w:rsidRPr="00BD6477" w:rsidRDefault="00044221" w:rsidP="00997AA1">
      <w:pPr>
        <w:spacing w:line="360" w:lineRule="auto"/>
        <w:jc w:val="both"/>
        <w:rPr>
          <w:sz w:val="24"/>
          <w:szCs w:val="24"/>
        </w:rPr>
      </w:pPr>
      <w:r w:rsidRPr="00BD6477">
        <w:rPr>
          <w:sz w:val="24"/>
          <w:szCs w:val="24"/>
        </w:rPr>
        <w:t>Влияние марксистской политической экономии. Скрытое влияние функционализма. Социология труда как центральная область советской экономической социологии. Зарождение собственно экономической социологии.</w:t>
      </w:r>
    </w:p>
    <w:p w:rsidR="00044221" w:rsidRPr="00BD6477" w:rsidRDefault="00044221" w:rsidP="00997AA1">
      <w:pPr>
        <w:spacing w:line="360" w:lineRule="auto"/>
        <w:jc w:val="both"/>
        <w:rPr>
          <w:i/>
          <w:sz w:val="24"/>
          <w:szCs w:val="24"/>
        </w:rPr>
      </w:pPr>
      <w:r w:rsidRPr="00BD6477">
        <w:rPr>
          <w:i/>
          <w:sz w:val="24"/>
          <w:szCs w:val="24"/>
        </w:rPr>
        <w:t>Экономическая социология в постсоветский период.</w:t>
      </w:r>
    </w:p>
    <w:p w:rsidR="00044221" w:rsidRPr="00BD6477" w:rsidRDefault="00044221" w:rsidP="00997AA1">
      <w:pPr>
        <w:spacing w:line="360" w:lineRule="auto"/>
        <w:jc w:val="both"/>
        <w:rPr>
          <w:sz w:val="24"/>
          <w:szCs w:val="24"/>
        </w:rPr>
      </w:pPr>
      <w:r w:rsidRPr="00BD6477">
        <w:rPr>
          <w:sz w:val="24"/>
          <w:szCs w:val="24"/>
        </w:rPr>
        <w:t xml:space="preserve">Методологический плюрализм. Новые исследовательские области. Попытки интеграции экономической социологии. Опережающая институционализация экономической социологии в постсоветский период. Исследовательские проекты и учебные программы. </w:t>
      </w:r>
    </w:p>
    <w:p w:rsidR="00044221" w:rsidRPr="00BD6477" w:rsidRDefault="00044221" w:rsidP="00997AA1">
      <w:pPr>
        <w:spacing w:line="360" w:lineRule="auto"/>
        <w:jc w:val="both"/>
        <w:rPr>
          <w:i/>
          <w:sz w:val="24"/>
          <w:szCs w:val="24"/>
        </w:rPr>
      </w:pPr>
      <w:r w:rsidRPr="00BD6477">
        <w:rPr>
          <w:i/>
          <w:sz w:val="24"/>
          <w:szCs w:val="24"/>
        </w:rPr>
        <w:t>Развитие отдельных отраслей российской экономической социологии.</w:t>
      </w:r>
    </w:p>
    <w:p w:rsidR="00044221" w:rsidRPr="00BD6477" w:rsidRDefault="00044221" w:rsidP="00997AA1">
      <w:pPr>
        <w:spacing w:line="360" w:lineRule="auto"/>
        <w:jc w:val="both"/>
        <w:rPr>
          <w:sz w:val="24"/>
          <w:szCs w:val="24"/>
        </w:rPr>
      </w:pPr>
      <w:r w:rsidRPr="00BD6477">
        <w:rPr>
          <w:sz w:val="24"/>
          <w:szCs w:val="24"/>
        </w:rPr>
        <w:t>Наиболее и наименее развитые отрасли российской экономической социологии в 1990-е годы. Ситуация в российской экономической социологии в 2000-е годы. Перспективные направления дальнейшего развития экономической социологии. Возможности создания российской национальной теории.</w:t>
      </w:r>
    </w:p>
    <w:p w:rsidR="00044221" w:rsidRDefault="00044221" w:rsidP="00997AA1">
      <w:pPr>
        <w:pStyle w:val="NormalWeb"/>
        <w:spacing w:before="0" w:beforeAutospacing="0" w:after="0" w:afterAutospacing="0" w:line="360" w:lineRule="auto"/>
        <w:jc w:val="both"/>
        <w:rPr>
          <w:rStyle w:val="Strong"/>
          <w:bCs/>
        </w:rPr>
      </w:pPr>
    </w:p>
    <w:p w:rsidR="00044221" w:rsidRPr="00B9627F" w:rsidRDefault="00044221" w:rsidP="00997AA1">
      <w:pPr>
        <w:pStyle w:val="NormalWeb"/>
        <w:spacing w:before="0" w:beforeAutospacing="0" w:after="0" w:afterAutospacing="0" w:line="360" w:lineRule="auto"/>
        <w:jc w:val="both"/>
      </w:pPr>
      <w:r w:rsidRPr="00B9627F">
        <w:rPr>
          <w:rStyle w:val="Strong"/>
          <w:bCs/>
        </w:rPr>
        <w:t>Основная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iCs/>
        </w:rPr>
        <w:t>Веселов Ю.В.</w:t>
      </w:r>
      <w:r w:rsidRPr="00BD6477">
        <w:t xml:space="preserve"> </w:t>
      </w:r>
      <w:hyperlink r:id="rId199" w:history="1">
        <w:r w:rsidRPr="00BD6477">
          <w:rPr>
            <w:rStyle w:val="Hyperlink"/>
            <w:color w:val="auto"/>
            <w:u w:val="none"/>
          </w:rPr>
          <w:t>Экономическая социология в России:  история и современность</w:t>
        </w:r>
      </w:hyperlink>
      <w:r w:rsidRPr="00BD6477">
        <w:t xml:space="preserve"> // Журнал социологии и социальной антропологии. 1999. Том. 2. Вып. 2. С. 63-70.</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w:t>
      </w:r>
      <w:hyperlink r:id="rId200" w:history="1">
        <w:r w:rsidRPr="00BD6477">
          <w:rPr>
            <w:rStyle w:val="Hyperlink"/>
            <w:color w:val="auto"/>
            <w:u w:val="none"/>
          </w:rPr>
          <w:t xml:space="preserve">Возможна ли позитивная программа для российской социологии </w:t>
        </w:r>
      </w:hyperlink>
      <w:r w:rsidRPr="00BD6477">
        <w:t>// Социологические исследования. 2008. № 7. С. 24-33.</w:t>
      </w:r>
      <w:r w:rsidRPr="00BD6477">
        <w:rPr>
          <w:iCs/>
        </w:rPr>
        <w:t xml:space="preserve"> </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Экономическая социология: становление и развитие // Экономическая социология. </w:t>
      </w:r>
      <w:hyperlink r:id="rId201" w:anchor="page=126" w:history="1">
        <w:r w:rsidRPr="00BD6477">
          <w:rPr>
            <w:rStyle w:val="Hyperlink"/>
            <w:color w:val="auto"/>
            <w:u w:val="none"/>
          </w:rPr>
          <w:t>Том 5. № 2. 2004. С. 126-139</w:t>
        </w:r>
      </w:hyperlink>
      <w:r w:rsidRPr="00BD6477">
        <w:t xml:space="preserve">; </w:t>
      </w:r>
      <w:hyperlink r:id="rId202" w:anchor="page=94" w:history="1">
        <w:r w:rsidRPr="00BD6477">
          <w:rPr>
            <w:rStyle w:val="Hyperlink"/>
            <w:color w:val="auto"/>
            <w:u w:val="none"/>
          </w:rPr>
          <w:t>Том 5, № 3, 2004. С. 94-109</w:t>
        </w:r>
      </w:hyperlink>
      <w:r w:rsidRPr="00BD6477">
        <w:t>. См. также: Экономическая социология: автопортреты. Отв. ред. В.В. Радаев, М.С. Добрякова. М.: ГУ ВШЭ, 2006. С. 379-413.</w:t>
      </w:r>
    </w:p>
    <w:p w:rsidR="00044221" w:rsidRPr="00B9627F"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w:t>
      </w:r>
      <w:hyperlink r:id="rId203" w:history="1">
        <w:r w:rsidRPr="00BD6477">
          <w:rPr>
            <w:rStyle w:val="Hyperlink"/>
            <w:color w:val="auto"/>
            <w:u w:val="none"/>
          </w:rPr>
          <w:t>Есть ли шанс создать российскую национальную теорию в социальных науках</w:t>
        </w:r>
      </w:hyperlink>
      <w:r w:rsidRPr="00BD6477">
        <w:t>? //</w:t>
      </w:r>
      <w:r w:rsidRPr="00B9627F">
        <w:t xml:space="preserve"> Pro et Contra. Том 5, № 3 (Лето 2000), С. 202-214.</w:t>
      </w:r>
    </w:p>
    <w:p w:rsidR="00044221" w:rsidRPr="00B9627F" w:rsidRDefault="00044221" w:rsidP="00997AA1">
      <w:pPr>
        <w:pStyle w:val="NormalWeb"/>
        <w:spacing w:before="0" w:beforeAutospacing="0" w:after="0" w:afterAutospacing="0" w:line="360" w:lineRule="auto"/>
        <w:jc w:val="both"/>
        <w:rPr>
          <w:b/>
        </w:rPr>
      </w:pPr>
      <w:r w:rsidRPr="00B9627F">
        <w:rPr>
          <w:b/>
        </w:rPr>
        <w:t> </w:t>
      </w:r>
      <w:r w:rsidRPr="00B9627F">
        <w:rPr>
          <w:b/>
          <w:iCs/>
        </w:rPr>
        <w:t>Дополнительная литература:</w:t>
      </w:r>
    </w:p>
    <w:p w:rsidR="00044221" w:rsidRPr="00BD6477" w:rsidRDefault="00044221" w:rsidP="00BD6477">
      <w:pPr>
        <w:pStyle w:val="NormalWeb"/>
        <w:spacing w:before="0" w:beforeAutospacing="0" w:after="0" w:afterAutospacing="0" w:line="360" w:lineRule="auto"/>
        <w:ind w:left="709" w:hanging="709"/>
        <w:jc w:val="both"/>
      </w:pPr>
      <w:r w:rsidRPr="00BD6477">
        <w:rPr>
          <w:rStyle w:val="Emphasis"/>
          <w:i w:val="0"/>
          <w:iCs/>
        </w:rPr>
        <w:t>Бессонова О.Э.</w:t>
      </w:r>
      <w:r w:rsidRPr="00BD6477">
        <w:t xml:space="preserve"> </w:t>
      </w:r>
      <w:hyperlink r:id="rId204" w:anchor="page=15" w:history="1">
        <w:r w:rsidRPr="00BD6477">
          <w:rPr>
            <w:rStyle w:val="Hyperlink"/>
            <w:color w:val="auto"/>
            <w:u w:val="none"/>
          </w:rPr>
          <w:t xml:space="preserve">Вектор институционального развития России: от квазирынка к либеральному раздатку </w:t>
        </w:r>
      </w:hyperlink>
      <w:r w:rsidRPr="00BD6477">
        <w:t>// Экономическая социология. Том 9. № 2. 2008. С. 15–28.</w:t>
      </w:r>
      <w:r w:rsidRPr="00BD6477">
        <w:rPr>
          <w:rStyle w:val="Strong"/>
          <w:b w:val="0"/>
          <w:bCs/>
        </w:rPr>
        <w:t xml:space="preserve"> </w:t>
      </w:r>
    </w:p>
    <w:p w:rsidR="00044221" w:rsidRPr="00BD6477" w:rsidRDefault="00044221" w:rsidP="00BD6477">
      <w:pPr>
        <w:pStyle w:val="NormalWeb"/>
        <w:spacing w:before="0" w:beforeAutospacing="0" w:after="0" w:afterAutospacing="0" w:line="360" w:lineRule="auto"/>
        <w:ind w:left="709" w:hanging="709"/>
        <w:jc w:val="both"/>
      </w:pPr>
      <w:r w:rsidRPr="00BD6477">
        <w:rPr>
          <w:rStyle w:val="Strong"/>
          <w:b w:val="0"/>
          <w:bCs/>
          <w:iCs/>
        </w:rPr>
        <w:t>Бессонова О.Э.</w:t>
      </w:r>
      <w:r w:rsidRPr="00BD6477">
        <w:t xml:space="preserve"> </w:t>
      </w:r>
      <w:hyperlink r:id="rId205" w:history="1">
        <w:r w:rsidRPr="00BD6477">
          <w:rPr>
            <w:rStyle w:val="Hyperlink"/>
            <w:color w:val="auto"/>
            <w:u w:val="none"/>
          </w:rPr>
          <w:t>Раздаток: институциональная теория хозяйственного развития России</w:t>
        </w:r>
      </w:hyperlink>
      <w:r w:rsidRPr="00BD6477">
        <w:t>. Новосибирск: ИЭиООП СО РАН, 1999. С. 59-88.</w:t>
      </w:r>
    </w:p>
    <w:p w:rsidR="00044221" w:rsidRPr="00BD6477" w:rsidRDefault="00044221" w:rsidP="00BD6477">
      <w:pPr>
        <w:pStyle w:val="NormalWeb"/>
        <w:spacing w:before="0" w:beforeAutospacing="0" w:after="0" w:afterAutospacing="0" w:line="360" w:lineRule="auto"/>
        <w:ind w:left="709" w:hanging="709"/>
        <w:jc w:val="both"/>
      </w:pPr>
      <w:hyperlink r:id="rId206" w:anchor="page=6" w:history="1">
        <w:r w:rsidRPr="00BD6477">
          <w:rPr>
            <w:rStyle w:val="Hyperlink"/>
            <w:color w:val="auto"/>
            <w:u w:val="none"/>
          </w:rPr>
          <w:t xml:space="preserve">Десять вопросов об экономической социологии проф. Вадиму Радаеву </w:t>
        </w:r>
      </w:hyperlink>
      <w:r w:rsidRPr="00BD6477">
        <w:t>// Экономическая социология. Том 8. № 2. 2007. С. 5–12.</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Заславская Т.И. </w:t>
      </w:r>
      <w:r w:rsidRPr="00BD6477">
        <w:t>Развитие новосибирской экономико-социологической школы как процесс формирования новой методологии изучения российского общества / Экономическая социология: автопортреты. Отв. ред. В.В. Радаев, М.С. Добрякова. М.: ГУ ВШЭ, 2006. С. 454-485.</w:t>
      </w:r>
    </w:p>
    <w:p w:rsidR="00044221" w:rsidRPr="00BD6477" w:rsidRDefault="00044221" w:rsidP="00BD6477">
      <w:pPr>
        <w:pStyle w:val="NormalWeb"/>
        <w:spacing w:before="0" w:beforeAutospacing="0" w:after="0" w:afterAutospacing="0" w:line="360" w:lineRule="auto"/>
        <w:ind w:left="709" w:hanging="709"/>
        <w:jc w:val="both"/>
      </w:pPr>
      <w:r w:rsidRPr="00BD6477">
        <w:rPr>
          <w:iCs/>
        </w:rPr>
        <w:t xml:space="preserve">Заславская Т.И. </w:t>
      </w:r>
      <w:hyperlink r:id="rId207" w:anchor="page=6" w:history="1">
        <w:r w:rsidRPr="00BD6477">
          <w:rPr>
            <w:rStyle w:val="Hyperlink"/>
            <w:color w:val="auto"/>
            <w:u w:val="none"/>
          </w:rPr>
          <w:t>Интервью</w:t>
        </w:r>
      </w:hyperlink>
      <w:r w:rsidRPr="00BD6477">
        <w:t xml:space="preserve"> // Экономическая социология, Том 3, № 5. 2002. С. 6-17. См. также: Экономическая социология: автопортреты. Отв. ред. В.В. Радаев, М.С. Добрякова. М.: ГУ ВШЭ, 2006. С. 76-87.</w:t>
      </w:r>
      <w:r w:rsidRPr="00BD6477">
        <w:rPr>
          <w:iCs/>
        </w:rPr>
        <w:t xml:space="preserve"> </w:t>
      </w:r>
    </w:p>
    <w:p w:rsidR="00044221" w:rsidRPr="00BD6477" w:rsidRDefault="00044221" w:rsidP="00BD6477">
      <w:pPr>
        <w:pStyle w:val="NormalWeb"/>
        <w:spacing w:before="0" w:beforeAutospacing="0" w:after="0" w:afterAutospacing="0" w:line="360" w:lineRule="auto"/>
        <w:ind w:left="709" w:hanging="709"/>
        <w:jc w:val="both"/>
      </w:pPr>
      <w:r w:rsidRPr="00BD6477">
        <w:rPr>
          <w:iCs/>
        </w:rPr>
        <w:t>Заславская Т.И., Калугина З.И.</w:t>
      </w:r>
      <w:r w:rsidRPr="00BD6477">
        <w:t xml:space="preserve"> (отв. ред.). Социальная траектория реформируемой России: Исследования Новосибирской экономико-социологической школы. Новосибирск: Наука, 1999. Раздел 1. С. 15-146.</w:t>
      </w:r>
    </w:p>
    <w:p w:rsidR="00044221" w:rsidRPr="00BD6477" w:rsidRDefault="00044221" w:rsidP="00BD6477">
      <w:pPr>
        <w:pStyle w:val="NormalWeb"/>
        <w:spacing w:before="0" w:beforeAutospacing="0" w:after="0" w:afterAutospacing="0" w:line="360" w:lineRule="auto"/>
        <w:ind w:left="709" w:hanging="709"/>
        <w:jc w:val="both"/>
      </w:pPr>
      <w:r w:rsidRPr="00BD6477">
        <w:rPr>
          <w:iCs/>
        </w:rPr>
        <w:t>Заславская Т.И., Рывкина Р.В.</w:t>
      </w:r>
      <w:r w:rsidRPr="00BD6477">
        <w:t xml:space="preserve"> Социология экономической жизни. Новосибирск: Наука. 1991. C. 29-33.</w:t>
      </w:r>
    </w:p>
    <w:p w:rsidR="00044221" w:rsidRPr="00BD6477" w:rsidRDefault="00044221" w:rsidP="00BD6477">
      <w:pPr>
        <w:pStyle w:val="NormalWeb"/>
        <w:spacing w:before="0" w:beforeAutospacing="0" w:after="0" w:afterAutospacing="0" w:line="360" w:lineRule="auto"/>
        <w:ind w:left="709" w:hanging="709"/>
        <w:jc w:val="both"/>
      </w:pPr>
      <w:r w:rsidRPr="00BD6477">
        <w:rPr>
          <w:iCs/>
        </w:rPr>
        <w:t>Котельникова З.В.</w:t>
      </w:r>
      <w:r w:rsidRPr="00BD6477">
        <w:t xml:space="preserve"> </w:t>
      </w:r>
      <w:hyperlink r:id="rId208" w:anchor="page=136" w:history="1">
        <w:r w:rsidRPr="00BD6477">
          <w:rPr>
            <w:rStyle w:val="Hyperlink"/>
            <w:color w:val="auto"/>
            <w:u w:val="none"/>
          </w:rPr>
          <w:t>«Молодая гвардия» экономической социологии: тематический обзор авторефератов кандидатских диссертаций за 2000-2002 гг.</w:t>
        </w:r>
      </w:hyperlink>
      <w:r w:rsidRPr="00BD6477">
        <w:t xml:space="preserve"> // Экономическая социология. Том 4, № 3, 2003. См. также: Экономическая социология: автопортреты. Отв. ред. В.В. Радаев, М.С. Добрякова. М.: ГУ ВШЭ, 2006. С. 414-437.</w:t>
      </w:r>
    </w:p>
    <w:p w:rsidR="00044221" w:rsidRPr="00BD6477" w:rsidRDefault="00044221" w:rsidP="00BD6477">
      <w:pPr>
        <w:pStyle w:val="NormalWeb"/>
        <w:spacing w:before="0" w:beforeAutospacing="0" w:after="0" w:afterAutospacing="0" w:line="360" w:lineRule="auto"/>
        <w:ind w:left="709" w:hanging="709"/>
        <w:jc w:val="both"/>
      </w:pPr>
      <w:r w:rsidRPr="00BD6477">
        <w:rPr>
          <w:iCs/>
        </w:rPr>
        <w:t>Кравченко А.И., Щербина В.В.</w:t>
      </w:r>
      <w:r w:rsidRPr="00BD6477">
        <w:t xml:space="preserve"> Социология труда и производства /Ядов В.А. (ред.) Социология в России. 2-е изд. М.: Институт социологии РАН, 1998. С. 211-239.</w:t>
      </w:r>
    </w:p>
    <w:p w:rsidR="00044221" w:rsidRPr="00BD6477" w:rsidRDefault="00044221" w:rsidP="00BD6477">
      <w:pPr>
        <w:pStyle w:val="NormalWeb"/>
        <w:spacing w:before="0" w:beforeAutospacing="0" w:after="0" w:afterAutospacing="0" w:line="360" w:lineRule="auto"/>
        <w:ind w:left="709" w:hanging="709"/>
        <w:jc w:val="both"/>
      </w:pPr>
      <w:r w:rsidRPr="00BD6477">
        <w:rPr>
          <w:iCs/>
        </w:rPr>
        <w:t>Лапин Н.И.</w:t>
      </w:r>
      <w:r w:rsidRPr="00BD6477">
        <w:t xml:space="preserve"> </w:t>
      </w:r>
      <w:hyperlink r:id="rId209" w:anchor="page=6" w:history="1">
        <w:r w:rsidRPr="00BD6477">
          <w:rPr>
            <w:rStyle w:val="Hyperlink"/>
            <w:color w:val="auto"/>
            <w:u w:val="none"/>
          </w:rPr>
          <w:t>Интервью</w:t>
        </w:r>
      </w:hyperlink>
      <w:r w:rsidRPr="00BD6477">
        <w:rPr>
          <w:bCs/>
        </w:rPr>
        <w:t xml:space="preserve"> </w:t>
      </w:r>
      <w:r w:rsidRPr="00BD6477">
        <w:t>// Экономическая социология, Том 8, № 3. 2007. С. 6-18.</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Экономическая социология. М.: ГУ-ВШЭ, 2005. Главы 25-26. С. 478-512.</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Экономическая социология: перспективы развития /Ядов В.А. (ред.) Социология в России, 2-е изд. М.: Институт социологии РАН, 1998. С. 253-263.</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w:t>
      </w:r>
      <w:r w:rsidRPr="00BD6477">
        <w:t xml:space="preserve"> Есть ли перспектива у российской политической экономии // Российский экономический журнал. 1998. № 9-10. C. 74-78.</w:t>
      </w:r>
    </w:p>
    <w:p w:rsidR="00044221" w:rsidRPr="00BD6477" w:rsidRDefault="00044221" w:rsidP="00BD6477">
      <w:pPr>
        <w:pStyle w:val="NormalWeb"/>
        <w:spacing w:before="0" w:beforeAutospacing="0" w:after="0" w:afterAutospacing="0" w:line="360" w:lineRule="auto"/>
        <w:ind w:left="709" w:hanging="709"/>
        <w:jc w:val="both"/>
      </w:pPr>
      <w:r w:rsidRPr="00BD6477">
        <w:rPr>
          <w:iCs/>
        </w:rPr>
        <w:t>Радаев В.В., Шкаратан О.И.</w:t>
      </w:r>
      <w:r w:rsidRPr="00BD6477">
        <w:t xml:space="preserve"> Социальная стратификация. 1-е изд. М. Наука, 1995. Главы 10-11.</w:t>
      </w:r>
    </w:p>
    <w:p w:rsidR="00044221" w:rsidRPr="00B9627F" w:rsidRDefault="00044221" w:rsidP="00BD6477">
      <w:pPr>
        <w:pStyle w:val="NormalWeb"/>
        <w:spacing w:before="0" w:beforeAutospacing="0" w:after="0" w:afterAutospacing="0" w:line="360" w:lineRule="auto"/>
        <w:ind w:left="709" w:hanging="709"/>
        <w:jc w:val="both"/>
      </w:pPr>
      <w:r w:rsidRPr="00BD6477">
        <w:rPr>
          <w:iCs/>
        </w:rPr>
        <w:t>Якубович В., Ярошенко С.</w:t>
      </w:r>
      <w:r w:rsidRPr="00BD6477">
        <w:t xml:space="preserve"> </w:t>
      </w:r>
      <w:hyperlink r:id="rId210" w:anchor="page=140" w:history="1">
        <w:r w:rsidRPr="00BD6477">
          <w:rPr>
            <w:rStyle w:val="Hyperlink"/>
            <w:color w:val="auto"/>
            <w:u w:val="none"/>
          </w:rPr>
          <w:t xml:space="preserve">Экономическая социология в России </w:t>
        </w:r>
      </w:hyperlink>
      <w:r w:rsidRPr="00BD6477">
        <w:t>//Экономическая социология. Том 2. № 2. 2001. С. 141-145. См. также: Экономическая социология: автопортреты. Отв. ред. В.В. Радаев, М.С. Добрякова. М.: ГУ ВШЭ, 2006. С. 447-453</w:t>
      </w:r>
      <w:r w:rsidRPr="00B9627F">
        <w:t>.</w:t>
      </w:r>
    </w:p>
    <w:p w:rsidR="00044221" w:rsidRPr="00B9627F" w:rsidRDefault="00044221" w:rsidP="00997AA1">
      <w:pPr>
        <w:spacing w:line="360" w:lineRule="auto"/>
        <w:jc w:val="both"/>
        <w:rPr>
          <w:sz w:val="24"/>
          <w:szCs w:val="24"/>
        </w:rPr>
      </w:pPr>
    </w:p>
    <w:p w:rsidR="00044221" w:rsidRPr="00B9627F" w:rsidRDefault="00044221" w:rsidP="00997AA1">
      <w:pPr>
        <w:spacing w:line="360" w:lineRule="auto"/>
        <w:ind w:firstLine="709"/>
        <w:jc w:val="both"/>
        <w:rPr>
          <w:sz w:val="24"/>
          <w:szCs w:val="24"/>
        </w:rPr>
      </w:pPr>
      <w:r>
        <w:rPr>
          <w:sz w:val="24"/>
          <w:szCs w:val="24"/>
        </w:rPr>
        <w:br w:type="page"/>
      </w:r>
    </w:p>
    <w:p w:rsidR="00044221" w:rsidRDefault="00044221" w:rsidP="00997AA1">
      <w:pPr>
        <w:spacing w:line="360" w:lineRule="auto"/>
        <w:jc w:val="center"/>
        <w:rPr>
          <w:b/>
          <w:sz w:val="28"/>
          <w:szCs w:val="28"/>
        </w:rPr>
      </w:pPr>
      <w:r w:rsidRPr="00B9627F">
        <w:rPr>
          <w:b/>
          <w:sz w:val="28"/>
          <w:szCs w:val="28"/>
          <w:lang w:val="en-US"/>
        </w:rPr>
        <w:t>IV</w:t>
      </w:r>
      <w:r>
        <w:rPr>
          <w:b/>
          <w:sz w:val="28"/>
          <w:szCs w:val="28"/>
        </w:rPr>
        <w:t>.</w:t>
      </w:r>
      <w:r w:rsidRPr="003A224D">
        <w:rPr>
          <w:b/>
          <w:sz w:val="28"/>
          <w:szCs w:val="28"/>
        </w:rPr>
        <w:t xml:space="preserve"> </w:t>
      </w:r>
      <w:r w:rsidRPr="00B9627F">
        <w:rPr>
          <w:b/>
          <w:sz w:val="28"/>
          <w:szCs w:val="28"/>
        </w:rPr>
        <w:t>Примерные вопросы для подготовки</w:t>
      </w:r>
    </w:p>
    <w:p w:rsidR="00044221" w:rsidRPr="00B9627F" w:rsidRDefault="00044221" w:rsidP="00997AA1">
      <w:pPr>
        <w:pStyle w:val="Heading1"/>
        <w:spacing w:line="360" w:lineRule="auto"/>
        <w:jc w:val="both"/>
        <w:rPr>
          <w:sz w:val="24"/>
          <w:szCs w:val="24"/>
        </w:rPr>
      </w:pPr>
      <w:r w:rsidRPr="00B9627F">
        <w:rPr>
          <w:sz w:val="24"/>
          <w:szCs w:val="24"/>
        </w:rPr>
        <w:t>Тема 1. Возникновение н</w:t>
      </w:r>
      <w:r w:rsidRPr="00B9627F">
        <w:rPr>
          <w:bCs w:val="0"/>
          <w:sz w:val="24"/>
          <w:szCs w:val="24"/>
        </w:rPr>
        <w:t>овой экономической социологии (Р.</w:t>
      </w:r>
      <w:r>
        <w:rPr>
          <w:bCs w:val="0"/>
          <w:sz w:val="24"/>
          <w:szCs w:val="24"/>
        </w:rPr>
        <w:t> </w:t>
      </w:r>
      <w:r w:rsidRPr="00B9627F">
        <w:rPr>
          <w:sz w:val="24"/>
          <w:szCs w:val="24"/>
        </w:rPr>
        <w:t>Сведберг).</w:t>
      </w:r>
    </w:p>
    <w:p w:rsidR="00044221" w:rsidRPr="00B9627F" w:rsidRDefault="00044221" w:rsidP="00BD6477">
      <w:pPr>
        <w:pStyle w:val="BodyText"/>
        <w:numPr>
          <w:ilvl w:val="0"/>
          <w:numId w:val="3"/>
        </w:numPr>
        <w:spacing w:after="0" w:line="360" w:lineRule="auto"/>
        <w:rPr>
          <w:szCs w:val="24"/>
        </w:rPr>
      </w:pPr>
      <w:r w:rsidRPr="00B9627F">
        <w:rPr>
          <w:szCs w:val="24"/>
        </w:rPr>
        <w:t xml:space="preserve">Каковы основные этапы взаимодействия экономической теории и экономической социологии? </w:t>
      </w:r>
    </w:p>
    <w:p w:rsidR="00044221" w:rsidRPr="00B9627F" w:rsidRDefault="00044221" w:rsidP="00BD6477">
      <w:pPr>
        <w:numPr>
          <w:ilvl w:val="0"/>
          <w:numId w:val="3"/>
        </w:numPr>
        <w:spacing w:line="360" w:lineRule="auto"/>
        <w:jc w:val="both"/>
        <w:rPr>
          <w:sz w:val="24"/>
          <w:szCs w:val="24"/>
        </w:rPr>
      </w:pPr>
      <w:r w:rsidRPr="00B9627F">
        <w:rPr>
          <w:sz w:val="24"/>
          <w:szCs w:val="24"/>
        </w:rPr>
        <w:t xml:space="preserve">Как закладывались основы экономической социологии в ее доклассический и классический этапы? </w:t>
      </w:r>
    </w:p>
    <w:p w:rsidR="00044221" w:rsidRPr="00B9627F" w:rsidRDefault="00044221" w:rsidP="00BD6477">
      <w:pPr>
        <w:numPr>
          <w:ilvl w:val="0"/>
          <w:numId w:val="3"/>
        </w:numPr>
        <w:spacing w:line="360" w:lineRule="auto"/>
        <w:jc w:val="both"/>
        <w:rPr>
          <w:sz w:val="24"/>
          <w:szCs w:val="24"/>
        </w:rPr>
      </w:pPr>
      <w:r w:rsidRPr="00B9627F">
        <w:rPr>
          <w:sz w:val="24"/>
          <w:szCs w:val="24"/>
        </w:rPr>
        <w:t>В чем заключалась специфика неоклассического этапа в экономической социологии?</w:t>
      </w:r>
    </w:p>
    <w:p w:rsidR="00044221" w:rsidRPr="00B9627F" w:rsidRDefault="00044221" w:rsidP="00BD6477">
      <w:pPr>
        <w:pStyle w:val="BodyText"/>
        <w:numPr>
          <w:ilvl w:val="0"/>
          <w:numId w:val="3"/>
        </w:numPr>
        <w:spacing w:after="0" w:line="360" w:lineRule="auto"/>
        <w:rPr>
          <w:szCs w:val="24"/>
        </w:rPr>
      </w:pPr>
      <w:r w:rsidRPr="00B9627F">
        <w:rPr>
          <w:szCs w:val="24"/>
        </w:rPr>
        <w:t>Чем «старая» экономическая социология отличается от «новой»?</w:t>
      </w:r>
    </w:p>
    <w:p w:rsidR="00044221" w:rsidRPr="00B9627F" w:rsidRDefault="00044221" w:rsidP="00BD6477">
      <w:pPr>
        <w:pStyle w:val="BodyText"/>
        <w:numPr>
          <w:ilvl w:val="0"/>
          <w:numId w:val="3"/>
        </w:numPr>
        <w:spacing w:after="0" w:line="360" w:lineRule="auto"/>
        <w:rPr>
          <w:szCs w:val="24"/>
        </w:rPr>
      </w:pPr>
      <w:r w:rsidRPr="00B9627F">
        <w:rPr>
          <w:szCs w:val="24"/>
        </w:rPr>
        <w:t xml:space="preserve">Каковы методологические основания «экономического империализма»? </w:t>
      </w:r>
    </w:p>
    <w:p w:rsidR="00044221" w:rsidRPr="00B9627F" w:rsidRDefault="00044221" w:rsidP="00BD6477">
      <w:pPr>
        <w:pStyle w:val="BodyText"/>
        <w:numPr>
          <w:ilvl w:val="0"/>
          <w:numId w:val="3"/>
        </w:numPr>
        <w:spacing w:after="0" w:line="360" w:lineRule="auto"/>
        <w:rPr>
          <w:szCs w:val="24"/>
        </w:rPr>
      </w:pPr>
      <w:r w:rsidRPr="00B9627F">
        <w:rPr>
          <w:szCs w:val="24"/>
        </w:rPr>
        <w:t xml:space="preserve">Каковы основные новейшие подходы в экономической социологии? </w:t>
      </w:r>
    </w:p>
    <w:p w:rsidR="00044221" w:rsidRPr="00B9627F" w:rsidRDefault="00044221" w:rsidP="00BD6477">
      <w:pPr>
        <w:pStyle w:val="BodyText"/>
        <w:numPr>
          <w:ilvl w:val="0"/>
          <w:numId w:val="3"/>
        </w:numPr>
        <w:spacing w:after="0" w:line="360" w:lineRule="auto"/>
        <w:rPr>
          <w:bCs/>
          <w:szCs w:val="24"/>
        </w:rPr>
      </w:pPr>
      <w:r w:rsidRPr="00B9627F">
        <w:rPr>
          <w:bCs/>
          <w:szCs w:val="24"/>
        </w:rPr>
        <w:t>Как происходила институционализация экономической социологии в 1980-90-е годы?</w:t>
      </w:r>
    </w:p>
    <w:p w:rsidR="00044221" w:rsidRPr="00B9627F" w:rsidRDefault="00044221" w:rsidP="00BD6477">
      <w:pPr>
        <w:pStyle w:val="BodyText"/>
        <w:numPr>
          <w:ilvl w:val="0"/>
          <w:numId w:val="3"/>
        </w:numPr>
        <w:spacing w:after="0" w:line="360" w:lineRule="auto"/>
        <w:rPr>
          <w:bCs/>
          <w:szCs w:val="24"/>
        </w:rPr>
      </w:pPr>
      <w:r w:rsidRPr="00B9627F">
        <w:rPr>
          <w:bCs/>
          <w:szCs w:val="24"/>
        </w:rPr>
        <w:t>Какие основные работы последнего десятилетия институционализировали современную экономическую социологию?</w:t>
      </w:r>
    </w:p>
    <w:p w:rsidR="00044221" w:rsidRPr="00B9627F" w:rsidRDefault="00044221" w:rsidP="00997AA1">
      <w:pPr>
        <w:pStyle w:val="Heading1"/>
        <w:tabs>
          <w:tab w:val="num" w:pos="709"/>
        </w:tabs>
        <w:spacing w:line="360" w:lineRule="auto"/>
        <w:ind w:left="709" w:hanging="709"/>
        <w:jc w:val="both"/>
        <w:rPr>
          <w:b w:val="0"/>
          <w:bCs w:val="0"/>
          <w:sz w:val="24"/>
          <w:szCs w:val="24"/>
        </w:rPr>
      </w:pPr>
    </w:p>
    <w:p w:rsidR="00044221" w:rsidRPr="00B9627F" w:rsidRDefault="00044221" w:rsidP="009C4A00">
      <w:pPr>
        <w:pStyle w:val="Heading1"/>
        <w:tabs>
          <w:tab w:val="num" w:pos="709"/>
        </w:tabs>
        <w:spacing w:line="360" w:lineRule="auto"/>
        <w:ind w:left="709" w:hanging="709"/>
        <w:jc w:val="left"/>
        <w:rPr>
          <w:sz w:val="24"/>
          <w:szCs w:val="24"/>
        </w:rPr>
      </w:pPr>
      <w:r w:rsidRPr="00B9627F">
        <w:rPr>
          <w:sz w:val="24"/>
          <w:szCs w:val="24"/>
        </w:rPr>
        <w:t>Тема 2. Специфика новой экономической социологии. Исходные предпосылки и типы задач (М.</w:t>
      </w:r>
      <w:r w:rsidRPr="00B9627F">
        <w:rPr>
          <w:bCs w:val="0"/>
          <w:sz w:val="24"/>
          <w:szCs w:val="24"/>
        </w:rPr>
        <w:t xml:space="preserve"> Грановеттер)</w:t>
      </w:r>
      <w:r w:rsidRPr="00B9627F">
        <w:rPr>
          <w:sz w:val="24"/>
          <w:szCs w:val="24"/>
        </w:rPr>
        <w:t>.</w:t>
      </w:r>
    </w:p>
    <w:p w:rsidR="00044221" w:rsidRPr="00B9627F" w:rsidRDefault="00044221" w:rsidP="009C4A00">
      <w:pPr>
        <w:numPr>
          <w:ilvl w:val="0"/>
          <w:numId w:val="4"/>
        </w:numPr>
        <w:spacing w:line="360" w:lineRule="auto"/>
        <w:jc w:val="both"/>
        <w:rPr>
          <w:sz w:val="24"/>
          <w:szCs w:val="24"/>
        </w:rPr>
      </w:pPr>
      <w:r w:rsidRPr="00B9627F">
        <w:rPr>
          <w:sz w:val="24"/>
          <w:szCs w:val="24"/>
        </w:rPr>
        <w:t xml:space="preserve">Как различаются методы сбора данных в экономической теории и экономической социологии? </w:t>
      </w:r>
    </w:p>
    <w:p w:rsidR="00044221" w:rsidRPr="00B9627F" w:rsidRDefault="00044221" w:rsidP="009C4A00">
      <w:pPr>
        <w:numPr>
          <w:ilvl w:val="0"/>
          <w:numId w:val="4"/>
        </w:numPr>
        <w:spacing w:line="360" w:lineRule="auto"/>
        <w:jc w:val="both"/>
        <w:rPr>
          <w:sz w:val="24"/>
          <w:szCs w:val="24"/>
        </w:rPr>
      </w:pPr>
      <w:r w:rsidRPr="00B9627F">
        <w:rPr>
          <w:sz w:val="24"/>
          <w:szCs w:val="24"/>
        </w:rPr>
        <w:t>Что можно считать аксиомами экономической социологии?</w:t>
      </w:r>
    </w:p>
    <w:p w:rsidR="00044221" w:rsidRPr="00B9627F" w:rsidRDefault="00044221" w:rsidP="009C4A00">
      <w:pPr>
        <w:numPr>
          <w:ilvl w:val="0"/>
          <w:numId w:val="4"/>
        </w:numPr>
        <w:spacing w:line="360" w:lineRule="auto"/>
        <w:jc w:val="both"/>
        <w:rPr>
          <w:sz w:val="24"/>
          <w:szCs w:val="24"/>
        </w:rPr>
      </w:pPr>
      <w:r w:rsidRPr="00B9627F">
        <w:rPr>
          <w:sz w:val="24"/>
          <w:szCs w:val="24"/>
        </w:rPr>
        <w:t xml:space="preserve">В чем состоит специфика постановки экономико-социологических задач? </w:t>
      </w:r>
    </w:p>
    <w:p w:rsidR="00044221" w:rsidRPr="00B9627F" w:rsidRDefault="00044221" w:rsidP="009C4A00">
      <w:pPr>
        <w:numPr>
          <w:ilvl w:val="0"/>
          <w:numId w:val="4"/>
        </w:numPr>
        <w:spacing w:line="360" w:lineRule="auto"/>
        <w:jc w:val="both"/>
        <w:rPr>
          <w:sz w:val="24"/>
          <w:szCs w:val="24"/>
        </w:rPr>
      </w:pPr>
      <w:r w:rsidRPr="00B9627F">
        <w:rPr>
          <w:sz w:val="24"/>
          <w:szCs w:val="24"/>
        </w:rPr>
        <w:t>Из каких элементов складывается социальная укорененность экономического действия?</w:t>
      </w:r>
    </w:p>
    <w:p w:rsidR="00044221" w:rsidRPr="00B9627F" w:rsidRDefault="00044221" w:rsidP="009C4A00">
      <w:pPr>
        <w:numPr>
          <w:ilvl w:val="0"/>
          <w:numId w:val="4"/>
        </w:numPr>
        <w:spacing w:line="360" w:lineRule="auto"/>
        <w:jc w:val="both"/>
        <w:rPr>
          <w:sz w:val="24"/>
          <w:szCs w:val="24"/>
        </w:rPr>
      </w:pPr>
      <w:r w:rsidRPr="00B9627F">
        <w:rPr>
          <w:sz w:val="24"/>
          <w:szCs w:val="24"/>
        </w:rPr>
        <w:t xml:space="preserve">Что означают структурная укорененность и институциональное оформление экономического действия? </w:t>
      </w:r>
    </w:p>
    <w:p w:rsidR="00044221" w:rsidRPr="00B9627F" w:rsidRDefault="00044221" w:rsidP="009C4A00">
      <w:pPr>
        <w:pStyle w:val="BodyText"/>
        <w:numPr>
          <w:ilvl w:val="0"/>
          <w:numId w:val="4"/>
        </w:numPr>
        <w:spacing w:after="0" w:line="360" w:lineRule="auto"/>
        <w:rPr>
          <w:szCs w:val="24"/>
        </w:rPr>
      </w:pPr>
      <w:r w:rsidRPr="00B9627F">
        <w:rPr>
          <w:szCs w:val="24"/>
        </w:rPr>
        <w:t>Можно ли свести хозяйственную мотивацию к экономическому интересу?</w:t>
      </w:r>
    </w:p>
    <w:p w:rsidR="00044221" w:rsidRPr="00B9627F" w:rsidRDefault="00044221" w:rsidP="009C4A00">
      <w:pPr>
        <w:pStyle w:val="BodyText"/>
        <w:numPr>
          <w:ilvl w:val="0"/>
          <w:numId w:val="4"/>
        </w:numPr>
        <w:spacing w:after="0" w:line="360" w:lineRule="auto"/>
        <w:rPr>
          <w:szCs w:val="24"/>
        </w:rPr>
      </w:pPr>
      <w:r w:rsidRPr="00B9627F">
        <w:rPr>
          <w:szCs w:val="24"/>
        </w:rPr>
        <w:t xml:space="preserve">Каково влияние социальных норм и форм принуждения на экономические действия? </w:t>
      </w:r>
    </w:p>
    <w:p w:rsidR="00044221" w:rsidRPr="00B9627F" w:rsidRDefault="00044221" w:rsidP="009C4A00">
      <w:pPr>
        <w:numPr>
          <w:ilvl w:val="0"/>
          <w:numId w:val="4"/>
        </w:numPr>
        <w:spacing w:line="360" w:lineRule="auto"/>
        <w:jc w:val="both"/>
        <w:rPr>
          <w:sz w:val="24"/>
          <w:szCs w:val="24"/>
        </w:rPr>
      </w:pPr>
      <w:r w:rsidRPr="00B9627F">
        <w:rPr>
          <w:sz w:val="24"/>
          <w:szCs w:val="24"/>
        </w:rPr>
        <w:t>Каковы основные принципы построения модели экономико-социологического человека?</w:t>
      </w:r>
    </w:p>
    <w:p w:rsidR="00044221" w:rsidRPr="00B9627F" w:rsidRDefault="00044221" w:rsidP="009C4A00">
      <w:pPr>
        <w:numPr>
          <w:ilvl w:val="0"/>
          <w:numId w:val="4"/>
        </w:numPr>
        <w:spacing w:line="360" w:lineRule="auto"/>
        <w:jc w:val="both"/>
        <w:rPr>
          <w:sz w:val="24"/>
          <w:szCs w:val="24"/>
        </w:rPr>
      </w:pPr>
      <w:r w:rsidRPr="00B9627F">
        <w:rPr>
          <w:sz w:val="24"/>
          <w:szCs w:val="24"/>
        </w:rPr>
        <w:t>Как различаются предпосылки действия «экономического человека» и «экономико-социологического человека».</w:t>
      </w:r>
    </w:p>
    <w:p w:rsidR="00044221" w:rsidRPr="00B9627F" w:rsidRDefault="00044221" w:rsidP="00997AA1">
      <w:pPr>
        <w:pStyle w:val="BodyText"/>
        <w:spacing w:after="0" w:line="360" w:lineRule="auto"/>
        <w:rPr>
          <w:szCs w:val="24"/>
        </w:rPr>
      </w:pPr>
    </w:p>
    <w:p w:rsidR="00044221" w:rsidRPr="00B9627F" w:rsidRDefault="00044221" w:rsidP="00997AA1">
      <w:pPr>
        <w:pStyle w:val="BodyText2"/>
        <w:spacing w:after="0" w:line="360" w:lineRule="auto"/>
        <w:jc w:val="both"/>
        <w:rPr>
          <w:b/>
          <w:sz w:val="24"/>
          <w:szCs w:val="24"/>
        </w:rPr>
      </w:pPr>
      <w:r w:rsidRPr="00B9627F">
        <w:rPr>
          <w:b/>
          <w:sz w:val="24"/>
          <w:szCs w:val="24"/>
        </w:rPr>
        <w:t>Тема 3. Антропологический подход. Формы интеграции хозяйства (К. Поланьи).</w:t>
      </w:r>
    </w:p>
    <w:p w:rsidR="00044221" w:rsidRPr="00B9627F" w:rsidRDefault="00044221" w:rsidP="009C4A00">
      <w:pPr>
        <w:numPr>
          <w:ilvl w:val="0"/>
          <w:numId w:val="5"/>
        </w:numPr>
        <w:spacing w:line="360" w:lineRule="auto"/>
        <w:jc w:val="both"/>
        <w:rPr>
          <w:sz w:val="24"/>
          <w:szCs w:val="24"/>
        </w:rPr>
      </w:pPr>
      <w:r w:rsidRPr="00B9627F">
        <w:rPr>
          <w:sz w:val="24"/>
          <w:szCs w:val="24"/>
        </w:rPr>
        <w:t xml:space="preserve">В чем заключаются различия формального и содержательного значений термина «экономический»? </w:t>
      </w:r>
    </w:p>
    <w:p w:rsidR="00044221" w:rsidRPr="00B9627F" w:rsidRDefault="00044221" w:rsidP="009C4A00">
      <w:pPr>
        <w:numPr>
          <w:ilvl w:val="0"/>
          <w:numId w:val="5"/>
        </w:numPr>
        <w:spacing w:line="360" w:lineRule="auto"/>
        <w:jc w:val="both"/>
        <w:rPr>
          <w:sz w:val="24"/>
          <w:szCs w:val="24"/>
        </w:rPr>
      </w:pPr>
      <w:r w:rsidRPr="00B9627F">
        <w:rPr>
          <w:sz w:val="24"/>
          <w:szCs w:val="24"/>
        </w:rPr>
        <w:t>Каковы основные формы интеграции и институционального оформления хозяйства?</w:t>
      </w:r>
    </w:p>
    <w:p w:rsidR="00044221" w:rsidRPr="00B9627F" w:rsidRDefault="00044221" w:rsidP="009C4A00">
      <w:pPr>
        <w:numPr>
          <w:ilvl w:val="0"/>
          <w:numId w:val="5"/>
        </w:numPr>
        <w:spacing w:line="360" w:lineRule="auto"/>
        <w:jc w:val="both"/>
        <w:rPr>
          <w:sz w:val="24"/>
          <w:szCs w:val="24"/>
        </w:rPr>
      </w:pPr>
      <w:r w:rsidRPr="00B9627F">
        <w:rPr>
          <w:sz w:val="24"/>
          <w:szCs w:val="24"/>
        </w:rPr>
        <w:t>Что такое реципрокный обмен, и чем он отличается от рыночного обмена?</w:t>
      </w:r>
    </w:p>
    <w:p w:rsidR="00044221" w:rsidRPr="00B9627F" w:rsidRDefault="00044221" w:rsidP="009C4A00">
      <w:pPr>
        <w:numPr>
          <w:ilvl w:val="0"/>
          <w:numId w:val="5"/>
        </w:numPr>
        <w:spacing w:line="360" w:lineRule="auto"/>
        <w:jc w:val="both"/>
        <w:rPr>
          <w:sz w:val="24"/>
          <w:szCs w:val="24"/>
        </w:rPr>
      </w:pPr>
      <w:r w:rsidRPr="00B9627F">
        <w:rPr>
          <w:sz w:val="24"/>
          <w:szCs w:val="24"/>
        </w:rPr>
        <w:t>Возможно ли формирование «рыночного общества»?</w:t>
      </w:r>
    </w:p>
    <w:p w:rsidR="00044221" w:rsidRPr="00B9627F" w:rsidRDefault="00044221" w:rsidP="009C4A00">
      <w:pPr>
        <w:numPr>
          <w:ilvl w:val="0"/>
          <w:numId w:val="5"/>
        </w:numPr>
        <w:spacing w:line="360" w:lineRule="auto"/>
        <w:jc w:val="both"/>
        <w:rPr>
          <w:sz w:val="24"/>
          <w:szCs w:val="24"/>
        </w:rPr>
      </w:pPr>
      <w:r w:rsidRPr="00B9627F">
        <w:rPr>
          <w:sz w:val="24"/>
          <w:szCs w:val="24"/>
        </w:rPr>
        <w:t xml:space="preserve">Историческая ограниченность рыночной формы хозяйства. </w:t>
      </w:r>
    </w:p>
    <w:p w:rsidR="00044221" w:rsidRPr="00B9627F" w:rsidRDefault="00044221" w:rsidP="009C4A00">
      <w:pPr>
        <w:numPr>
          <w:ilvl w:val="0"/>
          <w:numId w:val="5"/>
        </w:numPr>
        <w:spacing w:line="360" w:lineRule="auto"/>
        <w:jc w:val="both"/>
        <w:rPr>
          <w:sz w:val="24"/>
          <w:szCs w:val="24"/>
        </w:rPr>
      </w:pPr>
      <w:r w:rsidRPr="00B9627F">
        <w:rPr>
          <w:sz w:val="24"/>
          <w:szCs w:val="24"/>
        </w:rPr>
        <w:t>Почему труд, земля и деньги называются фиктивными товарами?</w:t>
      </w:r>
    </w:p>
    <w:p w:rsidR="00044221" w:rsidRPr="00B9627F" w:rsidRDefault="00044221" w:rsidP="009C4A00">
      <w:pPr>
        <w:numPr>
          <w:ilvl w:val="0"/>
          <w:numId w:val="5"/>
        </w:numPr>
        <w:spacing w:line="360" w:lineRule="auto"/>
        <w:jc w:val="both"/>
        <w:rPr>
          <w:sz w:val="24"/>
          <w:szCs w:val="24"/>
        </w:rPr>
      </w:pPr>
      <w:r w:rsidRPr="00B9627F">
        <w:rPr>
          <w:sz w:val="24"/>
          <w:szCs w:val="24"/>
        </w:rPr>
        <w:t>Какова природа антирыночных (антиглобалистских) общественных движений?</w:t>
      </w:r>
    </w:p>
    <w:p w:rsidR="00044221" w:rsidRPr="00B9627F" w:rsidRDefault="00044221" w:rsidP="00997AA1">
      <w:pPr>
        <w:pStyle w:val="BodyText"/>
        <w:tabs>
          <w:tab w:val="num" w:pos="993"/>
        </w:tabs>
        <w:spacing w:after="0" w:line="360" w:lineRule="auto"/>
        <w:ind w:left="993" w:hanging="993"/>
        <w:rPr>
          <w:szCs w:val="24"/>
        </w:rPr>
      </w:pPr>
    </w:p>
    <w:p w:rsidR="00044221" w:rsidRPr="00B9627F" w:rsidRDefault="00044221" w:rsidP="00997AA1">
      <w:pPr>
        <w:spacing w:line="360" w:lineRule="auto"/>
        <w:jc w:val="both"/>
        <w:rPr>
          <w:b/>
          <w:sz w:val="24"/>
          <w:szCs w:val="24"/>
        </w:rPr>
      </w:pPr>
      <w:r w:rsidRPr="00B9627F">
        <w:rPr>
          <w:b/>
          <w:sz w:val="24"/>
          <w:szCs w:val="24"/>
        </w:rPr>
        <w:t>Тема 4. Социология рационального выбора. Рациональное действие и социальная структура (Дж. Коулман).</w:t>
      </w:r>
    </w:p>
    <w:p w:rsidR="00044221" w:rsidRPr="00B9627F" w:rsidRDefault="00044221" w:rsidP="009C4A00">
      <w:pPr>
        <w:pStyle w:val="BodyText"/>
        <w:numPr>
          <w:ilvl w:val="0"/>
          <w:numId w:val="6"/>
        </w:numPr>
        <w:spacing w:after="0" w:line="360" w:lineRule="auto"/>
        <w:rPr>
          <w:szCs w:val="24"/>
        </w:rPr>
      </w:pPr>
      <w:r w:rsidRPr="00B9627F">
        <w:rPr>
          <w:szCs w:val="24"/>
        </w:rPr>
        <w:t xml:space="preserve">В чем специфика экономического и экономико-социологического подходов к рациональности? </w:t>
      </w:r>
    </w:p>
    <w:p w:rsidR="00044221" w:rsidRPr="00B9627F" w:rsidRDefault="00044221" w:rsidP="009C4A00">
      <w:pPr>
        <w:pStyle w:val="BodyText"/>
        <w:numPr>
          <w:ilvl w:val="0"/>
          <w:numId w:val="6"/>
        </w:numPr>
        <w:spacing w:after="0" w:line="360" w:lineRule="auto"/>
        <w:rPr>
          <w:szCs w:val="24"/>
        </w:rPr>
      </w:pPr>
      <w:r w:rsidRPr="00B9627F">
        <w:rPr>
          <w:szCs w:val="24"/>
        </w:rPr>
        <w:t xml:space="preserve">Чем различаются формальная и содержательная рациональность? </w:t>
      </w:r>
    </w:p>
    <w:p w:rsidR="00044221" w:rsidRPr="00B9627F" w:rsidRDefault="00044221" w:rsidP="009C4A00">
      <w:pPr>
        <w:pStyle w:val="BodyText"/>
        <w:numPr>
          <w:ilvl w:val="0"/>
          <w:numId w:val="6"/>
        </w:numPr>
        <w:spacing w:after="0" w:line="360" w:lineRule="auto"/>
        <w:rPr>
          <w:szCs w:val="24"/>
        </w:rPr>
      </w:pPr>
      <w:r w:rsidRPr="00B9627F">
        <w:rPr>
          <w:szCs w:val="24"/>
        </w:rPr>
        <w:t>Чем обусловлено признание множество типов рациональности?</w:t>
      </w:r>
    </w:p>
    <w:p w:rsidR="00044221" w:rsidRPr="00B9627F" w:rsidRDefault="00044221" w:rsidP="009C4A00">
      <w:pPr>
        <w:pStyle w:val="BodyText"/>
        <w:numPr>
          <w:ilvl w:val="0"/>
          <w:numId w:val="6"/>
        </w:numPr>
        <w:spacing w:after="0" w:line="360" w:lineRule="auto"/>
        <w:rPr>
          <w:szCs w:val="24"/>
        </w:rPr>
      </w:pPr>
      <w:r w:rsidRPr="00B9627F">
        <w:rPr>
          <w:szCs w:val="24"/>
        </w:rPr>
        <w:t>В чем заключается смысл стратегического выбора, и кто его совершает?</w:t>
      </w:r>
    </w:p>
    <w:p w:rsidR="00044221" w:rsidRPr="00B9627F" w:rsidRDefault="00044221" w:rsidP="009C4A00">
      <w:pPr>
        <w:numPr>
          <w:ilvl w:val="0"/>
          <w:numId w:val="6"/>
        </w:numPr>
        <w:spacing w:line="360" w:lineRule="auto"/>
        <w:jc w:val="both"/>
        <w:rPr>
          <w:sz w:val="24"/>
          <w:szCs w:val="24"/>
        </w:rPr>
      </w:pPr>
      <w:r w:rsidRPr="00B9627F">
        <w:rPr>
          <w:sz w:val="24"/>
          <w:szCs w:val="24"/>
        </w:rPr>
        <w:t xml:space="preserve">Как различаются модельные и стратегические действия? </w:t>
      </w:r>
    </w:p>
    <w:p w:rsidR="00044221" w:rsidRPr="00B9627F" w:rsidRDefault="00044221" w:rsidP="009C4A00">
      <w:pPr>
        <w:numPr>
          <w:ilvl w:val="0"/>
          <w:numId w:val="6"/>
        </w:numPr>
        <w:spacing w:line="360" w:lineRule="auto"/>
        <w:jc w:val="both"/>
        <w:rPr>
          <w:sz w:val="24"/>
          <w:szCs w:val="24"/>
        </w:rPr>
      </w:pPr>
      <w:r w:rsidRPr="00B9627F">
        <w:rPr>
          <w:sz w:val="24"/>
          <w:szCs w:val="24"/>
        </w:rPr>
        <w:t>Зачем нужна социальная структура для реализации рационального действия?</w:t>
      </w:r>
    </w:p>
    <w:p w:rsidR="00044221" w:rsidRPr="00B9627F" w:rsidRDefault="00044221" w:rsidP="009C4A00">
      <w:pPr>
        <w:numPr>
          <w:ilvl w:val="0"/>
          <w:numId w:val="6"/>
        </w:numPr>
        <w:spacing w:line="360" w:lineRule="auto"/>
        <w:jc w:val="both"/>
        <w:rPr>
          <w:sz w:val="24"/>
          <w:szCs w:val="24"/>
        </w:rPr>
      </w:pPr>
      <w:r w:rsidRPr="00B9627F">
        <w:rPr>
          <w:sz w:val="24"/>
          <w:szCs w:val="24"/>
        </w:rPr>
        <w:t>Возможно ли сотрудничество между рациональными эгоистами?</w:t>
      </w:r>
    </w:p>
    <w:p w:rsidR="00044221" w:rsidRPr="00B9627F" w:rsidRDefault="00044221" w:rsidP="009C4A00">
      <w:pPr>
        <w:numPr>
          <w:ilvl w:val="0"/>
          <w:numId w:val="6"/>
        </w:numPr>
        <w:spacing w:line="360" w:lineRule="auto"/>
        <w:jc w:val="both"/>
        <w:rPr>
          <w:sz w:val="24"/>
          <w:szCs w:val="24"/>
        </w:rPr>
      </w:pPr>
      <w:r w:rsidRPr="00B9627F">
        <w:rPr>
          <w:sz w:val="24"/>
          <w:szCs w:val="24"/>
        </w:rPr>
        <w:t>Что такое социальный капитал?</w:t>
      </w:r>
    </w:p>
    <w:p w:rsidR="00044221" w:rsidRPr="00B9627F" w:rsidRDefault="00044221" w:rsidP="00997AA1">
      <w:pPr>
        <w:pStyle w:val="Heading2"/>
        <w:spacing w:line="360" w:lineRule="auto"/>
        <w:jc w:val="both"/>
        <w:rPr>
          <w:b w:val="0"/>
          <w:sz w:val="24"/>
          <w:szCs w:val="24"/>
        </w:rPr>
      </w:pPr>
    </w:p>
    <w:p w:rsidR="00044221" w:rsidRPr="00B9627F" w:rsidRDefault="00044221" w:rsidP="009C4A00">
      <w:pPr>
        <w:pStyle w:val="BodyText2"/>
        <w:spacing w:after="0" w:line="360" w:lineRule="auto"/>
        <w:rPr>
          <w:b/>
          <w:sz w:val="24"/>
          <w:szCs w:val="24"/>
        </w:rPr>
      </w:pPr>
      <w:r w:rsidRPr="00B9627F">
        <w:rPr>
          <w:b/>
          <w:sz w:val="24"/>
          <w:szCs w:val="24"/>
        </w:rPr>
        <w:t>Тема 5. Сетевой подход. Рынки и хозяйственные организации (У. Пауэлл, Д. Старк, Б. Уци).</w:t>
      </w:r>
    </w:p>
    <w:p w:rsidR="00044221" w:rsidRPr="00B9627F" w:rsidRDefault="00044221" w:rsidP="009C4A00">
      <w:pPr>
        <w:numPr>
          <w:ilvl w:val="0"/>
          <w:numId w:val="7"/>
        </w:numPr>
        <w:spacing w:line="360" w:lineRule="auto"/>
        <w:jc w:val="both"/>
        <w:rPr>
          <w:sz w:val="24"/>
          <w:szCs w:val="24"/>
        </w:rPr>
      </w:pPr>
      <w:r w:rsidRPr="00B9627F">
        <w:rPr>
          <w:sz w:val="24"/>
          <w:szCs w:val="24"/>
        </w:rPr>
        <w:t xml:space="preserve">Каковы принципиальные функции социальных сетей? </w:t>
      </w:r>
    </w:p>
    <w:p w:rsidR="00044221" w:rsidRPr="00B9627F" w:rsidRDefault="00044221" w:rsidP="009C4A00">
      <w:pPr>
        <w:numPr>
          <w:ilvl w:val="0"/>
          <w:numId w:val="7"/>
        </w:numPr>
        <w:spacing w:line="360" w:lineRule="auto"/>
        <w:jc w:val="both"/>
        <w:rPr>
          <w:sz w:val="24"/>
          <w:szCs w:val="24"/>
        </w:rPr>
      </w:pPr>
      <w:r w:rsidRPr="00B9627F">
        <w:rPr>
          <w:sz w:val="24"/>
          <w:szCs w:val="24"/>
        </w:rPr>
        <w:t xml:space="preserve">Каковые основные характеристики социальных сетей? </w:t>
      </w:r>
    </w:p>
    <w:p w:rsidR="00044221" w:rsidRPr="00B9627F" w:rsidRDefault="00044221" w:rsidP="009C4A00">
      <w:pPr>
        <w:numPr>
          <w:ilvl w:val="0"/>
          <w:numId w:val="7"/>
        </w:numPr>
        <w:spacing w:line="360" w:lineRule="auto"/>
        <w:jc w:val="both"/>
        <w:rPr>
          <w:sz w:val="24"/>
          <w:szCs w:val="24"/>
        </w:rPr>
      </w:pPr>
      <w:r w:rsidRPr="00B9627F">
        <w:rPr>
          <w:sz w:val="24"/>
          <w:szCs w:val="24"/>
        </w:rPr>
        <w:t>Каковы наиболее распространенные и эффективные способы поиска работы?</w:t>
      </w:r>
    </w:p>
    <w:p w:rsidR="00044221" w:rsidRPr="00B9627F" w:rsidRDefault="00044221" w:rsidP="009C4A00">
      <w:pPr>
        <w:numPr>
          <w:ilvl w:val="0"/>
          <w:numId w:val="7"/>
        </w:numPr>
        <w:spacing w:line="360" w:lineRule="auto"/>
        <w:jc w:val="both"/>
        <w:rPr>
          <w:sz w:val="24"/>
          <w:szCs w:val="24"/>
        </w:rPr>
      </w:pPr>
      <w:r w:rsidRPr="00B9627F">
        <w:rPr>
          <w:sz w:val="24"/>
          <w:szCs w:val="24"/>
        </w:rPr>
        <w:t>Каковы сравнительные преимущества и недостатки слабых и сильных связей?</w:t>
      </w:r>
    </w:p>
    <w:p w:rsidR="00044221" w:rsidRPr="00B9627F" w:rsidRDefault="00044221" w:rsidP="009C4A00">
      <w:pPr>
        <w:pStyle w:val="BodyText2"/>
        <w:numPr>
          <w:ilvl w:val="0"/>
          <w:numId w:val="7"/>
        </w:numPr>
        <w:spacing w:after="0" w:line="360" w:lineRule="auto"/>
        <w:jc w:val="both"/>
        <w:rPr>
          <w:bCs/>
          <w:sz w:val="24"/>
          <w:szCs w:val="24"/>
        </w:rPr>
      </w:pPr>
      <w:r w:rsidRPr="00B9627F">
        <w:rPr>
          <w:bCs/>
          <w:sz w:val="24"/>
          <w:szCs w:val="24"/>
        </w:rPr>
        <w:t xml:space="preserve">Как используются структурные пустоты и структурная автономия? </w:t>
      </w:r>
    </w:p>
    <w:p w:rsidR="00044221" w:rsidRPr="00B9627F" w:rsidRDefault="00044221" w:rsidP="009C4A00">
      <w:pPr>
        <w:pStyle w:val="BodyText2"/>
        <w:numPr>
          <w:ilvl w:val="0"/>
          <w:numId w:val="7"/>
        </w:numPr>
        <w:spacing w:after="0" w:line="360" w:lineRule="auto"/>
        <w:jc w:val="both"/>
        <w:rPr>
          <w:bCs/>
          <w:sz w:val="24"/>
          <w:szCs w:val="24"/>
        </w:rPr>
      </w:pPr>
      <w:r w:rsidRPr="00B9627F">
        <w:rPr>
          <w:bCs/>
          <w:sz w:val="24"/>
          <w:szCs w:val="24"/>
        </w:rPr>
        <w:t>Чем сетевой маркетинг отличается от классической организации?</w:t>
      </w:r>
    </w:p>
    <w:p w:rsidR="00044221" w:rsidRPr="00B9627F" w:rsidRDefault="00044221" w:rsidP="009C4A00">
      <w:pPr>
        <w:numPr>
          <w:ilvl w:val="0"/>
          <w:numId w:val="7"/>
        </w:numPr>
        <w:spacing w:line="360" w:lineRule="auto"/>
        <w:jc w:val="both"/>
        <w:rPr>
          <w:sz w:val="24"/>
          <w:szCs w:val="24"/>
        </w:rPr>
      </w:pPr>
      <w:r w:rsidRPr="00B9627F">
        <w:rPr>
          <w:sz w:val="24"/>
          <w:szCs w:val="24"/>
        </w:rPr>
        <w:t xml:space="preserve">Что такое «гетерархия»? </w:t>
      </w:r>
    </w:p>
    <w:p w:rsidR="00044221" w:rsidRPr="00B9627F" w:rsidRDefault="00044221" w:rsidP="009C4A00">
      <w:pPr>
        <w:numPr>
          <w:ilvl w:val="0"/>
          <w:numId w:val="7"/>
        </w:numPr>
        <w:spacing w:line="360" w:lineRule="auto"/>
        <w:jc w:val="both"/>
        <w:rPr>
          <w:sz w:val="24"/>
          <w:szCs w:val="24"/>
        </w:rPr>
      </w:pPr>
      <w:r w:rsidRPr="00B9627F">
        <w:rPr>
          <w:sz w:val="24"/>
          <w:szCs w:val="24"/>
        </w:rPr>
        <w:t xml:space="preserve">Каковы промежуточные звенья между рынком и организационной иерархией? </w:t>
      </w:r>
    </w:p>
    <w:p w:rsidR="00044221" w:rsidRPr="00B9627F" w:rsidRDefault="00044221" w:rsidP="009C4A00">
      <w:pPr>
        <w:numPr>
          <w:ilvl w:val="0"/>
          <w:numId w:val="7"/>
        </w:numPr>
        <w:spacing w:line="360" w:lineRule="auto"/>
        <w:jc w:val="both"/>
        <w:rPr>
          <w:sz w:val="24"/>
          <w:szCs w:val="24"/>
        </w:rPr>
      </w:pPr>
      <w:r w:rsidRPr="00B9627F">
        <w:rPr>
          <w:sz w:val="24"/>
          <w:szCs w:val="24"/>
        </w:rPr>
        <w:t>Как сети позволяют манипулировать ресурсами?</w:t>
      </w:r>
    </w:p>
    <w:p w:rsidR="00044221" w:rsidRPr="00B9627F" w:rsidRDefault="00044221" w:rsidP="009C4A00">
      <w:pPr>
        <w:numPr>
          <w:ilvl w:val="0"/>
          <w:numId w:val="7"/>
        </w:numPr>
        <w:spacing w:line="360" w:lineRule="auto"/>
        <w:jc w:val="both"/>
        <w:rPr>
          <w:sz w:val="24"/>
          <w:szCs w:val="24"/>
        </w:rPr>
      </w:pPr>
      <w:r w:rsidRPr="00B9627F">
        <w:rPr>
          <w:sz w:val="24"/>
          <w:szCs w:val="24"/>
        </w:rPr>
        <w:t xml:space="preserve">В чем заключается специфика социального капитала? </w:t>
      </w:r>
    </w:p>
    <w:p w:rsidR="00044221" w:rsidRPr="00B9627F" w:rsidRDefault="00044221" w:rsidP="009C4A00">
      <w:pPr>
        <w:numPr>
          <w:ilvl w:val="0"/>
          <w:numId w:val="7"/>
        </w:numPr>
        <w:spacing w:line="360" w:lineRule="auto"/>
        <w:jc w:val="both"/>
        <w:rPr>
          <w:sz w:val="24"/>
          <w:szCs w:val="24"/>
        </w:rPr>
      </w:pPr>
      <w:r w:rsidRPr="00B9627F">
        <w:rPr>
          <w:sz w:val="24"/>
          <w:szCs w:val="24"/>
        </w:rPr>
        <w:t xml:space="preserve">Как социальный капитал влияет на экономические действия? </w:t>
      </w:r>
    </w:p>
    <w:p w:rsidR="00044221" w:rsidRPr="00B9627F" w:rsidRDefault="00044221" w:rsidP="00997AA1">
      <w:pPr>
        <w:spacing w:line="360" w:lineRule="auto"/>
        <w:jc w:val="both"/>
        <w:rPr>
          <w:sz w:val="24"/>
          <w:szCs w:val="24"/>
        </w:rPr>
      </w:pPr>
    </w:p>
    <w:p w:rsidR="00044221" w:rsidRPr="00B9627F" w:rsidRDefault="00044221" w:rsidP="009C4A00">
      <w:pPr>
        <w:pStyle w:val="Heading3"/>
        <w:spacing w:before="0" w:line="360" w:lineRule="auto"/>
        <w:rPr>
          <w:rFonts w:ascii="Times New Roman" w:hAnsi="Times New Roman"/>
          <w:iCs/>
          <w:color w:val="auto"/>
          <w:sz w:val="24"/>
          <w:szCs w:val="24"/>
        </w:rPr>
      </w:pPr>
      <w:r w:rsidRPr="00B9627F">
        <w:rPr>
          <w:rFonts w:ascii="Times New Roman" w:hAnsi="Times New Roman"/>
          <w:bCs w:val="0"/>
          <w:iCs/>
          <w:color w:val="auto"/>
          <w:sz w:val="24"/>
          <w:szCs w:val="24"/>
        </w:rPr>
        <w:t>Тема 6. Экологический подход. Конкуренция и организац</w:t>
      </w:r>
      <w:r>
        <w:rPr>
          <w:rFonts w:ascii="Times New Roman" w:hAnsi="Times New Roman"/>
          <w:bCs w:val="0"/>
          <w:iCs/>
          <w:color w:val="auto"/>
          <w:sz w:val="24"/>
          <w:szCs w:val="24"/>
        </w:rPr>
        <w:t>ионные популяции (М. </w:t>
      </w:r>
      <w:r w:rsidRPr="00B9627F">
        <w:rPr>
          <w:rFonts w:ascii="Times New Roman" w:hAnsi="Times New Roman"/>
          <w:bCs w:val="0"/>
          <w:iCs/>
          <w:color w:val="auto"/>
          <w:sz w:val="24"/>
          <w:szCs w:val="24"/>
        </w:rPr>
        <w:t>Хэннан, Дж. Фримен, Х. Олдрич).</w:t>
      </w:r>
    </w:p>
    <w:p w:rsidR="00044221" w:rsidRPr="00B9627F" w:rsidRDefault="00044221" w:rsidP="009C4A00">
      <w:pPr>
        <w:numPr>
          <w:ilvl w:val="0"/>
          <w:numId w:val="8"/>
        </w:numPr>
        <w:spacing w:line="360" w:lineRule="auto"/>
        <w:jc w:val="both"/>
        <w:rPr>
          <w:sz w:val="24"/>
          <w:szCs w:val="24"/>
        </w:rPr>
      </w:pPr>
      <w:r w:rsidRPr="00B9627F">
        <w:rPr>
          <w:sz w:val="24"/>
          <w:szCs w:val="24"/>
        </w:rPr>
        <w:t>Каковы ограничения адаптационного подхода в теории организаций?</w:t>
      </w:r>
    </w:p>
    <w:p w:rsidR="00044221" w:rsidRPr="00B9627F" w:rsidRDefault="00044221" w:rsidP="009C4A00">
      <w:pPr>
        <w:numPr>
          <w:ilvl w:val="0"/>
          <w:numId w:val="8"/>
        </w:numPr>
        <w:spacing w:line="360" w:lineRule="auto"/>
        <w:jc w:val="both"/>
        <w:rPr>
          <w:sz w:val="24"/>
          <w:szCs w:val="24"/>
        </w:rPr>
      </w:pPr>
      <w:r w:rsidRPr="00B9627F">
        <w:rPr>
          <w:sz w:val="24"/>
          <w:szCs w:val="24"/>
        </w:rPr>
        <w:t>В чем состоит специфика эволюционного подхода в теории организаций?</w:t>
      </w:r>
    </w:p>
    <w:p w:rsidR="00044221" w:rsidRPr="00B9627F" w:rsidRDefault="00044221" w:rsidP="009C4A00">
      <w:pPr>
        <w:numPr>
          <w:ilvl w:val="0"/>
          <w:numId w:val="8"/>
        </w:numPr>
        <w:spacing w:line="360" w:lineRule="auto"/>
        <w:jc w:val="both"/>
        <w:rPr>
          <w:sz w:val="24"/>
          <w:szCs w:val="24"/>
        </w:rPr>
      </w:pPr>
      <w:r w:rsidRPr="00B9627F">
        <w:rPr>
          <w:sz w:val="24"/>
          <w:szCs w:val="24"/>
        </w:rPr>
        <w:t>Как возникают новые организационные формы?</w:t>
      </w:r>
    </w:p>
    <w:p w:rsidR="00044221" w:rsidRPr="00B9627F" w:rsidRDefault="00044221" w:rsidP="009C4A00">
      <w:pPr>
        <w:numPr>
          <w:ilvl w:val="0"/>
          <w:numId w:val="8"/>
        </w:numPr>
        <w:spacing w:line="360" w:lineRule="auto"/>
        <w:jc w:val="both"/>
        <w:rPr>
          <w:sz w:val="24"/>
          <w:szCs w:val="24"/>
        </w:rPr>
      </w:pPr>
      <w:r w:rsidRPr="00B9627F">
        <w:rPr>
          <w:sz w:val="24"/>
          <w:szCs w:val="24"/>
        </w:rPr>
        <w:t>Что такое организационный изоморфизм?</w:t>
      </w:r>
    </w:p>
    <w:p w:rsidR="00044221" w:rsidRPr="00B9627F" w:rsidRDefault="00044221" w:rsidP="009C4A00">
      <w:pPr>
        <w:numPr>
          <w:ilvl w:val="0"/>
          <w:numId w:val="8"/>
        </w:numPr>
        <w:spacing w:line="360" w:lineRule="auto"/>
        <w:jc w:val="both"/>
        <w:rPr>
          <w:sz w:val="24"/>
          <w:szCs w:val="24"/>
        </w:rPr>
      </w:pPr>
      <w:r w:rsidRPr="00B9627F">
        <w:rPr>
          <w:sz w:val="24"/>
          <w:szCs w:val="24"/>
        </w:rPr>
        <w:t>От каких факторов зависит ширина рыночной ниши?</w:t>
      </w:r>
    </w:p>
    <w:p w:rsidR="00044221" w:rsidRPr="00B9627F" w:rsidRDefault="00044221" w:rsidP="009C4A00">
      <w:pPr>
        <w:numPr>
          <w:ilvl w:val="0"/>
          <w:numId w:val="8"/>
        </w:numPr>
        <w:spacing w:line="360" w:lineRule="auto"/>
        <w:jc w:val="both"/>
        <w:rPr>
          <w:sz w:val="24"/>
          <w:szCs w:val="24"/>
        </w:rPr>
      </w:pPr>
      <w:r w:rsidRPr="00B9627F">
        <w:rPr>
          <w:sz w:val="24"/>
          <w:szCs w:val="24"/>
        </w:rPr>
        <w:t>Как различаются стратегии дженералистов и специалистов?</w:t>
      </w:r>
    </w:p>
    <w:p w:rsidR="00044221" w:rsidRPr="00B9627F" w:rsidRDefault="00044221" w:rsidP="00997AA1">
      <w:pPr>
        <w:spacing w:line="360" w:lineRule="auto"/>
        <w:jc w:val="both"/>
        <w:rPr>
          <w:sz w:val="24"/>
          <w:szCs w:val="24"/>
        </w:rPr>
      </w:pPr>
    </w:p>
    <w:p w:rsidR="00044221" w:rsidRPr="00B9627F" w:rsidRDefault="00044221" w:rsidP="00997AA1">
      <w:pPr>
        <w:spacing w:line="360" w:lineRule="auto"/>
        <w:jc w:val="both"/>
        <w:rPr>
          <w:b/>
          <w:sz w:val="24"/>
          <w:szCs w:val="24"/>
        </w:rPr>
      </w:pPr>
      <w:r w:rsidRPr="00B9627F">
        <w:rPr>
          <w:b/>
          <w:sz w:val="24"/>
          <w:szCs w:val="24"/>
        </w:rPr>
        <w:t>Тема 7. Новый институциональный подход. Формальные и неформальные правила (Н. Флигстин).</w:t>
      </w:r>
    </w:p>
    <w:p w:rsidR="00044221" w:rsidRPr="00B9627F" w:rsidRDefault="00044221" w:rsidP="009C4A00">
      <w:pPr>
        <w:numPr>
          <w:ilvl w:val="0"/>
          <w:numId w:val="9"/>
        </w:numPr>
        <w:spacing w:line="360" w:lineRule="auto"/>
        <w:jc w:val="both"/>
        <w:rPr>
          <w:sz w:val="24"/>
          <w:szCs w:val="24"/>
        </w:rPr>
      </w:pPr>
      <w:r w:rsidRPr="00B9627F">
        <w:rPr>
          <w:sz w:val="24"/>
          <w:szCs w:val="24"/>
        </w:rPr>
        <w:t xml:space="preserve">Что такое хозяйственный институт? </w:t>
      </w:r>
    </w:p>
    <w:p w:rsidR="00044221" w:rsidRPr="00B9627F" w:rsidRDefault="00044221" w:rsidP="009C4A00">
      <w:pPr>
        <w:numPr>
          <w:ilvl w:val="0"/>
          <w:numId w:val="9"/>
        </w:numPr>
        <w:spacing w:line="360" w:lineRule="auto"/>
        <w:jc w:val="both"/>
        <w:rPr>
          <w:sz w:val="24"/>
          <w:szCs w:val="24"/>
        </w:rPr>
      </w:pPr>
      <w:r w:rsidRPr="00B9627F">
        <w:rPr>
          <w:sz w:val="24"/>
          <w:szCs w:val="24"/>
        </w:rPr>
        <w:t xml:space="preserve">Каково различие между правилами поведения и правилами контроля? </w:t>
      </w:r>
    </w:p>
    <w:p w:rsidR="00044221" w:rsidRPr="00B9627F" w:rsidRDefault="00044221" w:rsidP="009C4A00">
      <w:pPr>
        <w:numPr>
          <w:ilvl w:val="0"/>
          <w:numId w:val="9"/>
        </w:numPr>
        <w:spacing w:line="360" w:lineRule="auto"/>
        <w:jc w:val="both"/>
        <w:rPr>
          <w:sz w:val="24"/>
          <w:szCs w:val="24"/>
        </w:rPr>
      </w:pPr>
      <w:r w:rsidRPr="00B9627F">
        <w:rPr>
          <w:sz w:val="24"/>
          <w:szCs w:val="24"/>
        </w:rPr>
        <w:t xml:space="preserve">Как соотносятся формальные и неформальные институты? </w:t>
      </w:r>
    </w:p>
    <w:p w:rsidR="00044221" w:rsidRPr="00B9627F" w:rsidRDefault="00044221" w:rsidP="009C4A00">
      <w:pPr>
        <w:numPr>
          <w:ilvl w:val="0"/>
          <w:numId w:val="9"/>
        </w:numPr>
        <w:spacing w:line="360" w:lineRule="auto"/>
        <w:jc w:val="both"/>
        <w:rPr>
          <w:sz w:val="24"/>
          <w:szCs w:val="24"/>
        </w:rPr>
      </w:pPr>
      <w:r w:rsidRPr="00B9627F">
        <w:rPr>
          <w:sz w:val="24"/>
          <w:szCs w:val="24"/>
        </w:rPr>
        <w:t xml:space="preserve">В чем заключаются различия старого и нового институционализма? </w:t>
      </w:r>
    </w:p>
    <w:p w:rsidR="00044221" w:rsidRPr="00B9627F" w:rsidRDefault="00044221" w:rsidP="009C4A00">
      <w:pPr>
        <w:numPr>
          <w:ilvl w:val="0"/>
          <w:numId w:val="9"/>
        </w:numPr>
        <w:spacing w:line="360" w:lineRule="auto"/>
        <w:jc w:val="both"/>
        <w:rPr>
          <w:sz w:val="24"/>
          <w:szCs w:val="24"/>
        </w:rPr>
      </w:pPr>
      <w:r w:rsidRPr="00B9627F">
        <w:rPr>
          <w:sz w:val="24"/>
          <w:szCs w:val="24"/>
        </w:rPr>
        <w:t>Какие концепции заимствовали экономсоциологи из новой институциональной экономической теории?</w:t>
      </w:r>
    </w:p>
    <w:p w:rsidR="00044221" w:rsidRPr="00B9627F" w:rsidRDefault="00044221" w:rsidP="009C4A00">
      <w:pPr>
        <w:pStyle w:val="BodyText2"/>
        <w:numPr>
          <w:ilvl w:val="0"/>
          <w:numId w:val="9"/>
        </w:numPr>
        <w:spacing w:after="0" w:line="360" w:lineRule="auto"/>
        <w:jc w:val="both"/>
        <w:rPr>
          <w:bCs/>
          <w:sz w:val="24"/>
          <w:szCs w:val="24"/>
        </w:rPr>
      </w:pPr>
      <w:r w:rsidRPr="00B9627F">
        <w:rPr>
          <w:bCs/>
          <w:sz w:val="24"/>
          <w:szCs w:val="24"/>
        </w:rPr>
        <w:t xml:space="preserve">Каковы причины возникновения и отбора институтов? </w:t>
      </w:r>
    </w:p>
    <w:p w:rsidR="00044221" w:rsidRPr="00B9627F" w:rsidRDefault="00044221" w:rsidP="009C4A00">
      <w:pPr>
        <w:pStyle w:val="BodyText2"/>
        <w:numPr>
          <w:ilvl w:val="0"/>
          <w:numId w:val="9"/>
        </w:numPr>
        <w:spacing w:after="0" w:line="360" w:lineRule="auto"/>
        <w:jc w:val="both"/>
        <w:rPr>
          <w:bCs/>
          <w:sz w:val="24"/>
          <w:szCs w:val="24"/>
        </w:rPr>
      </w:pPr>
      <w:r w:rsidRPr="00B9627F">
        <w:rPr>
          <w:bCs/>
          <w:sz w:val="24"/>
          <w:szCs w:val="24"/>
        </w:rPr>
        <w:t>Что такое параллельные институциональные режимы?</w:t>
      </w:r>
    </w:p>
    <w:p w:rsidR="00044221" w:rsidRPr="00B9627F" w:rsidRDefault="00044221" w:rsidP="009C4A00">
      <w:pPr>
        <w:pStyle w:val="BodyText2"/>
        <w:numPr>
          <w:ilvl w:val="0"/>
          <w:numId w:val="9"/>
        </w:numPr>
        <w:spacing w:after="0" w:line="360" w:lineRule="auto"/>
        <w:jc w:val="both"/>
        <w:rPr>
          <w:bCs/>
          <w:sz w:val="24"/>
          <w:szCs w:val="24"/>
        </w:rPr>
      </w:pPr>
      <w:r w:rsidRPr="00B9627F">
        <w:rPr>
          <w:bCs/>
          <w:sz w:val="24"/>
          <w:szCs w:val="24"/>
        </w:rPr>
        <w:t>Как достигаются институциональные компромиссы?</w:t>
      </w:r>
    </w:p>
    <w:p w:rsidR="00044221" w:rsidRPr="00B9627F" w:rsidRDefault="00044221" w:rsidP="009C4A00">
      <w:pPr>
        <w:pStyle w:val="BodyText2"/>
        <w:numPr>
          <w:ilvl w:val="0"/>
          <w:numId w:val="9"/>
        </w:numPr>
        <w:spacing w:after="0" w:line="360" w:lineRule="auto"/>
        <w:jc w:val="both"/>
        <w:rPr>
          <w:bCs/>
          <w:sz w:val="24"/>
          <w:szCs w:val="24"/>
        </w:rPr>
      </w:pPr>
      <w:r w:rsidRPr="00B9627F">
        <w:rPr>
          <w:bCs/>
          <w:sz w:val="24"/>
          <w:szCs w:val="24"/>
        </w:rPr>
        <w:t xml:space="preserve">Как измерить эффективность хозяйственных институтов? </w:t>
      </w:r>
    </w:p>
    <w:p w:rsidR="00044221" w:rsidRPr="00B9627F" w:rsidRDefault="00044221" w:rsidP="009C4A00">
      <w:pPr>
        <w:pStyle w:val="BodyText2"/>
        <w:numPr>
          <w:ilvl w:val="0"/>
          <w:numId w:val="9"/>
        </w:numPr>
        <w:spacing w:after="0" w:line="360" w:lineRule="auto"/>
        <w:jc w:val="both"/>
        <w:rPr>
          <w:bCs/>
          <w:sz w:val="24"/>
          <w:szCs w:val="24"/>
        </w:rPr>
      </w:pPr>
      <w:r w:rsidRPr="00B9627F">
        <w:rPr>
          <w:sz w:val="24"/>
          <w:szCs w:val="24"/>
        </w:rPr>
        <w:t>Из каких сегментов состоит неформальная экономика?</w:t>
      </w:r>
    </w:p>
    <w:p w:rsidR="00044221" w:rsidRPr="00B9627F" w:rsidRDefault="00044221" w:rsidP="00997AA1">
      <w:pPr>
        <w:pStyle w:val="BodyText2"/>
        <w:spacing w:after="0" w:line="360" w:lineRule="auto"/>
        <w:jc w:val="both"/>
        <w:rPr>
          <w:sz w:val="24"/>
          <w:szCs w:val="24"/>
        </w:rPr>
      </w:pPr>
    </w:p>
    <w:p w:rsidR="00044221" w:rsidRPr="00B9627F" w:rsidRDefault="00044221" w:rsidP="00997AA1">
      <w:pPr>
        <w:spacing w:line="360" w:lineRule="auto"/>
        <w:jc w:val="both"/>
        <w:rPr>
          <w:b/>
          <w:sz w:val="24"/>
          <w:szCs w:val="24"/>
        </w:rPr>
      </w:pPr>
      <w:r w:rsidRPr="00B9627F">
        <w:rPr>
          <w:b/>
          <w:sz w:val="24"/>
          <w:szCs w:val="24"/>
        </w:rPr>
        <w:t>Тема 8. Социокультурный подход. Когнитивные, ценностные и символические аспекты (М. Аболафия, П. Димаджио, В. Зелизер).</w:t>
      </w:r>
    </w:p>
    <w:p w:rsidR="00044221" w:rsidRPr="00B9627F" w:rsidRDefault="00044221" w:rsidP="009C4A00">
      <w:pPr>
        <w:pStyle w:val="BodyText"/>
        <w:numPr>
          <w:ilvl w:val="0"/>
          <w:numId w:val="10"/>
        </w:numPr>
        <w:spacing w:after="0" w:line="360" w:lineRule="auto"/>
        <w:rPr>
          <w:szCs w:val="24"/>
        </w:rPr>
      </w:pPr>
      <w:r w:rsidRPr="00B9627F">
        <w:rPr>
          <w:szCs w:val="24"/>
        </w:rPr>
        <w:t xml:space="preserve">Из каких элементов складывается понятие хозяйственной культуры? </w:t>
      </w:r>
    </w:p>
    <w:p w:rsidR="00044221" w:rsidRPr="00B9627F" w:rsidRDefault="00044221" w:rsidP="009C4A00">
      <w:pPr>
        <w:pStyle w:val="BodyText"/>
        <w:numPr>
          <w:ilvl w:val="0"/>
          <w:numId w:val="10"/>
        </w:numPr>
        <w:spacing w:after="0" w:line="360" w:lineRule="auto"/>
        <w:rPr>
          <w:szCs w:val="24"/>
        </w:rPr>
      </w:pPr>
      <w:r w:rsidRPr="00B9627F">
        <w:rPr>
          <w:szCs w:val="24"/>
        </w:rPr>
        <w:t xml:space="preserve">Как соотносятся регулятивные и конституирующие функции культуры? </w:t>
      </w:r>
    </w:p>
    <w:p w:rsidR="00044221" w:rsidRPr="00B9627F" w:rsidRDefault="00044221" w:rsidP="009C4A00">
      <w:pPr>
        <w:pStyle w:val="BodyText"/>
        <w:numPr>
          <w:ilvl w:val="0"/>
          <w:numId w:val="10"/>
        </w:numPr>
        <w:spacing w:after="0" w:line="360" w:lineRule="auto"/>
        <w:rPr>
          <w:szCs w:val="24"/>
        </w:rPr>
      </w:pPr>
      <w:r w:rsidRPr="00B9627F">
        <w:rPr>
          <w:szCs w:val="24"/>
        </w:rPr>
        <w:t>Как формируется локальная рациональность?</w:t>
      </w:r>
    </w:p>
    <w:p w:rsidR="00044221" w:rsidRPr="00B9627F" w:rsidRDefault="00044221" w:rsidP="009C4A00">
      <w:pPr>
        <w:pStyle w:val="BodyText"/>
        <w:numPr>
          <w:ilvl w:val="0"/>
          <w:numId w:val="10"/>
        </w:numPr>
        <w:spacing w:after="0" w:line="360" w:lineRule="auto"/>
        <w:rPr>
          <w:szCs w:val="24"/>
        </w:rPr>
      </w:pPr>
      <w:r w:rsidRPr="00B9627F">
        <w:rPr>
          <w:szCs w:val="24"/>
        </w:rPr>
        <w:t>Как складываются представления о «привычном» и «справедливом» в деловых отношениях?</w:t>
      </w:r>
    </w:p>
    <w:p w:rsidR="00044221" w:rsidRPr="00B9627F" w:rsidRDefault="00044221" w:rsidP="009C4A00">
      <w:pPr>
        <w:pStyle w:val="BodyText"/>
        <w:numPr>
          <w:ilvl w:val="0"/>
          <w:numId w:val="10"/>
        </w:numPr>
        <w:spacing w:after="0" w:line="360" w:lineRule="auto"/>
        <w:rPr>
          <w:szCs w:val="24"/>
        </w:rPr>
      </w:pPr>
      <w:r w:rsidRPr="00B9627F">
        <w:rPr>
          <w:szCs w:val="24"/>
        </w:rPr>
        <w:t>Как культурные ценности способствуют развитию хозяйства и тормозят это развитие?</w:t>
      </w:r>
    </w:p>
    <w:p w:rsidR="00044221" w:rsidRPr="00B9627F" w:rsidRDefault="00044221" w:rsidP="009C4A00">
      <w:pPr>
        <w:pStyle w:val="BodyText"/>
        <w:numPr>
          <w:ilvl w:val="0"/>
          <w:numId w:val="10"/>
        </w:numPr>
        <w:spacing w:after="0" w:line="360" w:lineRule="auto"/>
        <w:rPr>
          <w:szCs w:val="24"/>
        </w:rPr>
      </w:pPr>
      <w:r w:rsidRPr="00B9627F">
        <w:rPr>
          <w:szCs w:val="24"/>
        </w:rPr>
        <w:t>Чем различаются производство товаров и производство знаков?</w:t>
      </w:r>
    </w:p>
    <w:p w:rsidR="00044221" w:rsidRPr="00B9627F" w:rsidRDefault="00044221" w:rsidP="009C4A00">
      <w:pPr>
        <w:pStyle w:val="BodyText"/>
        <w:numPr>
          <w:ilvl w:val="0"/>
          <w:numId w:val="10"/>
        </w:numPr>
        <w:spacing w:after="0" w:line="360" w:lineRule="auto"/>
        <w:rPr>
          <w:szCs w:val="24"/>
        </w:rPr>
      </w:pPr>
      <w:r w:rsidRPr="00B9627F">
        <w:rPr>
          <w:szCs w:val="24"/>
        </w:rPr>
        <w:t>Что означает понятие хозяйственной идеологии?</w:t>
      </w:r>
    </w:p>
    <w:p w:rsidR="00044221" w:rsidRPr="00B9627F" w:rsidRDefault="00044221" w:rsidP="009C4A00">
      <w:pPr>
        <w:pStyle w:val="BodyText"/>
        <w:numPr>
          <w:ilvl w:val="0"/>
          <w:numId w:val="10"/>
        </w:numPr>
        <w:spacing w:after="0" w:line="360" w:lineRule="auto"/>
        <w:rPr>
          <w:szCs w:val="24"/>
        </w:rPr>
      </w:pPr>
      <w:r w:rsidRPr="00B9627F">
        <w:rPr>
          <w:szCs w:val="24"/>
        </w:rPr>
        <w:t xml:space="preserve">Каковы основные типы хозяйственных идеологических систем? </w:t>
      </w:r>
    </w:p>
    <w:p w:rsidR="00044221" w:rsidRPr="00B9627F" w:rsidRDefault="00044221" w:rsidP="009C4A00">
      <w:pPr>
        <w:pStyle w:val="BodyTextIndent3"/>
        <w:numPr>
          <w:ilvl w:val="0"/>
          <w:numId w:val="10"/>
        </w:numPr>
        <w:spacing w:after="0" w:line="360" w:lineRule="auto"/>
        <w:jc w:val="both"/>
        <w:rPr>
          <w:sz w:val="24"/>
          <w:szCs w:val="24"/>
        </w:rPr>
      </w:pPr>
      <w:r w:rsidRPr="00B9627F">
        <w:rPr>
          <w:sz w:val="24"/>
          <w:szCs w:val="24"/>
        </w:rPr>
        <w:t xml:space="preserve">Как возникают идеологические гибриды? </w:t>
      </w:r>
    </w:p>
    <w:p w:rsidR="00044221" w:rsidRPr="00B9627F" w:rsidRDefault="00044221" w:rsidP="00997AA1">
      <w:pPr>
        <w:spacing w:line="360" w:lineRule="auto"/>
        <w:jc w:val="both"/>
        <w:rPr>
          <w:sz w:val="24"/>
          <w:szCs w:val="24"/>
        </w:rPr>
      </w:pPr>
    </w:p>
    <w:p w:rsidR="00044221" w:rsidRPr="00B9627F" w:rsidRDefault="00044221" w:rsidP="009C4A00">
      <w:pPr>
        <w:pStyle w:val="BodyText2"/>
        <w:spacing w:after="0" w:line="360" w:lineRule="auto"/>
        <w:rPr>
          <w:b/>
          <w:sz w:val="24"/>
          <w:szCs w:val="24"/>
        </w:rPr>
      </w:pPr>
      <w:r w:rsidRPr="00B9627F">
        <w:rPr>
          <w:b/>
          <w:sz w:val="24"/>
          <w:szCs w:val="24"/>
        </w:rPr>
        <w:t>Тема 9. Властный подход. Государство, бюрократия и коррупция (М. Вебер, П.</w:t>
      </w:r>
      <w:r>
        <w:rPr>
          <w:b/>
          <w:sz w:val="24"/>
          <w:szCs w:val="24"/>
        </w:rPr>
        <w:t> </w:t>
      </w:r>
      <w:r w:rsidRPr="00B9627F">
        <w:rPr>
          <w:b/>
          <w:sz w:val="24"/>
          <w:szCs w:val="24"/>
        </w:rPr>
        <w:t xml:space="preserve">Эванс). </w:t>
      </w:r>
    </w:p>
    <w:p w:rsidR="00044221" w:rsidRPr="00B9627F" w:rsidRDefault="00044221" w:rsidP="009C4A00">
      <w:pPr>
        <w:numPr>
          <w:ilvl w:val="0"/>
          <w:numId w:val="11"/>
        </w:numPr>
        <w:spacing w:line="360" w:lineRule="auto"/>
        <w:jc w:val="both"/>
        <w:rPr>
          <w:sz w:val="24"/>
          <w:szCs w:val="24"/>
        </w:rPr>
      </w:pPr>
      <w:r w:rsidRPr="00B9627F">
        <w:rPr>
          <w:sz w:val="24"/>
          <w:szCs w:val="24"/>
        </w:rPr>
        <w:t xml:space="preserve">Как определяется понятие хозяйственной власти? </w:t>
      </w:r>
    </w:p>
    <w:p w:rsidR="00044221" w:rsidRPr="00B9627F" w:rsidRDefault="00044221" w:rsidP="009C4A00">
      <w:pPr>
        <w:numPr>
          <w:ilvl w:val="0"/>
          <w:numId w:val="11"/>
        </w:numPr>
        <w:spacing w:line="360" w:lineRule="auto"/>
        <w:jc w:val="both"/>
        <w:rPr>
          <w:sz w:val="24"/>
          <w:szCs w:val="24"/>
        </w:rPr>
      </w:pPr>
      <w:r w:rsidRPr="00B9627F">
        <w:rPr>
          <w:sz w:val="24"/>
          <w:szCs w:val="24"/>
        </w:rPr>
        <w:t>Каковы специфические черты бюрократической организации?</w:t>
      </w:r>
    </w:p>
    <w:p w:rsidR="00044221" w:rsidRPr="00B9627F" w:rsidRDefault="00044221" w:rsidP="009C4A00">
      <w:pPr>
        <w:numPr>
          <w:ilvl w:val="0"/>
          <w:numId w:val="11"/>
        </w:numPr>
        <w:spacing w:line="360" w:lineRule="auto"/>
        <w:jc w:val="both"/>
        <w:rPr>
          <w:sz w:val="24"/>
          <w:szCs w:val="24"/>
        </w:rPr>
      </w:pPr>
      <w:r w:rsidRPr="00B9627F">
        <w:rPr>
          <w:sz w:val="24"/>
          <w:szCs w:val="24"/>
        </w:rPr>
        <w:t xml:space="preserve">В чем заключается специфика государства как конфигуратора рынка? </w:t>
      </w:r>
    </w:p>
    <w:p w:rsidR="00044221" w:rsidRPr="00B9627F" w:rsidRDefault="00044221" w:rsidP="009C4A00">
      <w:pPr>
        <w:numPr>
          <w:ilvl w:val="0"/>
          <w:numId w:val="11"/>
        </w:numPr>
        <w:spacing w:line="360" w:lineRule="auto"/>
        <w:jc w:val="both"/>
        <w:rPr>
          <w:sz w:val="24"/>
          <w:szCs w:val="24"/>
        </w:rPr>
      </w:pPr>
      <w:r w:rsidRPr="00B9627F">
        <w:rPr>
          <w:sz w:val="24"/>
          <w:szCs w:val="24"/>
        </w:rPr>
        <w:t xml:space="preserve">Что означает «встроенная автономия» государства? </w:t>
      </w:r>
    </w:p>
    <w:p w:rsidR="00044221" w:rsidRPr="00B9627F" w:rsidRDefault="00044221" w:rsidP="009C4A00">
      <w:pPr>
        <w:numPr>
          <w:ilvl w:val="0"/>
          <w:numId w:val="11"/>
        </w:numPr>
        <w:spacing w:line="360" w:lineRule="auto"/>
        <w:jc w:val="both"/>
        <w:rPr>
          <w:sz w:val="24"/>
          <w:szCs w:val="24"/>
        </w:rPr>
      </w:pPr>
      <w:r w:rsidRPr="00B9627F">
        <w:rPr>
          <w:sz w:val="24"/>
          <w:szCs w:val="24"/>
        </w:rPr>
        <w:t xml:space="preserve">Чем различаются хищническое государство и государство развития? </w:t>
      </w:r>
    </w:p>
    <w:p w:rsidR="00044221" w:rsidRPr="00B9627F" w:rsidRDefault="00044221" w:rsidP="009C4A00">
      <w:pPr>
        <w:numPr>
          <w:ilvl w:val="0"/>
          <w:numId w:val="11"/>
        </w:numPr>
        <w:spacing w:line="360" w:lineRule="auto"/>
        <w:jc w:val="both"/>
        <w:rPr>
          <w:sz w:val="24"/>
          <w:szCs w:val="24"/>
        </w:rPr>
      </w:pPr>
      <w:r w:rsidRPr="00B9627F">
        <w:rPr>
          <w:sz w:val="24"/>
          <w:szCs w:val="24"/>
        </w:rPr>
        <w:t xml:space="preserve">Как различаются модели «невидимой», «грабящей» и «помогающей» руки государства? </w:t>
      </w:r>
    </w:p>
    <w:p w:rsidR="00044221" w:rsidRPr="00B9627F" w:rsidRDefault="00044221" w:rsidP="009C4A00">
      <w:pPr>
        <w:numPr>
          <w:ilvl w:val="0"/>
          <w:numId w:val="11"/>
        </w:numPr>
        <w:spacing w:line="360" w:lineRule="auto"/>
        <w:jc w:val="both"/>
        <w:rPr>
          <w:sz w:val="24"/>
          <w:szCs w:val="24"/>
        </w:rPr>
      </w:pPr>
      <w:r w:rsidRPr="00B9627F">
        <w:rPr>
          <w:sz w:val="24"/>
          <w:szCs w:val="24"/>
        </w:rPr>
        <w:t xml:space="preserve">В чем состоят различия либеральной, консервативной и социал-демократической концепций государства благосостояния? </w:t>
      </w:r>
    </w:p>
    <w:p w:rsidR="00044221" w:rsidRPr="00B9627F" w:rsidRDefault="00044221" w:rsidP="009C4A00">
      <w:pPr>
        <w:numPr>
          <w:ilvl w:val="0"/>
          <w:numId w:val="11"/>
        </w:numPr>
        <w:spacing w:line="360" w:lineRule="auto"/>
        <w:jc w:val="both"/>
        <w:rPr>
          <w:sz w:val="24"/>
          <w:szCs w:val="24"/>
        </w:rPr>
      </w:pPr>
      <w:r w:rsidRPr="00B9627F">
        <w:rPr>
          <w:sz w:val="24"/>
          <w:szCs w:val="24"/>
        </w:rPr>
        <w:t xml:space="preserve">В чем заключается суть перехода от традиционной к новой парадигме взаимодействия государства и рынка? </w:t>
      </w:r>
    </w:p>
    <w:p w:rsidR="00044221" w:rsidRPr="00B9627F" w:rsidRDefault="00044221" w:rsidP="009C4A00">
      <w:pPr>
        <w:numPr>
          <w:ilvl w:val="0"/>
          <w:numId w:val="11"/>
        </w:numPr>
        <w:spacing w:line="360" w:lineRule="auto"/>
        <w:jc w:val="both"/>
        <w:rPr>
          <w:sz w:val="24"/>
          <w:szCs w:val="24"/>
        </w:rPr>
      </w:pPr>
      <w:r w:rsidRPr="00B9627F">
        <w:rPr>
          <w:sz w:val="24"/>
          <w:szCs w:val="24"/>
        </w:rPr>
        <w:t>Что такое «коррупция» с точки зрения теории агентских отношений?</w:t>
      </w:r>
    </w:p>
    <w:p w:rsidR="00044221" w:rsidRPr="00B9627F" w:rsidRDefault="00044221" w:rsidP="009C4A00">
      <w:pPr>
        <w:numPr>
          <w:ilvl w:val="0"/>
          <w:numId w:val="11"/>
        </w:numPr>
        <w:spacing w:line="360" w:lineRule="auto"/>
        <w:jc w:val="both"/>
        <w:rPr>
          <w:sz w:val="24"/>
          <w:szCs w:val="24"/>
        </w:rPr>
      </w:pPr>
      <w:r w:rsidRPr="00B9627F">
        <w:rPr>
          <w:sz w:val="24"/>
          <w:szCs w:val="24"/>
        </w:rPr>
        <w:t xml:space="preserve">Как измерить уровень коррупции? </w:t>
      </w:r>
    </w:p>
    <w:p w:rsidR="00044221" w:rsidRPr="00B9627F" w:rsidRDefault="00044221" w:rsidP="009C4A00">
      <w:pPr>
        <w:numPr>
          <w:ilvl w:val="0"/>
          <w:numId w:val="11"/>
        </w:numPr>
        <w:spacing w:line="360" w:lineRule="auto"/>
        <w:jc w:val="both"/>
        <w:rPr>
          <w:sz w:val="24"/>
          <w:szCs w:val="24"/>
        </w:rPr>
      </w:pPr>
      <w:r w:rsidRPr="00B9627F">
        <w:rPr>
          <w:sz w:val="24"/>
          <w:szCs w:val="24"/>
        </w:rPr>
        <w:t>Каковы основные способы борьбы с коррупцией?</w:t>
      </w:r>
    </w:p>
    <w:p w:rsidR="00044221" w:rsidRPr="00B9627F" w:rsidRDefault="00044221" w:rsidP="00997AA1">
      <w:pPr>
        <w:spacing w:line="360" w:lineRule="auto"/>
        <w:jc w:val="both"/>
        <w:rPr>
          <w:sz w:val="24"/>
          <w:szCs w:val="24"/>
        </w:rPr>
      </w:pPr>
    </w:p>
    <w:p w:rsidR="00044221" w:rsidRPr="00B9627F" w:rsidRDefault="00044221" w:rsidP="00997AA1">
      <w:pPr>
        <w:spacing w:line="360" w:lineRule="auto"/>
        <w:jc w:val="both"/>
        <w:rPr>
          <w:b/>
          <w:sz w:val="24"/>
          <w:szCs w:val="24"/>
        </w:rPr>
      </w:pPr>
      <w:r w:rsidRPr="00B9627F">
        <w:rPr>
          <w:b/>
          <w:sz w:val="24"/>
          <w:szCs w:val="24"/>
        </w:rPr>
        <w:t>Тема 10. Постструктуралистский подход. Капитал, класс и хабитус (П. Бурдье).</w:t>
      </w:r>
    </w:p>
    <w:p w:rsidR="00044221" w:rsidRPr="00B9627F" w:rsidRDefault="00044221" w:rsidP="009C4A00">
      <w:pPr>
        <w:numPr>
          <w:ilvl w:val="0"/>
          <w:numId w:val="12"/>
        </w:numPr>
        <w:spacing w:line="360" w:lineRule="auto"/>
        <w:jc w:val="both"/>
        <w:rPr>
          <w:sz w:val="24"/>
          <w:szCs w:val="24"/>
        </w:rPr>
      </w:pPr>
      <w:r w:rsidRPr="00B9627F">
        <w:rPr>
          <w:sz w:val="24"/>
          <w:szCs w:val="24"/>
        </w:rPr>
        <w:t>Чем социальное пространство отличается от физического пространства?</w:t>
      </w:r>
    </w:p>
    <w:p w:rsidR="00044221" w:rsidRPr="00B9627F" w:rsidRDefault="00044221" w:rsidP="009C4A00">
      <w:pPr>
        <w:numPr>
          <w:ilvl w:val="0"/>
          <w:numId w:val="12"/>
        </w:numPr>
        <w:spacing w:line="360" w:lineRule="auto"/>
        <w:jc w:val="both"/>
        <w:rPr>
          <w:sz w:val="24"/>
          <w:szCs w:val="24"/>
        </w:rPr>
      </w:pPr>
      <w:r w:rsidRPr="00B9627F">
        <w:rPr>
          <w:sz w:val="24"/>
          <w:szCs w:val="24"/>
        </w:rPr>
        <w:t>Что такое «капитал»?</w:t>
      </w:r>
    </w:p>
    <w:p w:rsidR="00044221" w:rsidRPr="00B9627F" w:rsidRDefault="00044221" w:rsidP="009C4A00">
      <w:pPr>
        <w:numPr>
          <w:ilvl w:val="0"/>
          <w:numId w:val="12"/>
        </w:numPr>
        <w:spacing w:line="360" w:lineRule="auto"/>
        <w:jc w:val="both"/>
        <w:rPr>
          <w:sz w:val="24"/>
          <w:szCs w:val="24"/>
        </w:rPr>
      </w:pPr>
      <w:r w:rsidRPr="00B9627F">
        <w:rPr>
          <w:sz w:val="24"/>
          <w:szCs w:val="24"/>
        </w:rPr>
        <w:t>Какие выделяются формы капитала, в чем их отличия?</w:t>
      </w:r>
    </w:p>
    <w:p w:rsidR="00044221" w:rsidRPr="00B9627F" w:rsidRDefault="00044221" w:rsidP="009C4A00">
      <w:pPr>
        <w:numPr>
          <w:ilvl w:val="0"/>
          <w:numId w:val="12"/>
        </w:numPr>
        <w:spacing w:line="360" w:lineRule="auto"/>
        <w:jc w:val="both"/>
        <w:rPr>
          <w:sz w:val="24"/>
          <w:szCs w:val="24"/>
        </w:rPr>
      </w:pPr>
      <w:r w:rsidRPr="00B9627F">
        <w:rPr>
          <w:sz w:val="24"/>
          <w:szCs w:val="24"/>
        </w:rPr>
        <w:t>В каких состояниях выступает каждая форма капитала?</w:t>
      </w:r>
    </w:p>
    <w:p w:rsidR="00044221" w:rsidRPr="00B9627F" w:rsidRDefault="00044221" w:rsidP="009C4A00">
      <w:pPr>
        <w:numPr>
          <w:ilvl w:val="0"/>
          <w:numId w:val="12"/>
        </w:numPr>
        <w:spacing w:line="360" w:lineRule="auto"/>
        <w:jc w:val="both"/>
        <w:rPr>
          <w:sz w:val="24"/>
          <w:szCs w:val="24"/>
        </w:rPr>
      </w:pPr>
      <w:r w:rsidRPr="00B9627F">
        <w:rPr>
          <w:sz w:val="24"/>
          <w:szCs w:val="24"/>
        </w:rPr>
        <w:t>Как происходит конвертация форм капитала?</w:t>
      </w:r>
    </w:p>
    <w:p w:rsidR="00044221" w:rsidRPr="00B9627F" w:rsidRDefault="00044221" w:rsidP="009C4A00">
      <w:pPr>
        <w:numPr>
          <w:ilvl w:val="0"/>
          <w:numId w:val="12"/>
        </w:numPr>
        <w:spacing w:line="360" w:lineRule="auto"/>
        <w:jc w:val="both"/>
        <w:rPr>
          <w:sz w:val="24"/>
          <w:szCs w:val="24"/>
        </w:rPr>
      </w:pPr>
      <w:r w:rsidRPr="00B9627F">
        <w:rPr>
          <w:sz w:val="24"/>
          <w:szCs w:val="24"/>
        </w:rPr>
        <w:t>Чем «реальные классы» отличаются от «классов на бумаге»?</w:t>
      </w:r>
    </w:p>
    <w:p w:rsidR="00044221" w:rsidRPr="00B9627F" w:rsidRDefault="00044221" w:rsidP="009C4A00">
      <w:pPr>
        <w:numPr>
          <w:ilvl w:val="0"/>
          <w:numId w:val="12"/>
        </w:numPr>
        <w:spacing w:line="360" w:lineRule="auto"/>
        <w:jc w:val="both"/>
        <w:rPr>
          <w:sz w:val="24"/>
          <w:szCs w:val="24"/>
        </w:rPr>
      </w:pPr>
      <w:r w:rsidRPr="00B9627F">
        <w:rPr>
          <w:sz w:val="24"/>
          <w:szCs w:val="24"/>
        </w:rPr>
        <w:t xml:space="preserve">Какова роль символического капитала в формировании классов? </w:t>
      </w:r>
    </w:p>
    <w:p w:rsidR="00044221" w:rsidRPr="00B9627F" w:rsidRDefault="00044221" w:rsidP="009C4A00">
      <w:pPr>
        <w:numPr>
          <w:ilvl w:val="0"/>
          <w:numId w:val="12"/>
        </w:numPr>
        <w:spacing w:line="360" w:lineRule="auto"/>
        <w:jc w:val="both"/>
        <w:rPr>
          <w:sz w:val="24"/>
          <w:szCs w:val="24"/>
        </w:rPr>
      </w:pPr>
      <w:r w:rsidRPr="00B9627F">
        <w:rPr>
          <w:sz w:val="24"/>
          <w:szCs w:val="24"/>
        </w:rPr>
        <w:t xml:space="preserve">Что такое «хабитус»? </w:t>
      </w:r>
    </w:p>
    <w:p w:rsidR="00044221" w:rsidRPr="00B9627F" w:rsidRDefault="00044221" w:rsidP="009C4A00">
      <w:pPr>
        <w:numPr>
          <w:ilvl w:val="0"/>
          <w:numId w:val="12"/>
        </w:numPr>
        <w:spacing w:line="360" w:lineRule="auto"/>
        <w:jc w:val="both"/>
        <w:rPr>
          <w:sz w:val="24"/>
          <w:szCs w:val="24"/>
        </w:rPr>
      </w:pPr>
      <w:r w:rsidRPr="00B9627F">
        <w:rPr>
          <w:sz w:val="24"/>
          <w:szCs w:val="24"/>
        </w:rPr>
        <w:t>Как соотносятся класс и хабитус?</w:t>
      </w:r>
    </w:p>
    <w:p w:rsidR="00044221" w:rsidRDefault="00044221" w:rsidP="00997AA1">
      <w:pPr>
        <w:pStyle w:val="BodyText2"/>
        <w:spacing w:after="0" w:line="360" w:lineRule="auto"/>
        <w:jc w:val="both"/>
        <w:rPr>
          <w:sz w:val="24"/>
          <w:szCs w:val="24"/>
        </w:rPr>
      </w:pPr>
    </w:p>
    <w:p w:rsidR="00044221" w:rsidRPr="00B9627F" w:rsidRDefault="00044221" w:rsidP="00997AA1">
      <w:pPr>
        <w:spacing w:line="360" w:lineRule="auto"/>
        <w:jc w:val="both"/>
        <w:rPr>
          <w:b/>
          <w:sz w:val="24"/>
          <w:szCs w:val="24"/>
        </w:rPr>
      </w:pPr>
      <w:r w:rsidRPr="00B9627F">
        <w:rPr>
          <w:b/>
          <w:sz w:val="24"/>
          <w:szCs w:val="24"/>
        </w:rPr>
        <w:t>Тема 11. Экономическая теория конвенций (Л. Тевено).</w:t>
      </w:r>
    </w:p>
    <w:p w:rsidR="00044221" w:rsidRPr="00B9627F" w:rsidRDefault="00044221" w:rsidP="009C4A00">
      <w:pPr>
        <w:numPr>
          <w:ilvl w:val="0"/>
          <w:numId w:val="13"/>
        </w:numPr>
        <w:spacing w:line="360" w:lineRule="auto"/>
        <w:jc w:val="both"/>
        <w:rPr>
          <w:sz w:val="24"/>
          <w:szCs w:val="24"/>
        </w:rPr>
      </w:pPr>
      <w:r w:rsidRPr="00B9627F">
        <w:rPr>
          <w:sz w:val="24"/>
          <w:szCs w:val="24"/>
        </w:rPr>
        <w:t>Что понимается под «ситуацией критической неопределенности»?</w:t>
      </w:r>
    </w:p>
    <w:p w:rsidR="00044221" w:rsidRPr="00B9627F" w:rsidRDefault="00044221" w:rsidP="009C4A00">
      <w:pPr>
        <w:numPr>
          <w:ilvl w:val="0"/>
          <w:numId w:val="13"/>
        </w:numPr>
        <w:spacing w:line="360" w:lineRule="auto"/>
        <w:jc w:val="both"/>
        <w:rPr>
          <w:sz w:val="24"/>
          <w:szCs w:val="24"/>
        </w:rPr>
      </w:pPr>
      <w:r w:rsidRPr="00B9627F">
        <w:rPr>
          <w:sz w:val="24"/>
          <w:szCs w:val="24"/>
        </w:rPr>
        <w:t>Как происходит поиск эквивалентности?</w:t>
      </w:r>
    </w:p>
    <w:p w:rsidR="00044221" w:rsidRPr="00B9627F" w:rsidRDefault="00044221" w:rsidP="009C4A00">
      <w:pPr>
        <w:numPr>
          <w:ilvl w:val="0"/>
          <w:numId w:val="13"/>
        </w:numPr>
        <w:spacing w:line="360" w:lineRule="auto"/>
        <w:jc w:val="both"/>
        <w:rPr>
          <w:sz w:val="24"/>
          <w:szCs w:val="24"/>
        </w:rPr>
      </w:pPr>
      <w:r w:rsidRPr="00B9627F">
        <w:rPr>
          <w:sz w:val="24"/>
          <w:szCs w:val="24"/>
        </w:rPr>
        <w:t xml:space="preserve">Какие существуют  общие миры и порядки обоснования ценностей? </w:t>
      </w:r>
    </w:p>
    <w:p w:rsidR="00044221" w:rsidRPr="00B9627F" w:rsidRDefault="00044221" w:rsidP="009C4A00">
      <w:pPr>
        <w:numPr>
          <w:ilvl w:val="0"/>
          <w:numId w:val="13"/>
        </w:numPr>
        <w:spacing w:line="360" w:lineRule="auto"/>
        <w:jc w:val="both"/>
        <w:rPr>
          <w:sz w:val="24"/>
          <w:szCs w:val="24"/>
        </w:rPr>
      </w:pPr>
      <w:r w:rsidRPr="00B9627F">
        <w:rPr>
          <w:sz w:val="24"/>
          <w:szCs w:val="24"/>
        </w:rPr>
        <w:t xml:space="preserve">Как возникают и разрешаются конфликты между формами координации? </w:t>
      </w:r>
    </w:p>
    <w:p w:rsidR="00044221" w:rsidRPr="00B9627F" w:rsidRDefault="00044221" w:rsidP="009C4A00">
      <w:pPr>
        <w:pStyle w:val="FootnoteText"/>
        <w:numPr>
          <w:ilvl w:val="0"/>
          <w:numId w:val="13"/>
        </w:numPr>
        <w:tabs>
          <w:tab w:val="left" w:pos="851"/>
        </w:tabs>
        <w:spacing w:line="360" w:lineRule="auto"/>
        <w:jc w:val="both"/>
        <w:rPr>
          <w:rFonts w:ascii="Times New Roman" w:hAnsi="Times New Roman"/>
          <w:sz w:val="24"/>
          <w:szCs w:val="24"/>
        </w:rPr>
      </w:pPr>
      <w:r w:rsidRPr="00B9627F">
        <w:rPr>
          <w:rFonts w:ascii="Times New Roman" w:hAnsi="Times New Roman"/>
          <w:sz w:val="24"/>
          <w:szCs w:val="24"/>
        </w:rPr>
        <w:t xml:space="preserve">Как сосуществуют разные способы координации в рамках фирмы? </w:t>
      </w:r>
    </w:p>
    <w:p w:rsidR="00044221" w:rsidRPr="00B9627F" w:rsidRDefault="00044221" w:rsidP="00997AA1">
      <w:pPr>
        <w:pStyle w:val="Heading3"/>
        <w:spacing w:before="0" w:line="360" w:lineRule="auto"/>
        <w:jc w:val="both"/>
        <w:rPr>
          <w:rFonts w:ascii="Times New Roman" w:hAnsi="Times New Roman"/>
          <w:color w:val="auto"/>
          <w:sz w:val="24"/>
          <w:szCs w:val="24"/>
        </w:rPr>
      </w:pPr>
      <w:r w:rsidRPr="00B9627F">
        <w:rPr>
          <w:rFonts w:ascii="Times New Roman" w:hAnsi="Times New Roman"/>
          <w:color w:val="auto"/>
          <w:sz w:val="24"/>
          <w:szCs w:val="24"/>
        </w:rPr>
        <w:t>Тема 12. Перформативный подход. Маркетизация и калькулятивные устройства (М. Каллон)</w:t>
      </w:r>
    </w:p>
    <w:p w:rsidR="00044221" w:rsidRPr="00B9627F" w:rsidRDefault="00044221" w:rsidP="009C4A00">
      <w:pPr>
        <w:numPr>
          <w:ilvl w:val="0"/>
          <w:numId w:val="14"/>
        </w:numPr>
        <w:spacing w:line="360" w:lineRule="auto"/>
        <w:jc w:val="both"/>
        <w:rPr>
          <w:sz w:val="24"/>
          <w:szCs w:val="24"/>
        </w:rPr>
      </w:pPr>
      <w:r w:rsidRPr="00B9627F">
        <w:rPr>
          <w:sz w:val="24"/>
          <w:szCs w:val="24"/>
        </w:rPr>
        <w:t xml:space="preserve">В чём проявляется ограниченность новой экономической социологии? </w:t>
      </w:r>
    </w:p>
    <w:p w:rsidR="00044221" w:rsidRPr="00B9627F" w:rsidRDefault="00044221" w:rsidP="009C4A00">
      <w:pPr>
        <w:numPr>
          <w:ilvl w:val="0"/>
          <w:numId w:val="14"/>
        </w:numPr>
        <w:spacing w:line="360" w:lineRule="auto"/>
        <w:jc w:val="both"/>
        <w:rPr>
          <w:sz w:val="24"/>
          <w:szCs w:val="24"/>
        </w:rPr>
      </w:pPr>
      <w:r w:rsidRPr="00B9627F">
        <w:rPr>
          <w:sz w:val="24"/>
          <w:szCs w:val="24"/>
        </w:rPr>
        <w:t>В чём заключается суть понятия перформативности экономической науки?</w:t>
      </w:r>
    </w:p>
    <w:p w:rsidR="00044221" w:rsidRPr="00B9627F" w:rsidRDefault="00044221" w:rsidP="009C4A00">
      <w:pPr>
        <w:numPr>
          <w:ilvl w:val="0"/>
          <w:numId w:val="14"/>
        </w:numPr>
        <w:spacing w:line="360" w:lineRule="auto"/>
        <w:jc w:val="both"/>
        <w:rPr>
          <w:sz w:val="24"/>
          <w:szCs w:val="24"/>
        </w:rPr>
      </w:pPr>
      <w:r w:rsidRPr="00B9627F">
        <w:rPr>
          <w:sz w:val="24"/>
          <w:szCs w:val="24"/>
        </w:rPr>
        <w:t>Кто является субъектом хозяйственного действия?</w:t>
      </w:r>
    </w:p>
    <w:p w:rsidR="00044221" w:rsidRPr="00B9627F" w:rsidRDefault="00044221" w:rsidP="009C4A00">
      <w:pPr>
        <w:numPr>
          <w:ilvl w:val="0"/>
          <w:numId w:val="14"/>
        </w:numPr>
        <w:spacing w:line="360" w:lineRule="auto"/>
        <w:jc w:val="both"/>
        <w:rPr>
          <w:sz w:val="24"/>
          <w:szCs w:val="24"/>
        </w:rPr>
      </w:pPr>
      <w:r w:rsidRPr="00B9627F">
        <w:rPr>
          <w:sz w:val="24"/>
          <w:szCs w:val="24"/>
        </w:rPr>
        <w:t>Что такое «калькулятивные устройства»?</w:t>
      </w:r>
    </w:p>
    <w:p w:rsidR="00044221" w:rsidRPr="00B9627F" w:rsidRDefault="00044221" w:rsidP="009C4A00">
      <w:pPr>
        <w:numPr>
          <w:ilvl w:val="0"/>
          <w:numId w:val="14"/>
        </w:numPr>
        <w:spacing w:line="360" w:lineRule="auto"/>
        <w:jc w:val="both"/>
        <w:rPr>
          <w:sz w:val="24"/>
          <w:szCs w:val="24"/>
        </w:rPr>
      </w:pPr>
      <w:r w:rsidRPr="00B9627F">
        <w:rPr>
          <w:sz w:val="24"/>
          <w:szCs w:val="24"/>
        </w:rPr>
        <w:t>Как происходит оценивание вещи?</w:t>
      </w:r>
    </w:p>
    <w:p w:rsidR="00044221" w:rsidRPr="00B9627F" w:rsidRDefault="00044221" w:rsidP="009C4A00">
      <w:pPr>
        <w:numPr>
          <w:ilvl w:val="0"/>
          <w:numId w:val="14"/>
        </w:numPr>
        <w:spacing w:line="360" w:lineRule="auto"/>
        <w:jc w:val="both"/>
        <w:rPr>
          <w:sz w:val="24"/>
          <w:szCs w:val="24"/>
        </w:rPr>
      </w:pPr>
      <w:r w:rsidRPr="00B9627F">
        <w:rPr>
          <w:sz w:val="24"/>
          <w:szCs w:val="24"/>
        </w:rPr>
        <w:t>Каковы основные предпосылки и элементы маркетизации?</w:t>
      </w:r>
    </w:p>
    <w:p w:rsidR="00044221" w:rsidRPr="00B9627F" w:rsidRDefault="00044221" w:rsidP="00997AA1">
      <w:pPr>
        <w:spacing w:line="360" w:lineRule="auto"/>
        <w:jc w:val="both"/>
        <w:rPr>
          <w:b/>
          <w:sz w:val="24"/>
          <w:szCs w:val="24"/>
        </w:rPr>
      </w:pPr>
    </w:p>
    <w:p w:rsidR="00044221" w:rsidRPr="00B9627F" w:rsidRDefault="00044221" w:rsidP="00997AA1">
      <w:pPr>
        <w:pStyle w:val="Heading1"/>
        <w:spacing w:line="360" w:lineRule="auto"/>
        <w:jc w:val="both"/>
        <w:rPr>
          <w:sz w:val="24"/>
          <w:szCs w:val="24"/>
        </w:rPr>
      </w:pPr>
      <w:r w:rsidRPr="00B9627F">
        <w:rPr>
          <w:sz w:val="24"/>
          <w:szCs w:val="24"/>
        </w:rPr>
        <w:t>Тема 13. Экономическая социология в России.</w:t>
      </w:r>
    </w:p>
    <w:p w:rsidR="00044221" w:rsidRPr="00B9627F" w:rsidRDefault="00044221" w:rsidP="009C4A00">
      <w:pPr>
        <w:numPr>
          <w:ilvl w:val="0"/>
          <w:numId w:val="15"/>
        </w:numPr>
        <w:spacing w:line="360" w:lineRule="auto"/>
        <w:jc w:val="both"/>
        <w:rPr>
          <w:sz w:val="24"/>
          <w:szCs w:val="24"/>
        </w:rPr>
      </w:pPr>
      <w:r w:rsidRPr="00B9627F">
        <w:rPr>
          <w:sz w:val="24"/>
          <w:szCs w:val="24"/>
        </w:rPr>
        <w:t xml:space="preserve">Каково было влияние ортодоксальной политической экономии на советскую экономическую социологию. </w:t>
      </w:r>
    </w:p>
    <w:p w:rsidR="00044221" w:rsidRPr="00B9627F" w:rsidRDefault="00044221" w:rsidP="009C4A00">
      <w:pPr>
        <w:numPr>
          <w:ilvl w:val="0"/>
          <w:numId w:val="15"/>
        </w:numPr>
        <w:spacing w:line="360" w:lineRule="auto"/>
        <w:jc w:val="both"/>
        <w:rPr>
          <w:sz w:val="24"/>
          <w:szCs w:val="24"/>
        </w:rPr>
      </w:pPr>
      <w:r w:rsidRPr="00B9627F">
        <w:rPr>
          <w:sz w:val="24"/>
          <w:szCs w:val="24"/>
        </w:rPr>
        <w:t xml:space="preserve">Какие отрасли экономической социологии наиболее активно развивались в советский период? </w:t>
      </w:r>
    </w:p>
    <w:p w:rsidR="00044221" w:rsidRPr="00B9627F" w:rsidRDefault="00044221" w:rsidP="009C4A00">
      <w:pPr>
        <w:numPr>
          <w:ilvl w:val="0"/>
          <w:numId w:val="15"/>
        </w:numPr>
        <w:spacing w:line="360" w:lineRule="auto"/>
        <w:jc w:val="both"/>
        <w:rPr>
          <w:sz w:val="24"/>
          <w:szCs w:val="24"/>
        </w:rPr>
      </w:pPr>
      <w:r w:rsidRPr="00B9627F">
        <w:rPr>
          <w:sz w:val="24"/>
          <w:szCs w:val="24"/>
        </w:rPr>
        <w:t>Какие методологические сдвиги произошли в экономической социологии в постсоветский период?</w:t>
      </w:r>
    </w:p>
    <w:p w:rsidR="00044221" w:rsidRPr="00B9627F" w:rsidRDefault="00044221" w:rsidP="009C4A00">
      <w:pPr>
        <w:numPr>
          <w:ilvl w:val="0"/>
          <w:numId w:val="15"/>
        </w:numPr>
        <w:spacing w:line="360" w:lineRule="auto"/>
        <w:jc w:val="both"/>
        <w:rPr>
          <w:sz w:val="24"/>
          <w:szCs w:val="24"/>
        </w:rPr>
      </w:pPr>
      <w:r w:rsidRPr="00B9627F">
        <w:rPr>
          <w:sz w:val="24"/>
          <w:szCs w:val="24"/>
        </w:rPr>
        <w:t>Какова специфика институционализации экономической социологии в постсоветский период?</w:t>
      </w:r>
    </w:p>
    <w:p w:rsidR="00044221" w:rsidRPr="00B9627F" w:rsidRDefault="00044221" w:rsidP="009C4A00">
      <w:pPr>
        <w:numPr>
          <w:ilvl w:val="0"/>
          <w:numId w:val="15"/>
        </w:numPr>
        <w:spacing w:line="360" w:lineRule="auto"/>
        <w:jc w:val="both"/>
        <w:rPr>
          <w:sz w:val="24"/>
          <w:szCs w:val="24"/>
        </w:rPr>
      </w:pPr>
      <w:r w:rsidRPr="00B9627F">
        <w:rPr>
          <w:sz w:val="24"/>
          <w:szCs w:val="24"/>
        </w:rPr>
        <w:t>Какие отрасли экономической социологии развивались в постсоветский период наиболее и наименее активно?</w:t>
      </w:r>
    </w:p>
    <w:p w:rsidR="00044221" w:rsidRPr="00B9627F" w:rsidRDefault="00044221" w:rsidP="009C4A00">
      <w:pPr>
        <w:numPr>
          <w:ilvl w:val="0"/>
          <w:numId w:val="15"/>
        </w:numPr>
        <w:spacing w:line="360" w:lineRule="auto"/>
        <w:jc w:val="both"/>
        <w:rPr>
          <w:sz w:val="24"/>
          <w:szCs w:val="24"/>
        </w:rPr>
      </w:pPr>
      <w:r w:rsidRPr="00B9627F">
        <w:rPr>
          <w:sz w:val="24"/>
          <w:szCs w:val="24"/>
        </w:rPr>
        <w:t>Каковы наиболее перспективные направления дальнейшего развития экономической социологии в России?</w:t>
      </w:r>
    </w:p>
    <w:p w:rsidR="00044221" w:rsidRPr="00B9627F" w:rsidRDefault="00044221" w:rsidP="009C4A00">
      <w:pPr>
        <w:numPr>
          <w:ilvl w:val="0"/>
          <w:numId w:val="15"/>
        </w:numPr>
        <w:spacing w:line="360" w:lineRule="auto"/>
        <w:jc w:val="both"/>
        <w:rPr>
          <w:sz w:val="24"/>
          <w:szCs w:val="24"/>
        </w:rPr>
      </w:pPr>
      <w:r w:rsidRPr="00B9627F">
        <w:rPr>
          <w:sz w:val="24"/>
          <w:szCs w:val="24"/>
        </w:rPr>
        <w:t>Возможно ли создать российскую национальную теорию в области экономической социологии?</w:t>
      </w:r>
    </w:p>
    <w:p w:rsidR="00044221" w:rsidRDefault="00044221" w:rsidP="009C4A00">
      <w:pPr>
        <w:spacing w:line="360" w:lineRule="auto"/>
        <w:jc w:val="both"/>
        <w:rPr>
          <w:sz w:val="24"/>
          <w:szCs w:val="24"/>
        </w:rPr>
      </w:pPr>
    </w:p>
    <w:p w:rsidR="00044221" w:rsidRDefault="00044221" w:rsidP="009C4A00">
      <w:pPr>
        <w:spacing w:line="360" w:lineRule="auto"/>
        <w:jc w:val="center"/>
        <w:rPr>
          <w:sz w:val="24"/>
          <w:szCs w:val="24"/>
        </w:rPr>
      </w:pPr>
      <w:r w:rsidRPr="00B9627F">
        <w:rPr>
          <w:b/>
          <w:sz w:val="28"/>
          <w:szCs w:val="28"/>
          <w:lang w:val="en-US"/>
        </w:rPr>
        <w:t>V</w:t>
      </w:r>
      <w:r>
        <w:rPr>
          <w:b/>
          <w:sz w:val="28"/>
          <w:szCs w:val="28"/>
        </w:rPr>
        <w:t>.</w:t>
      </w:r>
      <w:r w:rsidRPr="003A224D">
        <w:rPr>
          <w:b/>
          <w:sz w:val="28"/>
          <w:szCs w:val="28"/>
        </w:rPr>
        <w:t xml:space="preserve"> </w:t>
      </w:r>
      <w:r>
        <w:rPr>
          <w:b/>
          <w:sz w:val="28"/>
          <w:szCs w:val="28"/>
        </w:rPr>
        <w:t>Задания к семинарским занятиям</w:t>
      </w:r>
    </w:p>
    <w:p w:rsidR="00044221" w:rsidRDefault="00044221" w:rsidP="009C4A00"/>
    <w:p w:rsidR="00044221" w:rsidRDefault="00044221" w:rsidP="009C4A00">
      <w:pPr>
        <w:spacing w:after="120"/>
        <w:jc w:val="both"/>
        <w:rPr>
          <w:b/>
          <w:i/>
        </w:rPr>
      </w:pPr>
    </w:p>
    <w:p w:rsidR="00044221" w:rsidRPr="009C4A00" w:rsidRDefault="00044221" w:rsidP="002C3526">
      <w:pPr>
        <w:spacing w:after="120" w:line="360" w:lineRule="auto"/>
        <w:jc w:val="both"/>
        <w:rPr>
          <w:i/>
          <w:sz w:val="24"/>
          <w:szCs w:val="24"/>
        </w:rPr>
      </w:pPr>
      <w:r w:rsidRPr="009C4A00">
        <w:rPr>
          <w:i/>
          <w:sz w:val="24"/>
          <w:szCs w:val="24"/>
        </w:rPr>
        <w:t>Подготовка к семинару</w:t>
      </w:r>
    </w:p>
    <w:p w:rsidR="00044221" w:rsidRPr="009C4A00" w:rsidRDefault="00044221" w:rsidP="002C3526">
      <w:pPr>
        <w:spacing w:after="120" w:line="360" w:lineRule="auto"/>
        <w:jc w:val="both"/>
        <w:rPr>
          <w:sz w:val="24"/>
          <w:szCs w:val="24"/>
        </w:rPr>
      </w:pPr>
      <w:r w:rsidRPr="009C4A00">
        <w:rPr>
          <w:sz w:val="24"/>
          <w:szCs w:val="24"/>
        </w:rPr>
        <w:t>1. Каждый студент читает всю основную (обязательную) литературу по программе, рекомендованную к данной теме.</w:t>
      </w:r>
    </w:p>
    <w:p w:rsidR="00044221" w:rsidRPr="009C4A00" w:rsidRDefault="00044221" w:rsidP="002C3526">
      <w:pPr>
        <w:spacing w:after="120" w:line="360" w:lineRule="auto"/>
        <w:jc w:val="both"/>
        <w:rPr>
          <w:sz w:val="24"/>
          <w:szCs w:val="24"/>
        </w:rPr>
      </w:pPr>
      <w:r w:rsidRPr="009C4A00">
        <w:rPr>
          <w:sz w:val="24"/>
          <w:szCs w:val="24"/>
        </w:rPr>
        <w:t>2. На основе добровольных заявок определяются докладчик по одному из литературных источников и его/ее оппонент. Задача докладчика –  разобрать рекомендованный к семинару текст. Задача оппонента – разобрать представленный доклад.</w:t>
      </w:r>
    </w:p>
    <w:p w:rsidR="00044221" w:rsidRPr="009C4A00" w:rsidRDefault="00044221" w:rsidP="002C3526">
      <w:pPr>
        <w:spacing w:after="120" w:line="360" w:lineRule="auto"/>
        <w:jc w:val="both"/>
        <w:rPr>
          <w:sz w:val="24"/>
          <w:szCs w:val="24"/>
        </w:rPr>
      </w:pPr>
      <w:r w:rsidRPr="009C4A00">
        <w:rPr>
          <w:sz w:val="24"/>
          <w:szCs w:val="24"/>
        </w:rPr>
        <w:t xml:space="preserve">3. Все студенты получают один общий вопрос по данной теме и готовят на него индивидуальный письменный ответ, объемом в пределах 0,5-1 страниц текстового редактора </w:t>
      </w:r>
      <w:r w:rsidRPr="009C4A00">
        <w:rPr>
          <w:sz w:val="24"/>
          <w:szCs w:val="24"/>
          <w:lang w:val="en-US"/>
        </w:rPr>
        <w:t>Word</w:t>
      </w:r>
      <w:r w:rsidRPr="009C4A00">
        <w:rPr>
          <w:sz w:val="24"/>
          <w:szCs w:val="24"/>
        </w:rPr>
        <w:t xml:space="preserve"> стандартного текста. При этом используются материалы лекции по теме и материалы из рекомендованной литературы. Примеры придумываются самостоятельно, т.е. берутся не из лекции и не из рекомендованных к прочтению текстов.</w:t>
      </w:r>
    </w:p>
    <w:p w:rsidR="00044221" w:rsidRPr="009C4A00" w:rsidRDefault="00044221" w:rsidP="002C3526">
      <w:pPr>
        <w:spacing w:after="120" w:line="360" w:lineRule="auto"/>
        <w:jc w:val="both"/>
        <w:rPr>
          <w:sz w:val="24"/>
          <w:szCs w:val="24"/>
        </w:rPr>
      </w:pPr>
      <w:r w:rsidRPr="009C4A00">
        <w:rPr>
          <w:bCs/>
          <w:i/>
          <w:iCs/>
          <w:sz w:val="24"/>
          <w:szCs w:val="24"/>
        </w:rPr>
        <w:t>Структура семинара</w:t>
      </w:r>
      <w:r w:rsidRPr="009C4A00">
        <w:rPr>
          <w:sz w:val="24"/>
          <w:szCs w:val="24"/>
        </w:rPr>
        <w:t>:</w:t>
      </w:r>
    </w:p>
    <w:p w:rsidR="00044221" w:rsidRPr="009C4A00" w:rsidRDefault="00044221" w:rsidP="002C3526">
      <w:pPr>
        <w:spacing w:after="120" w:line="360" w:lineRule="auto"/>
        <w:jc w:val="both"/>
        <w:rPr>
          <w:sz w:val="24"/>
          <w:szCs w:val="24"/>
        </w:rPr>
      </w:pPr>
      <w:r w:rsidRPr="009C4A00">
        <w:rPr>
          <w:sz w:val="24"/>
          <w:szCs w:val="24"/>
        </w:rPr>
        <w:t>Семинар состоит из трех частей:</w:t>
      </w:r>
    </w:p>
    <w:p w:rsidR="00044221" w:rsidRPr="009C4A00" w:rsidRDefault="00044221" w:rsidP="002C3526">
      <w:pPr>
        <w:spacing w:after="120" w:line="360" w:lineRule="auto"/>
        <w:jc w:val="both"/>
        <w:rPr>
          <w:sz w:val="24"/>
          <w:szCs w:val="24"/>
        </w:rPr>
      </w:pPr>
      <w:r w:rsidRPr="009C4A00">
        <w:rPr>
          <w:sz w:val="24"/>
          <w:szCs w:val="24"/>
        </w:rPr>
        <w:t>1. Вопросы по прочитанной основной литературе.</w:t>
      </w:r>
    </w:p>
    <w:p w:rsidR="00044221" w:rsidRPr="009C4A00" w:rsidRDefault="00044221" w:rsidP="002C3526">
      <w:pPr>
        <w:spacing w:after="120" w:line="360" w:lineRule="auto"/>
        <w:jc w:val="both"/>
        <w:rPr>
          <w:sz w:val="24"/>
          <w:szCs w:val="24"/>
        </w:rPr>
      </w:pPr>
      <w:r w:rsidRPr="009C4A00">
        <w:rPr>
          <w:sz w:val="24"/>
          <w:szCs w:val="24"/>
        </w:rPr>
        <w:t>2. Доклад по одному из основных источников и его обсуждение.</w:t>
      </w:r>
    </w:p>
    <w:p w:rsidR="00044221" w:rsidRPr="009C4A00" w:rsidRDefault="00044221" w:rsidP="002C3526">
      <w:pPr>
        <w:spacing w:after="120" w:line="360" w:lineRule="auto"/>
        <w:jc w:val="both"/>
        <w:rPr>
          <w:sz w:val="24"/>
          <w:szCs w:val="24"/>
        </w:rPr>
      </w:pPr>
      <w:r w:rsidRPr="009C4A00">
        <w:rPr>
          <w:sz w:val="24"/>
          <w:szCs w:val="24"/>
        </w:rPr>
        <w:t>3. Обсуждение заранее заданного общего вопроса.</w:t>
      </w:r>
    </w:p>
    <w:p w:rsidR="00044221" w:rsidRPr="009C4A00" w:rsidRDefault="00044221" w:rsidP="002C3526">
      <w:pPr>
        <w:spacing w:after="120" w:line="360" w:lineRule="auto"/>
        <w:jc w:val="both"/>
        <w:rPr>
          <w:sz w:val="24"/>
          <w:szCs w:val="24"/>
        </w:rPr>
      </w:pPr>
      <w:r w:rsidRPr="009C4A00">
        <w:rPr>
          <w:sz w:val="24"/>
          <w:szCs w:val="24"/>
        </w:rPr>
        <w:t>Первая часть включает выборочную проверку преподавателем выполнения задания аудиторией по прочтению заданной на дом литературы. Примерная продолжительность – до 15 мин.</w:t>
      </w:r>
    </w:p>
    <w:p w:rsidR="00044221" w:rsidRPr="009C4A00" w:rsidRDefault="00044221" w:rsidP="002C3526">
      <w:pPr>
        <w:spacing w:after="120" w:line="360" w:lineRule="auto"/>
        <w:jc w:val="both"/>
        <w:rPr>
          <w:sz w:val="24"/>
          <w:szCs w:val="24"/>
        </w:rPr>
      </w:pPr>
      <w:r w:rsidRPr="009C4A00">
        <w:rPr>
          <w:sz w:val="24"/>
          <w:szCs w:val="24"/>
        </w:rPr>
        <w:t xml:space="preserve">Вторая часть – выступление докладчика по одному из источников основной литературы. Обязательный элемент доклада – представление и обоснование схемы, которая представляет собой </w:t>
      </w:r>
      <w:r w:rsidRPr="009C4A00">
        <w:rPr>
          <w:i/>
          <w:sz w:val="24"/>
          <w:szCs w:val="24"/>
        </w:rPr>
        <w:t>логическую структуру</w:t>
      </w:r>
      <w:r w:rsidRPr="009C4A00">
        <w:rPr>
          <w:sz w:val="24"/>
          <w:szCs w:val="24"/>
        </w:rPr>
        <w:t xml:space="preserve"> обсуждаемого текста, выявляющую связь основных понятий.  Докладчик рисует и раздает схему участникам семинара заранее. Примерная продолжительность – до 20 мин.</w:t>
      </w:r>
    </w:p>
    <w:p w:rsidR="00044221" w:rsidRPr="009C4A00" w:rsidRDefault="00044221" w:rsidP="002C3526">
      <w:pPr>
        <w:spacing w:after="120" w:line="360" w:lineRule="auto"/>
        <w:jc w:val="both"/>
        <w:rPr>
          <w:sz w:val="24"/>
          <w:szCs w:val="24"/>
        </w:rPr>
      </w:pPr>
      <w:r w:rsidRPr="009C4A00">
        <w:rPr>
          <w:sz w:val="24"/>
          <w:szCs w:val="24"/>
        </w:rPr>
        <w:t>После доклада следует выступление оппонента. Примерная продолжительность – до 10 мин. Уточняющие вопросы к докладчику и оппоненту и ответы на них – до 10 мин.</w:t>
      </w:r>
    </w:p>
    <w:p w:rsidR="00044221" w:rsidRDefault="00044221" w:rsidP="002C3526">
      <w:pPr>
        <w:spacing w:after="120" w:line="360" w:lineRule="auto"/>
        <w:jc w:val="both"/>
      </w:pPr>
      <w:r w:rsidRPr="009C4A00">
        <w:rPr>
          <w:sz w:val="24"/>
          <w:szCs w:val="24"/>
        </w:rPr>
        <w:t>Третья часть включает обсуждение заранее подготовленных вариантов ответа. Примерная продолжительность – до 25 мин. После окончания обсуждения письменные ответы сдаются преподавателю.</w:t>
      </w:r>
    </w:p>
    <w:p w:rsidR="00044221" w:rsidRPr="009C4A00" w:rsidRDefault="00044221" w:rsidP="002C3526">
      <w:pPr>
        <w:pStyle w:val="NormalWeb"/>
        <w:spacing w:before="0" w:beforeAutospacing="0" w:after="0" w:afterAutospacing="0" w:line="360" w:lineRule="auto"/>
        <w:rPr>
          <w:b/>
        </w:rPr>
      </w:pPr>
      <w:r w:rsidRPr="009C4A00">
        <w:rPr>
          <w:b/>
        </w:rPr>
        <w:t>Темы докладов и общие вопросы для подготовки краткого письменного ответа</w:t>
      </w:r>
    </w:p>
    <w:p w:rsidR="00044221" w:rsidRDefault="00044221" w:rsidP="002C3526">
      <w:pPr>
        <w:pStyle w:val="NormalWeb"/>
        <w:spacing w:before="0" w:beforeAutospacing="0" w:after="0" w:afterAutospacing="0" w:line="360" w:lineRule="auto"/>
      </w:pPr>
    </w:p>
    <w:p w:rsidR="00044221" w:rsidRPr="009C4A00" w:rsidRDefault="00044221" w:rsidP="002C3526">
      <w:pPr>
        <w:spacing w:line="360" w:lineRule="auto"/>
        <w:rPr>
          <w:b/>
          <w:sz w:val="24"/>
          <w:szCs w:val="24"/>
        </w:rPr>
      </w:pPr>
      <w:r w:rsidRPr="009C4A00">
        <w:rPr>
          <w:b/>
          <w:sz w:val="24"/>
          <w:szCs w:val="24"/>
        </w:rPr>
        <w:t>Темы 1-2. Специфика новой экономической социологии. Исходные предпосылки и типы задач (М. Грановеттер).</w:t>
      </w:r>
    </w:p>
    <w:p w:rsidR="00044221"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Тема доклада: </w:t>
      </w:r>
    </w:p>
    <w:p w:rsidR="00044221" w:rsidRPr="009C4A00" w:rsidRDefault="00044221" w:rsidP="002C3526">
      <w:pPr>
        <w:spacing w:line="360" w:lineRule="auto"/>
        <w:jc w:val="both"/>
        <w:rPr>
          <w:sz w:val="24"/>
          <w:szCs w:val="24"/>
        </w:rPr>
      </w:pPr>
      <w:r w:rsidRPr="009C4A00">
        <w:rPr>
          <w:sz w:val="24"/>
          <w:szCs w:val="24"/>
        </w:rPr>
        <w:t>Объясняющий принцип укоренённости экономического действия. Представить схему логической структуры текста:</w:t>
      </w:r>
    </w:p>
    <w:p w:rsidR="00044221" w:rsidRPr="009C4A00" w:rsidRDefault="00044221" w:rsidP="002C3526">
      <w:pPr>
        <w:spacing w:line="360" w:lineRule="auto"/>
        <w:jc w:val="both"/>
        <w:rPr>
          <w:sz w:val="24"/>
          <w:szCs w:val="24"/>
        </w:rPr>
      </w:pPr>
      <w:r w:rsidRPr="009C4A00">
        <w:rPr>
          <w:sz w:val="24"/>
          <w:szCs w:val="24"/>
        </w:rPr>
        <w:t xml:space="preserve">Грановеттер М. Экономическое действие и социальная структура: проблема </w:t>
      </w:r>
      <w:r>
        <w:rPr>
          <w:sz w:val="24"/>
          <w:szCs w:val="24"/>
        </w:rPr>
        <w:t>у</w:t>
      </w:r>
      <w:r w:rsidRPr="009C4A00">
        <w:rPr>
          <w:sz w:val="24"/>
          <w:szCs w:val="24"/>
        </w:rPr>
        <w:t>корененности / Западная экономическая социология: Хрестоматия современной классики / Сост. и научн. ред. В.В. Радаев. Пер. М.С. Добрякова. М.: РОССПЭН, 2004. С. 131-158 или Экономическая социология, Том 3, № 3, 2002. С. 44-58 (http://ecsoc.hse.ru/issues/2002-3-3/index.htm).</w:t>
      </w:r>
    </w:p>
    <w:p w:rsidR="00044221" w:rsidRPr="009C4A00" w:rsidRDefault="00044221" w:rsidP="002C3526">
      <w:pPr>
        <w:spacing w:line="36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Общий вопрос: </w:t>
      </w:r>
    </w:p>
    <w:p w:rsidR="00044221" w:rsidRPr="009C4A00" w:rsidRDefault="00044221" w:rsidP="002C3526">
      <w:pPr>
        <w:spacing w:line="360" w:lineRule="auto"/>
        <w:jc w:val="both"/>
        <w:rPr>
          <w:sz w:val="24"/>
          <w:szCs w:val="24"/>
        </w:rPr>
      </w:pPr>
      <w:r w:rsidRPr="009C4A00">
        <w:rPr>
          <w:sz w:val="24"/>
          <w:szCs w:val="24"/>
        </w:rPr>
        <w:t>Взять любое из интервью с ведущими зарубежными экономсоциологами в журнале «Экономическая социология» (использовать номера, начиная с Т. 2. № 5. 2001 и завершая Т. 6. № 1. 2005) и на его основе представить классификацию основных направлений современных экономико-социологических исследований.</w:t>
      </w:r>
    </w:p>
    <w:p w:rsidR="00044221" w:rsidRDefault="00044221" w:rsidP="002C3526">
      <w:pPr>
        <w:spacing w:line="360" w:lineRule="auto"/>
        <w:rPr>
          <w:sz w:val="24"/>
          <w:szCs w:val="24"/>
        </w:rPr>
      </w:pPr>
    </w:p>
    <w:p w:rsidR="00044221" w:rsidRPr="009C4A00" w:rsidRDefault="00044221" w:rsidP="002C3526">
      <w:pPr>
        <w:spacing w:line="360" w:lineRule="auto"/>
        <w:rPr>
          <w:b/>
          <w:sz w:val="24"/>
          <w:szCs w:val="24"/>
        </w:rPr>
      </w:pPr>
      <w:r w:rsidRPr="009C4A00">
        <w:rPr>
          <w:b/>
          <w:sz w:val="24"/>
          <w:szCs w:val="24"/>
        </w:rPr>
        <w:t>Тема 3. Антропологический подход. Формы интеграции хозяйства (К. Поланьи).</w:t>
      </w:r>
    </w:p>
    <w:p w:rsidR="00044221"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Тема доклада: </w:t>
      </w:r>
    </w:p>
    <w:p w:rsidR="00044221" w:rsidRPr="009C4A00" w:rsidRDefault="00044221" w:rsidP="002C3526">
      <w:pPr>
        <w:spacing w:line="360" w:lineRule="auto"/>
        <w:jc w:val="both"/>
        <w:rPr>
          <w:sz w:val="24"/>
          <w:szCs w:val="24"/>
        </w:rPr>
      </w:pPr>
      <w:r w:rsidRPr="009C4A00">
        <w:rPr>
          <w:sz w:val="24"/>
          <w:szCs w:val="24"/>
        </w:rPr>
        <w:t>Сравнительная характеристика основных форм интеграции хозяйства. Представить схему логической структуры текста:</w:t>
      </w:r>
    </w:p>
    <w:p w:rsidR="00044221" w:rsidRPr="009C4A00" w:rsidRDefault="00044221" w:rsidP="002C3526">
      <w:pPr>
        <w:spacing w:line="360" w:lineRule="auto"/>
        <w:jc w:val="both"/>
        <w:rPr>
          <w:sz w:val="24"/>
          <w:szCs w:val="24"/>
        </w:rPr>
      </w:pPr>
      <w:r w:rsidRPr="009C4A00">
        <w:rPr>
          <w:sz w:val="24"/>
          <w:szCs w:val="24"/>
        </w:rPr>
        <w:t>Поланьи К. Экономика как институционально оформленный процесс / Западная экономическая социология: Хрестоматия современной классики / Сост. и научн. ред. В.В.Радаев. Пер. М.С.Добрякова. М.: РОССПЭН, 2004. С. 82-104 или Экономическая социология, Том 3, № 2, 2002. С. 62-73 (http://ecsoc.hse.ru/issues/2002-3-2/index.htm).</w:t>
      </w:r>
    </w:p>
    <w:p w:rsidR="00044221" w:rsidRPr="009C4A00" w:rsidRDefault="00044221" w:rsidP="002C3526">
      <w:pPr>
        <w:spacing w:line="36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Общий вопрос: </w:t>
      </w:r>
    </w:p>
    <w:p w:rsidR="00044221" w:rsidRPr="009C4A00" w:rsidRDefault="00044221" w:rsidP="002C3526">
      <w:pPr>
        <w:spacing w:line="360" w:lineRule="auto"/>
        <w:rPr>
          <w:sz w:val="24"/>
          <w:szCs w:val="24"/>
        </w:rPr>
      </w:pPr>
      <w:r w:rsidRPr="009C4A00">
        <w:rPr>
          <w:sz w:val="24"/>
          <w:szCs w:val="24"/>
        </w:rPr>
        <w:t>Придумать и обосновать пример «фиктивного товара» (кроме земли, денег и труда).</w:t>
      </w:r>
    </w:p>
    <w:p w:rsidR="00044221" w:rsidRDefault="00044221" w:rsidP="002C3526">
      <w:pPr>
        <w:spacing w:line="360" w:lineRule="auto"/>
        <w:rPr>
          <w:sz w:val="24"/>
          <w:szCs w:val="24"/>
        </w:rPr>
      </w:pPr>
    </w:p>
    <w:p w:rsidR="00044221" w:rsidRPr="009C4A00" w:rsidRDefault="00044221" w:rsidP="002C3526">
      <w:pPr>
        <w:spacing w:line="360" w:lineRule="auto"/>
        <w:rPr>
          <w:b/>
          <w:sz w:val="24"/>
          <w:szCs w:val="24"/>
        </w:rPr>
      </w:pPr>
      <w:r w:rsidRPr="009C4A00">
        <w:rPr>
          <w:b/>
          <w:sz w:val="24"/>
          <w:szCs w:val="24"/>
        </w:rPr>
        <w:t>Тема 4. Социология рационального выбора. Рациональное действие и социальная структура (Дж. Коулман).</w:t>
      </w:r>
    </w:p>
    <w:p w:rsidR="00044221"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Тема доклада: </w:t>
      </w:r>
    </w:p>
    <w:p w:rsidR="00044221" w:rsidRPr="009C4A00" w:rsidRDefault="00044221" w:rsidP="002C3526">
      <w:pPr>
        <w:spacing w:line="360" w:lineRule="auto"/>
        <w:jc w:val="both"/>
        <w:rPr>
          <w:sz w:val="24"/>
          <w:szCs w:val="24"/>
        </w:rPr>
      </w:pPr>
      <w:r w:rsidRPr="009C4A00">
        <w:rPr>
          <w:sz w:val="24"/>
          <w:szCs w:val="24"/>
        </w:rPr>
        <w:t>Объединение предпосылок экономической и социологической теорий. Представить схему логической структуры текста:</w:t>
      </w:r>
    </w:p>
    <w:p w:rsidR="00044221" w:rsidRPr="009C4A00" w:rsidRDefault="00044221" w:rsidP="002C3526">
      <w:pPr>
        <w:spacing w:line="360" w:lineRule="auto"/>
        <w:jc w:val="both"/>
        <w:rPr>
          <w:sz w:val="24"/>
          <w:szCs w:val="24"/>
        </w:rPr>
      </w:pPr>
      <w:r w:rsidRPr="009C4A00">
        <w:rPr>
          <w:sz w:val="24"/>
          <w:szCs w:val="24"/>
        </w:rPr>
        <w:t xml:space="preserve">Коулман  Дж. Экономическая социология с точки зрения теории рационального выбора / Западная экономическая социология: Хрестоматия современной классики / Сост. и научн. ред. В.В.Радаев. М.: РОССПЭН, 2004. С. 159-181. См. также: Экономическая социология, Том 5, № 3. 2004. С. 35-44 (http://ecsoc.hse.ru/issues/2004-5-3/index.htm). </w:t>
      </w:r>
    </w:p>
    <w:p w:rsidR="00044221" w:rsidRPr="009C4A00" w:rsidRDefault="00044221" w:rsidP="002C3526">
      <w:pPr>
        <w:spacing w:line="36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Общий вопрос: </w:t>
      </w:r>
    </w:p>
    <w:p w:rsidR="00044221" w:rsidRPr="009C4A00" w:rsidRDefault="00044221" w:rsidP="002C3526">
      <w:pPr>
        <w:spacing w:line="360" w:lineRule="auto"/>
        <w:jc w:val="both"/>
        <w:rPr>
          <w:sz w:val="24"/>
          <w:szCs w:val="24"/>
        </w:rPr>
      </w:pPr>
      <w:r w:rsidRPr="009C4A00">
        <w:rPr>
          <w:sz w:val="24"/>
          <w:szCs w:val="24"/>
        </w:rPr>
        <w:t>Привести пример того, как рациональные действия отдельных индивидов приводят к иррациональному результату на коллективном уровне (кроме примеров, приведённых в статье: Коулман Дж. Введение социальной структуры в экономический анализ // Экономическая социология, Том 10, № 3. 2009. С. 33-40  (http://ecsoc.hse.ru/issues/2009-10-3/index.htm).</w:t>
      </w:r>
    </w:p>
    <w:p w:rsidR="00044221" w:rsidRPr="009C4A00" w:rsidRDefault="00044221" w:rsidP="002C3526">
      <w:pPr>
        <w:spacing w:line="360" w:lineRule="auto"/>
        <w:rPr>
          <w:sz w:val="24"/>
          <w:szCs w:val="24"/>
        </w:rPr>
      </w:pPr>
    </w:p>
    <w:p w:rsidR="00044221" w:rsidRPr="009C4A00" w:rsidRDefault="00044221" w:rsidP="002C3526">
      <w:pPr>
        <w:spacing w:line="360" w:lineRule="auto"/>
        <w:rPr>
          <w:b/>
          <w:sz w:val="24"/>
          <w:szCs w:val="24"/>
        </w:rPr>
      </w:pPr>
      <w:r w:rsidRPr="009C4A00">
        <w:rPr>
          <w:b/>
          <w:sz w:val="24"/>
          <w:szCs w:val="24"/>
        </w:rPr>
        <w:t>Тема 5. Сетевой подход. Рынки и хозяйственные организации (У. Пауэлл, Д. Старк, Б. Уци).</w:t>
      </w:r>
    </w:p>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Тема доклада: </w:t>
      </w:r>
    </w:p>
    <w:p w:rsidR="00044221" w:rsidRPr="009C4A00" w:rsidRDefault="00044221" w:rsidP="002C3526">
      <w:pPr>
        <w:spacing w:line="360" w:lineRule="auto"/>
        <w:rPr>
          <w:sz w:val="24"/>
          <w:szCs w:val="24"/>
        </w:rPr>
      </w:pPr>
      <w:r w:rsidRPr="009C4A00">
        <w:rPr>
          <w:sz w:val="24"/>
          <w:szCs w:val="24"/>
        </w:rPr>
        <w:t>Основные подходы к исследованию сетей. Представить схему логической структуры текста:</w:t>
      </w:r>
    </w:p>
    <w:p w:rsidR="00044221" w:rsidRPr="009C4A00" w:rsidRDefault="00044221" w:rsidP="002C3526">
      <w:pPr>
        <w:spacing w:line="360" w:lineRule="auto"/>
        <w:jc w:val="both"/>
        <w:rPr>
          <w:sz w:val="24"/>
          <w:szCs w:val="24"/>
        </w:rPr>
      </w:pPr>
      <w:r w:rsidRPr="009C4A00">
        <w:rPr>
          <w:sz w:val="24"/>
          <w:szCs w:val="24"/>
        </w:rPr>
        <w:t>Пауэлл У., Смит-Дор Л. Сети и хозяйственная жизнь / Западная экономическая социология: Хрестоматия современной классики / Сост. и научн ред. В.В.Радаев. М.: РОССПЭН, 2004. С. 226-280 или Экономическая социология, Том 4, № 3. 2003. С. 61-105 (http://ecsoc.hse.ru/issues/2003-4-3/index.htm).</w:t>
      </w:r>
    </w:p>
    <w:p w:rsidR="00044221" w:rsidRPr="009C4A00" w:rsidRDefault="00044221" w:rsidP="002C3526">
      <w:pPr>
        <w:spacing w:line="36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Общий вопрос: </w:t>
      </w:r>
    </w:p>
    <w:p w:rsidR="00044221" w:rsidRPr="009C4A00" w:rsidRDefault="00044221" w:rsidP="002C3526">
      <w:pPr>
        <w:spacing w:line="360" w:lineRule="auto"/>
        <w:jc w:val="both"/>
        <w:rPr>
          <w:sz w:val="24"/>
          <w:szCs w:val="24"/>
        </w:rPr>
      </w:pPr>
      <w:r w:rsidRPr="009C4A00">
        <w:rPr>
          <w:sz w:val="24"/>
          <w:szCs w:val="24"/>
        </w:rPr>
        <w:t>Показать на примере, как деловые сети, в которые включена компания, одновременно открывают перед ней новые возможности и ограничивают ее деятельность.</w:t>
      </w:r>
    </w:p>
    <w:p w:rsidR="00044221" w:rsidRPr="009C4A00" w:rsidRDefault="00044221" w:rsidP="002C3526">
      <w:pPr>
        <w:spacing w:line="360" w:lineRule="auto"/>
        <w:rPr>
          <w:sz w:val="24"/>
          <w:szCs w:val="24"/>
        </w:rPr>
      </w:pPr>
    </w:p>
    <w:p w:rsidR="00044221" w:rsidRPr="009C4A00" w:rsidRDefault="00044221" w:rsidP="002C3526">
      <w:pPr>
        <w:spacing w:line="360" w:lineRule="auto"/>
        <w:rPr>
          <w:b/>
          <w:sz w:val="24"/>
          <w:szCs w:val="24"/>
        </w:rPr>
      </w:pPr>
      <w:r w:rsidRPr="009C4A00">
        <w:rPr>
          <w:b/>
          <w:sz w:val="24"/>
          <w:szCs w:val="24"/>
        </w:rPr>
        <w:t>Тема 6. Экологический подход. Конкуренция и организационные популяции (М.</w:t>
      </w:r>
      <w:r>
        <w:rPr>
          <w:b/>
          <w:sz w:val="24"/>
          <w:szCs w:val="24"/>
        </w:rPr>
        <w:t> </w:t>
      </w:r>
      <w:r w:rsidRPr="009C4A00">
        <w:rPr>
          <w:b/>
          <w:sz w:val="24"/>
          <w:szCs w:val="24"/>
        </w:rPr>
        <w:t>Хэннан, Дж. Фримен, Х. Олдрич)</w:t>
      </w:r>
    </w:p>
    <w:p w:rsidR="00044221"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Тема доклада: </w:t>
      </w:r>
    </w:p>
    <w:p w:rsidR="00044221" w:rsidRPr="009C4A00" w:rsidRDefault="00044221" w:rsidP="002C3526">
      <w:pPr>
        <w:spacing w:line="360" w:lineRule="auto"/>
        <w:jc w:val="both"/>
        <w:rPr>
          <w:sz w:val="24"/>
          <w:szCs w:val="24"/>
        </w:rPr>
      </w:pPr>
      <w:r w:rsidRPr="009C4A00">
        <w:rPr>
          <w:sz w:val="24"/>
          <w:szCs w:val="24"/>
        </w:rPr>
        <w:t>Основные методологические принципы экологического подхода. Представить схему логической структуры текста:</w:t>
      </w:r>
    </w:p>
    <w:p w:rsidR="00044221" w:rsidRPr="009C4A00" w:rsidRDefault="00044221" w:rsidP="002C3526">
      <w:pPr>
        <w:spacing w:line="360" w:lineRule="auto"/>
        <w:jc w:val="both"/>
        <w:rPr>
          <w:sz w:val="24"/>
          <w:szCs w:val="24"/>
        </w:rPr>
      </w:pPr>
      <w:r w:rsidRPr="009C4A00">
        <w:rPr>
          <w:sz w:val="24"/>
          <w:szCs w:val="24"/>
        </w:rPr>
        <w:t>Олдрич Х. Предпринимательские стратегии в новых организационных популяциях / Западная экономическая социология: Хрестоматия современной классики / Сост. и научн. ред. В.В.Радаев. М.: РОССПЭН, 2004. С. 211-225 или Российский журнал менеджмента. 2005. Том 3, № 2. С. 139-154, или Экономическая социология, Том 6, № 4, 2005 (http://ecsoc.hse.ru/issues/2005-6-4/index.htm).</w:t>
      </w:r>
    </w:p>
    <w:p w:rsidR="00044221" w:rsidRPr="009C4A00" w:rsidRDefault="00044221" w:rsidP="002C3526">
      <w:pPr>
        <w:spacing w:line="36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Общий вопрос: </w:t>
      </w:r>
    </w:p>
    <w:p w:rsidR="00044221" w:rsidRPr="009C4A00" w:rsidRDefault="00044221" w:rsidP="002C3526">
      <w:pPr>
        <w:spacing w:line="360" w:lineRule="auto"/>
        <w:jc w:val="both"/>
        <w:rPr>
          <w:sz w:val="24"/>
          <w:szCs w:val="24"/>
        </w:rPr>
      </w:pPr>
      <w:r w:rsidRPr="009C4A00">
        <w:rPr>
          <w:sz w:val="24"/>
          <w:szCs w:val="24"/>
        </w:rPr>
        <w:t>Опишите ситуацию, в которой недавно возникшая организационная форма приобрела когнитивную легитимацию, но не имеет социополитического одобрения.</w:t>
      </w:r>
    </w:p>
    <w:p w:rsidR="00044221" w:rsidRPr="009C4A00" w:rsidRDefault="00044221" w:rsidP="002C3526">
      <w:pPr>
        <w:spacing w:line="360" w:lineRule="auto"/>
        <w:rPr>
          <w:sz w:val="24"/>
          <w:szCs w:val="24"/>
        </w:rPr>
      </w:pPr>
    </w:p>
    <w:p w:rsidR="00044221" w:rsidRPr="009C4A00" w:rsidRDefault="00044221" w:rsidP="002C3526">
      <w:pPr>
        <w:spacing w:line="360" w:lineRule="auto"/>
        <w:rPr>
          <w:b/>
          <w:sz w:val="24"/>
          <w:szCs w:val="24"/>
        </w:rPr>
      </w:pPr>
      <w:r w:rsidRPr="009C4A00">
        <w:rPr>
          <w:b/>
          <w:sz w:val="24"/>
          <w:szCs w:val="24"/>
        </w:rPr>
        <w:t>Тема 7. Новый институциональный подход. Формальные и неформальные правила (Н. Флигстин).</w:t>
      </w:r>
    </w:p>
    <w:p w:rsidR="00044221"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Тема доклада: </w:t>
      </w:r>
    </w:p>
    <w:p w:rsidR="00044221" w:rsidRPr="009C4A00" w:rsidRDefault="00044221" w:rsidP="002C3526">
      <w:pPr>
        <w:spacing w:line="360" w:lineRule="auto"/>
        <w:jc w:val="both"/>
        <w:rPr>
          <w:sz w:val="24"/>
          <w:szCs w:val="24"/>
        </w:rPr>
      </w:pPr>
      <w:r w:rsidRPr="009C4A00">
        <w:rPr>
          <w:sz w:val="24"/>
          <w:szCs w:val="24"/>
        </w:rPr>
        <w:t>Основные институциональные элементы рынка. Представить схему логической структуры текста:</w:t>
      </w:r>
    </w:p>
    <w:p w:rsidR="00044221" w:rsidRDefault="00044221" w:rsidP="002C3526">
      <w:pPr>
        <w:spacing w:line="360" w:lineRule="auto"/>
        <w:jc w:val="both"/>
        <w:rPr>
          <w:sz w:val="24"/>
          <w:szCs w:val="24"/>
        </w:rPr>
      </w:pPr>
      <w:r w:rsidRPr="009C4A00">
        <w:rPr>
          <w:sz w:val="24"/>
          <w:szCs w:val="24"/>
        </w:rPr>
        <w:t>Флигстин Н. Рынки как политика: политико-культурный подход к рыночным институтам / Западная экономическая социология: Хрестоматия современной классики / Сост. и научн. ред. В.В. Радаев. Пер. М.С. Добрякова. М.: РОССПЭН, 2004. С. 185-210, или Экономическая социология, Том 4, № 1. 2003. С. 45-63 (</w:t>
      </w:r>
      <w:hyperlink r:id="rId211" w:history="1">
        <w:r w:rsidRPr="00651542">
          <w:rPr>
            <w:rStyle w:val="Hyperlink"/>
            <w:sz w:val="24"/>
            <w:szCs w:val="24"/>
          </w:rPr>
          <w:t>http://ecsoc.hse.ru/issues/2003-4-1/index.htm</w:t>
        </w:r>
      </w:hyperlink>
      <w:r w:rsidRPr="009C4A00">
        <w:rPr>
          <w:sz w:val="24"/>
          <w:szCs w:val="24"/>
        </w:rPr>
        <w:t>).</w:t>
      </w:r>
    </w:p>
    <w:p w:rsidR="00044221" w:rsidRPr="009C4A00" w:rsidRDefault="00044221" w:rsidP="002C3526">
      <w:pPr>
        <w:spacing w:line="360" w:lineRule="auto"/>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Общий вопрос: </w:t>
      </w:r>
    </w:p>
    <w:p w:rsidR="00044221" w:rsidRPr="009C4A00" w:rsidRDefault="00044221" w:rsidP="002C3526">
      <w:pPr>
        <w:spacing w:line="360" w:lineRule="auto"/>
        <w:jc w:val="both"/>
        <w:rPr>
          <w:sz w:val="24"/>
          <w:szCs w:val="24"/>
        </w:rPr>
      </w:pPr>
      <w:r w:rsidRPr="009C4A00">
        <w:rPr>
          <w:sz w:val="24"/>
          <w:szCs w:val="24"/>
        </w:rPr>
        <w:t>Приведите пример параллельного сосуществования формальных и неформальных правил, регулирующих одни и те же действия. Покажите, как они соотносятся и взаимодействуют.</w:t>
      </w:r>
    </w:p>
    <w:p w:rsidR="00044221" w:rsidRPr="009C4A00" w:rsidRDefault="00044221" w:rsidP="002C3526">
      <w:pPr>
        <w:spacing w:line="360" w:lineRule="auto"/>
        <w:rPr>
          <w:sz w:val="24"/>
          <w:szCs w:val="24"/>
        </w:rPr>
      </w:pPr>
    </w:p>
    <w:p w:rsidR="00044221" w:rsidRPr="009C4A00" w:rsidRDefault="00044221" w:rsidP="002C3526">
      <w:pPr>
        <w:spacing w:line="360" w:lineRule="auto"/>
        <w:rPr>
          <w:b/>
          <w:sz w:val="24"/>
          <w:szCs w:val="24"/>
        </w:rPr>
      </w:pPr>
      <w:r w:rsidRPr="009C4A00">
        <w:rPr>
          <w:b/>
          <w:sz w:val="24"/>
          <w:szCs w:val="24"/>
        </w:rPr>
        <w:t>Тема 8. Социокультурный подход.  Когнитивные, ценностные и символические аспекты (М. Аболафия, П. Димаджио, В. Зелизер)</w:t>
      </w:r>
    </w:p>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Тема доклада: </w:t>
      </w:r>
    </w:p>
    <w:p w:rsidR="00044221" w:rsidRPr="009C4A00" w:rsidRDefault="00044221" w:rsidP="002C3526">
      <w:pPr>
        <w:spacing w:line="360" w:lineRule="auto"/>
        <w:jc w:val="both"/>
        <w:rPr>
          <w:sz w:val="24"/>
          <w:szCs w:val="24"/>
        </w:rPr>
      </w:pPr>
      <w:r w:rsidRPr="009C4A00">
        <w:rPr>
          <w:sz w:val="24"/>
          <w:szCs w:val="24"/>
        </w:rPr>
        <w:t>Взаимосвязь между культурой и хозяйством. Представить схему логической структуры текста:</w:t>
      </w:r>
    </w:p>
    <w:p w:rsidR="00044221" w:rsidRDefault="00044221" w:rsidP="002C3526">
      <w:pPr>
        <w:spacing w:line="360" w:lineRule="auto"/>
        <w:jc w:val="both"/>
        <w:rPr>
          <w:sz w:val="24"/>
          <w:szCs w:val="24"/>
        </w:rPr>
      </w:pPr>
      <w:r w:rsidRPr="009C4A00">
        <w:rPr>
          <w:sz w:val="24"/>
          <w:szCs w:val="24"/>
        </w:rPr>
        <w:t>Димаджио П. Культура и хозяйство / Западная экономическая социология: Хрестоматия современной классики / Сост. и научн ред. В.В. Радаев. Пер. М.С. Добрякова. М.: РОССПЭН, 2004. С. 471-518, или Экономическая социология, Том 5, № 3. 2004. С. 45-65 (</w:t>
      </w:r>
      <w:hyperlink r:id="rId212" w:history="1">
        <w:r w:rsidRPr="00651542">
          <w:rPr>
            <w:rStyle w:val="Hyperlink"/>
            <w:sz w:val="24"/>
            <w:szCs w:val="24"/>
          </w:rPr>
          <w:t>http://ecsoc.hse.ru/issues/2004-5-3/index.htm</w:t>
        </w:r>
      </w:hyperlink>
      <w:r w:rsidRPr="009C4A00">
        <w:rPr>
          <w:sz w:val="24"/>
          <w:szCs w:val="24"/>
        </w:rPr>
        <w:t>).</w:t>
      </w:r>
    </w:p>
    <w:p w:rsidR="00044221" w:rsidRPr="009C4A00" w:rsidRDefault="00044221" w:rsidP="002C3526">
      <w:pPr>
        <w:spacing w:line="360" w:lineRule="auto"/>
        <w:jc w:val="both"/>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i/>
          <w:sz w:val="24"/>
          <w:szCs w:val="24"/>
        </w:rPr>
      </w:pPr>
    </w:p>
    <w:p w:rsidR="00044221" w:rsidRPr="009C4A00" w:rsidRDefault="00044221" w:rsidP="002C3526">
      <w:pPr>
        <w:spacing w:line="360" w:lineRule="auto"/>
        <w:rPr>
          <w:i/>
          <w:sz w:val="24"/>
          <w:szCs w:val="24"/>
        </w:rPr>
      </w:pPr>
      <w:r w:rsidRPr="009C4A00">
        <w:rPr>
          <w:i/>
          <w:sz w:val="24"/>
          <w:szCs w:val="24"/>
        </w:rPr>
        <w:t xml:space="preserve">Общий вопрос: </w:t>
      </w:r>
    </w:p>
    <w:p w:rsidR="00044221" w:rsidRPr="009C4A00" w:rsidRDefault="00044221" w:rsidP="002C3526">
      <w:pPr>
        <w:spacing w:line="360" w:lineRule="auto"/>
        <w:rPr>
          <w:sz w:val="24"/>
          <w:szCs w:val="24"/>
        </w:rPr>
      </w:pPr>
      <w:r w:rsidRPr="009C4A00">
        <w:rPr>
          <w:sz w:val="24"/>
          <w:szCs w:val="24"/>
        </w:rPr>
        <w:t>Приведите пример того, как изменение культурных ценностей привело к формированию нового рынка, и пример того, как изменение культурных ценностей привело к распаду существующего рынка.</w:t>
      </w:r>
    </w:p>
    <w:p w:rsidR="00044221" w:rsidRPr="009C4A00" w:rsidRDefault="00044221" w:rsidP="002C3526">
      <w:pPr>
        <w:spacing w:line="360" w:lineRule="auto"/>
        <w:rPr>
          <w:sz w:val="24"/>
          <w:szCs w:val="24"/>
        </w:rPr>
      </w:pPr>
    </w:p>
    <w:p w:rsidR="00044221" w:rsidRPr="009C4A00" w:rsidRDefault="00044221" w:rsidP="002C3526">
      <w:pPr>
        <w:spacing w:line="360" w:lineRule="auto"/>
        <w:rPr>
          <w:b/>
          <w:sz w:val="24"/>
          <w:szCs w:val="24"/>
        </w:rPr>
      </w:pPr>
      <w:r w:rsidRPr="009C4A00">
        <w:rPr>
          <w:b/>
          <w:sz w:val="24"/>
          <w:szCs w:val="24"/>
        </w:rPr>
        <w:t>Тема 9. Властный подход. Государство, бюрократия и коррупция (М. Вебер, П. Эванс).</w:t>
      </w:r>
    </w:p>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Тема доклада: </w:t>
      </w:r>
    </w:p>
    <w:p w:rsidR="00044221" w:rsidRPr="009C4A00" w:rsidRDefault="00044221" w:rsidP="002C3526">
      <w:pPr>
        <w:spacing w:line="360" w:lineRule="auto"/>
        <w:jc w:val="both"/>
        <w:rPr>
          <w:sz w:val="24"/>
          <w:szCs w:val="24"/>
        </w:rPr>
      </w:pPr>
      <w:r w:rsidRPr="009C4A00">
        <w:rPr>
          <w:sz w:val="24"/>
          <w:szCs w:val="24"/>
        </w:rPr>
        <w:t>Воздействие государственной бюрократии на экономический рост. Представить схему логической структуры текста:</w:t>
      </w:r>
      <w:bookmarkStart w:id="5" w:name="OLE_LINK3"/>
      <w:bookmarkStart w:id="6" w:name="OLE_LINK4"/>
    </w:p>
    <w:p w:rsidR="00044221" w:rsidRPr="009C4A00" w:rsidRDefault="00044221" w:rsidP="002C3526">
      <w:pPr>
        <w:spacing w:line="360" w:lineRule="auto"/>
        <w:jc w:val="both"/>
        <w:rPr>
          <w:sz w:val="24"/>
          <w:szCs w:val="24"/>
        </w:rPr>
      </w:pPr>
      <w:r w:rsidRPr="009C4A00">
        <w:rPr>
          <w:sz w:val="24"/>
          <w:szCs w:val="24"/>
        </w:rPr>
        <w:t xml:space="preserve">Эванс П., Раух Дж. Э. </w:t>
      </w:r>
      <w:bookmarkEnd w:id="5"/>
      <w:bookmarkEnd w:id="6"/>
      <w:r w:rsidRPr="009C4A00">
        <w:rPr>
          <w:sz w:val="24"/>
          <w:szCs w:val="24"/>
        </w:rPr>
        <w:t>Бюрократия и экономический рост: межстрановой анализ воздействия "веберианизации" государственного аппарата на экономический рост // Экономическая социология. Т. 7. № 1. 2006. С. 38–60 (http://ecsoc.hse.ru/issues/2006-7-1/index.htm) или Анализ рынков в современной экономической социологии / Отв. ред. В.В.Радаев, М.С.Добрякова. М.: ГУ-ВШЭ, 2007. С. 341-372.</w:t>
      </w:r>
    </w:p>
    <w:p w:rsidR="00044221" w:rsidRPr="009C4A00" w:rsidRDefault="00044221" w:rsidP="002C3526">
      <w:pPr>
        <w:spacing w:line="36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Общий вопрос: </w:t>
      </w:r>
    </w:p>
    <w:p w:rsidR="00044221" w:rsidRPr="009C4A00" w:rsidRDefault="00044221" w:rsidP="002C3526">
      <w:pPr>
        <w:spacing w:line="360" w:lineRule="auto"/>
        <w:jc w:val="both"/>
        <w:rPr>
          <w:sz w:val="24"/>
          <w:szCs w:val="24"/>
        </w:rPr>
      </w:pPr>
      <w:r w:rsidRPr="009C4A00">
        <w:rPr>
          <w:sz w:val="24"/>
          <w:szCs w:val="24"/>
        </w:rPr>
        <w:t>Покажите, как с помощью усиления бюрократии можно победить или ослабить коррупцию.</w:t>
      </w:r>
    </w:p>
    <w:p w:rsidR="00044221" w:rsidRPr="009C4A00" w:rsidRDefault="00044221" w:rsidP="002C3526">
      <w:pPr>
        <w:spacing w:line="360" w:lineRule="auto"/>
        <w:rPr>
          <w:sz w:val="24"/>
          <w:szCs w:val="24"/>
        </w:rPr>
      </w:pPr>
    </w:p>
    <w:p w:rsidR="00044221" w:rsidRPr="009C4A00" w:rsidRDefault="00044221" w:rsidP="002C3526">
      <w:pPr>
        <w:spacing w:line="360" w:lineRule="auto"/>
        <w:rPr>
          <w:b/>
          <w:sz w:val="24"/>
          <w:szCs w:val="24"/>
        </w:rPr>
      </w:pPr>
      <w:r w:rsidRPr="009C4A00">
        <w:rPr>
          <w:b/>
          <w:sz w:val="24"/>
          <w:szCs w:val="24"/>
        </w:rPr>
        <w:t>Тема 10. Постструктуралистский подход. Капитал, класс и габитус (П.Бурдье).</w:t>
      </w:r>
    </w:p>
    <w:p w:rsidR="00044221" w:rsidRDefault="00044221" w:rsidP="002C3526">
      <w:pPr>
        <w:spacing w:line="360" w:lineRule="auto"/>
        <w:rPr>
          <w:b/>
          <w:sz w:val="24"/>
          <w:szCs w:val="24"/>
        </w:rPr>
      </w:pPr>
    </w:p>
    <w:p w:rsidR="00044221" w:rsidRPr="009C4A00" w:rsidRDefault="00044221" w:rsidP="002C3526">
      <w:pPr>
        <w:spacing w:line="360" w:lineRule="auto"/>
        <w:rPr>
          <w:sz w:val="24"/>
          <w:szCs w:val="24"/>
        </w:rPr>
      </w:pPr>
      <w:r w:rsidRPr="009C4A00">
        <w:rPr>
          <w:sz w:val="24"/>
          <w:szCs w:val="24"/>
        </w:rPr>
        <w:t xml:space="preserve">Тема доклада: </w:t>
      </w:r>
    </w:p>
    <w:p w:rsidR="00044221" w:rsidRPr="009C4A00" w:rsidRDefault="00044221" w:rsidP="002C3526">
      <w:pPr>
        <w:spacing w:line="360" w:lineRule="auto"/>
        <w:jc w:val="both"/>
        <w:rPr>
          <w:sz w:val="24"/>
          <w:szCs w:val="24"/>
        </w:rPr>
      </w:pPr>
      <w:r w:rsidRPr="009C4A00">
        <w:rPr>
          <w:sz w:val="24"/>
          <w:szCs w:val="24"/>
        </w:rPr>
        <w:t>Социологическое понимание капитала и его основных форм. Представить схему логической структуры текста:</w:t>
      </w:r>
    </w:p>
    <w:p w:rsidR="00044221" w:rsidRPr="009C4A00" w:rsidRDefault="00044221" w:rsidP="002C3526">
      <w:pPr>
        <w:spacing w:line="360" w:lineRule="auto"/>
        <w:jc w:val="both"/>
        <w:rPr>
          <w:sz w:val="24"/>
          <w:szCs w:val="24"/>
        </w:rPr>
      </w:pPr>
      <w:r w:rsidRPr="009C4A00">
        <w:rPr>
          <w:sz w:val="24"/>
          <w:szCs w:val="24"/>
        </w:rPr>
        <w:t>Бурдье П. Формы капитала / Западная экономическая социология: Хрестоматия современной классики / Сост. и научн. ред. В.В.Радаев. Пер. М.С.Добрякова. М.: РОССПЭН, 2004. С. 519-536, или Экономическая социология. Том 3, № 5. 2002. С. 60-74 (http://ecsoc.hse.ru/issues/2002-3-5/index.htm).</w:t>
      </w:r>
    </w:p>
    <w:p w:rsidR="00044221" w:rsidRPr="009C4A00" w:rsidRDefault="00044221" w:rsidP="002C3526">
      <w:pPr>
        <w:spacing w:line="36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9C4A00" w:rsidRDefault="00044221" w:rsidP="002C3526">
      <w:pPr>
        <w:spacing w:line="360" w:lineRule="auto"/>
        <w:rPr>
          <w:i/>
          <w:sz w:val="24"/>
          <w:szCs w:val="24"/>
        </w:rPr>
      </w:pPr>
      <w:r w:rsidRPr="009C4A00">
        <w:rPr>
          <w:i/>
          <w:sz w:val="24"/>
          <w:szCs w:val="24"/>
        </w:rPr>
        <w:t xml:space="preserve">Общий вопрос: </w:t>
      </w:r>
    </w:p>
    <w:p w:rsidR="00044221" w:rsidRPr="009C4A00" w:rsidRDefault="00044221" w:rsidP="002C3526">
      <w:pPr>
        <w:spacing w:line="360" w:lineRule="auto"/>
        <w:jc w:val="both"/>
        <w:rPr>
          <w:sz w:val="24"/>
          <w:szCs w:val="24"/>
        </w:rPr>
      </w:pPr>
      <w:r w:rsidRPr="009C4A00">
        <w:rPr>
          <w:sz w:val="24"/>
          <w:szCs w:val="24"/>
        </w:rPr>
        <w:t xml:space="preserve">Придумать форму капитала (кроме форм, описанных в рекомендованной основной литературе). Обосновать, почему это «капитал». Привести два примера конвертации в другие формы капитала. </w:t>
      </w:r>
    </w:p>
    <w:p w:rsidR="00044221" w:rsidRPr="009C4A00" w:rsidRDefault="00044221" w:rsidP="002C3526">
      <w:pPr>
        <w:spacing w:line="360" w:lineRule="auto"/>
        <w:rPr>
          <w:sz w:val="24"/>
          <w:szCs w:val="24"/>
        </w:rPr>
      </w:pPr>
    </w:p>
    <w:p w:rsidR="00044221" w:rsidRPr="002C3526" w:rsidRDefault="00044221" w:rsidP="002C3526">
      <w:pPr>
        <w:spacing w:line="360" w:lineRule="auto"/>
        <w:rPr>
          <w:b/>
          <w:sz w:val="24"/>
          <w:szCs w:val="24"/>
        </w:rPr>
      </w:pPr>
      <w:r w:rsidRPr="002C3526">
        <w:rPr>
          <w:b/>
          <w:sz w:val="24"/>
          <w:szCs w:val="24"/>
        </w:rPr>
        <w:t>Тема 11. Экономическая теория конвенций. П</w:t>
      </w:r>
      <w:r>
        <w:rPr>
          <w:b/>
          <w:sz w:val="24"/>
          <w:szCs w:val="24"/>
        </w:rPr>
        <w:t>орядки обоснования ценности (Л. </w:t>
      </w:r>
      <w:r w:rsidRPr="002C3526">
        <w:rPr>
          <w:b/>
          <w:sz w:val="24"/>
          <w:szCs w:val="24"/>
        </w:rPr>
        <w:t>Тевено).</w:t>
      </w:r>
    </w:p>
    <w:p w:rsidR="00044221" w:rsidRDefault="00044221" w:rsidP="002C3526">
      <w:pPr>
        <w:spacing w:line="360" w:lineRule="auto"/>
        <w:rPr>
          <w:sz w:val="24"/>
          <w:szCs w:val="24"/>
        </w:rPr>
      </w:pPr>
    </w:p>
    <w:p w:rsidR="00044221" w:rsidRPr="002C3526" w:rsidRDefault="00044221" w:rsidP="002C3526">
      <w:pPr>
        <w:spacing w:line="360" w:lineRule="auto"/>
        <w:rPr>
          <w:i/>
          <w:sz w:val="24"/>
          <w:szCs w:val="24"/>
        </w:rPr>
      </w:pPr>
      <w:r w:rsidRPr="002C3526">
        <w:rPr>
          <w:i/>
          <w:sz w:val="24"/>
          <w:szCs w:val="24"/>
        </w:rPr>
        <w:t xml:space="preserve">Тема доклада: </w:t>
      </w:r>
    </w:p>
    <w:p w:rsidR="00044221" w:rsidRPr="009C4A00" w:rsidRDefault="00044221" w:rsidP="002C3526">
      <w:pPr>
        <w:spacing w:line="360" w:lineRule="auto"/>
        <w:jc w:val="both"/>
        <w:rPr>
          <w:sz w:val="24"/>
          <w:szCs w:val="24"/>
        </w:rPr>
      </w:pPr>
      <w:r w:rsidRPr="009C4A00">
        <w:rPr>
          <w:sz w:val="24"/>
          <w:szCs w:val="24"/>
        </w:rPr>
        <w:t>Построение конвенций в ситуациях критической неопределенности. Представить схему логической структуры текста:</w:t>
      </w:r>
    </w:p>
    <w:p w:rsidR="00044221" w:rsidRPr="009C4A00" w:rsidRDefault="00044221" w:rsidP="002C3526">
      <w:pPr>
        <w:spacing w:line="360" w:lineRule="auto"/>
        <w:jc w:val="both"/>
        <w:rPr>
          <w:sz w:val="24"/>
          <w:szCs w:val="24"/>
        </w:rPr>
      </w:pPr>
      <w:r w:rsidRPr="009C4A00">
        <w:rPr>
          <w:sz w:val="24"/>
          <w:szCs w:val="24"/>
        </w:rPr>
        <w:t>Тевено Л. Организованная комплексность: нормы координации и структура экономических преобразований / Радаев В.В. (сост. и ред.). Экономическая социология: Новые подходы к институциональному и сетевому анализу. М.: РОССПЭН, 2002. С. 19-46 (http://www.ecsoc.ru/).</w:t>
      </w:r>
    </w:p>
    <w:p w:rsidR="00044221" w:rsidRPr="009C4A00" w:rsidRDefault="00044221" w:rsidP="002C3526">
      <w:pPr>
        <w:spacing w:line="36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9C4A00" w:rsidRDefault="00044221" w:rsidP="002C3526">
      <w:pPr>
        <w:spacing w:line="360" w:lineRule="auto"/>
        <w:rPr>
          <w:sz w:val="24"/>
          <w:szCs w:val="24"/>
        </w:rPr>
      </w:pPr>
      <w:r w:rsidRPr="002C3526">
        <w:rPr>
          <w:i/>
          <w:sz w:val="24"/>
          <w:szCs w:val="24"/>
        </w:rPr>
        <w:t>Общий вопрос</w:t>
      </w:r>
      <w:r w:rsidRPr="009C4A00">
        <w:rPr>
          <w:sz w:val="24"/>
          <w:szCs w:val="24"/>
        </w:rPr>
        <w:t xml:space="preserve">: </w:t>
      </w:r>
    </w:p>
    <w:p w:rsidR="00044221" w:rsidRPr="009C4A00" w:rsidRDefault="00044221" w:rsidP="002C3526">
      <w:pPr>
        <w:spacing w:line="360" w:lineRule="auto"/>
        <w:rPr>
          <w:sz w:val="24"/>
          <w:szCs w:val="24"/>
        </w:rPr>
      </w:pPr>
      <w:r w:rsidRPr="009C4A00">
        <w:rPr>
          <w:sz w:val="24"/>
          <w:szCs w:val="24"/>
        </w:rPr>
        <w:t>Привести пример возникновения и разрешения конфликтов между разными порядками обоснования ценности в сфере хозяйства.</w:t>
      </w:r>
    </w:p>
    <w:p w:rsidR="00044221" w:rsidRPr="009C4A00" w:rsidRDefault="00044221" w:rsidP="002C3526">
      <w:pPr>
        <w:spacing w:line="360" w:lineRule="auto"/>
        <w:rPr>
          <w:sz w:val="24"/>
          <w:szCs w:val="24"/>
        </w:rPr>
      </w:pPr>
    </w:p>
    <w:p w:rsidR="00044221" w:rsidRPr="002C3526" w:rsidRDefault="00044221" w:rsidP="002C3526">
      <w:pPr>
        <w:spacing w:line="360" w:lineRule="auto"/>
        <w:rPr>
          <w:b/>
          <w:sz w:val="24"/>
          <w:szCs w:val="24"/>
        </w:rPr>
      </w:pPr>
      <w:r w:rsidRPr="002C3526">
        <w:rPr>
          <w:b/>
          <w:sz w:val="24"/>
          <w:szCs w:val="24"/>
        </w:rPr>
        <w:t>Тема 12. Перформативный подход. Маркетизация и ка</w:t>
      </w:r>
      <w:r>
        <w:rPr>
          <w:b/>
          <w:sz w:val="24"/>
          <w:szCs w:val="24"/>
        </w:rPr>
        <w:t>лькулятивные устройства (М. </w:t>
      </w:r>
      <w:r w:rsidRPr="002C3526">
        <w:rPr>
          <w:b/>
          <w:sz w:val="24"/>
          <w:szCs w:val="24"/>
        </w:rPr>
        <w:t>Каллон)</w:t>
      </w:r>
    </w:p>
    <w:p w:rsidR="00044221" w:rsidRDefault="00044221" w:rsidP="002C3526">
      <w:pPr>
        <w:spacing w:line="360" w:lineRule="auto"/>
        <w:rPr>
          <w:sz w:val="24"/>
          <w:szCs w:val="24"/>
        </w:rPr>
      </w:pPr>
    </w:p>
    <w:p w:rsidR="00044221" w:rsidRPr="002C3526" w:rsidRDefault="00044221" w:rsidP="002C3526">
      <w:pPr>
        <w:spacing w:line="360" w:lineRule="auto"/>
        <w:rPr>
          <w:i/>
          <w:sz w:val="24"/>
          <w:szCs w:val="24"/>
        </w:rPr>
      </w:pPr>
      <w:r w:rsidRPr="002C3526">
        <w:rPr>
          <w:i/>
          <w:sz w:val="24"/>
          <w:szCs w:val="24"/>
        </w:rPr>
        <w:t xml:space="preserve">Тема доклада: </w:t>
      </w:r>
    </w:p>
    <w:p w:rsidR="00044221" w:rsidRPr="009C4A00" w:rsidRDefault="00044221" w:rsidP="002C3526">
      <w:pPr>
        <w:spacing w:line="360" w:lineRule="auto"/>
        <w:rPr>
          <w:sz w:val="24"/>
          <w:szCs w:val="24"/>
        </w:rPr>
      </w:pPr>
      <w:r w:rsidRPr="009C4A00">
        <w:rPr>
          <w:sz w:val="24"/>
          <w:szCs w:val="24"/>
        </w:rPr>
        <w:t>Как квалифицируются блага. Представить схему логической структуры текста:</w:t>
      </w:r>
    </w:p>
    <w:p w:rsidR="00044221" w:rsidRPr="009C4A00" w:rsidRDefault="00044221" w:rsidP="002C3526">
      <w:pPr>
        <w:spacing w:line="360" w:lineRule="auto"/>
        <w:jc w:val="both"/>
        <w:rPr>
          <w:sz w:val="24"/>
          <w:szCs w:val="24"/>
        </w:rPr>
      </w:pPr>
      <w:r w:rsidRPr="009C4A00">
        <w:rPr>
          <w:sz w:val="24"/>
          <w:szCs w:val="24"/>
        </w:rPr>
        <w:t>Каллон М., Меадель С., Рабехарисоа В. Экономика качеств // Журнал социологии и социальной антропологии. 2008. Том ХI. № 4. С. 59-87.</w:t>
      </w:r>
    </w:p>
    <w:p w:rsidR="00044221" w:rsidRPr="009C4A00" w:rsidRDefault="00044221" w:rsidP="002C3526">
      <w:pPr>
        <w:spacing w:line="36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6043"/>
      </w:tblGrid>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Докладчик</w:t>
            </w:r>
          </w:p>
        </w:tc>
        <w:tc>
          <w:tcPr>
            <w:tcW w:w="6043" w:type="dxa"/>
          </w:tcPr>
          <w:p w:rsidR="00044221" w:rsidRPr="009C4A00" w:rsidRDefault="00044221" w:rsidP="002C3526">
            <w:pPr>
              <w:spacing w:line="360" w:lineRule="auto"/>
              <w:rPr>
                <w:sz w:val="24"/>
                <w:szCs w:val="24"/>
              </w:rPr>
            </w:pPr>
          </w:p>
        </w:tc>
      </w:tr>
      <w:tr w:rsidR="00044221" w:rsidRPr="009C4A00" w:rsidTr="009C4A00">
        <w:tc>
          <w:tcPr>
            <w:tcW w:w="2808" w:type="dxa"/>
          </w:tcPr>
          <w:p w:rsidR="00044221" w:rsidRPr="009C4A00" w:rsidRDefault="00044221" w:rsidP="002C3526">
            <w:pPr>
              <w:spacing w:line="360" w:lineRule="auto"/>
              <w:rPr>
                <w:sz w:val="24"/>
                <w:szCs w:val="24"/>
              </w:rPr>
            </w:pPr>
            <w:r w:rsidRPr="009C4A00">
              <w:rPr>
                <w:sz w:val="24"/>
                <w:szCs w:val="24"/>
              </w:rPr>
              <w:t>Оппонент</w:t>
            </w:r>
          </w:p>
        </w:tc>
        <w:tc>
          <w:tcPr>
            <w:tcW w:w="6043" w:type="dxa"/>
          </w:tcPr>
          <w:p w:rsidR="00044221" w:rsidRPr="009C4A00" w:rsidRDefault="00044221" w:rsidP="002C3526">
            <w:pPr>
              <w:spacing w:line="360" w:lineRule="auto"/>
              <w:rPr>
                <w:sz w:val="24"/>
                <w:szCs w:val="24"/>
              </w:rPr>
            </w:pPr>
          </w:p>
        </w:tc>
      </w:tr>
    </w:tbl>
    <w:p w:rsidR="00044221" w:rsidRPr="009C4A00" w:rsidRDefault="00044221" w:rsidP="002C3526">
      <w:pPr>
        <w:spacing w:line="360" w:lineRule="auto"/>
        <w:rPr>
          <w:sz w:val="24"/>
          <w:szCs w:val="24"/>
        </w:rPr>
      </w:pPr>
    </w:p>
    <w:p w:rsidR="00044221" w:rsidRPr="002C3526" w:rsidRDefault="00044221" w:rsidP="002C3526">
      <w:pPr>
        <w:spacing w:line="360" w:lineRule="auto"/>
        <w:rPr>
          <w:i/>
          <w:sz w:val="24"/>
          <w:szCs w:val="24"/>
        </w:rPr>
      </w:pPr>
      <w:r w:rsidRPr="002C3526">
        <w:rPr>
          <w:i/>
          <w:sz w:val="24"/>
          <w:szCs w:val="24"/>
        </w:rPr>
        <w:t xml:space="preserve">Общий вопрос: </w:t>
      </w:r>
    </w:p>
    <w:p w:rsidR="00044221" w:rsidRPr="009C4A00" w:rsidRDefault="00044221" w:rsidP="002C3526">
      <w:pPr>
        <w:spacing w:line="360" w:lineRule="auto"/>
        <w:rPr>
          <w:sz w:val="24"/>
          <w:szCs w:val="24"/>
        </w:rPr>
      </w:pPr>
      <w:r w:rsidRPr="009C4A00">
        <w:rPr>
          <w:sz w:val="24"/>
          <w:szCs w:val="24"/>
        </w:rPr>
        <w:t>Приведите пример того, как происходит коммодификации вещи или услуги, которая ранее не была товаром.</w:t>
      </w:r>
    </w:p>
    <w:p w:rsidR="00044221" w:rsidRPr="009C4A00" w:rsidRDefault="00044221" w:rsidP="002C3526">
      <w:pPr>
        <w:spacing w:line="360" w:lineRule="auto"/>
        <w:jc w:val="center"/>
        <w:rPr>
          <w:sz w:val="24"/>
          <w:szCs w:val="24"/>
        </w:rPr>
      </w:pPr>
      <w:r w:rsidRPr="00B9627F">
        <w:rPr>
          <w:b/>
          <w:sz w:val="28"/>
          <w:szCs w:val="28"/>
          <w:lang w:val="en-US"/>
        </w:rPr>
        <w:t>V</w:t>
      </w:r>
      <w:r>
        <w:rPr>
          <w:b/>
          <w:sz w:val="28"/>
          <w:szCs w:val="28"/>
          <w:lang w:val="en-US"/>
        </w:rPr>
        <w:t>I</w:t>
      </w:r>
      <w:r>
        <w:rPr>
          <w:b/>
          <w:sz w:val="28"/>
          <w:szCs w:val="28"/>
        </w:rPr>
        <w:t>.</w:t>
      </w:r>
      <w:r w:rsidRPr="003A224D">
        <w:rPr>
          <w:b/>
          <w:sz w:val="28"/>
          <w:szCs w:val="28"/>
        </w:rPr>
        <w:t xml:space="preserve"> </w:t>
      </w:r>
      <w:r>
        <w:rPr>
          <w:b/>
          <w:sz w:val="28"/>
          <w:szCs w:val="28"/>
        </w:rPr>
        <w:t>Темы письменных работ</w:t>
      </w:r>
    </w:p>
    <w:p w:rsidR="00044221" w:rsidRPr="009C4A00" w:rsidRDefault="00044221" w:rsidP="009C4A00">
      <w:pPr>
        <w:rPr>
          <w:sz w:val="24"/>
          <w:szCs w:val="24"/>
        </w:rPr>
      </w:pP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основные этапы становления экономико-социологической традиции.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основные этапы взаимодействия экономической теории и экономической социологии.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основные направления современной экономической социологии.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Чем различаются «старая» и «новая» экономическая социология.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В чем состоит специфика экономико-социологического подхода.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 соотносятся экономическое и социальное действия.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Что означает структурная укорененность экономического действия. </w:t>
      </w:r>
    </w:p>
    <w:p w:rsidR="00044221" w:rsidRPr="002C3526" w:rsidRDefault="00044221" w:rsidP="006F6A58">
      <w:pPr>
        <w:numPr>
          <w:ilvl w:val="0"/>
          <w:numId w:val="16"/>
        </w:numPr>
        <w:spacing w:line="360" w:lineRule="auto"/>
        <w:ind w:left="714" w:hanging="357"/>
        <w:rPr>
          <w:sz w:val="24"/>
          <w:szCs w:val="24"/>
        </w:rPr>
      </w:pPr>
      <w:r>
        <w:rPr>
          <w:sz w:val="24"/>
          <w:szCs w:val="24"/>
        </w:rPr>
        <w:t>К</w:t>
      </w:r>
      <w:r w:rsidRPr="002C3526">
        <w:rPr>
          <w:sz w:val="24"/>
          <w:szCs w:val="24"/>
        </w:rPr>
        <w:t xml:space="preserve">аковы принципы построения модели экономико-социологического человека.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Какова специфика подхода М.Вебера к анализу экономического и социального действия.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Какова структура мотивации хозяйственных агентов.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Какое действие следует считать рациональным. </w:t>
      </w:r>
    </w:p>
    <w:p w:rsidR="00044221" w:rsidRPr="002C3526" w:rsidRDefault="00044221" w:rsidP="006F6A58">
      <w:pPr>
        <w:numPr>
          <w:ilvl w:val="0"/>
          <w:numId w:val="16"/>
        </w:numPr>
        <w:spacing w:line="360" w:lineRule="auto"/>
        <w:ind w:left="714" w:hanging="357"/>
        <w:rPr>
          <w:sz w:val="24"/>
          <w:szCs w:val="24"/>
        </w:rPr>
      </w:pPr>
      <w:r>
        <w:rPr>
          <w:sz w:val="24"/>
          <w:szCs w:val="24"/>
        </w:rPr>
        <w:t>Ч</w:t>
      </w:r>
      <w:r w:rsidRPr="002C3526">
        <w:rPr>
          <w:sz w:val="24"/>
          <w:szCs w:val="24"/>
        </w:rPr>
        <w:t xml:space="preserve">то означает понятие множественной рациональности.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Какие элементы определяют стратегию действия.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Каковы основные формы интеграции хозяйства (К.</w:t>
      </w:r>
      <w:r>
        <w:rPr>
          <w:sz w:val="24"/>
          <w:szCs w:val="24"/>
        </w:rPr>
        <w:t> </w:t>
      </w:r>
      <w:r w:rsidRPr="002C3526">
        <w:rPr>
          <w:sz w:val="24"/>
          <w:szCs w:val="24"/>
        </w:rPr>
        <w:t xml:space="preserve">Поланьи).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особенности так называемых фиктивных товаров.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В чем заключается отличие популяционной экологии от традиционной теории организаций.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основные факторы, влияющие на развитие организационной популяции.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Какими параметрами определяется конфигурация деловой сети.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преимущества и недостатки сильных и слабых сетевых связей.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Какова роль структурной автономии в развитии предпринимательства.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В чем состоит суть понятия «социальный капитал».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принципиальные различия формальных и неформальных правил.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Чем различаются неоинституциональные подходы в экономической теории и экономической социологии.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В чем заключается суть институциональных компромиссов.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Какие параметры следует использовать при сравнительном анализе хозяйственных институтов в разных странах.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Каковы основные порядки обоснования ценности (Л.</w:t>
      </w:r>
      <w:r>
        <w:rPr>
          <w:sz w:val="24"/>
          <w:szCs w:val="24"/>
        </w:rPr>
        <w:t> </w:t>
      </w:r>
      <w:r w:rsidRPr="002C3526">
        <w:rPr>
          <w:sz w:val="24"/>
          <w:szCs w:val="24"/>
        </w:rPr>
        <w:t xml:space="preserve">Тевено).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 разрешаются конфликты между разными способами координации хозяйственной деятельности.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Из каких элементов складывается хозяйственная культура.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Что означает культурная укорененность экономических отношений.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Чем различаются разные типы идеологических систем.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Как определяется понятие капитала и его основных состояний (П.</w:t>
      </w:r>
      <w:r>
        <w:rPr>
          <w:sz w:val="24"/>
          <w:szCs w:val="24"/>
        </w:rPr>
        <w:t> </w:t>
      </w:r>
      <w:r w:rsidRPr="002C3526">
        <w:rPr>
          <w:sz w:val="24"/>
          <w:szCs w:val="24"/>
        </w:rPr>
        <w:t xml:space="preserve">Бурдье).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основные формы капитала и способы их конвертации.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 соотносятся класс и габитус.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 габитус влияет на формирование стилей жизни.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В чем заключается специфика государства как хозяйственного агента.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основные модели взаимодействия государства и рынка.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Из каких сегментов состоит неформальная экономика.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способы связи формальных и неформальных правил в хозяйственной деятельности.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 определяется «домашний труд».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В чем состоит специфика домашнего хозяйства.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исторические тенденции в использовании труда в домашнем хозяйстве.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 изменился характер теневой экономики в постсоветский период.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Чем обусловлена множественность моделей капитализма.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В чем проявляются принципиальные различия в моделях трансформации посткоммунистических хозяйств в 1990-2000-е гг. </w:t>
      </w:r>
    </w:p>
    <w:p w:rsidR="00044221" w:rsidRPr="002C3526" w:rsidRDefault="00044221" w:rsidP="006F6A58">
      <w:pPr>
        <w:numPr>
          <w:ilvl w:val="0"/>
          <w:numId w:val="16"/>
        </w:numPr>
        <w:spacing w:line="360" w:lineRule="auto"/>
        <w:ind w:left="714" w:hanging="357"/>
        <w:rPr>
          <w:sz w:val="24"/>
          <w:szCs w:val="24"/>
        </w:rPr>
      </w:pPr>
      <w:r>
        <w:rPr>
          <w:sz w:val="24"/>
          <w:szCs w:val="24"/>
        </w:rPr>
        <w:t>К</w:t>
      </w:r>
      <w:r w:rsidRPr="002C3526">
        <w:rPr>
          <w:sz w:val="24"/>
          <w:szCs w:val="24"/>
        </w:rPr>
        <w:t xml:space="preserve">ак формируются режимы экономической политики.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В чем состоят принципиальные отличия экономической социологии в советский и постсоветский периоды.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 xml:space="preserve">Каковы наиболее и наименее развитые области в современной российской экономической социологии. </w:t>
      </w:r>
    </w:p>
    <w:p w:rsidR="00044221" w:rsidRPr="002C3526" w:rsidRDefault="00044221" w:rsidP="006F6A58">
      <w:pPr>
        <w:numPr>
          <w:ilvl w:val="0"/>
          <w:numId w:val="16"/>
        </w:numPr>
        <w:spacing w:line="360" w:lineRule="auto"/>
        <w:ind w:left="714" w:hanging="357"/>
        <w:rPr>
          <w:sz w:val="24"/>
          <w:szCs w:val="24"/>
        </w:rPr>
      </w:pPr>
      <w:r w:rsidRPr="002C3526">
        <w:rPr>
          <w:sz w:val="24"/>
          <w:szCs w:val="24"/>
        </w:rPr>
        <w:t>Каковы наиболее перспективные направления развития экономической социологии в России.</w:t>
      </w:r>
    </w:p>
    <w:p w:rsidR="00044221" w:rsidRPr="00B9627F" w:rsidRDefault="00044221" w:rsidP="00997AA1">
      <w:pPr>
        <w:spacing w:line="360" w:lineRule="auto"/>
        <w:ind w:firstLine="709"/>
        <w:jc w:val="both"/>
        <w:rPr>
          <w:sz w:val="24"/>
          <w:szCs w:val="24"/>
        </w:rPr>
      </w:pPr>
    </w:p>
    <w:p w:rsidR="00044221" w:rsidRDefault="00044221"/>
    <w:sectPr w:rsidR="00044221" w:rsidSect="00133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5B5B"/>
    <w:multiLevelType w:val="hybridMultilevel"/>
    <w:tmpl w:val="FA96D8EA"/>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7F4A41"/>
    <w:multiLevelType w:val="hybridMultilevel"/>
    <w:tmpl w:val="CE90FF80"/>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43C69"/>
    <w:multiLevelType w:val="hybridMultilevel"/>
    <w:tmpl w:val="90580944"/>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EB526E"/>
    <w:multiLevelType w:val="hybridMultilevel"/>
    <w:tmpl w:val="0A0E0F4E"/>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C7D81"/>
    <w:multiLevelType w:val="hybridMultilevel"/>
    <w:tmpl w:val="13305DBE"/>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9B4EB2"/>
    <w:multiLevelType w:val="hybridMultilevel"/>
    <w:tmpl w:val="97B212F4"/>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FF113B"/>
    <w:multiLevelType w:val="hybridMultilevel"/>
    <w:tmpl w:val="4F107C10"/>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522072"/>
    <w:multiLevelType w:val="hybridMultilevel"/>
    <w:tmpl w:val="F1FE5F6C"/>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850B20"/>
    <w:multiLevelType w:val="hybridMultilevel"/>
    <w:tmpl w:val="0C8466E6"/>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1C083A"/>
    <w:multiLevelType w:val="hybridMultilevel"/>
    <w:tmpl w:val="9D1CC8F6"/>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DF05E5"/>
    <w:multiLevelType w:val="hybridMultilevel"/>
    <w:tmpl w:val="9B220218"/>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1F599A"/>
    <w:multiLevelType w:val="hybridMultilevel"/>
    <w:tmpl w:val="4F1A1972"/>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7C3D2A"/>
    <w:multiLevelType w:val="hybridMultilevel"/>
    <w:tmpl w:val="4E0A5D1A"/>
    <w:lvl w:ilvl="0" w:tplc="C50CFB7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FB5F85"/>
    <w:multiLevelType w:val="hybridMultilevel"/>
    <w:tmpl w:val="6F28AE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AB87380"/>
    <w:multiLevelType w:val="hybridMultilevel"/>
    <w:tmpl w:val="349496B6"/>
    <w:lvl w:ilvl="0" w:tplc="C50CFB70">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990D2B"/>
    <w:multiLevelType w:val="hybridMultilevel"/>
    <w:tmpl w:val="B4A25994"/>
    <w:lvl w:ilvl="0" w:tplc="C50CFB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6"/>
  </w:num>
  <w:num w:numId="5">
    <w:abstractNumId w:val="1"/>
  </w:num>
  <w:num w:numId="6">
    <w:abstractNumId w:val="7"/>
  </w:num>
  <w:num w:numId="7">
    <w:abstractNumId w:val="4"/>
  </w:num>
  <w:num w:numId="8">
    <w:abstractNumId w:val="0"/>
  </w:num>
  <w:num w:numId="9">
    <w:abstractNumId w:val="5"/>
  </w:num>
  <w:num w:numId="10">
    <w:abstractNumId w:val="9"/>
  </w:num>
  <w:num w:numId="11">
    <w:abstractNumId w:val="2"/>
  </w:num>
  <w:num w:numId="12">
    <w:abstractNumId w:val="11"/>
  </w:num>
  <w:num w:numId="13">
    <w:abstractNumId w:val="8"/>
  </w:num>
  <w:num w:numId="14">
    <w:abstractNumId w:val="15"/>
  </w:num>
  <w:num w:numId="15">
    <w:abstractNumId w:val="3"/>
  </w:num>
  <w:num w:numId="16">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AFD"/>
    <w:rsid w:val="00044221"/>
    <w:rsid w:val="00133E9F"/>
    <w:rsid w:val="00180BC0"/>
    <w:rsid w:val="00235E68"/>
    <w:rsid w:val="002C3526"/>
    <w:rsid w:val="00374150"/>
    <w:rsid w:val="00381004"/>
    <w:rsid w:val="003A224D"/>
    <w:rsid w:val="003E16BA"/>
    <w:rsid w:val="00476E8E"/>
    <w:rsid w:val="005B0D24"/>
    <w:rsid w:val="005B0EF1"/>
    <w:rsid w:val="00651542"/>
    <w:rsid w:val="006B3BA5"/>
    <w:rsid w:val="006C1039"/>
    <w:rsid w:val="006F6A58"/>
    <w:rsid w:val="00744C81"/>
    <w:rsid w:val="007D4679"/>
    <w:rsid w:val="008C1E7E"/>
    <w:rsid w:val="009718F7"/>
    <w:rsid w:val="00997AA1"/>
    <w:rsid w:val="009C4A00"/>
    <w:rsid w:val="00AC3A8C"/>
    <w:rsid w:val="00B9627F"/>
    <w:rsid w:val="00BB0AFD"/>
    <w:rsid w:val="00BD42CA"/>
    <w:rsid w:val="00BD6477"/>
    <w:rsid w:val="00C65EA3"/>
    <w:rsid w:val="00ED45F5"/>
    <w:rsid w:val="00F03FFF"/>
    <w:rsid w:val="00F4138B"/>
    <w:rsid w:val="00F87E9E"/>
    <w:rsid w:val="00FB6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A1"/>
    <w:rPr>
      <w:rFonts w:ascii="Times New Roman" w:hAnsi="Times New Roman"/>
      <w:sz w:val="20"/>
      <w:szCs w:val="20"/>
    </w:rPr>
  </w:style>
  <w:style w:type="paragraph" w:styleId="Heading1">
    <w:name w:val="heading 1"/>
    <w:basedOn w:val="Normal"/>
    <w:next w:val="Normal"/>
    <w:link w:val="Heading1Char"/>
    <w:uiPriority w:val="99"/>
    <w:qFormat/>
    <w:rsid w:val="007D4679"/>
    <w:pPr>
      <w:keepNext/>
      <w:keepLines/>
      <w:jc w:val="center"/>
      <w:outlineLvl w:val="0"/>
    </w:pPr>
    <w:rPr>
      <w:b/>
      <w:bCs/>
      <w:sz w:val="28"/>
      <w:szCs w:val="28"/>
      <w:lang w:eastAsia="en-US"/>
    </w:rPr>
  </w:style>
  <w:style w:type="paragraph" w:styleId="Heading2">
    <w:name w:val="heading 2"/>
    <w:basedOn w:val="Normal"/>
    <w:next w:val="Normal"/>
    <w:link w:val="Heading2Char"/>
    <w:uiPriority w:val="99"/>
    <w:qFormat/>
    <w:rsid w:val="007D4679"/>
    <w:pPr>
      <w:keepNext/>
      <w:keepLines/>
      <w:jc w:val="center"/>
      <w:outlineLvl w:val="1"/>
    </w:pPr>
    <w:rPr>
      <w:b/>
      <w:bCs/>
      <w:szCs w:val="26"/>
      <w:lang w:eastAsia="en-US"/>
    </w:rPr>
  </w:style>
  <w:style w:type="paragraph" w:styleId="Heading3">
    <w:name w:val="heading 3"/>
    <w:basedOn w:val="Normal"/>
    <w:next w:val="Normal"/>
    <w:link w:val="Heading3Char"/>
    <w:uiPriority w:val="99"/>
    <w:qFormat/>
    <w:rsid w:val="00997AA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6F6A58"/>
    <w:pPr>
      <w:keepNext/>
      <w:spacing w:before="240" w:after="60"/>
      <w:outlineLvl w:val="3"/>
    </w:pPr>
    <w:rPr>
      <w:b/>
      <w:bCs/>
      <w:sz w:val="28"/>
      <w:szCs w:val="28"/>
    </w:rPr>
  </w:style>
  <w:style w:type="paragraph" w:styleId="Heading5">
    <w:name w:val="heading 5"/>
    <w:basedOn w:val="Normal"/>
    <w:next w:val="Normal"/>
    <w:link w:val="Heading5Char"/>
    <w:uiPriority w:val="99"/>
    <w:qFormat/>
    <w:rsid w:val="00997AA1"/>
    <w:pPr>
      <w:keepNext/>
      <w:jc w:val="center"/>
      <w:outlineLvl w:val="4"/>
    </w:pPr>
    <w:rPr>
      <w:rFonts w:ascii="Tahoma" w:hAnsi="Tahoma"/>
      <w:outline/>
      <w:color w:val="000000"/>
      <w:sz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679"/>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7D4679"/>
    <w:rPr>
      <w:rFonts w:ascii="Times New Roman" w:hAnsi="Times New Roman" w:cs="Times New Roman"/>
      <w:b/>
      <w:bCs/>
      <w:sz w:val="26"/>
      <w:szCs w:val="26"/>
    </w:rPr>
  </w:style>
  <w:style w:type="character" w:customStyle="1" w:styleId="Heading3Char">
    <w:name w:val="Heading 3 Char"/>
    <w:basedOn w:val="DefaultParagraphFont"/>
    <w:link w:val="Heading3"/>
    <w:uiPriority w:val="99"/>
    <w:semiHidden/>
    <w:locked/>
    <w:rsid w:val="00997AA1"/>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97AA1"/>
    <w:rPr>
      <w:rFonts w:ascii="Tahoma" w:hAnsi="Tahoma" w:cs="Times New Roman"/>
      <w:outline/>
      <w:color w:val="000000"/>
      <w:sz w:val="20"/>
      <w:szCs w:val="20"/>
      <w:lang w:eastAsia="ru-RU"/>
    </w:rPr>
  </w:style>
  <w:style w:type="paragraph" w:customStyle="1" w:styleId="FR1">
    <w:name w:val="FR1"/>
    <w:uiPriority w:val="99"/>
    <w:rsid w:val="00997AA1"/>
    <w:pPr>
      <w:widowControl w:val="0"/>
      <w:snapToGrid w:val="0"/>
      <w:spacing w:before="480"/>
      <w:ind w:left="1680" w:right="200"/>
      <w:jc w:val="center"/>
    </w:pPr>
    <w:rPr>
      <w:rFonts w:ascii="Times New Roman" w:hAnsi="Times New Roman"/>
      <w:b/>
      <w:sz w:val="40"/>
      <w:szCs w:val="20"/>
    </w:rPr>
  </w:style>
  <w:style w:type="paragraph" w:customStyle="1" w:styleId="FR2">
    <w:name w:val="FR2"/>
    <w:uiPriority w:val="99"/>
    <w:rsid w:val="00997AA1"/>
    <w:pPr>
      <w:widowControl w:val="0"/>
      <w:snapToGrid w:val="0"/>
      <w:spacing w:before="1340" w:line="420" w:lineRule="auto"/>
      <w:ind w:left="4680"/>
    </w:pPr>
    <w:rPr>
      <w:rFonts w:ascii="Times New Roman" w:hAnsi="Times New Roman"/>
      <w:sz w:val="28"/>
      <w:szCs w:val="20"/>
    </w:rPr>
  </w:style>
  <w:style w:type="paragraph" w:customStyle="1" w:styleId="FR3">
    <w:name w:val="FR3"/>
    <w:uiPriority w:val="99"/>
    <w:rsid w:val="00997AA1"/>
    <w:pPr>
      <w:widowControl w:val="0"/>
      <w:snapToGrid w:val="0"/>
    </w:pPr>
    <w:rPr>
      <w:rFonts w:ascii="Arial" w:hAnsi="Arial"/>
      <w:b/>
      <w:sz w:val="24"/>
      <w:szCs w:val="20"/>
    </w:rPr>
  </w:style>
  <w:style w:type="paragraph" w:styleId="BodyText">
    <w:name w:val="Body Text"/>
    <w:basedOn w:val="Normal"/>
    <w:link w:val="BodyTextChar"/>
    <w:uiPriority w:val="99"/>
    <w:semiHidden/>
    <w:rsid w:val="00997AA1"/>
    <w:pPr>
      <w:spacing w:after="120"/>
      <w:jc w:val="both"/>
    </w:pPr>
    <w:rPr>
      <w:sz w:val="24"/>
    </w:rPr>
  </w:style>
  <w:style w:type="character" w:customStyle="1" w:styleId="BodyTextChar">
    <w:name w:val="Body Text Char"/>
    <w:basedOn w:val="DefaultParagraphFont"/>
    <w:link w:val="BodyText"/>
    <w:uiPriority w:val="99"/>
    <w:semiHidden/>
    <w:locked/>
    <w:rsid w:val="00997AA1"/>
    <w:rPr>
      <w:rFonts w:ascii="Times New Roman" w:hAnsi="Times New Roman" w:cs="Times New Roman"/>
      <w:sz w:val="20"/>
      <w:szCs w:val="20"/>
      <w:lang w:eastAsia="ru-RU"/>
    </w:rPr>
  </w:style>
  <w:style w:type="paragraph" w:styleId="BodyText2">
    <w:name w:val="Body Text 2"/>
    <w:basedOn w:val="Normal"/>
    <w:link w:val="BodyText2Char"/>
    <w:uiPriority w:val="99"/>
    <w:rsid w:val="00997AA1"/>
    <w:pPr>
      <w:spacing w:after="120" w:line="480" w:lineRule="auto"/>
    </w:pPr>
  </w:style>
  <w:style w:type="character" w:customStyle="1" w:styleId="BodyText2Char">
    <w:name w:val="Body Text 2 Char"/>
    <w:basedOn w:val="DefaultParagraphFont"/>
    <w:link w:val="BodyText2"/>
    <w:uiPriority w:val="99"/>
    <w:locked/>
    <w:rsid w:val="00997AA1"/>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997AA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97AA1"/>
    <w:rPr>
      <w:rFonts w:ascii="Times New Roman" w:hAnsi="Times New Roman" w:cs="Times New Roman"/>
      <w:sz w:val="16"/>
      <w:szCs w:val="16"/>
      <w:lang w:eastAsia="ru-RU"/>
    </w:rPr>
  </w:style>
  <w:style w:type="paragraph" w:styleId="FootnoteText">
    <w:name w:val="footnote text"/>
    <w:basedOn w:val="Normal"/>
    <w:link w:val="FootnoteTextChar"/>
    <w:uiPriority w:val="99"/>
    <w:semiHidden/>
    <w:rsid w:val="00997AA1"/>
    <w:pPr>
      <w:ind w:firstLine="720"/>
    </w:pPr>
    <w:rPr>
      <w:rFonts w:ascii="TimesDL" w:hAnsi="TimesDL"/>
    </w:rPr>
  </w:style>
  <w:style w:type="character" w:customStyle="1" w:styleId="FootnoteTextChar">
    <w:name w:val="Footnote Text Char"/>
    <w:basedOn w:val="DefaultParagraphFont"/>
    <w:link w:val="FootnoteText"/>
    <w:uiPriority w:val="99"/>
    <w:semiHidden/>
    <w:locked/>
    <w:rsid w:val="00997AA1"/>
    <w:rPr>
      <w:rFonts w:ascii="TimesDL" w:hAnsi="TimesDL" w:cs="Times New Roman"/>
      <w:sz w:val="20"/>
      <w:szCs w:val="20"/>
      <w:lang w:eastAsia="ru-RU"/>
    </w:rPr>
  </w:style>
  <w:style w:type="character" w:styleId="Hyperlink">
    <w:name w:val="Hyperlink"/>
    <w:basedOn w:val="DefaultParagraphFont"/>
    <w:uiPriority w:val="99"/>
    <w:semiHidden/>
    <w:rsid w:val="00997AA1"/>
    <w:rPr>
      <w:rFonts w:cs="Times New Roman"/>
      <w:color w:val="0000FF"/>
      <w:u w:val="single"/>
    </w:rPr>
  </w:style>
  <w:style w:type="paragraph" w:styleId="NormalWeb">
    <w:name w:val="Normal (Web)"/>
    <w:basedOn w:val="Normal"/>
    <w:uiPriority w:val="99"/>
    <w:semiHidden/>
    <w:rsid w:val="00997AA1"/>
    <w:pPr>
      <w:spacing w:before="100" w:beforeAutospacing="1" w:after="100" w:afterAutospacing="1"/>
    </w:pPr>
    <w:rPr>
      <w:sz w:val="24"/>
      <w:szCs w:val="24"/>
    </w:rPr>
  </w:style>
  <w:style w:type="character" w:styleId="Strong">
    <w:name w:val="Strong"/>
    <w:basedOn w:val="DefaultParagraphFont"/>
    <w:uiPriority w:val="99"/>
    <w:qFormat/>
    <w:rsid w:val="00997AA1"/>
    <w:rPr>
      <w:rFonts w:cs="Times New Roman"/>
      <w:b/>
    </w:rPr>
  </w:style>
  <w:style w:type="character" w:styleId="Emphasis">
    <w:name w:val="Emphasis"/>
    <w:basedOn w:val="DefaultParagraphFont"/>
    <w:uiPriority w:val="99"/>
    <w:qFormat/>
    <w:rsid w:val="00997AA1"/>
    <w:rPr>
      <w:rFonts w:cs="Times New Roman"/>
      <w:i/>
    </w:rPr>
  </w:style>
  <w:style w:type="paragraph" w:customStyle="1" w:styleId="text">
    <w:name w:val="text"/>
    <w:basedOn w:val="Normal"/>
    <w:uiPriority w:val="99"/>
    <w:rsid w:val="003A224D"/>
    <w:pPr>
      <w:spacing w:before="100" w:beforeAutospacing="1" w:after="100" w:afterAutospacing="1"/>
    </w:pPr>
    <w:rPr>
      <w:sz w:val="24"/>
      <w:szCs w:val="24"/>
    </w:rPr>
  </w:style>
  <w:style w:type="paragraph" w:styleId="BodyTextIndent">
    <w:name w:val="Body Text Indent"/>
    <w:basedOn w:val="Normal"/>
    <w:link w:val="BodyTextIndentChar"/>
    <w:uiPriority w:val="99"/>
    <w:rsid w:val="009C4A00"/>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9C4A00"/>
    <w:rPr>
      <w:rFonts w:cs="Times New Roman"/>
    </w:rPr>
  </w:style>
</w:styles>
</file>

<file path=word/webSettings.xml><?xml version="1.0" encoding="utf-8"?>
<w:webSettings xmlns:r="http://schemas.openxmlformats.org/officeDocument/2006/relationships" xmlns:w="http://schemas.openxmlformats.org/wordprocessingml/2006/main">
  <w:divs>
    <w:div w:id="99031070">
      <w:marLeft w:val="0"/>
      <w:marRight w:val="0"/>
      <w:marTop w:val="0"/>
      <w:marBottom w:val="0"/>
      <w:divBdr>
        <w:top w:val="none" w:sz="0" w:space="0" w:color="auto"/>
        <w:left w:val="none" w:sz="0" w:space="0" w:color="auto"/>
        <w:bottom w:val="none" w:sz="0" w:space="0" w:color="auto"/>
        <w:right w:val="none" w:sz="0" w:space="0" w:color="auto"/>
      </w:divBdr>
      <w:divsChild>
        <w:div w:id="99031076">
          <w:marLeft w:val="0"/>
          <w:marRight w:val="0"/>
          <w:marTop w:val="0"/>
          <w:marBottom w:val="0"/>
          <w:divBdr>
            <w:top w:val="none" w:sz="0" w:space="0" w:color="auto"/>
            <w:left w:val="none" w:sz="0" w:space="0" w:color="auto"/>
            <w:bottom w:val="none" w:sz="0" w:space="0" w:color="auto"/>
            <w:right w:val="none" w:sz="0" w:space="0" w:color="auto"/>
          </w:divBdr>
        </w:div>
      </w:divsChild>
    </w:div>
    <w:div w:id="99031074">
      <w:marLeft w:val="0"/>
      <w:marRight w:val="0"/>
      <w:marTop w:val="0"/>
      <w:marBottom w:val="0"/>
      <w:divBdr>
        <w:top w:val="none" w:sz="0" w:space="0" w:color="auto"/>
        <w:left w:val="none" w:sz="0" w:space="0" w:color="auto"/>
        <w:bottom w:val="none" w:sz="0" w:space="0" w:color="auto"/>
        <w:right w:val="none" w:sz="0" w:space="0" w:color="auto"/>
      </w:divBdr>
      <w:divsChild>
        <w:div w:id="99031072">
          <w:marLeft w:val="0"/>
          <w:marRight w:val="0"/>
          <w:marTop w:val="0"/>
          <w:marBottom w:val="0"/>
          <w:divBdr>
            <w:top w:val="none" w:sz="0" w:space="0" w:color="auto"/>
            <w:left w:val="none" w:sz="0" w:space="0" w:color="auto"/>
            <w:bottom w:val="none" w:sz="0" w:space="0" w:color="auto"/>
            <w:right w:val="none" w:sz="0" w:space="0" w:color="auto"/>
          </w:divBdr>
          <w:divsChild>
            <w:div w:id="99031075">
              <w:marLeft w:val="0"/>
              <w:marRight w:val="0"/>
              <w:marTop w:val="100"/>
              <w:marBottom w:val="100"/>
              <w:divBdr>
                <w:top w:val="none" w:sz="0" w:space="0" w:color="auto"/>
                <w:left w:val="none" w:sz="0" w:space="0" w:color="auto"/>
                <w:bottom w:val="none" w:sz="0" w:space="0" w:color="auto"/>
                <w:right w:val="none" w:sz="0" w:space="0" w:color="auto"/>
              </w:divBdr>
              <w:divsChild>
                <w:div w:id="99031073">
                  <w:marLeft w:val="0"/>
                  <w:marRight w:val="0"/>
                  <w:marTop w:val="100"/>
                  <w:marBottom w:val="100"/>
                  <w:divBdr>
                    <w:top w:val="none" w:sz="0" w:space="0" w:color="auto"/>
                    <w:left w:val="none" w:sz="0" w:space="0" w:color="auto"/>
                    <w:bottom w:val="none" w:sz="0" w:space="0" w:color="auto"/>
                    <w:right w:val="none" w:sz="0" w:space="0" w:color="auto"/>
                  </w:divBdr>
                  <w:divsChild>
                    <w:div w:id="990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csoc.hse.ru/data/634/586/1234/ecsoc_t3_n4.pdf" TargetMode="External"/><Relationship Id="rId21" Type="http://schemas.openxmlformats.org/officeDocument/2006/relationships/hyperlink" Target="http://lms.hse.ru/content/lessons/599/thesis_Weise.pdf" TargetMode="External"/><Relationship Id="rId42" Type="http://schemas.openxmlformats.org/officeDocument/2006/relationships/hyperlink" Target="http://ecsoc.hse.ru/data/692/586/1234/ecsoc_t3_n2.pdf" TargetMode="External"/><Relationship Id="rId63" Type="http://schemas.openxmlformats.org/officeDocument/2006/relationships/hyperlink" Target="http://www.socjournal.ru/article/286" TargetMode="External"/><Relationship Id="rId84" Type="http://schemas.openxmlformats.org/officeDocument/2006/relationships/hyperlink" Target="http://proquest.umi.com/pqdweb?index=8&amp;did=000000035202938&amp;SrchMode=1&amp;sid=5&amp;Fmt=4&amp;VInst=PROD&amp;VType=PQD&amp;RQT=309&amp;VName=PQD&amp;TS=1059635017&amp;clientId=45975" TargetMode="External"/><Relationship Id="rId138" Type="http://schemas.openxmlformats.org/officeDocument/2006/relationships/hyperlink" Target="http://ecsoc.hse.ru/data/634/586/1234/ecsoc_t3_n4.pdf" TargetMode="External"/><Relationship Id="rId159" Type="http://schemas.openxmlformats.org/officeDocument/2006/relationships/hyperlink" Target="http://search.ebscohost.com/login.aspx?direct=true&amp;db=sih&amp;AN=10349054&amp;lang=ru&amp;site=ehost-live" TargetMode="External"/><Relationship Id="rId170" Type="http://schemas.openxmlformats.org/officeDocument/2006/relationships/hyperlink" Target="http://ecsocman.edu.ru/data/346/925/1231/2_2_3bourd.pdf" TargetMode="External"/><Relationship Id="rId191" Type="http://schemas.openxmlformats.org/officeDocument/2006/relationships/hyperlink" Target="http://ecsoc.hse.ru/data/861/588/1234/ecsocJanuary2009%5b1%5d.pdf" TargetMode="External"/><Relationship Id="rId205" Type="http://schemas.openxmlformats.org/officeDocument/2006/relationships/hyperlink" Target="http://razdatok.narod.ru/BESSONOVA/b1/book1.html" TargetMode="External"/><Relationship Id="rId107" Type="http://schemas.openxmlformats.org/officeDocument/2006/relationships/hyperlink" Target="http://ecsoc.hse.ru/data/420/588/1234/ecsoc_t7_n2.pdf" TargetMode="External"/><Relationship Id="rId11" Type="http://schemas.openxmlformats.org/officeDocument/2006/relationships/hyperlink" Target="http://lms.hse.ru/content/lessons/599/Guriev%202008.pdf" TargetMode="External"/><Relationship Id="rId32" Type="http://schemas.openxmlformats.org/officeDocument/2006/relationships/hyperlink" Target="http://ecsoc.hse.ru/data/299/590/1234/5ecsoc_t10_n4.pdf" TargetMode="External"/><Relationship Id="rId37" Type="http://schemas.openxmlformats.org/officeDocument/2006/relationships/hyperlink" Target="http://www.ebiblioteka.ru/sources/article.jsp?id=22303928" TargetMode="External"/><Relationship Id="rId53" Type="http://schemas.openxmlformats.org/officeDocument/2006/relationships/hyperlink" Target="http://www.mpifg.de/pu/mpifg_dp/dp07-1.pdf" TargetMode="External"/><Relationship Id="rId58" Type="http://schemas.openxmlformats.org/officeDocument/2006/relationships/hyperlink" Target="http://lms.hse.ru/content/lessons/599/thesis_Becker.pdf" TargetMode="External"/><Relationship Id="rId74" Type="http://schemas.openxmlformats.org/officeDocument/2006/relationships/hyperlink" Target="http://ecsoc.hse.ru/data/362/588/1234/ecsoc_t4_n1.pdf" TargetMode="External"/><Relationship Id="rId79" Type="http://schemas.openxmlformats.org/officeDocument/2006/relationships/hyperlink" Target="http://ecsoc.hse.ru/data/2010/11/29/1234589824/ecsoc_t11_n5.pdf" TargetMode="External"/><Relationship Id="rId102" Type="http://schemas.openxmlformats.org/officeDocument/2006/relationships/hyperlink" Target="http://ecsoc.hse.ru/issues/2010-11-1/index.html" TargetMode="External"/><Relationship Id="rId123" Type="http://schemas.openxmlformats.org/officeDocument/2006/relationships/hyperlink" Target="http://econsoc.mpifg.de/archive/esjuly03.pdf" TargetMode="External"/><Relationship Id="rId128" Type="http://schemas.openxmlformats.org/officeDocument/2006/relationships/hyperlink" Target="http://ecsoc.hse.ru/data/388/588/1234/ecsoc_t4_n2.pdf" TargetMode="External"/><Relationship Id="rId144" Type="http://schemas.openxmlformats.org/officeDocument/2006/relationships/hyperlink" Target="http://www.jstor.org/stable/pdfplus/684897.pdf" TargetMode="External"/><Relationship Id="rId149" Type="http://schemas.openxmlformats.org/officeDocument/2006/relationships/hyperlink" Target="http://ecsoc.hse.ru/data/946/586/1234/ecsoc_t2_n5.pdf" TargetMode="External"/><Relationship Id="rId5" Type="http://schemas.openxmlformats.org/officeDocument/2006/relationships/hyperlink" Target="mailto:strebkov@nm.ru" TargetMode="External"/><Relationship Id="rId90" Type="http://schemas.openxmlformats.org/officeDocument/2006/relationships/hyperlink" Target="http://lms.hse.ru/content/lessons/599/zuckerman%20peers%20ajs%202006.pdf" TargetMode="External"/><Relationship Id="rId95" Type="http://schemas.openxmlformats.org/officeDocument/2006/relationships/hyperlink" Target="http://ecsoc.hse.ru/data/636/588/1234/ecsoc_t5_n5.pdf" TargetMode="External"/><Relationship Id="rId160" Type="http://schemas.openxmlformats.org/officeDocument/2006/relationships/hyperlink" Target="http://www.jstor.org/stable/pdfplus/684425.pdf" TargetMode="External"/><Relationship Id="rId165" Type="http://schemas.openxmlformats.org/officeDocument/2006/relationships/hyperlink" Target="http://econsoc.mpifg.de/archive/esjune01.pdf" TargetMode="External"/><Relationship Id="rId181" Type="http://schemas.openxmlformats.org/officeDocument/2006/relationships/hyperlink" Target="http://lms.hse.ru/content/lessons/599/Thevenot%202004.doc" TargetMode="External"/><Relationship Id="rId186" Type="http://schemas.openxmlformats.org/officeDocument/2006/relationships/hyperlink" Target="http://www.ecsocman.edu.ru/data/757/662/1216/008teveno84-111_.pdf" TargetMode="External"/><Relationship Id="rId211" Type="http://schemas.openxmlformats.org/officeDocument/2006/relationships/hyperlink" Target="http://ecsoc.hse.ru/issues/2003-4-1/index.htm" TargetMode="External"/><Relationship Id="rId22" Type="http://schemas.openxmlformats.org/officeDocument/2006/relationships/hyperlink" Target="http://lms.hse.ru/content/lessons/599/thesis_%D0%9F%D0%B5%D1%82%D0%B5%D1%80%20%D0%92%D0%B0%D0%B9%D0%B7%D0%B5_%20%D0%9C%D0%BE%D0%BD%D1%81%D1%82%D1%80%D1%8B%20%D1%81%D0%BE%D1%86%D0%B8%D0%B0%D0%BB%D1%8C%D0%BD%D1%8B%D1%85%20%D0%BD%D0%B0%D1%83%D0%BA.pdf" TargetMode="External"/><Relationship Id="rId27" Type="http://schemas.openxmlformats.org/officeDocument/2006/relationships/hyperlink" Target="http://lms.hse.ru/content/lessons/599/thesis_Becker.pdf" TargetMode="External"/><Relationship Id="rId43" Type="http://schemas.openxmlformats.org/officeDocument/2006/relationships/hyperlink" Target="http://lms.hse.ru/content/lessons/599/thesis_Polanyi.pdf" TargetMode="External"/><Relationship Id="rId48" Type="http://schemas.openxmlformats.org/officeDocument/2006/relationships/hyperlink" Target="http://www.urban-club.ru/?p=110" TargetMode="External"/><Relationship Id="rId64" Type="http://schemas.openxmlformats.org/officeDocument/2006/relationships/hyperlink" Target="http://ecsocman.edu.ru/data/806/903/1217/3_2_2elste.pdf" TargetMode="External"/><Relationship Id="rId69" Type="http://schemas.openxmlformats.org/officeDocument/2006/relationships/hyperlink" Target="http://ecsocman.edu.ru/data/429/631/1219/Radaev_netw_approach.pdf" TargetMode="External"/><Relationship Id="rId113" Type="http://schemas.openxmlformats.org/officeDocument/2006/relationships/hyperlink" Target="https://www.hse.ru/data/2010/05/04/1216402492/WP1_2001_01.pdf" TargetMode="External"/><Relationship Id="rId118" Type="http://schemas.openxmlformats.org/officeDocument/2006/relationships/hyperlink" Target="http://ecsocman.edu.ru/data/955/666/1217/3_1_3willi.pdf" TargetMode="External"/><Relationship Id="rId134" Type="http://schemas.openxmlformats.org/officeDocument/2006/relationships/hyperlink" Target="http://philosophy.globala.ru/idx/2876.html" TargetMode="External"/><Relationship Id="rId139" Type="http://schemas.openxmlformats.org/officeDocument/2006/relationships/hyperlink" Target="http://ecsoc.hse.ru/data/329/589/1234/3ecsoc_t9_n2.pdf" TargetMode="External"/><Relationship Id="rId80" Type="http://schemas.openxmlformats.org/officeDocument/2006/relationships/hyperlink" Target="http://ecsoc.hse.ru/issues/2009-10-5/index.html" TargetMode="External"/><Relationship Id="rId85" Type="http://schemas.openxmlformats.org/officeDocument/2006/relationships/hyperlink" Target="http://www.jstor.org/stable/pdfplus/223513.pdf" TargetMode="External"/><Relationship Id="rId150" Type="http://schemas.openxmlformats.org/officeDocument/2006/relationships/hyperlink" Target="http://www.ebiblioteka.ru/sources/article.jsp?id=22303914" TargetMode="External"/><Relationship Id="rId155" Type="http://schemas.openxmlformats.org/officeDocument/2006/relationships/hyperlink" Target="http://ecsoc.hse.ru/data/790/587/1234/ecsoc_t8_n2.pdf" TargetMode="External"/><Relationship Id="rId171" Type="http://schemas.openxmlformats.org/officeDocument/2006/relationships/hyperlink" Target="http://bourdieu.name/content/socialnoe-prostranstvo-i-genezis-klassov" TargetMode="External"/><Relationship Id="rId176" Type="http://schemas.openxmlformats.org/officeDocument/2006/relationships/hyperlink" Target="http://ecsocman.edu.ru/data/106/743/1231/005Shmatko.pdf" TargetMode="External"/><Relationship Id="rId192" Type="http://schemas.openxmlformats.org/officeDocument/2006/relationships/hyperlink" Target="http://ecsocman.edu.ru/data/2010/07/08/1215454716/Pages_from_2008_N4_ENDx2b_Yudin_Performativnost.pdf" TargetMode="External"/><Relationship Id="rId197" Type="http://schemas.openxmlformats.org/officeDocument/2006/relationships/hyperlink" Target="http://tcs.sagepub.com/content/24/7-8/139.full.pdf+html" TargetMode="External"/><Relationship Id="rId206" Type="http://schemas.openxmlformats.org/officeDocument/2006/relationships/hyperlink" Target="http://ecsoc.hse.ru/data/790/587/1234/ecsoc_t8_n2.pdf" TargetMode="External"/><Relationship Id="rId201" Type="http://schemas.openxmlformats.org/officeDocument/2006/relationships/hyperlink" Target="http://ecsoc.hse.ru/data/178/588/1234/ecsoc_t5_n2.pdf" TargetMode="External"/><Relationship Id="rId12" Type="http://schemas.openxmlformats.org/officeDocument/2006/relationships/hyperlink" Target="http://ecsoc.hse.ru/data/488/588/1234/ecsoc_t6_n5.pdf" TargetMode="External"/><Relationship Id="rId17" Type="http://schemas.openxmlformats.org/officeDocument/2006/relationships/hyperlink" Target="http://ecsoc.hse.ru/data/588/588/1234/ecsoc_t6_n4.pdf" TargetMode="External"/><Relationship Id="rId33" Type="http://schemas.openxmlformats.org/officeDocument/2006/relationships/hyperlink" Target="http://lms.hse.ru/content/lessons/599/Radaev%202003.pdf" TargetMode="External"/><Relationship Id="rId38" Type="http://schemas.openxmlformats.org/officeDocument/2006/relationships/hyperlink" Target="http://ecsocman.edu.ru/data/407/746/1231/Grannoveter.pdf" TargetMode="External"/><Relationship Id="rId59" Type="http://schemas.openxmlformats.org/officeDocument/2006/relationships/hyperlink" Target="http://www.libertarium.ru/l_lib_socialism2" TargetMode="External"/><Relationship Id="rId103" Type="http://schemas.openxmlformats.org/officeDocument/2006/relationships/hyperlink" Target="http://ecsoc.hse.ru/data/008/587/1234/ecsoc_t2_n3.pdf" TargetMode="External"/><Relationship Id="rId108" Type="http://schemas.openxmlformats.org/officeDocument/2006/relationships/hyperlink" Target="http://ecsoc.hse.ru/data/812/586/1234/ecsoc_t3_n3.pdf" TargetMode="External"/><Relationship Id="rId124" Type="http://schemas.openxmlformats.org/officeDocument/2006/relationships/hyperlink" Target="http://proquest.umi.com/pqdweb?index=13&amp;did=10987704&amp;SrchMode=1&amp;sid=3&amp;Fmt=6&amp;VInst=PROD&amp;VType=PQD&amp;RQT=309&amp;VName=PQD&amp;TS=1313400544&amp;clientId=45975" TargetMode="External"/><Relationship Id="rId129" Type="http://schemas.openxmlformats.org/officeDocument/2006/relationships/hyperlink" Target="http://ecsoc.hse.ru/data/168/588/1234/ecsoc_t5_n3.pdf" TargetMode="External"/><Relationship Id="rId54" Type="http://schemas.openxmlformats.org/officeDocument/2006/relationships/hyperlink" Target="http://www.annualreviews.org/doi/pdf/10.1146/annurev.soc.33.040406.131647" TargetMode="External"/><Relationship Id="rId70" Type="http://schemas.openxmlformats.org/officeDocument/2006/relationships/hyperlink" Target="http://ecsoc.hse.ru/data/114/587/1234/ecsoc_t2_n2.pdf" TargetMode="External"/><Relationship Id="rId75" Type="http://schemas.openxmlformats.org/officeDocument/2006/relationships/hyperlink" Target="http://ecsoc.hse.ru/data/861/588/1234/ecsocJanuary2009%5b1%5d.pdf" TargetMode="External"/><Relationship Id="rId91" Type="http://schemas.openxmlformats.org/officeDocument/2006/relationships/hyperlink" Target="http://ecsoc.hse.ru/data/588/588/1234/ecsoc_t6_n4.pdf" TargetMode="External"/><Relationship Id="rId96" Type="http://schemas.openxmlformats.org/officeDocument/2006/relationships/hyperlink" Target="http://ecsoc.hse.ru/data/619/589/1234/november%20volume%202008_final.pdf" TargetMode="External"/><Relationship Id="rId140" Type="http://schemas.openxmlformats.org/officeDocument/2006/relationships/hyperlink" Target="http://ecsoc.hse.ru/data/329/589/1234/3ecsoc_t9_n2.pdf" TargetMode="External"/><Relationship Id="rId145" Type="http://schemas.openxmlformats.org/officeDocument/2006/relationships/hyperlink" Target="http://www.jstor.org/stable/pdfplus/2780903.pdf?acceptTC=true" TargetMode="External"/><Relationship Id="rId161" Type="http://schemas.openxmlformats.org/officeDocument/2006/relationships/hyperlink" Target="http://proquest.umi.com/pqdweb?index=2&amp;did=12255624&amp;SrchMode=1&amp;sid=13&amp;Fmt=6&amp;VInst=PROD&amp;VType=PQD&amp;RQT=309&amp;VName=PQD&amp;TS=1312300975&amp;clientId=45975" TargetMode="External"/><Relationship Id="rId166" Type="http://schemas.openxmlformats.org/officeDocument/2006/relationships/hyperlink" Target="http://ecsoc.hse.ru/data/670/586/1234/ecsoc_t3_n5.pdf" TargetMode="External"/><Relationship Id="rId182" Type="http://schemas.openxmlformats.org/officeDocument/2006/relationships/hyperlink" Target="http://ecsoc.hse.ru/data/080/587/1234/ecsoc_t2_n1.pdf" TargetMode="External"/><Relationship Id="rId187" Type="http://schemas.openxmlformats.org/officeDocument/2006/relationships/hyperlink" Target="http://www.paecon.net/PAEReview/issue34/Thevenot34.htm" TargetMode="External"/><Relationship Id="rId1" Type="http://schemas.openxmlformats.org/officeDocument/2006/relationships/numbering" Target="numbering.xml"/><Relationship Id="rId6" Type="http://schemas.openxmlformats.org/officeDocument/2006/relationships/hyperlink" Target="http://ecsoc.hse.ru/data/198/588/1234/ecsoc_t5_n4.pdf" TargetMode="External"/><Relationship Id="rId212" Type="http://schemas.openxmlformats.org/officeDocument/2006/relationships/hyperlink" Target="http://ecsoc.hse.ru/issues/2004-5-3/index.htm" TargetMode="External"/><Relationship Id="rId23" Type="http://schemas.openxmlformats.org/officeDocument/2006/relationships/hyperlink" Target="http://ecsoc.hse.ru/data/812/586/1234/ecsoc_t3_n3.pdf" TargetMode="External"/><Relationship Id="rId28" Type="http://schemas.openxmlformats.org/officeDocument/2006/relationships/hyperlink" Target="http://ecsoc.hse.ru/data/946/586/1234/ecsoc_t2_n5.pdf" TargetMode="External"/><Relationship Id="rId49" Type="http://schemas.openxmlformats.org/officeDocument/2006/relationships/hyperlink" Target="http://ecsocman.edu.ru/data/959/118/1231/aristot.pdf" TargetMode="External"/><Relationship Id="rId114" Type="http://schemas.openxmlformats.org/officeDocument/2006/relationships/hyperlink" Target="http://ecsocman.edu.ru/data/209/333/1217/002rADAEW.pdf" TargetMode="External"/><Relationship Id="rId119" Type="http://schemas.openxmlformats.org/officeDocument/2006/relationships/hyperlink" Target="http://ecsoc.hse.ru/data/042/587/1234/ecsoc_t2_n4.pdf" TargetMode="External"/><Relationship Id="rId44" Type="http://schemas.openxmlformats.org/officeDocument/2006/relationships/hyperlink" Target="http://ecsoc.hse.ru/data/636/588/1234/ecsoc_t5_n5.pdf" TargetMode="External"/><Relationship Id="rId60" Type="http://schemas.openxmlformats.org/officeDocument/2006/relationships/hyperlink" Target="http://obuk.ru/book/57576-logika-kollektivnykh-dejjstvijj.html-olsonmansur-logika-kollektivnyx-dejstvij.html" TargetMode="External"/><Relationship Id="rId65" Type="http://schemas.openxmlformats.org/officeDocument/2006/relationships/hyperlink" Target="http://www.jstor.org/stable/pdfplus/684962.pdf" TargetMode="External"/><Relationship Id="rId81" Type="http://schemas.openxmlformats.org/officeDocument/2006/relationships/hyperlink" Target="http://ecsoc.hse.ru/data/814/587/1234/ecsoc_t8_n3.pdf" TargetMode="External"/><Relationship Id="rId86" Type="http://schemas.openxmlformats.org/officeDocument/2006/relationships/hyperlink" Target="http://www.jstor.org/stable/pdfplus/2083432.pdf" TargetMode="External"/><Relationship Id="rId130" Type="http://schemas.openxmlformats.org/officeDocument/2006/relationships/hyperlink" Target="http://ecsoc.hse.ru/data/634/586/1234/ecsoc_t3_n4.pdf" TargetMode="External"/><Relationship Id="rId135" Type="http://schemas.openxmlformats.org/officeDocument/2006/relationships/hyperlink" Target="http://ecsocman.edu.ru/data/790/940/1231/006_Veselov.pdf" TargetMode="External"/><Relationship Id="rId151" Type="http://schemas.openxmlformats.org/officeDocument/2006/relationships/hyperlink" Target="http://ecsoc.hse.ru/data/636/588/1234/ecsoc_t5_n5.pdf" TargetMode="External"/><Relationship Id="rId156" Type="http://schemas.openxmlformats.org/officeDocument/2006/relationships/hyperlink" Target="http://ecsocman.edu.ru/data/050/949/1231/Yakovlev_Business_State_Strategies.pdf" TargetMode="External"/><Relationship Id="rId177" Type="http://schemas.openxmlformats.org/officeDocument/2006/relationships/hyperlink" Target="http://www.jstor.org/stable/pdfplus/202060.pdf?acceptTC=true" TargetMode="External"/><Relationship Id="rId198" Type="http://schemas.openxmlformats.org/officeDocument/2006/relationships/hyperlink" Target="http://www.jstor.org/sici?sici=0002-9602%2820030701%29109:1%3C107:CAMPTT%3E2.0.TX;2-F&amp;origin=EBSCO" TargetMode="External"/><Relationship Id="rId172" Type="http://schemas.openxmlformats.org/officeDocument/2006/relationships/hyperlink" Target="http://ecsocman.edu.ru/data/030/575/1217/3_5_2boors.pdf" TargetMode="External"/><Relationship Id="rId193" Type="http://schemas.openxmlformats.org/officeDocument/2006/relationships/hyperlink" Target="http://www.ebiblioteka.ru/sources/article.jsp?id=22303927" TargetMode="External"/><Relationship Id="rId202" Type="http://schemas.openxmlformats.org/officeDocument/2006/relationships/hyperlink" Target="http://ecsoc.hse.ru/data/168/588/1234/ecsoc_t5_n3.pdf" TargetMode="External"/><Relationship Id="rId207" Type="http://schemas.openxmlformats.org/officeDocument/2006/relationships/hyperlink" Target="http://ecsoc.hse.ru/data/670/586/1234/ecsoc_t3_n5.pdf" TargetMode="External"/><Relationship Id="rId13" Type="http://schemas.openxmlformats.org/officeDocument/2006/relationships/hyperlink" Target="http://lms.hse.ru/content/lessons/599/Radaev%202008.pdf" TargetMode="External"/><Relationship Id="rId18" Type="http://schemas.openxmlformats.org/officeDocument/2006/relationships/hyperlink" Target="http://ecsoc.hse.ru/data/388/588/1234/ecsoc_t4_n2.pdf" TargetMode="External"/><Relationship Id="rId39" Type="http://schemas.openxmlformats.org/officeDocument/2006/relationships/hyperlink" Target="http://proquest.umi.com/pqdweb?index=2&amp;did=000000055312868&amp;SrchMode=1&amp;sid=19&amp;Fmt=3&amp;VInst=PROD&amp;VType=PQD&amp;RQT=309&amp;VName=PQD&amp;TS=1059633662&amp;clientId=45975" TargetMode="External"/><Relationship Id="rId109" Type="http://schemas.openxmlformats.org/officeDocument/2006/relationships/hyperlink" Target="http://ecsoc.hse.ru/data/190/589/1234/1ecsoc_t9_n3.pdf" TargetMode="External"/><Relationship Id="rId34" Type="http://schemas.openxmlformats.org/officeDocument/2006/relationships/hyperlink" Target="http://ecsocman.edu.ru/data/237/131/1231/k_obosnovaniu_modeli.pdf" TargetMode="External"/><Relationship Id="rId50" Type="http://schemas.openxmlformats.org/officeDocument/2006/relationships/hyperlink" Target="http://www.slideshare.net/marudenko/ss-3652378" TargetMode="External"/><Relationship Id="rId55" Type="http://schemas.openxmlformats.org/officeDocument/2006/relationships/hyperlink" Target="http://ecsoc.hse.ru/data/168/588/1234/ecsoc_t5_n3.pdf" TargetMode="External"/><Relationship Id="rId76" Type="http://schemas.openxmlformats.org/officeDocument/2006/relationships/hyperlink" Target="http://aafnet.integrum.ru/artefact3/ia/ia5.aspx?lv=6&amp;si=cTJEBt2R&amp;qu=21&amp;st=0&amp;bi=565&amp;xi=&amp;nd=30&amp;tnd=0&amp;srt=0&amp;f=0" TargetMode="External"/><Relationship Id="rId97" Type="http://schemas.openxmlformats.org/officeDocument/2006/relationships/hyperlink" Target="http://www.jstor.org/stable/pdfplus/256999.pdf" TargetMode="External"/><Relationship Id="rId104" Type="http://schemas.openxmlformats.org/officeDocument/2006/relationships/hyperlink" Target="http://ecsoc.hse.ru/data/362/588/1234/ecsoc_t4_n1.pdf" TargetMode="External"/><Relationship Id="rId120" Type="http://schemas.openxmlformats.org/officeDocument/2006/relationships/hyperlink" Target="http://ecsoc.hse.ru/data/812/586/1234/ecsoc_t3_n3.pdf" TargetMode="External"/><Relationship Id="rId125" Type="http://schemas.openxmlformats.org/officeDocument/2006/relationships/hyperlink" Target="http://www.economyandsociety.org/publications/wp4_nee_03.pdf" TargetMode="External"/><Relationship Id="rId141" Type="http://schemas.openxmlformats.org/officeDocument/2006/relationships/hyperlink" Target="http://ecsocman.edu.ru/data/570/819/1217/4_2_2therb.pdf" TargetMode="External"/><Relationship Id="rId146" Type="http://schemas.openxmlformats.org/officeDocument/2006/relationships/hyperlink" Target="http://www.jstor.org/stable/pdfplus/2778256.pdf" TargetMode="External"/><Relationship Id="rId167" Type="http://schemas.openxmlformats.org/officeDocument/2006/relationships/hyperlink" Target="http://ecsoc.hse.ru/data/556/588/1234/ecsoc_t6_n3.pdf" TargetMode="External"/><Relationship Id="rId188" Type="http://schemas.openxmlformats.org/officeDocument/2006/relationships/hyperlink" Target="http://ecsoc.hse.ru/data/198/588/1234/ecsoc_t5_n4.pdf" TargetMode="External"/><Relationship Id="rId7" Type="http://schemas.openxmlformats.org/officeDocument/2006/relationships/hyperlink" Target="http://ecsoc.hse.ru/data/320/588/1234/ecsoc_t4_n4.pdf" TargetMode="External"/><Relationship Id="rId71" Type="http://schemas.openxmlformats.org/officeDocument/2006/relationships/hyperlink" Target="http://ecsoc.hse.ru/data/692/586/1234/ecsoc_t3_n2.pdf" TargetMode="External"/><Relationship Id="rId92" Type="http://schemas.openxmlformats.org/officeDocument/2006/relationships/hyperlink" Target="http://ecsocman.edu.ru/data/151/889/1216/Radaev_popul_ecology.pdf" TargetMode="External"/><Relationship Id="rId162" Type="http://schemas.openxmlformats.org/officeDocument/2006/relationships/hyperlink" Target="http://siteresources.worldbank.org/INTABCDEWASHINGTON2000/Resources/hellman.pdf" TargetMode="External"/><Relationship Id="rId183" Type="http://schemas.openxmlformats.org/officeDocument/2006/relationships/hyperlink" Target="http://www.ebiblioteka.ru/sources/article.jsp?id=22171655"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lms.hse.ru/content/lessons/599/thesis_Brunner.pdf" TargetMode="External"/><Relationship Id="rId24" Type="http://schemas.openxmlformats.org/officeDocument/2006/relationships/hyperlink" Target="http://ecsoc.hse.ru/data/812/586/1234/ecsoc_t3_n3.pdf" TargetMode="External"/><Relationship Id="rId40" Type="http://schemas.openxmlformats.org/officeDocument/2006/relationships/hyperlink" Target="http://pos.sagepub.com/content/38/1/133.full.pdf+html" TargetMode="External"/><Relationship Id="rId45" Type="http://schemas.openxmlformats.org/officeDocument/2006/relationships/hyperlink" Target="http://ecsocman.edu.ru/text/16212715/" TargetMode="External"/><Relationship Id="rId66" Type="http://schemas.openxmlformats.org/officeDocument/2006/relationships/hyperlink" Target="http://www.jstor.org/stable/pdfplus/522431.pdf" TargetMode="External"/><Relationship Id="rId87" Type="http://schemas.openxmlformats.org/officeDocument/2006/relationships/hyperlink" Target="http://lms.hse.ru/content/lessons/599/podolny%20networks%20ajs%202001.pdf" TargetMode="External"/><Relationship Id="rId110" Type="http://schemas.openxmlformats.org/officeDocument/2006/relationships/hyperlink" Target="http://libertarium.ru/l_libprorty_titul" TargetMode="External"/><Relationship Id="rId115" Type="http://schemas.openxmlformats.org/officeDocument/2006/relationships/hyperlink" Target="http://www.ecsoc.ru/db/msg/9956/textlink" TargetMode="External"/><Relationship Id="rId131" Type="http://schemas.openxmlformats.org/officeDocument/2006/relationships/hyperlink" Target="http://ecsoc.hse.ru/data/276/588/1234/ecsoc_t5_n1.pdf" TargetMode="External"/><Relationship Id="rId136" Type="http://schemas.openxmlformats.org/officeDocument/2006/relationships/hyperlink" Target="http://ecsoc.hse.ru/data/276/588/1234/ecsoc_t5_n1.pdf" TargetMode="External"/><Relationship Id="rId157" Type="http://schemas.openxmlformats.org/officeDocument/2006/relationships/hyperlink" Target="http://www.jstor.org/stable/pdfplus/2946020.pdf" TargetMode="External"/><Relationship Id="rId178" Type="http://schemas.openxmlformats.org/officeDocument/2006/relationships/hyperlink" Target="http://search.ebscohost.com/login.aspx?direct=true&amp;db=bth&amp;AN=1056932&amp;lang=ru&amp;site=ehost-live" TargetMode="External"/><Relationship Id="rId61" Type="http://schemas.openxmlformats.org/officeDocument/2006/relationships/hyperlink" Target="http://www.socjournal.ru/article/333" TargetMode="External"/><Relationship Id="rId82" Type="http://schemas.openxmlformats.org/officeDocument/2006/relationships/hyperlink" Target="http://ecsoc.hse.ru/data/742/587/1234/ecsoc_t8_n4.pdf" TargetMode="External"/><Relationship Id="rId152" Type="http://schemas.openxmlformats.org/officeDocument/2006/relationships/hyperlink" Target="http://aafnet.integrum.ru/artefact3/ia/ia5.aspx?lv=6&amp;si=tegrXZ2R&amp;qu=21&amp;st=0&amp;bi=1268&amp;xi=&amp;nd=7&amp;tnd=0&amp;srt=0&amp;f=0" TargetMode="External"/><Relationship Id="rId173" Type="http://schemas.openxmlformats.org/officeDocument/2006/relationships/hyperlink" Target="http://ecsocman.edu.ru/data/391/831/1219/012-Lebaron.pdf" TargetMode="External"/><Relationship Id="rId194" Type="http://schemas.openxmlformats.org/officeDocument/2006/relationships/hyperlink" Target="http://ecsoc.hse.ru/data/562/588/1234/ecsoc_t6_n2.pdf" TargetMode="External"/><Relationship Id="rId199" Type="http://schemas.openxmlformats.org/officeDocument/2006/relationships/hyperlink" Target="http://www.jourssa.ru/1999/2/5vesel.html" TargetMode="External"/><Relationship Id="rId203" Type="http://schemas.openxmlformats.org/officeDocument/2006/relationships/hyperlink" Target="http://uisrussia.msu.ru/docs/nov/pec/2000/3/ProEtContra_2000_3_13.pdf" TargetMode="External"/><Relationship Id="rId208" Type="http://schemas.openxmlformats.org/officeDocument/2006/relationships/hyperlink" Target="http://ecsoc.hse.ru/data/292/588/1234/ecsoc_t4_n3.pdf" TargetMode="External"/><Relationship Id="rId19" Type="http://schemas.openxmlformats.org/officeDocument/2006/relationships/hyperlink" Target="http://www.jstor.org/stable/pdfplus/2083343.pdf?acceptTC=true" TargetMode="External"/><Relationship Id="rId14" Type="http://schemas.openxmlformats.org/officeDocument/2006/relationships/hyperlink" Target="http://www.ecsoc.ru/db/msg/9951/textlink" TargetMode="External"/><Relationship Id="rId30" Type="http://schemas.openxmlformats.org/officeDocument/2006/relationships/hyperlink" Target="http://ecsoc.hse.ru/data/724/586/1234/ecsoc_t3_n1.pdf" TargetMode="External"/><Relationship Id="rId35" Type="http://schemas.openxmlformats.org/officeDocument/2006/relationships/hyperlink" Target="http://lms.hse.ru/content/lessons/599/thesis_Friedman.pdf" TargetMode="External"/><Relationship Id="rId56" Type="http://schemas.openxmlformats.org/officeDocument/2006/relationships/hyperlink" Target="http://ecsocman.edu.ru/data/217/076/1232/011kOULMAN.pdf" TargetMode="External"/><Relationship Id="rId77" Type="http://schemas.openxmlformats.org/officeDocument/2006/relationships/hyperlink" Target="http://ecsoc.hse.ru/data/662/588/1234/ecsoc_t6_n1.pdf" TargetMode="External"/><Relationship Id="rId100" Type="http://schemas.openxmlformats.org/officeDocument/2006/relationships/hyperlink" Target="http://search.ebscohost.com/login.aspx?direct=true&amp;db=aph&amp;AN=10793677&amp;lang=ru&amp;site=ehost-live" TargetMode="External"/><Relationship Id="rId105" Type="http://schemas.openxmlformats.org/officeDocument/2006/relationships/hyperlink" Target="http://ecsoc.hse.ru/data/476/588/1234/ecsoc_t7_n3.pdf" TargetMode="External"/><Relationship Id="rId126" Type="http://schemas.openxmlformats.org/officeDocument/2006/relationships/hyperlink" Target="http://www.columbia.edu/%7Epi17/neeingram.pdf" TargetMode="External"/><Relationship Id="rId147" Type="http://schemas.openxmlformats.org/officeDocument/2006/relationships/hyperlink" Target="http://ecsoc.hse.ru/data/178/588/1234/ecsoc_t5_n2.pdf" TargetMode="External"/><Relationship Id="rId168" Type="http://schemas.openxmlformats.org/officeDocument/2006/relationships/hyperlink" Target="http://ecsoc.hse.ru/data/634/586/1234/ecsoc_t3_n4.pdf" TargetMode="External"/><Relationship Id="rId8" Type="http://schemas.openxmlformats.org/officeDocument/2006/relationships/hyperlink" Target="http://institutiones.com/download/books/1689-model-cheloveka-v-ekonomicheskoj-nauke.html" TargetMode="External"/><Relationship Id="rId51" Type="http://schemas.openxmlformats.org/officeDocument/2006/relationships/hyperlink" Target="http://ecsoc.hse.ru/data/670/586/1234/ecsoc_t3_n5.pdf" TargetMode="External"/><Relationship Id="rId72" Type="http://schemas.openxmlformats.org/officeDocument/2006/relationships/hyperlink" Target="http://ecsoc.hse.ru/data/299/590/1234/5ecsoc_t10_n4.pdf" TargetMode="External"/><Relationship Id="rId93" Type="http://schemas.openxmlformats.org/officeDocument/2006/relationships/hyperlink" Target="http://ecsocman.edu.ru/data/142/889/1216/Valitova_Tambovtcev_org_ecology.pdf" TargetMode="External"/><Relationship Id="rId98" Type="http://schemas.openxmlformats.org/officeDocument/2006/relationships/hyperlink" Target="http://www.economyandsociety.org/publications/wp6.pdf" TargetMode="External"/><Relationship Id="rId121" Type="http://schemas.openxmlformats.org/officeDocument/2006/relationships/hyperlink" Target="http://www.jstor.org/view/03042421/ap020094/02a00030/0?currentResult=03042421%2bap020094%2b02a00030%2b0%2c01%2b19910400%2b9995%2b80089599&amp;searchID=8dd5533b.10594833400&amp;frame=noframe&amp;sortOrder=SCORE&amp;userID=c2bef60a@hse.ru/01cc99333c0050d7b203&amp;dp%20" TargetMode="External"/><Relationship Id="rId142" Type="http://schemas.openxmlformats.org/officeDocument/2006/relationships/hyperlink" Target="http://proquest.umi.com/pqdweb?index=11&amp;did=1003603231&amp;SrchMode=1&amp;sid=2&amp;Fmt=6&amp;VInst=PROD&amp;VType=PQD&amp;RQT=309&amp;VName=PQD&amp;TS=1313400269&amp;clientId=45975" TargetMode="External"/><Relationship Id="rId163" Type="http://schemas.openxmlformats.org/officeDocument/2006/relationships/hyperlink" Target="http://www.jstor.org/stable/pdfplus/223442.pdf" TargetMode="External"/><Relationship Id="rId184" Type="http://schemas.openxmlformats.org/officeDocument/2006/relationships/hyperlink" Target="http://ecsoc.hse.ru/data/254/588/1234/ecsoc_t4_n5.pdf" TargetMode="External"/><Relationship Id="rId189" Type="http://schemas.openxmlformats.org/officeDocument/2006/relationships/hyperlink" Target="http://csi.sagepub.com/content/55/1/75.full.pdf+html"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ecsoc.hse.ru/data/670/586/1234/ecsoc_t3_n5.pdf" TargetMode="External"/><Relationship Id="rId46" Type="http://schemas.openxmlformats.org/officeDocument/2006/relationships/hyperlink" Target="http://ecsocman.edu.ru/data/482/560/1216/Veselov.pdf" TargetMode="External"/><Relationship Id="rId67" Type="http://schemas.openxmlformats.org/officeDocument/2006/relationships/hyperlink" Target="http://www.jstor.org/stable/2646923" TargetMode="External"/><Relationship Id="rId116" Type="http://schemas.openxmlformats.org/officeDocument/2006/relationships/hyperlink" Target="http://ecsoc.hse.ru/data/794/587/1234/ecsoc_t8_n1.pdf" TargetMode="External"/><Relationship Id="rId137" Type="http://schemas.openxmlformats.org/officeDocument/2006/relationships/hyperlink" Target="http://ecsoc.hse.ru/data/654/589/1234/8ecsoc_t9_n4.pdf" TargetMode="External"/><Relationship Id="rId158" Type="http://schemas.openxmlformats.org/officeDocument/2006/relationships/hyperlink" Target="http://www.jstor.org/stable/pdfplus/657179.pdf" TargetMode="External"/><Relationship Id="rId20" Type="http://schemas.openxmlformats.org/officeDocument/2006/relationships/hyperlink" Target="http://www.economyandsociety.org/publications/wp22_swedberg_toolkit04.pdf" TargetMode="External"/><Relationship Id="rId41" Type="http://schemas.openxmlformats.org/officeDocument/2006/relationships/hyperlink" Target="http://www.annualreviews.org/doi/pdf/10.1146/annurev.soc.33.040406.131647" TargetMode="External"/><Relationship Id="rId62" Type="http://schemas.openxmlformats.org/officeDocument/2006/relationships/hyperlink" Target="http://lms.hse.ru/content/lessons/599/thesis_Simon.pdf" TargetMode="External"/><Relationship Id="rId83" Type="http://schemas.openxmlformats.org/officeDocument/2006/relationships/hyperlink" Target="http://lms.hse.ru/content/lessons/599/Baker%20AJS%201990.pdf" TargetMode="External"/><Relationship Id="rId88" Type="http://schemas.openxmlformats.org/officeDocument/2006/relationships/hyperlink" Target="http://www.jstor.org/stable/pdfplus/2393988.pdf" TargetMode="External"/><Relationship Id="rId111" Type="http://schemas.openxmlformats.org/officeDocument/2006/relationships/hyperlink" Target="http://ecsocman.edu.ru/data/161/670/1216/2_1_4north.pdf" TargetMode="External"/><Relationship Id="rId132" Type="http://schemas.openxmlformats.org/officeDocument/2006/relationships/hyperlink" Target="http://ecsoc.hse.ru/data/770/587/1234/ecsoc_t8_n5.pdf" TargetMode="External"/><Relationship Id="rId153" Type="http://schemas.openxmlformats.org/officeDocument/2006/relationships/hyperlink" Target="http://ecsoc.ru/db/msg/9956/textlink" TargetMode="External"/><Relationship Id="rId174" Type="http://schemas.openxmlformats.org/officeDocument/2006/relationships/hyperlink" Target="http://ecsocman.edu.ru/data/838/062/1217/001_radaev_2005-1.pdf" TargetMode="External"/><Relationship Id="rId179" Type="http://schemas.openxmlformats.org/officeDocument/2006/relationships/hyperlink" Target="http://econsoc.mpifg.de/archive/esmar03.pdf" TargetMode="External"/><Relationship Id="rId195" Type="http://schemas.openxmlformats.org/officeDocument/2006/relationships/hyperlink" Target="http://www.msses.ru/education/faculties/sociology/materials/vah/Vakhshtain_Sociology_of_things_%28book%29.pdf" TargetMode="External"/><Relationship Id="rId209" Type="http://schemas.openxmlformats.org/officeDocument/2006/relationships/hyperlink" Target="http://ecsoc.hse.ru/data/814/587/1234/ecsoc_t8_n3.pdf" TargetMode="External"/><Relationship Id="rId190" Type="http://schemas.openxmlformats.org/officeDocument/2006/relationships/hyperlink" Target="http://ecsocman.edu.ru/data/2010/07/08/1215454249/Pages_from_2008_N4_ENDx2b_Callon_Ekonomika_kachestv.pdf" TargetMode="External"/><Relationship Id="rId204" Type="http://schemas.openxmlformats.org/officeDocument/2006/relationships/hyperlink" Target="http://ecsoc.hse.ru/data/329/589/1234/3ecsoc_t9_n2.pdf" TargetMode="External"/><Relationship Id="rId15" Type="http://schemas.openxmlformats.org/officeDocument/2006/relationships/hyperlink" Target="http://ecsoc.hse.ru/data/042/587/1234/ecsoc_t2_n4.pdf" TargetMode="External"/><Relationship Id="rId36" Type="http://schemas.openxmlformats.org/officeDocument/2006/relationships/hyperlink" Target="http://ecsoc.hse.ru/data/724/586/1234/ecsoc_t3_n1.pdf" TargetMode="External"/><Relationship Id="rId57" Type="http://schemas.openxmlformats.org/officeDocument/2006/relationships/hyperlink" Target="http://ecsoc.hse.ru/data/970/588/1234/ecsoc_t10_n3.pdf" TargetMode="External"/><Relationship Id="rId106" Type="http://schemas.openxmlformats.org/officeDocument/2006/relationships/hyperlink" Target="http://ecsoc.hse.ru/data/868/587/1234/ecsoc_t7_n4.pdf" TargetMode="External"/><Relationship Id="rId127" Type="http://schemas.openxmlformats.org/officeDocument/2006/relationships/hyperlink" Target="http://www.economyandsociety.org/publications/wp13_Williamson_03.pdf" TargetMode="External"/><Relationship Id="rId10" Type="http://schemas.openxmlformats.org/officeDocument/2006/relationships/hyperlink" Target="http://ecsoc.hse.ru/data/812/586/1234/ecsoc_t3_n3.pdf" TargetMode="External"/><Relationship Id="rId31" Type="http://schemas.openxmlformats.org/officeDocument/2006/relationships/hyperlink" Target="http://ecsocman.edu.ru/data/407/746/1231/Grannoveter.pdf" TargetMode="External"/><Relationship Id="rId52" Type="http://schemas.openxmlformats.org/officeDocument/2006/relationships/hyperlink" Target="http://anthro-economicus.narod.ru/files/Sahlins_Stone_age_economics.pdf" TargetMode="External"/><Relationship Id="rId73" Type="http://schemas.openxmlformats.org/officeDocument/2006/relationships/hyperlink" Target="http://ecsoc.hse.ru/data/588/588/1234/ecsoc_t6_n4.pdf" TargetMode="External"/><Relationship Id="rId78" Type="http://schemas.openxmlformats.org/officeDocument/2006/relationships/hyperlink" Target="http://ecsoc.hse.ru/data/946/586/1234/ecsoc_t2_n5.pdf" TargetMode="External"/><Relationship Id="rId94" Type="http://schemas.openxmlformats.org/officeDocument/2006/relationships/hyperlink" Target="http://ecsoc.hse.ru/data/636/588/1234/ecsoc_t5_n5.pdf" TargetMode="External"/><Relationship Id="rId99" Type="http://schemas.openxmlformats.org/officeDocument/2006/relationships/hyperlink" Target="http://www.jstor.org/stable/pdfplus/2083168.pdf" TargetMode="External"/><Relationship Id="rId101" Type="http://schemas.openxmlformats.org/officeDocument/2006/relationships/hyperlink" Target="http://www.jstor.org/stable/pdfplus/2083336.pdf" TargetMode="External"/><Relationship Id="rId122" Type="http://schemas.openxmlformats.org/officeDocument/2006/relationships/hyperlink" Target="http://search.ebscohost.com/login.aspx?direct=true&amp;db=sih&amp;AN=13971605&amp;lang=ru&amp;site=ehost-live" TargetMode="External"/><Relationship Id="rId143" Type="http://schemas.openxmlformats.org/officeDocument/2006/relationships/hyperlink" Target="http://search.ebscohost.com/login.aspx?direct=true&amp;db=sih&amp;AN=53528790&amp;lang=ru&amp;site=ehost-live" TargetMode="External"/><Relationship Id="rId148" Type="http://schemas.openxmlformats.org/officeDocument/2006/relationships/hyperlink" Target="http://ecsoc.hse.ru/data/520/588/1234/ecsoc_t7_n1.pdf" TargetMode="External"/><Relationship Id="rId164" Type="http://schemas.openxmlformats.org/officeDocument/2006/relationships/hyperlink" Target="http://onlinelibrary.wiley.com/doi/10.1111/j.1354-7798.2005.00291.x/pdf" TargetMode="External"/><Relationship Id="rId169" Type="http://schemas.openxmlformats.org/officeDocument/2006/relationships/hyperlink" Target="http://bourdieu.name/content/prakticheskij-smysl" TargetMode="External"/><Relationship Id="rId185" Type="http://schemas.openxmlformats.org/officeDocument/2006/relationships/hyperlink" Target="http://ecsoc.hse.ru/data/520/588/1234/ecsoc_t7_n1.pdf" TargetMode="External"/><Relationship Id="rId4" Type="http://schemas.openxmlformats.org/officeDocument/2006/relationships/webSettings" Target="webSettings.xml"/><Relationship Id="rId9" Type="http://schemas.openxmlformats.org/officeDocument/2006/relationships/hyperlink" Target="http://www.bookall.ru/blaaeaw.html" TargetMode="External"/><Relationship Id="rId180" Type="http://schemas.openxmlformats.org/officeDocument/2006/relationships/hyperlink" Target="http://www.ecsocman.edu.ru/data/898/860/1216/007boltanski66-83.pdf" TargetMode="External"/><Relationship Id="rId210" Type="http://schemas.openxmlformats.org/officeDocument/2006/relationships/hyperlink" Target="http://ecsoc.hse.ru/data/114/587/1234/ecsoc_t2_n2.pdf" TargetMode="External"/><Relationship Id="rId26" Type="http://schemas.openxmlformats.org/officeDocument/2006/relationships/hyperlink" Target="http://ecsoc.hse.ru/data/634/586/1234/ecsoc_t3_n4.pdf" TargetMode="External"/><Relationship Id="rId47" Type="http://schemas.openxmlformats.org/officeDocument/2006/relationships/hyperlink" Target="http://ecsoc.hse.ru/data/799/588/1234/3ecsocMarch2009%5b2%5d.pdf" TargetMode="External"/><Relationship Id="rId68" Type="http://schemas.openxmlformats.org/officeDocument/2006/relationships/hyperlink" Target="http://ecsoc.hse.ru/data/292/588/1234/ecsoc_t4_n3.pdf" TargetMode="External"/><Relationship Id="rId89" Type="http://schemas.openxmlformats.org/officeDocument/2006/relationships/hyperlink" Target="http://www.sociology.columbia.edu/pdf-files/stark5.pdf" TargetMode="External"/><Relationship Id="rId112" Type="http://schemas.openxmlformats.org/officeDocument/2006/relationships/hyperlink" Target="http://ecsoc.hse.ru/data/254/588/1234/ecsoc_t4_n5.pdf" TargetMode="External"/><Relationship Id="rId133" Type="http://schemas.openxmlformats.org/officeDocument/2006/relationships/hyperlink" Target="http://ecsoc.hse.ru/data/898/587/1234/ecsoc_t7_n5.pdf" TargetMode="External"/><Relationship Id="rId154" Type="http://schemas.openxmlformats.org/officeDocument/2006/relationships/hyperlink" Target="http://www.zipsites.ru/books/sotsialnaya_stratifikatsiya/" TargetMode="External"/><Relationship Id="rId175" Type="http://schemas.openxmlformats.org/officeDocument/2006/relationships/hyperlink" Target="http://www.zipsites.ru/books/sotsialnaya_stratifikatsiya/" TargetMode="External"/><Relationship Id="rId196" Type="http://schemas.openxmlformats.org/officeDocument/2006/relationships/hyperlink" Target="http://www.msses.ru/education/faculties/sociology/materials/vah/Vakhshtain_Sociology_of_things_%28book%29.pdf" TargetMode="External"/><Relationship Id="rId200" Type="http://schemas.openxmlformats.org/officeDocument/2006/relationships/hyperlink" Target="http://ecsocman.edu.ru/data/792/632/1219/Radaev_3.pdf" TargetMode="External"/><Relationship Id="rId16" Type="http://schemas.openxmlformats.org/officeDocument/2006/relationships/hyperlink" Target="http://ecsoc.hse.ru/data/724/586/1234/ecsoc_t3_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48</Pages>
  <Words>13549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Иван</dc:creator>
  <cp:keywords/>
  <dc:description/>
  <cp:lastModifiedBy>User</cp:lastModifiedBy>
  <cp:revision>3</cp:revision>
  <dcterms:created xsi:type="dcterms:W3CDTF">2011-09-26T12:14:00Z</dcterms:created>
  <dcterms:modified xsi:type="dcterms:W3CDTF">2011-09-26T12:16:00Z</dcterms:modified>
</cp:coreProperties>
</file>