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3D5197" w:rsidRPr="003D5197">
        <w:rPr>
          <w:sz w:val="28"/>
        </w:rPr>
        <w:t>мировой экономики и мировой политики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3D5197" w:rsidRDefault="0002550B" w:rsidP="003D5197">
      <w:pPr>
        <w:pStyle w:val="FR2"/>
        <w:spacing w:before="0" w:line="240" w:lineRule="auto"/>
        <w:ind w:left="900" w:hanging="900"/>
        <w:jc w:val="center"/>
      </w:pPr>
      <w:r w:rsidRPr="00670437">
        <w:rPr>
          <w:b/>
        </w:rPr>
        <w:t>Программа дисциплины</w:t>
      </w:r>
      <w:r w:rsidRPr="00297587">
        <w:t xml:space="preserve"> </w:t>
      </w:r>
    </w:p>
    <w:p w:rsidR="00064BCC" w:rsidRDefault="00064BCC" w:rsidP="00064BCC">
      <w:pPr>
        <w:pStyle w:val="FR2"/>
        <w:spacing w:before="0" w:line="240" w:lineRule="auto"/>
        <w:ind w:left="900" w:hanging="900"/>
        <w:jc w:val="center"/>
        <w:rPr>
          <w:b/>
          <w:caps/>
          <w:szCs w:val="28"/>
        </w:rPr>
      </w:pPr>
      <w:r>
        <w:rPr>
          <w:b/>
          <w:caps/>
          <w:szCs w:val="28"/>
        </w:rPr>
        <w:t>«Экономика и политика СТРАН ЮГО-ВОСТОЧНОЙ АЗИИ»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Default="00BD36CB" w:rsidP="0002550B">
      <w:pPr>
        <w:ind w:firstLine="0"/>
      </w:pPr>
    </w:p>
    <w:p w:rsidR="002A150A" w:rsidRPr="003D5197" w:rsidRDefault="003D5197" w:rsidP="002A150A">
      <w:pPr>
        <w:pStyle w:val="FR2"/>
        <w:spacing w:before="0" w:line="240" w:lineRule="auto"/>
        <w:ind w:left="0"/>
        <w:jc w:val="center"/>
      </w:pPr>
      <w:r>
        <w:t>для направлени</w:t>
      </w:r>
      <w:r w:rsidR="00266057">
        <w:t>я</w:t>
      </w:r>
      <w:r w:rsidR="0002550B">
        <w:t xml:space="preserve"> </w:t>
      </w:r>
      <w:r w:rsidR="00B600A9" w:rsidRPr="003D5197">
        <w:fldChar w:fldCharType="begin"/>
      </w:r>
      <w:r w:rsidR="00334DEF">
        <w:instrText xml:space="preserve"> FILLIN   \* MERGEFORMAT </w:instrText>
      </w:r>
      <w:r w:rsidR="00B600A9" w:rsidRPr="003D5197">
        <w:fldChar w:fldCharType="separate"/>
      </w:r>
      <w:r w:rsidR="002A150A">
        <w:t>080100.62 "Экономика" подготовки бакалавра</w:t>
      </w:r>
    </w:p>
    <w:p w:rsidR="003D5197" w:rsidRPr="003D5197" w:rsidRDefault="003D5197" w:rsidP="003D5197">
      <w:pPr>
        <w:pStyle w:val="FR2"/>
        <w:spacing w:before="0" w:line="240" w:lineRule="auto"/>
        <w:ind w:left="0"/>
        <w:jc w:val="center"/>
      </w:pPr>
    </w:p>
    <w:p w:rsidR="00A45015" w:rsidRPr="005655EC" w:rsidRDefault="00B600A9" w:rsidP="005655EC">
      <w:pPr>
        <w:pStyle w:val="FR2"/>
        <w:ind w:left="0"/>
        <w:rPr>
          <w:sz w:val="24"/>
          <w:szCs w:val="24"/>
          <w:lang w:val="fr-FR"/>
        </w:rPr>
      </w:pPr>
      <w:r w:rsidRPr="003D5197">
        <w:fldChar w:fldCharType="end"/>
      </w:r>
      <w:r w:rsidR="0002550B" w:rsidRPr="005655EC">
        <w:rPr>
          <w:sz w:val="24"/>
          <w:szCs w:val="24"/>
        </w:rPr>
        <w:t>Автор</w:t>
      </w:r>
      <w:r w:rsidR="00B4644A" w:rsidRPr="005655EC">
        <w:rPr>
          <w:sz w:val="24"/>
          <w:szCs w:val="24"/>
        </w:rPr>
        <w:t xml:space="preserve"> программы</w:t>
      </w:r>
      <w:r w:rsidR="007B3E47" w:rsidRPr="005655EC">
        <w:rPr>
          <w:sz w:val="24"/>
          <w:szCs w:val="24"/>
        </w:rPr>
        <w:t>:</w:t>
      </w:r>
      <w:r w:rsidR="005655EC" w:rsidRPr="005655EC">
        <w:rPr>
          <w:sz w:val="24"/>
          <w:szCs w:val="24"/>
        </w:rPr>
        <w:t xml:space="preserve"> </w:t>
      </w:r>
      <w:r w:rsidR="00A45015" w:rsidRPr="005655EC">
        <w:rPr>
          <w:sz w:val="24"/>
          <w:szCs w:val="24"/>
        </w:rPr>
        <w:t xml:space="preserve">Канаев Е.А., </w:t>
      </w:r>
      <w:r w:rsidR="005655EC" w:rsidRPr="005655EC">
        <w:rPr>
          <w:sz w:val="24"/>
          <w:szCs w:val="24"/>
        </w:rPr>
        <w:t xml:space="preserve">д.и.н., проф. </w:t>
      </w:r>
      <w:hyperlink r:id="rId8" w:history="1">
        <w:r w:rsidR="00A45015" w:rsidRPr="005655EC">
          <w:rPr>
            <w:rStyle w:val="ad"/>
            <w:sz w:val="24"/>
            <w:szCs w:val="24"/>
            <w:lang w:val="fr-FR"/>
          </w:rPr>
          <w:t>e.a.kanaev@gmail.com</w:t>
        </w:r>
      </w:hyperlink>
    </w:p>
    <w:p w:rsidR="00417EC9" w:rsidRPr="00A45015" w:rsidRDefault="00417EC9" w:rsidP="00297587">
      <w:pPr>
        <w:ind w:firstLine="0"/>
        <w:rPr>
          <w:lang w:val="fr-FR"/>
        </w:rPr>
      </w:pPr>
    </w:p>
    <w:p w:rsidR="005655EC" w:rsidRDefault="005655EC" w:rsidP="005655EC">
      <w:pPr>
        <w:ind w:firstLine="0"/>
      </w:pPr>
      <w:r>
        <w:t xml:space="preserve">Одобрена на заседании кафедры мировой политики    </w:t>
      </w:r>
    </w:p>
    <w:p w:rsidR="005655EC" w:rsidRDefault="005655EC" w:rsidP="005655EC">
      <w:pPr>
        <w:ind w:firstLine="0"/>
      </w:pPr>
      <w:r>
        <w:t>И.о. зав. кафедрой М.В. Братерский    «___»____________ 20   г</w:t>
      </w:r>
    </w:p>
    <w:p w:rsidR="005655EC" w:rsidRDefault="005655EC" w:rsidP="005655EC">
      <w:pPr>
        <w:ind w:firstLine="0"/>
      </w:pPr>
    </w:p>
    <w:p w:rsidR="005655EC" w:rsidRDefault="005655EC" w:rsidP="005655EC">
      <w:pPr>
        <w:ind w:firstLine="0"/>
      </w:pPr>
      <w:r>
        <w:t xml:space="preserve">Рекомендована секцией УМС </w:t>
      </w:r>
    </w:p>
    <w:p w:rsidR="005655EC" w:rsidRDefault="005655EC" w:rsidP="005655EC">
      <w:pPr>
        <w:ind w:firstLine="0"/>
      </w:pPr>
      <w:r>
        <w:t xml:space="preserve">«Мировая экономика и мировая политика»                                     </w:t>
      </w:r>
    </w:p>
    <w:p w:rsidR="005655EC" w:rsidRDefault="005655EC" w:rsidP="005655EC">
      <w:pPr>
        <w:ind w:firstLine="0"/>
      </w:pPr>
      <w:r>
        <w:t>Председатель                   «___»____________ 20   г</w:t>
      </w:r>
    </w:p>
    <w:p w:rsidR="005655EC" w:rsidRDefault="005655EC" w:rsidP="005655EC"/>
    <w:p w:rsidR="005655EC" w:rsidRDefault="005655EC" w:rsidP="005655EC">
      <w:pPr>
        <w:ind w:firstLine="0"/>
      </w:pPr>
      <w:r>
        <w:t xml:space="preserve">Утверждена УС факультета </w:t>
      </w:r>
    </w:p>
    <w:p w:rsidR="005655EC" w:rsidRDefault="005655EC" w:rsidP="005655EC">
      <w:pPr>
        <w:ind w:firstLine="0"/>
      </w:pPr>
      <w:r>
        <w:t xml:space="preserve">мировой экономики и мировой политики                                       </w:t>
      </w:r>
    </w:p>
    <w:p w:rsidR="005655EC" w:rsidRDefault="005655EC" w:rsidP="005655EC">
      <w:pPr>
        <w:ind w:firstLine="0"/>
      </w:pPr>
      <w:r>
        <w:t xml:space="preserve">Ученый секретарь А.И. Суздальцев     «___»_____________20   г.                                      </w:t>
      </w:r>
    </w:p>
    <w:p w:rsidR="005655EC" w:rsidRDefault="005655EC" w:rsidP="005655EC"/>
    <w:p w:rsidR="005655EC" w:rsidRDefault="005655EC" w:rsidP="005655EC"/>
    <w:p w:rsidR="00417EC9" w:rsidRDefault="00417EC9" w:rsidP="0002550B"/>
    <w:p w:rsidR="005C6CFC" w:rsidRDefault="005C6CFC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A45015">
        <w:t>2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Pr="001B1170" w:rsidRDefault="007B3E47" w:rsidP="001B1170">
      <w:pPr>
        <w:numPr>
          <w:ilvl w:val="0"/>
          <w:numId w:val="34"/>
        </w:numPr>
        <w:rPr>
          <w:b/>
          <w:sz w:val="28"/>
          <w:szCs w:val="28"/>
        </w:rPr>
      </w:pPr>
      <w:r>
        <w:br w:type="page"/>
      </w:r>
      <w:r w:rsidR="008F201C" w:rsidRPr="001B1170">
        <w:rPr>
          <w:b/>
          <w:sz w:val="28"/>
          <w:szCs w:val="28"/>
        </w:rPr>
        <w:lastRenderedPageBreak/>
        <w:t>Область применения и нормативные ссылки</w:t>
      </w:r>
    </w:p>
    <w:p w:rsidR="005655EC" w:rsidRDefault="005655EC" w:rsidP="00297F09">
      <w:pPr>
        <w:jc w:val="both"/>
      </w:pPr>
    </w:p>
    <w:p w:rsidR="005655EC" w:rsidRDefault="005655EC" w:rsidP="005655EC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655EC" w:rsidRDefault="005655EC" w:rsidP="005655EC">
      <w:pPr>
        <w:jc w:val="both"/>
      </w:pPr>
      <w:r>
        <w:t>Программа предназначена для преподавателей, ведущих данную дисциплину, учебных асс</w:t>
      </w:r>
      <w:r w:rsidR="00266057">
        <w:t>истентов и студентов направления</w:t>
      </w:r>
      <w:r>
        <w:t xml:space="preserve"> 080100.62 «Экономика» подготовки бакалавра. </w:t>
      </w:r>
    </w:p>
    <w:p w:rsidR="005655EC" w:rsidRDefault="00B600A9" w:rsidP="005655EC">
      <w:pPr>
        <w:jc w:val="both"/>
      </w:pPr>
      <w:r>
        <w:fldChar w:fldCharType="begin"/>
      </w:r>
      <w:r w:rsidR="005655EC">
        <w:instrText xml:space="preserve"> FILLIN   \* MERGEFORMAT </w:instrText>
      </w:r>
      <w:r>
        <w:fldChar w:fldCharType="end"/>
      </w:r>
      <w:r w:rsidR="005655EC">
        <w:t>Программа разработана в соответствии с:</w:t>
      </w:r>
    </w:p>
    <w:p w:rsidR="005655EC" w:rsidRDefault="00B600A9" w:rsidP="005655EC">
      <w:pPr>
        <w:pStyle w:val="a1"/>
        <w:numPr>
          <w:ilvl w:val="0"/>
          <w:numId w:val="33"/>
        </w:numPr>
        <w:jc w:val="both"/>
      </w:pPr>
      <w:fldSimple w:instr=" FILLIN   \* MERGEFORMAT ">
        <w:r w:rsidR="005655EC">
          <w:t>стандартом НИУ</w:t>
        </w:r>
      </w:fldSimple>
      <w:r w:rsidR="005655EC">
        <w:t>;</w:t>
      </w:r>
    </w:p>
    <w:p w:rsidR="005655EC" w:rsidRPr="000B62EF" w:rsidRDefault="005655EC" w:rsidP="005655EC">
      <w:pPr>
        <w:pStyle w:val="a1"/>
        <w:numPr>
          <w:ilvl w:val="0"/>
          <w:numId w:val="33"/>
        </w:numPr>
        <w:jc w:val="both"/>
      </w:pPr>
      <w:r w:rsidRPr="000B62EF">
        <w:t>Образовательн</w:t>
      </w:r>
      <w:r w:rsidR="00266057">
        <w:t>ой</w:t>
      </w:r>
      <w:r w:rsidRPr="000B62EF">
        <w:t xml:space="preserve"> программ</w:t>
      </w:r>
      <w:r w:rsidR="00266057">
        <w:t>ой</w:t>
      </w:r>
      <w:r w:rsidRPr="000B62EF">
        <w:t xml:space="preserve"> </w:t>
      </w:r>
      <w:r w:rsidR="000B62EF" w:rsidRPr="000B62EF">
        <w:rPr>
          <w:highlight w:val="yellow"/>
        </w:rPr>
        <w:t>ШИФР</w:t>
      </w:r>
      <w:r w:rsidR="000B62EF" w:rsidRPr="000B62EF">
        <w:t xml:space="preserve"> «Экономика»</w:t>
      </w:r>
      <w:r w:rsidRPr="000B62EF">
        <w:t>;</w:t>
      </w:r>
    </w:p>
    <w:p w:rsidR="005655EC" w:rsidRPr="000B62EF" w:rsidRDefault="005655EC" w:rsidP="005655EC">
      <w:pPr>
        <w:pStyle w:val="a1"/>
        <w:numPr>
          <w:ilvl w:val="0"/>
          <w:numId w:val="33"/>
        </w:numPr>
        <w:jc w:val="both"/>
      </w:pPr>
      <w:r w:rsidRPr="000B62EF">
        <w:t>Рабочим учебным пл</w:t>
      </w:r>
      <w:r w:rsidR="000B62EF" w:rsidRPr="000B62EF">
        <w:t>аном университета по направлени</w:t>
      </w:r>
      <w:r w:rsidR="00266057">
        <w:t>ю</w:t>
      </w:r>
      <w:r w:rsidRPr="000B62EF">
        <w:t xml:space="preserve"> </w:t>
      </w:r>
      <w:r w:rsidR="000B62EF" w:rsidRPr="000B62EF">
        <w:t>080100.62 «Эконом</w:t>
      </w:r>
      <w:r w:rsidR="000B62EF" w:rsidRPr="000B62EF">
        <w:t>и</w:t>
      </w:r>
      <w:r w:rsidR="000B62EF" w:rsidRPr="000B62EF">
        <w:t>ка»</w:t>
      </w:r>
      <w:r w:rsidRPr="000B62EF">
        <w:t>подготовки бакалавра, утвержде</w:t>
      </w:r>
      <w:r w:rsidRPr="000B62EF">
        <w:t>н</w:t>
      </w:r>
      <w:r w:rsidRPr="000B62EF">
        <w:t>ным в  2011г.</w:t>
      </w:r>
    </w:p>
    <w:p w:rsidR="005655EC" w:rsidRDefault="005655EC" w:rsidP="00297F09">
      <w:pPr>
        <w:jc w:val="both"/>
      </w:pPr>
    </w:p>
    <w:p w:rsidR="005655EC" w:rsidRDefault="005655EC" w:rsidP="00297F09">
      <w:pPr>
        <w:jc w:val="both"/>
      </w:pPr>
    </w:p>
    <w:p w:rsidR="005655EC" w:rsidRDefault="005655EC" w:rsidP="00297F09">
      <w:pPr>
        <w:jc w:val="both"/>
      </w:pPr>
    </w:p>
    <w:p w:rsidR="00D243CE" w:rsidRDefault="00D243CE" w:rsidP="001B1170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064BCC" w:rsidRDefault="006D4465" w:rsidP="00064BCC">
      <w:pPr>
        <w:shd w:val="clear" w:color="auto" w:fill="FFFFFF"/>
        <w:ind w:firstLine="851"/>
        <w:jc w:val="both"/>
      </w:pPr>
      <w:r w:rsidRPr="00443DF5">
        <w:rPr>
          <w:szCs w:val="24"/>
        </w:rPr>
        <w:t>Цел</w:t>
      </w:r>
      <w:r w:rsidR="00443DF5">
        <w:rPr>
          <w:szCs w:val="24"/>
        </w:rPr>
        <w:t>ью</w:t>
      </w:r>
      <w:r w:rsidRPr="00443DF5">
        <w:rPr>
          <w:szCs w:val="24"/>
        </w:rPr>
        <w:t xml:space="preserve"> освоения </w:t>
      </w:r>
      <w:r w:rsidR="00D5784E" w:rsidRPr="00443DF5">
        <w:rPr>
          <w:szCs w:val="24"/>
        </w:rPr>
        <w:t xml:space="preserve">дисциплины </w:t>
      </w:r>
      <w:r w:rsidR="00443DF5" w:rsidRPr="00443DF5">
        <w:rPr>
          <w:szCs w:val="24"/>
        </w:rPr>
        <w:t>«</w:t>
      </w:r>
      <w:r w:rsidR="00064BCC">
        <w:rPr>
          <w:szCs w:val="24"/>
        </w:rPr>
        <w:t>Экономика и политика стран Юго-Восточной Азии</w:t>
      </w:r>
      <w:r w:rsidR="00443DF5" w:rsidRPr="00443DF5">
        <w:rPr>
          <w:szCs w:val="24"/>
        </w:rPr>
        <w:t>»</w:t>
      </w:r>
      <w:r w:rsidRPr="00443DF5">
        <w:rPr>
          <w:szCs w:val="24"/>
        </w:rPr>
        <w:t xml:space="preserve"> я</w:t>
      </w:r>
      <w:r w:rsidRPr="00443DF5">
        <w:rPr>
          <w:szCs w:val="24"/>
        </w:rPr>
        <w:t>в</w:t>
      </w:r>
      <w:r w:rsidRPr="00443DF5">
        <w:rPr>
          <w:szCs w:val="24"/>
        </w:rPr>
        <w:t>ля</w:t>
      </w:r>
      <w:r w:rsidR="00443DF5">
        <w:rPr>
          <w:szCs w:val="24"/>
        </w:rPr>
        <w:t>е</w:t>
      </w:r>
      <w:r w:rsidRPr="00443DF5">
        <w:rPr>
          <w:szCs w:val="24"/>
        </w:rPr>
        <w:t xml:space="preserve">тся </w:t>
      </w:r>
      <w:r w:rsidR="00064BCC">
        <w:rPr>
          <w:szCs w:val="24"/>
        </w:rPr>
        <w:t>создание</w:t>
      </w:r>
      <w:r w:rsidR="00443DF5">
        <w:rPr>
          <w:szCs w:val="24"/>
        </w:rPr>
        <w:t xml:space="preserve"> у</w:t>
      </w:r>
      <w:r w:rsidR="00443DF5" w:rsidRPr="00443DF5">
        <w:rPr>
          <w:b/>
          <w:szCs w:val="24"/>
        </w:rPr>
        <w:t xml:space="preserve"> </w:t>
      </w:r>
      <w:r w:rsidR="00443DF5" w:rsidRPr="00443DF5">
        <w:rPr>
          <w:szCs w:val="24"/>
        </w:rPr>
        <w:t>студент</w:t>
      </w:r>
      <w:r w:rsidR="00443DF5">
        <w:rPr>
          <w:szCs w:val="24"/>
        </w:rPr>
        <w:t xml:space="preserve">ов </w:t>
      </w:r>
      <w:r w:rsidR="00064BCC">
        <w:t>системных представлений об основных тенденциях экономическ</w:t>
      </w:r>
      <w:r w:rsidR="00064BCC">
        <w:t>о</w:t>
      </w:r>
      <w:r w:rsidR="00064BCC">
        <w:t>го и политического развития Юго-Восточной Азии как самостоятельного субрегиона</w:t>
      </w:r>
      <w:r w:rsidR="00064BCC">
        <w:rPr>
          <w:rStyle w:val="af9"/>
        </w:rPr>
        <w:footnoteReference w:id="2"/>
      </w:r>
      <w:r w:rsidR="00064BCC">
        <w:t xml:space="preserve"> и пе</w:t>
      </w:r>
      <w:r w:rsidR="00064BCC">
        <w:t>р</w:t>
      </w:r>
      <w:r w:rsidR="00064BCC">
        <w:t xml:space="preserve">спективах его эволюции на фоне наиболее значимых </w:t>
      </w:r>
      <w:r w:rsidR="001B1170">
        <w:t xml:space="preserve">процессов </w:t>
      </w:r>
      <w:r w:rsidR="00064BCC">
        <w:t>региональной и мировой пол</w:t>
      </w:r>
      <w:r w:rsidR="00064BCC">
        <w:t>и</w:t>
      </w:r>
      <w:r w:rsidR="001B1170">
        <w:t>тики и экономики</w:t>
      </w:r>
      <w:r w:rsidR="00064BCC">
        <w:t xml:space="preserve">. </w:t>
      </w:r>
    </w:p>
    <w:p w:rsidR="001B1170" w:rsidRDefault="001B1170" w:rsidP="00064BCC">
      <w:pPr>
        <w:shd w:val="clear" w:color="auto" w:fill="FFFFFF"/>
        <w:ind w:firstLine="851"/>
        <w:jc w:val="both"/>
      </w:pPr>
    </w:p>
    <w:p w:rsidR="00543518" w:rsidRPr="00443DF5" w:rsidRDefault="006D4465" w:rsidP="001B1170">
      <w:pPr>
        <w:pStyle w:val="1"/>
      </w:pPr>
      <w:r w:rsidRPr="00443DF5">
        <w:t>Компетенции обучающегося, формируемые в результате освоения ди</w:t>
      </w:r>
      <w:r w:rsidRPr="00443DF5">
        <w:t>с</w:t>
      </w:r>
      <w:r w:rsidRPr="00443DF5">
        <w:t>циплины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7206BD" w:rsidRDefault="00256971" w:rsidP="007206BD">
      <w:pPr>
        <w:pStyle w:val="a1"/>
        <w:numPr>
          <w:ilvl w:val="0"/>
          <w:numId w:val="0"/>
        </w:numPr>
        <w:ind w:left="1066" w:hanging="357"/>
        <w:rPr>
          <w:b/>
        </w:rPr>
      </w:pPr>
      <w:r w:rsidRPr="007206BD">
        <w:rPr>
          <w:b/>
        </w:rPr>
        <w:t>Знать</w:t>
      </w:r>
      <w:r w:rsidR="007206BD">
        <w:rPr>
          <w:b/>
        </w:rPr>
        <w:t>:</w:t>
      </w:r>
      <w:r w:rsidRPr="007206BD">
        <w:rPr>
          <w:b/>
        </w:rPr>
        <w:t xml:space="preserve"> </w:t>
      </w:r>
    </w:p>
    <w:p w:rsidR="001B1170" w:rsidRDefault="001B1170" w:rsidP="001B1170">
      <w:pPr>
        <w:pStyle w:val="a1"/>
        <w:numPr>
          <w:ilvl w:val="0"/>
          <w:numId w:val="0"/>
        </w:numPr>
        <w:ind w:left="1066" w:hanging="357"/>
      </w:pPr>
    </w:p>
    <w:p w:rsidR="001B1170" w:rsidRDefault="001B1170" w:rsidP="00131D27">
      <w:pPr>
        <w:numPr>
          <w:ilvl w:val="0"/>
          <w:numId w:val="35"/>
        </w:numPr>
        <w:ind w:hanging="720"/>
        <w:jc w:val="both"/>
      </w:pPr>
      <w:r>
        <w:t xml:space="preserve">наиболее значимые тенденции экономического и политического развития Юго-Восточной Азии с конца 1940-х гг. до окончания «холодной войны», </w:t>
      </w:r>
      <w:r w:rsidR="007206BD">
        <w:t>основные черты м</w:t>
      </w:r>
      <w:r>
        <w:t>одернизаци</w:t>
      </w:r>
      <w:r w:rsidR="007206BD">
        <w:t>онных стратегий</w:t>
      </w:r>
      <w:r>
        <w:t xml:space="preserve"> расположенных там государств; </w:t>
      </w:r>
    </w:p>
    <w:p w:rsidR="001B1170" w:rsidRDefault="001B1170" w:rsidP="00131D27">
      <w:pPr>
        <w:numPr>
          <w:ilvl w:val="0"/>
          <w:numId w:val="35"/>
        </w:numPr>
        <w:ind w:hanging="720"/>
        <w:jc w:val="both"/>
      </w:pPr>
      <w:r>
        <w:t>комплекс «межстрановых» процессов и противоречий в ЮВА, степень комплиментарн</w:t>
      </w:r>
      <w:r>
        <w:t>о</w:t>
      </w:r>
      <w:r>
        <w:t>сти индивидуальных и коллективных усилий по формированию Сообщества АСЕАН;</w:t>
      </w:r>
    </w:p>
    <w:p w:rsidR="007206BD" w:rsidRDefault="007206BD" w:rsidP="00131D27">
      <w:pPr>
        <w:numPr>
          <w:ilvl w:val="0"/>
          <w:numId w:val="35"/>
        </w:numPr>
        <w:ind w:hanging="720"/>
        <w:jc w:val="both"/>
      </w:pPr>
      <w:r>
        <w:t xml:space="preserve">специфику отношений АСЕАН с партнерами по диалогу и ее подхода к урегулированию наиболее острых международных проблем ЮВА. </w:t>
      </w:r>
    </w:p>
    <w:p w:rsidR="007206BD" w:rsidRDefault="007206BD" w:rsidP="007206BD">
      <w:pPr>
        <w:ind w:left="720" w:firstLine="0"/>
        <w:jc w:val="both"/>
      </w:pPr>
    </w:p>
    <w:p w:rsidR="007206BD" w:rsidRPr="007206BD" w:rsidRDefault="007206BD" w:rsidP="007206BD">
      <w:pPr>
        <w:ind w:left="720" w:firstLine="0"/>
        <w:jc w:val="both"/>
        <w:rPr>
          <w:b/>
        </w:rPr>
      </w:pPr>
      <w:r w:rsidRPr="007206BD">
        <w:rPr>
          <w:b/>
        </w:rPr>
        <w:t xml:space="preserve">Уметь: </w:t>
      </w:r>
    </w:p>
    <w:p w:rsidR="007206BD" w:rsidRDefault="001B1170" w:rsidP="00131D27">
      <w:pPr>
        <w:numPr>
          <w:ilvl w:val="0"/>
          <w:numId w:val="36"/>
        </w:numPr>
        <w:ind w:hanging="720"/>
        <w:jc w:val="both"/>
      </w:pPr>
      <w:r>
        <w:t>анализировать приоритеты развития</w:t>
      </w:r>
      <w:r w:rsidR="007206BD">
        <w:t xml:space="preserve"> отдельных стран субрегиона</w:t>
      </w:r>
      <w:r>
        <w:t xml:space="preserve"> на данном этапе и в обозримой перспективе, </w:t>
      </w:r>
      <w:r w:rsidR="007206BD">
        <w:t xml:space="preserve">прогнозировать направленность </w:t>
      </w:r>
      <w:r>
        <w:t>основных внутриполитических процессов и направлений внешней политики этих государств</w:t>
      </w:r>
      <w:r w:rsidR="007206BD">
        <w:t xml:space="preserve">. </w:t>
      </w:r>
    </w:p>
    <w:p w:rsidR="007206BD" w:rsidRDefault="00131D27" w:rsidP="00131D27">
      <w:pPr>
        <w:numPr>
          <w:ilvl w:val="0"/>
          <w:numId w:val="36"/>
        </w:numPr>
        <w:ind w:hanging="720"/>
        <w:jc w:val="both"/>
      </w:pPr>
      <w:r>
        <w:t>к</w:t>
      </w:r>
      <w:r w:rsidR="007206BD">
        <w:t xml:space="preserve">омментировать </w:t>
      </w:r>
      <w:r>
        <w:t xml:space="preserve">внешнеполитические инициативы </w:t>
      </w:r>
      <w:r w:rsidR="001B1170">
        <w:t>в Юго-Восточной Азии крупных р</w:t>
      </w:r>
      <w:r w:rsidR="001B1170">
        <w:t>е</w:t>
      </w:r>
      <w:r w:rsidR="001B1170">
        <w:t>гиональных и мировых акторов – Китая, США, Японии, Индии, Австралии, Южной К</w:t>
      </w:r>
      <w:r w:rsidR="001B1170">
        <w:t>о</w:t>
      </w:r>
      <w:r w:rsidR="001B1170">
        <w:t>реи</w:t>
      </w:r>
      <w:r>
        <w:t xml:space="preserve">, ЕС и Российской Федерации; </w:t>
      </w:r>
      <w:r w:rsidR="007206BD">
        <w:t xml:space="preserve"> </w:t>
      </w:r>
    </w:p>
    <w:p w:rsidR="001B1170" w:rsidRDefault="00131D27" w:rsidP="00131D27">
      <w:pPr>
        <w:numPr>
          <w:ilvl w:val="0"/>
          <w:numId w:val="36"/>
        </w:numPr>
        <w:ind w:hanging="720"/>
        <w:jc w:val="both"/>
      </w:pPr>
      <w:r>
        <w:t>с</w:t>
      </w:r>
      <w:r w:rsidR="007206BD">
        <w:t>опоставлять эволюцию АСЕАН с трансформацией основ</w:t>
      </w:r>
      <w:r>
        <w:t>ных</w:t>
      </w:r>
      <w:r w:rsidR="007206BD">
        <w:t xml:space="preserve"> </w:t>
      </w:r>
      <w:r w:rsidR="001B1170">
        <w:t>диалоговы</w:t>
      </w:r>
      <w:r>
        <w:t>х</w:t>
      </w:r>
      <w:r w:rsidR="001B1170">
        <w:t xml:space="preserve"> площад</w:t>
      </w:r>
      <w:r>
        <w:t>ок</w:t>
      </w:r>
      <w:r w:rsidR="007206BD">
        <w:t xml:space="preserve"> АТР и Восточной Азии. </w:t>
      </w:r>
      <w:r w:rsidR="001B1170">
        <w:t xml:space="preserve"> </w:t>
      </w:r>
    </w:p>
    <w:p w:rsidR="007206BD" w:rsidRDefault="007206BD" w:rsidP="00131D27">
      <w:pPr>
        <w:numPr>
          <w:ilvl w:val="0"/>
          <w:numId w:val="36"/>
        </w:numPr>
        <w:ind w:hanging="720"/>
        <w:jc w:val="both"/>
      </w:pPr>
      <w:r>
        <w:t>Прогнозировать характер вызовов</w:t>
      </w:r>
      <w:r w:rsidR="001B1170">
        <w:t xml:space="preserve">, с которыми может столкнуться ЮВА в </w:t>
      </w:r>
      <w:r>
        <w:t>обозримой исторической перспективе</w:t>
      </w:r>
      <w:r w:rsidR="00131D27">
        <w:t>, давать оценку усилиям АСЕАН по их купированию</w:t>
      </w:r>
      <w:r>
        <w:t>;</w:t>
      </w:r>
    </w:p>
    <w:p w:rsidR="001B1170" w:rsidRDefault="007206BD" w:rsidP="00131D27">
      <w:pPr>
        <w:numPr>
          <w:ilvl w:val="0"/>
          <w:numId w:val="36"/>
        </w:numPr>
        <w:ind w:hanging="720"/>
        <w:jc w:val="both"/>
      </w:pPr>
      <w:r>
        <w:lastRenderedPageBreak/>
        <w:t xml:space="preserve">Определять </w:t>
      </w:r>
      <w:r w:rsidR="001B1170">
        <w:t xml:space="preserve">сценарные варианты развития обстановки в субрегионе. </w:t>
      </w:r>
    </w:p>
    <w:p w:rsidR="001B1170" w:rsidRDefault="001B1170" w:rsidP="00131D27">
      <w:pPr>
        <w:pStyle w:val="a1"/>
        <w:numPr>
          <w:ilvl w:val="0"/>
          <w:numId w:val="0"/>
        </w:numPr>
        <w:ind w:left="1066" w:hanging="720"/>
        <w:jc w:val="both"/>
      </w:pPr>
    </w:p>
    <w:p w:rsidR="001B1170" w:rsidRDefault="001B1170" w:rsidP="001B1170">
      <w:pPr>
        <w:pStyle w:val="a1"/>
        <w:numPr>
          <w:ilvl w:val="0"/>
          <w:numId w:val="0"/>
        </w:numPr>
        <w:ind w:left="1066" w:hanging="357"/>
      </w:pPr>
    </w:p>
    <w:p w:rsidR="00131D27" w:rsidRDefault="00256971" w:rsidP="00131D27">
      <w:r>
        <w:t xml:space="preserve">В </w:t>
      </w:r>
      <w:r w:rsidR="007F4531">
        <w:t>р</w:t>
      </w:r>
      <w:r w:rsidR="00131D27">
        <w:t>езультате освоения дисциплины студент осваивает следующие компетенции:</w:t>
      </w:r>
    </w:p>
    <w:p w:rsidR="00131D27" w:rsidRDefault="00131D27" w:rsidP="00131D27"/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850"/>
        <w:gridCol w:w="3545"/>
        <w:gridCol w:w="2977"/>
      </w:tblGrid>
      <w:tr w:rsidR="00131D27" w:rsidTr="00792FBE">
        <w:trPr>
          <w:cantSplit/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D27" w:rsidRDefault="00131D2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D27" w:rsidRDefault="00131D2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D27" w:rsidRDefault="00131D2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Формы и методы обучения, способствующие формир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ванию и развитию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792FBE" w:rsidTr="00792FBE">
        <w:trPr>
          <w:trHeight w:val="22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  <w:r>
              <w:t>Способен выявлять нау</w:t>
            </w:r>
            <w:r>
              <w:t>ч</w:t>
            </w:r>
            <w:r>
              <w:t>ную сущность проблем в профессиональной обла</w:t>
            </w:r>
            <w:r>
              <w:t>с</w:t>
            </w:r>
            <w:r>
              <w:t>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Default="00792FB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t>СК-Б3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8F" w:rsidRDefault="00C50F8F" w:rsidP="00C50F8F">
            <w:pPr>
              <w:ind w:firstLine="0"/>
              <w:jc w:val="both"/>
            </w:pPr>
            <w:r>
              <w:t>Ставит вопросы к новому мат</w:t>
            </w:r>
            <w:r>
              <w:t>е</w:t>
            </w:r>
            <w:r>
              <w:t>риалу под новым, нестандар</w:t>
            </w:r>
            <w:r>
              <w:t>т</w:t>
            </w:r>
            <w:r>
              <w:t>ным углом.</w:t>
            </w:r>
          </w:p>
          <w:p w:rsidR="00792FBE" w:rsidRDefault="00792FBE" w:rsidP="00C50F8F">
            <w:pPr>
              <w:ind w:firstLine="0"/>
              <w:jc w:val="both"/>
            </w:pPr>
            <w:r>
              <w:t xml:space="preserve"> </w:t>
            </w:r>
          </w:p>
          <w:p w:rsidR="00C50F8F" w:rsidRDefault="00C50F8F" w:rsidP="00C50F8F">
            <w:pPr>
              <w:ind w:firstLine="0"/>
              <w:jc w:val="both"/>
            </w:pPr>
            <w:r>
              <w:t>Видит логику в событиях, о</w:t>
            </w:r>
            <w:r>
              <w:t>т</w:t>
            </w:r>
            <w:r>
              <w:t>слеживаемых по представле</w:t>
            </w:r>
            <w:r>
              <w:t>н</w:t>
            </w:r>
            <w:r>
              <w:t xml:space="preserve">ным в программе ресурсам в режиме он-лайн. </w:t>
            </w:r>
          </w:p>
          <w:p w:rsidR="00C50F8F" w:rsidRDefault="00C50F8F" w:rsidP="00C50F8F">
            <w:pPr>
              <w:ind w:firstLine="0"/>
              <w:jc w:val="both"/>
            </w:pPr>
            <w:r>
              <w:t xml:space="preserve">  </w:t>
            </w:r>
          </w:p>
          <w:p w:rsidR="00C50F8F" w:rsidRDefault="00C50F8F" w:rsidP="00C50F8F">
            <w:pPr>
              <w:ind w:firstLine="0"/>
              <w:jc w:val="both"/>
            </w:pPr>
          </w:p>
          <w:p w:rsidR="00C50F8F" w:rsidRDefault="00C50F8F" w:rsidP="00C50F8F">
            <w:pPr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Pr="000B62EF" w:rsidRDefault="000B62EF">
            <w:pPr>
              <w:ind w:firstLine="0"/>
              <w:rPr>
                <w:szCs w:val="24"/>
                <w:lang w:eastAsia="ru-RU"/>
              </w:rPr>
            </w:pPr>
            <w:r w:rsidRPr="000B62EF">
              <w:rPr>
                <w:szCs w:val="24"/>
                <w:lang w:eastAsia="ru-RU"/>
              </w:rPr>
              <w:t>Реферат, эссе, экзамен</w:t>
            </w:r>
          </w:p>
          <w:p w:rsidR="000B62EF" w:rsidRDefault="000B62EF">
            <w:pPr>
              <w:ind w:firstLine="0"/>
              <w:rPr>
                <w:sz w:val="22"/>
                <w:lang w:eastAsia="ru-RU"/>
              </w:rPr>
            </w:pPr>
          </w:p>
          <w:p w:rsidR="000B62EF" w:rsidRPr="000B62EF" w:rsidRDefault="000B62EF">
            <w:pPr>
              <w:ind w:firstLine="0"/>
              <w:rPr>
                <w:sz w:val="22"/>
                <w:lang w:val="en-US" w:eastAsia="ru-RU"/>
              </w:rPr>
            </w:pPr>
          </w:p>
        </w:tc>
      </w:tr>
      <w:tr w:rsidR="00131D27" w:rsidTr="00792FBE">
        <w:trPr>
          <w:trHeight w:val="22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27" w:rsidRDefault="00131D2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работать с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формацией: находить, оценивать и использовать информацию из разли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>ных источников, необх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димую для решения нау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>ных и профессиональных задач (в том числе на о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нове системного подхода)</w:t>
            </w:r>
          </w:p>
          <w:p w:rsidR="00131D27" w:rsidRDefault="00131D27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СК-Б6</w:t>
            </w: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01" w:rsidRDefault="00823201">
            <w:pPr>
              <w:ind w:firstLine="0"/>
            </w:pPr>
            <w:r>
              <w:t>Работает с источниками и лит</w:t>
            </w:r>
            <w:r>
              <w:t>е</w:t>
            </w:r>
            <w:r>
              <w:t>ратурой, дополняет и творчески переосмысливает материал, п</w:t>
            </w:r>
            <w:r>
              <w:t>о</w:t>
            </w:r>
            <w:r>
              <w:t xml:space="preserve">лучаемый в ходе лекционного курса. </w:t>
            </w:r>
          </w:p>
          <w:p w:rsidR="00823201" w:rsidRDefault="00823201">
            <w:pPr>
              <w:ind w:firstLine="0"/>
            </w:pPr>
          </w:p>
          <w:p w:rsidR="00823201" w:rsidRDefault="00131D27" w:rsidP="00823201">
            <w:pPr>
              <w:ind w:firstLine="0"/>
              <w:rPr>
                <w:sz w:val="22"/>
                <w:lang w:eastAsia="ru-RU"/>
              </w:rPr>
            </w:pPr>
            <w:r>
              <w:t>Комментирует</w:t>
            </w:r>
            <w:r w:rsidR="00823201">
              <w:t xml:space="preserve"> основные пр</w:t>
            </w:r>
            <w:r w:rsidR="00823201">
              <w:t>о</w:t>
            </w:r>
            <w:r w:rsidR="00823201">
              <w:t>цессы, проходящие в регионе, на основе материала аудито</w:t>
            </w:r>
            <w:r w:rsidR="00823201">
              <w:t>р</w:t>
            </w:r>
            <w:r w:rsidR="00823201">
              <w:t xml:space="preserve">ных занятий и самостоятельной работы. </w:t>
            </w:r>
            <w:r>
              <w:t xml:space="preserve"> </w:t>
            </w:r>
          </w:p>
          <w:p w:rsidR="00131D27" w:rsidRDefault="00131D27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27" w:rsidRDefault="00131D27">
            <w:pPr>
              <w:ind w:firstLine="0"/>
              <w:rPr>
                <w:sz w:val="22"/>
                <w:lang w:eastAsia="ru-RU"/>
              </w:rPr>
            </w:pPr>
          </w:p>
          <w:p w:rsidR="00131D27" w:rsidRDefault="00131D27">
            <w:pPr>
              <w:ind w:firstLine="0"/>
              <w:rPr>
                <w:sz w:val="22"/>
                <w:lang w:eastAsia="ru-RU"/>
              </w:rPr>
            </w:pPr>
          </w:p>
          <w:p w:rsidR="00131D27" w:rsidRDefault="00131D27">
            <w:pPr>
              <w:ind w:firstLine="0"/>
              <w:rPr>
                <w:sz w:val="22"/>
                <w:lang w:eastAsia="ru-RU"/>
              </w:rPr>
            </w:pPr>
          </w:p>
          <w:p w:rsidR="00131D27" w:rsidRDefault="00131D27">
            <w:pPr>
              <w:ind w:firstLine="0"/>
              <w:rPr>
                <w:sz w:val="22"/>
                <w:lang w:eastAsia="ru-RU"/>
              </w:rPr>
            </w:pPr>
          </w:p>
          <w:p w:rsidR="00131D27" w:rsidRPr="000B62EF" w:rsidRDefault="00131D27">
            <w:pPr>
              <w:ind w:firstLine="0"/>
              <w:rPr>
                <w:szCs w:val="24"/>
                <w:lang w:eastAsia="ru-RU"/>
              </w:rPr>
            </w:pPr>
            <w:r w:rsidRPr="000B62EF">
              <w:rPr>
                <w:szCs w:val="24"/>
                <w:lang w:eastAsia="ru-RU"/>
              </w:rPr>
              <w:t>Реферат, эссе</w:t>
            </w:r>
          </w:p>
        </w:tc>
      </w:tr>
      <w:tr w:rsidR="00131D27" w:rsidTr="00792FB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27" w:rsidRDefault="00131D2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Способен критически оценивать и переосмы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лять накопленный опыт (собственный и чужой), рефлексировать профе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сиональную и социальную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27" w:rsidRDefault="00131D2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СК-Б10</w:t>
            </w:r>
          </w:p>
          <w:p w:rsidR="00131D27" w:rsidRDefault="00131D2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01" w:rsidRDefault="00823201" w:rsidP="00C50F8F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Опирается на имеющуюся по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готовку в таких дисциплинах, как экономика, история и пол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тология. </w:t>
            </w:r>
          </w:p>
          <w:p w:rsidR="00823201" w:rsidRDefault="00823201">
            <w:pPr>
              <w:ind w:firstLine="0"/>
              <w:rPr>
                <w:szCs w:val="24"/>
                <w:lang w:eastAsia="ru-RU"/>
              </w:rPr>
            </w:pPr>
          </w:p>
          <w:p w:rsidR="00823201" w:rsidRDefault="00823201" w:rsidP="00C50F8F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Экстраполирует получаемую информацию на спектр сме</w:t>
            </w:r>
            <w:r>
              <w:rPr>
                <w:szCs w:val="24"/>
                <w:lang w:eastAsia="ru-RU"/>
              </w:rPr>
              <w:t>ж</w:t>
            </w:r>
            <w:r>
              <w:rPr>
                <w:szCs w:val="24"/>
                <w:lang w:eastAsia="ru-RU"/>
              </w:rPr>
              <w:t>ных по своему характеру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блем и процессов. </w:t>
            </w:r>
          </w:p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</w:p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</w:p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</w:p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</w:p>
          <w:p w:rsidR="00131D27" w:rsidRDefault="00131D27">
            <w:pPr>
              <w:ind w:firstLine="0"/>
              <w:rPr>
                <w:szCs w:val="24"/>
                <w:lang w:eastAsia="ru-RU"/>
              </w:rPr>
            </w:pPr>
          </w:p>
          <w:p w:rsidR="00131D27" w:rsidRDefault="00131D2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27" w:rsidRDefault="00131D27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131D27" w:rsidRDefault="00131D27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131D27" w:rsidRDefault="00131D27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131D27" w:rsidRDefault="00131D27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131D27" w:rsidRDefault="00131D27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131D27" w:rsidRDefault="00131D27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2EF">
              <w:rPr>
                <w:szCs w:val="24"/>
                <w:lang w:eastAsia="ru-RU"/>
              </w:rPr>
              <w:t>Лекции, реферат, эссе, э</w:t>
            </w:r>
            <w:r w:rsidRPr="000B62EF">
              <w:rPr>
                <w:szCs w:val="24"/>
                <w:lang w:eastAsia="ru-RU"/>
              </w:rPr>
              <w:t>к</w:t>
            </w:r>
            <w:r w:rsidRPr="000B62EF">
              <w:rPr>
                <w:szCs w:val="24"/>
                <w:lang w:eastAsia="ru-RU"/>
              </w:rPr>
              <w:t>замен</w:t>
            </w:r>
          </w:p>
        </w:tc>
      </w:tr>
      <w:tr w:rsidR="00792FBE" w:rsidTr="00792FB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  <w:r>
              <w:t>Способен осознавать и учитывать социокульту</w:t>
            </w:r>
            <w:r>
              <w:t>р</w:t>
            </w:r>
            <w:r>
              <w:t>ные различия в профе</w:t>
            </w:r>
            <w:r>
              <w:t>с</w:t>
            </w:r>
            <w:r>
              <w:t>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Default="00792FB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t>СЛК –Б2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Default="00792FBE" w:rsidP="00C50F8F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Понимает специфику сотру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ничества стран АСЕАН и су</w:t>
            </w:r>
            <w:r>
              <w:rPr>
                <w:szCs w:val="24"/>
                <w:lang w:eastAsia="ru-RU"/>
              </w:rPr>
              <w:t>щ</w:t>
            </w:r>
            <w:r>
              <w:rPr>
                <w:szCs w:val="24"/>
                <w:lang w:eastAsia="ru-RU"/>
              </w:rPr>
              <w:t>ность ее подхода к взаимоде</w:t>
            </w:r>
            <w:r>
              <w:rPr>
                <w:szCs w:val="24"/>
                <w:lang w:eastAsia="ru-RU"/>
              </w:rPr>
              <w:t>й</w:t>
            </w:r>
            <w:r>
              <w:rPr>
                <w:szCs w:val="24"/>
                <w:lang w:eastAsia="ru-RU"/>
              </w:rPr>
              <w:t xml:space="preserve">ствию с партнерами по диалогу. </w:t>
            </w:r>
          </w:p>
          <w:p w:rsidR="00792FBE" w:rsidRDefault="00792FBE">
            <w:pPr>
              <w:ind w:firstLine="0"/>
              <w:rPr>
                <w:szCs w:val="24"/>
                <w:lang w:eastAsia="ru-RU"/>
              </w:rPr>
            </w:pPr>
          </w:p>
          <w:p w:rsidR="00792FBE" w:rsidRDefault="00792FBE" w:rsidP="00C50F8F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Имеет глубокие знания о су</w:t>
            </w:r>
            <w:r>
              <w:rPr>
                <w:szCs w:val="24"/>
                <w:lang w:eastAsia="ru-RU"/>
              </w:rPr>
              <w:t>щ</w:t>
            </w:r>
            <w:r>
              <w:rPr>
                <w:szCs w:val="24"/>
                <w:lang w:eastAsia="ru-RU"/>
              </w:rPr>
              <w:t>ности основных вызовов без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пасности странам ЮВА и сп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цифики попыток их купиров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BE" w:rsidRDefault="000B62E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Зачет, экзамен, контрол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ная работа</w:t>
            </w:r>
          </w:p>
        </w:tc>
      </w:tr>
    </w:tbl>
    <w:p w:rsidR="00131D27" w:rsidRDefault="00131D27" w:rsidP="00F16287"/>
    <w:p w:rsidR="00131D27" w:rsidRDefault="00131D27" w:rsidP="00F16287"/>
    <w:p w:rsidR="00131D27" w:rsidRDefault="00131D27" w:rsidP="00297F09">
      <w:pPr>
        <w:jc w:val="both"/>
      </w:pPr>
    </w:p>
    <w:p w:rsidR="00131D27" w:rsidRDefault="00131D27" w:rsidP="00297F09">
      <w:pPr>
        <w:jc w:val="both"/>
      </w:pPr>
    </w:p>
    <w:p w:rsidR="0002550B" w:rsidRDefault="00D243CE" w:rsidP="001B1170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C4660B" w:rsidRDefault="00685575" w:rsidP="00297F09">
      <w:pPr>
        <w:jc w:val="both"/>
      </w:pPr>
      <w:r w:rsidRPr="00C4660B">
        <w:t xml:space="preserve">Настоящая дисциплина относится к циклу дисциплин </w:t>
      </w:r>
      <w:r w:rsidR="00C4660B" w:rsidRPr="00C4660B">
        <w:t>по выбору/специальных дисци</w:t>
      </w:r>
      <w:r w:rsidR="00C4660B" w:rsidRPr="00C4660B">
        <w:t>п</w:t>
      </w:r>
      <w:r w:rsidR="00C4660B" w:rsidRPr="00C4660B">
        <w:t>лин по выбору, обеспечивающих подготовку бакалавра по направлени</w:t>
      </w:r>
      <w:r w:rsidR="00266057">
        <w:t>ю</w:t>
      </w:r>
      <w:r w:rsidR="00C4660B" w:rsidRPr="00C4660B">
        <w:t xml:space="preserve"> 080100.62 «Эконом</w:t>
      </w:r>
      <w:r w:rsidR="00C4660B" w:rsidRPr="00C4660B">
        <w:t>и</w:t>
      </w:r>
      <w:r w:rsidR="00C4660B" w:rsidRPr="00C4660B">
        <w:t>ка».</w:t>
      </w:r>
      <w:r w:rsidR="00C4660B">
        <w:t xml:space="preserve"> </w:t>
      </w:r>
    </w:p>
    <w:p w:rsidR="00C4660B" w:rsidRDefault="00C4660B" w:rsidP="00297F09">
      <w:pPr>
        <w:jc w:val="both"/>
        <w:rPr>
          <w:highlight w:val="yellow"/>
        </w:rPr>
      </w:pPr>
    </w:p>
    <w:p w:rsidR="00536CD1" w:rsidRPr="0058405D" w:rsidRDefault="00536CD1" w:rsidP="00297F09">
      <w:pPr>
        <w:jc w:val="both"/>
      </w:pPr>
      <w:r w:rsidRPr="0058405D">
        <w:t>Для освоения учебной дисциплины, студенты должны владеть следующими знаниями и компетенциями:</w:t>
      </w:r>
    </w:p>
    <w:p w:rsidR="00C4660B" w:rsidRDefault="00C4660B" w:rsidP="0058405D">
      <w:pPr>
        <w:pStyle w:val="a1"/>
        <w:jc w:val="both"/>
      </w:pPr>
      <w:r>
        <w:t>знать на основные закономерности исторического процесса, влияние глобализации на различные страны и регионы;</w:t>
      </w:r>
    </w:p>
    <w:p w:rsidR="00C4660B" w:rsidRDefault="00C4660B" w:rsidP="0058405D">
      <w:pPr>
        <w:pStyle w:val="a1"/>
        <w:jc w:val="both"/>
      </w:pPr>
      <w:r>
        <w:t xml:space="preserve">видеть взаимосвязь между внутриполитическими </w:t>
      </w:r>
      <w:r w:rsidR="0058405D">
        <w:t xml:space="preserve">событиями </w:t>
      </w:r>
      <w:r>
        <w:t>и решениями, прин</w:t>
      </w:r>
      <w:r>
        <w:t>и</w:t>
      </w:r>
      <w:r>
        <w:t>маемыми в сфере внешней политики;</w:t>
      </w:r>
    </w:p>
    <w:p w:rsidR="00C4660B" w:rsidRDefault="00C4660B" w:rsidP="0058405D">
      <w:pPr>
        <w:pStyle w:val="a1"/>
        <w:jc w:val="both"/>
      </w:pPr>
      <w:r>
        <w:t>Уметь экстраполировать приобретенные знания на спектр смежных направлений;</w:t>
      </w:r>
    </w:p>
    <w:p w:rsidR="00C4660B" w:rsidRDefault="00C4660B" w:rsidP="0058405D">
      <w:pPr>
        <w:pStyle w:val="a1"/>
        <w:jc w:val="both"/>
      </w:pPr>
      <w:r>
        <w:t>Прослеживать взаимовлияние региональных и глобальных процессов</w:t>
      </w:r>
      <w:r w:rsidR="0058405D">
        <w:t xml:space="preserve"> и противор</w:t>
      </w:r>
      <w:r w:rsidR="0058405D">
        <w:t>е</w:t>
      </w:r>
      <w:r w:rsidR="0058405D">
        <w:t xml:space="preserve">чий; </w:t>
      </w:r>
    </w:p>
    <w:p w:rsidR="00C4660B" w:rsidRDefault="00C4660B" w:rsidP="0058405D">
      <w:pPr>
        <w:pStyle w:val="a1"/>
        <w:jc w:val="both"/>
      </w:pPr>
      <w:r>
        <w:t>Обладать навыками ведения научных дискуссий.</w:t>
      </w:r>
    </w:p>
    <w:p w:rsidR="00C4660B" w:rsidRDefault="00C4660B" w:rsidP="0058405D">
      <w:pPr>
        <w:pStyle w:val="a1"/>
        <w:numPr>
          <w:ilvl w:val="0"/>
          <w:numId w:val="0"/>
        </w:numPr>
        <w:ind w:left="1066"/>
        <w:jc w:val="both"/>
        <w:rPr>
          <w:highlight w:val="yellow"/>
        </w:rPr>
      </w:pPr>
    </w:p>
    <w:p w:rsidR="0002550B" w:rsidRPr="007E65ED" w:rsidRDefault="0002550B" w:rsidP="001B1170">
      <w:pPr>
        <w:pStyle w:val="1"/>
      </w:pPr>
      <w:r w:rsidRPr="007E65ED">
        <w:t>Тематический план учебной дисциплины</w:t>
      </w:r>
    </w:p>
    <w:p w:rsidR="00CF3C81" w:rsidRDefault="00CF3C81" w:rsidP="002A2C97">
      <w:pPr>
        <w:spacing w:before="240"/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6"/>
        <w:gridCol w:w="994"/>
        <w:gridCol w:w="851"/>
        <w:gridCol w:w="709"/>
        <w:gridCol w:w="1276"/>
        <w:gridCol w:w="1275"/>
      </w:tblGrid>
      <w:tr w:rsidR="00063DB0" w:rsidRPr="0002550B" w:rsidTr="00000A78">
        <w:tc>
          <w:tcPr>
            <w:tcW w:w="567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6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4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836" w:type="dxa"/>
            <w:gridSpan w:val="3"/>
          </w:tcPr>
          <w:p w:rsidR="00063DB0" w:rsidRPr="0002550B" w:rsidRDefault="00063DB0" w:rsidP="00000A78">
            <w:pPr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5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000A78">
        <w:tc>
          <w:tcPr>
            <w:tcW w:w="56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DB0" w:rsidRPr="0002550B" w:rsidRDefault="00063DB0" w:rsidP="00000A78">
            <w:pPr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709" w:type="dxa"/>
          </w:tcPr>
          <w:p w:rsidR="00063DB0" w:rsidRPr="0002550B" w:rsidRDefault="00063DB0" w:rsidP="00000A78">
            <w:pPr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</w:t>
            </w:r>
            <w:r w:rsidRPr="0002550B">
              <w:rPr>
                <w:sz w:val="22"/>
                <w:szCs w:val="20"/>
                <w:lang w:eastAsia="ru-RU"/>
              </w:rPr>
              <w:t>е</w:t>
            </w:r>
            <w:r w:rsidRPr="0002550B">
              <w:rPr>
                <w:sz w:val="22"/>
                <w:szCs w:val="20"/>
                <w:lang w:eastAsia="ru-RU"/>
              </w:rPr>
              <w:t>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276" w:type="dxa"/>
          </w:tcPr>
          <w:p w:rsidR="00063DB0" w:rsidRPr="00063DB0" w:rsidRDefault="00063DB0" w:rsidP="00000A78">
            <w:pPr>
              <w:ind w:left="-107" w:right="-108" w:firstLine="0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занятия</w:t>
            </w:r>
          </w:p>
        </w:tc>
        <w:tc>
          <w:tcPr>
            <w:tcW w:w="1275" w:type="dxa"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00A78" w:rsidRPr="0002550B" w:rsidTr="00000A78">
        <w:tc>
          <w:tcPr>
            <w:tcW w:w="567" w:type="dxa"/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4676" w:type="dxa"/>
          </w:tcPr>
          <w:p w:rsidR="00000A78" w:rsidRDefault="00000A78" w:rsidP="00000A78">
            <w:pPr>
              <w:ind w:firstLine="0"/>
              <w:jc w:val="both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Блок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>. Юго-Восточная Азия как географическая и цивилизационная общность</w:t>
            </w:r>
          </w:p>
        </w:tc>
        <w:tc>
          <w:tcPr>
            <w:tcW w:w="994" w:type="dxa"/>
          </w:tcPr>
          <w:p w:rsidR="00000A78" w:rsidRDefault="00000A78" w:rsidP="00000A7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0A78" w:rsidRDefault="00000A78" w:rsidP="00000A7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00A78" w:rsidRPr="0002550B" w:rsidTr="00000A78">
        <w:tc>
          <w:tcPr>
            <w:tcW w:w="567" w:type="dxa"/>
          </w:tcPr>
          <w:p w:rsidR="00000A78" w:rsidRDefault="00000A78" w:rsidP="007B2458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C12C07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-5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4676" w:type="dxa"/>
          </w:tcPr>
          <w:p w:rsidR="00000A78" w:rsidRDefault="00000A78" w:rsidP="007B2458">
            <w:pPr>
              <w:ind w:firstLine="0"/>
              <w:jc w:val="both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Блок 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  <w:r>
              <w:rPr>
                <w:b/>
                <w:i/>
                <w:sz w:val="20"/>
                <w:szCs w:val="20"/>
              </w:rPr>
              <w:t>. Отношения между государствами Юго-Восточной Азии с конца 1940-х гг. до окончания «холодной войны».</w:t>
            </w:r>
          </w:p>
        </w:tc>
        <w:tc>
          <w:tcPr>
            <w:tcW w:w="994" w:type="dxa"/>
          </w:tcPr>
          <w:p w:rsidR="00000A78" w:rsidRDefault="00000A78" w:rsidP="00000A7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000A78" w:rsidRDefault="00000A78" w:rsidP="00000A7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000A78" w:rsidRPr="0002550B" w:rsidTr="00000A78">
        <w:tc>
          <w:tcPr>
            <w:tcW w:w="567" w:type="dxa"/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2C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</w:tcPr>
          <w:p w:rsidR="00000A78" w:rsidRDefault="00000A78" w:rsidP="007B2458">
            <w:pPr>
              <w:ind w:firstLine="0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Юго-Восточная Азия в 1945-1975 гг. </w:t>
            </w:r>
          </w:p>
        </w:tc>
        <w:tc>
          <w:tcPr>
            <w:tcW w:w="994" w:type="dxa"/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1"/>
        </w:trPr>
        <w:tc>
          <w:tcPr>
            <w:tcW w:w="567" w:type="dxa"/>
            <w:tcBorders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2C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Индокитай в 1975-1991 гг.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2C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АСЕАН в 1967-1991 гг. 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C12C07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C12C0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2C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jc w:val="both"/>
              <w:outlineLvl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Модели экономической модернизации стран ЮВА: сравнительный анализ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7B2458">
              <w:rPr>
                <w:b/>
                <w:i/>
                <w:sz w:val="20"/>
                <w:szCs w:val="20"/>
              </w:rPr>
              <w:lastRenderedPageBreak/>
              <w:t>6</w:t>
            </w:r>
            <w:r>
              <w:rPr>
                <w:b/>
                <w:i/>
                <w:sz w:val="20"/>
                <w:szCs w:val="20"/>
              </w:rPr>
              <w:t xml:space="preserve">-16. 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lastRenderedPageBreak/>
              <w:t xml:space="preserve">Блок </w:t>
            </w:r>
            <w:r>
              <w:rPr>
                <w:b/>
                <w:i/>
                <w:color w:val="000000"/>
                <w:spacing w:val="2"/>
                <w:sz w:val="20"/>
                <w:szCs w:val="20"/>
                <w:lang w:val="en-US"/>
              </w:rPr>
              <w:t>III</w:t>
            </w: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t xml:space="preserve">. Юго-Восточная Азия в 1990-е </w:t>
            </w: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lastRenderedPageBreak/>
              <w:t xml:space="preserve">гг. – начале </w:t>
            </w:r>
            <w:r>
              <w:rPr>
                <w:b/>
                <w:i/>
                <w:color w:val="000000"/>
                <w:spacing w:val="2"/>
                <w:sz w:val="20"/>
                <w:szCs w:val="20"/>
                <w:lang w:val="en-US"/>
              </w:rPr>
              <w:t>XXI</w:t>
            </w: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t xml:space="preserve"> века: «межстрановые» проце</w:t>
            </w: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b/>
                <w:i/>
                <w:color w:val="000000"/>
                <w:spacing w:val="2"/>
                <w:sz w:val="20"/>
                <w:szCs w:val="20"/>
              </w:rPr>
              <w:t xml:space="preserve">сы и проблемы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</w:tr>
      <w:tr w:rsidR="00000A78" w:rsidRPr="0002550B" w:rsidTr="00000A78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7B24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Характеристика промышленности, сельск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го хозяйства и сферы услуг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24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Демографические процессы и социально-трудовые отношения.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B24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Сотрудничество в сфере торговли и инв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2"/>
                <w:sz w:val="20"/>
                <w:szCs w:val="20"/>
              </w:rPr>
              <w:t>стиций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245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Взаимодействие в валютно-финансовой сфере и промышленности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Инфраструктурные проекты в ЮВА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Инновационный вектор экономического развития стран ЮВА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Трансформация восточноазиатской модели капитализма: опыт Юго-Восточной Азии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АСЕАН и интеграционные процессы в Юго-Восточной Азии в 1990-е-2000-е гг.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АСЕАН и площадки многостороннего ди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pacing w:val="-1"/>
                <w:sz w:val="20"/>
                <w:szCs w:val="20"/>
              </w:rPr>
              <w:t>лога: транстихоокеанский и восточноазиатский ве</w:t>
            </w:r>
            <w:r>
              <w:rPr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color w:val="000000"/>
                <w:spacing w:val="-1"/>
                <w:sz w:val="20"/>
                <w:szCs w:val="20"/>
              </w:rPr>
              <w:t>тор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00A78" w:rsidRPr="0002550B" w:rsidTr="00000A78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Юго-Восточная Азия в условиях двух ф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pacing w:val="-1"/>
                <w:sz w:val="20"/>
                <w:szCs w:val="20"/>
              </w:rPr>
              <w:t>нансово-экономических кризисов (1997-1998 гг. и 2008-2010 гг.)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Основные проблемы международной без</w:t>
            </w:r>
            <w:r>
              <w:rPr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пасности в ЮВА в 1990-е – 2000-е гг.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7B2458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7-27.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jc w:val="both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Блок </w:t>
            </w:r>
            <w:r>
              <w:rPr>
                <w:b/>
                <w:i/>
                <w:sz w:val="20"/>
                <w:szCs w:val="20"/>
                <w:lang w:val="en-US"/>
              </w:rPr>
              <w:t>IV</w:t>
            </w:r>
            <w:r>
              <w:rPr>
                <w:b/>
                <w:i/>
                <w:sz w:val="20"/>
                <w:szCs w:val="20"/>
              </w:rPr>
              <w:t>. Тенденции, приоритеты и пе</w:t>
            </w:r>
            <w:r>
              <w:rPr>
                <w:b/>
                <w:i/>
                <w:sz w:val="20"/>
                <w:szCs w:val="20"/>
              </w:rPr>
              <w:t>р</w:t>
            </w:r>
            <w:r>
              <w:rPr>
                <w:b/>
                <w:i/>
                <w:sz w:val="20"/>
                <w:szCs w:val="20"/>
              </w:rPr>
              <w:t xml:space="preserve">спективы развития отдельных стран Юго-Восточной Азии.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000A78" w:rsidRPr="0002550B" w:rsidTr="00000A78">
        <w:trPr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Индонезия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Малайзия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Сингапур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Таиланд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Вьетнам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Филиппины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Бруней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Лаос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Мьянма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Камбоджа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Восточный Тимор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7B2458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8-33.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Блок </w:t>
            </w:r>
            <w:r>
              <w:rPr>
                <w:b/>
                <w:i/>
                <w:sz w:val="20"/>
                <w:szCs w:val="20"/>
                <w:lang w:val="en-US"/>
              </w:rPr>
              <w:t>V</w:t>
            </w:r>
            <w:r>
              <w:rPr>
                <w:b/>
                <w:i/>
                <w:sz w:val="20"/>
                <w:szCs w:val="20"/>
              </w:rPr>
              <w:t>. Юго-Восточная Азия в политике крупных региональных и мировых акторов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КНР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2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2458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Япония и Австралия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B2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 и Южная Корея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2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00A78" w:rsidRPr="0002550B" w:rsidTr="00000A78">
        <w:trPr>
          <w:trHeight w:val="132"/>
        </w:trPr>
        <w:tc>
          <w:tcPr>
            <w:tcW w:w="567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7B2458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jc w:val="both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Блок </w:t>
            </w:r>
            <w:r>
              <w:rPr>
                <w:b/>
                <w:i/>
                <w:sz w:val="20"/>
                <w:szCs w:val="20"/>
                <w:lang w:val="en-US"/>
              </w:rPr>
              <w:t>VI</w:t>
            </w:r>
            <w:r>
              <w:rPr>
                <w:b/>
                <w:i/>
                <w:sz w:val="20"/>
                <w:szCs w:val="20"/>
              </w:rPr>
              <w:t>. АСЕАН и структуры глобальн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>го управления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00A78" w:rsidRPr="0002550B" w:rsidTr="007B2458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7B2458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jc w:val="both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Блок </w:t>
            </w:r>
            <w:r>
              <w:rPr>
                <w:b/>
                <w:i/>
                <w:sz w:val="20"/>
                <w:szCs w:val="20"/>
                <w:lang w:val="en-US"/>
              </w:rPr>
              <w:t>VII</w:t>
            </w:r>
            <w:r>
              <w:rPr>
                <w:b/>
                <w:i/>
                <w:sz w:val="20"/>
                <w:szCs w:val="20"/>
              </w:rPr>
              <w:t>. Сценарий на будущее: Юго</w:t>
            </w:r>
            <w:r w:rsidR="007B2458">
              <w:rPr>
                <w:b/>
                <w:i/>
                <w:sz w:val="20"/>
                <w:szCs w:val="20"/>
              </w:rPr>
              <w:t>-Восточная Азия в 2010-2030 гг.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A78" w:rsidRDefault="00000A7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7B2458" w:rsidRPr="0002550B" w:rsidTr="00000A78">
        <w:trPr>
          <w:trHeight w:val="185"/>
        </w:trPr>
        <w:tc>
          <w:tcPr>
            <w:tcW w:w="567" w:type="dxa"/>
            <w:tcBorders>
              <w:top w:val="single" w:sz="4" w:space="0" w:color="auto"/>
            </w:tcBorders>
          </w:tcPr>
          <w:p w:rsidR="007B2458" w:rsidRDefault="007B2458" w:rsidP="007B245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7B2458" w:rsidRDefault="007B2458" w:rsidP="007B2458">
            <w:pPr>
              <w:jc w:val="both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B2458" w:rsidRDefault="007B245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2458" w:rsidRDefault="007B2458" w:rsidP="007B2458">
            <w:pPr>
              <w:ind w:firstLine="0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2458" w:rsidRDefault="007B245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458" w:rsidRDefault="007B2458" w:rsidP="00000A78">
            <w:pPr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2458" w:rsidRDefault="007B2458" w:rsidP="007B2458">
            <w:pPr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</w:t>
            </w:r>
          </w:p>
        </w:tc>
      </w:tr>
    </w:tbl>
    <w:p w:rsidR="00977A2F" w:rsidRDefault="00977A2F" w:rsidP="0002550B"/>
    <w:p w:rsidR="00E951C3" w:rsidRPr="00020C31" w:rsidRDefault="0002550B" w:rsidP="00020C31">
      <w:pPr>
        <w:pStyle w:val="1"/>
      </w:pPr>
      <w:r w:rsidRPr="00020C31">
        <w:t xml:space="preserve">Формы контроля знаний </w:t>
      </w:r>
      <w:r w:rsidR="00E951C3" w:rsidRPr="00020C31">
        <w:t>студентов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"/>
        <w:gridCol w:w="1276"/>
        <w:gridCol w:w="395"/>
        <w:gridCol w:w="395"/>
        <w:gridCol w:w="395"/>
        <w:gridCol w:w="395"/>
        <w:gridCol w:w="1518"/>
        <w:gridCol w:w="2836"/>
      </w:tblGrid>
      <w:tr w:rsidR="00E951C3" w:rsidRPr="00020C31" w:rsidTr="00020C31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right="-108" w:firstLine="0"/>
            </w:pPr>
            <w:r w:rsidRPr="00020C31">
              <w:t>Тип ко</w:t>
            </w:r>
            <w:r w:rsidRPr="00020C31">
              <w:t>н</w:t>
            </w:r>
            <w:r w:rsidRPr="00020C31">
              <w:t>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1 год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Кафедра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 xml:space="preserve">Параметры </w:t>
            </w:r>
          </w:p>
        </w:tc>
      </w:tr>
      <w:tr w:rsidR="00E951C3" w:rsidRPr="00020C31" w:rsidTr="00020C31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4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</w:tr>
      <w:tr w:rsidR="00E951C3" w:rsidRPr="00020C31" w:rsidTr="00020C31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right="-108" w:firstLine="0"/>
            </w:pPr>
            <w:r w:rsidRPr="00020C31">
              <w:t>Текущий</w:t>
            </w:r>
          </w:p>
          <w:p w:rsidR="00E951C3" w:rsidRPr="00020C31" w:rsidRDefault="00E951C3">
            <w:pPr>
              <w:ind w:right="-108" w:firstLine="0"/>
            </w:pPr>
            <w:r w:rsidRPr="00020C31">
              <w:t>(неделя)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Реферат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Кафедра мировой экономики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58405D">
            <w:pPr>
              <w:ind w:firstLine="0"/>
            </w:pPr>
            <w:r w:rsidRPr="00020C31">
              <w:t>20</w:t>
            </w:r>
            <w:r w:rsidR="00E951C3" w:rsidRPr="00020C31">
              <w:t xml:space="preserve"> тыс. п.з.</w:t>
            </w:r>
          </w:p>
          <w:p w:rsidR="00E951C3" w:rsidRPr="00020C31" w:rsidRDefault="00E951C3">
            <w:pPr>
              <w:ind w:firstLine="0"/>
            </w:pPr>
          </w:p>
          <w:p w:rsidR="00E951C3" w:rsidRPr="00020C31" w:rsidRDefault="00E951C3">
            <w:pPr>
              <w:ind w:firstLine="0"/>
            </w:pPr>
            <w:r w:rsidRPr="00020C31">
              <w:rPr>
                <w:lang w:val="en-US"/>
              </w:rPr>
              <w:t>Q</w:t>
            </w:r>
            <w:r w:rsidRPr="00020C31">
              <w:rPr>
                <w:sz w:val="16"/>
                <w:szCs w:val="16"/>
              </w:rPr>
              <w:t>р</w:t>
            </w:r>
            <w:r w:rsidRPr="00020C31">
              <w:t>=0,2</w:t>
            </w:r>
          </w:p>
        </w:tc>
      </w:tr>
      <w:tr w:rsidR="00E951C3" w:rsidRPr="00020C31" w:rsidTr="00020C31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Эссе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Кафедра мировой политики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58405D">
            <w:pPr>
              <w:ind w:firstLine="0"/>
            </w:pPr>
            <w:r w:rsidRPr="00020C31">
              <w:t xml:space="preserve">7 – </w:t>
            </w:r>
            <w:r w:rsidR="00E951C3" w:rsidRPr="00020C31">
              <w:t>7,5 тыс. п.з.</w:t>
            </w:r>
          </w:p>
          <w:p w:rsidR="00E951C3" w:rsidRPr="00020C31" w:rsidRDefault="00E951C3">
            <w:pPr>
              <w:ind w:firstLine="0"/>
            </w:pPr>
          </w:p>
          <w:p w:rsidR="00E951C3" w:rsidRPr="00020C31" w:rsidRDefault="00E951C3">
            <w:pPr>
              <w:ind w:firstLine="0"/>
            </w:pPr>
            <w:r w:rsidRPr="00020C31">
              <w:rPr>
                <w:lang w:val="en-US"/>
              </w:rPr>
              <w:t>Q</w:t>
            </w:r>
            <w:r w:rsidRPr="00020C31">
              <w:rPr>
                <w:sz w:val="16"/>
                <w:szCs w:val="16"/>
              </w:rPr>
              <w:t>э</w:t>
            </w:r>
            <w:r w:rsidRPr="00020C31">
              <w:t>=0,1</w:t>
            </w:r>
          </w:p>
        </w:tc>
      </w:tr>
      <w:tr w:rsidR="00E951C3" w:rsidRPr="00020C31" w:rsidTr="00020C31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3" w:rsidRPr="00020C31" w:rsidRDefault="00E951C3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 xml:space="preserve">Зачет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58405D">
            <w:pPr>
              <w:ind w:firstLine="0"/>
              <w:jc w:val="center"/>
            </w:pPr>
            <w:r w:rsidRPr="00020C31">
              <w:t>*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Кафедра мировой политики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</w:pPr>
            <w:r w:rsidRPr="00020C31">
              <w:t xml:space="preserve">1 вопрос </w:t>
            </w:r>
            <w:r w:rsidR="0058405D" w:rsidRPr="00020C31">
              <w:t xml:space="preserve">– по </w:t>
            </w:r>
            <w:r w:rsidRPr="00020C31">
              <w:t>эконом</w:t>
            </w:r>
            <w:r w:rsidRPr="00020C31">
              <w:t>и</w:t>
            </w:r>
            <w:r w:rsidRPr="00020C31">
              <w:t xml:space="preserve">ческой </w:t>
            </w:r>
            <w:r w:rsidR="0058405D" w:rsidRPr="00020C31">
              <w:t>тематике</w:t>
            </w:r>
            <w:r w:rsidRPr="00020C31">
              <w:t>;</w:t>
            </w:r>
          </w:p>
          <w:p w:rsidR="00E951C3" w:rsidRPr="00020C31" w:rsidRDefault="00E951C3">
            <w:pPr>
              <w:ind w:firstLine="0"/>
            </w:pPr>
            <w:r w:rsidRPr="00020C31">
              <w:t xml:space="preserve">2 вопрос по </w:t>
            </w:r>
            <w:r w:rsidR="0058405D" w:rsidRPr="00020C31">
              <w:t>теме, св</w:t>
            </w:r>
            <w:r w:rsidR="0058405D" w:rsidRPr="00020C31">
              <w:t>я</w:t>
            </w:r>
            <w:r w:rsidR="0058405D" w:rsidRPr="00020C31">
              <w:t>занной с политикой и безопасностью.</w:t>
            </w:r>
          </w:p>
          <w:p w:rsidR="00E951C3" w:rsidRPr="00020C31" w:rsidRDefault="00E951C3">
            <w:pPr>
              <w:ind w:firstLine="0"/>
            </w:pPr>
            <w:r w:rsidRPr="00020C31">
              <w:t xml:space="preserve">Подготовка – </w:t>
            </w:r>
            <w:r w:rsidR="0058405D" w:rsidRPr="00020C31">
              <w:t>30-</w:t>
            </w:r>
            <w:r w:rsidRPr="00020C31">
              <w:t>40 мин</w:t>
            </w:r>
            <w:r w:rsidR="0058405D" w:rsidRPr="00020C31">
              <w:t>.</w:t>
            </w:r>
          </w:p>
          <w:p w:rsidR="00E951C3" w:rsidRPr="00020C31" w:rsidRDefault="00E951C3">
            <w:pPr>
              <w:ind w:firstLine="0"/>
            </w:pPr>
            <w:r w:rsidRPr="00020C31">
              <w:t xml:space="preserve">Ответ – </w:t>
            </w:r>
            <w:r w:rsidR="0058405D" w:rsidRPr="00020C31">
              <w:t>5-7</w:t>
            </w:r>
            <w:r w:rsidRPr="00020C31">
              <w:t xml:space="preserve"> мин</w:t>
            </w:r>
            <w:r w:rsidR="0058405D" w:rsidRPr="00020C31">
              <w:t>.</w:t>
            </w:r>
          </w:p>
          <w:p w:rsidR="00E951C3" w:rsidRPr="00020C31" w:rsidRDefault="00E951C3">
            <w:pPr>
              <w:ind w:firstLine="0"/>
            </w:pPr>
          </w:p>
          <w:p w:rsidR="00E951C3" w:rsidRPr="00020C31" w:rsidRDefault="00E951C3">
            <w:pPr>
              <w:ind w:firstLine="0"/>
            </w:pPr>
            <w:r w:rsidRPr="00020C31">
              <w:rPr>
                <w:lang w:val="en-US"/>
              </w:rPr>
              <w:t>Q</w:t>
            </w:r>
            <w:r w:rsidR="0058405D" w:rsidRPr="00020C31">
              <w:rPr>
                <w:sz w:val="16"/>
                <w:szCs w:val="16"/>
              </w:rPr>
              <w:t>з</w:t>
            </w:r>
            <w:r w:rsidRPr="00020C31">
              <w:t>=0,3</w:t>
            </w:r>
          </w:p>
        </w:tc>
      </w:tr>
      <w:tr w:rsidR="00E951C3" w:rsidRPr="00020C31" w:rsidTr="00020C31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020C31">
            <w:pPr>
              <w:ind w:right="-108" w:firstLine="0"/>
            </w:pPr>
            <w:r w:rsidRPr="00020C31">
              <w:t>Итоговый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</w:pPr>
            <w:r w:rsidRPr="00020C31"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C3" w:rsidRPr="00020C31" w:rsidRDefault="00E951C3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E951C3">
            <w:pPr>
              <w:ind w:firstLine="0"/>
              <w:jc w:val="center"/>
            </w:pPr>
            <w:r w:rsidRPr="00020C31">
              <w:t>*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1C3" w:rsidRPr="00020C31" w:rsidRDefault="0058405D" w:rsidP="0058405D">
            <w:pPr>
              <w:ind w:firstLine="0"/>
            </w:pPr>
            <w:r w:rsidRPr="00020C31">
              <w:t>Кафедра мировой</w:t>
            </w:r>
            <w:r w:rsidR="00E951C3" w:rsidRPr="00020C31">
              <w:t xml:space="preserve"> политики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5D" w:rsidRPr="00020C31" w:rsidRDefault="0058405D" w:rsidP="0058405D">
            <w:pPr>
              <w:ind w:firstLine="0"/>
            </w:pPr>
            <w:r w:rsidRPr="00020C31">
              <w:t>1 вопрос – по эконом</w:t>
            </w:r>
            <w:r w:rsidRPr="00020C31">
              <w:t>и</w:t>
            </w:r>
            <w:r w:rsidRPr="00020C31">
              <w:t>ческой тематике;</w:t>
            </w:r>
          </w:p>
          <w:p w:rsidR="0058405D" w:rsidRPr="00020C31" w:rsidRDefault="0058405D" w:rsidP="0058405D">
            <w:pPr>
              <w:ind w:firstLine="0"/>
            </w:pPr>
            <w:r w:rsidRPr="00020C31">
              <w:t>2 вопрос по теме, св</w:t>
            </w:r>
            <w:r w:rsidRPr="00020C31">
              <w:t>я</w:t>
            </w:r>
            <w:r w:rsidRPr="00020C31">
              <w:t>занной с политикой и безопасностью.</w:t>
            </w:r>
          </w:p>
          <w:p w:rsidR="0058405D" w:rsidRPr="00020C31" w:rsidRDefault="0058405D" w:rsidP="0058405D">
            <w:pPr>
              <w:ind w:firstLine="0"/>
            </w:pPr>
            <w:r w:rsidRPr="00020C31">
              <w:t>Подготовка – 40</w:t>
            </w:r>
            <w:r w:rsidR="00020C31" w:rsidRPr="00020C31">
              <w:t>-45</w:t>
            </w:r>
            <w:r w:rsidRPr="00020C31">
              <w:t xml:space="preserve"> мин</w:t>
            </w:r>
            <w:r w:rsidR="00020C31" w:rsidRPr="00020C31">
              <w:t>.</w:t>
            </w:r>
          </w:p>
          <w:p w:rsidR="0058405D" w:rsidRPr="00020C31" w:rsidRDefault="00020C31" w:rsidP="0058405D">
            <w:pPr>
              <w:ind w:firstLine="0"/>
            </w:pPr>
            <w:r w:rsidRPr="00020C31">
              <w:t>Ответ –</w:t>
            </w:r>
            <w:r w:rsidR="0058405D" w:rsidRPr="00020C31">
              <w:t xml:space="preserve"> 10</w:t>
            </w:r>
            <w:r w:rsidRPr="00020C31">
              <w:t>-15</w:t>
            </w:r>
            <w:r w:rsidR="0058405D" w:rsidRPr="00020C31">
              <w:t xml:space="preserve"> мин</w:t>
            </w:r>
            <w:r w:rsidRPr="00020C31">
              <w:t>.</w:t>
            </w:r>
          </w:p>
          <w:p w:rsidR="0058405D" w:rsidRPr="00020C31" w:rsidRDefault="0058405D" w:rsidP="0058405D">
            <w:pPr>
              <w:ind w:firstLine="0"/>
            </w:pPr>
          </w:p>
          <w:p w:rsidR="00E951C3" w:rsidRPr="00020C31" w:rsidRDefault="00E951C3">
            <w:pPr>
              <w:ind w:firstLine="0"/>
            </w:pPr>
            <w:r w:rsidRPr="00020C31">
              <w:rPr>
                <w:lang w:val="en-US"/>
              </w:rPr>
              <w:t>Q</w:t>
            </w:r>
            <w:r w:rsidRPr="00020C31">
              <w:rPr>
                <w:sz w:val="16"/>
                <w:szCs w:val="16"/>
              </w:rPr>
              <w:t>эк</w:t>
            </w:r>
            <w:r w:rsidRPr="00020C31">
              <w:t>=0,4</w:t>
            </w:r>
          </w:p>
        </w:tc>
      </w:tr>
    </w:tbl>
    <w:p w:rsidR="00E951C3" w:rsidRDefault="00E951C3" w:rsidP="00E951C3"/>
    <w:p w:rsidR="0037505F" w:rsidRPr="00CB7E21" w:rsidRDefault="0037505F" w:rsidP="00E951C3">
      <w:pPr>
        <w:ind w:firstLine="0"/>
        <w:jc w:val="both"/>
      </w:pPr>
    </w:p>
    <w:p w:rsidR="001F63CC" w:rsidRPr="00CB7E21" w:rsidRDefault="001F63CC" w:rsidP="0037505F"/>
    <w:p w:rsidR="003C304C" w:rsidRDefault="003C304C" w:rsidP="001B1170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E951C3" w:rsidRDefault="00E951C3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color w:val="000000"/>
          <w:spacing w:val="2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БЛОК </w:t>
      </w:r>
      <w:r>
        <w:rPr>
          <w:b/>
          <w:color w:val="000000"/>
          <w:spacing w:val="2"/>
          <w:lang w:val="en-US"/>
        </w:rPr>
        <w:t>I</w:t>
      </w:r>
      <w:r>
        <w:rPr>
          <w:b/>
          <w:color w:val="000000"/>
          <w:spacing w:val="2"/>
        </w:rPr>
        <w:t xml:space="preserve">. ЮГО-ВОСТОЧНАЯ АЗИЯ КАК ЦИВИЛИЗАЦИОННАЯ ОБЩНОСТЬ.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241D11">
        <w:rPr>
          <w:b/>
          <w:color w:val="000000"/>
          <w:spacing w:val="2"/>
        </w:rPr>
        <w:t>ТЕМА 1.</w:t>
      </w:r>
      <w:r>
        <w:rPr>
          <w:color w:val="000000"/>
          <w:spacing w:val="2"/>
        </w:rPr>
        <w:t xml:space="preserve"> </w:t>
      </w:r>
      <w:r w:rsidRPr="0059725F">
        <w:rPr>
          <w:color w:val="000000"/>
          <w:spacing w:val="2"/>
        </w:rPr>
        <w:t>Географическая характеристика</w:t>
      </w:r>
      <w:r>
        <w:rPr>
          <w:color w:val="000000"/>
          <w:spacing w:val="2"/>
        </w:rPr>
        <w:t xml:space="preserve"> Юго-Восточной Азии как отдельного су</w:t>
      </w:r>
      <w:r>
        <w:rPr>
          <w:color w:val="000000"/>
          <w:spacing w:val="2"/>
        </w:rPr>
        <w:t>б</w:t>
      </w:r>
      <w:r>
        <w:rPr>
          <w:color w:val="000000"/>
          <w:spacing w:val="2"/>
        </w:rPr>
        <w:t xml:space="preserve">региона. </w:t>
      </w:r>
      <w:r>
        <w:t>Соотношение понятий «географический регион</w:t>
      </w:r>
      <w:r w:rsidRPr="00D43B79">
        <w:t>/</w:t>
      </w:r>
      <w:r>
        <w:t>субрегион» и «международно-политический</w:t>
      </w:r>
      <w:r w:rsidRPr="00D43B79">
        <w:t xml:space="preserve">/ </w:t>
      </w:r>
      <w:r>
        <w:t>международно-экономический регион</w:t>
      </w:r>
      <w:r w:rsidRPr="00D43B79">
        <w:t>/</w:t>
      </w:r>
      <w:r>
        <w:t xml:space="preserve">субрегион» применительно к ЮВА.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9725F">
        <w:rPr>
          <w:color w:val="000000"/>
          <w:spacing w:val="2"/>
        </w:rPr>
        <w:t xml:space="preserve">Обеспеченность природными ресурсами. </w:t>
      </w:r>
      <w:r>
        <w:rPr>
          <w:color w:val="000000"/>
          <w:spacing w:val="2"/>
        </w:rPr>
        <w:t>Запасы нефти и природного газа по сравн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нию с другими странами, регионами и субрегионами.</w:t>
      </w:r>
      <w:r w:rsidRPr="006B5CC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Стратегическое значение ЮВА для м</w:t>
      </w:r>
      <w:r>
        <w:rPr>
          <w:color w:val="000000"/>
          <w:spacing w:val="2"/>
        </w:rPr>
        <w:t>и</w:t>
      </w:r>
      <w:r>
        <w:rPr>
          <w:color w:val="000000"/>
          <w:spacing w:val="2"/>
        </w:rPr>
        <w:t>рового хозяйства.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Структура населения: коренные и некоренные этносы. Китайская, индийская и ара</w:t>
      </w:r>
      <w:r>
        <w:rPr>
          <w:color w:val="000000"/>
          <w:spacing w:val="2"/>
        </w:rPr>
        <w:t>б</w:t>
      </w:r>
      <w:r>
        <w:rPr>
          <w:color w:val="000000"/>
          <w:spacing w:val="2"/>
        </w:rPr>
        <w:t xml:space="preserve">ская общины в странах ЮВА. Основные религии субрегиона.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 xml:space="preserve">Юго-Восточная Азия – единая цивилизационная общность или геостратегический союз разнородной группы стран? Основные черты «цивилизации ЮВА». </w:t>
      </w:r>
      <w:r>
        <w:t>Внутренние и вне</w:t>
      </w:r>
      <w:r>
        <w:t>ш</w:t>
      </w:r>
      <w:r>
        <w:t xml:space="preserve">ние угрозы «цивилизационному равновесию».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7B2458" w:rsidRPr="00EC6CFE" w:rsidRDefault="007B2458" w:rsidP="007B2458">
      <w:pPr>
        <w:ind w:firstLine="851"/>
        <w:jc w:val="both"/>
        <w:rPr>
          <w:u w:val="single"/>
        </w:rPr>
      </w:pPr>
      <w:r w:rsidRPr="00EC6CFE">
        <w:rPr>
          <w:u w:val="single"/>
        </w:rPr>
        <w:t>Литература</w:t>
      </w:r>
    </w:p>
    <w:p w:rsidR="007B2458" w:rsidRPr="00EC6CFE" w:rsidRDefault="007B2458" w:rsidP="007B2458">
      <w:pPr>
        <w:ind w:firstLine="851"/>
        <w:jc w:val="both"/>
        <w:rPr>
          <w:i/>
        </w:rPr>
      </w:pPr>
      <w:r w:rsidRPr="00EC6CFE">
        <w:rPr>
          <w:i/>
        </w:rPr>
        <w:t>Обязательная:</w:t>
      </w:r>
    </w:p>
    <w:p w:rsidR="007B2458" w:rsidRPr="003B2E7C" w:rsidRDefault="007B2458" w:rsidP="007B2458">
      <w:pPr>
        <w:ind w:firstLine="851"/>
        <w:jc w:val="both"/>
      </w:pPr>
      <w:r w:rsidRPr="003B2E7C">
        <w:t xml:space="preserve">Мосяков Д.В. Юго-Восточная Азия: формирование цивилизационной общности? // Восток. 2008. № 2. </w:t>
      </w:r>
    </w:p>
    <w:p w:rsidR="007B2458" w:rsidRPr="003B2E7C" w:rsidRDefault="007B2458" w:rsidP="007B2458">
      <w:pPr>
        <w:ind w:firstLine="851"/>
        <w:jc w:val="both"/>
      </w:pPr>
      <w:r w:rsidRPr="003B2E7C">
        <w:t xml:space="preserve">Рашковский Е. Юго-Восточная Азия – цивилизационный узел // МЭиМО. </w:t>
      </w:r>
      <w:r w:rsidR="005E611F">
        <w:t>2005.</w:t>
      </w:r>
      <w:r w:rsidRPr="003B2E7C">
        <w:t xml:space="preserve"> № 4. </w:t>
      </w:r>
    </w:p>
    <w:p w:rsidR="007B2458" w:rsidRPr="005E611F" w:rsidRDefault="007B2458" w:rsidP="007B2458">
      <w:pPr>
        <w:ind w:firstLine="851"/>
        <w:jc w:val="both"/>
        <w:rPr>
          <w:lang w:val="en-US"/>
        </w:rPr>
      </w:pPr>
      <w:r w:rsidRPr="003B2E7C">
        <w:t xml:space="preserve">Подберезский И. Регион Юго-Восточной Азии как цивилизационная общность. // МЭиМО. </w:t>
      </w:r>
      <w:r w:rsidRPr="005E611F">
        <w:rPr>
          <w:lang w:val="en-US"/>
        </w:rPr>
        <w:t xml:space="preserve">2005. № 4. </w:t>
      </w:r>
    </w:p>
    <w:p w:rsidR="007B2458" w:rsidRPr="00B00D6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McCloud</w:t>
      </w:r>
      <w:r w:rsidRPr="005E611F">
        <w:rPr>
          <w:lang w:val="en-US"/>
        </w:rPr>
        <w:t xml:space="preserve"> </w:t>
      </w:r>
      <w:r>
        <w:rPr>
          <w:lang w:val="en-US"/>
        </w:rPr>
        <w:t>D</w:t>
      </w:r>
      <w:r w:rsidR="005E611F" w:rsidRPr="005E611F">
        <w:rPr>
          <w:lang w:val="en-US"/>
        </w:rPr>
        <w:t xml:space="preserve"> (1992),</w:t>
      </w:r>
      <w:r w:rsidRPr="005E611F">
        <w:rPr>
          <w:lang w:val="en-US"/>
        </w:rPr>
        <w:t xml:space="preserve"> </w:t>
      </w:r>
      <w:r>
        <w:rPr>
          <w:lang w:val="en-US"/>
        </w:rPr>
        <w:t>Southeast Asia as a Regional Unit</w:t>
      </w:r>
      <w:r w:rsidR="005E611F" w:rsidRPr="005E611F">
        <w:rPr>
          <w:lang w:val="en-US"/>
        </w:rPr>
        <w:t>,</w:t>
      </w:r>
      <w:r>
        <w:rPr>
          <w:lang w:val="en-US"/>
        </w:rPr>
        <w:t xml:space="preserve"> The ASEAN Reader</w:t>
      </w:r>
      <w:r w:rsidR="005E611F" w:rsidRPr="005E611F">
        <w:rPr>
          <w:lang w:val="en-US"/>
        </w:rPr>
        <w:t>,</w:t>
      </w:r>
      <w:r>
        <w:rPr>
          <w:lang w:val="en-US"/>
        </w:rPr>
        <w:t xml:space="preserve"> </w:t>
      </w:r>
      <w:r w:rsidR="005E611F">
        <w:rPr>
          <w:lang w:val="en-US"/>
        </w:rPr>
        <w:t>Singapore</w:t>
      </w:r>
      <w:r w:rsidR="005E611F" w:rsidRPr="005E611F">
        <w:rPr>
          <w:lang w:val="en-US"/>
        </w:rPr>
        <w:t>.</w:t>
      </w:r>
      <w:r>
        <w:rPr>
          <w:lang w:val="en-US"/>
        </w:rPr>
        <w:t xml:space="preserve"> </w:t>
      </w:r>
    </w:p>
    <w:p w:rsidR="007B2458" w:rsidRDefault="005E611F" w:rsidP="007B2458">
      <w:pPr>
        <w:ind w:firstLine="851"/>
        <w:jc w:val="both"/>
        <w:rPr>
          <w:lang w:val="en-US"/>
        </w:rPr>
      </w:pPr>
      <w:r>
        <w:rPr>
          <w:lang w:val="en-US"/>
        </w:rPr>
        <w:t>A. Crook</w:t>
      </w:r>
      <w:r w:rsidRPr="005E611F">
        <w:rPr>
          <w:lang w:val="en-US"/>
        </w:rPr>
        <w:t xml:space="preserve"> (2007).</w:t>
      </w:r>
      <w:r>
        <w:rPr>
          <w:lang w:val="en-US"/>
        </w:rPr>
        <w:t xml:space="preserve"> </w:t>
      </w:r>
      <w:r w:rsidR="007B2458">
        <w:rPr>
          <w:lang w:val="en-US"/>
        </w:rPr>
        <w:t xml:space="preserve">Culture, Identity and Religion in Southeast Asia. Cambridge. </w:t>
      </w:r>
    </w:p>
    <w:p w:rsidR="007B2458" w:rsidRPr="005E611F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Acharya A</w:t>
      </w:r>
      <w:r w:rsidR="005E611F" w:rsidRPr="005E611F">
        <w:rPr>
          <w:lang w:val="en-US"/>
        </w:rPr>
        <w:t>. (</w:t>
      </w:r>
      <w:r w:rsidR="005E611F">
        <w:rPr>
          <w:lang w:val="en-US"/>
        </w:rPr>
        <w:t>2000</w:t>
      </w:r>
      <w:r w:rsidR="005E611F" w:rsidRPr="005E611F">
        <w:rPr>
          <w:lang w:val="en-US"/>
        </w:rPr>
        <w:t>)</w:t>
      </w:r>
      <w:r>
        <w:rPr>
          <w:lang w:val="en-US"/>
        </w:rPr>
        <w:t>. The Quest for Identity: Internationa</w:t>
      </w:r>
      <w:r w:rsidR="005E611F">
        <w:rPr>
          <w:lang w:val="en-US"/>
        </w:rPr>
        <w:t>l Relations of Southeast Asia.</w:t>
      </w:r>
      <w:r w:rsidR="005E611F" w:rsidRPr="005E611F">
        <w:rPr>
          <w:lang w:val="en-US"/>
        </w:rPr>
        <w:t xml:space="preserve"> </w:t>
      </w:r>
      <w:r>
        <w:rPr>
          <w:lang w:val="en-US"/>
        </w:rPr>
        <w:t>Sing</w:t>
      </w:r>
      <w:r>
        <w:rPr>
          <w:lang w:val="en-US"/>
        </w:rPr>
        <w:t>a</w:t>
      </w:r>
      <w:r>
        <w:rPr>
          <w:lang w:val="en-US"/>
        </w:rPr>
        <w:t>pore,</w:t>
      </w:r>
    </w:p>
    <w:p w:rsidR="007B2458" w:rsidRPr="006470CB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Jonsson K</w:t>
      </w:r>
      <w:r w:rsidR="005E611F" w:rsidRPr="005E611F">
        <w:rPr>
          <w:lang w:val="en-US"/>
        </w:rPr>
        <w:t>. (2008)</w:t>
      </w:r>
      <w:r w:rsidR="005119B6" w:rsidRPr="005119B6">
        <w:rPr>
          <w:lang w:val="en-US"/>
        </w:rPr>
        <w:t>,</w:t>
      </w:r>
      <w:r>
        <w:rPr>
          <w:lang w:val="en-US"/>
        </w:rPr>
        <w:t xml:space="preserve"> Unity-in-Diversity? Regional Identity Building in Southeast Asia. Centre for East and South-East Asian Studies</w:t>
      </w:r>
      <w:r w:rsidR="005E611F">
        <w:rPr>
          <w:lang w:val="en-US"/>
        </w:rPr>
        <w:t>, Lund University.</w:t>
      </w:r>
      <w:r w:rsidR="005E611F" w:rsidRPr="005E611F">
        <w:rPr>
          <w:lang w:val="en-US"/>
        </w:rPr>
        <w:t xml:space="preserve"> </w:t>
      </w:r>
      <w:r>
        <w:rPr>
          <w:lang w:val="en-US"/>
        </w:rPr>
        <w:t xml:space="preserve">Working Paper </w:t>
      </w:r>
      <w:r w:rsidRPr="00237485">
        <w:rPr>
          <w:lang w:val="en-US"/>
        </w:rPr>
        <w:t xml:space="preserve">№ </w:t>
      </w:r>
      <w:r>
        <w:rPr>
          <w:lang w:val="en-US"/>
        </w:rPr>
        <w:t xml:space="preserve">29. // </w:t>
      </w:r>
      <w:hyperlink r:id="rId9" w:history="1">
        <w:r w:rsidRPr="006470CB">
          <w:rPr>
            <w:rStyle w:val="ad"/>
            <w:lang w:val="en-US"/>
          </w:rPr>
          <w:t>http://www.lu.se/images/Syd_och_sydostasienstudier/working_papers/tina_final.pdf</w:t>
        </w:r>
      </w:hyperlink>
    </w:p>
    <w:p w:rsidR="007B2458" w:rsidRPr="006470CB" w:rsidRDefault="007B2458" w:rsidP="005E611F">
      <w:pPr>
        <w:ind w:firstLine="851"/>
        <w:rPr>
          <w:lang w:val="de-DE"/>
        </w:rPr>
      </w:pPr>
      <w:r w:rsidRPr="006470CB">
        <w:rPr>
          <w:lang w:val="en-US"/>
        </w:rPr>
        <w:t>Croissant a., Trinn C.</w:t>
      </w:r>
      <w:r w:rsidR="005E611F" w:rsidRPr="005E611F">
        <w:rPr>
          <w:lang w:val="en-US"/>
        </w:rPr>
        <w:t xml:space="preserve"> (2009)</w:t>
      </w:r>
      <w:r w:rsidR="005119B6" w:rsidRPr="005119B6">
        <w:rPr>
          <w:lang w:val="en-US"/>
        </w:rPr>
        <w:t>,</w:t>
      </w:r>
      <w:r w:rsidRPr="006470CB">
        <w:rPr>
          <w:lang w:val="en-US"/>
        </w:rPr>
        <w:t xml:space="preserve"> Culture, Identity and Conflict in Asia and Southeast Asia. </w:t>
      </w:r>
      <w:r w:rsidR="005E611F">
        <w:rPr>
          <w:lang w:val="de-DE"/>
        </w:rPr>
        <w:t>ASIEN 110</w:t>
      </w:r>
      <w:r w:rsidR="005E611F" w:rsidRPr="005E611F">
        <w:rPr>
          <w:lang w:val="en-US"/>
        </w:rPr>
        <w:t xml:space="preserve"> (</w:t>
      </w:r>
      <w:r w:rsidR="005E611F">
        <w:rPr>
          <w:lang w:val="en-US"/>
        </w:rPr>
        <w:t>January</w:t>
      </w:r>
      <w:r w:rsidR="005E611F" w:rsidRPr="005E611F">
        <w:rPr>
          <w:lang w:val="en-US"/>
        </w:rPr>
        <w:t>)</w:t>
      </w:r>
      <w:r w:rsidRPr="006470CB">
        <w:rPr>
          <w:lang w:val="de-DE"/>
        </w:rPr>
        <w:t>. //</w:t>
      </w:r>
      <w:hyperlink r:id="rId10" w:history="1">
        <w:r w:rsidRPr="006470CB">
          <w:rPr>
            <w:rStyle w:val="ad"/>
            <w:lang w:val="de-DE"/>
          </w:rPr>
          <w:t>http://www.asienkunde.de/content/zeitschrift_asien/archiv/pdf/110_2_croissant_trinn.pdf</w:t>
        </w:r>
      </w:hyperlink>
    </w:p>
    <w:p w:rsidR="007B2458" w:rsidRDefault="007B2458" w:rsidP="007B2458">
      <w:pPr>
        <w:ind w:firstLine="851"/>
        <w:jc w:val="both"/>
        <w:rPr>
          <w:lang w:val="de-DE"/>
        </w:rPr>
      </w:pPr>
    </w:p>
    <w:p w:rsidR="007B2458" w:rsidRDefault="007B2458" w:rsidP="007B2458">
      <w:pPr>
        <w:jc w:val="both"/>
        <w:rPr>
          <w:lang w:val="de-DE"/>
        </w:rPr>
      </w:pPr>
    </w:p>
    <w:p w:rsidR="007B2458" w:rsidRPr="00B95689" w:rsidRDefault="007B2458" w:rsidP="007B2458">
      <w:pPr>
        <w:ind w:firstLine="851"/>
        <w:jc w:val="both"/>
        <w:rPr>
          <w:i/>
          <w:lang w:val="en-US"/>
        </w:rPr>
      </w:pPr>
      <w:r w:rsidRPr="00EC6CFE">
        <w:rPr>
          <w:i/>
        </w:rPr>
        <w:t>Дополнительная</w:t>
      </w:r>
      <w:r w:rsidRPr="00B95689">
        <w:rPr>
          <w:i/>
          <w:lang w:val="en-US"/>
        </w:rPr>
        <w:t>: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Chong A. </w:t>
      </w:r>
      <w:r w:rsidR="005E611F">
        <w:rPr>
          <w:lang w:val="en-US"/>
        </w:rPr>
        <w:t>(</w:t>
      </w:r>
      <w:r w:rsidR="005E611F" w:rsidRPr="00130901">
        <w:rPr>
          <w:lang w:val="en-US"/>
        </w:rPr>
        <w:t>2007</w:t>
      </w:r>
      <w:r w:rsidR="005E611F">
        <w:rPr>
          <w:lang w:val="en-US"/>
        </w:rPr>
        <w:t>)</w:t>
      </w:r>
      <w:r w:rsidR="005119B6" w:rsidRPr="005119B6">
        <w:rPr>
          <w:lang w:val="en-US"/>
        </w:rPr>
        <w:t>,</w:t>
      </w:r>
      <w:r w:rsidR="005E611F">
        <w:rPr>
          <w:lang w:val="en-US"/>
        </w:rPr>
        <w:t xml:space="preserve"> </w:t>
      </w:r>
      <w:r w:rsidRPr="00130901">
        <w:rPr>
          <w:lang w:val="en-US"/>
        </w:rPr>
        <w:t>Southeast Asia: Theory between Modernization  and Tradition</w:t>
      </w:r>
      <w:r w:rsidR="005E611F">
        <w:rPr>
          <w:lang w:val="en-US"/>
        </w:rPr>
        <w:t>,</w:t>
      </w:r>
      <w:r w:rsidRPr="00130901">
        <w:rPr>
          <w:lang w:val="en-US"/>
        </w:rPr>
        <w:t xml:space="preserve"> Internatio</w:t>
      </w:r>
      <w:r w:rsidRPr="00130901">
        <w:rPr>
          <w:lang w:val="en-US"/>
        </w:rPr>
        <w:t>n</w:t>
      </w:r>
      <w:r w:rsidRPr="00130901">
        <w:rPr>
          <w:lang w:val="en-US"/>
        </w:rPr>
        <w:t>al Relations in the Asia-Pacific</w:t>
      </w:r>
      <w:r w:rsidR="005E611F">
        <w:rPr>
          <w:lang w:val="en-US"/>
        </w:rPr>
        <w:t>,</w:t>
      </w:r>
      <w:r w:rsidRPr="00130901">
        <w:rPr>
          <w:lang w:val="en-US"/>
        </w:rPr>
        <w:t xml:space="preserve"> Vol. 7</w:t>
      </w:r>
      <w:r w:rsidR="005E611F">
        <w:rPr>
          <w:lang w:val="en-US"/>
        </w:rPr>
        <w:t>,</w:t>
      </w:r>
      <w:r w:rsidRPr="00130901">
        <w:rPr>
          <w:lang w:val="en-US"/>
        </w:rPr>
        <w:t xml:space="preserve"> </w:t>
      </w:r>
      <w:r w:rsidR="005E611F">
        <w:rPr>
          <w:lang w:val="en-US"/>
        </w:rPr>
        <w:t>p</w:t>
      </w:r>
      <w:r w:rsidRPr="00130901">
        <w:rPr>
          <w:lang w:val="en-US"/>
        </w:rPr>
        <w:t xml:space="preserve">. 391-425. </w:t>
      </w:r>
    </w:p>
    <w:p w:rsidR="007B2458" w:rsidRPr="00EC6CFE" w:rsidRDefault="005E611F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Jomo K.S., Folk B. (2003). </w:t>
      </w:r>
      <w:r w:rsidR="007B2458">
        <w:rPr>
          <w:lang w:val="en-US"/>
        </w:rPr>
        <w:t>Ethnic Business: Chinese Cap</w:t>
      </w:r>
      <w:r>
        <w:rPr>
          <w:lang w:val="en-US"/>
        </w:rPr>
        <w:t>italism in Southeast Asia. L.;N.Y.</w:t>
      </w:r>
    </w:p>
    <w:p w:rsidR="005E611F" w:rsidRDefault="005E611F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Kinnvall C., Jonsson K (2002). </w:t>
      </w:r>
      <w:r w:rsidR="007B2458">
        <w:rPr>
          <w:lang w:val="en-US"/>
        </w:rPr>
        <w:t>Globalization and Democratization in Asia: the Construction of Identity. L., N.Y.</w:t>
      </w:r>
    </w:p>
    <w:p w:rsidR="007B2458" w:rsidRDefault="005E611F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 </w:t>
      </w:r>
      <w:r w:rsidR="007B2458">
        <w:rPr>
          <w:lang w:val="en-US"/>
        </w:rPr>
        <w:t>Cristie C.</w:t>
      </w:r>
      <w:r>
        <w:rPr>
          <w:lang w:val="en-US"/>
        </w:rPr>
        <w:t>(2000).</w:t>
      </w:r>
      <w:r w:rsidR="007B2458">
        <w:rPr>
          <w:lang w:val="en-US"/>
        </w:rPr>
        <w:t xml:space="preserve"> A Modern History of S</w:t>
      </w:r>
      <w:r>
        <w:rPr>
          <w:lang w:val="en-US"/>
        </w:rPr>
        <w:t>outheast Asia. L.:N.Y.</w:t>
      </w:r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Jones M. </w:t>
      </w:r>
      <w:r w:rsidR="005E611F">
        <w:rPr>
          <w:lang w:val="en-US"/>
        </w:rPr>
        <w:t>(2004)</w:t>
      </w:r>
      <w:r w:rsidR="005119B6" w:rsidRPr="005119B6">
        <w:rPr>
          <w:lang w:val="en-US"/>
        </w:rPr>
        <w:t>,</w:t>
      </w:r>
      <w:r w:rsidR="005E611F">
        <w:rPr>
          <w:lang w:val="en-US"/>
        </w:rPr>
        <w:t xml:space="preserve"> </w:t>
      </w:r>
      <w:r>
        <w:rPr>
          <w:lang w:val="en-US"/>
        </w:rPr>
        <w:t>Forging an ASEAN Identity: the Challenge to Construct a Shar</w:t>
      </w:r>
      <w:r w:rsidR="005119B6">
        <w:rPr>
          <w:lang w:val="en-US"/>
        </w:rPr>
        <w:t>ed Destiny,</w:t>
      </w:r>
      <w:r>
        <w:rPr>
          <w:lang w:val="en-US"/>
        </w:rPr>
        <w:t xml:space="preserve"> Contemporary Southeast Asia</w:t>
      </w:r>
      <w:r w:rsidR="005119B6">
        <w:rPr>
          <w:lang w:val="en-US"/>
        </w:rPr>
        <w:t>,</w:t>
      </w:r>
      <w:r>
        <w:rPr>
          <w:lang w:val="en-US"/>
        </w:rPr>
        <w:t xml:space="preserve"> Vol. 26</w:t>
      </w:r>
      <w:r w:rsidR="005119B6">
        <w:rPr>
          <w:lang w:val="en-US"/>
        </w:rPr>
        <w:t>,</w:t>
      </w:r>
      <w:r>
        <w:rPr>
          <w:lang w:val="en-US"/>
        </w:rPr>
        <w:t xml:space="preserve"> </w:t>
      </w:r>
      <w:r w:rsidRPr="00C005D2">
        <w:rPr>
          <w:lang w:val="en-US"/>
        </w:rPr>
        <w:t>№ 1</w:t>
      </w:r>
      <w:r>
        <w:rPr>
          <w:lang w:val="en-US"/>
        </w:rPr>
        <w:t xml:space="preserve">. </w:t>
      </w:r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Mackerras C</w:t>
      </w:r>
      <w:r w:rsidR="005119B6" w:rsidRPr="005119B6">
        <w:rPr>
          <w:lang w:val="en-US"/>
        </w:rPr>
        <w:t>. (1992),</w:t>
      </w:r>
      <w:r>
        <w:rPr>
          <w:lang w:val="en-US"/>
        </w:rPr>
        <w:t xml:space="preserve"> The Physical and Ethnic Geography of East and Southeast Asia</w:t>
      </w:r>
      <w:r w:rsidR="005119B6" w:rsidRPr="005119B6">
        <w:rPr>
          <w:lang w:val="en-US"/>
        </w:rPr>
        <w:t>,</w:t>
      </w:r>
      <w:r>
        <w:rPr>
          <w:lang w:val="en-US"/>
        </w:rPr>
        <w:t xml:space="preserve"> Eastern Asia: An Introductory History. </w:t>
      </w:r>
    </w:p>
    <w:p w:rsidR="007B2458" w:rsidRPr="005119B6" w:rsidRDefault="007B2458" w:rsidP="007B2458">
      <w:pPr>
        <w:ind w:firstLine="851"/>
        <w:jc w:val="both"/>
      </w:pPr>
      <w:r>
        <w:rPr>
          <w:lang w:val="en-US"/>
        </w:rPr>
        <w:t>Shaun Narine</w:t>
      </w:r>
      <w:r w:rsidR="005119B6" w:rsidRPr="005119B6">
        <w:rPr>
          <w:lang w:val="en-US"/>
        </w:rPr>
        <w:t xml:space="preserve"> (2002)</w:t>
      </w:r>
      <w:r>
        <w:rPr>
          <w:lang w:val="en-US"/>
        </w:rPr>
        <w:t>. Explaining ASEAN: Regionali</w:t>
      </w:r>
      <w:r w:rsidR="005119B6">
        <w:rPr>
          <w:lang w:val="en-US"/>
        </w:rPr>
        <w:t xml:space="preserve">sm in Southeast Asia. </w:t>
      </w:r>
      <w:r>
        <w:rPr>
          <w:lang w:val="en-US"/>
        </w:rPr>
        <w:t xml:space="preserve"> Boulder</w:t>
      </w:r>
      <w:r w:rsidRPr="006E5E0C">
        <w:t xml:space="preserve"> </w:t>
      </w:r>
      <w:r>
        <w:rPr>
          <w:lang w:val="en-US"/>
        </w:rPr>
        <w:t>and</w:t>
      </w:r>
      <w:r w:rsidRPr="006E5E0C">
        <w:t xml:space="preserve"> </w:t>
      </w:r>
      <w:r>
        <w:rPr>
          <w:lang w:val="en-US"/>
        </w:rPr>
        <w:t>Lo</w:t>
      </w:r>
      <w:r>
        <w:rPr>
          <w:lang w:val="en-US"/>
        </w:rPr>
        <w:t>n</w:t>
      </w:r>
      <w:r w:rsidR="005119B6">
        <w:rPr>
          <w:lang w:val="en-US"/>
        </w:rPr>
        <w:t>don</w:t>
      </w:r>
      <w:r w:rsidR="005119B6">
        <w:t>.</w:t>
      </w:r>
    </w:p>
    <w:p w:rsidR="007B2458" w:rsidRPr="006E5E0C" w:rsidRDefault="007B2458" w:rsidP="007B2458">
      <w:pPr>
        <w:jc w:val="both"/>
      </w:pPr>
    </w:p>
    <w:p w:rsidR="007B2458" w:rsidRPr="006E5E0C" w:rsidRDefault="007B2458" w:rsidP="007B2458">
      <w:pPr>
        <w:jc w:val="both"/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</w:rPr>
      </w:pPr>
      <w:r>
        <w:rPr>
          <w:b/>
        </w:rPr>
        <w:t>БЛОК</w:t>
      </w:r>
      <w:r w:rsidRPr="007B2458">
        <w:rPr>
          <w:b/>
        </w:rPr>
        <w:t xml:space="preserve"> </w:t>
      </w:r>
      <w:r>
        <w:rPr>
          <w:b/>
          <w:lang w:val="en-US"/>
        </w:rPr>
        <w:t>II</w:t>
      </w:r>
      <w:r w:rsidRPr="007B2458">
        <w:rPr>
          <w:b/>
        </w:rPr>
        <w:t xml:space="preserve">. </w:t>
      </w:r>
      <w:r>
        <w:rPr>
          <w:b/>
        </w:rPr>
        <w:t>ОТНОШЕНИЯ</w:t>
      </w:r>
      <w:r w:rsidRPr="007B2458">
        <w:rPr>
          <w:b/>
        </w:rPr>
        <w:t xml:space="preserve"> </w:t>
      </w:r>
      <w:r>
        <w:rPr>
          <w:b/>
        </w:rPr>
        <w:t>МЕЖДУ</w:t>
      </w:r>
      <w:r w:rsidRPr="007B2458">
        <w:rPr>
          <w:b/>
        </w:rPr>
        <w:t xml:space="preserve"> </w:t>
      </w:r>
      <w:r>
        <w:rPr>
          <w:b/>
        </w:rPr>
        <w:t>ГОСУДАРСТВАМИ</w:t>
      </w:r>
      <w:r w:rsidRPr="007B2458">
        <w:rPr>
          <w:b/>
        </w:rPr>
        <w:t xml:space="preserve"> </w:t>
      </w:r>
      <w:r>
        <w:rPr>
          <w:b/>
        </w:rPr>
        <w:t>ЮГО</w:t>
      </w:r>
      <w:r w:rsidRPr="007B2458">
        <w:rPr>
          <w:b/>
        </w:rPr>
        <w:t>-</w:t>
      </w:r>
      <w:r>
        <w:rPr>
          <w:b/>
        </w:rPr>
        <w:t>ВОСТОЧНОЙ</w:t>
      </w:r>
      <w:r w:rsidRPr="007B2458">
        <w:rPr>
          <w:b/>
        </w:rPr>
        <w:t xml:space="preserve"> </w:t>
      </w:r>
      <w:r>
        <w:rPr>
          <w:b/>
        </w:rPr>
        <w:t>АЗИИ</w:t>
      </w:r>
      <w:r w:rsidRPr="007B2458">
        <w:rPr>
          <w:b/>
        </w:rPr>
        <w:t xml:space="preserve"> </w:t>
      </w:r>
      <w:r>
        <w:rPr>
          <w:b/>
        </w:rPr>
        <w:t>С</w:t>
      </w:r>
      <w:r w:rsidRPr="007B2458">
        <w:rPr>
          <w:b/>
        </w:rPr>
        <w:t xml:space="preserve"> </w:t>
      </w:r>
      <w:r>
        <w:rPr>
          <w:b/>
        </w:rPr>
        <w:t>КОНЦА</w:t>
      </w:r>
      <w:r w:rsidRPr="007B2458">
        <w:rPr>
          <w:b/>
        </w:rPr>
        <w:t xml:space="preserve"> 1940-</w:t>
      </w:r>
      <w:r>
        <w:rPr>
          <w:b/>
        </w:rPr>
        <w:t>Х</w:t>
      </w:r>
      <w:r w:rsidRPr="007B2458">
        <w:rPr>
          <w:b/>
        </w:rPr>
        <w:t xml:space="preserve"> </w:t>
      </w:r>
      <w:r>
        <w:rPr>
          <w:b/>
        </w:rPr>
        <w:t>ГГ</w:t>
      </w:r>
      <w:r w:rsidRPr="007B2458">
        <w:rPr>
          <w:b/>
        </w:rPr>
        <w:t xml:space="preserve">. </w:t>
      </w:r>
      <w:r>
        <w:rPr>
          <w:b/>
        </w:rPr>
        <w:t>ДО</w:t>
      </w:r>
      <w:r w:rsidRPr="007B2458">
        <w:rPr>
          <w:b/>
        </w:rPr>
        <w:t xml:space="preserve"> </w:t>
      </w:r>
      <w:r>
        <w:rPr>
          <w:b/>
        </w:rPr>
        <w:t>ОКОНЧАНИЯ</w:t>
      </w:r>
      <w:r w:rsidRPr="007B2458">
        <w:rPr>
          <w:b/>
        </w:rPr>
        <w:t xml:space="preserve"> «</w:t>
      </w:r>
      <w:r>
        <w:rPr>
          <w:b/>
        </w:rPr>
        <w:t xml:space="preserve">ХОЛОДНОЙ ВОЙНЫ».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7B2458" w:rsidRPr="00C95D5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 w:rsidRPr="00C95D50">
        <w:rPr>
          <w:b/>
          <w:color w:val="000000"/>
          <w:spacing w:val="2"/>
        </w:rPr>
        <w:t>ТЕМА</w:t>
      </w:r>
      <w:r>
        <w:rPr>
          <w:b/>
          <w:color w:val="000000"/>
          <w:spacing w:val="2"/>
        </w:rPr>
        <w:t xml:space="preserve"> 2</w:t>
      </w:r>
      <w:r w:rsidRPr="00C95D50">
        <w:rPr>
          <w:b/>
          <w:color w:val="000000"/>
          <w:spacing w:val="2"/>
        </w:rPr>
        <w:t xml:space="preserve">. Юго-Восточная Азия в 1945-1975 гг.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Выбор путей развития политическими элитами стран ЮВА до завершения войны на Тихом океане. Первый этап деколонизации (1945-1954 гг.). Первая индокитайская война: предпосылки, этапы и результаты. Женевские соглашения о мирном урегулировании в Инд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китае и их международные последствия. </w:t>
      </w:r>
    </w:p>
    <w:p w:rsidR="007B2458" w:rsidRDefault="007B2458" w:rsidP="007B2458">
      <w:pPr>
        <w:ind w:firstLine="900"/>
        <w:jc w:val="both"/>
      </w:pPr>
      <w:r>
        <w:rPr>
          <w:color w:val="000000"/>
          <w:spacing w:val="2"/>
        </w:rPr>
        <w:t xml:space="preserve">Образование и эволюция блока СЕАТО. Соотношение </w:t>
      </w:r>
      <w:r>
        <w:t>экономического сотрудничес</w:t>
      </w:r>
      <w:r>
        <w:t>т</w:t>
      </w:r>
      <w:r>
        <w:t>ва и совместной обороны в политике его участников. Основные противоречия Манильского Д</w:t>
      </w:r>
      <w:r>
        <w:t>о</w:t>
      </w:r>
      <w:r>
        <w:t xml:space="preserve">говора. </w:t>
      </w:r>
    </w:p>
    <w:p w:rsidR="007B2458" w:rsidRDefault="007B2458" w:rsidP="007B2458">
      <w:pPr>
        <w:ind w:firstLine="900"/>
        <w:jc w:val="both"/>
      </w:pPr>
      <w:r>
        <w:lastRenderedPageBreak/>
        <w:t>Конференция афро-азиатских стран в Бандунге (1955 г.) и ее влияние на последующую судьбу ЮВА. «Дух Бандунга» как фактор активизации тенденций субрегионального сотрудн</w:t>
      </w:r>
      <w:r>
        <w:t>и</w:t>
      </w:r>
      <w:r>
        <w:t xml:space="preserve">чества. </w:t>
      </w:r>
    </w:p>
    <w:p w:rsidR="007B2458" w:rsidRDefault="007B2458" w:rsidP="007B2458">
      <w:pPr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ЮВА во второй половине 1950-х – начале 1960-х гг. Подъем малайского национали</w:t>
      </w:r>
      <w:r>
        <w:rPr>
          <w:color w:val="000000"/>
          <w:spacing w:val="2"/>
        </w:rPr>
        <w:t>з</w:t>
      </w:r>
      <w:r>
        <w:rPr>
          <w:color w:val="000000"/>
          <w:spacing w:val="2"/>
        </w:rPr>
        <w:t>ма: основные причины и проявления. Межэтнические отношения в Британской Малайе. Обр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>зование ОМНО. Создание Малайской Федерации и провозглашение самоопределения Синг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 xml:space="preserve">пура. </w:t>
      </w:r>
    </w:p>
    <w:p w:rsidR="007B2458" w:rsidRDefault="007B2458" w:rsidP="007B2458">
      <w:pPr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Создание Федерации Малайзия и малазийско-индонезийская конфронтация. Против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>речия между концепциями «малазийской Малайзии» и «малайской Малайзии» и выход Си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гапура из Федерации.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Вторая Индокитайская война: причины и этапы. Слагаемые северовьетнамских побед. Динамика отношений ДРВ с КНР и СССР. «Азиатская доктрина» Р.Никсона и китайско-американские отношения начала 1970-х гг. как факторы поиска путей урегулирования ко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фликта. Парижские соглашения о прекращении войны и установлении мира во Вьетнаме и их международные последствия.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Приход к власти левых сил в Камбодже и Лаосе (1975 г.). Политическая карта ЮВА в середине 1970-х гг. </w:t>
      </w:r>
    </w:p>
    <w:p w:rsidR="007B2458" w:rsidRDefault="007B2458" w:rsidP="007B2458">
      <w:pPr>
        <w:ind w:firstLine="851"/>
        <w:jc w:val="both"/>
        <w:rPr>
          <w:sz w:val="28"/>
          <w:szCs w:val="28"/>
          <w:u w:val="single"/>
        </w:rPr>
      </w:pPr>
    </w:p>
    <w:p w:rsidR="007B2458" w:rsidRPr="00B95689" w:rsidRDefault="007B2458" w:rsidP="007B2458">
      <w:pPr>
        <w:ind w:firstLine="851"/>
        <w:jc w:val="both"/>
        <w:rPr>
          <w:u w:val="single"/>
        </w:rPr>
      </w:pPr>
      <w:r w:rsidRPr="00B95689">
        <w:rPr>
          <w:u w:val="single"/>
        </w:rPr>
        <w:t>Литература</w:t>
      </w:r>
    </w:p>
    <w:p w:rsidR="007B2458" w:rsidRPr="00B95689" w:rsidRDefault="007B2458" w:rsidP="007B2458">
      <w:pPr>
        <w:ind w:firstLine="851"/>
        <w:jc w:val="both"/>
        <w:rPr>
          <w:i/>
        </w:rPr>
      </w:pPr>
      <w:r w:rsidRPr="00B95689">
        <w:rPr>
          <w:i/>
        </w:rPr>
        <w:t>Обязательная:</w:t>
      </w:r>
    </w:p>
    <w:p w:rsidR="007B2458" w:rsidRPr="00E00AD2" w:rsidRDefault="007B2458" w:rsidP="007B2458">
      <w:pPr>
        <w:ind w:firstLine="851"/>
        <w:jc w:val="both"/>
      </w:pPr>
      <w:r w:rsidRPr="00E00AD2">
        <w:t>Богатуров А.Д. Великие державы на Тихом океане. История и теория международных отношений в Восточной Аз</w:t>
      </w:r>
      <w:r w:rsidR="00C854D8">
        <w:t>ии после Второй мировой войны.</w:t>
      </w:r>
      <w:r w:rsidRPr="00E00AD2">
        <w:t xml:space="preserve"> М., 1997. </w:t>
      </w:r>
    </w:p>
    <w:p w:rsidR="007B2458" w:rsidRPr="00E00AD2" w:rsidRDefault="007B2458" w:rsidP="007B2458">
      <w:pPr>
        <w:ind w:firstLine="851"/>
        <w:jc w:val="both"/>
      </w:pPr>
      <w:r w:rsidRPr="00E00AD2">
        <w:t>Дэвидсон Филипп Д. Во</w:t>
      </w:r>
      <w:r w:rsidR="00C854D8">
        <w:t>йна во Вьетнаме (1946 – 1975).</w:t>
      </w:r>
      <w:r w:rsidRPr="00E00AD2">
        <w:t xml:space="preserve"> М., 2002. </w:t>
      </w:r>
    </w:p>
    <w:p w:rsidR="007B2458" w:rsidRPr="00C854D8" w:rsidRDefault="007B2458" w:rsidP="007B2458">
      <w:pPr>
        <w:ind w:firstLine="851"/>
        <w:jc w:val="both"/>
        <w:rPr>
          <w:lang w:val="en-US"/>
        </w:rPr>
      </w:pPr>
      <w:r w:rsidRPr="00E00AD2">
        <w:t xml:space="preserve">Черкасов П.П. Франция и Индокитай. </w:t>
      </w:r>
      <w:r w:rsidRPr="00C854D8">
        <w:t xml:space="preserve">1945-1975. </w:t>
      </w:r>
      <w:r w:rsidRPr="00E00AD2">
        <w:t>М</w:t>
      </w:r>
      <w:r w:rsidRPr="00C854D8">
        <w:rPr>
          <w:lang w:val="en-US"/>
        </w:rPr>
        <w:t xml:space="preserve">., 1976. </w:t>
      </w:r>
    </w:p>
    <w:p w:rsidR="007B2458" w:rsidRPr="00C854D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E00AD2">
        <w:rPr>
          <w:lang w:val="en-US"/>
        </w:rPr>
        <w:t>Acharya</w:t>
      </w:r>
      <w:r w:rsidRPr="00C854D8">
        <w:rPr>
          <w:lang w:val="en-US"/>
        </w:rPr>
        <w:t xml:space="preserve"> </w:t>
      </w:r>
      <w:r w:rsidRPr="00E00AD2">
        <w:rPr>
          <w:lang w:val="en-US"/>
        </w:rPr>
        <w:t>A</w:t>
      </w:r>
      <w:r w:rsidRPr="00C854D8">
        <w:rPr>
          <w:lang w:val="en-US"/>
        </w:rPr>
        <w:t>.</w:t>
      </w:r>
      <w:r w:rsidR="00C854D8" w:rsidRPr="00E00AD2">
        <w:rPr>
          <w:lang w:val="en-US"/>
        </w:rPr>
        <w:t xml:space="preserve"> </w:t>
      </w:r>
      <w:r w:rsidR="00C854D8" w:rsidRPr="00C854D8">
        <w:rPr>
          <w:lang w:val="en-US"/>
        </w:rPr>
        <w:t>(</w:t>
      </w:r>
      <w:r w:rsidR="00C854D8" w:rsidRPr="00E00AD2">
        <w:rPr>
          <w:lang w:val="en-US"/>
        </w:rPr>
        <w:t>2001</w:t>
      </w:r>
      <w:r w:rsidR="00C854D8" w:rsidRPr="00C854D8">
        <w:rPr>
          <w:lang w:val="en-US"/>
        </w:rPr>
        <w:t>).</w:t>
      </w:r>
      <w:r w:rsidRPr="00C854D8">
        <w:rPr>
          <w:lang w:val="en-US"/>
        </w:rPr>
        <w:t xml:space="preserve"> </w:t>
      </w:r>
      <w:r w:rsidRPr="00E00AD2">
        <w:rPr>
          <w:lang w:val="en-US"/>
        </w:rPr>
        <w:t>Constructing</w:t>
      </w:r>
      <w:r w:rsidRPr="00C854D8">
        <w:rPr>
          <w:lang w:val="en-US"/>
        </w:rPr>
        <w:t xml:space="preserve"> </w:t>
      </w:r>
      <w:r w:rsidRPr="00E00AD2">
        <w:rPr>
          <w:lang w:val="en-US"/>
        </w:rPr>
        <w:t>a</w:t>
      </w:r>
      <w:r w:rsidRPr="00C854D8">
        <w:rPr>
          <w:lang w:val="en-US"/>
        </w:rPr>
        <w:t xml:space="preserve"> </w:t>
      </w:r>
      <w:r w:rsidRPr="00E00AD2">
        <w:rPr>
          <w:lang w:val="en-US"/>
        </w:rPr>
        <w:t>Security Community in Southeast Asia.</w:t>
      </w:r>
      <w:r w:rsidR="00C854D8">
        <w:rPr>
          <w:lang w:val="en-US"/>
        </w:rPr>
        <w:t xml:space="preserve"> L., N.Y</w:t>
      </w:r>
      <w:r w:rsidR="00C854D8" w:rsidRPr="00C854D8">
        <w:rPr>
          <w:lang w:val="en-US"/>
        </w:rPr>
        <w:t>.</w:t>
      </w:r>
    </w:p>
    <w:p w:rsidR="007B2458" w:rsidRDefault="00C854D8" w:rsidP="007B2458">
      <w:pPr>
        <w:ind w:firstLine="851"/>
        <w:jc w:val="both"/>
        <w:rPr>
          <w:lang w:val="en-US"/>
        </w:rPr>
      </w:pPr>
      <w:r>
        <w:rPr>
          <w:lang w:val="en-US"/>
        </w:rPr>
        <w:t>Alagappa M</w:t>
      </w:r>
      <w:r w:rsidRPr="00C854D8">
        <w:rPr>
          <w:lang w:val="en-US"/>
        </w:rPr>
        <w:t>.</w:t>
      </w:r>
      <w:r w:rsidR="00997234" w:rsidRPr="00997234">
        <w:rPr>
          <w:lang w:val="en-US"/>
        </w:rPr>
        <w:t>(1998).</w:t>
      </w:r>
      <w:r w:rsidRPr="00C854D8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7B2458">
        <w:rPr>
          <w:lang w:val="en-US"/>
        </w:rPr>
        <w:t xml:space="preserve">Asian Security Practice. Stanford. </w:t>
      </w:r>
    </w:p>
    <w:p w:rsidR="007B2458" w:rsidRPr="00E00AD2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>Bastin J., Benda H.</w:t>
      </w:r>
      <w:r w:rsidR="00997234" w:rsidRPr="00997234">
        <w:rPr>
          <w:lang w:val="en-US"/>
        </w:rPr>
        <w:t xml:space="preserve"> (2003),</w:t>
      </w:r>
      <w:r w:rsidRPr="00E00AD2">
        <w:rPr>
          <w:lang w:val="en-US"/>
        </w:rPr>
        <w:t xml:space="preserve"> Post-Colonial Southeast Asia</w:t>
      </w:r>
      <w:r w:rsidR="00997234" w:rsidRPr="00997234">
        <w:rPr>
          <w:lang w:val="en-US"/>
        </w:rPr>
        <w:t xml:space="preserve">, </w:t>
      </w:r>
      <w:r w:rsidR="00997234">
        <w:rPr>
          <w:lang w:val="en-US"/>
        </w:rPr>
        <w:t>in:</w:t>
      </w:r>
      <w:r w:rsidRPr="00E00AD2">
        <w:rPr>
          <w:lang w:val="en-US"/>
        </w:rPr>
        <w:t xml:space="preserve"> </w:t>
      </w:r>
      <w:r w:rsidR="00997234" w:rsidRPr="00E00AD2">
        <w:rPr>
          <w:lang w:val="en-US"/>
        </w:rPr>
        <w:t>Siddique S., Kumar S</w:t>
      </w:r>
      <w:r w:rsidR="00997234">
        <w:rPr>
          <w:lang w:val="en-US"/>
        </w:rPr>
        <w:t xml:space="preserve"> (eds.)</w:t>
      </w:r>
      <w:r w:rsidR="00997234" w:rsidRPr="00E00AD2">
        <w:rPr>
          <w:lang w:val="en-US"/>
        </w:rPr>
        <w:t>.</w:t>
      </w:r>
      <w:r w:rsidRPr="00E00AD2">
        <w:rPr>
          <w:lang w:val="en-US"/>
        </w:rPr>
        <w:t>The 2</w:t>
      </w:r>
      <w:r w:rsidRPr="00E00AD2">
        <w:rPr>
          <w:vertAlign w:val="superscript"/>
          <w:lang w:val="en-US"/>
        </w:rPr>
        <w:t>nd</w:t>
      </w:r>
      <w:r w:rsidRPr="00E00AD2">
        <w:rPr>
          <w:lang w:val="en-US"/>
        </w:rPr>
        <w:t xml:space="preserve"> ASEAN Reader</w:t>
      </w:r>
      <w:r w:rsidR="00997234">
        <w:rPr>
          <w:lang w:val="en-US"/>
        </w:rPr>
        <w:t xml:space="preserve">. </w:t>
      </w:r>
      <w:r w:rsidRPr="00E00AD2">
        <w:rPr>
          <w:lang w:val="en-US"/>
        </w:rPr>
        <w:t>Singapore</w:t>
      </w:r>
      <w:r w:rsidR="00997234">
        <w:rPr>
          <w:lang w:val="en-US"/>
        </w:rPr>
        <w:t>.</w:t>
      </w:r>
      <w:r w:rsidRPr="00E00AD2">
        <w:rPr>
          <w:lang w:val="en-US"/>
        </w:rPr>
        <w:t xml:space="preserve"> </w:t>
      </w:r>
    </w:p>
    <w:p w:rsidR="007B2458" w:rsidRPr="00E00AD2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>Buckley R.</w:t>
      </w:r>
      <w:r w:rsidR="00997234">
        <w:rPr>
          <w:lang w:val="en-US"/>
        </w:rPr>
        <w:t xml:space="preserve"> (2002).</w:t>
      </w:r>
      <w:r w:rsidRPr="00E00AD2">
        <w:rPr>
          <w:lang w:val="en-US"/>
        </w:rPr>
        <w:t xml:space="preserve"> The United States i</w:t>
      </w:r>
      <w:r w:rsidR="00997234">
        <w:rPr>
          <w:lang w:val="en-US"/>
        </w:rPr>
        <w:t xml:space="preserve">n the Asia-Pacific since 1945. </w:t>
      </w:r>
      <w:r w:rsidRPr="00E00AD2">
        <w:rPr>
          <w:lang w:val="en-US"/>
        </w:rPr>
        <w:t>Cambridge</w:t>
      </w:r>
      <w:r w:rsidR="00997234" w:rsidRPr="00997234">
        <w:rPr>
          <w:lang w:val="en-US"/>
        </w:rPr>
        <w:t>.</w:t>
      </w:r>
      <w:r w:rsidRPr="00E00AD2">
        <w:rPr>
          <w:lang w:val="en-US"/>
        </w:rPr>
        <w:t xml:space="preserve"> </w:t>
      </w:r>
    </w:p>
    <w:p w:rsidR="007B2458" w:rsidRPr="00E00AD2" w:rsidRDefault="00997234" w:rsidP="007B2458">
      <w:pPr>
        <w:ind w:firstLine="851"/>
        <w:jc w:val="both"/>
        <w:rPr>
          <w:lang w:val="en-US"/>
        </w:rPr>
      </w:pPr>
      <w:r>
        <w:rPr>
          <w:lang w:val="en-US"/>
        </w:rPr>
        <w:t>Clutterbuck R.</w:t>
      </w:r>
      <w:r w:rsidRPr="00997234">
        <w:rPr>
          <w:lang w:val="en-US"/>
        </w:rPr>
        <w:t>(</w:t>
      </w:r>
      <w:r w:rsidRPr="00E00AD2">
        <w:rPr>
          <w:lang w:val="en-US"/>
        </w:rPr>
        <w:t>1975</w:t>
      </w:r>
      <w:r w:rsidRPr="00997234">
        <w:rPr>
          <w:lang w:val="en-US"/>
        </w:rPr>
        <w:t xml:space="preserve">). </w:t>
      </w:r>
      <w:r w:rsidR="007B2458" w:rsidRPr="00E00AD2">
        <w:rPr>
          <w:lang w:val="en-US"/>
        </w:rPr>
        <w:t>Conflict and Viole</w:t>
      </w:r>
      <w:r w:rsidR="00D34C4D">
        <w:rPr>
          <w:lang w:val="en-US"/>
        </w:rPr>
        <w:t>nce in Singapore and Malaysia. Singapore</w:t>
      </w:r>
      <w:r w:rsidR="00D34C4D" w:rsidRPr="00D34C4D">
        <w:rPr>
          <w:lang w:val="en-US"/>
        </w:rPr>
        <w:t>.</w:t>
      </w:r>
      <w:r w:rsidR="007B2458" w:rsidRPr="00E00AD2">
        <w:rPr>
          <w:lang w:val="en-US"/>
        </w:rPr>
        <w:t xml:space="preserve"> </w:t>
      </w:r>
    </w:p>
    <w:p w:rsidR="007B2458" w:rsidRPr="00E00AD2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>Gaiduk, I.</w:t>
      </w:r>
      <w:r w:rsidR="00D34C4D" w:rsidRPr="00D34C4D">
        <w:rPr>
          <w:lang w:val="en-US"/>
        </w:rPr>
        <w:t xml:space="preserve"> (2003). </w:t>
      </w:r>
      <w:r w:rsidRPr="00E00AD2">
        <w:rPr>
          <w:lang w:val="en-US"/>
        </w:rPr>
        <w:t xml:space="preserve"> Confronting Vietnam: Soviet Policy toward the </w:t>
      </w:r>
      <w:r w:rsidR="00D34C4D">
        <w:rPr>
          <w:lang w:val="en-US"/>
        </w:rPr>
        <w:t>Indochina Conflict, 1954-1963.</w:t>
      </w:r>
      <w:r w:rsidRPr="00E00AD2">
        <w:rPr>
          <w:lang w:val="en-US"/>
        </w:rPr>
        <w:t xml:space="preserve"> Washington</w:t>
      </w:r>
      <w:r w:rsidR="00D34C4D" w:rsidRPr="00D34C4D">
        <w:rPr>
          <w:lang w:val="en-US"/>
        </w:rPr>
        <w:t>.</w:t>
      </w:r>
      <w:r w:rsidRPr="00E00AD2">
        <w:rPr>
          <w:lang w:val="en-US"/>
        </w:rPr>
        <w:t xml:space="preserve"> </w:t>
      </w:r>
    </w:p>
    <w:p w:rsidR="007B2458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 xml:space="preserve">Golbert I. </w:t>
      </w:r>
      <w:r w:rsidR="00D34C4D" w:rsidRPr="00D34C4D">
        <w:rPr>
          <w:lang w:val="en-US"/>
        </w:rPr>
        <w:t>(</w:t>
      </w:r>
      <w:r w:rsidR="00D34C4D" w:rsidRPr="00E00AD2">
        <w:rPr>
          <w:lang w:val="en-US"/>
        </w:rPr>
        <w:t>1977</w:t>
      </w:r>
      <w:r w:rsidR="00D34C4D" w:rsidRPr="00D34C4D">
        <w:rPr>
          <w:lang w:val="en-US"/>
        </w:rPr>
        <w:t xml:space="preserve">). </w:t>
      </w:r>
      <w:r w:rsidRPr="00E00AD2">
        <w:rPr>
          <w:lang w:val="en-US"/>
        </w:rPr>
        <w:t xml:space="preserve">Southeast Asia in International Politics. 1941-1956. Ithaca. 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 xml:space="preserve">Hammer E. </w:t>
      </w:r>
      <w:r w:rsidR="00D34C4D" w:rsidRPr="00D34C4D">
        <w:rPr>
          <w:lang w:val="en-US"/>
        </w:rPr>
        <w:t>(</w:t>
      </w:r>
      <w:r w:rsidR="00D34C4D" w:rsidRPr="00E00AD2">
        <w:rPr>
          <w:lang w:val="en-US"/>
        </w:rPr>
        <w:t>1966</w:t>
      </w:r>
      <w:r w:rsidR="00D34C4D" w:rsidRPr="00D34C4D">
        <w:rPr>
          <w:lang w:val="en-US"/>
        </w:rPr>
        <w:t xml:space="preserve">). </w:t>
      </w:r>
      <w:r w:rsidRPr="00E00AD2">
        <w:rPr>
          <w:lang w:val="en-US"/>
        </w:rPr>
        <w:t>The Stru</w:t>
      </w:r>
      <w:r w:rsidR="00D34C4D">
        <w:rPr>
          <w:lang w:val="en-US"/>
        </w:rPr>
        <w:t>ggle for Indochina. 1940-1955. Stanford</w:t>
      </w:r>
      <w:r w:rsidR="00D34C4D" w:rsidRPr="00D34C4D">
        <w:rPr>
          <w:lang w:val="en-US"/>
        </w:rPr>
        <w:t>.</w:t>
      </w:r>
      <w:r w:rsidRPr="00E00AD2">
        <w:rPr>
          <w:lang w:val="en-US"/>
        </w:rPr>
        <w:t xml:space="preserve"> 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 xml:space="preserve">Irving R. </w:t>
      </w:r>
      <w:r w:rsidR="00D34C4D" w:rsidRPr="00D34C4D">
        <w:rPr>
          <w:lang w:val="en-US"/>
        </w:rPr>
        <w:t>(</w:t>
      </w:r>
      <w:r w:rsidR="00D34C4D" w:rsidRPr="00E00AD2">
        <w:rPr>
          <w:lang w:val="en-US"/>
        </w:rPr>
        <w:t>1975</w:t>
      </w:r>
      <w:r w:rsidR="00D34C4D" w:rsidRPr="00D34C4D">
        <w:rPr>
          <w:lang w:val="en-US"/>
        </w:rPr>
        <w:t xml:space="preserve">). </w:t>
      </w:r>
      <w:r w:rsidRPr="00E00AD2">
        <w:rPr>
          <w:lang w:val="en-US"/>
        </w:rPr>
        <w:t xml:space="preserve">The First Indochina War. French and American Policy 1945-1954. </w:t>
      </w:r>
      <w:r w:rsidR="00D34C4D">
        <w:rPr>
          <w:lang w:val="en-US"/>
        </w:rPr>
        <w:t>L.</w:t>
      </w:r>
      <w:r w:rsidRPr="00E00AD2">
        <w:rPr>
          <w:lang w:val="en-US"/>
        </w:rPr>
        <w:t xml:space="preserve"> </w:t>
      </w:r>
    </w:p>
    <w:p w:rsidR="007B2458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>Liefer M.</w:t>
      </w:r>
      <w:r w:rsidR="00D34C4D" w:rsidRPr="00D34C4D">
        <w:rPr>
          <w:lang w:val="en-US"/>
        </w:rPr>
        <w:t xml:space="preserve"> (1980),</w:t>
      </w:r>
      <w:r w:rsidRPr="00E00AD2">
        <w:rPr>
          <w:lang w:val="en-US"/>
        </w:rPr>
        <w:t xml:space="preserve"> Conflict and Regional Orde</w:t>
      </w:r>
      <w:r w:rsidR="00D34C4D">
        <w:rPr>
          <w:lang w:val="en-US"/>
        </w:rPr>
        <w:t>r in Southeast Asia</w:t>
      </w:r>
      <w:r w:rsidR="00D34C4D" w:rsidRPr="00D34C4D">
        <w:rPr>
          <w:lang w:val="en-US"/>
        </w:rPr>
        <w:t>,</w:t>
      </w:r>
      <w:r w:rsidR="00D34C4D">
        <w:rPr>
          <w:lang w:val="en-US"/>
        </w:rPr>
        <w:t xml:space="preserve"> </w:t>
      </w:r>
      <w:r w:rsidRPr="00E00AD2">
        <w:rPr>
          <w:lang w:val="en-US"/>
        </w:rPr>
        <w:t xml:space="preserve"> IISS, Adelphi Paper № 62. </w:t>
      </w:r>
    </w:p>
    <w:p w:rsidR="007B2458" w:rsidRPr="00E00AD2" w:rsidRDefault="007B2458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>Liefer M.</w:t>
      </w:r>
      <w:r w:rsidR="00D34C4D" w:rsidRPr="00D34C4D">
        <w:rPr>
          <w:lang w:val="en-US"/>
        </w:rPr>
        <w:t xml:space="preserve"> (1975).</w:t>
      </w:r>
      <w:r w:rsidRPr="00E00AD2">
        <w:rPr>
          <w:lang w:val="en-US"/>
        </w:rPr>
        <w:t xml:space="preserve"> The Foreig</w:t>
      </w:r>
      <w:r w:rsidR="00D34C4D">
        <w:rPr>
          <w:lang w:val="en-US"/>
        </w:rPr>
        <w:t>n Relations of the New States.</w:t>
      </w:r>
      <w:r w:rsidRPr="00E00AD2">
        <w:rPr>
          <w:lang w:val="en-US"/>
        </w:rPr>
        <w:t xml:space="preserve"> Sydney</w:t>
      </w:r>
      <w:r w:rsidR="00D34C4D" w:rsidRPr="00D34C4D">
        <w:rPr>
          <w:lang w:val="en-US"/>
        </w:rPr>
        <w:t>.</w:t>
      </w:r>
      <w:r w:rsidRPr="00E00AD2">
        <w:rPr>
          <w:lang w:val="en-US"/>
        </w:rPr>
        <w:t xml:space="preserve"> </w:t>
      </w:r>
    </w:p>
    <w:p w:rsidR="007B2458" w:rsidRPr="00D34C4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E00AD2">
        <w:rPr>
          <w:lang w:val="en-US"/>
        </w:rPr>
        <w:t xml:space="preserve">Rotter F. </w:t>
      </w:r>
      <w:r w:rsidR="00D34C4D" w:rsidRPr="00D34C4D">
        <w:rPr>
          <w:lang w:val="en-US"/>
        </w:rPr>
        <w:t xml:space="preserve">(1987). </w:t>
      </w:r>
      <w:r w:rsidRPr="00E00AD2">
        <w:rPr>
          <w:lang w:val="en-US"/>
        </w:rPr>
        <w:t>The Path to Vietnam: Origins of the American</w:t>
      </w:r>
      <w:r w:rsidR="00D34C4D">
        <w:rPr>
          <w:lang w:val="en-US"/>
        </w:rPr>
        <w:t xml:space="preserve"> Commitment to Southeast Asia.</w:t>
      </w:r>
      <w:r w:rsidRPr="00E00AD2">
        <w:rPr>
          <w:lang w:val="en-US"/>
        </w:rPr>
        <w:t xml:space="preserve"> Ithaca</w:t>
      </w:r>
      <w:r w:rsidR="00D34C4D" w:rsidRPr="00D34C4D">
        <w:rPr>
          <w:lang w:val="en-US"/>
        </w:rPr>
        <w:t>.</w:t>
      </w:r>
    </w:p>
    <w:p w:rsidR="007B2458" w:rsidRPr="00D34C4D" w:rsidRDefault="00D34C4D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Cohen W., Iriye A.</w:t>
      </w:r>
      <w:r w:rsidRPr="00D34C4D">
        <w:rPr>
          <w:lang w:val="en-US"/>
        </w:rPr>
        <w:t xml:space="preserve"> (1990).</w:t>
      </w:r>
      <w:r>
        <w:rPr>
          <w:lang w:val="en-US"/>
        </w:rPr>
        <w:t xml:space="preserve"> </w:t>
      </w:r>
      <w:r w:rsidR="007B2458">
        <w:rPr>
          <w:lang w:val="en-US"/>
        </w:rPr>
        <w:t>The Great Powers in East Asia. 1953-1960</w:t>
      </w:r>
      <w:r w:rsidRPr="00D34C4D">
        <w:rPr>
          <w:lang w:val="en-US"/>
        </w:rPr>
        <w:t>.</w:t>
      </w:r>
      <w:r w:rsidR="007B2458" w:rsidRPr="00994F0A">
        <w:rPr>
          <w:lang w:val="en-US"/>
        </w:rPr>
        <w:t xml:space="preserve"> </w:t>
      </w:r>
      <w:r w:rsidR="007B2458">
        <w:rPr>
          <w:lang w:val="en-US"/>
        </w:rPr>
        <w:t>N</w:t>
      </w:r>
      <w:r w:rsidR="007B2458" w:rsidRPr="00994F0A">
        <w:rPr>
          <w:lang w:val="en-US"/>
        </w:rPr>
        <w:t>.</w:t>
      </w:r>
      <w:r w:rsidR="007B2458">
        <w:rPr>
          <w:lang w:val="en-US"/>
        </w:rPr>
        <w:t>Y</w:t>
      </w:r>
      <w:r>
        <w:rPr>
          <w:lang w:val="en-US"/>
        </w:rPr>
        <w:t>.</w:t>
      </w:r>
    </w:p>
    <w:p w:rsidR="007B2458" w:rsidRPr="00811949" w:rsidRDefault="00D34C4D" w:rsidP="007B2458">
      <w:pPr>
        <w:ind w:firstLine="851"/>
        <w:jc w:val="both"/>
        <w:rPr>
          <w:lang w:val="en-US"/>
        </w:rPr>
      </w:pPr>
      <w:r w:rsidRPr="00E00AD2">
        <w:rPr>
          <w:lang w:val="en-US"/>
        </w:rPr>
        <w:t>Simon S</w:t>
      </w:r>
      <w:r w:rsidRPr="00D34C4D">
        <w:rPr>
          <w:lang w:val="en-US"/>
        </w:rPr>
        <w:t>. (2001).</w:t>
      </w:r>
      <w:r w:rsidRPr="00E00AD2">
        <w:rPr>
          <w:lang w:val="en-US"/>
        </w:rPr>
        <w:t xml:space="preserve"> </w:t>
      </w:r>
      <w:r w:rsidR="007B2458" w:rsidRPr="00E00AD2">
        <w:rPr>
          <w:lang w:val="en-US"/>
        </w:rPr>
        <w:t>The</w:t>
      </w:r>
      <w:r>
        <w:rPr>
          <w:lang w:val="en-US"/>
        </w:rPr>
        <w:t xml:space="preserve"> Many Faces of Asian Security. Lantham, etc.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Weatherbee D.</w:t>
      </w:r>
      <w:r w:rsidR="00811949" w:rsidRPr="00811949">
        <w:rPr>
          <w:lang w:val="en-US"/>
        </w:rPr>
        <w:t xml:space="preserve"> (2009).</w:t>
      </w:r>
      <w:r>
        <w:rPr>
          <w:lang w:val="en-US"/>
        </w:rPr>
        <w:t xml:space="preserve"> International Relations in Southeast As</w:t>
      </w:r>
      <w:r w:rsidR="00811949">
        <w:rPr>
          <w:lang w:val="en-US"/>
        </w:rPr>
        <w:t>ia: The Struggle for Autonomy.</w:t>
      </w:r>
      <w:r>
        <w:rPr>
          <w:lang w:val="en-US"/>
        </w:rPr>
        <w:t xml:space="preserve"> N.Y. </w:t>
      </w:r>
    </w:p>
    <w:p w:rsidR="007B2458" w:rsidRPr="006E5E0C" w:rsidRDefault="007B2458" w:rsidP="007B2458">
      <w:pPr>
        <w:ind w:firstLine="851"/>
        <w:jc w:val="both"/>
      </w:pPr>
      <w:r w:rsidRPr="00E00AD2">
        <w:rPr>
          <w:lang w:val="en-US"/>
        </w:rPr>
        <w:t>Yahuda M.</w:t>
      </w:r>
      <w:r w:rsidR="00811949" w:rsidRPr="00811949">
        <w:rPr>
          <w:lang w:val="en-US"/>
        </w:rPr>
        <w:t xml:space="preserve"> (2004).</w:t>
      </w:r>
      <w:r w:rsidRPr="00E00AD2">
        <w:rPr>
          <w:lang w:val="en-US"/>
        </w:rPr>
        <w:t xml:space="preserve"> The International Politics of the Asia-Pacific</w:t>
      </w:r>
      <w:r w:rsidR="00811949">
        <w:rPr>
          <w:lang w:val="en-US"/>
        </w:rPr>
        <w:t>.  L</w:t>
      </w:r>
      <w:r w:rsidR="00811949" w:rsidRPr="006E5E0C">
        <w:t xml:space="preserve">., </w:t>
      </w:r>
      <w:r w:rsidR="00811949">
        <w:rPr>
          <w:lang w:val="en-US"/>
        </w:rPr>
        <w:t>N</w:t>
      </w:r>
      <w:r w:rsidR="00811949" w:rsidRPr="006E5E0C">
        <w:t>.</w:t>
      </w:r>
      <w:r w:rsidR="00811949">
        <w:rPr>
          <w:lang w:val="en-US"/>
        </w:rPr>
        <w:t>Y</w:t>
      </w:r>
      <w:r w:rsidR="00811949" w:rsidRPr="006E5E0C">
        <w:t>.</w:t>
      </w:r>
      <w:r w:rsidRPr="006E5E0C">
        <w:t xml:space="preserve">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</w:rPr>
      </w:pPr>
      <w:r w:rsidRPr="00C40A0D">
        <w:rPr>
          <w:i/>
        </w:rPr>
        <w:t>Дополнительная</w:t>
      </w:r>
      <w:r w:rsidRPr="006E5E0C">
        <w:rPr>
          <w:i/>
        </w:rPr>
        <w:t xml:space="preserve">. </w:t>
      </w:r>
    </w:p>
    <w:p w:rsidR="007B2458" w:rsidRPr="00811949" w:rsidRDefault="007B2458" w:rsidP="007B2458">
      <w:pPr>
        <w:ind w:firstLine="851"/>
        <w:jc w:val="both"/>
      </w:pPr>
      <w:r w:rsidRPr="00E00AD2">
        <w:t>Капица</w:t>
      </w:r>
      <w:r w:rsidRPr="00811949">
        <w:t xml:space="preserve"> </w:t>
      </w:r>
      <w:r w:rsidRPr="00E00AD2">
        <w:t>М</w:t>
      </w:r>
      <w:r w:rsidRPr="00811949">
        <w:t>.</w:t>
      </w:r>
      <w:r w:rsidRPr="00E00AD2">
        <w:t>С</w:t>
      </w:r>
      <w:r w:rsidRPr="00811949">
        <w:t xml:space="preserve">. </w:t>
      </w:r>
      <w:r w:rsidRPr="00E00AD2">
        <w:t>Индокитайский</w:t>
      </w:r>
      <w:r w:rsidRPr="00811949">
        <w:t xml:space="preserve"> </w:t>
      </w:r>
      <w:r w:rsidRPr="00E00AD2">
        <w:t>узел</w:t>
      </w:r>
      <w:r w:rsidRPr="00811949">
        <w:t xml:space="preserve"> // </w:t>
      </w:r>
      <w:r w:rsidRPr="00E00AD2">
        <w:t>Азия</w:t>
      </w:r>
      <w:r w:rsidRPr="00811949">
        <w:t xml:space="preserve"> </w:t>
      </w:r>
      <w:r w:rsidRPr="00E00AD2">
        <w:t>и</w:t>
      </w:r>
      <w:r w:rsidRPr="00811949">
        <w:t xml:space="preserve"> </w:t>
      </w:r>
      <w:r w:rsidRPr="00E00AD2">
        <w:t>Африка</w:t>
      </w:r>
      <w:r w:rsidRPr="00811949">
        <w:t xml:space="preserve"> </w:t>
      </w:r>
      <w:r w:rsidRPr="00E00AD2">
        <w:t>сегодня</w:t>
      </w:r>
      <w:r w:rsidR="00811949">
        <w:t xml:space="preserve">. 1971. </w:t>
      </w:r>
      <w:r w:rsidRPr="00811949">
        <w:t>№ 2.</w:t>
      </w:r>
    </w:p>
    <w:p w:rsidR="007B2458" w:rsidRDefault="007B2458" w:rsidP="007B2458">
      <w:pPr>
        <w:ind w:firstLine="851"/>
        <w:jc w:val="both"/>
        <w:rPr>
          <w:lang w:val="en-US"/>
        </w:rPr>
      </w:pPr>
      <w:r w:rsidRPr="00E00AD2">
        <w:t>Коростелев</w:t>
      </w:r>
      <w:r w:rsidRPr="006E5E0C">
        <w:t xml:space="preserve"> </w:t>
      </w:r>
      <w:r w:rsidRPr="00E00AD2">
        <w:t>Ю</w:t>
      </w:r>
      <w:r w:rsidRPr="006E5E0C">
        <w:t>.</w:t>
      </w:r>
      <w:r w:rsidRPr="00E00AD2">
        <w:t>Ф</w:t>
      </w:r>
      <w:r w:rsidRPr="006E5E0C">
        <w:t xml:space="preserve">. </w:t>
      </w:r>
      <w:r w:rsidRPr="00E00AD2">
        <w:t>Государства</w:t>
      </w:r>
      <w:r w:rsidRPr="006E5E0C">
        <w:t xml:space="preserve"> </w:t>
      </w:r>
      <w:r w:rsidRPr="00E00AD2">
        <w:t>Индокитая и внешняя политика СССР: 50-е — середина 1960-х гг. ХХ века. // Международные отношения в Азии: новое и новейшее время. История</w:t>
      </w:r>
      <w:r w:rsidRPr="007B2458">
        <w:rPr>
          <w:lang w:val="en-US"/>
        </w:rPr>
        <w:t xml:space="preserve"> </w:t>
      </w:r>
      <w:r w:rsidRPr="00E00AD2">
        <w:t>и</w:t>
      </w:r>
      <w:r w:rsidRPr="007B2458">
        <w:rPr>
          <w:lang w:val="en-US"/>
        </w:rPr>
        <w:t xml:space="preserve"> </w:t>
      </w:r>
      <w:r w:rsidRPr="00E00AD2">
        <w:t>историография</w:t>
      </w:r>
      <w:r w:rsidRPr="007B2458">
        <w:rPr>
          <w:lang w:val="en-US"/>
        </w:rPr>
        <w:t xml:space="preserve">. </w:t>
      </w:r>
      <w:r w:rsidRPr="00E00AD2">
        <w:t>М</w:t>
      </w:r>
      <w:r w:rsidRPr="007B2458">
        <w:rPr>
          <w:lang w:val="en-US"/>
        </w:rPr>
        <w:t xml:space="preserve">., 1998. </w:t>
      </w:r>
    </w:p>
    <w:p w:rsidR="007B2458" w:rsidRDefault="00811949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Chen Jian</w:t>
      </w:r>
      <w:r w:rsidRPr="00811949">
        <w:rPr>
          <w:spacing w:val="2"/>
          <w:lang w:val="en-US"/>
        </w:rPr>
        <w:t xml:space="preserve"> (1995),</w:t>
      </w:r>
      <w:r w:rsidR="007B2458">
        <w:rPr>
          <w:spacing w:val="2"/>
          <w:lang w:val="en-US"/>
        </w:rPr>
        <w:t xml:space="preserve"> Chi</w:t>
      </w:r>
      <w:r>
        <w:rPr>
          <w:spacing w:val="2"/>
          <w:lang w:val="en-US"/>
        </w:rPr>
        <w:t>n</w:t>
      </w:r>
      <w:r w:rsidR="007B2458">
        <w:rPr>
          <w:spacing w:val="2"/>
          <w:lang w:val="en-US"/>
        </w:rPr>
        <w:t>a’s Involvement in the Vietnam War, 1964-1969</w:t>
      </w:r>
      <w:r w:rsidRPr="00811949">
        <w:rPr>
          <w:spacing w:val="2"/>
          <w:lang w:val="en-US"/>
        </w:rPr>
        <w:t>,</w:t>
      </w:r>
      <w:r w:rsidR="007B2458">
        <w:rPr>
          <w:spacing w:val="2"/>
          <w:lang w:val="en-US"/>
        </w:rPr>
        <w:t xml:space="preserve"> The China Qua</w:t>
      </w:r>
      <w:r w:rsidR="007B2458">
        <w:rPr>
          <w:spacing w:val="2"/>
          <w:lang w:val="en-US"/>
        </w:rPr>
        <w:t>r</w:t>
      </w:r>
      <w:r w:rsidR="007B2458">
        <w:rPr>
          <w:spacing w:val="2"/>
          <w:lang w:val="en-US"/>
        </w:rPr>
        <w:t>ter</w:t>
      </w:r>
      <w:r>
        <w:rPr>
          <w:spacing w:val="2"/>
          <w:lang w:val="en-US"/>
        </w:rPr>
        <w:t>ly</w:t>
      </w:r>
      <w:r w:rsidRPr="00811949">
        <w:rPr>
          <w:spacing w:val="2"/>
          <w:lang w:val="en-US"/>
        </w:rPr>
        <w:t>,</w:t>
      </w:r>
      <w:r w:rsidR="007B2458">
        <w:rPr>
          <w:spacing w:val="2"/>
          <w:lang w:val="en-US"/>
        </w:rPr>
        <w:t xml:space="preserve"> </w:t>
      </w:r>
      <w:r w:rsidR="007B2458" w:rsidRPr="00994F0A">
        <w:rPr>
          <w:spacing w:val="2"/>
          <w:lang w:val="en-US"/>
        </w:rPr>
        <w:t xml:space="preserve">№ </w:t>
      </w:r>
      <w:r w:rsidR="007B2458">
        <w:rPr>
          <w:spacing w:val="2"/>
          <w:lang w:val="en-US"/>
        </w:rPr>
        <w:t xml:space="preserve">41. </w:t>
      </w:r>
    </w:p>
    <w:p w:rsidR="007B2458" w:rsidRPr="008119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E00AD2">
        <w:rPr>
          <w:spacing w:val="2"/>
          <w:lang w:val="en-US"/>
        </w:rPr>
        <w:lastRenderedPageBreak/>
        <w:t>McMahon R.</w:t>
      </w:r>
      <w:r w:rsidR="00811949" w:rsidRPr="00811949">
        <w:rPr>
          <w:spacing w:val="2"/>
          <w:lang w:val="en-US"/>
        </w:rPr>
        <w:t xml:space="preserve"> (2003).</w:t>
      </w:r>
      <w:r w:rsidRPr="00E00AD2">
        <w:rPr>
          <w:spacing w:val="2"/>
          <w:lang w:val="en-US"/>
        </w:rPr>
        <w:t xml:space="preserve"> Major Problems in t</w:t>
      </w:r>
      <w:r w:rsidR="00811949">
        <w:rPr>
          <w:spacing w:val="2"/>
          <w:lang w:val="en-US"/>
        </w:rPr>
        <w:t xml:space="preserve">he History of the Vietnam War. </w:t>
      </w:r>
      <w:r w:rsidRPr="00E00AD2">
        <w:rPr>
          <w:spacing w:val="2"/>
          <w:lang w:val="en-US"/>
        </w:rPr>
        <w:t xml:space="preserve"> Boston</w:t>
      </w:r>
      <w:r w:rsidRPr="00811949">
        <w:rPr>
          <w:spacing w:val="2"/>
        </w:rPr>
        <w:t xml:space="preserve"> </w:t>
      </w:r>
      <w:r w:rsidRPr="00E00AD2">
        <w:rPr>
          <w:spacing w:val="2"/>
          <w:lang w:val="en-US"/>
        </w:rPr>
        <w:t>and</w:t>
      </w:r>
      <w:r w:rsidRPr="00811949">
        <w:rPr>
          <w:spacing w:val="2"/>
        </w:rPr>
        <w:t xml:space="preserve"> </w:t>
      </w:r>
      <w:r w:rsidRPr="00E00AD2">
        <w:rPr>
          <w:spacing w:val="2"/>
          <w:lang w:val="en-US"/>
        </w:rPr>
        <w:t>New</w:t>
      </w:r>
      <w:r w:rsidRPr="00811949">
        <w:rPr>
          <w:spacing w:val="2"/>
        </w:rPr>
        <w:t xml:space="preserve"> </w:t>
      </w:r>
      <w:r w:rsidRPr="00E00AD2">
        <w:rPr>
          <w:spacing w:val="2"/>
          <w:lang w:val="en-US"/>
        </w:rPr>
        <w:t>York</w:t>
      </w:r>
      <w:r w:rsidR="00811949">
        <w:rPr>
          <w:spacing w:val="2"/>
        </w:rPr>
        <w:t>.</w:t>
      </w:r>
      <w:r w:rsidRPr="00811949">
        <w:rPr>
          <w:spacing w:val="2"/>
        </w:rPr>
        <w:t xml:space="preserve"> </w:t>
      </w:r>
    </w:p>
    <w:p w:rsidR="007B2458" w:rsidRPr="008119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</w:p>
    <w:p w:rsidR="007B2458" w:rsidRPr="008119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</w:p>
    <w:p w:rsidR="007B2458" w:rsidRPr="008119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 w:rsidRPr="00C95D50">
        <w:rPr>
          <w:b/>
          <w:color w:val="000000"/>
          <w:spacing w:val="2"/>
        </w:rPr>
        <w:t>ТЕМА</w:t>
      </w:r>
      <w:r w:rsidRPr="00811949">
        <w:rPr>
          <w:b/>
          <w:color w:val="000000"/>
          <w:spacing w:val="2"/>
        </w:rPr>
        <w:t xml:space="preserve"> 3 . </w:t>
      </w:r>
      <w:r>
        <w:rPr>
          <w:b/>
          <w:color w:val="000000"/>
          <w:spacing w:val="2"/>
        </w:rPr>
        <w:t>Индокитай</w:t>
      </w:r>
      <w:r w:rsidRPr="00811949">
        <w:rPr>
          <w:b/>
          <w:color w:val="000000"/>
          <w:spacing w:val="2"/>
        </w:rPr>
        <w:t xml:space="preserve"> </w:t>
      </w:r>
      <w:r w:rsidRPr="00C95D50">
        <w:rPr>
          <w:b/>
          <w:color w:val="000000"/>
          <w:spacing w:val="2"/>
        </w:rPr>
        <w:t>в</w:t>
      </w:r>
      <w:r w:rsidRPr="00811949">
        <w:rPr>
          <w:b/>
          <w:color w:val="000000"/>
          <w:spacing w:val="2"/>
        </w:rPr>
        <w:t xml:space="preserve"> 1975-1991 </w:t>
      </w:r>
      <w:r w:rsidRPr="00C95D50">
        <w:rPr>
          <w:b/>
          <w:color w:val="000000"/>
          <w:spacing w:val="2"/>
        </w:rPr>
        <w:t>гг</w:t>
      </w:r>
      <w:r w:rsidRPr="00811949">
        <w:rPr>
          <w:b/>
          <w:color w:val="000000"/>
          <w:spacing w:val="2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Изменение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международной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обстановки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Индокитае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после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объединения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Вьетнама</w:t>
      </w:r>
      <w:r w:rsidRPr="00811949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>Превращение</w:t>
      </w:r>
      <w:r w:rsidRPr="008119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СРВ в объект противоборства китайской и советской моделей социализма.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Приход к власти в Камбодже администрации Пол Пота и образование Демократич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ской Республики Кампучии. Основные внутри- и внешнеполитические мероприятия нового режима. Оформление нового противостояния в ЮВА (СССР</w:t>
      </w:r>
      <w:r w:rsidRPr="006D67BC">
        <w:rPr>
          <w:color w:val="000000"/>
          <w:spacing w:val="2"/>
        </w:rPr>
        <w:t>/</w:t>
      </w:r>
      <w:r>
        <w:rPr>
          <w:color w:val="000000"/>
          <w:spacing w:val="2"/>
        </w:rPr>
        <w:t xml:space="preserve">СРВ </w:t>
      </w:r>
      <w:r>
        <w:rPr>
          <w:color w:val="000000"/>
          <w:spacing w:val="2"/>
          <w:lang w:val="en-US"/>
        </w:rPr>
        <w:t>versus</w:t>
      </w:r>
      <w:r w:rsidRPr="006D67B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КНР</w:t>
      </w:r>
      <w:r w:rsidRPr="006D67BC">
        <w:rPr>
          <w:color w:val="000000"/>
          <w:spacing w:val="2"/>
        </w:rPr>
        <w:t>/</w:t>
      </w:r>
      <w:r>
        <w:rPr>
          <w:color w:val="000000"/>
          <w:spacing w:val="2"/>
        </w:rPr>
        <w:t xml:space="preserve">ДРК).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Нарастание вьетнамо-камбоджийских противоречий и ввод войск СРВ в ДРК. Обр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>зование Народной Республики Кампучии и реакция международного сообщества. Эволюция основных участников камбоджийского урегулирования. С</w:t>
      </w:r>
      <w:r>
        <w:t>оглашение о всеобъемлющем пол</w:t>
      </w:r>
      <w:r>
        <w:t>и</w:t>
      </w:r>
      <w:r>
        <w:t xml:space="preserve">тическом урегулировании камбоджийского конфликта (23 октября 1991 г.).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 xml:space="preserve">Конфликт на вьетнамо-китайской границе (февраль-март 1979 г.): основные причины.  </w:t>
      </w:r>
      <w:r>
        <w:t>Вопрос о готовности СССР оказать силовую поддержку СРВ. Дипломатические маневры КНР в конце 1978 г.– начале 1979 г. Оценка боеспособности НОАК накануне конфликта. Этапы вое</w:t>
      </w:r>
      <w:r>
        <w:t>н</w:t>
      </w:r>
      <w:r>
        <w:t xml:space="preserve">ной кампании и ее основные политические и военные итоги.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Актуализация проблемы островов Южно-Китайского моря в китайско-вьетнамских отношениях: основные причины. Вооруженное столкновение из-за Парасельских островов (1974 г.) и в районе архипелага Спратли (1988 г.) и реакция СССР и США.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2"/>
        </w:rPr>
      </w:pPr>
    </w:p>
    <w:p w:rsidR="007B2458" w:rsidRPr="006C6B8A" w:rsidRDefault="007B2458" w:rsidP="007B2458">
      <w:pPr>
        <w:ind w:firstLine="851"/>
        <w:jc w:val="both"/>
        <w:rPr>
          <w:u w:val="single"/>
        </w:rPr>
      </w:pPr>
      <w:r w:rsidRPr="006C6B8A">
        <w:rPr>
          <w:u w:val="single"/>
        </w:rPr>
        <w:t>Литература</w:t>
      </w:r>
    </w:p>
    <w:p w:rsidR="007B2458" w:rsidRPr="006C6B8A" w:rsidRDefault="007B2458" w:rsidP="007B2458">
      <w:pPr>
        <w:ind w:firstLine="851"/>
        <w:jc w:val="both"/>
        <w:rPr>
          <w:i/>
        </w:rPr>
      </w:pPr>
      <w:r w:rsidRPr="006C6B8A">
        <w:rPr>
          <w:i/>
        </w:rPr>
        <w:t>Обязательная:</w:t>
      </w:r>
    </w:p>
    <w:p w:rsidR="007B2458" w:rsidRDefault="007B2458" w:rsidP="007B2458">
      <w:pPr>
        <w:ind w:firstLine="851"/>
        <w:jc w:val="both"/>
      </w:pPr>
      <w:r>
        <w:t>Бектемирова Н.Н., Селиванов И.Н. Королевство Камбоджа: поли</w:t>
      </w:r>
      <w:r w:rsidR="00E23B1D">
        <w:t xml:space="preserve">тическая история (1953-2002). </w:t>
      </w:r>
      <w:r>
        <w:t xml:space="preserve">М., 2002. </w:t>
      </w:r>
    </w:p>
    <w:p w:rsidR="007B2458" w:rsidRPr="00B9568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Канаев Е.А. Конфликт из-за островов Южно-Китайского моря: история, характер ур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гулирования, перспективы эволюции. М., 2007. </w:t>
      </w:r>
    </w:p>
    <w:p w:rsidR="007B2458" w:rsidRDefault="007B2458" w:rsidP="007B2458">
      <w:pPr>
        <w:ind w:firstLine="851"/>
        <w:jc w:val="both"/>
      </w:pPr>
      <w:r>
        <w:t>Мосяков Д.В. Камбоджа: вн</w:t>
      </w:r>
      <w:r w:rsidR="00E23B1D">
        <w:t xml:space="preserve">утреннее развитие, 1979-1989. </w:t>
      </w:r>
      <w:r>
        <w:t xml:space="preserve">М., 1991.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Степано</w:t>
      </w:r>
      <w:r w:rsidR="00E23B1D">
        <w:rPr>
          <w:color w:val="000000"/>
          <w:spacing w:val="2"/>
        </w:rPr>
        <w:t>в Е.Д. Китай на морских рубежах</w:t>
      </w:r>
      <w:r>
        <w:rPr>
          <w:color w:val="000000"/>
          <w:spacing w:val="2"/>
        </w:rPr>
        <w:t xml:space="preserve"> </w:t>
      </w:r>
      <w:r w:rsidRPr="001F3694">
        <w:rPr>
          <w:color w:val="000000"/>
          <w:spacing w:val="2"/>
        </w:rPr>
        <w:t xml:space="preserve">// </w:t>
      </w:r>
      <w:r>
        <w:rPr>
          <w:color w:val="000000"/>
          <w:spacing w:val="2"/>
        </w:rPr>
        <w:t>Институт Дальнего Востока РАН. И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 xml:space="preserve">формационный бюллетень. 1994.  № 4. </w:t>
      </w:r>
    </w:p>
    <w:p w:rsidR="007B2458" w:rsidRPr="008B0F1F" w:rsidRDefault="007B2458" w:rsidP="007B2458">
      <w:pPr>
        <w:ind w:firstLine="851"/>
        <w:jc w:val="both"/>
      </w:pPr>
      <w:r>
        <w:t>Шевелев В.Н. Диктаторы и боги: Чаушеску, Пиночет, Мао Цзедун, Пол Пот. – Ростов н</w:t>
      </w:r>
      <w:r w:rsidRPr="008B0F1F">
        <w:t>/</w:t>
      </w:r>
      <w:r>
        <w:t>Д., 1999.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Garver J.</w:t>
      </w:r>
      <w:r w:rsidR="00E23B1D" w:rsidRPr="00E23B1D">
        <w:rPr>
          <w:color w:val="000000"/>
          <w:spacing w:val="2"/>
          <w:lang w:val="en-US"/>
        </w:rPr>
        <w:t xml:space="preserve"> (1992),</w:t>
      </w:r>
      <w:r>
        <w:rPr>
          <w:color w:val="000000"/>
          <w:spacing w:val="2"/>
          <w:lang w:val="en-US"/>
        </w:rPr>
        <w:t xml:space="preserve"> China’s Push Trough the South China Sea: the Interaction of Bureaucratic and National Interests</w:t>
      </w:r>
      <w:r w:rsidR="00E23B1D" w:rsidRPr="00E23B1D">
        <w:rPr>
          <w:color w:val="000000"/>
          <w:spacing w:val="2"/>
          <w:lang w:val="en-US"/>
        </w:rPr>
        <w:t>,</w:t>
      </w:r>
      <w:r w:rsidR="00E23B1D">
        <w:rPr>
          <w:color w:val="000000"/>
          <w:spacing w:val="2"/>
          <w:lang w:val="en-US"/>
        </w:rPr>
        <w:t xml:space="preserve"> The China Quarterly, i</w:t>
      </w:r>
      <w:r>
        <w:rPr>
          <w:color w:val="000000"/>
          <w:spacing w:val="2"/>
          <w:lang w:val="en-US"/>
        </w:rPr>
        <w:t xml:space="preserve">ssue 132.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Hood S.</w:t>
      </w:r>
      <w:r w:rsidR="00E23B1D" w:rsidRPr="00E23B1D">
        <w:rPr>
          <w:color w:val="000000"/>
          <w:spacing w:val="2"/>
          <w:lang w:val="en-US"/>
        </w:rPr>
        <w:t xml:space="preserve"> (1992).</w:t>
      </w:r>
      <w:r>
        <w:rPr>
          <w:color w:val="000000"/>
          <w:spacing w:val="2"/>
          <w:lang w:val="en-US"/>
        </w:rPr>
        <w:t xml:space="preserve"> Dragons Entangled: Indochi</w:t>
      </w:r>
      <w:r w:rsidR="00E23B1D">
        <w:rPr>
          <w:color w:val="000000"/>
          <w:spacing w:val="2"/>
          <w:lang w:val="en-US"/>
        </w:rPr>
        <w:t xml:space="preserve">na and the China-Vietnam War. </w:t>
      </w:r>
      <w:r>
        <w:rPr>
          <w:color w:val="000000"/>
          <w:spacing w:val="2"/>
          <w:lang w:val="en-US"/>
        </w:rPr>
        <w:t>Armonk</w:t>
      </w:r>
      <w:r w:rsidR="00E23B1D" w:rsidRPr="00E23B1D">
        <w:rPr>
          <w:color w:val="000000"/>
          <w:spacing w:val="2"/>
          <w:lang w:val="en-US"/>
        </w:rPr>
        <w:t>.</w:t>
      </w:r>
      <w:r>
        <w:rPr>
          <w:color w:val="000000"/>
          <w:spacing w:val="2"/>
          <w:lang w:val="en-US"/>
        </w:rPr>
        <w:t xml:space="preserve"> </w:t>
      </w:r>
    </w:p>
    <w:p w:rsidR="007B2458" w:rsidRPr="00E23B1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Short P.</w:t>
      </w:r>
      <w:r w:rsidR="00E23B1D" w:rsidRPr="00E23B1D">
        <w:rPr>
          <w:color w:val="000000"/>
          <w:spacing w:val="2"/>
          <w:lang w:val="en-US"/>
        </w:rPr>
        <w:t xml:space="preserve"> (2006).</w:t>
      </w:r>
      <w:r>
        <w:rPr>
          <w:color w:val="000000"/>
          <w:spacing w:val="2"/>
          <w:lang w:val="en-US"/>
        </w:rPr>
        <w:t xml:space="preserve"> Pol Pot: Anatomy of a Nightmare. Macmillan</w:t>
      </w:r>
      <w:r w:rsidR="00E23B1D" w:rsidRPr="00E23B1D">
        <w:rPr>
          <w:color w:val="000000"/>
          <w:spacing w:val="2"/>
          <w:lang w:val="en-US"/>
        </w:rPr>
        <w:t>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Xiaoming</w:t>
      </w:r>
      <w:r w:rsidRPr="006C6B8A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Z</w:t>
      </w:r>
      <w:r w:rsidRPr="006C6B8A">
        <w:rPr>
          <w:color w:val="000000"/>
          <w:spacing w:val="2"/>
          <w:lang w:val="en-US"/>
        </w:rPr>
        <w:t>.</w:t>
      </w:r>
      <w:r w:rsidR="00E23B1D" w:rsidRPr="00E23B1D">
        <w:rPr>
          <w:color w:val="000000"/>
          <w:spacing w:val="2"/>
          <w:lang w:val="en-US"/>
        </w:rPr>
        <w:t xml:space="preserve"> (2005),</w:t>
      </w:r>
      <w:r w:rsidRPr="006C6B8A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China</w:t>
      </w:r>
      <w:r w:rsidRPr="006C6B8A">
        <w:rPr>
          <w:color w:val="000000"/>
          <w:spacing w:val="2"/>
          <w:lang w:val="en-US"/>
        </w:rPr>
        <w:t>’</w:t>
      </w:r>
      <w:r>
        <w:rPr>
          <w:color w:val="000000"/>
          <w:spacing w:val="2"/>
          <w:lang w:val="en-US"/>
        </w:rPr>
        <w:t>s</w:t>
      </w:r>
      <w:r w:rsidRPr="006C6B8A">
        <w:rPr>
          <w:color w:val="000000"/>
          <w:spacing w:val="2"/>
          <w:lang w:val="en-US"/>
        </w:rPr>
        <w:t xml:space="preserve"> 1979 </w:t>
      </w:r>
      <w:r>
        <w:rPr>
          <w:color w:val="000000"/>
          <w:spacing w:val="2"/>
          <w:lang w:val="en-US"/>
        </w:rPr>
        <w:t>War</w:t>
      </w:r>
      <w:r w:rsidRPr="006C6B8A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with</w:t>
      </w:r>
      <w:r w:rsidRPr="006C6B8A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Vietnam</w:t>
      </w:r>
      <w:r w:rsidRPr="006C6B8A">
        <w:rPr>
          <w:color w:val="000000"/>
          <w:spacing w:val="2"/>
          <w:lang w:val="en-US"/>
        </w:rPr>
        <w:t xml:space="preserve">: </w:t>
      </w:r>
      <w:r>
        <w:rPr>
          <w:color w:val="000000"/>
          <w:spacing w:val="2"/>
          <w:lang w:val="en-US"/>
        </w:rPr>
        <w:t>A</w:t>
      </w:r>
      <w:r w:rsidRPr="006C6B8A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Reassessment</w:t>
      </w:r>
      <w:r w:rsidR="00E23B1D" w:rsidRP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The China Quarte</w:t>
      </w:r>
      <w:r>
        <w:rPr>
          <w:color w:val="000000"/>
          <w:spacing w:val="2"/>
          <w:lang w:val="en-US"/>
        </w:rPr>
        <w:t>r</w:t>
      </w:r>
      <w:r>
        <w:rPr>
          <w:color w:val="000000"/>
          <w:spacing w:val="2"/>
          <w:lang w:val="en-US"/>
        </w:rPr>
        <w:t>ly</w:t>
      </w:r>
      <w:r w:rsidR="00E23B1D" w:rsidRP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</w:t>
      </w:r>
      <w:r w:rsidR="00E23B1D">
        <w:rPr>
          <w:color w:val="000000"/>
          <w:spacing w:val="2"/>
          <w:lang w:val="en-US"/>
        </w:rPr>
        <w:t>i</w:t>
      </w:r>
      <w:r>
        <w:rPr>
          <w:color w:val="000000"/>
          <w:spacing w:val="2"/>
          <w:lang w:val="en-US"/>
        </w:rPr>
        <w:t xml:space="preserve">ssue 184. </w:t>
      </w:r>
    </w:p>
    <w:p w:rsidR="007B2458" w:rsidRPr="00DF5F7F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2"/>
          <w:lang w:val="en-US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6C6B8A">
        <w:rPr>
          <w:i/>
          <w:color w:val="000000"/>
          <w:spacing w:val="2"/>
        </w:rPr>
        <w:t>Дополнительная</w:t>
      </w:r>
      <w:r w:rsidRPr="006E5E0C">
        <w:rPr>
          <w:color w:val="000000"/>
          <w:spacing w:val="2"/>
        </w:rPr>
        <w:t xml:space="preserve">. </w:t>
      </w:r>
    </w:p>
    <w:p w:rsidR="007B2458" w:rsidRDefault="007B2458" w:rsidP="007B2458">
      <w:pPr>
        <w:ind w:firstLine="851"/>
        <w:jc w:val="both"/>
      </w:pPr>
      <w:r w:rsidRPr="00130901">
        <w:t>Богатуров</w:t>
      </w:r>
      <w:r w:rsidRPr="006E5E0C">
        <w:t xml:space="preserve"> </w:t>
      </w:r>
      <w:r w:rsidRPr="00130901">
        <w:t>А</w:t>
      </w:r>
      <w:r w:rsidRPr="006E5E0C">
        <w:t>.</w:t>
      </w:r>
      <w:r w:rsidRPr="00130901">
        <w:t>Д</w:t>
      </w:r>
      <w:r w:rsidRPr="006E5E0C">
        <w:t xml:space="preserve">. </w:t>
      </w:r>
      <w:r w:rsidRPr="00130901">
        <w:t>Великие</w:t>
      </w:r>
      <w:r w:rsidRPr="006E5E0C">
        <w:t xml:space="preserve"> </w:t>
      </w:r>
      <w:r w:rsidRPr="00130901">
        <w:t>державы</w:t>
      </w:r>
      <w:r w:rsidRPr="006E5E0C">
        <w:t xml:space="preserve"> </w:t>
      </w:r>
      <w:r w:rsidRPr="00130901">
        <w:t>на</w:t>
      </w:r>
      <w:r w:rsidRPr="006E5E0C">
        <w:t xml:space="preserve"> </w:t>
      </w:r>
      <w:r w:rsidRPr="00130901">
        <w:t>Тихом</w:t>
      </w:r>
      <w:r w:rsidRPr="006E5E0C">
        <w:t xml:space="preserve"> </w:t>
      </w:r>
      <w:r w:rsidRPr="00130901">
        <w:t>океане</w:t>
      </w:r>
      <w:r w:rsidRPr="006E5E0C">
        <w:t xml:space="preserve">. </w:t>
      </w:r>
      <w:r w:rsidRPr="00130901">
        <w:t>История</w:t>
      </w:r>
      <w:r w:rsidRPr="00E23B1D">
        <w:t xml:space="preserve"> </w:t>
      </w:r>
      <w:r w:rsidRPr="00130901">
        <w:t>и</w:t>
      </w:r>
      <w:r w:rsidRPr="00E23B1D">
        <w:t xml:space="preserve"> </w:t>
      </w:r>
      <w:r w:rsidRPr="00130901">
        <w:t>теория</w:t>
      </w:r>
      <w:r w:rsidRPr="00E23B1D">
        <w:t xml:space="preserve"> </w:t>
      </w:r>
      <w:r w:rsidRPr="00130901">
        <w:t>международных</w:t>
      </w:r>
      <w:r w:rsidRPr="00E23B1D">
        <w:t xml:space="preserve"> </w:t>
      </w:r>
      <w:r w:rsidRPr="00130901">
        <w:t>отношений</w:t>
      </w:r>
      <w:r w:rsidRPr="00E23B1D">
        <w:t xml:space="preserve"> </w:t>
      </w:r>
      <w:r w:rsidRPr="00130901">
        <w:t>в</w:t>
      </w:r>
      <w:r w:rsidRPr="00E23B1D">
        <w:t xml:space="preserve"> </w:t>
      </w:r>
      <w:r w:rsidRPr="00130901">
        <w:t>Восточной</w:t>
      </w:r>
      <w:r w:rsidRPr="00E23B1D">
        <w:t xml:space="preserve"> </w:t>
      </w:r>
      <w:r w:rsidRPr="00130901">
        <w:t>Азии</w:t>
      </w:r>
      <w:r w:rsidRPr="00E23B1D">
        <w:t xml:space="preserve"> </w:t>
      </w:r>
      <w:r w:rsidR="00E23B1D">
        <w:t>после Второй мировой войны.</w:t>
      </w:r>
      <w:r w:rsidRPr="00130901">
        <w:t xml:space="preserve"> М., 1997.</w:t>
      </w:r>
      <w: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Сумский В. Юго-Восточная Азия в холодной войне и глобализирующемся мире. // МЭиМО. </w:t>
      </w:r>
      <w:r w:rsidRPr="007B635E">
        <w:rPr>
          <w:color w:val="000000"/>
          <w:spacing w:val="2"/>
        </w:rPr>
        <w:t>2005. №4.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</w:rPr>
        <w:t>Сумс</w:t>
      </w:r>
      <w:r w:rsidR="00E23B1D">
        <w:rPr>
          <w:color w:val="000000"/>
          <w:spacing w:val="2"/>
        </w:rPr>
        <w:t>кий В.В. АСЕАН и Восточная Азия</w:t>
      </w:r>
      <w:r>
        <w:rPr>
          <w:color w:val="000000"/>
          <w:spacing w:val="2"/>
        </w:rPr>
        <w:t xml:space="preserve"> </w:t>
      </w:r>
      <w:r w:rsidRPr="00B0616A">
        <w:rPr>
          <w:color w:val="000000"/>
          <w:spacing w:val="2"/>
        </w:rPr>
        <w:t>//</w:t>
      </w:r>
      <w:r w:rsidRPr="007B635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Восточная Азия между регионализмом и глобализмом. /Отв.ред. Чуфрин Г.И.. </w:t>
      </w:r>
      <w:r w:rsidRPr="00E23B1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</w:t>
      </w:r>
      <w:r w:rsidRPr="006C6B8A">
        <w:rPr>
          <w:color w:val="000000"/>
          <w:spacing w:val="2"/>
          <w:lang w:val="en-US"/>
        </w:rPr>
        <w:t xml:space="preserve">., 2004.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Chang Paomin.</w:t>
      </w:r>
      <w:r w:rsidR="00E23B1D">
        <w:rPr>
          <w:color w:val="000000"/>
          <w:spacing w:val="2"/>
          <w:lang w:val="en-US"/>
        </w:rPr>
        <w:t xml:space="preserve"> (1980).</w:t>
      </w:r>
      <w:r>
        <w:rPr>
          <w:color w:val="000000"/>
          <w:spacing w:val="2"/>
          <w:lang w:val="en-US"/>
        </w:rPr>
        <w:t xml:space="preserve"> The Sino-Vietnamese Territorial Dispute</w:t>
      </w:r>
      <w:r w:rsid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Asia-Pacific Communi</w:t>
      </w:r>
      <w:r w:rsidR="00E23B1D">
        <w:rPr>
          <w:color w:val="000000"/>
          <w:spacing w:val="2"/>
          <w:lang w:val="en-US"/>
        </w:rPr>
        <w:t xml:space="preserve">ty. </w:t>
      </w:r>
      <w:r w:rsidRPr="001F3694">
        <w:rPr>
          <w:color w:val="000000"/>
          <w:spacing w:val="2"/>
          <w:lang w:val="en-US"/>
        </w:rPr>
        <w:t>№ 8</w:t>
      </w:r>
      <w:r>
        <w:rPr>
          <w:color w:val="000000"/>
          <w:spacing w:val="2"/>
          <w:lang w:val="en-US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Heinzig D.</w:t>
      </w:r>
      <w:r w:rsidR="00E23B1D">
        <w:rPr>
          <w:color w:val="000000"/>
          <w:spacing w:val="2"/>
          <w:lang w:val="en-US"/>
        </w:rPr>
        <w:t xml:space="preserve"> (1976)</w:t>
      </w:r>
      <w:r w:rsidR="00E23B1D" w:rsidRPr="00E23B1D">
        <w:rPr>
          <w:color w:val="000000"/>
          <w:spacing w:val="2"/>
          <w:lang w:val="en-US"/>
        </w:rPr>
        <w:t>.</w:t>
      </w:r>
      <w:r>
        <w:rPr>
          <w:color w:val="000000"/>
          <w:spacing w:val="2"/>
          <w:lang w:val="en-US"/>
        </w:rPr>
        <w:t xml:space="preserve"> Disputed Islands in the South China Sea. Paracels – Spratlys – Pratas – Macclesfield Bank. Wiesbaden</w:t>
      </w:r>
      <w:r w:rsidR="00E23B1D" w:rsidRPr="00E23B1D">
        <w:rPr>
          <w:color w:val="000000"/>
          <w:spacing w:val="2"/>
          <w:lang w:val="en-US"/>
        </w:rPr>
        <w:t>.</w:t>
      </w:r>
      <w:r>
        <w:rPr>
          <w:color w:val="000000"/>
          <w:spacing w:val="2"/>
          <w:lang w:val="en-US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lastRenderedPageBreak/>
        <w:t>Romance F.</w:t>
      </w:r>
      <w:r w:rsidR="00E23B1D" w:rsidRPr="00E23B1D">
        <w:rPr>
          <w:color w:val="000000"/>
          <w:spacing w:val="2"/>
          <w:lang w:val="en-US"/>
        </w:rPr>
        <w:t xml:space="preserve"> (1976),</w:t>
      </w:r>
      <w:r>
        <w:rPr>
          <w:color w:val="000000"/>
          <w:spacing w:val="2"/>
          <w:lang w:val="en-US"/>
        </w:rPr>
        <w:t xml:space="preserve"> Peking’s Counter-Encirclement Strategy</w:t>
      </w:r>
      <w:r w:rsidR="00E23B1D" w:rsidRPr="00E23B1D">
        <w:rPr>
          <w:color w:val="000000"/>
          <w:spacing w:val="2"/>
          <w:lang w:val="en-US"/>
        </w:rPr>
        <w:t>:</w:t>
      </w:r>
      <w:r w:rsidR="00E23B1D">
        <w:rPr>
          <w:color w:val="000000"/>
          <w:spacing w:val="2"/>
          <w:lang w:val="en-US"/>
        </w:rPr>
        <w:t xml:space="preserve"> the Maritime Element</w:t>
      </w:r>
      <w:r w:rsidR="00E23B1D" w:rsidRP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Or</w:t>
      </w:r>
      <w:r w:rsidR="00E23B1D">
        <w:rPr>
          <w:color w:val="000000"/>
          <w:spacing w:val="2"/>
          <w:lang w:val="en-US"/>
        </w:rPr>
        <w:t>bis</w:t>
      </w:r>
      <w:r w:rsidR="00E23B1D" w:rsidRP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Vol. 20</w:t>
      </w:r>
      <w:r w:rsidR="00E23B1D" w:rsidRPr="00E23B1D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</w:t>
      </w:r>
      <w:r w:rsidRPr="00DF5F7F">
        <w:rPr>
          <w:color w:val="000000"/>
          <w:spacing w:val="2"/>
          <w:lang w:val="en-US"/>
        </w:rPr>
        <w:t>№ 2</w:t>
      </w:r>
      <w:r>
        <w:rPr>
          <w:color w:val="000000"/>
          <w:spacing w:val="2"/>
          <w:lang w:val="en-US"/>
        </w:rPr>
        <w:t xml:space="preserve">. </w:t>
      </w:r>
    </w:p>
    <w:p w:rsidR="007B2458" w:rsidRPr="00E23B1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Ross R.</w:t>
      </w:r>
      <w:r w:rsidR="00E23B1D" w:rsidRPr="00E23B1D">
        <w:rPr>
          <w:color w:val="000000"/>
          <w:spacing w:val="2"/>
          <w:lang w:val="en-US"/>
        </w:rPr>
        <w:t xml:space="preserve"> (1988).</w:t>
      </w:r>
      <w:r>
        <w:rPr>
          <w:color w:val="000000"/>
          <w:spacing w:val="2"/>
          <w:lang w:val="en-US"/>
        </w:rPr>
        <w:t xml:space="preserve"> The Indochina Tangle</w:t>
      </w:r>
      <w:r w:rsidRPr="00DF5F7F">
        <w:rPr>
          <w:color w:val="000000"/>
          <w:spacing w:val="2"/>
          <w:lang w:val="en-US"/>
        </w:rPr>
        <w:t xml:space="preserve">: </w:t>
      </w:r>
      <w:r>
        <w:rPr>
          <w:color w:val="000000"/>
          <w:spacing w:val="2"/>
          <w:lang w:val="en-US"/>
        </w:rPr>
        <w:t xml:space="preserve"> Chin</w:t>
      </w:r>
      <w:r w:rsidR="00E23B1D">
        <w:rPr>
          <w:color w:val="000000"/>
          <w:spacing w:val="2"/>
          <w:lang w:val="en-US"/>
        </w:rPr>
        <w:t>a’s Vietnam Policy, 1975-1979.</w:t>
      </w:r>
      <w:r>
        <w:rPr>
          <w:color w:val="000000"/>
          <w:spacing w:val="2"/>
          <w:lang w:val="en-US"/>
        </w:rPr>
        <w:t xml:space="preserve"> N.Y.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Samuels M.S.</w:t>
      </w:r>
      <w:r w:rsidR="00E23B1D" w:rsidRPr="00E23B1D">
        <w:rPr>
          <w:color w:val="000000"/>
          <w:spacing w:val="2"/>
          <w:lang w:val="en-US"/>
        </w:rPr>
        <w:t xml:space="preserve"> (1982).</w:t>
      </w:r>
      <w:r>
        <w:rPr>
          <w:color w:val="000000"/>
          <w:spacing w:val="2"/>
          <w:lang w:val="en-US"/>
        </w:rPr>
        <w:t xml:space="preserve"> Contest for </w:t>
      </w:r>
      <w:r w:rsidR="00E23B1D">
        <w:rPr>
          <w:color w:val="000000"/>
          <w:spacing w:val="2"/>
          <w:lang w:val="en-US"/>
        </w:rPr>
        <w:t>the South China Sea. – L., N.Y.</w:t>
      </w:r>
      <w:r>
        <w:rPr>
          <w:color w:val="000000"/>
          <w:spacing w:val="2"/>
          <w:lang w:val="en-US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  <w:lang w:val="en-US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 w:rsidRPr="00151302">
        <w:rPr>
          <w:b/>
          <w:color w:val="000000"/>
          <w:spacing w:val="2"/>
        </w:rPr>
        <w:t>Т</w:t>
      </w:r>
      <w:r>
        <w:rPr>
          <w:b/>
          <w:color w:val="000000"/>
          <w:spacing w:val="2"/>
        </w:rPr>
        <w:t>ЕМА</w:t>
      </w:r>
      <w:r w:rsidRPr="006E5E0C">
        <w:rPr>
          <w:b/>
          <w:color w:val="000000"/>
          <w:spacing w:val="2"/>
        </w:rPr>
        <w:t xml:space="preserve"> 4. </w:t>
      </w:r>
      <w:r w:rsidRPr="00151302">
        <w:rPr>
          <w:b/>
          <w:color w:val="000000"/>
          <w:spacing w:val="2"/>
        </w:rPr>
        <w:t>АСЕАН</w:t>
      </w:r>
      <w:r w:rsidRPr="006E5E0C">
        <w:rPr>
          <w:b/>
          <w:color w:val="000000"/>
          <w:spacing w:val="2"/>
        </w:rPr>
        <w:t xml:space="preserve"> </w:t>
      </w:r>
      <w:r w:rsidRPr="00151302">
        <w:rPr>
          <w:b/>
          <w:color w:val="000000"/>
          <w:spacing w:val="2"/>
        </w:rPr>
        <w:t>в</w:t>
      </w:r>
      <w:r w:rsidRPr="006E5E0C">
        <w:rPr>
          <w:b/>
          <w:color w:val="000000"/>
          <w:spacing w:val="2"/>
        </w:rPr>
        <w:t xml:space="preserve"> 1967-1991 </w:t>
      </w:r>
      <w:r w:rsidRPr="00151302">
        <w:rPr>
          <w:b/>
          <w:color w:val="000000"/>
          <w:spacing w:val="2"/>
        </w:rPr>
        <w:t>гг</w:t>
      </w:r>
      <w:r w:rsidRPr="006E5E0C">
        <w:rPr>
          <w:b/>
          <w:color w:val="000000"/>
          <w:spacing w:val="2"/>
        </w:rPr>
        <w:t xml:space="preserve">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Факторы</w:t>
      </w:r>
      <w:r w:rsidRPr="006E5E0C">
        <w:t xml:space="preserve"> </w:t>
      </w:r>
      <w:r>
        <w:t>нарастания</w:t>
      </w:r>
      <w:r w:rsidRPr="006E5E0C">
        <w:t xml:space="preserve"> </w:t>
      </w:r>
      <w:r>
        <w:t>интереса</w:t>
      </w:r>
      <w:r w:rsidRPr="006E5E0C">
        <w:t xml:space="preserve"> </w:t>
      </w:r>
      <w:r>
        <w:t>несоциалистических</w:t>
      </w:r>
      <w:r w:rsidRPr="00151302">
        <w:t xml:space="preserve"> </w:t>
      </w:r>
      <w:r>
        <w:t>государств ЮВА к созданию пл</w:t>
      </w:r>
      <w:r>
        <w:t>о</w:t>
      </w:r>
      <w:r>
        <w:t>щадок многостороннего диалога. Проекты второй половины 1940-х – первой половины 1960-х гг.: «внутренние» и «внешние» причины неудач. Вызревание предпосылок взаимной совмест</w:t>
      </w:r>
      <w:r>
        <w:t>и</w:t>
      </w:r>
      <w:r>
        <w:t xml:space="preserve">мости в политической, экономической и идеологической областях. 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Образование АСЕАН (1967 г.): мотивация «первой пятерки». Оценка готовности асс</w:t>
      </w:r>
      <w:r>
        <w:t>о</w:t>
      </w:r>
      <w:r>
        <w:t>циированных государств наладить сотрудничество в середине-второй половине 1960-х гг.</w:t>
      </w:r>
    </w:p>
    <w:p w:rsidR="007B2458" w:rsidRDefault="007B2458" w:rsidP="007B2458">
      <w:pPr>
        <w:ind w:firstLine="900"/>
        <w:jc w:val="both"/>
      </w:pPr>
      <w:r>
        <w:t>АСЕАН в 1967-1976 гг. Принятие АСЕАН концепции создания в ЮВА зоны мира, свободы и нейтралитета: причины (ЗОПФАН), основное содержание и противоречия.  Отнош</w:t>
      </w:r>
      <w:r>
        <w:t>е</w:t>
      </w:r>
      <w:r>
        <w:t xml:space="preserve">ние СССР, США и КНР к идее ЗОПФАН. </w:t>
      </w:r>
    </w:p>
    <w:p w:rsidR="007B2458" w:rsidRDefault="007B2458" w:rsidP="007B2458">
      <w:pPr>
        <w:ind w:firstLine="900"/>
        <w:jc w:val="both"/>
      </w:pPr>
      <w:r>
        <w:t>АСЕАН в 1976-1991 г. Саммит ассоциированных государств в Бали (1976 г.) и его зн</w:t>
      </w:r>
      <w:r>
        <w:t>а</w:t>
      </w:r>
      <w:r>
        <w:t xml:space="preserve">чение. Отношение АСЕАН с государствами Индокитая в 1960-е – 1970-е гг.: антикоммунизм </w:t>
      </w:r>
      <w:r>
        <w:rPr>
          <w:lang w:val="en-US"/>
        </w:rPr>
        <w:t>versus</w:t>
      </w:r>
      <w:r w:rsidRPr="00B50611">
        <w:t xml:space="preserve"> </w:t>
      </w:r>
      <w:r>
        <w:t xml:space="preserve">регионализм. Основные черты политики стран Индокитая в отношении АСЕАН. </w:t>
      </w:r>
    </w:p>
    <w:p w:rsidR="007B2458" w:rsidRDefault="007B2458" w:rsidP="007B2458">
      <w:pPr>
        <w:ind w:firstLine="900"/>
        <w:jc w:val="both"/>
      </w:pPr>
      <w:r>
        <w:t>Политика Ассоциации по урегулированию камбоджийского конфликта (1979-1991 гг.): этапы и содержание. Позиции АСЕАН, США и КНР: сравнительный анализ. «Третий путь» р</w:t>
      </w:r>
      <w:r>
        <w:t>е</w:t>
      </w:r>
      <w:r>
        <w:t xml:space="preserve">шения камбоджийской проблемы, предложенный АСЕАН. Внутренние противоречия АСЕАН по данному вопросу. Роль Индонезии в процессе камбоджийского урегулирования. </w:t>
      </w:r>
    </w:p>
    <w:p w:rsidR="007B2458" w:rsidRDefault="007B2458" w:rsidP="007B2458">
      <w:pPr>
        <w:ind w:firstLine="900"/>
        <w:jc w:val="both"/>
      </w:pPr>
      <w:r w:rsidRPr="008976CE">
        <w:t xml:space="preserve">Экономическое сотрудничество ассоциированных государств: </w:t>
      </w:r>
      <w:r>
        <w:t xml:space="preserve">основные масштабы и </w:t>
      </w:r>
      <w:r w:rsidRPr="008976CE">
        <w:t>результаты.</w:t>
      </w:r>
      <w:r>
        <w:t xml:space="preserve"> Становление и развитие координационной и управленческой базы взаимодействия. Факторы укрепления экономических связей в середине 1980-х гг. Оценка результатов «внутр</w:t>
      </w:r>
      <w:r>
        <w:t>и</w:t>
      </w:r>
      <w:r>
        <w:t xml:space="preserve">асеновского» сотрудничества к началу 1990-х гг. </w:t>
      </w:r>
    </w:p>
    <w:p w:rsidR="007B2458" w:rsidRPr="007B2458" w:rsidRDefault="007B2458" w:rsidP="007B2458">
      <w:pPr>
        <w:ind w:firstLine="851"/>
        <w:jc w:val="both"/>
        <w:rPr>
          <w:u w:val="single"/>
        </w:rPr>
      </w:pPr>
    </w:p>
    <w:p w:rsidR="007B2458" w:rsidRPr="006C6B8A" w:rsidRDefault="007B2458" w:rsidP="007B2458">
      <w:pPr>
        <w:ind w:firstLine="851"/>
        <w:jc w:val="both"/>
        <w:rPr>
          <w:u w:val="single"/>
        </w:rPr>
      </w:pPr>
      <w:r w:rsidRPr="006C6B8A">
        <w:rPr>
          <w:u w:val="single"/>
        </w:rPr>
        <w:t>Литература</w:t>
      </w:r>
    </w:p>
    <w:p w:rsidR="007B2458" w:rsidRDefault="007B2458" w:rsidP="007B2458">
      <w:pPr>
        <w:ind w:firstLine="851"/>
        <w:jc w:val="both"/>
        <w:rPr>
          <w:i/>
        </w:rPr>
      </w:pPr>
    </w:p>
    <w:p w:rsidR="007B2458" w:rsidRPr="006C6B8A" w:rsidRDefault="007B2458" w:rsidP="007B2458">
      <w:pPr>
        <w:ind w:firstLine="851"/>
        <w:jc w:val="both"/>
        <w:rPr>
          <w:i/>
        </w:rPr>
      </w:pPr>
      <w:r w:rsidRPr="006C6B8A">
        <w:rPr>
          <w:i/>
        </w:rPr>
        <w:t>Обязательная:</w:t>
      </w:r>
    </w:p>
    <w:p w:rsidR="007B2458" w:rsidRDefault="007B2458" w:rsidP="007B2458">
      <w:pPr>
        <w:ind w:firstLine="851"/>
        <w:jc w:val="both"/>
      </w:pPr>
      <w:r>
        <w:t xml:space="preserve">АСЕАН в системе международных политических отношений. </w:t>
      </w:r>
      <w:r w:rsidRPr="004E1AB0">
        <w:t xml:space="preserve">/ </w:t>
      </w:r>
      <w:r>
        <w:t xml:space="preserve">Отв. ред. Левтонова Ю.О. М., 1993. </w:t>
      </w:r>
    </w:p>
    <w:p w:rsidR="007B2458" w:rsidRPr="00E23B1D" w:rsidRDefault="007B2458" w:rsidP="007B2458">
      <w:pPr>
        <w:ind w:firstLine="851"/>
        <w:jc w:val="both"/>
        <w:rPr>
          <w:lang w:val="en-US"/>
        </w:rPr>
      </w:pPr>
      <w:r>
        <w:t xml:space="preserve">АСЕАН в системе международных экономических отношений. </w:t>
      </w:r>
      <w:r w:rsidRPr="004E1AB0">
        <w:t xml:space="preserve">/ </w:t>
      </w:r>
      <w:r w:rsidR="00E23B1D">
        <w:t>Отв. ред. Былиняк</w:t>
      </w:r>
      <w:r w:rsidR="00E23B1D" w:rsidRPr="00E23B1D">
        <w:rPr>
          <w:lang w:val="en-US"/>
        </w:rPr>
        <w:t xml:space="preserve"> </w:t>
      </w:r>
      <w:r w:rsidR="00E23B1D">
        <w:t>С</w:t>
      </w:r>
      <w:r w:rsidR="00E23B1D" w:rsidRPr="00E23B1D">
        <w:rPr>
          <w:lang w:val="en-US"/>
        </w:rPr>
        <w:t>.</w:t>
      </w:r>
      <w:r w:rsidR="00E23B1D">
        <w:t>А</w:t>
      </w:r>
      <w:r w:rsidR="00E23B1D" w:rsidRPr="00E23B1D">
        <w:rPr>
          <w:lang w:val="en-US"/>
        </w:rPr>
        <w:t xml:space="preserve">. </w:t>
      </w:r>
      <w:r>
        <w:t>М</w:t>
      </w:r>
      <w:r w:rsidRPr="00E23B1D">
        <w:rPr>
          <w:lang w:val="en-US"/>
        </w:rPr>
        <w:t xml:space="preserve">., 1994. </w:t>
      </w:r>
    </w:p>
    <w:p w:rsidR="007B2458" w:rsidRPr="00E23B1D" w:rsidRDefault="007B2458" w:rsidP="007B2458">
      <w:pPr>
        <w:ind w:firstLine="851"/>
        <w:jc w:val="both"/>
        <w:rPr>
          <w:lang w:val="en-US"/>
        </w:rPr>
      </w:pPr>
      <w:r>
        <w:t>Малетин</w:t>
      </w:r>
      <w:r w:rsidRPr="00E23B1D">
        <w:t xml:space="preserve"> </w:t>
      </w:r>
      <w:r>
        <w:t>Н</w:t>
      </w:r>
      <w:r w:rsidRPr="00E23B1D">
        <w:t>.</w:t>
      </w:r>
      <w:r>
        <w:t>П</w:t>
      </w:r>
      <w:r w:rsidRPr="00E23B1D">
        <w:t xml:space="preserve">. </w:t>
      </w:r>
      <w:r>
        <w:t>АСЕА</w:t>
      </w:r>
      <w:r w:rsidR="00E23B1D">
        <w:t>Н</w:t>
      </w:r>
      <w:r w:rsidR="00E23B1D" w:rsidRPr="00E23B1D">
        <w:t xml:space="preserve">: </w:t>
      </w:r>
      <w:r w:rsidR="00E23B1D">
        <w:t>четыре</w:t>
      </w:r>
      <w:r w:rsidR="00E23B1D" w:rsidRPr="00E23B1D">
        <w:t xml:space="preserve"> </w:t>
      </w:r>
      <w:r w:rsidR="00E23B1D">
        <w:t>десятилетия</w:t>
      </w:r>
      <w:r w:rsidR="00E23B1D" w:rsidRPr="00E23B1D">
        <w:t xml:space="preserve"> </w:t>
      </w:r>
      <w:r w:rsidR="00E23B1D">
        <w:t>развития</w:t>
      </w:r>
      <w:r w:rsidR="00E23B1D" w:rsidRPr="00E23B1D">
        <w:t>.</w:t>
      </w:r>
      <w:r w:rsidR="00E23B1D">
        <w:t xml:space="preserve"> </w:t>
      </w:r>
      <w:r>
        <w:t>М</w:t>
      </w:r>
      <w:r w:rsidRPr="00E23B1D">
        <w:rPr>
          <w:lang w:val="en-US"/>
        </w:rPr>
        <w:t xml:space="preserve">., 2007.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 w:rsidRPr="00151302">
        <w:rPr>
          <w:lang w:val="en-US"/>
        </w:rPr>
        <w:t>Alagappa M.</w:t>
      </w:r>
      <w:r w:rsidR="00E23B1D" w:rsidRPr="00E23B1D">
        <w:rPr>
          <w:lang w:val="en-US"/>
        </w:rPr>
        <w:t xml:space="preserve"> (1991)</w:t>
      </w:r>
      <w:r w:rsidRPr="00151302">
        <w:rPr>
          <w:lang w:val="en-US"/>
        </w:rPr>
        <w:t xml:space="preserve"> Regional Arrangement and International Security in Southeast Asia: Going beyond ZOPFAN</w:t>
      </w:r>
      <w:r w:rsidR="00E23B1D" w:rsidRPr="00E23B1D">
        <w:rPr>
          <w:lang w:val="en-US"/>
        </w:rPr>
        <w:t>,</w:t>
      </w:r>
      <w:r w:rsidRPr="00151302">
        <w:rPr>
          <w:lang w:val="en-US"/>
        </w:rPr>
        <w:t xml:space="preserve"> </w:t>
      </w:r>
      <w:r w:rsidRPr="00151302">
        <w:rPr>
          <w:iCs/>
          <w:lang w:val="en-US"/>
        </w:rPr>
        <w:t>Contemporary Southeast Asia</w:t>
      </w:r>
      <w:r w:rsidR="00E23B1D" w:rsidRPr="00E23B1D">
        <w:rPr>
          <w:iCs/>
          <w:lang w:val="en-US"/>
        </w:rPr>
        <w:t>,</w:t>
      </w:r>
      <w:r w:rsidRPr="00151302">
        <w:rPr>
          <w:iCs/>
          <w:lang w:val="en-US"/>
        </w:rPr>
        <w:t>Vol. 12</w:t>
      </w:r>
      <w:r w:rsidR="00E23B1D" w:rsidRPr="00E23B1D">
        <w:rPr>
          <w:iCs/>
          <w:lang w:val="en-US"/>
        </w:rPr>
        <w:t>,</w:t>
      </w:r>
      <w:r w:rsidRPr="00151302">
        <w:rPr>
          <w:iCs/>
          <w:lang w:val="en-US"/>
        </w:rPr>
        <w:t xml:space="preserve"> №</w:t>
      </w:r>
      <w:r w:rsidRPr="00151302">
        <w:rPr>
          <w:lang w:val="en-US"/>
        </w:rPr>
        <w:t xml:space="preserve"> 4. </w:t>
      </w:r>
    </w:p>
    <w:p w:rsidR="007B2458" w:rsidRDefault="004538A7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Alagappa. M.</w:t>
      </w:r>
      <w:r w:rsidRPr="004538A7">
        <w:rPr>
          <w:lang w:val="en-US"/>
        </w:rPr>
        <w:t xml:space="preserve"> (1993), </w:t>
      </w:r>
      <w:r w:rsidR="007B2458">
        <w:rPr>
          <w:lang w:val="en-US"/>
        </w:rPr>
        <w:t>Regionalism and the Quest for Security: ASEAN and the Cambodian Conflict</w:t>
      </w:r>
      <w:r w:rsidRPr="004538A7">
        <w:rPr>
          <w:lang w:val="en-US"/>
        </w:rPr>
        <w:t>,</w:t>
      </w:r>
      <w:r w:rsidR="007B2458">
        <w:rPr>
          <w:lang w:val="en-US"/>
        </w:rPr>
        <w:t xml:space="preserve"> Australian Journal of International Affairs</w:t>
      </w:r>
      <w:r w:rsidRPr="004538A7">
        <w:rPr>
          <w:lang w:val="en-US"/>
        </w:rPr>
        <w:t xml:space="preserve">, </w:t>
      </w:r>
      <w:r w:rsidR="007B2458">
        <w:rPr>
          <w:lang w:val="en-US"/>
        </w:rPr>
        <w:t>Vol. 47</w:t>
      </w:r>
      <w:r w:rsidRPr="004538A7">
        <w:rPr>
          <w:lang w:val="en-US"/>
        </w:rPr>
        <w:t>,</w:t>
      </w:r>
      <w:r w:rsidR="007B2458">
        <w:rPr>
          <w:lang w:val="en-US"/>
        </w:rPr>
        <w:t xml:space="preserve"> Issue 2. </w:t>
      </w:r>
    </w:p>
    <w:p w:rsidR="007B2458" w:rsidRPr="004538A7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Haake J.</w:t>
      </w:r>
      <w:r w:rsidR="004538A7" w:rsidRPr="004538A7">
        <w:rPr>
          <w:lang w:val="en-US"/>
        </w:rPr>
        <w:t xml:space="preserve"> (2003</w:t>
      </w:r>
      <w:r w:rsidR="004538A7">
        <w:rPr>
          <w:lang w:val="en-US"/>
        </w:rPr>
        <w:t>).</w:t>
      </w:r>
      <w:r>
        <w:rPr>
          <w:lang w:val="en-US"/>
        </w:rPr>
        <w:t xml:space="preserve"> ASEAN's Diplomatic and Security Culture: Origins, Development and Pro</w:t>
      </w:r>
      <w:r>
        <w:rPr>
          <w:lang w:val="en-US"/>
        </w:rPr>
        <w:t>s</w:t>
      </w:r>
      <w:r w:rsidR="004538A7">
        <w:rPr>
          <w:lang w:val="en-US"/>
        </w:rPr>
        <w:t>pects. L.;N.Y.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 w:rsidRPr="00130901">
        <w:rPr>
          <w:lang w:val="en-US"/>
        </w:rPr>
        <w:t>Palmer R.</w:t>
      </w:r>
      <w:r w:rsidR="004538A7" w:rsidRPr="004538A7">
        <w:rPr>
          <w:lang w:val="en-US"/>
        </w:rPr>
        <w:t xml:space="preserve"> (1987).</w:t>
      </w:r>
      <w:r w:rsidRPr="00130901">
        <w:rPr>
          <w:lang w:val="en-US"/>
        </w:rPr>
        <w:t xml:space="preserve"> </w:t>
      </w:r>
      <w:r w:rsidRPr="00130901">
        <w:rPr>
          <w:iCs/>
          <w:lang w:val="en-US"/>
        </w:rPr>
        <w:t>Building ASEAN: 20 Years of Southeast Asia Cooperation</w:t>
      </w:r>
      <w:r w:rsidR="004538A7">
        <w:rPr>
          <w:lang w:val="en-US"/>
        </w:rPr>
        <w:t>. – N.Y.</w:t>
      </w:r>
      <w:r w:rsidRPr="00130901">
        <w:rPr>
          <w:lang w:val="en-US"/>
        </w:rPr>
        <w:t xml:space="preserve"> 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</w:p>
    <w:p w:rsidR="007B2458" w:rsidRPr="006E5E0C" w:rsidRDefault="007B2458" w:rsidP="007B2458">
      <w:pPr>
        <w:ind w:firstLine="851"/>
        <w:jc w:val="both"/>
        <w:rPr>
          <w:i/>
        </w:rPr>
      </w:pPr>
      <w:r w:rsidRPr="00151302">
        <w:rPr>
          <w:i/>
        </w:rPr>
        <w:t>Дополнительная</w:t>
      </w:r>
      <w:r w:rsidRPr="006E5E0C">
        <w:rPr>
          <w:i/>
        </w:rPr>
        <w:t xml:space="preserve">. </w:t>
      </w:r>
    </w:p>
    <w:p w:rsidR="007B2458" w:rsidRPr="004538A7" w:rsidRDefault="007B2458" w:rsidP="007B2458">
      <w:pPr>
        <w:ind w:firstLine="851"/>
        <w:jc w:val="both"/>
      </w:pPr>
      <w:r>
        <w:t>Сулицкая</w:t>
      </w:r>
      <w:r w:rsidRPr="004538A7">
        <w:t xml:space="preserve"> </w:t>
      </w:r>
      <w:r>
        <w:t>Т</w:t>
      </w:r>
      <w:r w:rsidRPr="004538A7">
        <w:t>.</w:t>
      </w:r>
      <w:r>
        <w:t>И</w:t>
      </w:r>
      <w:r w:rsidRPr="004538A7">
        <w:t xml:space="preserve">. </w:t>
      </w:r>
      <w:r>
        <w:t>Страны</w:t>
      </w:r>
      <w:r w:rsidRPr="004538A7">
        <w:t xml:space="preserve"> </w:t>
      </w:r>
      <w:r>
        <w:t>АСЕАН</w:t>
      </w:r>
      <w:r w:rsidRPr="004538A7">
        <w:t xml:space="preserve"> </w:t>
      </w:r>
      <w:r>
        <w:t>и</w:t>
      </w:r>
      <w:r w:rsidRPr="004538A7">
        <w:t xml:space="preserve"> </w:t>
      </w:r>
      <w:r>
        <w:t>международные</w:t>
      </w:r>
      <w:r w:rsidRPr="004538A7">
        <w:t xml:space="preserve"> </w:t>
      </w:r>
      <w:r>
        <w:t>отношения</w:t>
      </w:r>
      <w:r w:rsidRPr="004538A7">
        <w:t xml:space="preserve"> </w:t>
      </w:r>
      <w:r>
        <w:t>в</w:t>
      </w:r>
      <w:r w:rsidRPr="004538A7">
        <w:t xml:space="preserve"> </w:t>
      </w:r>
      <w:r>
        <w:t>Юго</w:t>
      </w:r>
      <w:r w:rsidRPr="004538A7">
        <w:t>-</w:t>
      </w:r>
      <w:r>
        <w:t>Восточной</w:t>
      </w:r>
      <w:r w:rsidRPr="004538A7">
        <w:t xml:space="preserve"> </w:t>
      </w:r>
      <w:r>
        <w:t>Азии</w:t>
      </w:r>
      <w:r w:rsidR="004538A7" w:rsidRPr="004538A7">
        <w:t>.</w:t>
      </w:r>
      <w:r w:rsidRPr="004538A7">
        <w:t xml:space="preserve"> </w:t>
      </w:r>
      <w:r>
        <w:t>М</w:t>
      </w:r>
      <w:r w:rsidRPr="004538A7">
        <w:t xml:space="preserve">., 1985. </w:t>
      </w:r>
    </w:p>
    <w:p w:rsidR="007B2458" w:rsidRDefault="007B2458" w:rsidP="007B2458">
      <w:pPr>
        <w:ind w:firstLine="851"/>
        <w:jc w:val="both"/>
      </w:pPr>
      <w:r>
        <w:t>Халдин</w:t>
      </w:r>
      <w:r w:rsidRPr="004538A7">
        <w:t xml:space="preserve"> </w:t>
      </w:r>
      <w:r>
        <w:t>М</w:t>
      </w:r>
      <w:r w:rsidRPr="004538A7">
        <w:t>.</w:t>
      </w:r>
      <w:r>
        <w:t>А</w:t>
      </w:r>
      <w:r w:rsidRPr="004538A7">
        <w:t xml:space="preserve">. </w:t>
      </w:r>
      <w:r>
        <w:t>АСЕАН</w:t>
      </w:r>
      <w:r w:rsidRPr="004538A7">
        <w:t xml:space="preserve"> </w:t>
      </w:r>
      <w:r>
        <w:t>б</w:t>
      </w:r>
      <w:r w:rsidR="004538A7">
        <w:t xml:space="preserve">ез иллюзий. </w:t>
      </w:r>
      <w:r>
        <w:t xml:space="preserve">М., 1983.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Narine S.</w:t>
      </w:r>
      <w:r w:rsidR="004538A7" w:rsidRPr="004538A7">
        <w:rPr>
          <w:lang w:val="en-US"/>
        </w:rPr>
        <w:t xml:space="preserve"> (2008),</w:t>
      </w:r>
      <w:r>
        <w:rPr>
          <w:lang w:val="en-US"/>
        </w:rPr>
        <w:t xml:space="preserve"> Forty Years of ASEAN: a Historical Review</w:t>
      </w:r>
      <w:r w:rsidR="004538A7" w:rsidRPr="004538A7">
        <w:rPr>
          <w:lang w:val="en-US"/>
        </w:rPr>
        <w:t>,</w:t>
      </w:r>
      <w:r w:rsidR="004538A7">
        <w:rPr>
          <w:lang w:val="en-US"/>
        </w:rPr>
        <w:t xml:space="preserve"> The Pacific Review</w:t>
      </w:r>
      <w:r w:rsidR="004538A7" w:rsidRPr="004538A7">
        <w:rPr>
          <w:lang w:val="en-US"/>
        </w:rPr>
        <w:t xml:space="preserve">, </w:t>
      </w:r>
      <w:r w:rsidR="004538A7">
        <w:rPr>
          <w:lang w:val="en-US"/>
        </w:rPr>
        <w:t>Vol. 21</w:t>
      </w:r>
      <w:r w:rsidR="004538A7" w:rsidRPr="004538A7">
        <w:rPr>
          <w:lang w:val="en-US"/>
        </w:rPr>
        <w:t>,</w:t>
      </w:r>
      <w:r w:rsidR="004538A7">
        <w:rPr>
          <w:lang w:val="en-US"/>
        </w:rPr>
        <w:t xml:space="preserve"> </w:t>
      </w:r>
      <w:r w:rsidR="004538A7" w:rsidRPr="004538A7">
        <w:rPr>
          <w:lang w:val="en-US"/>
        </w:rPr>
        <w:t>№</w:t>
      </w:r>
      <w:r>
        <w:rPr>
          <w:lang w:val="en-US"/>
        </w:rPr>
        <w:t xml:space="preserve"> 4.</w:t>
      </w:r>
    </w:p>
    <w:p w:rsidR="007B2458" w:rsidRDefault="007B2458" w:rsidP="007B2458">
      <w:pPr>
        <w:ind w:right="-2" w:firstLine="851"/>
        <w:jc w:val="both"/>
        <w:rPr>
          <w:rFonts w:eastAsia="MS Mincho"/>
          <w:lang w:val="en-GB" w:eastAsia="ja-JP"/>
        </w:rPr>
      </w:pPr>
      <w:r w:rsidRPr="00130901">
        <w:rPr>
          <w:rFonts w:eastAsia="MS Mincho"/>
          <w:lang w:val="en-GB" w:eastAsia="ja-JP"/>
        </w:rPr>
        <w:t>Narine Shaun</w:t>
      </w:r>
      <w:r w:rsidR="004538A7" w:rsidRPr="006E5E0C">
        <w:rPr>
          <w:rFonts w:eastAsia="MS Mincho"/>
          <w:lang w:val="en-US" w:eastAsia="ja-JP"/>
        </w:rPr>
        <w:t xml:space="preserve"> (2002)</w:t>
      </w:r>
      <w:r w:rsidRPr="00130901">
        <w:rPr>
          <w:rFonts w:eastAsia="MS Mincho"/>
          <w:lang w:val="en-GB" w:eastAsia="ja-JP"/>
        </w:rPr>
        <w:t xml:space="preserve">. </w:t>
      </w:r>
      <w:r w:rsidRPr="00130901">
        <w:rPr>
          <w:rFonts w:eastAsia="MS Mincho"/>
          <w:iCs/>
          <w:lang w:val="en-GB" w:eastAsia="ja-JP"/>
        </w:rPr>
        <w:t>Explaining ASEAN. Regionalism in Southeast Asia.</w:t>
      </w:r>
      <w:r w:rsidRPr="00130901">
        <w:rPr>
          <w:rFonts w:eastAsia="MS Mincho"/>
          <w:i/>
          <w:iCs/>
          <w:lang w:val="en-GB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Boulder</w:t>
      </w:r>
      <w:r w:rsidR="004538A7" w:rsidRPr="004538A7">
        <w:rPr>
          <w:rFonts w:eastAsia="MS Mincho"/>
          <w:iCs/>
          <w:lang w:val="en-US" w:eastAsia="ja-JP"/>
        </w:rPr>
        <w:t>.</w:t>
      </w:r>
      <w:r w:rsidRPr="00130901">
        <w:rPr>
          <w:rFonts w:eastAsia="MS Mincho"/>
          <w:lang w:val="en-GB" w:eastAsia="ja-JP"/>
        </w:rPr>
        <w:t xml:space="preserve"> </w:t>
      </w:r>
    </w:p>
    <w:p w:rsidR="007B2458" w:rsidRDefault="007B2458" w:rsidP="007B2458">
      <w:pPr>
        <w:ind w:firstLine="851"/>
        <w:rPr>
          <w:lang w:val="en-US"/>
        </w:rPr>
      </w:pPr>
      <w:r w:rsidRPr="002E22D0">
        <w:rPr>
          <w:rStyle w:val="namenowrap"/>
          <w:lang w:val="en-US"/>
        </w:rPr>
        <w:t>Shee Poon-Kim</w:t>
      </w:r>
      <w:r w:rsidR="00B600A9">
        <w:fldChar w:fldCharType="begin"/>
      </w:r>
      <w:r w:rsidRPr="002E22D0">
        <w:rPr>
          <w:lang w:val="en-US"/>
        </w:rPr>
        <w:instrText xml:space="preserve"> INCLUDEPICTURE "http://caliber.ucpress.net/entityImage/?code=200B" \* MERGEFORMATINET </w:instrText>
      </w:r>
      <w:r w:rsidR="00B600A9">
        <w:fldChar w:fldCharType="separate"/>
      </w:r>
      <w:r w:rsidR="00B600A9" w:rsidRPr="005E05B9">
        <w:fldChar w:fldCharType="begin"/>
      </w:r>
      <w:r w:rsidR="005E05B9" w:rsidRPr="005655EC">
        <w:rPr>
          <w:lang w:val="en-US"/>
        </w:rPr>
        <w:instrText xml:space="preserve"> INCLUDEPICTURE  "http://caliber.ucpress.net/entityImage/?code=200B" \* MERGEFORMATINET </w:instrText>
      </w:r>
      <w:r w:rsidR="00B600A9" w:rsidRPr="005E05B9">
        <w:fldChar w:fldCharType="separate"/>
      </w:r>
      <w:r w:rsidR="00B600A9" w:rsidRPr="006136B4">
        <w:fldChar w:fldCharType="begin"/>
      </w:r>
      <w:r w:rsidR="006136B4" w:rsidRPr="006E5E0C">
        <w:rPr>
          <w:lang w:val="en-US"/>
        </w:rPr>
        <w:instrText xml:space="preserve"> INCLUDEPICTURE  "http://caliber.ucpress.net/entityImage/?code=200B" \* MERGEFORMATINET </w:instrText>
      </w:r>
      <w:r w:rsidR="00B600A9" w:rsidRPr="006136B4">
        <w:fldChar w:fldCharType="separate"/>
      </w:r>
      <w:r w:rsidR="00B600A9" w:rsidRPr="00B600A9">
        <w:fldChar w:fldCharType="begin"/>
      </w:r>
      <w:r w:rsidR="00B600A9" w:rsidRPr="00266057">
        <w:rPr>
          <w:lang w:val="en-US"/>
        </w:rPr>
        <w:instrText xml:space="preserve"> INCLUDEPICTURE  "http://caliber.ucpress.net/entityImage/?code=200B" \* MERGEFORMATINET </w:instrText>
      </w:r>
      <w:r w:rsidR="00B600A9" w:rsidRPr="00B600A9">
        <w:fldChar w:fldCharType="separate"/>
      </w:r>
      <w:r w:rsidR="002660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pt;height:.7pt">
            <v:imagedata r:id="rId11" r:href="rId12"/>
          </v:shape>
        </w:pict>
      </w:r>
      <w:r w:rsidR="00B600A9" w:rsidRPr="00B600A9">
        <w:fldChar w:fldCharType="end"/>
      </w:r>
      <w:r w:rsidR="00B600A9" w:rsidRPr="006136B4">
        <w:fldChar w:fldCharType="end"/>
      </w:r>
      <w:r w:rsidR="00B600A9" w:rsidRPr="005E05B9">
        <w:fldChar w:fldCharType="end"/>
      </w:r>
      <w:r w:rsidR="00B600A9">
        <w:fldChar w:fldCharType="end"/>
      </w:r>
      <w:r w:rsidRPr="002E22D0">
        <w:rPr>
          <w:rStyle w:val="wbr"/>
          <w:lang w:val="en-US"/>
        </w:rPr>
        <w:t>‌</w:t>
      </w:r>
      <w:r w:rsidR="004538A7" w:rsidRPr="004538A7">
        <w:rPr>
          <w:rStyle w:val="wbr"/>
          <w:lang w:val="en-US"/>
        </w:rPr>
        <w:t xml:space="preserve"> (1977).</w:t>
      </w:r>
      <w:r w:rsidRPr="002E22D0">
        <w:rPr>
          <w:lang w:val="en-US"/>
        </w:rPr>
        <w:t xml:space="preserve"> A Decade of ASEAN, 1967-1977</w:t>
      </w:r>
      <w:r w:rsidR="004538A7" w:rsidRPr="004538A7">
        <w:rPr>
          <w:lang w:val="en-US"/>
        </w:rPr>
        <w:t xml:space="preserve">, </w:t>
      </w:r>
      <w:r w:rsidR="004538A7">
        <w:rPr>
          <w:lang w:val="en-US"/>
        </w:rPr>
        <w:t xml:space="preserve"> Asian Survey</w:t>
      </w:r>
      <w:r w:rsidR="004538A7" w:rsidRPr="004538A7">
        <w:rPr>
          <w:lang w:val="en-US"/>
        </w:rPr>
        <w:t>,</w:t>
      </w:r>
      <w:r w:rsidR="004538A7">
        <w:rPr>
          <w:lang w:val="en-US"/>
        </w:rPr>
        <w:t xml:space="preserve"> Vol. 17</w:t>
      </w:r>
      <w:r w:rsidR="004538A7" w:rsidRPr="004538A7">
        <w:rPr>
          <w:lang w:val="en-US"/>
        </w:rPr>
        <w:t>,</w:t>
      </w:r>
      <w:r>
        <w:rPr>
          <w:lang w:val="en-US"/>
        </w:rPr>
        <w:t xml:space="preserve"> </w:t>
      </w:r>
      <w:r w:rsidRPr="002E22D0">
        <w:rPr>
          <w:lang w:val="en-US"/>
        </w:rPr>
        <w:t xml:space="preserve">№ </w:t>
      </w:r>
      <w:r>
        <w:rPr>
          <w:lang w:val="en-US"/>
        </w:rPr>
        <w:t xml:space="preserve">8. </w:t>
      </w:r>
    </w:p>
    <w:p w:rsidR="007B2458" w:rsidRPr="00151302" w:rsidRDefault="007B2458" w:rsidP="007B2458">
      <w:pPr>
        <w:ind w:firstLine="851"/>
        <w:jc w:val="both"/>
        <w:rPr>
          <w:lang w:val="en-US"/>
        </w:rPr>
      </w:pPr>
      <w:r w:rsidRPr="00151302">
        <w:rPr>
          <w:lang w:val="en-US"/>
        </w:rPr>
        <w:lastRenderedPageBreak/>
        <w:t xml:space="preserve">The ASEAN Free Trade Area: a Critical Assessment. // The </w:t>
      </w:r>
      <w:r w:rsidR="004538A7">
        <w:rPr>
          <w:lang w:val="en-US"/>
        </w:rPr>
        <w:t>Journal of East Asian Affairs.  Seoul, 2002</w:t>
      </w:r>
      <w:r w:rsidR="004538A7" w:rsidRPr="006E5E0C">
        <w:rPr>
          <w:lang w:val="en-US"/>
        </w:rPr>
        <w:t>,</w:t>
      </w:r>
      <w:r w:rsidR="004538A7">
        <w:rPr>
          <w:lang w:val="en-US"/>
        </w:rPr>
        <w:t xml:space="preserve"> Vol. 16</w:t>
      </w:r>
      <w:r w:rsidR="004538A7" w:rsidRPr="006E5E0C">
        <w:rPr>
          <w:lang w:val="en-US"/>
        </w:rPr>
        <w:t>,</w:t>
      </w:r>
      <w:r w:rsidRPr="00151302">
        <w:rPr>
          <w:lang w:val="en-US"/>
        </w:rPr>
        <w:t xml:space="preserve"> № 1. </w:t>
      </w:r>
    </w:p>
    <w:p w:rsidR="007B2458" w:rsidRPr="006E5E0C" w:rsidRDefault="007B2458" w:rsidP="007B2458">
      <w:pPr>
        <w:ind w:firstLine="851"/>
        <w:jc w:val="both"/>
      </w:pPr>
      <w:r>
        <w:rPr>
          <w:lang w:val="en-US"/>
        </w:rPr>
        <w:t>The ASEAN Success Story: Social, Economic and Political Dimensions. Honolulu</w:t>
      </w:r>
      <w:r w:rsidRPr="006E5E0C">
        <w:t xml:space="preserve">, 1987. </w:t>
      </w:r>
    </w:p>
    <w:p w:rsidR="007B2458" w:rsidRPr="006E5E0C" w:rsidRDefault="007B2458" w:rsidP="007B2458">
      <w:pPr>
        <w:ind w:firstLine="851"/>
        <w:jc w:val="both"/>
      </w:pPr>
    </w:p>
    <w:p w:rsidR="007B2458" w:rsidRPr="006E5E0C" w:rsidRDefault="007B2458" w:rsidP="007B2458">
      <w:pPr>
        <w:ind w:firstLine="900"/>
        <w:jc w:val="both"/>
      </w:pPr>
    </w:p>
    <w:p w:rsidR="007B2458" w:rsidRPr="004F4FF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-1"/>
        </w:rPr>
      </w:pPr>
      <w:r w:rsidRPr="004F4FFB">
        <w:rPr>
          <w:b/>
          <w:spacing w:val="2"/>
        </w:rPr>
        <w:t>ТЕМА</w:t>
      </w:r>
      <w:r w:rsidRPr="006E5E0C">
        <w:rPr>
          <w:b/>
          <w:spacing w:val="2"/>
        </w:rPr>
        <w:t xml:space="preserve"> 5. </w:t>
      </w:r>
      <w:r w:rsidRPr="004F4FFB">
        <w:rPr>
          <w:b/>
          <w:spacing w:val="-1"/>
        </w:rPr>
        <w:t>Модели</w:t>
      </w:r>
      <w:r w:rsidRPr="006E5E0C">
        <w:rPr>
          <w:b/>
          <w:spacing w:val="-1"/>
        </w:rPr>
        <w:t xml:space="preserve"> </w:t>
      </w:r>
      <w:r w:rsidRPr="004F4FFB">
        <w:rPr>
          <w:b/>
          <w:spacing w:val="-1"/>
        </w:rPr>
        <w:t>экономическо</w:t>
      </w:r>
      <w:r>
        <w:rPr>
          <w:b/>
          <w:spacing w:val="-1"/>
        </w:rPr>
        <w:t>й</w:t>
      </w:r>
      <w:r w:rsidRPr="006E5E0C">
        <w:rPr>
          <w:b/>
          <w:spacing w:val="-1"/>
        </w:rPr>
        <w:t xml:space="preserve"> </w:t>
      </w:r>
      <w:r>
        <w:rPr>
          <w:b/>
          <w:spacing w:val="-1"/>
        </w:rPr>
        <w:t xml:space="preserve">модернизации </w:t>
      </w:r>
      <w:r w:rsidRPr="004F4FFB">
        <w:rPr>
          <w:b/>
          <w:spacing w:val="-1"/>
        </w:rPr>
        <w:t>стран ЮВА</w:t>
      </w:r>
      <w:r>
        <w:rPr>
          <w:b/>
          <w:spacing w:val="-1"/>
        </w:rPr>
        <w:t>: сравнительный ан</w:t>
      </w:r>
      <w:r>
        <w:rPr>
          <w:b/>
          <w:spacing w:val="-1"/>
        </w:rPr>
        <w:t>а</w:t>
      </w:r>
      <w:r>
        <w:rPr>
          <w:b/>
          <w:spacing w:val="-1"/>
        </w:rPr>
        <w:t>лиз</w:t>
      </w:r>
      <w:r w:rsidRPr="004F4FFB">
        <w:rPr>
          <w:b/>
          <w:spacing w:val="-1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 w:rsidRPr="0008416B">
        <w:rPr>
          <w:spacing w:val="-1"/>
        </w:rPr>
        <w:t xml:space="preserve">Восточноазиатская модель капитализма: основные черты. </w:t>
      </w:r>
      <w:r>
        <w:rPr>
          <w:spacing w:val="-1"/>
        </w:rPr>
        <w:t xml:space="preserve"> Экономическая стратегия АСЕАН-4: Сингапур </w:t>
      </w:r>
      <w:r>
        <w:rPr>
          <w:spacing w:val="-1"/>
          <w:lang w:val="en-US"/>
        </w:rPr>
        <w:t>versus</w:t>
      </w:r>
      <w:r w:rsidRPr="009F5C94">
        <w:rPr>
          <w:spacing w:val="-1"/>
        </w:rPr>
        <w:t xml:space="preserve"> </w:t>
      </w:r>
      <w:r>
        <w:rPr>
          <w:spacing w:val="-1"/>
        </w:rPr>
        <w:t xml:space="preserve">«НИЭ второй волны». </w:t>
      </w:r>
      <w:r w:rsidRPr="0008416B">
        <w:rPr>
          <w:spacing w:val="-1"/>
        </w:rPr>
        <w:t>Экспортоориентированная модель эконом</w:t>
      </w:r>
      <w:r w:rsidRPr="0008416B">
        <w:rPr>
          <w:spacing w:val="-1"/>
        </w:rPr>
        <w:t>и</w:t>
      </w:r>
      <w:r w:rsidRPr="0008416B">
        <w:rPr>
          <w:spacing w:val="-1"/>
        </w:rPr>
        <w:t>ческого роста: факторы успеха и уязвимости. Складывание системы производственной коопер</w:t>
      </w:r>
      <w:r w:rsidRPr="0008416B">
        <w:rPr>
          <w:spacing w:val="-1"/>
        </w:rPr>
        <w:t>а</w:t>
      </w:r>
      <w:r w:rsidRPr="0008416B">
        <w:rPr>
          <w:spacing w:val="-1"/>
        </w:rPr>
        <w:t xml:space="preserve">ции в Восточной Азии («стаи летящих гусей») и АСЕАН-4. </w:t>
      </w:r>
    </w:p>
    <w:p w:rsidR="007B2458" w:rsidRPr="0008416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 w:rsidRPr="0008416B">
        <w:rPr>
          <w:spacing w:val="-1"/>
        </w:rPr>
        <w:t>Конструктивный авторитаризм как политическое обеспечение экономического развития «первой пятерки»  АСЕАН.</w:t>
      </w:r>
      <w:r>
        <w:rPr>
          <w:spacing w:val="-1"/>
        </w:rPr>
        <w:t xml:space="preserve"> Роль армии в политических процессах. Система «приятельского к</w:t>
      </w:r>
      <w:r>
        <w:rPr>
          <w:spacing w:val="-1"/>
        </w:rPr>
        <w:t>а</w:t>
      </w:r>
      <w:r>
        <w:rPr>
          <w:spacing w:val="-1"/>
        </w:rPr>
        <w:t>питализма» в несоциалистических странах ЮВА.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С</w:t>
      </w:r>
      <w:r w:rsidRPr="0008416B">
        <w:rPr>
          <w:spacing w:val="-1"/>
        </w:rPr>
        <w:t>оциалистически</w:t>
      </w:r>
      <w:r>
        <w:rPr>
          <w:spacing w:val="-1"/>
        </w:rPr>
        <w:t>е</w:t>
      </w:r>
      <w:r w:rsidRPr="0008416B">
        <w:rPr>
          <w:spacing w:val="-1"/>
        </w:rPr>
        <w:t xml:space="preserve"> государств</w:t>
      </w:r>
      <w:r>
        <w:rPr>
          <w:spacing w:val="-1"/>
        </w:rPr>
        <w:t>а</w:t>
      </w:r>
      <w:r w:rsidRPr="0008416B">
        <w:rPr>
          <w:spacing w:val="-1"/>
        </w:rPr>
        <w:t xml:space="preserve"> Восточного Индокитая</w:t>
      </w:r>
      <w:r>
        <w:rPr>
          <w:spacing w:val="-1"/>
        </w:rPr>
        <w:t>: характеристика модернизацио</w:t>
      </w:r>
      <w:r>
        <w:rPr>
          <w:spacing w:val="-1"/>
        </w:rPr>
        <w:t>н</w:t>
      </w:r>
      <w:r>
        <w:rPr>
          <w:spacing w:val="-1"/>
        </w:rPr>
        <w:t xml:space="preserve">ной стратегии. Милитаризация экономики. </w:t>
      </w:r>
      <w:r w:rsidRPr="0008416B">
        <w:rPr>
          <w:spacing w:val="-1"/>
        </w:rPr>
        <w:t>Роль внешних факторов в стимулировании хозяйс</w:t>
      </w:r>
      <w:r w:rsidRPr="0008416B">
        <w:rPr>
          <w:spacing w:val="-1"/>
        </w:rPr>
        <w:t>т</w:t>
      </w:r>
      <w:r w:rsidRPr="0008416B">
        <w:rPr>
          <w:spacing w:val="-1"/>
        </w:rPr>
        <w:t xml:space="preserve">венного роста. </w:t>
      </w:r>
      <w:r>
        <w:rPr>
          <w:spacing w:val="-1"/>
        </w:rPr>
        <w:t>Нарастание кризисных тенденций во второй половине 1980-х гг.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Основные черты э</w:t>
      </w:r>
      <w:r w:rsidRPr="0008416B">
        <w:rPr>
          <w:spacing w:val="-1"/>
        </w:rPr>
        <w:t>кономическ</w:t>
      </w:r>
      <w:r>
        <w:rPr>
          <w:spacing w:val="-1"/>
        </w:rPr>
        <w:t>ой</w:t>
      </w:r>
      <w:r w:rsidRPr="0008416B">
        <w:rPr>
          <w:spacing w:val="-1"/>
        </w:rPr>
        <w:t xml:space="preserve"> систем</w:t>
      </w:r>
      <w:r>
        <w:rPr>
          <w:spacing w:val="-1"/>
        </w:rPr>
        <w:t>ы</w:t>
      </w:r>
      <w:r w:rsidRPr="0008416B">
        <w:rPr>
          <w:spacing w:val="-1"/>
        </w:rPr>
        <w:t xml:space="preserve"> «бирманского пути к социализму»</w:t>
      </w:r>
      <w:r>
        <w:rPr>
          <w:spacing w:val="-1"/>
        </w:rPr>
        <w:t xml:space="preserve">. Курс на изоляцию страны от мировых экономических процессов. Феномен «авторитаризма стагнации».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</w:p>
    <w:p w:rsidR="007B2458" w:rsidRPr="00C064D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 xml:space="preserve">Литература: </w:t>
      </w:r>
    </w:p>
    <w:p w:rsidR="007B2458" w:rsidRPr="00C064D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 xml:space="preserve">Обязательная. </w:t>
      </w:r>
    </w:p>
    <w:p w:rsidR="007B2458" w:rsidRDefault="007B2458" w:rsidP="007B2458">
      <w:pPr>
        <w:ind w:firstLine="851"/>
        <w:jc w:val="both"/>
      </w:pPr>
      <w:r>
        <w:t xml:space="preserve">Андреев Ю.А. Страны АСЕАН: проблемы и тенденции современного развития. М., 1987. </w:t>
      </w:r>
    </w:p>
    <w:p w:rsidR="007B2458" w:rsidRPr="00C064D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 w:rsidRPr="00C064D8">
        <w:t>Ли Куан Ю. Сингапурская история: из «третьего мира</w:t>
      </w:r>
      <w:r w:rsidR="004538A7">
        <w:t xml:space="preserve">» - в «первый» (1965 – 2000). </w:t>
      </w:r>
      <w:r w:rsidRPr="00C064D8">
        <w:t>М.,</w:t>
      </w:r>
      <w:r>
        <w:t xml:space="preserve"> </w:t>
      </w:r>
      <w:r w:rsidRPr="00C064D8">
        <w:t>2010.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Окунев</w:t>
      </w:r>
      <w:r w:rsidRPr="00C064D8">
        <w:rPr>
          <w:spacing w:val="-1"/>
        </w:rPr>
        <w:t xml:space="preserve"> </w:t>
      </w:r>
      <w:r>
        <w:rPr>
          <w:spacing w:val="-1"/>
        </w:rPr>
        <w:t>О.Б</w:t>
      </w:r>
      <w:r w:rsidRPr="00C064D8">
        <w:rPr>
          <w:spacing w:val="-1"/>
        </w:rPr>
        <w:t xml:space="preserve">. </w:t>
      </w:r>
      <w:r>
        <w:rPr>
          <w:spacing w:val="-1"/>
        </w:rPr>
        <w:t xml:space="preserve">Экономика стран Индокитая. Учебное пособие. М., 2008. </w:t>
      </w:r>
    </w:p>
    <w:p w:rsidR="007B2458" w:rsidRDefault="007B2458" w:rsidP="007B2458">
      <w:pPr>
        <w:ind w:firstLine="851"/>
        <w:jc w:val="both"/>
      </w:pPr>
      <w:r>
        <w:t>Плеханов Ю.А., Рогожин А.</w:t>
      </w:r>
      <w:r w:rsidR="004538A7">
        <w:t>А. Экономика и политика АСЕАН.</w:t>
      </w:r>
      <w:r>
        <w:t xml:space="preserve"> М., 1985. </w:t>
      </w:r>
    </w:p>
    <w:p w:rsidR="007B2458" w:rsidRDefault="007B2458" w:rsidP="007B2458">
      <w:pPr>
        <w:ind w:firstLine="851"/>
        <w:jc w:val="both"/>
      </w:pPr>
      <w:r>
        <w:t>Самойленко В.В.</w:t>
      </w:r>
      <w:r w:rsidR="004538A7">
        <w:t xml:space="preserve"> АСЕАН: политика и экономика. </w:t>
      </w:r>
      <w:r>
        <w:t xml:space="preserve">М., 1982. </w:t>
      </w:r>
    </w:p>
    <w:p w:rsidR="007B2458" w:rsidRDefault="007B2458" w:rsidP="007B2458">
      <w:pPr>
        <w:ind w:firstLine="851"/>
        <w:jc w:val="both"/>
      </w:pPr>
      <w:r>
        <w:t>Чуфрин Г.И. Наука и техника в странах АСЕАН. М., 1990.</w:t>
      </w:r>
    </w:p>
    <w:p w:rsidR="007B2458" w:rsidRPr="004538A7" w:rsidRDefault="007B2458" w:rsidP="007B2458">
      <w:pPr>
        <w:ind w:firstLine="851"/>
        <w:jc w:val="both"/>
        <w:rPr>
          <w:lang w:val="en-US"/>
        </w:rPr>
      </w:pPr>
      <w:r>
        <w:t>Ч</w:t>
      </w:r>
      <w:r w:rsidRPr="00734F97">
        <w:t>уфрин Г.И. Юго-Восточная Азия – опыт экономического и с</w:t>
      </w:r>
      <w:r w:rsidR="004538A7">
        <w:t>оциально-политического развития</w:t>
      </w:r>
      <w:r w:rsidRPr="00734F97">
        <w:t>// Восток</w:t>
      </w:r>
      <w:r w:rsidRPr="004538A7">
        <w:t xml:space="preserve">. </w:t>
      </w:r>
      <w:r w:rsidRPr="004538A7">
        <w:rPr>
          <w:lang w:val="en-US"/>
        </w:rPr>
        <w:t>1991. №4.</w:t>
      </w:r>
    </w:p>
    <w:p w:rsidR="007B2458" w:rsidRPr="00E26C16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Ozawa T.</w:t>
      </w:r>
      <w:r w:rsidR="004538A7" w:rsidRPr="004538A7">
        <w:rPr>
          <w:lang w:val="en-US"/>
        </w:rPr>
        <w:t xml:space="preserve"> (1994)</w:t>
      </w:r>
      <w:r>
        <w:rPr>
          <w:lang w:val="en-US"/>
        </w:rPr>
        <w:t xml:space="preserve"> Exploring the Asian Economic Miracle: Politics, Economics, Society, Cu</w:t>
      </w:r>
      <w:r>
        <w:rPr>
          <w:lang w:val="en-US"/>
        </w:rPr>
        <w:t>l</w:t>
      </w:r>
      <w:r>
        <w:rPr>
          <w:lang w:val="en-US"/>
        </w:rPr>
        <w:t>ture, and History – A Review Article</w:t>
      </w:r>
      <w:r w:rsidR="00675A99" w:rsidRPr="00675A99">
        <w:rPr>
          <w:lang w:val="en-US"/>
        </w:rPr>
        <w:t>,</w:t>
      </w:r>
      <w:r>
        <w:rPr>
          <w:lang w:val="en-US"/>
        </w:rPr>
        <w:t>The Journal of Asian Studies</w:t>
      </w:r>
      <w:r w:rsidR="00675A99" w:rsidRPr="00675A99">
        <w:rPr>
          <w:lang w:val="en-US"/>
        </w:rPr>
        <w:t>,</w:t>
      </w:r>
      <w:r w:rsidR="00675A99">
        <w:rPr>
          <w:lang w:val="en-US"/>
        </w:rPr>
        <w:t>Vol. 5</w:t>
      </w:r>
      <w:r w:rsidR="00675A99" w:rsidRPr="00675A99">
        <w:rPr>
          <w:lang w:val="en-US"/>
        </w:rPr>
        <w:t>3, №</w:t>
      </w:r>
      <w:r>
        <w:rPr>
          <w:lang w:val="en-US"/>
        </w:rPr>
        <w:t xml:space="preserve"> 1. </w:t>
      </w:r>
    </w:p>
    <w:p w:rsidR="007B2458" w:rsidRPr="002E22D0" w:rsidRDefault="007B2458" w:rsidP="007B2458">
      <w:pPr>
        <w:ind w:firstLine="851"/>
        <w:rPr>
          <w:lang w:val="en-US"/>
        </w:rPr>
      </w:pPr>
      <w:r>
        <w:rPr>
          <w:lang w:val="en-US"/>
        </w:rPr>
        <w:t>Rethinking the East Asian Miracle</w:t>
      </w:r>
      <w:r w:rsidR="00675A99" w:rsidRPr="00675A99">
        <w:rPr>
          <w:lang w:val="en-US"/>
        </w:rPr>
        <w:t xml:space="preserve">, </w:t>
      </w:r>
      <w:r w:rsidR="00675A99">
        <w:rPr>
          <w:lang w:val="en-US"/>
        </w:rPr>
        <w:t xml:space="preserve"> ASEAN Economic Bulletin.</w:t>
      </w:r>
      <w:r w:rsidR="00675A99" w:rsidRPr="00675A99">
        <w:rPr>
          <w:lang w:val="en-US"/>
        </w:rPr>
        <w:t xml:space="preserve"> </w:t>
      </w:r>
      <w:r w:rsidR="00675A99">
        <w:rPr>
          <w:lang w:val="en-US"/>
        </w:rPr>
        <w:t xml:space="preserve"> Singapore, 2002</w:t>
      </w:r>
      <w:r w:rsidR="00675A99" w:rsidRPr="00675A99">
        <w:rPr>
          <w:lang w:val="en-US"/>
        </w:rPr>
        <w:t xml:space="preserve">, </w:t>
      </w:r>
      <w:r w:rsidR="00675A99">
        <w:rPr>
          <w:lang w:val="en-US"/>
        </w:rPr>
        <w:t>Vol. 19</w:t>
      </w:r>
      <w:r w:rsidR="00675A99" w:rsidRPr="006E5E0C">
        <w:rPr>
          <w:lang w:val="en-US"/>
        </w:rPr>
        <w:t xml:space="preserve">, </w:t>
      </w:r>
      <w:r w:rsidRPr="00012F04">
        <w:rPr>
          <w:lang w:val="en-US"/>
        </w:rPr>
        <w:t>№ 1</w:t>
      </w:r>
      <w:r>
        <w:rPr>
          <w:lang w:val="en-US"/>
        </w:rPr>
        <w:t xml:space="preserve">.  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Southeast Asian Paper Tigers? From </w:t>
      </w:r>
      <w:r w:rsidR="00675A99">
        <w:rPr>
          <w:lang w:val="en-US"/>
        </w:rPr>
        <w:t>Miracle to Debacle and Beyond. ed.by Jomo K.S.</w:t>
      </w:r>
      <w:r w:rsidR="00675A99" w:rsidRPr="00675A99">
        <w:rPr>
          <w:lang w:val="en-US"/>
        </w:rPr>
        <w:t xml:space="preserve"> (2003)</w:t>
      </w:r>
      <w:r w:rsidR="00675A99">
        <w:rPr>
          <w:lang w:val="en-US"/>
        </w:rPr>
        <w:t xml:space="preserve"> L.:N.Y.</w:t>
      </w:r>
      <w:r>
        <w:rPr>
          <w:lang w:val="en-US"/>
        </w:rPr>
        <w:t xml:space="preserve"> </w:t>
      </w:r>
    </w:p>
    <w:p w:rsidR="007B2458" w:rsidRPr="00EC3D3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lang w:val="en-US"/>
        </w:rPr>
      </w:pPr>
      <w:r w:rsidRPr="00EC3D38">
        <w:rPr>
          <w:lang w:val="en-US"/>
        </w:rPr>
        <w:t>The East Asian Miracle: Econ</w:t>
      </w:r>
      <w:r w:rsidR="00675A99">
        <w:rPr>
          <w:lang w:val="en-US"/>
        </w:rPr>
        <w:t>omic Growth and Public Policy.</w:t>
      </w:r>
      <w:r w:rsidRPr="00EC3D38">
        <w:rPr>
          <w:lang w:val="en-US"/>
        </w:rPr>
        <w:t xml:space="preserve"> Oxford University Press, 1993.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lang w:val="en-US"/>
        </w:rPr>
      </w:pPr>
      <w:r>
        <w:rPr>
          <w:spacing w:val="-1"/>
          <w:lang w:val="en-US"/>
        </w:rPr>
        <w:t>Tselichtchev</w:t>
      </w:r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I</w:t>
      </w:r>
      <w:r w:rsidRPr="00665985">
        <w:rPr>
          <w:spacing w:val="-1"/>
          <w:lang w:val="en-US"/>
        </w:rPr>
        <w:t xml:space="preserve">., </w:t>
      </w:r>
      <w:r>
        <w:rPr>
          <w:spacing w:val="-1"/>
          <w:lang w:val="en-US"/>
        </w:rPr>
        <w:t>Debroux</w:t>
      </w:r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P</w:t>
      </w:r>
      <w:r w:rsidRPr="00665985">
        <w:rPr>
          <w:spacing w:val="-1"/>
          <w:lang w:val="en-US"/>
        </w:rPr>
        <w:t>.</w:t>
      </w:r>
      <w:r w:rsidR="00675A99" w:rsidRPr="00675A99">
        <w:rPr>
          <w:spacing w:val="-1"/>
          <w:lang w:val="en-US"/>
        </w:rPr>
        <w:t xml:space="preserve"> (2009).</w:t>
      </w:r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Asia</w:t>
      </w:r>
      <w:r w:rsidRPr="006E5E0C">
        <w:rPr>
          <w:spacing w:val="-1"/>
          <w:lang w:val="en-US"/>
        </w:rPr>
        <w:t>’</w:t>
      </w:r>
      <w:r>
        <w:rPr>
          <w:spacing w:val="-1"/>
          <w:lang w:val="en-US"/>
        </w:rPr>
        <w:t>s</w:t>
      </w:r>
      <w:r w:rsidRPr="006E5E0C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Turning</w:t>
      </w:r>
      <w:r w:rsidRPr="006E5E0C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Point</w:t>
      </w:r>
      <w:r w:rsidR="00675A99" w:rsidRPr="006E5E0C">
        <w:rPr>
          <w:spacing w:val="-1"/>
          <w:lang w:val="en-US"/>
        </w:rPr>
        <w:t>.</w:t>
      </w:r>
      <w:r w:rsidRPr="006E5E0C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Singapore</w:t>
      </w:r>
      <w:r w:rsidR="00675A99" w:rsidRPr="006E5E0C">
        <w:rPr>
          <w:spacing w:val="-1"/>
          <w:lang w:val="en-US"/>
        </w:rPr>
        <w:t xml:space="preserve">. </w:t>
      </w:r>
    </w:p>
    <w:p w:rsidR="007B2458" w:rsidRPr="006E5E0C" w:rsidRDefault="007B2458" w:rsidP="007B2458">
      <w:pPr>
        <w:jc w:val="both"/>
        <w:rPr>
          <w:lang w:val="en-US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C064D8">
        <w:rPr>
          <w:i/>
          <w:spacing w:val="-1"/>
        </w:rPr>
        <w:t>Дополнительная</w:t>
      </w:r>
      <w:r w:rsidRPr="006E5E0C">
        <w:rPr>
          <w:i/>
          <w:spacing w:val="-1"/>
          <w:lang w:val="en-US"/>
        </w:rPr>
        <w:t xml:space="preserve">. </w:t>
      </w:r>
    </w:p>
    <w:p w:rsidR="007B2458" w:rsidRDefault="007B2458" w:rsidP="007B2458">
      <w:pPr>
        <w:ind w:firstLine="851"/>
        <w:jc w:val="both"/>
      </w:pPr>
      <w:r>
        <w:t>Авторитаризм</w:t>
      </w:r>
      <w:r w:rsidRPr="00675A99">
        <w:t xml:space="preserve"> </w:t>
      </w:r>
      <w:r>
        <w:t>и</w:t>
      </w:r>
      <w:r w:rsidRPr="00675A99">
        <w:t xml:space="preserve"> </w:t>
      </w:r>
      <w:r>
        <w:t>демократия</w:t>
      </w:r>
      <w:r w:rsidRPr="00675A99">
        <w:t xml:space="preserve"> </w:t>
      </w:r>
      <w:r>
        <w:t>в</w:t>
      </w:r>
      <w:r w:rsidRPr="00675A99">
        <w:t xml:space="preserve"> </w:t>
      </w:r>
      <w:r>
        <w:t>развивающихся</w:t>
      </w:r>
      <w:r w:rsidRPr="00675A99">
        <w:t xml:space="preserve"> </w:t>
      </w:r>
      <w:r>
        <w:t>странах</w:t>
      </w:r>
      <w:r w:rsidRPr="00675A99">
        <w:t>. /</w:t>
      </w:r>
      <w:r>
        <w:t>Отв</w:t>
      </w:r>
      <w:r w:rsidRPr="00675A99">
        <w:t xml:space="preserve">. </w:t>
      </w:r>
      <w:r>
        <w:t>ред</w:t>
      </w:r>
      <w:r w:rsidRPr="00675A99">
        <w:t xml:space="preserve">. </w:t>
      </w:r>
      <w:r>
        <w:t>В</w:t>
      </w:r>
      <w:r w:rsidRPr="00675A99">
        <w:t>.</w:t>
      </w:r>
      <w:r>
        <w:t>Г</w:t>
      </w:r>
      <w:r w:rsidRPr="00675A99">
        <w:t>.</w:t>
      </w:r>
      <w:r w:rsidR="00675A99">
        <w:t xml:space="preserve">Хорос. </w:t>
      </w:r>
      <w:r>
        <w:t xml:space="preserve"> М., 1996. </w:t>
      </w:r>
    </w:p>
    <w:p w:rsidR="007B2458" w:rsidRDefault="007B2458" w:rsidP="007B2458">
      <w:pPr>
        <w:ind w:firstLine="851"/>
        <w:jc w:val="both"/>
      </w:pPr>
      <w:r>
        <w:t xml:space="preserve">Государственность и модернизация в странах Юго-Восточной Азии. </w:t>
      </w:r>
      <w:r w:rsidRPr="004E1AB0">
        <w:t xml:space="preserve">/ </w:t>
      </w:r>
      <w:r>
        <w:t>Отв.ред. Васил</w:t>
      </w:r>
      <w:r>
        <w:t>ь</w:t>
      </w:r>
      <w:r w:rsidR="00675A99">
        <w:t>ев В.Ф., Левтонова Ю.О.</w:t>
      </w:r>
      <w:r>
        <w:t xml:space="preserve"> М., 1997. </w:t>
      </w:r>
    </w:p>
    <w:p w:rsidR="007B2458" w:rsidRPr="00C064D8" w:rsidRDefault="007B2458" w:rsidP="007B2458">
      <w:pPr>
        <w:ind w:firstLine="851"/>
        <w:jc w:val="both"/>
      </w:pPr>
      <w:r w:rsidRPr="00C064D8">
        <w:t xml:space="preserve">Дугов В. Прыжок «малых драконов».// Международная жизнь. </w:t>
      </w:r>
      <w:r w:rsidR="00675A99">
        <w:t xml:space="preserve">1990. </w:t>
      </w:r>
      <w:r w:rsidRPr="00C064D8">
        <w:t>№9.</w:t>
      </w:r>
    </w:p>
    <w:p w:rsidR="007B2458" w:rsidRDefault="007B2458" w:rsidP="007B2458">
      <w:pPr>
        <w:ind w:firstLine="851"/>
        <w:jc w:val="both"/>
      </w:pPr>
      <w:r w:rsidRPr="00734F97">
        <w:t>Крупные развивающиеся страны в социально-экономических структурах современного мира. М., 1990.</w:t>
      </w:r>
    </w:p>
    <w:p w:rsidR="007B2458" w:rsidRDefault="007B2458" w:rsidP="007B2458">
      <w:pPr>
        <w:ind w:firstLine="851"/>
        <w:jc w:val="both"/>
      </w:pPr>
      <w:r>
        <w:t>Михалев В.В. Проблемы</w:t>
      </w:r>
      <w:r w:rsidR="00675A99">
        <w:t xml:space="preserve"> индустриализации стран АСЕАН.</w:t>
      </w:r>
      <w:r>
        <w:t xml:space="preserve"> М., 1989. </w:t>
      </w:r>
    </w:p>
    <w:p w:rsidR="007B2458" w:rsidRDefault="007B2458" w:rsidP="007B2458">
      <w:pPr>
        <w:ind w:firstLine="851"/>
        <w:jc w:val="both"/>
      </w:pPr>
      <w:r>
        <w:t xml:space="preserve">Новые индустриальные страны Азии. Реф. Сборник. </w:t>
      </w:r>
      <w:r w:rsidRPr="00D22FC8">
        <w:t xml:space="preserve">/ </w:t>
      </w:r>
      <w:r>
        <w:t>Отв. Ре</w:t>
      </w:r>
      <w:r w:rsidR="00675A99">
        <w:t>д. Владимирский Л.А.</w:t>
      </w:r>
      <w:r>
        <w:t xml:space="preserve"> М., 1985. </w:t>
      </w:r>
    </w:p>
    <w:p w:rsidR="007B2458" w:rsidRPr="00675A99" w:rsidRDefault="007B2458" w:rsidP="007B2458">
      <w:pPr>
        <w:ind w:firstLine="851"/>
        <w:jc w:val="both"/>
        <w:rPr>
          <w:lang w:val="en-US"/>
        </w:rPr>
      </w:pPr>
      <w:r w:rsidRPr="00734F97">
        <w:t>Шин И.А. Феномен НИС: соотношение экономики и политики.// Полис</w:t>
      </w:r>
      <w:r w:rsidRPr="003B2E7C">
        <w:t xml:space="preserve">. </w:t>
      </w:r>
      <w:r w:rsidR="00675A99" w:rsidRPr="00675A99">
        <w:rPr>
          <w:lang w:val="en-US"/>
        </w:rPr>
        <w:t>1991.</w:t>
      </w:r>
      <w:r w:rsidRPr="00675A99">
        <w:rPr>
          <w:lang w:val="en-US"/>
        </w:rPr>
        <w:t xml:space="preserve"> № 1.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>
        <w:lastRenderedPageBreak/>
        <w:t>Экономика</w:t>
      </w:r>
      <w:r w:rsidRPr="006E5E0C">
        <w:t xml:space="preserve"> </w:t>
      </w:r>
      <w:r>
        <w:t>стран</w:t>
      </w:r>
      <w:r w:rsidRPr="006E5E0C">
        <w:t xml:space="preserve"> </w:t>
      </w:r>
      <w:r>
        <w:t>Юго</w:t>
      </w:r>
      <w:r w:rsidRPr="006E5E0C">
        <w:t>-</w:t>
      </w:r>
      <w:r>
        <w:t>Восточной</w:t>
      </w:r>
      <w:r w:rsidRPr="006E5E0C">
        <w:t xml:space="preserve"> </w:t>
      </w:r>
      <w:r>
        <w:t>Азии</w:t>
      </w:r>
      <w:r w:rsidRPr="006E5E0C">
        <w:t xml:space="preserve">. / </w:t>
      </w:r>
      <w:r>
        <w:t>Ред</w:t>
      </w:r>
      <w:r w:rsidRPr="006E5E0C">
        <w:t xml:space="preserve">. </w:t>
      </w:r>
      <w:r>
        <w:t>Бойцов</w:t>
      </w:r>
      <w:r w:rsidRPr="007B2458">
        <w:rPr>
          <w:lang w:val="en-US"/>
        </w:rPr>
        <w:t xml:space="preserve"> </w:t>
      </w:r>
      <w:r>
        <w:t>В</w:t>
      </w:r>
      <w:r w:rsidRPr="007B2458">
        <w:rPr>
          <w:lang w:val="en-US"/>
        </w:rPr>
        <w:t>.</w:t>
      </w:r>
      <w:r>
        <w:t>В</w:t>
      </w:r>
      <w:r w:rsidRPr="007B2458">
        <w:rPr>
          <w:lang w:val="en-US"/>
        </w:rPr>
        <w:t xml:space="preserve">. </w:t>
      </w:r>
      <w:r>
        <w:t>М</w:t>
      </w:r>
      <w:r w:rsidRPr="007B2458">
        <w:rPr>
          <w:lang w:val="en-US"/>
        </w:rPr>
        <w:t xml:space="preserve">., 1989. </w:t>
      </w:r>
    </w:p>
    <w:p w:rsidR="007B2458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>Booth A.</w:t>
      </w:r>
      <w:r w:rsidR="00675A99" w:rsidRPr="00675A99">
        <w:rPr>
          <w:lang w:val="en-US"/>
        </w:rPr>
        <w:t xml:space="preserve"> (2007).</w:t>
      </w:r>
      <w:r w:rsidRPr="00130901">
        <w:rPr>
          <w:lang w:val="en-US"/>
        </w:rPr>
        <w:t xml:space="preserve"> Colonial Legacies: Economic and Social Development in East and Sout</w:t>
      </w:r>
      <w:r w:rsidRPr="00130901">
        <w:rPr>
          <w:lang w:val="en-US"/>
        </w:rPr>
        <w:t>h</w:t>
      </w:r>
      <w:r w:rsidR="00675A99">
        <w:rPr>
          <w:lang w:val="en-US"/>
        </w:rPr>
        <w:t xml:space="preserve">east Asia. </w:t>
      </w:r>
      <w:r w:rsidRPr="00130901">
        <w:rPr>
          <w:lang w:val="en-US"/>
        </w:rPr>
        <w:t>Honolulu</w:t>
      </w:r>
      <w:r w:rsidR="00675A99" w:rsidRPr="00675A99">
        <w:rPr>
          <w:lang w:val="en-US"/>
        </w:rPr>
        <w:t>.</w:t>
      </w:r>
      <w:r w:rsidRPr="00130901">
        <w:rPr>
          <w:lang w:val="en-US"/>
        </w:rPr>
        <w:t xml:space="preserve"> </w:t>
      </w:r>
    </w:p>
    <w:p w:rsidR="007B2458" w:rsidRPr="00675A99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Cheng T., Haggart S.</w:t>
      </w:r>
      <w:r w:rsidR="00675A99" w:rsidRPr="00675A99">
        <w:rPr>
          <w:lang w:val="en-US"/>
        </w:rPr>
        <w:t xml:space="preserve"> (1987).</w:t>
      </w:r>
      <w:r>
        <w:rPr>
          <w:lang w:val="en-US"/>
        </w:rPr>
        <w:t xml:space="preserve"> Newly Industrializing Asia in Transition: Policy Reforms and Ameri</w:t>
      </w:r>
      <w:r w:rsidR="00675A99">
        <w:rPr>
          <w:lang w:val="en-US"/>
        </w:rPr>
        <w:t xml:space="preserve">can Response. </w:t>
      </w:r>
      <w:r>
        <w:rPr>
          <w:lang w:val="en-US"/>
        </w:rPr>
        <w:t>Berkeley</w:t>
      </w:r>
      <w:r w:rsidR="00675A99" w:rsidRPr="00675A99">
        <w:rPr>
          <w:lang w:val="en-US"/>
        </w:rPr>
        <w:t>.</w:t>
      </w:r>
    </w:p>
    <w:p w:rsidR="007B2458" w:rsidRPr="00675A99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iCs/>
          <w:lang w:val="en-US" w:eastAsia="ja-JP"/>
        </w:rPr>
        <w:t>Nation-Building: Five Southeast Asian Histories</w:t>
      </w:r>
      <w:r w:rsidR="00675A99">
        <w:rPr>
          <w:rFonts w:eastAsia="MS Mincho"/>
          <w:lang w:val="en-US" w:eastAsia="ja-JP"/>
        </w:rPr>
        <w:t>. ed. by Wang Gungwu</w:t>
      </w:r>
      <w:r w:rsidR="00675A99" w:rsidRPr="00675A99">
        <w:rPr>
          <w:rFonts w:eastAsia="MS Mincho"/>
          <w:lang w:val="en-US" w:eastAsia="ja-JP"/>
        </w:rPr>
        <w:t xml:space="preserve"> (2005)</w:t>
      </w:r>
      <w:r w:rsidR="00675A99">
        <w:rPr>
          <w:rFonts w:eastAsia="MS Mincho"/>
          <w:lang w:val="en-US" w:eastAsia="ja-JP"/>
        </w:rPr>
        <w:t>.</w:t>
      </w:r>
      <w:r w:rsidRPr="00130901">
        <w:rPr>
          <w:rFonts w:eastAsia="MS Mincho"/>
          <w:lang w:val="en-US" w:eastAsia="ja-JP"/>
        </w:rPr>
        <w:t xml:space="preserve">  Singapore</w:t>
      </w:r>
      <w:r w:rsidR="00675A99" w:rsidRPr="00675A99">
        <w:rPr>
          <w:rFonts w:eastAsia="MS Mincho"/>
          <w:lang w:val="en-US" w:eastAsia="ja-JP"/>
        </w:rPr>
        <w:t>.</w:t>
      </w:r>
    </w:p>
    <w:p w:rsidR="007B2458" w:rsidRPr="00675A99" w:rsidRDefault="007B2458" w:rsidP="007B2458">
      <w:pPr>
        <w:ind w:firstLine="851"/>
        <w:jc w:val="both"/>
        <w:rPr>
          <w:rFonts w:eastAsia="MS Mincho"/>
          <w:lang w:eastAsia="ja-JP"/>
        </w:rPr>
      </w:pPr>
      <w:r w:rsidRPr="00130901">
        <w:rPr>
          <w:rFonts w:eastAsia="MS Mincho"/>
          <w:iCs/>
          <w:lang w:val="en-US" w:eastAsia="ja-JP"/>
        </w:rPr>
        <w:t>The Political Economy of Foreign Policy in Southeast Asia</w:t>
      </w:r>
      <w:r w:rsidR="00675A99">
        <w:rPr>
          <w:rFonts w:eastAsia="MS Mincho"/>
          <w:lang w:val="en-US" w:eastAsia="ja-JP"/>
        </w:rPr>
        <w:t>.</w:t>
      </w:r>
      <w:r w:rsidRPr="00130901">
        <w:rPr>
          <w:rFonts w:eastAsia="MS Mincho"/>
          <w:lang w:val="en-US" w:eastAsia="ja-JP"/>
        </w:rPr>
        <w:t xml:space="preserve"> </w:t>
      </w:r>
      <w:r w:rsidR="00675A99">
        <w:rPr>
          <w:rFonts w:eastAsia="MS Mincho"/>
          <w:lang w:val="en-US" w:eastAsia="ja-JP"/>
        </w:rPr>
        <w:t>ed. by Wurfel D. and Barton B.</w:t>
      </w:r>
      <w:r w:rsidR="00675A99" w:rsidRPr="00675A99">
        <w:rPr>
          <w:rFonts w:eastAsia="MS Mincho"/>
          <w:lang w:val="en-US" w:eastAsia="ja-JP"/>
        </w:rPr>
        <w:t>(1990).</w:t>
      </w:r>
      <w:r w:rsidR="00675A99">
        <w:rPr>
          <w:rFonts w:eastAsia="MS Mincho"/>
          <w:lang w:val="en-US" w:eastAsia="ja-JP"/>
        </w:rPr>
        <w:t xml:space="preserve"> L</w:t>
      </w:r>
      <w:r w:rsidR="00675A99" w:rsidRPr="006E5E0C">
        <w:rPr>
          <w:rFonts w:eastAsia="MS Mincho"/>
          <w:lang w:eastAsia="ja-JP"/>
        </w:rPr>
        <w:t>.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  <w:r w:rsidRPr="00714D40">
        <w:rPr>
          <w:b/>
          <w:spacing w:val="-1"/>
        </w:rPr>
        <w:t>БЛОК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  <w:lang w:val="en-US"/>
        </w:rPr>
        <w:t>III</w:t>
      </w:r>
      <w:r w:rsidRPr="006E5E0C">
        <w:rPr>
          <w:b/>
          <w:spacing w:val="-1"/>
        </w:rPr>
        <w:t xml:space="preserve">.   </w:t>
      </w:r>
      <w:r w:rsidRPr="00714D40">
        <w:rPr>
          <w:b/>
          <w:spacing w:val="-1"/>
        </w:rPr>
        <w:t>ЮГО</w:t>
      </w:r>
      <w:r w:rsidRPr="006E5E0C">
        <w:rPr>
          <w:b/>
          <w:spacing w:val="-1"/>
        </w:rPr>
        <w:t>-</w:t>
      </w:r>
      <w:r w:rsidRPr="00714D40">
        <w:rPr>
          <w:b/>
          <w:spacing w:val="-1"/>
        </w:rPr>
        <w:t>ВОСТОЧНАЯ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АЗИЯ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В</w:t>
      </w:r>
      <w:r w:rsidRPr="006E5E0C">
        <w:rPr>
          <w:b/>
          <w:spacing w:val="-1"/>
        </w:rPr>
        <w:t xml:space="preserve"> 1990-</w:t>
      </w:r>
      <w:r w:rsidRPr="00714D40">
        <w:rPr>
          <w:b/>
          <w:spacing w:val="-1"/>
        </w:rPr>
        <w:t>Е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ГГ</w:t>
      </w:r>
      <w:r w:rsidRPr="006E5E0C">
        <w:rPr>
          <w:b/>
          <w:spacing w:val="-1"/>
        </w:rPr>
        <w:t xml:space="preserve">. – </w:t>
      </w:r>
      <w:r w:rsidRPr="00714D40">
        <w:rPr>
          <w:b/>
          <w:spacing w:val="-1"/>
        </w:rPr>
        <w:t>НАЧАЛЕ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  <w:lang w:val="en-US"/>
        </w:rPr>
        <w:t>XXI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ВЕКА</w:t>
      </w:r>
      <w:r w:rsidRPr="006E5E0C">
        <w:rPr>
          <w:b/>
          <w:spacing w:val="-1"/>
        </w:rPr>
        <w:t>: «</w:t>
      </w:r>
      <w:r w:rsidRPr="00714D40">
        <w:rPr>
          <w:b/>
          <w:spacing w:val="-1"/>
        </w:rPr>
        <w:t>МЕЖСТРАНОВЫЕ</w:t>
      </w:r>
      <w:r w:rsidRPr="006E5E0C">
        <w:rPr>
          <w:b/>
          <w:spacing w:val="-1"/>
        </w:rPr>
        <w:t xml:space="preserve">» </w:t>
      </w:r>
      <w:r w:rsidRPr="00714D40">
        <w:rPr>
          <w:b/>
          <w:spacing w:val="-1"/>
        </w:rPr>
        <w:t>ПРОЦЕССЫ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И</w:t>
      </w:r>
      <w:r w:rsidRPr="006E5E0C">
        <w:rPr>
          <w:b/>
          <w:spacing w:val="-1"/>
        </w:rPr>
        <w:t xml:space="preserve"> </w:t>
      </w:r>
      <w:r w:rsidRPr="00714D40">
        <w:rPr>
          <w:b/>
          <w:spacing w:val="-1"/>
        </w:rPr>
        <w:t>ПРОБЛЕМЫ</w:t>
      </w:r>
      <w:r w:rsidRPr="006E5E0C">
        <w:rPr>
          <w:b/>
          <w:spacing w:val="-1"/>
        </w:rPr>
        <w:t>.</w:t>
      </w:r>
    </w:p>
    <w:p w:rsidR="007B2458" w:rsidRPr="006E5E0C" w:rsidRDefault="007B2458" w:rsidP="007B2458">
      <w:pPr>
        <w:snapToGrid w:val="0"/>
        <w:ind w:firstLine="851"/>
        <w:jc w:val="both"/>
        <w:rPr>
          <w:b/>
          <w:spacing w:val="-1"/>
        </w:rPr>
      </w:pPr>
    </w:p>
    <w:p w:rsidR="007B2458" w:rsidRDefault="007B2458" w:rsidP="007B2458">
      <w:pPr>
        <w:snapToGrid w:val="0"/>
        <w:ind w:firstLine="851"/>
        <w:jc w:val="both"/>
        <w:rPr>
          <w:spacing w:val="-1"/>
        </w:rPr>
      </w:pPr>
      <w:r w:rsidRPr="005C6514">
        <w:rPr>
          <w:b/>
          <w:spacing w:val="-1"/>
        </w:rPr>
        <w:t>ТЕМА</w:t>
      </w:r>
      <w:r w:rsidRPr="006E5E0C">
        <w:rPr>
          <w:b/>
          <w:spacing w:val="-1"/>
        </w:rPr>
        <w:t xml:space="preserve"> 6</w:t>
      </w:r>
      <w:r w:rsidRPr="006E5E0C">
        <w:rPr>
          <w:spacing w:val="-1"/>
        </w:rPr>
        <w:t xml:space="preserve">. </w:t>
      </w:r>
      <w:r w:rsidRPr="009B0268">
        <w:rPr>
          <w:b/>
          <w:spacing w:val="-1"/>
        </w:rPr>
        <w:t>Характеристика</w:t>
      </w:r>
      <w:r w:rsidRPr="006E5E0C">
        <w:rPr>
          <w:b/>
          <w:spacing w:val="-1"/>
        </w:rPr>
        <w:t xml:space="preserve"> </w:t>
      </w:r>
      <w:r w:rsidRPr="009B0268">
        <w:rPr>
          <w:b/>
          <w:spacing w:val="-1"/>
        </w:rPr>
        <w:t>промышленности, сельского хозяйства и сферы услуг.</w:t>
      </w:r>
      <w:r>
        <w:rPr>
          <w:spacing w:val="-1"/>
        </w:rPr>
        <w:t xml:space="preserve"> </w:t>
      </w:r>
    </w:p>
    <w:p w:rsidR="007B2458" w:rsidRPr="005C6514" w:rsidRDefault="007B2458" w:rsidP="007B2458">
      <w:pPr>
        <w:snapToGrid w:val="0"/>
        <w:ind w:firstLine="851"/>
        <w:jc w:val="both"/>
      </w:pPr>
      <w:r w:rsidRPr="005C6514">
        <w:rPr>
          <w:spacing w:val="-1"/>
        </w:rPr>
        <w:t>Территориальное размещение промышленности в ЮВА. Характеристика основных о</w:t>
      </w:r>
      <w:r w:rsidRPr="005C6514">
        <w:rPr>
          <w:spacing w:val="-1"/>
        </w:rPr>
        <w:t>т</w:t>
      </w:r>
      <w:r w:rsidRPr="005C6514">
        <w:rPr>
          <w:spacing w:val="-1"/>
        </w:rPr>
        <w:t>раслей. Классификация основных типов сельскохозяйственного производства. Сфера услуг: о</w:t>
      </w:r>
      <w:r w:rsidRPr="005C6514">
        <w:rPr>
          <w:spacing w:val="-1"/>
        </w:rPr>
        <w:t>с</w:t>
      </w:r>
      <w:r w:rsidRPr="005C6514">
        <w:rPr>
          <w:spacing w:val="-1"/>
        </w:rPr>
        <w:t xml:space="preserve">новные сегменты. </w:t>
      </w:r>
      <w:r w:rsidRPr="005C6514">
        <w:t xml:space="preserve">Интегральные территориальные типы хозяйства субрегиона. </w:t>
      </w:r>
    </w:p>
    <w:p w:rsidR="007B2458" w:rsidRPr="007B2458" w:rsidRDefault="007B2458" w:rsidP="007B2458">
      <w:pPr>
        <w:snapToGrid w:val="0"/>
        <w:ind w:firstLine="851"/>
        <w:jc w:val="both"/>
      </w:pPr>
      <w:r>
        <w:t xml:space="preserve">Экологическая обстановка в ЮВА. </w:t>
      </w:r>
      <w:r w:rsidRPr="00522CDE">
        <w:t>Форсированная индустриализация и п</w:t>
      </w:r>
      <w:r>
        <w:t xml:space="preserve">роблема </w:t>
      </w:r>
      <w:r w:rsidRPr="00522CDE">
        <w:t>з</w:t>
      </w:r>
      <w:r w:rsidRPr="00522CDE">
        <w:t>а</w:t>
      </w:r>
      <w:r w:rsidRPr="00522CDE">
        <w:t>щит</w:t>
      </w:r>
      <w:r>
        <w:t>ы</w:t>
      </w:r>
      <w:r w:rsidRPr="00522CDE">
        <w:t xml:space="preserve"> окружающей среды.</w:t>
      </w:r>
      <w:r>
        <w:t xml:space="preserve"> Основные экологические вызовы, стоящие перед государствами су</w:t>
      </w:r>
      <w:r>
        <w:t>б</w:t>
      </w:r>
      <w:r>
        <w:t xml:space="preserve">региона.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064D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 xml:space="preserve">Литература: </w:t>
      </w:r>
    </w:p>
    <w:p w:rsidR="007B2458" w:rsidRPr="00C064D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 xml:space="preserve">Обязательная. </w:t>
      </w:r>
    </w:p>
    <w:p w:rsidR="007B2458" w:rsidRDefault="007B2458" w:rsidP="007B2458">
      <w:pPr>
        <w:snapToGrid w:val="0"/>
        <w:ind w:firstLine="851"/>
        <w:jc w:val="both"/>
      </w:pPr>
      <w:r>
        <w:t xml:space="preserve">Экономическая география стран Юго-Восточной Азии. </w:t>
      </w:r>
      <w:r w:rsidRPr="00D22FC8">
        <w:t xml:space="preserve">/ </w:t>
      </w:r>
      <w:r w:rsidR="00675A99">
        <w:t xml:space="preserve">Ред. В.В.Бойцова. </w:t>
      </w:r>
      <w:r>
        <w:t xml:space="preserve">М., 1983. </w:t>
      </w:r>
    </w:p>
    <w:p w:rsidR="007B2458" w:rsidRPr="007B2458" w:rsidRDefault="007B2458" w:rsidP="007B2458">
      <w:pPr>
        <w:snapToGrid w:val="0"/>
        <w:ind w:firstLine="851"/>
        <w:jc w:val="both"/>
      </w:pPr>
      <w:r>
        <w:t>Иоанесян С.И. Сельское хозяйс</w:t>
      </w:r>
      <w:r w:rsidR="00675A99">
        <w:t xml:space="preserve">тво стран Юго-Восточной Азии. </w:t>
      </w:r>
      <w:r>
        <w:t xml:space="preserve">М., </w:t>
      </w:r>
      <w:r w:rsidRPr="00FA4338">
        <w:t xml:space="preserve">1980. </w:t>
      </w:r>
    </w:p>
    <w:p w:rsidR="007B2458" w:rsidRPr="006470CB" w:rsidRDefault="007B2458" w:rsidP="007B2458">
      <w:pPr>
        <w:snapToGrid w:val="0"/>
        <w:ind w:firstLine="851"/>
        <w:jc w:val="both"/>
      </w:pPr>
      <w:r>
        <w:t>Барышникова О.Г., Попов А.В., Шабалина Г.С. Юг</w:t>
      </w:r>
      <w:r w:rsidR="00675A99">
        <w:t>о-Восточная Азия: люди и труд.</w:t>
      </w:r>
      <w:r>
        <w:t xml:space="preserve"> М., 1999. </w:t>
      </w:r>
    </w:p>
    <w:p w:rsidR="007B2458" w:rsidRPr="007B2458" w:rsidRDefault="007B2458" w:rsidP="007B2458">
      <w:pPr>
        <w:snapToGrid w:val="0"/>
        <w:ind w:firstLine="851"/>
        <w:jc w:val="both"/>
      </w:pPr>
      <w:r>
        <w:t xml:space="preserve">Пахомова Л.Ф. Предпринимательский мир АСЕАН. </w:t>
      </w:r>
      <w:r w:rsidRPr="00D22FC8">
        <w:t xml:space="preserve">// </w:t>
      </w:r>
      <w:r>
        <w:t>Предпринимательство и пре</w:t>
      </w:r>
      <w:r>
        <w:t>д</w:t>
      </w:r>
      <w:r>
        <w:t>приниматели.</w:t>
      </w:r>
      <w:r w:rsidRPr="00D22FC8">
        <w:t>/</w:t>
      </w:r>
      <w:r w:rsidR="00675A99">
        <w:t xml:space="preserve">Отв. Ред. Розалиев Ю.Н. </w:t>
      </w:r>
      <w:r>
        <w:t xml:space="preserve">М., 1999. </w:t>
      </w:r>
    </w:p>
    <w:p w:rsidR="007B2458" w:rsidRPr="007B2458" w:rsidRDefault="007B2458" w:rsidP="007B2458">
      <w:pPr>
        <w:snapToGrid w:val="0"/>
        <w:ind w:firstLine="851"/>
        <w:jc w:val="both"/>
      </w:pPr>
      <w:r>
        <w:t>Рогожина Н.Г. Роль государства в экологичес</w:t>
      </w:r>
      <w:r w:rsidR="00675A99">
        <w:t xml:space="preserve">кой модернизации стран ЮВА. </w:t>
      </w:r>
      <w:r>
        <w:t xml:space="preserve">М., 2004. </w:t>
      </w:r>
    </w:p>
    <w:p w:rsidR="007B2458" w:rsidRPr="006470CB" w:rsidRDefault="007B2458" w:rsidP="007B2458">
      <w:pPr>
        <w:snapToGrid w:val="0"/>
        <w:ind w:firstLine="851"/>
        <w:jc w:val="both"/>
      </w:pPr>
      <w:r>
        <w:t>Рогожина Н.Г. Роль экологического движения в обеспечении экологической безопасн</w:t>
      </w:r>
      <w:r>
        <w:t>о</w:t>
      </w:r>
      <w:r w:rsidR="00675A99">
        <w:t>сти стран ЮВА.</w:t>
      </w:r>
      <w:r>
        <w:t xml:space="preserve">М., 2002. </w:t>
      </w:r>
    </w:p>
    <w:p w:rsidR="007B2458" w:rsidRPr="006470CB" w:rsidRDefault="007B2458" w:rsidP="007B2458">
      <w:pPr>
        <w:snapToGrid w:val="0"/>
        <w:ind w:firstLine="851"/>
        <w:jc w:val="both"/>
        <w:rPr>
          <w:rStyle w:val="HTML"/>
          <w:i w:val="0"/>
          <w:lang w:val="en-US"/>
        </w:rPr>
      </w:pPr>
      <w:r>
        <w:rPr>
          <w:rStyle w:val="HTML"/>
          <w:i w:val="0"/>
          <w:lang w:val="en-US"/>
        </w:rPr>
        <w:t>Sodhi N., Koh L., Brook B., Ng P.</w:t>
      </w:r>
      <w:r w:rsidR="00675A99" w:rsidRPr="00675A99">
        <w:rPr>
          <w:rStyle w:val="HTML"/>
          <w:i w:val="0"/>
          <w:lang w:val="en-US"/>
        </w:rPr>
        <w:t xml:space="preserve"> (2004)</w:t>
      </w:r>
      <w:r>
        <w:rPr>
          <w:rStyle w:val="HTML"/>
          <w:i w:val="0"/>
          <w:lang w:val="en-US"/>
        </w:rPr>
        <w:t xml:space="preserve"> </w:t>
      </w:r>
      <w:r w:rsidR="00675A99" w:rsidRPr="00675A99">
        <w:rPr>
          <w:rStyle w:val="HTML"/>
          <w:i w:val="0"/>
          <w:lang w:val="en-US"/>
        </w:rPr>
        <w:t xml:space="preserve">, </w:t>
      </w:r>
      <w:r>
        <w:rPr>
          <w:rStyle w:val="HTML"/>
          <w:i w:val="0"/>
          <w:lang w:val="en-US"/>
        </w:rPr>
        <w:t>Southeast Asian Biodiversity: An Impending Di</w:t>
      </w:r>
      <w:r>
        <w:rPr>
          <w:rStyle w:val="HTML"/>
          <w:i w:val="0"/>
          <w:lang w:val="en-US"/>
        </w:rPr>
        <w:t>s</w:t>
      </w:r>
      <w:r>
        <w:rPr>
          <w:rStyle w:val="HTML"/>
          <w:i w:val="0"/>
          <w:lang w:val="en-US"/>
        </w:rPr>
        <w:t>as</w:t>
      </w:r>
      <w:r w:rsidR="00675A99">
        <w:rPr>
          <w:rStyle w:val="HTML"/>
          <w:i w:val="0"/>
          <w:lang w:val="en-US"/>
        </w:rPr>
        <w:t>ter</w:t>
      </w:r>
      <w:r w:rsidR="00675A99" w:rsidRPr="00675A99">
        <w:rPr>
          <w:rStyle w:val="HTML"/>
          <w:i w:val="0"/>
          <w:lang w:val="en-US"/>
        </w:rPr>
        <w:t>,</w:t>
      </w:r>
      <w:r>
        <w:rPr>
          <w:rStyle w:val="HTML"/>
          <w:i w:val="0"/>
          <w:lang w:val="en-US"/>
        </w:rPr>
        <w:t xml:space="preserve"> Trends in Ecology and Evolution</w:t>
      </w:r>
      <w:r w:rsidR="00675A99" w:rsidRPr="00675A99">
        <w:rPr>
          <w:rStyle w:val="HTML"/>
          <w:i w:val="0"/>
          <w:lang w:val="en-US"/>
        </w:rPr>
        <w:t>,</w:t>
      </w:r>
      <w:r w:rsidRPr="00FA4338">
        <w:rPr>
          <w:rStyle w:val="HTML"/>
          <w:i w:val="0"/>
          <w:lang w:val="en-US"/>
        </w:rPr>
        <w:t xml:space="preserve"> </w:t>
      </w:r>
      <w:r>
        <w:rPr>
          <w:rStyle w:val="HTML"/>
          <w:i w:val="0"/>
          <w:lang w:val="en-US"/>
        </w:rPr>
        <w:t>Vol</w:t>
      </w:r>
      <w:r w:rsidR="00675A99">
        <w:rPr>
          <w:rStyle w:val="HTML"/>
          <w:i w:val="0"/>
          <w:lang w:val="en-US"/>
        </w:rPr>
        <w:t>. 19</w:t>
      </w:r>
      <w:r w:rsidR="00675A99" w:rsidRPr="00675A99">
        <w:rPr>
          <w:rStyle w:val="HTML"/>
          <w:i w:val="0"/>
          <w:lang w:val="en-US"/>
        </w:rPr>
        <w:t>,</w:t>
      </w:r>
      <w:r w:rsidRPr="00FA4338">
        <w:rPr>
          <w:rStyle w:val="HTML"/>
          <w:i w:val="0"/>
          <w:lang w:val="en-US"/>
        </w:rPr>
        <w:t xml:space="preserve"> № 12.</w:t>
      </w:r>
      <w:r>
        <w:rPr>
          <w:rStyle w:val="HTML"/>
          <w:i w:val="0"/>
          <w:lang w:val="en-US"/>
        </w:rPr>
        <w:t xml:space="preserve"> </w:t>
      </w:r>
      <w:r w:rsidRPr="00FA4338">
        <w:rPr>
          <w:rStyle w:val="HTML"/>
          <w:i w:val="0"/>
          <w:lang w:val="en-US"/>
        </w:rPr>
        <w:t xml:space="preserve"> </w:t>
      </w:r>
      <w:hyperlink r:id="rId13" w:history="1">
        <w:r w:rsidRPr="006470CB">
          <w:rPr>
            <w:rStyle w:val="ad"/>
            <w:lang w:val="en-US"/>
          </w:rPr>
          <w:t>http://faculty.jsd.claremont.edu/emorhardt/159/pdfs/2006/Sodhi.pdf</w:t>
        </w:r>
      </w:hyperlink>
    </w:p>
    <w:p w:rsidR="007B2458" w:rsidRPr="006470CB" w:rsidRDefault="007B2458" w:rsidP="007B2458">
      <w:pPr>
        <w:snapToGrid w:val="0"/>
        <w:ind w:firstLine="851"/>
        <w:jc w:val="both"/>
        <w:rPr>
          <w:rStyle w:val="HTML"/>
          <w:i w:val="0"/>
          <w:lang w:val="en-US"/>
        </w:rPr>
      </w:pPr>
      <w:r w:rsidRPr="006470CB">
        <w:rPr>
          <w:rStyle w:val="HTML"/>
          <w:i w:val="0"/>
          <w:lang w:val="en-US"/>
        </w:rPr>
        <w:t>Babel M., Wahid S.</w:t>
      </w:r>
      <w:r w:rsidR="00675A99" w:rsidRPr="00675A99">
        <w:rPr>
          <w:rStyle w:val="HTML"/>
          <w:i w:val="0"/>
          <w:lang w:val="en-US"/>
        </w:rPr>
        <w:t xml:space="preserve"> (</w:t>
      </w:r>
      <w:r w:rsidR="00675A99" w:rsidRPr="006470CB">
        <w:rPr>
          <w:rStyle w:val="HTML"/>
          <w:i w:val="0"/>
          <w:lang w:val="en-US"/>
        </w:rPr>
        <w:t>March 2009</w:t>
      </w:r>
      <w:r w:rsidR="00675A99" w:rsidRPr="00675A99">
        <w:rPr>
          <w:rStyle w:val="HTML"/>
          <w:i w:val="0"/>
          <w:lang w:val="en-US"/>
        </w:rPr>
        <w:t>).</w:t>
      </w:r>
      <w:r w:rsidRPr="006470CB">
        <w:rPr>
          <w:rStyle w:val="HTML"/>
          <w:i w:val="0"/>
          <w:lang w:val="en-US"/>
        </w:rPr>
        <w:t xml:space="preserve"> Freshwater under Threat: South East Asia. UN Enviro</w:t>
      </w:r>
      <w:r w:rsidRPr="006470CB">
        <w:rPr>
          <w:rStyle w:val="HTML"/>
          <w:i w:val="0"/>
          <w:lang w:val="en-US"/>
        </w:rPr>
        <w:t>n</w:t>
      </w:r>
      <w:r w:rsidRPr="006470CB">
        <w:rPr>
          <w:rStyle w:val="HTML"/>
          <w:i w:val="0"/>
          <w:lang w:val="en-US"/>
        </w:rPr>
        <w:t xml:space="preserve">ment Program. </w:t>
      </w:r>
      <w:hyperlink r:id="rId14" w:history="1">
        <w:r w:rsidRPr="006470CB">
          <w:rPr>
            <w:rStyle w:val="ad"/>
            <w:lang w:val="en-US"/>
          </w:rPr>
          <w:t>http://www.roap.unep.org/publications/SEA_Water_report.pdf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</w:p>
    <w:p w:rsidR="007B2458" w:rsidRPr="006470C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6470CB">
        <w:rPr>
          <w:i/>
          <w:spacing w:val="-1"/>
        </w:rPr>
        <w:t xml:space="preserve">Дополнительная. </w:t>
      </w:r>
    </w:p>
    <w:p w:rsidR="00675A9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 w:rsidRPr="006470CB">
        <w:t>Антипов В.И. Ресурсы и промы</w:t>
      </w:r>
      <w:r w:rsidR="00675A99">
        <w:t xml:space="preserve">шленность Юго-Восточной Азии. </w:t>
      </w:r>
      <w:r w:rsidRPr="006470CB">
        <w:t xml:space="preserve">М., 1973. </w:t>
      </w:r>
    </w:p>
    <w:p w:rsidR="007B2458" w:rsidRPr="006470C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 w:rsidRPr="006470CB">
        <w:t>Александров Ю. Г. Юго-Восточная Аз</w:t>
      </w:r>
      <w:r w:rsidR="00675A99">
        <w:t>ия: проблемы аграрной эволюции.</w:t>
      </w:r>
      <w:r w:rsidRPr="006470CB">
        <w:t xml:space="preserve">М., 1979. </w:t>
      </w:r>
    </w:p>
    <w:p w:rsidR="007B2458" w:rsidRPr="00675A99" w:rsidRDefault="007B2458" w:rsidP="007B2458">
      <w:pPr>
        <w:snapToGrid w:val="0"/>
        <w:ind w:firstLine="851"/>
        <w:jc w:val="both"/>
        <w:rPr>
          <w:rStyle w:val="HTML"/>
          <w:i w:val="0"/>
        </w:rPr>
      </w:pPr>
      <w:r w:rsidRPr="006470CB">
        <w:rPr>
          <w:rStyle w:val="HTML"/>
          <w:i w:val="0"/>
          <w:lang w:val="en-US"/>
        </w:rPr>
        <w:t>Bello A.</w:t>
      </w:r>
      <w:r w:rsidR="00675A99" w:rsidRPr="00675A99">
        <w:rPr>
          <w:rStyle w:val="HTML"/>
          <w:i w:val="0"/>
          <w:lang w:val="en-US"/>
        </w:rPr>
        <w:t xml:space="preserve"> (</w:t>
      </w:r>
      <w:r w:rsidR="00675A99" w:rsidRPr="006470CB">
        <w:rPr>
          <w:rStyle w:val="HTML"/>
          <w:i w:val="0"/>
          <w:lang w:val="en-US"/>
        </w:rPr>
        <w:t>April 2004</w:t>
      </w:r>
      <w:r w:rsidR="00675A99" w:rsidRPr="00675A99">
        <w:rPr>
          <w:rStyle w:val="HTML"/>
          <w:i w:val="0"/>
          <w:lang w:val="en-US"/>
        </w:rPr>
        <w:t>).</w:t>
      </w:r>
      <w:r w:rsidRPr="006470CB">
        <w:rPr>
          <w:rStyle w:val="HTML"/>
          <w:i w:val="0"/>
          <w:lang w:val="en-US"/>
        </w:rPr>
        <w:t xml:space="preserve"> Ensuring Food Security – A Case for ASEAN Integration. </w:t>
      </w:r>
      <w:hyperlink r:id="rId15" w:history="1">
        <w:r w:rsidRPr="006470CB">
          <w:rPr>
            <w:rStyle w:val="ad"/>
            <w:lang w:val="en-US"/>
          </w:rPr>
          <w:t>http</w:t>
        </w:r>
        <w:r w:rsidRPr="00675A99">
          <w:rPr>
            <w:rStyle w:val="ad"/>
          </w:rPr>
          <w:t>://</w:t>
        </w:r>
        <w:r w:rsidRPr="006470CB">
          <w:rPr>
            <w:rStyle w:val="ad"/>
            <w:lang w:val="en-US"/>
          </w:rPr>
          <w:t>www</w:t>
        </w:r>
        <w:r w:rsidRPr="00675A99">
          <w:rPr>
            <w:rStyle w:val="ad"/>
          </w:rPr>
          <w:t>.</w:t>
        </w:r>
        <w:r w:rsidRPr="006470CB">
          <w:rPr>
            <w:rStyle w:val="ad"/>
            <w:lang w:val="en-US"/>
          </w:rPr>
          <w:t>searca</w:t>
        </w:r>
        <w:r w:rsidRPr="00675A99">
          <w:rPr>
            <w:rStyle w:val="ad"/>
          </w:rPr>
          <w:t>.</w:t>
        </w:r>
        <w:r w:rsidRPr="006470CB">
          <w:rPr>
            <w:rStyle w:val="ad"/>
            <w:lang w:val="en-US"/>
          </w:rPr>
          <w:t>org</w:t>
        </w:r>
        <w:r w:rsidRPr="00675A99">
          <w:rPr>
            <w:rStyle w:val="ad"/>
          </w:rPr>
          <w:t>/</w:t>
        </w:r>
        <w:r w:rsidRPr="006470CB">
          <w:rPr>
            <w:rStyle w:val="ad"/>
            <w:lang w:val="en-US"/>
          </w:rPr>
          <w:t>web</w:t>
        </w:r>
        <w:r w:rsidRPr="00675A99">
          <w:rPr>
            <w:rStyle w:val="ad"/>
          </w:rPr>
          <w:t>/</w:t>
        </w:r>
        <w:r w:rsidRPr="006470CB">
          <w:rPr>
            <w:rStyle w:val="ad"/>
            <w:lang w:val="en-US"/>
          </w:rPr>
          <w:t>e</w:t>
        </w:r>
        <w:r w:rsidRPr="00675A99">
          <w:rPr>
            <w:rStyle w:val="ad"/>
          </w:rPr>
          <w:t>_</w:t>
        </w:r>
        <w:r w:rsidRPr="006470CB">
          <w:rPr>
            <w:rStyle w:val="ad"/>
            <w:lang w:val="en-US"/>
          </w:rPr>
          <w:t>library</w:t>
        </w:r>
        <w:r w:rsidRPr="00675A99">
          <w:rPr>
            <w:rStyle w:val="ad"/>
          </w:rPr>
          <w:t>/</w:t>
        </w:r>
        <w:r w:rsidRPr="006470CB">
          <w:rPr>
            <w:rStyle w:val="ad"/>
            <w:lang w:val="en-US"/>
          </w:rPr>
          <w:t>asian</w:t>
        </w:r>
        <w:r w:rsidRPr="00675A99">
          <w:rPr>
            <w:rStyle w:val="ad"/>
          </w:rPr>
          <w:t>%20</w:t>
        </w:r>
        <w:r w:rsidRPr="006470CB">
          <w:rPr>
            <w:rStyle w:val="ad"/>
            <w:lang w:val="en-US"/>
          </w:rPr>
          <w:t>journal</w:t>
        </w:r>
        <w:r w:rsidRPr="00675A99">
          <w:rPr>
            <w:rStyle w:val="ad"/>
          </w:rPr>
          <w:t>%20</w:t>
        </w:r>
        <w:r w:rsidRPr="006470CB">
          <w:rPr>
            <w:rStyle w:val="ad"/>
            <w:lang w:val="en-US"/>
          </w:rPr>
          <w:t>of</w:t>
        </w:r>
        <w:r w:rsidRPr="00675A99">
          <w:rPr>
            <w:rStyle w:val="ad"/>
          </w:rPr>
          <w:t>%20</w:t>
        </w:r>
        <w:r w:rsidRPr="006470CB">
          <w:rPr>
            <w:rStyle w:val="ad"/>
            <w:lang w:val="en-US"/>
          </w:rPr>
          <w:t>agriculture</w:t>
        </w:r>
        <w:r w:rsidRPr="00675A99">
          <w:rPr>
            <w:rStyle w:val="ad"/>
          </w:rPr>
          <w:t>%20</w:t>
        </w:r>
        <w:r w:rsidRPr="006470CB">
          <w:rPr>
            <w:rStyle w:val="ad"/>
            <w:lang w:val="en-US"/>
          </w:rPr>
          <w:t>and</w:t>
        </w:r>
        <w:r w:rsidRPr="00675A99">
          <w:rPr>
            <w:rStyle w:val="ad"/>
          </w:rPr>
          <w:t>%20</w:t>
        </w:r>
        <w:r w:rsidRPr="006470CB">
          <w:rPr>
            <w:rStyle w:val="ad"/>
            <w:lang w:val="en-US"/>
          </w:rPr>
          <w:t>development</w:t>
        </w:r>
        <w:r w:rsidRPr="00675A99">
          <w:rPr>
            <w:rStyle w:val="ad"/>
          </w:rPr>
          <w:t>%20%28</w:t>
        </w:r>
        <w:r w:rsidRPr="006470CB">
          <w:rPr>
            <w:rStyle w:val="ad"/>
            <w:lang w:val="en-US"/>
          </w:rPr>
          <w:t>vol</w:t>
        </w:r>
        <w:r w:rsidRPr="00675A99">
          <w:rPr>
            <w:rStyle w:val="ad"/>
          </w:rPr>
          <w:t>%202%20</w:t>
        </w:r>
        <w:r w:rsidRPr="006470CB">
          <w:rPr>
            <w:rStyle w:val="ad"/>
            <w:lang w:val="en-US"/>
          </w:rPr>
          <w:t>nos</w:t>
        </w:r>
        <w:r w:rsidRPr="00675A99">
          <w:rPr>
            <w:rStyle w:val="ad"/>
          </w:rPr>
          <w:t>%201%20</w:t>
        </w:r>
        <w:r w:rsidRPr="006470CB">
          <w:rPr>
            <w:rStyle w:val="ad"/>
            <w:lang w:val="en-US"/>
          </w:rPr>
          <w:t>and</w:t>
        </w:r>
        <w:r w:rsidRPr="00675A99">
          <w:rPr>
            <w:rStyle w:val="ad"/>
          </w:rPr>
          <w:t>%202%29/</w:t>
        </w:r>
        <w:r w:rsidRPr="006470CB">
          <w:rPr>
            <w:rStyle w:val="ad"/>
            <w:lang w:val="en-US"/>
          </w:rPr>
          <w:t>bello</w:t>
        </w:r>
        <w:r w:rsidRPr="00675A99">
          <w:rPr>
            <w:rStyle w:val="ad"/>
          </w:rPr>
          <w:t>.</w:t>
        </w:r>
        <w:r w:rsidRPr="006470CB">
          <w:rPr>
            <w:rStyle w:val="ad"/>
            <w:lang w:val="en-US"/>
          </w:rPr>
          <w:t>pdf</w:t>
        </w:r>
      </w:hyperlink>
    </w:p>
    <w:p w:rsidR="007B2458" w:rsidRPr="005C0DDD" w:rsidRDefault="007B2458" w:rsidP="007B2458">
      <w:pPr>
        <w:snapToGrid w:val="0"/>
        <w:ind w:firstLine="851"/>
        <w:jc w:val="both"/>
        <w:rPr>
          <w:rStyle w:val="HTML"/>
          <w:i w:val="0"/>
          <w:lang w:val="en-US"/>
        </w:rPr>
      </w:pPr>
      <w:r w:rsidRPr="005C0DDD">
        <w:rPr>
          <w:rStyle w:val="HTML"/>
          <w:i w:val="0"/>
          <w:lang w:val="en-US"/>
        </w:rPr>
        <w:t>Magno F.</w:t>
      </w:r>
      <w:r w:rsidR="00675A99" w:rsidRPr="00675A99">
        <w:rPr>
          <w:rStyle w:val="HTML"/>
          <w:i w:val="0"/>
          <w:lang w:val="en-US"/>
        </w:rPr>
        <w:t xml:space="preserve"> (1997)</w:t>
      </w:r>
      <w:r w:rsidR="003A7754" w:rsidRPr="003A7754">
        <w:rPr>
          <w:rStyle w:val="HTML"/>
          <w:i w:val="0"/>
          <w:lang w:val="en-US"/>
        </w:rPr>
        <w:t>,</w:t>
      </w:r>
      <w:r w:rsidRPr="005C0DDD">
        <w:rPr>
          <w:rStyle w:val="HTML"/>
          <w:i w:val="0"/>
          <w:lang w:val="en-US"/>
        </w:rPr>
        <w:t xml:space="preserve"> Environmental Security in the South China Sea</w:t>
      </w:r>
      <w:r w:rsidR="003A7754" w:rsidRPr="003A7754">
        <w:rPr>
          <w:rStyle w:val="HTML"/>
          <w:i w:val="0"/>
          <w:lang w:val="en-US"/>
        </w:rPr>
        <w:t xml:space="preserve">, </w:t>
      </w:r>
      <w:r w:rsidRPr="005C0DDD">
        <w:rPr>
          <w:rStyle w:val="HTML"/>
          <w:i w:val="0"/>
          <w:lang w:val="en-US"/>
        </w:rPr>
        <w:t>Security D</w:t>
      </w:r>
      <w:r w:rsidR="003A7754">
        <w:rPr>
          <w:rStyle w:val="HTML"/>
          <w:i w:val="0"/>
          <w:lang w:val="en-US"/>
        </w:rPr>
        <w:t>ialogue</w:t>
      </w:r>
      <w:r w:rsidRPr="005C0DDD">
        <w:rPr>
          <w:rStyle w:val="HTML"/>
          <w:i w:val="0"/>
          <w:lang w:val="en-US"/>
        </w:rPr>
        <w:t xml:space="preserve">, </w:t>
      </w:r>
      <w:r w:rsidR="003A7754">
        <w:rPr>
          <w:rStyle w:val="HTML"/>
          <w:i w:val="0"/>
          <w:lang w:val="en-US"/>
        </w:rPr>
        <w:t>Vol. 28</w:t>
      </w:r>
      <w:r w:rsidR="003A7754" w:rsidRPr="003A7754">
        <w:rPr>
          <w:rStyle w:val="HTML"/>
          <w:i w:val="0"/>
          <w:lang w:val="en-US"/>
        </w:rPr>
        <w:t>, №</w:t>
      </w:r>
      <w:r w:rsidRPr="005C0DDD">
        <w:rPr>
          <w:rStyle w:val="HTML"/>
          <w:i w:val="0"/>
          <w:lang w:val="en-US"/>
        </w:rPr>
        <w:t xml:space="preserve"> 1. </w:t>
      </w:r>
    </w:p>
    <w:p w:rsidR="007B2458" w:rsidRPr="006470C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Style w:val="HTML"/>
          <w:i w:val="0"/>
          <w:lang w:val="en-US"/>
        </w:rPr>
      </w:pPr>
      <w:r>
        <w:rPr>
          <w:lang w:val="en-US"/>
        </w:rPr>
        <w:t>Southeast</w:t>
      </w:r>
      <w:r w:rsidRPr="006470CB">
        <w:rPr>
          <w:lang w:val="en-US"/>
        </w:rPr>
        <w:t xml:space="preserve"> </w:t>
      </w:r>
      <w:r>
        <w:rPr>
          <w:lang w:val="en-US"/>
        </w:rPr>
        <w:t>Asia</w:t>
      </w:r>
      <w:r w:rsidRPr="006470CB">
        <w:rPr>
          <w:lang w:val="en-US"/>
        </w:rPr>
        <w:t>'</w:t>
      </w:r>
      <w:r>
        <w:rPr>
          <w:lang w:val="en-US"/>
        </w:rPr>
        <w:t>s</w:t>
      </w:r>
      <w:r w:rsidRPr="006470CB">
        <w:rPr>
          <w:lang w:val="en-US"/>
        </w:rPr>
        <w:t xml:space="preserve"> </w:t>
      </w:r>
      <w:r>
        <w:rPr>
          <w:lang w:val="en-US"/>
        </w:rPr>
        <w:t>Environmental</w:t>
      </w:r>
      <w:r w:rsidRPr="006470CB">
        <w:rPr>
          <w:lang w:val="en-US"/>
        </w:rPr>
        <w:t xml:space="preserve"> </w:t>
      </w:r>
      <w:r>
        <w:rPr>
          <w:lang w:val="en-US"/>
        </w:rPr>
        <w:t>Future</w:t>
      </w:r>
      <w:r w:rsidRPr="006470CB">
        <w:rPr>
          <w:lang w:val="en-US"/>
        </w:rPr>
        <w:t xml:space="preserve">: </w:t>
      </w:r>
      <w:r>
        <w:rPr>
          <w:lang w:val="en-US"/>
        </w:rPr>
        <w:t>the</w:t>
      </w:r>
      <w:r w:rsidRPr="006470CB">
        <w:rPr>
          <w:lang w:val="en-US"/>
        </w:rPr>
        <w:t xml:space="preserve"> </w:t>
      </w:r>
      <w:r>
        <w:rPr>
          <w:lang w:val="en-US"/>
        </w:rPr>
        <w:t>Search</w:t>
      </w:r>
      <w:r w:rsidRPr="006470CB">
        <w:rPr>
          <w:lang w:val="en-US"/>
        </w:rPr>
        <w:t xml:space="preserve"> </w:t>
      </w:r>
      <w:r>
        <w:rPr>
          <w:lang w:val="en-US"/>
        </w:rPr>
        <w:t>for</w:t>
      </w:r>
      <w:r w:rsidRPr="006470CB">
        <w:rPr>
          <w:lang w:val="en-US"/>
        </w:rPr>
        <w:t xml:space="preserve"> </w:t>
      </w:r>
      <w:r>
        <w:rPr>
          <w:lang w:val="en-US"/>
        </w:rPr>
        <w:t>Sustainability</w:t>
      </w:r>
      <w:r w:rsidR="003A7754">
        <w:rPr>
          <w:lang w:val="en-US"/>
        </w:rPr>
        <w:t xml:space="preserve">. </w:t>
      </w:r>
      <w:r w:rsidRPr="006470CB">
        <w:rPr>
          <w:lang w:val="en-US"/>
        </w:rPr>
        <w:t xml:space="preserve"> </w:t>
      </w:r>
      <w:r>
        <w:rPr>
          <w:lang w:val="en-US"/>
        </w:rPr>
        <w:t>Tokyo</w:t>
      </w:r>
      <w:r w:rsidRPr="006470CB">
        <w:rPr>
          <w:lang w:val="en-US"/>
        </w:rPr>
        <w:t xml:space="preserve">, 1993. </w:t>
      </w:r>
    </w:p>
    <w:p w:rsidR="007B2458" w:rsidRPr="00952D70" w:rsidRDefault="007B2458" w:rsidP="007B2458">
      <w:pPr>
        <w:snapToGrid w:val="0"/>
        <w:ind w:firstLine="851"/>
        <w:jc w:val="both"/>
        <w:rPr>
          <w:rStyle w:val="HTML"/>
          <w:i w:val="0"/>
          <w:lang w:val="en-US"/>
        </w:rPr>
      </w:pPr>
      <w:r w:rsidRPr="00A76625">
        <w:rPr>
          <w:rStyle w:val="HTML"/>
          <w:i w:val="0"/>
          <w:lang w:val="en-US"/>
        </w:rPr>
        <w:t xml:space="preserve">The Economics of Climate Change in Southeast Asia: A Regional Review. </w:t>
      </w:r>
      <w:r>
        <w:rPr>
          <w:rStyle w:val="HTML"/>
          <w:i w:val="0"/>
          <w:lang w:val="en-US"/>
        </w:rPr>
        <w:t>Asian</w:t>
      </w:r>
      <w:r w:rsidRPr="007B2458">
        <w:rPr>
          <w:rStyle w:val="HTML"/>
          <w:i w:val="0"/>
          <w:lang w:val="en-US"/>
        </w:rPr>
        <w:t xml:space="preserve"> </w:t>
      </w:r>
      <w:r w:rsidRPr="00952D70">
        <w:rPr>
          <w:rStyle w:val="HTML"/>
          <w:i w:val="0"/>
          <w:lang w:val="en-US"/>
        </w:rPr>
        <w:t>Develo</w:t>
      </w:r>
      <w:r w:rsidRPr="00952D70">
        <w:rPr>
          <w:rStyle w:val="HTML"/>
          <w:i w:val="0"/>
          <w:lang w:val="en-US"/>
        </w:rPr>
        <w:t>p</w:t>
      </w:r>
      <w:r w:rsidRPr="00952D70">
        <w:rPr>
          <w:rStyle w:val="HTML"/>
          <w:i w:val="0"/>
          <w:lang w:val="en-US"/>
        </w:rPr>
        <w:t>ment</w:t>
      </w:r>
      <w:r w:rsidRPr="007B2458">
        <w:rPr>
          <w:rStyle w:val="HTML"/>
          <w:i w:val="0"/>
          <w:lang w:val="en-US"/>
        </w:rPr>
        <w:t xml:space="preserve"> </w:t>
      </w:r>
      <w:r w:rsidRPr="00952D70">
        <w:rPr>
          <w:rStyle w:val="HTML"/>
          <w:i w:val="0"/>
          <w:lang w:val="en-US"/>
        </w:rPr>
        <w:t>Bank</w:t>
      </w:r>
      <w:r w:rsidRPr="007B2458">
        <w:rPr>
          <w:rStyle w:val="HTML"/>
          <w:i w:val="0"/>
          <w:lang w:val="en-US"/>
        </w:rPr>
        <w:t xml:space="preserve">. </w:t>
      </w:r>
      <w:r w:rsidR="003A7754">
        <w:rPr>
          <w:rStyle w:val="HTML"/>
          <w:i w:val="0"/>
          <w:lang w:val="en-US"/>
        </w:rPr>
        <w:t>April 2009.</w:t>
      </w:r>
      <w:r w:rsidRPr="00952D70">
        <w:rPr>
          <w:rStyle w:val="HTML"/>
          <w:i w:val="0"/>
          <w:lang w:val="en-US"/>
        </w:rPr>
        <w:t xml:space="preserve"> </w:t>
      </w:r>
      <w:hyperlink r:id="rId16" w:history="1">
        <w:r w:rsidRPr="00952D70">
          <w:rPr>
            <w:rStyle w:val="ad"/>
            <w:lang w:val="en-US"/>
          </w:rPr>
          <w:t>http://www.adb.org/Documents/Books/Economics-Climate-Change-SEA/PDF/Economics-Climate-Change.pdf</w:t>
        </w:r>
      </w:hyperlink>
    </w:p>
    <w:p w:rsidR="007B2458" w:rsidRPr="00952D70" w:rsidRDefault="007B2458" w:rsidP="007B2458">
      <w:pPr>
        <w:snapToGrid w:val="0"/>
        <w:ind w:firstLine="851"/>
        <w:jc w:val="both"/>
        <w:rPr>
          <w:rStyle w:val="HTML"/>
          <w:i w:val="0"/>
          <w:lang w:val="it-IT"/>
        </w:rPr>
      </w:pPr>
      <w:r w:rsidRPr="00952D70">
        <w:rPr>
          <w:rStyle w:val="HTML"/>
          <w:i w:val="0"/>
          <w:lang w:val="en-US"/>
        </w:rPr>
        <w:t>Wu J., Overton C.</w:t>
      </w:r>
      <w:r w:rsidR="003A7754" w:rsidRPr="003A7754">
        <w:rPr>
          <w:rStyle w:val="HTML"/>
          <w:i w:val="0"/>
          <w:lang w:val="en-US"/>
        </w:rPr>
        <w:t xml:space="preserve"> (2002),</w:t>
      </w:r>
      <w:r w:rsidRPr="00952D70">
        <w:rPr>
          <w:rStyle w:val="HTML"/>
          <w:i w:val="0"/>
          <w:lang w:val="en-US"/>
        </w:rPr>
        <w:t xml:space="preserve"> Asian Ecology: Pressing Problems and Research Cha</w:t>
      </w:r>
      <w:r w:rsidR="003A7754">
        <w:rPr>
          <w:rStyle w:val="HTML"/>
          <w:i w:val="0"/>
          <w:lang w:val="en-US"/>
        </w:rPr>
        <w:t>llenges</w:t>
      </w:r>
      <w:r w:rsidR="003A7754" w:rsidRPr="003A7754">
        <w:rPr>
          <w:rStyle w:val="HTML"/>
          <w:i w:val="0"/>
          <w:lang w:val="en-US"/>
        </w:rPr>
        <w:t xml:space="preserve">, </w:t>
      </w:r>
      <w:r w:rsidRPr="00952D70">
        <w:rPr>
          <w:rStyle w:val="HTML"/>
          <w:i w:val="0"/>
          <w:lang w:val="en-US"/>
        </w:rPr>
        <w:t>Bu</w:t>
      </w:r>
      <w:r w:rsidRPr="00952D70">
        <w:rPr>
          <w:rStyle w:val="HTML"/>
          <w:i w:val="0"/>
          <w:lang w:val="en-US"/>
        </w:rPr>
        <w:t>l</w:t>
      </w:r>
      <w:r w:rsidRPr="00952D70">
        <w:rPr>
          <w:rStyle w:val="HTML"/>
          <w:i w:val="0"/>
          <w:lang w:val="en-US"/>
        </w:rPr>
        <w:t>letin of Ecological Society of America</w:t>
      </w:r>
      <w:r w:rsidR="003A7754" w:rsidRPr="003A7754">
        <w:rPr>
          <w:rStyle w:val="HTML"/>
          <w:i w:val="0"/>
          <w:lang w:val="en-US"/>
        </w:rPr>
        <w:t xml:space="preserve">, </w:t>
      </w:r>
      <w:r w:rsidR="003A7754">
        <w:rPr>
          <w:rStyle w:val="HTML"/>
          <w:i w:val="0"/>
          <w:lang w:val="it-IT"/>
        </w:rPr>
        <w:t>Vol. 83</w:t>
      </w:r>
      <w:r w:rsidR="003A7754" w:rsidRPr="003A7754">
        <w:rPr>
          <w:rStyle w:val="HTML"/>
          <w:i w:val="0"/>
          <w:lang w:val="en-US"/>
        </w:rPr>
        <w:t>,</w:t>
      </w:r>
      <w:r w:rsidRPr="00952D70">
        <w:rPr>
          <w:rStyle w:val="HTML"/>
          <w:i w:val="0"/>
          <w:lang w:val="it-IT"/>
        </w:rPr>
        <w:t xml:space="preserve"> № 3.  </w:t>
      </w:r>
      <w:hyperlink r:id="rId17" w:history="1">
        <w:r w:rsidRPr="00952D70">
          <w:rPr>
            <w:rStyle w:val="ad"/>
            <w:lang w:val="it-IT"/>
          </w:rPr>
          <w:t>http://leml.asu.edu/jingle/asian_ecology/Asian_Ecology_Web.pdf</w:t>
        </w:r>
      </w:hyperlink>
    </w:p>
    <w:p w:rsidR="007B2458" w:rsidRPr="003A7754" w:rsidRDefault="007B2458" w:rsidP="007B2458">
      <w:pPr>
        <w:snapToGrid w:val="0"/>
        <w:ind w:firstLine="851"/>
        <w:jc w:val="both"/>
        <w:rPr>
          <w:spacing w:val="-1"/>
        </w:rPr>
      </w:pPr>
    </w:p>
    <w:p w:rsidR="007B2458" w:rsidRPr="005348C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  <w:r w:rsidRPr="00022583">
        <w:rPr>
          <w:b/>
          <w:spacing w:val="2"/>
        </w:rPr>
        <w:t>ТЕМА</w:t>
      </w:r>
      <w:r>
        <w:rPr>
          <w:b/>
          <w:spacing w:val="2"/>
        </w:rPr>
        <w:t xml:space="preserve"> 7</w:t>
      </w:r>
      <w:r>
        <w:rPr>
          <w:spacing w:val="2"/>
        </w:rPr>
        <w:t xml:space="preserve">. </w:t>
      </w:r>
      <w:r w:rsidRPr="005348C4">
        <w:rPr>
          <w:b/>
          <w:spacing w:val="2"/>
        </w:rPr>
        <w:t xml:space="preserve">Демографические </w:t>
      </w:r>
      <w:r>
        <w:rPr>
          <w:b/>
          <w:spacing w:val="2"/>
        </w:rPr>
        <w:t xml:space="preserve">процессы </w:t>
      </w:r>
      <w:r w:rsidRPr="005348C4">
        <w:rPr>
          <w:b/>
          <w:spacing w:val="2"/>
        </w:rPr>
        <w:t>и социальн</w:t>
      </w:r>
      <w:r>
        <w:rPr>
          <w:b/>
          <w:spacing w:val="2"/>
        </w:rPr>
        <w:t>о-трудовые отношения.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>Демографические процессы в странах ЮВА. Возрастная структура населения. Разм</w:t>
      </w:r>
      <w:r>
        <w:rPr>
          <w:spacing w:val="2"/>
        </w:rPr>
        <w:t>е</w:t>
      </w:r>
      <w:r>
        <w:rPr>
          <w:spacing w:val="2"/>
        </w:rPr>
        <w:t xml:space="preserve">щение населения. Характер процессов урбанизации. Демографическая политика отдельных государств.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>Социально-трудовые отношения: опыт Сингапура, Филиппин и Вьетнама. Трудовая миграция: направления и характерные черты. Активизация процессов «внутриасеновской» миграции рабочей силы: страны-поставщики и страны реципиенты.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 xml:space="preserve">Литература: </w:t>
      </w:r>
    </w:p>
    <w:p w:rsidR="007B2458" w:rsidRPr="00C064D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 xml:space="preserve">Обязательная. </w:t>
      </w:r>
    </w:p>
    <w:p w:rsidR="007B2458" w:rsidRPr="003A7754" w:rsidRDefault="007B2458" w:rsidP="007B2458">
      <w:pPr>
        <w:ind w:firstLine="851"/>
        <w:jc w:val="both"/>
        <w:rPr>
          <w:lang w:val="en-US"/>
        </w:rPr>
      </w:pPr>
      <w:r>
        <w:t>Меркулов А.М. Народонаселение Индокитая: история, современность, прогнозы разв</w:t>
      </w:r>
      <w:r>
        <w:t>и</w:t>
      </w:r>
      <w:r w:rsidR="003A7754">
        <w:t>тия.</w:t>
      </w:r>
      <w:r>
        <w:t xml:space="preserve"> М</w:t>
      </w:r>
      <w:r w:rsidRPr="003A7754">
        <w:rPr>
          <w:lang w:val="en-US"/>
        </w:rPr>
        <w:t xml:space="preserve">., 2002. </w:t>
      </w:r>
    </w:p>
    <w:p w:rsidR="007B2458" w:rsidRPr="006470CB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Labour in Southeast Asia: Local Pr</w:t>
      </w:r>
      <w:r w:rsidR="003A7754">
        <w:rPr>
          <w:lang w:val="en-US"/>
        </w:rPr>
        <w:t xml:space="preserve">ocesses in a Globalized World. </w:t>
      </w:r>
      <w:r>
        <w:rPr>
          <w:lang w:val="en-US"/>
        </w:rPr>
        <w:t>ed.by Elmhirst R. and Sa</w:t>
      </w:r>
      <w:r>
        <w:rPr>
          <w:lang w:val="en-US"/>
        </w:rPr>
        <w:t>p</w:t>
      </w:r>
      <w:r>
        <w:rPr>
          <w:lang w:val="en-US"/>
        </w:rPr>
        <w:t>tari R.</w:t>
      </w:r>
      <w:r w:rsidR="003A7754" w:rsidRPr="003A7754">
        <w:rPr>
          <w:lang w:val="en-US"/>
        </w:rPr>
        <w:t xml:space="preserve"> (2004),</w:t>
      </w:r>
      <w:r>
        <w:rPr>
          <w:lang w:val="en-US"/>
        </w:rPr>
        <w:t xml:space="preserve"> </w:t>
      </w:r>
      <w:r w:rsidR="003A7754">
        <w:rPr>
          <w:lang w:val="en-US"/>
        </w:rPr>
        <w:t>L.;N.Y.</w:t>
      </w:r>
      <w:r>
        <w:rPr>
          <w:lang w:val="en-US"/>
        </w:rPr>
        <w:t xml:space="preserve"> </w:t>
      </w:r>
    </w:p>
    <w:p w:rsidR="007B2458" w:rsidRPr="004A2DB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Labour Migration in Asia. Trends, Challenges and Policy Resp</w:t>
      </w:r>
      <w:r w:rsidR="003A7754">
        <w:rPr>
          <w:spacing w:val="2"/>
          <w:lang w:val="en-US"/>
        </w:rPr>
        <w:t xml:space="preserve">onses in Countries of Origin. </w:t>
      </w:r>
      <w:r>
        <w:rPr>
          <w:spacing w:val="2"/>
          <w:lang w:val="en-US"/>
        </w:rPr>
        <w:t xml:space="preserve">Geneva, 2003. </w:t>
      </w:r>
      <w:hyperlink r:id="rId18" w:history="1">
        <w:r w:rsidRPr="004A2DB1">
          <w:rPr>
            <w:rStyle w:val="ad"/>
            <w:spacing w:val="2"/>
            <w:lang w:val="en-US"/>
          </w:rPr>
          <w:t>http://pstalker.com/ilo/resources/LabourMigAsia.pdf</w:t>
        </w:r>
      </w:hyperlink>
    </w:p>
    <w:p w:rsidR="003A7754" w:rsidRPr="003A775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Martin P.</w:t>
      </w:r>
      <w:r w:rsidR="003A7754" w:rsidRPr="003A7754">
        <w:rPr>
          <w:spacing w:val="2"/>
          <w:lang w:val="en-US"/>
        </w:rPr>
        <w:t xml:space="preserve"> (2008).</w:t>
      </w:r>
      <w:r>
        <w:rPr>
          <w:spacing w:val="2"/>
          <w:lang w:val="en-US"/>
        </w:rPr>
        <w:t xml:space="preserve"> Another Miracle? Managing Labour Migration in Asia. UN Economic and </w:t>
      </w:r>
      <w:r>
        <w:rPr>
          <w:spacing w:val="2"/>
          <w:lang w:val="en-US"/>
        </w:rPr>
        <w:br/>
        <w:t>Social Commission for Asia and the Pacific.</w:t>
      </w:r>
    </w:p>
    <w:p w:rsidR="007B2458" w:rsidRPr="006E5E0C" w:rsidRDefault="00B600A9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hyperlink r:id="rId19" w:history="1">
        <w:r w:rsidR="007B2458" w:rsidRPr="00692383">
          <w:rPr>
            <w:rStyle w:val="ad"/>
            <w:spacing w:val="2"/>
            <w:lang w:val="en-US"/>
          </w:rPr>
          <w:t>http</w:t>
        </w:r>
        <w:r w:rsidR="007B2458" w:rsidRPr="006E5E0C">
          <w:rPr>
            <w:rStyle w:val="ad"/>
            <w:spacing w:val="2"/>
            <w:lang w:val="en-US"/>
          </w:rPr>
          <w:t>://</w:t>
        </w:r>
        <w:r w:rsidR="007B2458" w:rsidRPr="00692383">
          <w:rPr>
            <w:rStyle w:val="ad"/>
            <w:spacing w:val="2"/>
            <w:lang w:val="en-US"/>
          </w:rPr>
          <w:t>www</w:t>
        </w:r>
        <w:r w:rsidR="007B2458" w:rsidRPr="006E5E0C">
          <w:rPr>
            <w:rStyle w:val="ad"/>
            <w:spacing w:val="2"/>
            <w:lang w:val="en-US"/>
          </w:rPr>
          <w:t>.</w:t>
        </w:r>
        <w:r w:rsidR="007B2458" w:rsidRPr="00692383">
          <w:rPr>
            <w:rStyle w:val="ad"/>
            <w:spacing w:val="2"/>
            <w:lang w:val="en-US"/>
          </w:rPr>
          <w:t>un</w:t>
        </w:r>
        <w:r w:rsidR="007B2458" w:rsidRPr="006E5E0C">
          <w:rPr>
            <w:rStyle w:val="ad"/>
            <w:spacing w:val="2"/>
            <w:lang w:val="en-US"/>
          </w:rPr>
          <w:t>.</w:t>
        </w:r>
        <w:r w:rsidR="007B2458" w:rsidRPr="00692383">
          <w:rPr>
            <w:rStyle w:val="ad"/>
            <w:spacing w:val="2"/>
            <w:lang w:val="en-US"/>
          </w:rPr>
          <w:t>org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92383">
          <w:rPr>
            <w:rStyle w:val="ad"/>
            <w:spacing w:val="2"/>
            <w:lang w:val="en-US"/>
          </w:rPr>
          <w:t>esa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92383">
          <w:rPr>
            <w:rStyle w:val="ad"/>
            <w:spacing w:val="2"/>
            <w:lang w:val="en-US"/>
          </w:rPr>
          <w:t>population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92383">
          <w:rPr>
            <w:rStyle w:val="ad"/>
            <w:spacing w:val="2"/>
            <w:lang w:val="en-US"/>
          </w:rPr>
          <w:t>meetings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92383">
          <w:rPr>
            <w:rStyle w:val="ad"/>
            <w:spacing w:val="2"/>
            <w:lang w:val="en-US"/>
          </w:rPr>
          <w:t>EGM</w:t>
        </w:r>
        <w:r w:rsidR="007B2458" w:rsidRPr="006E5E0C">
          <w:rPr>
            <w:rStyle w:val="ad"/>
            <w:spacing w:val="2"/>
            <w:lang w:val="en-US"/>
          </w:rPr>
          <w:t>_</w:t>
        </w:r>
        <w:r w:rsidR="007B2458" w:rsidRPr="00692383">
          <w:rPr>
            <w:rStyle w:val="ad"/>
            <w:spacing w:val="2"/>
            <w:lang w:val="en-US"/>
          </w:rPr>
          <w:t>Ittmig</w:t>
        </w:r>
        <w:r w:rsidR="007B2458" w:rsidRPr="006E5E0C">
          <w:rPr>
            <w:rStyle w:val="ad"/>
            <w:spacing w:val="2"/>
            <w:lang w:val="en-US"/>
          </w:rPr>
          <w:t>_</w:t>
        </w:r>
        <w:r w:rsidR="007B2458" w:rsidRPr="00692383">
          <w:rPr>
            <w:rStyle w:val="ad"/>
            <w:spacing w:val="2"/>
            <w:lang w:val="en-US"/>
          </w:rPr>
          <w:t>Asia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92383">
          <w:rPr>
            <w:rStyle w:val="ad"/>
            <w:spacing w:val="2"/>
            <w:lang w:val="en-US"/>
          </w:rPr>
          <w:t>P</w:t>
        </w:r>
        <w:r w:rsidR="007B2458" w:rsidRPr="006E5E0C">
          <w:rPr>
            <w:rStyle w:val="ad"/>
            <w:spacing w:val="2"/>
            <w:lang w:val="en-US"/>
          </w:rPr>
          <w:t>01_</w:t>
        </w:r>
        <w:r w:rsidR="007B2458" w:rsidRPr="00692383">
          <w:rPr>
            <w:rStyle w:val="ad"/>
            <w:spacing w:val="2"/>
            <w:lang w:val="en-US"/>
          </w:rPr>
          <w:t>Martin</w:t>
        </w:r>
        <w:r w:rsidR="007B2458" w:rsidRPr="006E5E0C">
          <w:rPr>
            <w:rStyle w:val="ad"/>
            <w:spacing w:val="2"/>
            <w:lang w:val="en-US"/>
          </w:rPr>
          <w:t>.</w:t>
        </w:r>
        <w:r w:rsidR="007B2458" w:rsidRPr="00692383">
          <w:rPr>
            <w:rStyle w:val="ad"/>
            <w:spacing w:val="2"/>
            <w:lang w:val="en-US"/>
          </w:rPr>
          <w:t>pdf</w:t>
        </w:r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Yamanaka K., Piper N.</w:t>
      </w:r>
      <w:r w:rsidR="003A7754" w:rsidRPr="003A7754">
        <w:rPr>
          <w:spacing w:val="2"/>
          <w:lang w:val="en-US"/>
        </w:rPr>
        <w:t xml:space="preserve"> (2005).</w:t>
      </w:r>
      <w:r>
        <w:rPr>
          <w:spacing w:val="2"/>
          <w:lang w:val="en-US"/>
        </w:rPr>
        <w:t xml:space="preserve"> Feminized Migration in East and Southeast Asia. UN R</w:t>
      </w:r>
      <w:r>
        <w:rPr>
          <w:spacing w:val="2"/>
          <w:lang w:val="en-US"/>
        </w:rPr>
        <w:t>e</w:t>
      </w:r>
      <w:r>
        <w:rPr>
          <w:spacing w:val="2"/>
          <w:lang w:val="en-US"/>
        </w:rPr>
        <w:t>search Institute for Social Development. Occasional</w:t>
      </w:r>
      <w:r w:rsidRPr="007B2458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Paper</w:t>
      </w:r>
      <w:r w:rsidRPr="007B2458">
        <w:rPr>
          <w:spacing w:val="2"/>
          <w:lang w:val="en-US"/>
        </w:rPr>
        <w:t xml:space="preserve"> 11. </w:t>
      </w:r>
      <w:hyperlink r:id="rId20" w:history="1">
        <w:r w:rsidRPr="004A2DB1">
          <w:rPr>
            <w:rStyle w:val="ad"/>
            <w:spacing w:val="2"/>
            <w:lang w:val="en-US"/>
          </w:rPr>
          <w:t>http</w:t>
        </w:r>
        <w:r w:rsidRPr="006E5E0C">
          <w:rPr>
            <w:rStyle w:val="ad"/>
            <w:spacing w:val="2"/>
            <w:lang w:val="en-US"/>
          </w:rPr>
          <w:t>://</w:t>
        </w:r>
        <w:r w:rsidRPr="004A2DB1">
          <w:rPr>
            <w:rStyle w:val="ad"/>
            <w:spacing w:val="2"/>
            <w:lang w:val="en-US"/>
          </w:rPr>
          <w:t>www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unrisd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org</w:t>
        </w:r>
        <w:r w:rsidRPr="006E5E0C">
          <w:rPr>
            <w:rStyle w:val="ad"/>
            <w:spacing w:val="2"/>
            <w:lang w:val="en-US"/>
          </w:rPr>
          <w:t>/80256</w:t>
        </w:r>
        <w:r w:rsidRPr="004A2DB1">
          <w:rPr>
            <w:rStyle w:val="ad"/>
            <w:spacing w:val="2"/>
            <w:lang w:val="en-US"/>
          </w:rPr>
          <w:t>B</w:t>
        </w:r>
        <w:r w:rsidRPr="006E5E0C">
          <w:rPr>
            <w:rStyle w:val="ad"/>
            <w:spacing w:val="2"/>
            <w:lang w:val="en-US"/>
          </w:rPr>
          <w:t>3</w:t>
        </w:r>
        <w:r w:rsidRPr="004A2DB1">
          <w:rPr>
            <w:rStyle w:val="ad"/>
            <w:spacing w:val="2"/>
            <w:lang w:val="en-US"/>
          </w:rPr>
          <w:t>C</w:t>
        </w:r>
        <w:r w:rsidRPr="006E5E0C">
          <w:rPr>
            <w:rStyle w:val="ad"/>
            <w:spacing w:val="2"/>
            <w:lang w:val="en-US"/>
          </w:rPr>
          <w:t>005</w:t>
        </w:r>
        <w:r w:rsidRPr="004A2DB1">
          <w:rPr>
            <w:rStyle w:val="ad"/>
            <w:spacing w:val="2"/>
            <w:lang w:val="en-US"/>
          </w:rPr>
          <w:t>BCCF</w:t>
        </w:r>
        <w:r w:rsidRPr="006E5E0C">
          <w:rPr>
            <w:rStyle w:val="ad"/>
            <w:spacing w:val="2"/>
            <w:lang w:val="en-US"/>
          </w:rPr>
          <w:t>9/%28</w:t>
        </w:r>
        <w:r w:rsidRPr="004A2DB1">
          <w:rPr>
            <w:rStyle w:val="ad"/>
            <w:spacing w:val="2"/>
            <w:lang w:val="en-US"/>
          </w:rPr>
          <w:t>httpAuxPages</w:t>
        </w:r>
        <w:r w:rsidRPr="006E5E0C">
          <w:rPr>
            <w:rStyle w:val="ad"/>
            <w:spacing w:val="2"/>
            <w:lang w:val="en-US"/>
          </w:rPr>
          <w:t>%29/06</w:t>
        </w:r>
        <w:r w:rsidRPr="004A2DB1">
          <w:rPr>
            <w:rStyle w:val="ad"/>
            <w:spacing w:val="2"/>
            <w:lang w:val="en-US"/>
          </w:rPr>
          <w:t>C</w:t>
        </w:r>
        <w:r w:rsidRPr="006E5E0C">
          <w:rPr>
            <w:rStyle w:val="ad"/>
            <w:spacing w:val="2"/>
            <w:lang w:val="en-US"/>
          </w:rPr>
          <w:t>975</w:t>
        </w:r>
        <w:r w:rsidRPr="004A2DB1">
          <w:rPr>
            <w:rStyle w:val="ad"/>
            <w:spacing w:val="2"/>
            <w:lang w:val="en-US"/>
          </w:rPr>
          <w:t>DEC</w:t>
        </w:r>
        <w:r w:rsidRPr="006E5E0C">
          <w:rPr>
            <w:rStyle w:val="ad"/>
            <w:spacing w:val="2"/>
            <w:lang w:val="en-US"/>
          </w:rPr>
          <w:t>6217</w:t>
        </w:r>
        <w:r w:rsidRPr="004A2DB1">
          <w:rPr>
            <w:rStyle w:val="ad"/>
            <w:spacing w:val="2"/>
            <w:lang w:val="en-US"/>
          </w:rPr>
          <w:t>D</w:t>
        </w:r>
        <w:r w:rsidRPr="006E5E0C">
          <w:rPr>
            <w:rStyle w:val="ad"/>
            <w:spacing w:val="2"/>
            <w:lang w:val="en-US"/>
          </w:rPr>
          <w:t>4</w:t>
        </w:r>
        <w:r w:rsidRPr="004A2DB1">
          <w:rPr>
            <w:rStyle w:val="ad"/>
            <w:spacing w:val="2"/>
            <w:lang w:val="en-US"/>
          </w:rPr>
          <w:t>EC</w:t>
        </w:r>
        <w:r w:rsidRPr="006E5E0C">
          <w:rPr>
            <w:rStyle w:val="ad"/>
            <w:spacing w:val="2"/>
            <w:lang w:val="en-US"/>
          </w:rPr>
          <w:t>12571390029829</w:t>
        </w:r>
        <w:r w:rsidRPr="004A2DB1">
          <w:rPr>
            <w:rStyle w:val="ad"/>
            <w:spacing w:val="2"/>
            <w:lang w:val="en-US"/>
          </w:rPr>
          <w:t>A</w:t>
        </w:r>
        <w:r w:rsidRPr="006E5E0C">
          <w:rPr>
            <w:rStyle w:val="ad"/>
            <w:spacing w:val="2"/>
            <w:lang w:val="en-US"/>
          </w:rPr>
          <w:t>/$</w:t>
        </w:r>
        <w:r w:rsidRPr="004A2DB1">
          <w:rPr>
            <w:rStyle w:val="ad"/>
            <w:spacing w:val="2"/>
            <w:lang w:val="en-US"/>
          </w:rPr>
          <w:t>file</w:t>
        </w:r>
        <w:r w:rsidRPr="006E5E0C">
          <w:rPr>
            <w:rStyle w:val="ad"/>
            <w:spacing w:val="2"/>
            <w:lang w:val="en-US"/>
          </w:rPr>
          <w:t>/</w:t>
        </w:r>
        <w:r w:rsidRPr="004A2DB1">
          <w:rPr>
            <w:rStyle w:val="ad"/>
            <w:spacing w:val="2"/>
            <w:lang w:val="en-US"/>
          </w:rPr>
          <w:t>OP</w:t>
        </w:r>
        <w:r w:rsidRPr="006E5E0C">
          <w:rPr>
            <w:rStyle w:val="ad"/>
            <w:spacing w:val="2"/>
            <w:lang w:val="en-US"/>
          </w:rPr>
          <w:t>11%20</w:t>
        </w:r>
        <w:r w:rsidRPr="004A2DB1">
          <w:rPr>
            <w:rStyle w:val="ad"/>
            <w:spacing w:val="2"/>
            <w:lang w:val="en-US"/>
          </w:rPr>
          <w:t>web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pdf</w:t>
        </w:r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</w:p>
    <w:p w:rsidR="007B2458" w:rsidRPr="006470C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C064D8">
        <w:rPr>
          <w:i/>
          <w:spacing w:val="-1"/>
        </w:rPr>
        <w:t>Дополнительная</w:t>
      </w:r>
      <w:r w:rsidRPr="006470CB">
        <w:rPr>
          <w:i/>
          <w:spacing w:val="-1"/>
          <w:lang w:val="en-US"/>
        </w:rPr>
        <w:t xml:space="preserve">. </w:t>
      </w:r>
    </w:p>
    <w:p w:rsidR="007B2458" w:rsidRPr="003A775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 w:rsidRPr="00692383">
        <w:rPr>
          <w:spacing w:val="2"/>
          <w:lang w:val="en-US"/>
        </w:rPr>
        <w:t>Athukorala P.</w:t>
      </w:r>
      <w:r w:rsidR="003A7754" w:rsidRPr="003A7754">
        <w:rPr>
          <w:spacing w:val="2"/>
          <w:lang w:val="en-US"/>
        </w:rPr>
        <w:t xml:space="preserve"> (2006), </w:t>
      </w:r>
      <w:r w:rsidRPr="00692383">
        <w:rPr>
          <w:spacing w:val="2"/>
          <w:lang w:val="en-US"/>
        </w:rPr>
        <w:t>International Labour Migration in East Asia: Trends, Patterns and Policy Issues</w:t>
      </w:r>
      <w:r w:rsidR="003A7754" w:rsidRPr="003A7754">
        <w:rPr>
          <w:spacing w:val="2"/>
          <w:lang w:val="en-US"/>
        </w:rPr>
        <w:t>,</w:t>
      </w:r>
      <w:r w:rsidRPr="00692383">
        <w:rPr>
          <w:spacing w:val="2"/>
          <w:lang w:val="en-US"/>
        </w:rPr>
        <w:t xml:space="preserve"> Asia Pacific School of Economics and Government  </w:t>
      </w:r>
      <w:hyperlink r:id="rId21" w:history="1">
        <w:r w:rsidRPr="00692383">
          <w:rPr>
            <w:rStyle w:val="ad"/>
            <w:spacing w:val="2"/>
            <w:lang w:val="en-US"/>
          </w:rPr>
          <w:t>http</w:t>
        </w:r>
        <w:r w:rsidRPr="003A7754">
          <w:rPr>
            <w:rStyle w:val="ad"/>
            <w:spacing w:val="2"/>
            <w:lang w:val="en-US"/>
          </w:rPr>
          <w:t>://</w:t>
        </w:r>
        <w:r w:rsidRPr="00692383">
          <w:rPr>
            <w:rStyle w:val="ad"/>
            <w:spacing w:val="2"/>
            <w:lang w:val="en-US"/>
          </w:rPr>
          <w:t>rspas</w:t>
        </w:r>
        <w:r w:rsidRPr="003A7754">
          <w:rPr>
            <w:rStyle w:val="ad"/>
            <w:spacing w:val="2"/>
            <w:lang w:val="en-US"/>
          </w:rPr>
          <w:t>.</w:t>
        </w:r>
        <w:r w:rsidRPr="00692383">
          <w:rPr>
            <w:rStyle w:val="ad"/>
            <w:spacing w:val="2"/>
            <w:lang w:val="en-US"/>
          </w:rPr>
          <w:t>anu</w:t>
        </w:r>
        <w:r w:rsidRPr="003A7754">
          <w:rPr>
            <w:rStyle w:val="ad"/>
            <w:spacing w:val="2"/>
            <w:lang w:val="en-US"/>
          </w:rPr>
          <w:t>.</w:t>
        </w:r>
        <w:r w:rsidRPr="00692383">
          <w:rPr>
            <w:rStyle w:val="ad"/>
            <w:spacing w:val="2"/>
            <w:lang w:val="en-US"/>
          </w:rPr>
          <w:t>edu</w:t>
        </w:r>
        <w:r w:rsidRPr="003A7754">
          <w:rPr>
            <w:rStyle w:val="ad"/>
            <w:spacing w:val="2"/>
            <w:lang w:val="en-US"/>
          </w:rPr>
          <w:t>.</w:t>
        </w:r>
        <w:r w:rsidRPr="00692383">
          <w:rPr>
            <w:rStyle w:val="ad"/>
            <w:spacing w:val="2"/>
            <w:lang w:val="en-US"/>
          </w:rPr>
          <w:t>au</w:t>
        </w:r>
        <w:r w:rsidRPr="003A7754">
          <w:rPr>
            <w:rStyle w:val="ad"/>
            <w:spacing w:val="2"/>
            <w:lang w:val="en-US"/>
          </w:rPr>
          <w:t>/~</w:t>
        </w:r>
        <w:r w:rsidRPr="00692383">
          <w:rPr>
            <w:rStyle w:val="ad"/>
            <w:spacing w:val="2"/>
            <w:lang w:val="en-US"/>
          </w:rPr>
          <w:t>athu</w:t>
        </w:r>
        <w:r w:rsidRPr="003A7754">
          <w:rPr>
            <w:rStyle w:val="ad"/>
            <w:spacing w:val="2"/>
            <w:lang w:val="en-US"/>
          </w:rPr>
          <w:t>/</w:t>
        </w:r>
        <w:r w:rsidRPr="00692383">
          <w:rPr>
            <w:rStyle w:val="ad"/>
            <w:spacing w:val="2"/>
            <w:lang w:val="en-US"/>
          </w:rPr>
          <w:t>Journal</w:t>
        </w:r>
        <w:r w:rsidRPr="003A7754">
          <w:rPr>
            <w:rStyle w:val="ad"/>
            <w:spacing w:val="2"/>
            <w:lang w:val="en-US"/>
          </w:rPr>
          <w:t>%20</w:t>
        </w:r>
        <w:r w:rsidRPr="00692383">
          <w:rPr>
            <w:rStyle w:val="ad"/>
            <w:spacing w:val="2"/>
            <w:lang w:val="en-US"/>
          </w:rPr>
          <w:t>Papers</w:t>
        </w:r>
        <w:r w:rsidRPr="003A7754">
          <w:rPr>
            <w:rStyle w:val="ad"/>
            <w:spacing w:val="2"/>
            <w:lang w:val="en-US"/>
          </w:rPr>
          <w:t>/</w:t>
        </w:r>
        <w:r w:rsidRPr="00692383">
          <w:rPr>
            <w:rStyle w:val="ad"/>
            <w:spacing w:val="2"/>
            <w:lang w:val="en-US"/>
          </w:rPr>
          <w:t>International</w:t>
        </w:r>
        <w:r w:rsidRPr="003A7754">
          <w:rPr>
            <w:rStyle w:val="ad"/>
            <w:spacing w:val="2"/>
            <w:lang w:val="en-US"/>
          </w:rPr>
          <w:t>%20</w:t>
        </w:r>
        <w:r w:rsidRPr="00692383">
          <w:rPr>
            <w:rStyle w:val="ad"/>
            <w:spacing w:val="2"/>
            <w:lang w:val="en-US"/>
          </w:rPr>
          <w:t>labou</w:t>
        </w:r>
        <w:r w:rsidRPr="003A7754">
          <w:rPr>
            <w:rStyle w:val="ad"/>
            <w:spacing w:val="2"/>
            <w:lang w:val="en-US"/>
          </w:rPr>
          <w:t>%2006.</w:t>
        </w:r>
        <w:r w:rsidRPr="00692383">
          <w:rPr>
            <w:rStyle w:val="ad"/>
            <w:spacing w:val="2"/>
            <w:lang w:val="en-US"/>
          </w:rPr>
          <w:t>pdf</w:t>
        </w:r>
      </w:hyperlink>
    </w:p>
    <w:p w:rsidR="007B2458" w:rsidRPr="00BE2763" w:rsidRDefault="007B2458" w:rsidP="007B2458">
      <w:pPr>
        <w:ind w:firstLine="851"/>
        <w:jc w:val="both"/>
        <w:rPr>
          <w:lang w:val="en-US"/>
        </w:rPr>
      </w:pPr>
      <w:r w:rsidRPr="004A2DB1">
        <w:rPr>
          <w:lang w:val="en-US"/>
        </w:rPr>
        <w:t>Ford M. Migrant Labour in Southeast As</w:t>
      </w:r>
      <w:r w:rsidR="003A7754">
        <w:rPr>
          <w:lang w:val="en-US"/>
        </w:rPr>
        <w:t xml:space="preserve">ia. Country Study: Indonesia. </w:t>
      </w:r>
      <w:r w:rsidRPr="004A2DB1">
        <w:rPr>
          <w:lang w:val="en-US"/>
        </w:rPr>
        <w:t xml:space="preserve"> </w:t>
      </w:r>
      <w:hyperlink r:id="rId22" w:history="1">
        <w:r w:rsidRPr="004A2DB1">
          <w:rPr>
            <w:rStyle w:val="ad"/>
            <w:spacing w:val="2"/>
            <w:lang w:val="en-US"/>
          </w:rPr>
          <w:t>http://www.fes.de/aktuell/focus_interkulturelles/focus_1/documents/5_000.pdf</w:t>
        </w:r>
      </w:hyperlink>
    </w:p>
    <w:p w:rsidR="007B2458" w:rsidRPr="00EE297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Goujon A., Samir K.</w:t>
      </w:r>
      <w:r w:rsidR="003A7754" w:rsidRPr="003A7754">
        <w:rPr>
          <w:spacing w:val="2"/>
          <w:lang w:val="en-US"/>
        </w:rPr>
        <w:t xml:space="preserve"> (2006).</w:t>
      </w:r>
      <w:r>
        <w:rPr>
          <w:spacing w:val="2"/>
          <w:lang w:val="en-US"/>
        </w:rPr>
        <w:t xml:space="preserve"> Past and Future of Human Capital in Southeast Asia: From 1970 to 2030. Vienna Institute of Demog</w:t>
      </w:r>
      <w:r w:rsidR="003A7754">
        <w:rPr>
          <w:spacing w:val="2"/>
          <w:lang w:val="en-US"/>
        </w:rPr>
        <w:t xml:space="preserve">raphy. Working Papers </w:t>
      </w:r>
      <w:r>
        <w:rPr>
          <w:spacing w:val="2"/>
          <w:lang w:val="en-US"/>
        </w:rPr>
        <w:t xml:space="preserve"> </w:t>
      </w:r>
      <w:hyperlink r:id="rId23" w:history="1">
        <w:r w:rsidRPr="00EE2974">
          <w:rPr>
            <w:rStyle w:val="ad"/>
            <w:spacing w:val="2"/>
            <w:lang w:val="en-US"/>
          </w:rPr>
          <w:t>http://www.oeaw.ac.at/vid/download/WP2006_07.pdf</w:t>
        </w:r>
      </w:hyperlink>
    </w:p>
    <w:p w:rsidR="003A7754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Nichiporuk B., Grammich C., Rabasa A., DaVanzo J.</w:t>
      </w:r>
      <w:r w:rsidR="003A7754" w:rsidRPr="003A7754">
        <w:rPr>
          <w:spacing w:val="2"/>
          <w:lang w:val="en-US"/>
        </w:rPr>
        <w:t xml:space="preserve"> (2006),</w:t>
      </w:r>
      <w:r>
        <w:rPr>
          <w:spacing w:val="2"/>
          <w:lang w:val="en-US"/>
        </w:rPr>
        <w:t xml:space="preserve"> Demographics and Security in Maritime Southeast Asia</w:t>
      </w:r>
      <w:r w:rsidR="003A7754" w:rsidRPr="003A7754">
        <w:rPr>
          <w:spacing w:val="2"/>
          <w:lang w:val="en-US"/>
        </w:rPr>
        <w:t>,</w:t>
      </w:r>
      <w:r>
        <w:rPr>
          <w:spacing w:val="2"/>
          <w:lang w:val="en-US"/>
        </w:rPr>
        <w:t xml:space="preserve"> Conflict and</w:t>
      </w:r>
      <w:r w:rsidR="003A7754">
        <w:rPr>
          <w:spacing w:val="2"/>
          <w:lang w:val="en-US"/>
        </w:rPr>
        <w:t xml:space="preserve"> Security.</w:t>
      </w:r>
      <w:r w:rsidR="003A7754" w:rsidRPr="003A7754">
        <w:rPr>
          <w:spacing w:val="2"/>
          <w:lang w:val="en-US"/>
        </w:rPr>
        <w:t xml:space="preserve"> </w:t>
      </w:r>
    </w:p>
    <w:p w:rsidR="007B2458" w:rsidRPr="006E5E0C" w:rsidRDefault="00B600A9" w:rsidP="003A7754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24" w:history="1">
        <w:r w:rsidR="007B2458" w:rsidRPr="006470CB">
          <w:rPr>
            <w:rStyle w:val="ad"/>
            <w:spacing w:val="2"/>
            <w:lang w:val="en-US"/>
          </w:rPr>
          <w:t>http</w:t>
        </w:r>
        <w:r w:rsidR="007B2458" w:rsidRPr="006E5E0C">
          <w:rPr>
            <w:rStyle w:val="ad"/>
            <w:spacing w:val="2"/>
            <w:lang w:val="en-US"/>
          </w:rPr>
          <w:t>://</w:t>
        </w:r>
        <w:r w:rsidR="007B2458" w:rsidRPr="006470CB">
          <w:rPr>
            <w:rStyle w:val="ad"/>
            <w:spacing w:val="2"/>
            <w:lang w:val="en-US"/>
          </w:rPr>
          <w:t>www</w:t>
        </w:r>
        <w:r w:rsidR="007B2458" w:rsidRPr="006E5E0C">
          <w:rPr>
            <w:rStyle w:val="ad"/>
            <w:spacing w:val="2"/>
            <w:lang w:val="en-US"/>
          </w:rPr>
          <w:t>.</w:t>
        </w:r>
        <w:r w:rsidR="007B2458" w:rsidRPr="006470CB">
          <w:rPr>
            <w:rStyle w:val="ad"/>
            <w:spacing w:val="2"/>
            <w:lang w:val="en-US"/>
          </w:rPr>
          <w:t>rand</w:t>
        </w:r>
        <w:r w:rsidR="007B2458" w:rsidRPr="006E5E0C">
          <w:rPr>
            <w:rStyle w:val="ad"/>
            <w:spacing w:val="2"/>
            <w:lang w:val="en-US"/>
          </w:rPr>
          <w:t>.</w:t>
        </w:r>
        <w:r w:rsidR="007B2458" w:rsidRPr="006470CB">
          <w:rPr>
            <w:rStyle w:val="ad"/>
            <w:spacing w:val="2"/>
            <w:lang w:val="en-US"/>
          </w:rPr>
          <w:t>org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470CB">
          <w:rPr>
            <w:rStyle w:val="ad"/>
            <w:spacing w:val="2"/>
            <w:lang w:val="en-US"/>
          </w:rPr>
          <w:t>pubs</w:t>
        </w:r>
        <w:r w:rsidR="007B2458" w:rsidRPr="006E5E0C">
          <w:rPr>
            <w:rStyle w:val="ad"/>
            <w:spacing w:val="2"/>
            <w:lang w:val="en-US"/>
          </w:rPr>
          <w:t>/</w:t>
        </w:r>
        <w:r w:rsidR="007B2458" w:rsidRPr="006470CB">
          <w:rPr>
            <w:rStyle w:val="ad"/>
            <w:spacing w:val="2"/>
            <w:lang w:val="en-US"/>
          </w:rPr>
          <w:t>reprints</w:t>
        </w:r>
        <w:r w:rsidR="007B2458" w:rsidRPr="006E5E0C">
          <w:rPr>
            <w:rStyle w:val="ad"/>
            <w:spacing w:val="2"/>
            <w:lang w:val="en-US"/>
          </w:rPr>
          <w:t>/2006/</w:t>
        </w:r>
        <w:r w:rsidR="007B2458" w:rsidRPr="006470CB">
          <w:rPr>
            <w:rStyle w:val="ad"/>
            <w:spacing w:val="2"/>
            <w:lang w:val="en-US"/>
          </w:rPr>
          <w:t>RAND</w:t>
        </w:r>
        <w:r w:rsidR="007B2458" w:rsidRPr="006E5E0C">
          <w:rPr>
            <w:rStyle w:val="ad"/>
            <w:spacing w:val="2"/>
            <w:lang w:val="en-US"/>
          </w:rPr>
          <w:t>_</w:t>
        </w:r>
        <w:r w:rsidR="007B2458" w:rsidRPr="006470CB">
          <w:rPr>
            <w:rStyle w:val="ad"/>
            <w:spacing w:val="2"/>
            <w:lang w:val="en-US"/>
          </w:rPr>
          <w:t>RP</w:t>
        </w:r>
        <w:r w:rsidR="007B2458" w:rsidRPr="006E5E0C">
          <w:rPr>
            <w:rStyle w:val="ad"/>
            <w:spacing w:val="2"/>
            <w:lang w:val="en-US"/>
          </w:rPr>
          <w:t>1219.</w:t>
        </w:r>
        <w:r w:rsidR="007B2458" w:rsidRPr="006470CB">
          <w:rPr>
            <w:rStyle w:val="ad"/>
            <w:spacing w:val="2"/>
            <w:lang w:val="en-US"/>
          </w:rPr>
          <w:t>pdf</w:t>
        </w:r>
      </w:hyperlink>
    </w:p>
    <w:p w:rsidR="007B2458" w:rsidRPr="006E5E0C" w:rsidRDefault="007B2458" w:rsidP="007B2458">
      <w:pPr>
        <w:jc w:val="both"/>
        <w:rPr>
          <w:spacing w:val="2"/>
          <w:lang w:val="en-US"/>
        </w:rPr>
      </w:pPr>
      <w:r>
        <w:rPr>
          <w:spacing w:val="2"/>
          <w:lang w:val="en-US"/>
        </w:rPr>
        <w:t xml:space="preserve">Workers’ Remittance Flows in Southeast Asia. Asian Development Bank, 2006. </w:t>
      </w:r>
      <w:hyperlink r:id="rId25" w:history="1">
        <w:r w:rsidRPr="004A2DB1">
          <w:rPr>
            <w:rStyle w:val="ad"/>
            <w:spacing w:val="2"/>
            <w:lang w:val="en-US"/>
          </w:rPr>
          <w:t>http</w:t>
        </w:r>
        <w:r w:rsidRPr="006E5E0C">
          <w:rPr>
            <w:rStyle w:val="ad"/>
            <w:spacing w:val="2"/>
            <w:lang w:val="en-US"/>
          </w:rPr>
          <w:t>://</w:t>
        </w:r>
        <w:r w:rsidRPr="004A2DB1">
          <w:rPr>
            <w:rStyle w:val="ad"/>
            <w:spacing w:val="2"/>
            <w:lang w:val="en-US"/>
          </w:rPr>
          <w:t>www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adb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org</w:t>
        </w:r>
        <w:r w:rsidRPr="006E5E0C">
          <w:rPr>
            <w:rStyle w:val="ad"/>
            <w:spacing w:val="2"/>
            <w:lang w:val="en-US"/>
          </w:rPr>
          <w:t>/</w:t>
        </w:r>
        <w:r w:rsidRPr="004A2DB1">
          <w:rPr>
            <w:rStyle w:val="ad"/>
            <w:spacing w:val="2"/>
            <w:lang w:val="en-US"/>
          </w:rPr>
          <w:t>Documents</w:t>
        </w:r>
        <w:r w:rsidRPr="006E5E0C">
          <w:rPr>
            <w:rStyle w:val="ad"/>
            <w:spacing w:val="2"/>
            <w:lang w:val="en-US"/>
          </w:rPr>
          <w:t>/</w:t>
        </w:r>
        <w:r w:rsidRPr="004A2DB1">
          <w:rPr>
            <w:rStyle w:val="ad"/>
            <w:spacing w:val="2"/>
            <w:lang w:val="en-US"/>
          </w:rPr>
          <w:t>Reports</w:t>
        </w:r>
        <w:r w:rsidRPr="006E5E0C">
          <w:rPr>
            <w:rStyle w:val="ad"/>
            <w:spacing w:val="2"/>
            <w:lang w:val="en-US"/>
          </w:rPr>
          <w:t>/</w:t>
        </w:r>
        <w:r w:rsidRPr="004A2DB1">
          <w:rPr>
            <w:rStyle w:val="ad"/>
            <w:spacing w:val="2"/>
            <w:lang w:val="en-US"/>
          </w:rPr>
          <w:t>workers</w:t>
        </w:r>
        <w:r w:rsidRPr="006E5E0C">
          <w:rPr>
            <w:rStyle w:val="ad"/>
            <w:spacing w:val="2"/>
            <w:lang w:val="en-US"/>
          </w:rPr>
          <w:t>-</w:t>
        </w:r>
        <w:r w:rsidRPr="004A2DB1">
          <w:rPr>
            <w:rStyle w:val="ad"/>
            <w:spacing w:val="2"/>
            <w:lang w:val="en-US"/>
          </w:rPr>
          <w:t>remittance</w:t>
        </w:r>
        <w:r w:rsidRPr="006E5E0C">
          <w:rPr>
            <w:rStyle w:val="ad"/>
            <w:spacing w:val="2"/>
            <w:lang w:val="en-US"/>
          </w:rPr>
          <w:t>/</w:t>
        </w:r>
        <w:r w:rsidRPr="004A2DB1">
          <w:rPr>
            <w:rStyle w:val="ad"/>
            <w:spacing w:val="2"/>
            <w:lang w:val="en-US"/>
          </w:rPr>
          <w:t>workers</w:t>
        </w:r>
        <w:r w:rsidRPr="006E5E0C">
          <w:rPr>
            <w:rStyle w:val="ad"/>
            <w:spacing w:val="2"/>
            <w:lang w:val="en-US"/>
          </w:rPr>
          <w:t>-</w:t>
        </w:r>
        <w:r w:rsidRPr="004A2DB1">
          <w:rPr>
            <w:rStyle w:val="ad"/>
            <w:spacing w:val="2"/>
            <w:lang w:val="en-US"/>
          </w:rPr>
          <w:t>remittance</w:t>
        </w:r>
        <w:r w:rsidRPr="006E5E0C">
          <w:rPr>
            <w:rStyle w:val="ad"/>
            <w:spacing w:val="2"/>
            <w:lang w:val="en-US"/>
          </w:rPr>
          <w:t>.</w:t>
        </w:r>
        <w:r w:rsidRPr="004A2DB1">
          <w:rPr>
            <w:rStyle w:val="ad"/>
            <w:spacing w:val="2"/>
            <w:lang w:val="en-US"/>
          </w:rPr>
          <w:t>pdf</w:t>
        </w:r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  <w:lang w:val="en-US"/>
        </w:rPr>
      </w:pP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spacing w:val="2"/>
        </w:rPr>
      </w:pPr>
      <w:r w:rsidRPr="00022583">
        <w:rPr>
          <w:b/>
          <w:spacing w:val="2"/>
        </w:rPr>
        <w:t>ТЕМА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8</w:t>
      </w:r>
      <w:r w:rsidRPr="007B2458">
        <w:rPr>
          <w:b/>
          <w:spacing w:val="2"/>
        </w:rPr>
        <w:t xml:space="preserve">. </w:t>
      </w:r>
      <w:r>
        <w:rPr>
          <w:b/>
          <w:spacing w:val="2"/>
        </w:rPr>
        <w:t>Сотрудничество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в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сфере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торговли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и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инвестиций</w:t>
      </w:r>
      <w:r w:rsidRPr="007B2458">
        <w:rPr>
          <w:b/>
          <w:spacing w:val="2"/>
        </w:rPr>
        <w:t xml:space="preserve">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1871AB">
        <w:rPr>
          <w:spacing w:val="2"/>
        </w:rPr>
        <w:t>Сингапурский</w:t>
      </w:r>
      <w:r w:rsidRPr="00952D70">
        <w:rPr>
          <w:b/>
          <w:spacing w:val="2"/>
        </w:rPr>
        <w:t xml:space="preserve"> </w:t>
      </w:r>
      <w:r>
        <w:rPr>
          <w:spacing w:val="2"/>
        </w:rPr>
        <w:t>саммит</w:t>
      </w:r>
      <w:r w:rsidRPr="004A2DB1">
        <w:rPr>
          <w:spacing w:val="2"/>
        </w:rPr>
        <w:t xml:space="preserve"> </w:t>
      </w:r>
      <w:r>
        <w:rPr>
          <w:spacing w:val="2"/>
        </w:rPr>
        <w:t>АСЕАН</w:t>
      </w:r>
      <w:r w:rsidRPr="004A2DB1">
        <w:rPr>
          <w:spacing w:val="2"/>
        </w:rPr>
        <w:t xml:space="preserve"> (1992 </w:t>
      </w:r>
      <w:r>
        <w:rPr>
          <w:spacing w:val="2"/>
        </w:rPr>
        <w:t>г</w:t>
      </w:r>
      <w:r w:rsidRPr="004A2DB1">
        <w:rPr>
          <w:spacing w:val="2"/>
        </w:rPr>
        <w:t xml:space="preserve">.) </w:t>
      </w:r>
      <w:r>
        <w:rPr>
          <w:spacing w:val="2"/>
        </w:rPr>
        <w:t>и</w:t>
      </w:r>
      <w:r w:rsidRPr="004A2DB1">
        <w:rPr>
          <w:spacing w:val="2"/>
        </w:rPr>
        <w:t xml:space="preserve"> </w:t>
      </w:r>
      <w:r>
        <w:rPr>
          <w:spacing w:val="2"/>
        </w:rPr>
        <w:t>начало</w:t>
      </w:r>
      <w:r w:rsidRPr="004A2DB1">
        <w:rPr>
          <w:spacing w:val="2"/>
        </w:rPr>
        <w:t xml:space="preserve"> </w:t>
      </w:r>
      <w:r>
        <w:rPr>
          <w:spacing w:val="2"/>
        </w:rPr>
        <w:t>формирования</w:t>
      </w:r>
      <w:r w:rsidRPr="004A2DB1">
        <w:rPr>
          <w:spacing w:val="2"/>
        </w:rPr>
        <w:t xml:space="preserve"> </w:t>
      </w:r>
      <w:r>
        <w:rPr>
          <w:spacing w:val="2"/>
        </w:rPr>
        <w:t>Зоны</w:t>
      </w:r>
      <w:r w:rsidRPr="004A2DB1">
        <w:rPr>
          <w:spacing w:val="2"/>
        </w:rPr>
        <w:t xml:space="preserve"> </w:t>
      </w:r>
      <w:r>
        <w:rPr>
          <w:spacing w:val="2"/>
        </w:rPr>
        <w:t>свободной то</w:t>
      </w:r>
      <w:r>
        <w:rPr>
          <w:spacing w:val="2"/>
        </w:rPr>
        <w:t>р</w:t>
      </w:r>
      <w:r>
        <w:rPr>
          <w:spacing w:val="2"/>
        </w:rPr>
        <w:t xml:space="preserve">говли АСЕАН (АФТА). Общий эффективный преференциальный тариф (СЕПТ) как основной инструмент торговой либерализации. Основное содержание «Программы-2020» (1997 г.) и «Ханойского плана действий» (1998 г.). Степень влияния переговоров о создании АФТА на интенсификацию  торгового взаимодействия между странами АСЕАН.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 xml:space="preserve">Либерализация торговли услугами: направления и масштабы. Рамочное соглашение АСЕАН по услугам (1994 г.): оценка степени выполнения заявленных целей.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>Соглашение о формировании инвестиционной зоны АСЕАН (1998 г.): ключевые н</w:t>
      </w:r>
      <w:r>
        <w:rPr>
          <w:spacing w:val="2"/>
        </w:rPr>
        <w:t>а</w:t>
      </w:r>
      <w:r>
        <w:rPr>
          <w:spacing w:val="2"/>
        </w:rPr>
        <w:t xml:space="preserve">правления и обязательства стран-партнеров. Правовое регулирование допуска зарубежных инвестиций.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lastRenderedPageBreak/>
        <w:t>Литература</w:t>
      </w:r>
      <w:r w:rsidRPr="007B2458">
        <w:rPr>
          <w:spacing w:val="-1"/>
          <w:u w:val="single"/>
        </w:rPr>
        <w:t xml:space="preserve">: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7B2458">
        <w:rPr>
          <w:i/>
          <w:spacing w:val="-1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ASEAN</w:t>
      </w:r>
      <w:r w:rsidRPr="006E5E0C">
        <w:rPr>
          <w:spacing w:val="2"/>
        </w:rPr>
        <w:t xml:space="preserve"> </w:t>
      </w:r>
      <w:r>
        <w:rPr>
          <w:spacing w:val="2"/>
          <w:lang w:val="en-US"/>
        </w:rPr>
        <w:t>and</w:t>
      </w:r>
      <w:r w:rsidRPr="006E5E0C">
        <w:rPr>
          <w:spacing w:val="2"/>
        </w:rPr>
        <w:t xml:space="preserve"> </w:t>
      </w:r>
      <w:r>
        <w:rPr>
          <w:spacing w:val="2"/>
          <w:lang w:val="en-US"/>
        </w:rPr>
        <w:t>Trade</w:t>
      </w:r>
      <w:r w:rsidRPr="006E5E0C">
        <w:rPr>
          <w:spacing w:val="2"/>
        </w:rPr>
        <w:t xml:space="preserve"> </w:t>
      </w:r>
      <w:r>
        <w:rPr>
          <w:spacing w:val="2"/>
          <w:lang w:val="en-US"/>
        </w:rPr>
        <w:t>Integration</w:t>
      </w:r>
      <w:r w:rsidR="003A7754" w:rsidRPr="006E5E0C">
        <w:rPr>
          <w:spacing w:val="2"/>
        </w:rPr>
        <w:t xml:space="preserve">. </w:t>
      </w:r>
      <w:r w:rsidRPr="006E5E0C">
        <w:rPr>
          <w:spacing w:val="2"/>
        </w:rPr>
        <w:t xml:space="preserve"> </w:t>
      </w:r>
      <w:r>
        <w:rPr>
          <w:spacing w:val="2"/>
          <w:lang w:val="en-US"/>
        </w:rPr>
        <w:t>ESCAP</w:t>
      </w:r>
      <w:r w:rsidRPr="003A7754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Trade</w:t>
      </w:r>
      <w:r w:rsidRPr="003A7754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and</w:t>
      </w:r>
      <w:r w:rsidRPr="003A7754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Investment</w:t>
      </w:r>
      <w:r w:rsidRPr="003A7754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Division</w:t>
      </w:r>
      <w:r w:rsidRPr="003A7754">
        <w:rPr>
          <w:spacing w:val="2"/>
          <w:lang w:val="en-US"/>
        </w:rPr>
        <w:t xml:space="preserve">. </w:t>
      </w:r>
      <w:r>
        <w:rPr>
          <w:spacing w:val="2"/>
          <w:lang w:val="en-US"/>
        </w:rPr>
        <w:t>Staff</w:t>
      </w:r>
      <w:r w:rsidRPr="004F6C3F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Working</w:t>
      </w:r>
      <w:r w:rsidRPr="004F6C3F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P</w:t>
      </w:r>
      <w:r>
        <w:rPr>
          <w:spacing w:val="2"/>
          <w:lang w:val="en-US"/>
        </w:rPr>
        <w:t>a</w:t>
      </w:r>
      <w:r>
        <w:rPr>
          <w:spacing w:val="2"/>
          <w:lang w:val="en-US"/>
        </w:rPr>
        <w:t>per</w:t>
      </w:r>
      <w:r w:rsidRPr="004F6C3F">
        <w:rPr>
          <w:spacing w:val="2"/>
          <w:lang w:val="en-US"/>
        </w:rPr>
        <w:t xml:space="preserve"> 01/09. 8 </w:t>
      </w:r>
      <w:r>
        <w:rPr>
          <w:spacing w:val="2"/>
          <w:lang w:val="en-US"/>
        </w:rPr>
        <w:t>April</w:t>
      </w:r>
      <w:r w:rsidRPr="004F6C3F">
        <w:rPr>
          <w:spacing w:val="2"/>
          <w:lang w:val="en-US"/>
        </w:rPr>
        <w:t xml:space="preserve"> 2009. </w:t>
      </w:r>
    </w:p>
    <w:p w:rsidR="003A7754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952D70">
        <w:rPr>
          <w:lang w:val="en-US"/>
        </w:rPr>
        <w:t>Cordenillo R. The Future of the ASEAN Free Trade Area and the Free Trade Areas between ASEAN and Its Dialogue Partners.</w:t>
      </w:r>
    </w:p>
    <w:p w:rsidR="007B2458" w:rsidRPr="006E5E0C" w:rsidRDefault="007B2458" w:rsidP="003A7754">
      <w:pPr>
        <w:shd w:val="clear" w:color="auto" w:fill="FFFFFF"/>
        <w:tabs>
          <w:tab w:val="left" w:leader="underscore" w:pos="5966"/>
        </w:tabs>
        <w:ind w:firstLine="0"/>
        <w:jc w:val="both"/>
        <w:rPr>
          <w:lang w:val="en-US"/>
        </w:rPr>
      </w:pPr>
      <w:r w:rsidRPr="006E5E0C">
        <w:rPr>
          <w:lang w:val="en-US"/>
        </w:rPr>
        <w:t xml:space="preserve"> </w:t>
      </w:r>
      <w:hyperlink r:id="rId26" w:history="1">
        <w:r w:rsidRPr="00952D70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952D70">
          <w:rPr>
            <w:rStyle w:val="ad"/>
            <w:lang w:val="en-US"/>
          </w:rPr>
          <w:t>unpan</w:t>
        </w:r>
        <w:r w:rsidRPr="006E5E0C">
          <w:rPr>
            <w:rStyle w:val="ad"/>
            <w:lang w:val="en-US"/>
          </w:rPr>
          <w:t>1.</w:t>
        </w:r>
        <w:r w:rsidRPr="00952D70">
          <w:rPr>
            <w:rStyle w:val="ad"/>
            <w:lang w:val="en-US"/>
          </w:rPr>
          <w:t>un</w:t>
        </w:r>
        <w:r w:rsidRPr="006E5E0C">
          <w:rPr>
            <w:rStyle w:val="ad"/>
            <w:lang w:val="en-US"/>
          </w:rPr>
          <w:t>.</w:t>
        </w:r>
        <w:r w:rsidRPr="00952D70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intradoc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groups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public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documents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apcity</w:t>
        </w:r>
        <w:r w:rsidRPr="006E5E0C">
          <w:rPr>
            <w:rStyle w:val="ad"/>
            <w:lang w:val="en-US"/>
          </w:rPr>
          <w:t>/</w:t>
        </w:r>
        <w:r w:rsidRPr="00952D70">
          <w:rPr>
            <w:rStyle w:val="ad"/>
            <w:lang w:val="en-US"/>
          </w:rPr>
          <w:t>unpan</w:t>
        </w:r>
        <w:r w:rsidRPr="006E5E0C">
          <w:rPr>
            <w:rStyle w:val="ad"/>
            <w:lang w:val="en-US"/>
          </w:rPr>
          <w:t>024776.</w:t>
        </w:r>
        <w:r w:rsidRPr="00952D70">
          <w:rPr>
            <w:rStyle w:val="ad"/>
            <w:lang w:val="en-US"/>
          </w:rPr>
          <w:t>pdf</w:t>
        </w:r>
      </w:hyperlink>
    </w:p>
    <w:p w:rsidR="007B2458" w:rsidRPr="00952D70" w:rsidRDefault="007B2458" w:rsidP="007B2458">
      <w:pPr>
        <w:ind w:firstLine="851"/>
        <w:jc w:val="both"/>
        <w:rPr>
          <w:lang w:val="en-US"/>
        </w:rPr>
      </w:pPr>
      <w:r w:rsidRPr="00952D70">
        <w:rPr>
          <w:lang w:val="en-US"/>
        </w:rPr>
        <w:t>Framework Agreement</w:t>
      </w:r>
      <w:r w:rsidR="003A7754">
        <w:rPr>
          <w:lang w:val="en-US"/>
        </w:rPr>
        <w:t xml:space="preserve"> on the ASEAN Investment Area.</w:t>
      </w:r>
      <w:r w:rsidRPr="00952D70">
        <w:rPr>
          <w:lang w:val="en-US"/>
        </w:rPr>
        <w:t xml:space="preserve"> </w:t>
      </w:r>
      <w:hyperlink r:id="rId27" w:history="1">
        <w:r w:rsidRPr="00952D70">
          <w:rPr>
            <w:rStyle w:val="ad"/>
            <w:lang w:val="en-US"/>
          </w:rPr>
          <w:t>http://www.aseansec.org/7994.pdf</w:t>
        </w:r>
      </w:hyperlink>
    </w:p>
    <w:p w:rsidR="003A7754" w:rsidRPr="003A775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Hapsari I., Mangunsong C.</w:t>
      </w:r>
      <w:r w:rsidR="003A7754" w:rsidRPr="003A7754">
        <w:rPr>
          <w:spacing w:val="2"/>
          <w:lang w:val="en-US"/>
        </w:rPr>
        <w:t xml:space="preserve"> (2006).</w:t>
      </w:r>
      <w:r>
        <w:rPr>
          <w:spacing w:val="2"/>
          <w:lang w:val="en-US"/>
        </w:rPr>
        <w:t xml:space="preserve"> Determinants of AFTA Members’ Trade Flows and P</w:t>
      </w:r>
      <w:r>
        <w:rPr>
          <w:spacing w:val="2"/>
          <w:lang w:val="en-US"/>
        </w:rPr>
        <w:t>o</w:t>
      </w:r>
      <w:r>
        <w:rPr>
          <w:spacing w:val="2"/>
          <w:lang w:val="en-US"/>
        </w:rPr>
        <w:t xml:space="preserve">tential for Trade Diversion. Asia-Pacific Research and Training Network on Trade. Working Paper Series, </w:t>
      </w:r>
      <w:r w:rsidRPr="004F6C3F">
        <w:rPr>
          <w:spacing w:val="2"/>
          <w:lang w:val="en-US"/>
        </w:rPr>
        <w:t xml:space="preserve">№ </w:t>
      </w:r>
      <w:r>
        <w:rPr>
          <w:spacing w:val="2"/>
          <w:lang w:val="en-US"/>
        </w:rPr>
        <w:t>21</w:t>
      </w:r>
    </w:p>
    <w:p w:rsidR="007B2458" w:rsidRPr="004F6C3F" w:rsidRDefault="00B600A9" w:rsidP="003A7754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28" w:history="1">
        <w:r w:rsidR="007B2458" w:rsidRPr="004F6C3F">
          <w:rPr>
            <w:rStyle w:val="ad"/>
            <w:spacing w:val="2"/>
            <w:lang w:val="en-US"/>
          </w:rPr>
          <w:t>http://www.unescap.org/tid/artnet/pub/wp2106.pdf</w:t>
        </w:r>
      </w:hyperlink>
    </w:p>
    <w:p w:rsidR="003A7754" w:rsidRPr="003A775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Lau Cheuk Hei</w:t>
      </w:r>
      <w:r w:rsidR="003A7754" w:rsidRPr="006E5E0C">
        <w:rPr>
          <w:spacing w:val="2"/>
          <w:lang w:val="en-US"/>
        </w:rPr>
        <w:t xml:space="preserve"> (2005)</w:t>
      </w:r>
      <w:r>
        <w:rPr>
          <w:spacing w:val="2"/>
          <w:lang w:val="en-US"/>
        </w:rPr>
        <w:t xml:space="preserve">. Formation of ASEAN Free Trade Area – Impacts on Intra-Regional Trade and Countries with Different Stages of Development, 1988-2003. </w:t>
      </w:r>
      <w:r w:rsidRPr="007C18C7">
        <w:rPr>
          <w:spacing w:val="2"/>
          <w:lang w:val="en-US"/>
        </w:rPr>
        <w:t>Hong Kong</w:t>
      </w:r>
      <w:r w:rsidR="003A7754" w:rsidRPr="003A7754">
        <w:rPr>
          <w:spacing w:val="2"/>
          <w:lang w:val="en-US"/>
        </w:rPr>
        <w:t>.</w:t>
      </w:r>
    </w:p>
    <w:p w:rsidR="007B2458" w:rsidRPr="00952D70" w:rsidRDefault="00B600A9" w:rsidP="003A7754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29" w:history="1">
        <w:r w:rsidR="007B2458" w:rsidRPr="00952D70">
          <w:rPr>
            <w:rStyle w:val="ad"/>
            <w:spacing w:val="2"/>
            <w:lang w:val="en-US"/>
          </w:rPr>
          <w:t>http://libproject.hkbu.edu.hk/trsimage/hp/02004933.pdf</w:t>
        </w:r>
      </w:hyperlink>
    </w:p>
    <w:p w:rsidR="00610776" w:rsidRPr="0061077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Nesadurai H.</w:t>
      </w:r>
      <w:r w:rsidR="003A7754" w:rsidRPr="003A7754">
        <w:rPr>
          <w:spacing w:val="2"/>
          <w:lang w:val="en-US"/>
        </w:rPr>
        <w:t xml:space="preserve"> (2002)</w:t>
      </w:r>
      <w:r w:rsidR="00610776" w:rsidRPr="00610776">
        <w:rPr>
          <w:spacing w:val="2"/>
          <w:lang w:val="en-US"/>
        </w:rPr>
        <w:t>.</w:t>
      </w:r>
      <w:r>
        <w:rPr>
          <w:spacing w:val="2"/>
          <w:lang w:val="en-US"/>
        </w:rPr>
        <w:t xml:space="preserve"> Attempting Developmental Regionalism Through AFTA: the Dome</w:t>
      </w:r>
      <w:r>
        <w:rPr>
          <w:spacing w:val="2"/>
          <w:lang w:val="en-US"/>
        </w:rPr>
        <w:t>s</w:t>
      </w:r>
      <w:r>
        <w:rPr>
          <w:spacing w:val="2"/>
          <w:lang w:val="en-US"/>
        </w:rPr>
        <w:t xml:space="preserve">tic Politics – Domestic Capital Nexus. Institute of Defence and Strategic Studies. Working Paper </w:t>
      </w:r>
      <w:r w:rsidRPr="003A0598">
        <w:rPr>
          <w:spacing w:val="2"/>
          <w:lang w:val="en-US"/>
        </w:rPr>
        <w:t>№</w:t>
      </w:r>
      <w:r>
        <w:rPr>
          <w:spacing w:val="2"/>
          <w:lang w:val="en-US"/>
        </w:rPr>
        <w:t>31. Singapore</w:t>
      </w:r>
      <w:r w:rsidR="00610776" w:rsidRPr="00610776">
        <w:rPr>
          <w:spacing w:val="2"/>
          <w:lang w:val="en-US"/>
        </w:rPr>
        <w:t>.</w:t>
      </w:r>
    </w:p>
    <w:p w:rsidR="007B2458" w:rsidRPr="003A0598" w:rsidRDefault="00B600A9" w:rsidP="00610776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30" w:history="1">
        <w:r w:rsidR="007B2458" w:rsidRPr="003A0598">
          <w:rPr>
            <w:rStyle w:val="ad"/>
            <w:spacing w:val="2"/>
            <w:lang w:val="en-US"/>
          </w:rPr>
          <w:t>http://www.rsis.edu.sg/publications/WorkingPapers/WP31.pdf</w:t>
        </w:r>
      </w:hyperlink>
    </w:p>
    <w:p w:rsidR="007B2458" w:rsidRPr="00952D7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952D70">
        <w:rPr>
          <w:lang w:val="en-US"/>
        </w:rPr>
        <w:t>Sharma S., Chua S.</w:t>
      </w:r>
      <w:r w:rsidR="00610776" w:rsidRPr="00610776">
        <w:rPr>
          <w:lang w:val="en-US"/>
        </w:rPr>
        <w:t xml:space="preserve"> (2000),</w:t>
      </w:r>
      <w:r w:rsidRPr="00952D70">
        <w:rPr>
          <w:lang w:val="en-US"/>
        </w:rPr>
        <w:t xml:space="preserve"> ASEAN: Economic Integration and Intra-Regional Trade</w:t>
      </w:r>
      <w:r w:rsidR="00610776" w:rsidRPr="00610776">
        <w:rPr>
          <w:lang w:val="en-US"/>
        </w:rPr>
        <w:t>,</w:t>
      </w:r>
      <w:r w:rsidRPr="00952D70">
        <w:rPr>
          <w:lang w:val="en-US"/>
        </w:rPr>
        <w:t xml:space="preserve"> A</w:t>
      </w:r>
      <w:r w:rsidRPr="00952D70">
        <w:rPr>
          <w:lang w:val="en-US"/>
        </w:rPr>
        <w:t>p</w:t>
      </w:r>
      <w:r w:rsidRPr="00952D70">
        <w:rPr>
          <w:lang w:val="en-US"/>
        </w:rPr>
        <w:t>plied Economic Letters</w:t>
      </w:r>
      <w:r w:rsidR="00610776" w:rsidRPr="00610776">
        <w:rPr>
          <w:lang w:val="en-US"/>
        </w:rPr>
        <w:t>,</w:t>
      </w:r>
      <w:r w:rsidRPr="00952D70">
        <w:rPr>
          <w:lang w:val="en-US"/>
        </w:rPr>
        <w:t xml:space="preserve"> Vol. 7</w:t>
      </w:r>
      <w:r w:rsidR="00610776" w:rsidRPr="00610776">
        <w:rPr>
          <w:lang w:val="en-US"/>
        </w:rPr>
        <w:t>,</w:t>
      </w:r>
      <w:r w:rsidRPr="00952D70">
        <w:rPr>
          <w:lang w:val="en-US"/>
        </w:rPr>
        <w:t xml:space="preserve"> Issue 3. </w:t>
      </w:r>
    </w:p>
    <w:p w:rsidR="007B2458" w:rsidRDefault="007B2458" w:rsidP="007B2458">
      <w:pPr>
        <w:ind w:firstLine="851"/>
        <w:jc w:val="both"/>
        <w:rPr>
          <w:bCs/>
          <w:lang w:val="en-US"/>
        </w:rPr>
      </w:pPr>
      <w:r w:rsidRPr="00433BCB">
        <w:rPr>
          <w:bCs/>
          <w:lang w:val="en-US"/>
        </w:rPr>
        <w:t>Thanadsillapakul L. Framework Agreement on th</w:t>
      </w:r>
      <w:r w:rsidR="00610776">
        <w:rPr>
          <w:bCs/>
          <w:lang w:val="en-US"/>
        </w:rPr>
        <w:t xml:space="preserve">e ASEAN Investment Area (AIA). </w:t>
      </w:r>
      <w:r w:rsidRPr="00433BCB">
        <w:rPr>
          <w:bCs/>
          <w:lang w:val="en-US"/>
        </w:rPr>
        <w:t xml:space="preserve"> </w:t>
      </w:r>
      <w:hyperlink r:id="rId31" w:history="1">
        <w:r w:rsidRPr="00433BCB">
          <w:rPr>
            <w:rStyle w:val="ad"/>
            <w:bCs/>
            <w:lang w:val="en-US"/>
          </w:rPr>
          <w:t>http://asialaw.tripod.com/articles/lawanaia.html</w:t>
        </w:r>
      </w:hyperlink>
    </w:p>
    <w:p w:rsidR="007B2458" w:rsidRPr="004F6C3F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>
        <w:rPr>
          <w:spacing w:val="2"/>
          <w:lang w:val="en-US"/>
        </w:rPr>
        <w:t>The Pattern of Intra-ASEAN Trade in the Priority Goods. F</w:t>
      </w:r>
      <w:r w:rsidR="00610776">
        <w:rPr>
          <w:spacing w:val="2"/>
          <w:lang w:val="en-US"/>
        </w:rPr>
        <w:t xml:space="preserve">inal Main Report. August 2004. </w:t>
      </w:r>
      <w:r>
        <w:rPr>
          <w:spacing w:val="2"/>
          <w:lang w:val="en-US"/>
        </w:rPr>
        <w:t xml:space="preserve"> </w:t>
      </w:r>
      <w:hyperlink r:id="rId32" w:history="1">
        <w:r w:rsidRPr="004F6C3F">
          <w:rPr>
            <w:rStyle w:val="ad"/>
            <w:spacing w:val="2"/>
            <w:lang w:val="en-US"/>
          </w:rPr>
          <w:t>http://www.ausaid.gov.au/publications/pdf/priority_goods_sector.pdf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</w:p>
    <w:p w:rsidR="007B2458" w:rsidRPr="006470C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C064D8">
        <w:rPr>
          <w:i/>
          <w:spacing w:val="-1"/>
        </w:rPr>
        <w:t>Дополнительная</w:t>
      </w:r>
      <w:r w:rsidRPr="006470CB">
        <w:rPr>
          <w:i/>
          <w:spacing w:val="-1"/>
          <w:lang w:val="en-US"/>
        </w:rPr>
        <w:t xml:space="preserve">. </w:t>
      </w:r>
    </w:p>
    <w:p w:rsidR="007B2458" w:rsidRPr="00952D70" w:rsidRDefault="007B2458" w:rsidP="007B2458">
      <w:pPr>
        <w:ind w:firstLine="851"/>
        <w:jc w:val="both"/>
        <w:rPr>
          <w:bCs/>
          <w:szCs w:val="27"/>
          <w:lang w:val="it-IT"/>
        </w:rPr>
      </w:pPr>
      <w:r w:rsidRPr="00952D70">
        <w:rPr>
          <w:bCs/>
          <w:szCs w:val="27"/>
          <w:lang w:val="en-US"/>
        </w:rPr>
        <w:t>Aldaba R., Yap J.</w:t>
      </w:r>
      <w:r w:rsidR="00A743A4" w:rsidRPr="00A743A4">
        <w:rPr>
          <w:bCs/>
          <w:szCs w:val="27"/>
          <w:lang w:val="en-US"/>
        </w:rPr>
        <w:t xml:space="preserve"> (2009),</w:t>
      </w:r>
      <w:r w:rsidRPr="00952D70">
        <w:rPr>
          <w:bCs/>
          <w:szCs w:val="27"/>
          <w:lang w:val="en-US"/>
        </w:rPr>
        <w:t xml:space="preserve"> Investment and Capital Flows: Implications of the ASEAN Ec</w:t>
      </w:r>
      <w:r w:rsidRPr="00952D70">
        <w:rPr>
          <w:bCs/>
          <w:szCs w:val="27"/>
          <w:lang w:val="en-US"/>
        </w:rPr>
        <w:t>o</w:t>
      </w:r>
      <w:r w:rsidRPr="00952D70">
        <w:rPr>
          <w:bCs/>
          <w:szCs w:val="27"/>
          <w:lang w:val="en-US"/>
        </w:rPr>
        <w:t>nomic Community</w:t>
      </w:r>
      <w:r w:rsidR="00A743A4" w:rsidRPr="00A743A4">
        <w:rPr>
          <w:bCs/>
          <w:szCs w:val="27"/>
          <w:lang w:val="en-US"/>
        </w:rPr>
        <w:t>,</w:t>
      </w:r>
      <w:r w:rsidRPr="00952D70">
        <w:rPr>
          <w:bCs/>
          <w:szCs w:val="27"/>
          <w:lang w:val="en-US"/>
        </w:rPr>
        <w:t xml:space="preserve"> Philippine In</w:t>
      </w:r>
      <w:r w:rsidR="00A743A4">
        <w:rPr>
          <w:bCs/>
          <w:szCs w:val="27"/>
          <w:lang w:val="en-US"/>
        </w:rPr>
        <w:t>stitute for Development Studies</w:t>
      </w:r>
      <w:r w:rsidR="00A743A4" w:rsidRPr="00A743A4">
        <w:rPr>
          <w:bCs/>
          <w:szCs w:val="27"/>
          <w:lang w:val="en-US"/>
        </w:rPr>
        <w:t>,</w:t>
      </w:r>
      <w:r w:rsidRPr="00952D70">
        <w:rPr>
          <w:bCs/>
          <w:szCs w:val="27"/>
          <w:lang w:val="en-US"/>
        </w:rPr>
        <w:t xml:space="preserve"> </w:t>
      </w:r>
      <w:r w:rsidRPr="00952D70">
        <w:rPr>
          <w:bCs/>
          <w:szCs w:val="27"/>
          <w:lang w:val="it-IT"/>
        </w:rPr>
        <w:t>Discussion Paper</w:t>
      </w:r>
      <w:r w:rsidR="00A743A4" w:rsidRPr="00A743A4">
        <w:rPr>
          <w:bCs/>
          <w:szCs w:val="27"/>
          <w:lang w:val="en-US"/>
        </w:rPr>
        <w:t>,</w:t>
      </w:r>
      <w:r w:rsidR="00A743A4">
        <w:rPr>
          <w:bCs/>
          <w:szCs w:val="27"/>
          <w:lang w:val="it-IT"/>
        </w:rPr>
        <w:t xml:space="preserve"> № </w:t>
      </w:r>
      <w:r w:rsidRPr="00952D70">
        <w:rPr>
          <w:bCs/>
          <w:szCs w:val="27"/>
          <w:lang w:val="it-IT"/>
        </w:rPr>
        <w:t xml:space="preserve">1 </w:t>
      </w:r>
      <w:hyperlink r:id="rId33" w:history="1">
        <w:r w:rsidRPr="00952D70">
          <w:rPr>
            <w:rStyle w:val="ad"/>
            <w:bCs/>
            <w:szCs w:val="27"/>
            <w:lang w:val="it-IT"/>
          </w:rPr>
          <w:t>http://dirp3.pids.gov.ph/ris/dps/pidsdps0901.pdf</w:t>
        </w:r>
      </w:hyperlink>
    </w:p>
    <w:p w:rsidR="00A743A4" w:rsidRPr="00A743A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 w:rsidRPr="00952D70">
        <w:rPr>
          <w:spacing w:val="2"/>
          <w:lang w:val="en-US"/>
        </w:rPr>
        <w:t xml:space="preserve">Elliott R., Ikemoto K. AFTA and the Asian Crisis: Help or Hindrance to ASEAN Intra-Regional Trade? </w:t>
      </w:r>
    </w:p>
    <w:p w:rsidR="007B2458" w:rsidRPr="00A743A4" w:rsidRDefault="00B600A9" w:rsidP="00A743A4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34" w:history="1">
        <w:r w:rsidR="007B2458" w:rsidRPr="00952D70">
          <w:rPr>
            <w:rStyle w:val="ad"/>
            <w:spacing w:val="2"/>
            <w:lang w:val="en-US"/>
          </w:rPr>
          <w:t>http</w:t>
        </w:r>
        <w:r w:rsidR="007B2458" w:rsidRPr="00A743A4">
          <w:rPr>
            <w:rStyle w:val="ad"/>
            <w:spacing w:val="2"/>
            <w:lang w:val="en-US"/>
          </w:rPr>
          <w:t>://</w:t>
        </w:r>
        <w:r w:rsidR="007B2458" w:rsidRPr="00952D70">
          <w:rPr>
            <w:rStyle w:val="ad"/>
            <w:spacing w:val="2"/>
            <w:lang w:val="en-US"/>
          </w:rPr>
          <w:t>www</w:t>
        </w:r>
        <w:r w:rsidR="007B2458" w:rsidRPr="00A743A4">
          <w:rPr>
            <w:rStyle w:val="ad"/>
            <w:spacing w:val="2"/>
            <w:lang w:val="en-US"/>
          </w:rPr>
          <w:t>.</w:t>
        </w:r>
        <w:r w:rsidR="007B2458" w:rsidRPr="00952D70">
          <w:rPr>
            <w:rStyle w:val="ad"/>
            <w:spacing w:val="2"/>
            <w:lang w:val="en-US"/>
          </w:rPr>
          <w:t>socialsciences</w:t>
        </w:r>
        <w:r w:rsidR="007B2458" w:rsidRPr="00A743A4">
          <w:rPr>
            <w:rStyle w:val="ad"/>
            <w:spacing w:val="2"/>
            <w:lang w:val="en-US"/>
          </w:rPr>
          <w:t>.</w:t>
        </w:r>
        <w:r w:rsidR="007B2458" w:rsidRPr="00952D70">
          <w:rPr>
            <w:rStyle w:val="ad"/>
            <w:spacing w:val="2"/>
            <w:lang w:val="en-US"/>
          </w:rPr>
          <w:t>manchester</w:t>
        </w:r>
        <w:r w:rsidR="007B2458" w:rsidRPr="00A743A4">
          <w:rPr>
            <w:rStyle w:val="ad"/>
            <w:spacing w:val="2"/>
            <w:lang w:val="en-US"/>
          </w:rPr>
          <w:t>.</w:t>
        </w:r>
        <w:r w:rsidR="007B2458" w:rsidRPr="00952D70">
          <w:rPr>
            <w:rStyle w:val="ad"/>
            <w:spacing w:val="2"/>
            <w:lang w:val="en-US"/>
          </w:rPr>
          <w:t>ac</w:t>
        </w:r>
        <w:r w:rsidR="007B2458" w:rsidRPr="00A743A4">
          <w:rPr>
            <w:rStyle w:val="ad"/>
            <w:spacing w:val="2"/>
            <w:lang w:val="en-US"/>
          </w:rPr>
          <w:t>.</w:t>
        </w:r>
        <w:r w:rsidR="007B2458" w:rsidRPr="00952D70">
          <w:rPr>
            <w:rStyle w:val="ad"/>
            <w:spacing w:val="2"/>
            <w:lang w:val="en-US"/>
          </w:rPr>
          <w:t>uk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disciplines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economics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research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discussionpapers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pdf</w:t>
        </w:r>
        <w:r w:rsidR="007B2458" w:rsidRPr="00A743A4">
          <w:rPr>
            <w:rStyle w:val="ad"/>
            <w:spacing w:val="2"/>
            <w:lang w:val="en-US"/>
          </w:rPr>
          <w:t>/</w:t>
        </w:r>
        <w:r w:rsidR="007B2458" w:rsidRPr="00952D70">
          <w:rPr>
            <w:rStyle w:val="ad"/>
            <w:spacing w:val="2"/>
            <w:lang w:val="en-US"/>
          </w:rPr>
          <w:t>Discussion</w:t>
        </w:r>
        <w:r w:rsidR="007B2458" w:rsidRPr="00A743A4">
          <w:rPr>
            <w:rStyle w:val="ad"/>
            <w:spacing w:val="2"/>
            <w:lang w:val="en-US"/>
          </w:rPr>
          <w:t>_</w:t>
        </w:r>
        <w:r w:rsidR="007B2458" w:rsidRPr="00952D70">
          <w:rPr>
            <w:rStyle w:val="ad"/>
            <w:spacing w:val="2"/>
            <w:lang w:val="en-US"/>
          </w:rPr>
          <w:t>paper</w:t>
        </w:r>
        <w:r w:rsidR="007B2458" w:rsidRPr="00A743A4">
          <w:rPr>
            <w:rStyle w:val="ad"/>
            <w:spacing w:val="2"/>
            <w:lang w:val="en-US"/>
          </w:rPr>
          <w:t>_0311.</w:t>
        </w:r>
        <w:r w:rsidR="007B2458" w:rsidRPr="00952D70">
          <w:rPr>
            <w:rStyle w:val="ad"/>
            <w:spacing w:val="2"/>
            <w:lang w:val="en-US"/>
          </w:rPr>
          <w:t>pdf</w:t>
        </w:r>
      </w:hyperlink>
    </w:p>
    <w:p w:rsidR="00A743A4" w:rsidRPr="00A743A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  <w:lang w:val="en-US"/>
        </w:rPr>
      </w:pPr>
      <w:r w:rsidRPr="00952D70">
        <w:rPr>
          <w:spacing w:val="2"/>
          <w:lang w:val="en-US"/>
        </w:rPr>
        <w:t>FDI-Trade Nexus: Empirical Analysis on ASEAN-5.MPRA Paper. 09 October 2007</w:t>
      </w:r>
    </w:p>
    <w:p w:rsidR="007B2458" w:rsidRPr="00952D70" w:rsidRDefault="00B600A9" w:rsidP="00A743A4">
      <w:pPr>
        <w:shd w:val="clear" w:color="auto" w:fill="FFFFFF"/>
        <w:tabs>
          <w:tab w:val="left" w:leader="underscore" w:pos="5966"/>
        </w:tabs>
        <w:ind w:firstLine="0"/>
        <w:jc w:val="both"/>
        <w:rPr>
          <w:spacing w:val="2"/>
          <w:lang w:val="en-US"/>
        </w:rPr>
      </w:pPr>
      <w:hyperlink r:id="rId35" w:history="1">
        <w:r w:rsidR="007B2458" w:rsidRPr="00952D70">
          <w:rPr>
            <w:rStyle w:val="ad"/>
            <w:spacing w:val="2"/>
            <w:lang w:val="en-US"/>
          </w:rPr>
          <w:t>http://mpra.ub.uni-muenchen.de/5220/1/MPRA_paper_5220.pdf</w:t>
        </w:r>
      </w:hyperlink>
    </w:p>
    <w:p w:rsidR="00A743A4" w:rsidRPr="00A743A4" w:rsidRDefault="007B2458" w:rsidP="007B2458">
      <w:pPr>
        <w:ind w:firstLine="851"/>
        <w:jc w:val="both"/>
        <w:rPr>
          <w:bCs/>
          <w:lang w:val="en-US"/>
        </w:rPr>
      </w:pPr>
      <w:r w:rsidRPr="00952D70">
        <w:rPr>
          <w:bCs/>
          <w:lang w:val="en-US"/>
        </w:rPr>
        <w:t xml:space="preserve">Jarvis D. Foreign Direct Investment and Investment Liberalization in Asia: Assessing ASEAN’s Initiatives.  </w:t>
      </w:r>
    </w:p>
    <w:p w:rsidR="007B2458" w:rsidRPr="00A743A4" w:rsidRDefault="00B600A9" w:rsidP="00A743A4">
      <w:pPr>
        <w:ind w:firstLine="0"/>
        <w:jc w:val="both"/>
        <w:rPr>
          <w:bCs/>
          <w:lang w:val="en-US"/>
        </w:rPr>
      </w:pPr>
      <w:hyperlink r:id="rId36" w:history="1">
        <w:r w:rsidR="007B2458" w:rsidRPr="00952D70">
          <w:rPr>
            <w:rStyle w:val="ad"/>
            <w:bCs/>
            <w:lang w:val="en-US"/>
          </w:rPr>
          <w:t>http</w:t>
        </w:r>
        <w:r w:rsidR="007B2458" w:rsidRPr="00A743A4">
          <w:rPr>
            <w:rStyle w:val="ad"/>
            <w:bCs/>
            <w:lang w:val="en-US"/>
          </w:rPr>
          <w:t>://</w:t>
        </w:r>
        <w:r w:rsidR="007B2458" w:rsidRPr="00952D70">
          <w:rPr>
            <w:rStyle w:val="ad"/>
            <w:bCs/>
            <w:lang w:val="en-US"/>
          </w:rPr>
          <w:t>www</w:t>
        </w:r>
        <w:r w:rsidR="007B2458" w:rsidRPr="00A743A4">
          <w:rPr>
            <w:rStyle w:val="ad"/>
            <w:bCs/>
            <w:lang w:val="en-US"/>
          </w:rPr>
          <w:t>.</w:t>
        </w:r>
        <w:r w:rsidR="007B2458" w:rsidRPr="00952D70">
          <w:rPr>
            <w:rStyle w:val="ad"/>
            <w:bCs/>
            <w:lang w:val="en-US"/>
          </w:rPr>
          <w:t>spp</w:t>
        </w:r>
        <w:r w:rsidR="007B2458" w:rsidRPr="00A743A4">
          <w:rPr>
            <w:rStyle w:val="ad"/>
            <w:bCs/>
            <w:lang w:val="en-US"/>
          </w:rPr>
          <w:t>.</w:t>
        </w:r>
        <w:r w:rsidR="007B2458" w:rsidRPr="00952D70">
          <w:rPr>
            <w:rStyle w:val="ad"/>
            <w:bCs/>
            <w:lang w:val="en-US"/>
          </w:rPr>
          <w:t>nus</w:t>
        </w:r>
        <w:r w:rsidR="007B2458" w:rsidRPr="00A743A4">
          <w:rPr>
            <w:rStyle w:val="ad"/>
            <w:bCs/>
            <w:lang w:val="en-US"/>
          </w:rPr>
          <w:t>.</w:t>
        </w:r>
        <w:r w:rsidR="007B2458" w:rsidRPr="00952D70">
          <w:rPr>
            <w:rStyle w:val="ad"/>
            <w:bCs/>
            <w:lang w:val="en-US"/>
          </w:rPr>
          <w:t>edu</w:t>
        </w:r>
        <w:r w:rsidR="007B2458" w:rsidRPr="00A743A4">
          <w:rPr>
            <w:rStyle w:val="ad"/>
            <w:bCs/>
            <w:lang w:val="en-US"/>
          </w:rPr>
          <w:t>.</w:t>
        </w:r>
        <w:r w:rsidR="007B2458" w:rsidRPr="00952D70">
          <w:rPr>
            <w:rStyle w:val="ad"/>
            <w:bCs/>
            <w:lang w:val="en-US"/>
          </w:rPr>
          <w:t>sg</w:t>
        </w:r>
        <w:r w:rsidR="007B2458" w:rsidRPr="00A743A4">
          <w:rPr>
            <w:rStyle w:val="ad"/>
            <w:bCs/>
            <w:lang w:val="en-US"/>
          </w:rPr>
          <w:t>/</w:t>
        </w:r>
        <w:r w:rsidR="007B2458" w:rsidRPr="00952D70">
          <w:rPr>
            <w:rStyle w:val="ad"/>
            <w:bCs/>
            <w:lang w:val="en-US"/>
          </w:rPr>
          <w:t>docs</w:t>
        </w:r>
        <w:r w:rsidR="007B2458" w:rsidRPr="00A743A4">
          <w:rPr>
            <w:rStyle w:val="ad"/>
            <w:bCs/>
            <w:lang w:val="en-US"/>
          </w:rPr>
          <w:t>/</w:t>
        </w:r>
        <w:r w:rsidR="007B2458" w:rsidRPr="00952D70">
          <w:rPr>
            <w:rStyle w:val="ad"/>
            <w:bCs/>
            <w:lang w:val="en-US"/>
          </w:rPr>
          <w:t>fac</w:t>
        </w:r>
        <w:r w:rsidR="007B2458" w:rsidRPr="00A743A4">
          <w:rPr>
            <w:rStyle w:val="ad"/>
            <w:bCs/>
            <w:lang w:val="en-US"/>
          </w:rPr>
          <w:t>/</w:t>
        </w:r>
        <w:r w:rsidR="007B2458" w:rsidRPr="00952D70">
          <w:rPr>
            <w:rStyle w:val="ad"/>
            <w:bCs/>
            <w:lang w:val="en-US"/>
          </w:rPr>
          <w:t>jarvis</w:t>
        </w:r>
        <w:r w:rsidR="007B2458" w:rsidRPr="00A743A4">
          <w:rPr>
            <w:rStyle w:val="ad"/>
            <w:bCs/>
            <w:lang w:val="en-US"/>
          </w:rPr>
          <w:t>/</w:t>
        </w:r>
        <w:r w:rsidR="007B2458" w:rsidRPr="00952D70">
          <w:rPr>
            <w:rStyle w:val="ad"/>
            <w:bCs/>
            <w:lang w:val="en-US"/>
          </w:rPr>
          <w:t>ASEAN</w:t>
        </w:r>
        <w:r w:rsidR="007B2458" w:rsidRPr="00A743A4">
          <w:rPr>
            <w:rStyle w:val="ad"/>
            <w:bCs/>
            <w:lang w:val="en-US"/>
          </w:rPr>
          <w:t>%20</w:t>
        </w:r>
        <w:r w:rsidR="007B2458" w:rsidRPr="00952D70">
          <w:rPr>
            <w:rStyle w:val="ad"/>
            <w:bCs/>
            <w:lang w:val="en-US"/>
          </w:rPr>
          <w:t>Investment</w:t>
        </w:r>
        <w:r w:rsidR="007B2458" w:rsidRPr="00A743A4">
          <w:rPr>
            <w:rStyle w:val="ad"/>
            <w:bCs/>
            <w:lang w:val="en-US"/>
          </w:rPr>
          <w:t>%20</w:t>
        </w:r>
        <w:r w:rsidR="007B2458" w:rsidRPr="00952D70">
          <w:rPr>
            <w:rStyle w:val="ad"/>
            <w:bCs/>
            <w:lang w:val="en-US"/>
          </w:rPr>
          <w:t>Liberalization</w:t>
        </w:r>
        <w:r w:rsidR="007B2458" w:rsidRPr="00A743A4">
          <w:rPr>
            <w:rStyle w:val="ad"/>
            <w:bCs/>
            <w:lang w:val="en-US"/>
          </w:rPr>
          <w:t>.</w:t>
        </w:r>
        <w:r w:rsidR="007B2458" w:rsidRPr="00952D70">
          <w:rPr>
            <w:rStyle w:val="ad"/>
            <w:bCs/>
            <w:lang w:val="en-US"/>
          </w:rPr>
          <w:t>pdf</w:t>
        </w:r>
      </w:hyperlink>
    </w:p>
    <w:p w:rsidR="00A743A4" w:rsidRPr="00A743A4" w:rsidRDefault="007B2458" w:rsidP="007B2458">
      <w:pPr>
        <w:ind w:firstLine="851"/>
        <w:jc w:val="both"/>
        <w:rPr>
          <w:bCs/>
          <w:lang w:val="en-US"/>
        </w:rPr>
      </w:pPr>
      <w:r w:rsidRPr="00A743A4">
        <w:rPr>
          <w:bCs/>
          <w:lang w:val="en-US"/>
        </w:rPr>
        <w:t xml:space="preserve"> </w:t>
      </w:r>
      <w:r w:rsidRPr="00952D70">
        <w:rPr>
          <w:bCs/>
          <w:lang w:val="en-US"/>
        </w:rPr>
        <w:t>Lohman W., Kim A.</w:t>
      </w:r>
      <w:r w:rsidR="00A743A4" w:rsidRPr="00A743A4">
        <w:rPr>
          <w:bCs/>
          <w:lang w:val="en-US"/>
        </w:rPr>
        <w:t xml:space="preserve"> (2008).</w:t>
      </w:r>
      <w:r w:rsidRPr="00952D70">
        <w:rPr>
          <w:bCs/>
          <w:lang w:val="en-US"/>
        </w:rPr>
        <w:t xml:space="preserve"> Enabling ASEAN’s Economic Vision. The Heritage Found</w:t>
      </w:r>
      <w:r w:rsidRPr="00952D70">
        <w:rPr>
          <w:bCs/>
          <w:lang w:val="en-US"/>
        </w:rPr>
        <w:t>a</w:t>
      </w:r>
      <w:r w:rsidRPr="00952D70">
        <w:rPr>
          <w:bCs/>
          <w:lang w:val="en-US"/>
        </w:rPr>
        <w:t>tion. Backgrounder # 2101</w:t>
      </w:r>
    </w:p>
    <w:p w:rsidR="007B2458" w:rsidRPr="00952D70" w:rsidRDefault="00B600A9" w:rsidP="00A743A4">
      <w:pPr>
        <w:ind w:firstLine="0"/>
        <w:jc w:val="both"/>
        <w:rPr>
          <w:bCs/>
          <w:lang w:val="en-US"/>
        </w:rPr>
      </w:pPr>
      <w:hyperlink r:id="rId37" w:history="1">
        <w:r w:rsidR="007B2458" w:rsidRPr="00952D70">
          <w:rPr>
            <w:rStyle w:val="ad"/>
            <w:bCs/>
            <w:lang w:val="en-US"/>
          </w:rPr>
          <w:t>http://www.heritage.org/Research/Reports/2008/01/Enabling-ASEANs-Economic-Vision</w:t>
        </w:r>
      </w:hyperlink>
    </w:p>
    <w:p w:rsidR="007B2458" w:rsidRPr="006E5E0C" w:rsidRDefault="007B2458" w:rsidP="007B2458">
      <w:pPr>
        <w:ind w:firstLine="851"/>
        <w:jc w:val="both"/>
      </w:pPr>
      <w:r>
        <w:rPr>
          <w:lang w:val="en-US"/>
        </w:rPr>
        <w:t xml:space="preserve">The Future of Foreign </w:t>
      </w:r>
      <w:r w:rsidR="00A743A4">
        <w:rPr>
          <w:lang w:val="en-US"/>
        </w:rPr>
        <w:t xml:space="preserve">Investment in Southeast Asia. </w:t>
      </w:r>
      <w:r>
        <w:rPr>
          <w:lang w:val="en-US"/>
        </w:rPr>
        <w:t>ed.by Freeman N. and Bartels F</w:t>
      </w:r>
      <w:r w:rsidR="00A743A4" w:rsidRPr="00A743A4">
        <w:rPr>
          <w:lang w:val="en-US"/>
        </w:rPr>
        <w:t xml:space="preserve"> (2002)</w:t>
      </w:r>
      <w:r>
        <w:rPr>
          <w:lang w:val="en-US"/>
        </w:rPr>
        <w:t xml:space="preserve">. </w:t>
      </w:r>
      <w:r w:rsidR="00A743A4">
        <w:rPr>
          <w:lang w:val="en-US"/>
        </w:rPr>
        <w:t>L</w:t>
      </w:r>
      <w:r w:rsidR="00A743A4" w:rsidRPr="006E5E0C">
        <w:t>.;</w:t>
      </w:r>
      <w:r w:rsidR="00A743A4">
        <w:rPr>
          <w:lang w:val="en-US"/>
        </w:rPr>
        <w:t>N</w:t>
      </w:r>
      <w:r w:rsidR="00A743A4" w:rsidRPr="006E5E0C">
        <w:t>.</w:t>
      </w:r>
      <w:r w:rsidR="00A743A4">
        <w:rPr>
          <w:lang w:val="en-US"/>
        </w:rPr>
        <w:t>Y</w:t>
      </w:r>
      <w:r w:rsidR="00A743A4" w:rsidRPr="006E5E0C">
        <w:t>.</w:t>
      </w:r>
      <w:r w:rsidRPr="006E5E0C">
        <w:t xml:space="preserve">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022583">
        <w:rPr>
          <w:b/>
          <w:spacing w:val="2"/>
        </w:rPr>
        <w:t>ТЕМА</w:t>
      </w:r>
      <w:r w:rsidRPr="007B2458">
        <w:rPr>
          <w:b/>
          <w:spacing w:val="2"/>
        </w:rPr>
        <w:t xml:space="preserve"> </w:t>
      </w:r>
      <w:r>
        <w:rPr>
          <w:b/>
          <w:spacing w:val="2"/>
        </w:rPr>
        <w:t>9</w:t>
      </w:r>
      <w:r w:rsidRPr="007B2458">
        <w:rPr>
          <w:b/>
          <w:spacing w:val="2"/>
        </w:rPr>
        <w:t>.</w:t>
      </w:r>
      <w:r w:rsidRPr="007B2458">
        <w:rPr>
          <w:b/>
          <w:color w:val="0000FF"/>
          <w:spacing w:val="2"/>
        </w:rPr>
        <w:t xml:space="preserve"> </w:t>
      </w:r>
      <w:r w:rsidRPr="004F4FFB">
        <w:rPr>
          <w:b/>
          <w:spacing w:val="2"/>
        </w:rPr>
        <w:t>Взаимодействие в валютно-финансовой</w:t>
      </w:r>
      <w:r>
        <w:rPr>
          <w:b/>
          <w:spacing w:val="2"/>
        </w:rPr>
        <w:t xml:space="preserve"> </w:t>
      </w:r>
      <w:r w:rsidRPr="004F4FFB">
        <w:rPr>
          <w:b/>
          <w:spacing w:val="2"/>
        </w:rPr>
        <w:t>сфере и промышленности.</w:t>
      </w:r>
      <w:r>
        <w:rPr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 xml:space="preserve">Формирование страховочных механизмов финансового взаимодействия после кризиса 1997-1998 гг. Создание сети «своп-соглашений» в рамках АСЕАН+3. Переход к общей единой валюте: возможности и препятствия. </w:t>
      </w:r>
    </w:p>
    <w:p w:rsid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 xml:space="preserve">Оценка перспективы формирования единого рынка облигаций АСЕАН+3. Состояние фондовых рынков ассоциированных государств и меры по их развитию. </w:t>
      </w:r>
    </w:p>
    <w:p w:rsid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 w:rsidRPr="004F4FFB">
        <w:rPr>
          <w:spacing w:val="-1"/>
        </w:rPr>
        <w:lastRenderedPageBreak/>
        <w:t xml:space="preserve">Развитие промышленного сотрудничества </w:t>
      </w:r>
      <w:r>
        <w:rPr>
          <w:spacing w:val="-1"/>
        </w:rPr>
        <w:t xml:space="preserve">между странами АСЕАН. </w:t>
      </w:r>
      <w:r w:rsidRPr="004F4FFB">
        <w:rPr>
          <w:spacing w:val="-1"/>
        </w:rPr>
        <w:t>Схема промышле</w:t>
      </w:r>
      <w:r w:rsidRPr="004F4FFB">
        <w:rPr>
          <w:spacing w:val="-1"/>
        </w:rPr>
        <w:t>н</w:t>
      </w:r>
      <w:r w:rsidRPr="004F4FFB">
        <w:rPr>
          <w:spacing w:val="-1"/>
        </w:rPr>
        <w:t>но</w:t>
      </w:r>
      <w:r>
        <w:rPr>
          <w:spacing w:val="-1"/>
        </w:rPr>
        <w:t>го</w:t>
      </w:r>
      <w:r w:rsidRPr="004F4FFB">
        <w:rPr>
          <w:spacing w:val="-1"/>
        </w:rPr>
        <w:t xml:space="preserve"> сотрудничества АСЕАН: основные положения и принципы. Степень успешности взаим</w:t>
      </w:r>
      <w:r w:rsidRPr="004F4FFB">
        <w:rPr>
          <w:spacing w:val="-1"/>
        </w:rPr>
        <w:t>о</w:t>
      </w:r>
      <w:r w:rsidRPr="004F4FFB">
        <w:rPr>
          <w:spacing w:val="-1"/>
        </w:rPr>
        <w:t xml:space="preserve">действия в отдельных отраслях (автомобилестроение, пищевая промышленность и </w:t>
      </w:r>
      <w:r>
        <w:rPr>
          <w:spacing w:val="-1"/>
        </w:rPr>
        <w:t xml:space="preserve">др.).   </w:t>
      </w:r>
      <w:r w:rsidRPr="004F4FFB">
        <w:rPr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952D7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952D70">
        <w:rPr>
          <w:spacing w:val="-1"/>
          <w:u w:val="single"/>
        </w:rPr>
        <w:t xml:space="preserve">: </w:t>
      </w:r>
    </w:p>
    <w:p w:rsidR="007B2458" w:rsidRPr="00952D7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952D70">
        <w:rPr>
          <w:i/>
          <w:spacing w:val="-1"/>
        </w:rPr>
        <w:t xml:space="preserve">. </w:t>
      </w:r>
    </w:p>
    <w:p w:rsidR="007B2458" w:rsidRPr="00952D70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Белайш</w:t>
      </w:r>
      <w:r w:rsidRPr="00221E1D">
        <w:rPr>
          <w:spacing w:val="-1"/>
        </w:rPr>
        <w:t xml:space="preserve"> </w:t>
      </w:r>
      <w:r>
        <w:rPr>
          <w:spacing w:val="-1"/>
        </w:rPr>
        <w:t>А</w:t>
      </w:r>
      <w:r w:rsidRPr="00221E1D">
        <w:rPr>
          <w:spacing w:val="-1"/>
        </w:rPr>
        <w:t xml:space="preserve">., </w:t>
      </w:r>
      <w:r>
        <w:rPr>
          <w:spacing w:val="-1"/>
        </w:rPr>
        <w:t>Занелло</w:t>
      </w:r>
      <w:r w:rsidRPr="00221E1D">
        <w:rPr>
          <w:spacing w:val="-1"/>
        </w:rPr>
        <w:t xml:space="preserve"> </w:t>
      </w:r>
      <w:r>
        <w:rPr>
          <w:spacing w:val="-1"/>
        </w:rPr>
        <w:t>А</w:t>
      </w:r>
      <w:r w:rsidRPr="00221E1D">
        <w:rPr>
          <w:spacing w:val="-1"/>
        </w:rPr>
        <w:t xml:space="preserve">. </w:t>
      </w:r>
      <w:r>
        <w:rPr>
          <w:spacing w:val="-1"/>
        </w:rPr>
        <w:t>Углубление</w:t>
      </w:r>
      <w:r w:rsidRPr="00221E1D">
        <w:rPr>
          <w:spacing w:val="-1"/>
        </w:rPr>
        <w:t xml:space="preserve"> </w:t>
      </w:r>
      <w:r>
        <w:rPr>
          <w:spacing w:val="-1"/>
        </w:rPr>
        <w:t>финансовых</w:t>
      </w:r>
      <w:r w:rsidRPr="00221E1D">
        <w:rPr>
          <w:spacing w:val="-1"/>
        </w:rPr>
        <w:t xml:space="preserve"> </w:t>
      </w:r>
      <w:r>
        <w:rPr>
          <w:spacing w:val="-1"/>
        </w:rPr>
        <w:t xml:space="preserve">связей. </w:t>
      </w:r>
      <w:r w:rsidRPr="001800E0">
        <w:rPr>
          <w:spacing w:val="-1"/>
        </w:rPr>
        <w:t xml:space="preserve">// </w:t>
      </w:r>
      <w:r>
        <w:rPr>
          <w:spacing w:val="-1"/>
        </w:rPr>
        <w:t xml:space="preserve">Финансы и развитие. 2006. Июнь.  </w:t>
      </w:r>
    </w:p>
    <w:p w:rsidR="007B2458" w:rsidRPr="00952D70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r>
        <w:rPr>
          <w:spacing w:val="-1"/>
        </w:rPr>
        <w:t xml:space="preserve">Зайцев В.К. Проблемы валютно-финансового регулирования в Восточной Азии: уроки Азиатского кризиса. </w:t>
      </w:r>
      <w:r w:rsidRPr="00731294">
        <w:rPr>
          <w:spacing w:val="-1"/>
        </w:rPr>
        <w:t xml:space="preserve">// </w:t>
      </w:r>
      <w:r>
        <w:rPr>
          <w:spacing w:val="-1"/>
        </w:rPr>
        <w:t>Восточная Азия между регионализмом и глобализмом.</w:t>
      </w:r>
      <w:r w:rsidRPr="00731294">
        <w:rPr>
          <w:spacing w:val="-1"/>
        </w:rPr>
        <w:t>/</w:t>
      </w:r>
      <w:r>
        <w:rPr>
          <w:spacing w:val="-1"/>
        </w:rPr>
        <w:t>Отв. ред. Г</w:t>
      </w:r>
      <w:r w:rsidRPr="00952D70">
        <w:rPr>
          <w:spacing w:val="-1"/>
          <w:lang w:val="en-US"/>
        </w:rPr>
        <w:t>.</w:t>
      </w:r>
      <w:r>
        <w:rPr>
          <w:spacing w:val="-1"/>
        </w:rPr>
        <w:t>И</w:t>
      </w:r>
      <w:r w:rsidRPr="00952D70">
        <w:rPr>
          <w:spacing w:val="-1"/>
          <w:lang w:val="en-US"/>
        </w:rPr>
        <w:t>.</w:t>
      </w:r>
      <w:r>
        <w:rPr>
          <w:spacing w:val="-1"/>
        </w:rPr>
        <w:t>Чуфрин</w:t>
      </w:r>
      <w:r w:rsidRPr="00952D70">
        <w:rPr>
          <w:spacing w:val="-1"/>
          <w:lang w:val="en-US"/>
        </w:rPr>
        <w:t xml:space="preserve">. </w:t>
      </w:r>
      <w:r>
        <w:rPr>
          <w:spacing w:val="-1"/>
        </w:rPr>
        <w:t>М</w:t>
      </w:r>
      <w:r w:rsidRPr="00952D70">
        <w:rPr>
          <w:spacing w:val="-1"/>
          <w:lang w:val="en-US"/>
        </w:rPr>
        <w:t xml:space="preserve">., 2004. </w:t>
      </w:r>
    </w:p>
    <w:p w:rsidR="007B2458" w:rsidRPr="00980FE4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Agarwala R.</w:t>
      </w:r>
      <w:r w:rsidR="00A743A4" w:rsidRPr="00A743A4">
        <w:rPr>
          <w:lang w:val="en-US"/>
        </w:rPr>
        <w:t xml:space="preserve"> (2002).</w:t>
      </w:r>
      <w:r>
        <w:rPr>
          <w:lang w:val="en-US"/>
        </w:rPr>
        <w:t xml:space="preserve"> Towards an Asian Economic Community: Monetary and Financial C</w:t>
      </w:r>
      <w:r>
        <w:rPr>
          <w:lang w:val="en-US"/>
        </w:rPr>
        <w:t>o</w:t>
      </w:r>
      <w:r>
        <w:rPr>
          <w:lang w:val="en-US"/>
        </w:rPr>
        <w:t>operation. RIS Discussion Paper #33</w:t>
      </w:r>
      <w:r w:rsidR="00A743A4" w:rsidRPr="00A743A4">
        <w:rPr>
          <w:lang w:val="en-US"/>
        </w:rPr>
        <w:t>.</w:t>
      </w:r>
      <w:r>
        <w:rPr>
          <w:lang w:val="en-US"/>
        </w:rPr>
        <w:t xml:space="preserve"> </w:t>
      </w:r>
      <w:hyperlink r:id="rId38" w:history="1">
        <w:r w:rsidRPr="00980FE4">
          <w:rPr>
            <w:rStyle w:val="ad"/>
            <w:lang w:val="en-US"/>
          </w:rPr>
          <w:t>http://www.ris.org.in/dp33_pap.pdf</w:t>
        </w:r>
      </w:hyperlink>
    </w:p>
    <w:p w:rsidR="007B2458" w:rsidRPr="00952D70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r w:rsidRPr="00952D70">
        <w:rPr>
          <w:spacing w:val="-1"/>
          <w:lang w:val="en-US"/>
        </w:rPr>
        <w:t>Amante M.</w:t>
      </w:r>
      <w:r w:rsidR="00A743A4" w:rsidRPr="00A743A4">
        <w:rPr>
          <w:spacing w:val="-1"/>
          <w:lang w:val="en-US"/>
        </w:rPr>
        <w:t xml:space="preserve"> </w:t>
      </w:r>
      <w:r w:rsidR="00A743A4" w:rsidRPr="00952D70">
        <w:rPr>
          <w:spacing w:val="-1"/>
          <w:lang w:val="en-US"/>
        </w:rPr>
        <w:t>(2003)</w:t>
      </w:r>
      <w:r w:rsidR="00A743A4" w:rsidRPr="00A743A4">
        <w:rPr>
          <w:spacing w:val="-1"/>
          <w:lang w:val="en-US"/>
        </w:rPr>
        <w:t>.</w:t>
      </w:r>
      <w:r w:rsidRPr="00952D70">
        <w:rPr>
          <w:spacing w:val="-1"/>
          <w:lang w:val="en-US"/>
        </w:rPr>
        <w:t xml:space="preserve"> ASEAN Industrial Relations: Is a Regional Framework Possible? </w:t>
      </w:r>
      <w:hyperlink r:id="rId39" w:history="1">
        <w:r w:rsidRPr="00952D70">
          <w:rPr>
            <w:rStyle w:val="ad"/>
            <w:spacing w:val="-1"/>
            <w:lang w:val="en-US"/>
          </w:rPr>
          <w:t>http://www.upd.edu.ph/~solair/images/Amante_paper.pdf</w:t>
        </w:r>
      </w:hyperlink>
    </w:p>
    <w:p w:rsidR="00A743A4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Freeman N. A</w:t>
      </w:r>
      <w:r w:rsidR="00A743A4" w:rsidRPr="00A743A4">
        <w:rPr>
          <w:lang w:val="en-US"/>
        </w:rPr>
        <w:t xml:space="preserve">. (2000), </w:t>
      </w:r>
      <w:r>
        <w:rPr>
          <w:lang w:val="en-US"/>
        </w:rPr>
        <w:t xml:space="preserve"> Regional Platform for Trading Southeast Asian Equities: Viable O</w:t>
      </w:r>
      <w:r>
        <w:rPr>
          <w:lang w:val="en-US"/>
        </w:rPr>
        <w:t>p</w:t>
      </w:r>
      <w:r>
        <w:rPr>
          <w:lang w:val="en-US"/>
        </w:rPr>
        <w:t>tion or Lof</w:t>
      </w:r>
      <w:r w:rsidR="00A743A4">
        <w:rPr>
          <w:lang w:val="en-US"/>
        </w:rPr>
        <w:t>ty “Red Herring”?</w:t>
      </w:r>
      <w:r w:rsidR="00A743A4" w:rsidRPr="00A743A4">
        <w:rPr>
          <w:lang w:val="en-US"/>
        </w:rPr>
        <w:t xml:space="preserve">, </w:t>
      </w:r>
      <w:r>
        <w:rPr>
          <w:lang w:val="en-US"/>
        </w:rPr>
        <w:t>Economics and Finance</w:t>
      </w:r>
      <w:r w:rsidR="00A743A4" w:rsidRPr="00A743A4">
        <w:rPr>
          <w:lang w:val="en-US"/>
        </w:rPr>
        <w:t xml:space="preserve">, </w:t>
      </w:r>
      <w:r w:rsidR="00A743A4">
        <w:rPr>
          <w:lang w:val="en-US"/>
        </w:rPr>
        <w:t>№4</w:t>
      </w:r>
      <w:r>
        <w:rPr>
          <w:lang w:val="en-US"/>
        </w:rPr>
        <w:t xml:space="preserve"> </w:t>
      </w:r>
    </w:p>
    <w:p w:rsidR="007B2458" w:rsidRPr="006E5E0C" w:rsidRDefault="00B600A9" w:rsidP="00A743A4">
      <w:pPr>
        <w:ind w:firstLine="0"/>
        <w:jc w:val="both"/>
        <w:rPr>
          <w:lang w:val="en-US"/>
        </w:rPr>
      </w:pPr>
      <w:hyperlink r:id="rId40" w:history="1">
        <w:r w:rsidR="007B2458" w:rsidRPr="008F3BFA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8F3BFA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8F3BFA">
          <w:rPr>
            <w:rStyle w:val="ad"/>
            <w:lang w:val="en-US"/>
          </w:rPr>
          <w:t>iseas</w:t>
        </w:r>
        <w:r w:rsidR="007B2458" w:rsidRPr="006E5E0C">
          <w:rPr>
            <w:rStyle w:val="ad"/>
            <w:lang w:val="en-US"/>
          </w:rPr>
          <w:t>.</w:t>
        </w:r>
        <w:r w:rsidR="007B2458" w:rsidRPr="008F3BFA">
          <w:rPr>
            <w:rStyle w:val="ad"/>
            <w:lang w:val="en-US"/>
          </w:rPr>
          <w:t>edu</w:t>
        </w:r>
        <w:r w:rsidR="007B2458" w:rsidRPr="006E5E0C">
          <w:rPr>
            <w:rStyle w:val="ad"/>
            <w:lang w:val="en-US"/>
          </w:rPr>
          <w:t>.</w:t>
        </w:r>
        <w:r w:rsidR="007B2458" w:rsidRPr="008F3BFA">
          <w:rPr>
            <w:rStyle w:val="ad"/>
            <w:lang w:val="en-US"/>
          </w:rPr>
          <w:t>sg</w:t>
        </w:r>
        <w:r w:rsidR="007B2458" w:rsidRPr="006E5E0C">
          <w:rPr>
            <w:rStyle w:val="ad"/>
            <w:lang w:val="en-US"/>
          </w:rPr>
          <w:t>/</w:t>
        </w:r>
        <w:r w:rsidR="007B2458" w:rsidRPr="008F3BFA">
          <w:rPr>
            <w:rStyle w:val="ad"/>
            <w:lang w:val="en-US"/>
          </w:rPr>
          <w:t>ef</w:t>
        </w:r>
        <w:r w:rsidR="007B2458" w:rsidRPr="006E5E0C">
          <w:rPr>
            <w:rStyle w:val="ad"/>
            <w:lang w:val="en-US"/>
          </w:rPr>
          <w:t>42000.</w:t>
        </w:r>
        <w:r w:rsidR="007B2458" w:rsidRPr="008F3BFA">
          <w:rPr>
            <w:rStyle w:val="ad"/>
            <w:lang w:val="en-US"/>
          </w:rPr>
          <w:t>pdf</w:t>
        </w:r>
      </w:hyperlink>
    </w:p>
    <w:p w:rsidR="007B2458" w:rsidRPr="00980FE4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Hyun</w:t>
      </w:r>
      <w:r w:rsidRPr="00AD583D">
        <w:rPr>
          <w:lang w:val="en-US"/>
        </w:rPr>
        <w:t xml:space="preserve"> </w:t>
      </w:r>
      <w:r>
        <w:rPr>
          <w:lang w:val="en-US"/>
        </w:rPr>
        <w:t>Suk</w:t>
      </w:r>
      <w:r w:rsidRPr="00AD583D">
        <w:rPr>
          <w:lang w:val="en-US"/>
        </w:rPr>
        <w:t xml:space="preserve">, </w:t>
      </w:r>
      <w:r>
        <w:rPr>
          <w:lang w:val="en-US"/>
        </w:rPr>
        <w:t>Jang</w:t>
      </w:r>
      <w:r w:rsidRPr="00AD583D">
        <w:rPr>
          <w:lang w:val="en-US"/>
        </w:rPr>
        <w:t xml:space="preserve"> </w:t>
      </w:r>
      <w:r>
        <w:rPr>
          <w:lang w:val="en-US"/>
        </w:rPr>
        <w:t>Hong</w:t>
      </w:r>
      <w:r w:rsidRPr="00AD583D">
        <w:rPr>
          <w:lang w:val="en-US"/>
        </w:rPr>
        <w:t xml:space="preserve"> </w:t>
      </w:r>
      <w:r>
        <w:rPr>
          <w:lang w:val="en-US"/>
        </w:rPr>
        <w:t>Bum</w:t>
      </w:r>
      <w:r w:rsidR="00A743A4" w:rsidRPr="00A743A4">
        <w:rPr>
          <w:lang w:val="en-US"/>
        </w:rPr>
        <w:t xml:space="preserve"> (2008).</w:t>
      </w:r>
      <w:r w:rsidRPr="00AD583D">
        <w:rPr>
          <w:lang w:val="en-US"/>
        </w:rPr>
        <w:t xml:space="preserve"> </w:t>
      </w:r>
      <w:r>
        <w:rPr>
          <w:lang w:val="en-US"/>
        </w:rPr>
        <w:t xml:space="preserve">Bond Market Development in Asia. </w:t>
      </w:r>
      <w:hyperlink r:id="rId41" w:history="1">
        <w:r w:rsidRPr="00980FE4">
          <w:rPr>
            <w:rStyle w:val="ad"/>
            <w:lang w:val="en-US"/>
          </w:rPr>
          <w:t>http://www.unescap.org/pdd/projects/bondmkt/1_bond_development.pdf</w:t>
        </w:r>
      </w:hyperlink>
    </w:p>
    <w:p w:rsidR="007B2458" w:rsidRPr="00980FE4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Lamberte M., Yap J.</w:t>
      </w:r>
      <w:r w:rsidR="00A743A4" w:rsidRPr="00A743A4">
        <w:rPr>
          <w:lang w:val="en-US"/>
        </w:rPr>
        <w:t xml:space="preserve"> (</w:t>
      </w:r>
      <w:r w:rsidR="008F7562">
        <w:rPr>
          <w:lang w:val="en-US"/>
        </w:rPr>
        <w:t>2003</w:t>
      </w:r>
      <w:r w:rsidR="00A743A4" w:rsidRPr="008F7562">
        <w:rPr>
          <w:lang w:val="en-US"/>
        </w:rPr>
        <w:t>)</w:t>
      </w:r>
      <w:r w:rsidR="008F7562" w:rsidRPr="008F7562">
        <w:rPr>
          <w:lang w:val="en-US"/>
        </w:rPr>
        <w:t>.</w:t>
      </w:r>
      <w:r>
        <w:rPr>
          <w:lang w:val="en-US"/>
        </w:rPr>
        <w:t xml:space="preserve"> Financial and Monetary Cooperation in ASEAN. Philippine I</w:t>
      </w:r>
      <w:r>
        <w:rPr>
          <w:lang w:val="en-US"/>
        </w:rPr>
        <w:t>n</w:t>
      </w:r>
      <w:r>
        <w:rPr>
          <w:lang w:val="en-US"/>
        </w:rPr>
        <w:t xml:space="preserve">stitute for Development Studies. Discussion Paper </w:t>
      </w:r>
      <w:r w:rsidRPr="00221E1D">
        <w:rPr>
          <w:lang w:val="en-US"/>
        </w:rPr>
        <w:t>№</w:t>
      </w:r>
      <w:r>
        <w:rPr>
          <w:lang w:val="en-US"/>
        </w:rPr>
        <w:t xml:space="preserve"> 2003-19. </w:t>
      </w:r>
      <w:hyperlink r:id="rId42" w:history="1">
        <w:r w:rsidRPr="00980FE4">
          <w:rPr>
            <w:rStyle w:val="ad"/>
            <w:lang w:val="en-US"/>
          </w:rPr>
          <w:t>http://dirp4.pids.gov.ph/ris/dps/pidsdps0319.pdf</w:t>
        </w:r>
      </w:hyperlink>
    </w:p>
    <w:p w:rsidR="007B2458" w:rsidRPr="00952D70" w:rsidRDefault="007B2458" w:rsidP="007B2458">
      <w:pPr>
        <w:ind w:firstLine="851"/>
        <w:jc w:val="both"/>
        <w:rPr>
          <w:lang w:val="en-US"/>
        </w:rPr>
      </w:pPr>
      <w:r w:rsidRPr="00980FE4">
        <w:rPr>
          <w:lang w:val="en-US"/>
        </w:rPr>
        <w:t>Plummer M., Click R.</w:t>
      </w:r>
      <w:r w:rsidR="008F7562" w:rsidRPr="008F7562">
        <w:rPr>
          <w:lang w:val="en-US"/>
        </w:rPr>
        <w:t xml:space="preserve"> (2003).</w:t>
      </w:r>
      <w:r w:rsidRPr="00980FE4">
        <w:rPr>
          <w:lang w:val="en-US"/>
        </w:rPr>
        <w:t xml:space="preserve"> Bond Market Development and Integration in ASEAN. </w:t>
      </w:r>
      <w:r>
        <w:rPr>
          <w:lang w:val="en-US"/>
        </w:rPr>
        <w:t>Wor</w:t>
      </w:r>
      <w:r>
        <w:rPr>
          <w:lang w:val="en-US"/>
        </w:rPr>
        <w:t>k</w:t>
      </w:r>
      <w:r>
        <w:rPr>
          <w:lang w:val="en-US"/>
        </w:rPr>
        <w:t xml:space="preserve">ing Paper Series. Vol. 2003-07. </w:t>
      </w:r>
      <w:hyperlink r:id="rId43" w:history="1">
        <w:r w:rsidRPr="00952D70">
          <w:rPr>
            <w:rStyle w:val="ad"/>
            <w:lang w:val="en-US"/>
          </w:rPr>
          <w:t>http://www.icsead.or.jp/7publication/workingpp/wp2003/2003-07.pdf</w:t>
        </w:r>
      </w:hyperlink>
    </w:p>
    <w:p w:rsidR="008F7562" w:rsidRPr="008F7562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Regional Financial Cooperation in East Asia: The Chiang Mai Initiative and Beyond. Bulletin</w:t>
      </w:r>
      <w:r w:rsidRPr="007B2458">
        <w:rPr>
          <w:lang w:val="en-US"/>
        </w:rPr>
        <w:t xml:space="preserve"> </w:t>
      </w:r>
      <w:r>
        <w:rPr>
          <w:lang w:val="en-US"/>
        </w:rPr>
        <w:t>on</w:t>
      </w:r>
      <w:r w:rsidRPr="007B2458">
        <w:rPr>
          <w:lang w:val="en-US"/>
        </w:rPr>
        <w:t xml:space="preserve"> </w:t>
      </w:r>
      <w:r>
        <w:rPr>
          <w:lang w:val="en-US"/>
        </w:rPr>
        <w:t>Asia</w:t>
      </w:r>
      <w:r w:rsidRPr="007B2458">
        <w:rPr>
          <w:lang w:val="en-US"/>
        </w:rPr>
        <w:t>-</w:t>
      </w:r>
      <w:r>
        <w:rPr>
          <w:lang w:val="en-US"/>
        </w:rPr>
        <w:t>Pacific</w:t>
      </w:r>
      <w:r w:rsidRPr="007B2458">
        <w:rPr>
          <w:lang w:val="en-US"/>
        </w:rPr>
        <w:t xml:space="preserve"> </w:t>
      </w:r>
      <w:r>
        <w:rPr>
          <w:lang w:val="en-US"/>
        </w:rPr>
        <w:t>Perspectives</w:t>
      </w:r>
      <w:r w:rsidR="008F7562">
        <w:rPr>
          <w:lang w:val="en-US"/>
        </w:rPr>
        <w:t xml:space="preserve">. 2002/03. </w:t>
      </w:r>
    </w:p>
    <w:p w:rsidR="007B2458" w:rsidRPr="007B2458" w:rsidRDefault="007B2458" w:rsidP="008F7562">
      <w:pPr>
        <w:ind w:firstLine="0"/>
        <w:jc w:val="both"/>
        <w:rPr>
          <w:lang w:val="en-US"/>
        </w:rPr>
      </w:pPr>
      <w:r w:rsidRPr="007B2458">
        <w:rPr>
          <w:lang w:val="en-US"/>
        </w:rPr>
        <w:t xml:space="preserve"> </w:t>
      </w:r>
      <w:hyperlink r:id="rId44" w:history="1">
        <w:r w:rsidRPr="007B2458">
          <w:rPr>
            <w:rStyle w:val="ad"/>
            <w:lang w:val="en-US"/>
          </w:rPr>
          <w:t>http://www.unescap.org/drpad/publication/bulletin%202002/ch8.pdf</w:t>
        </w:r>
      </w:hyperlink>
    </w:p>
    <w:p w:rsidR="007B2458" w:rsidRPr="006E5E0C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  <w:lang w:val="en-US"/>
        </w:rPr>
        <w:t>Sussangkarn</w:t>
      </w:r>
      <w:r w:rsidRPr="00731294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C.</w:t>
      </w:r>
      <w:r w:rsidR="008F7562" w:rsidRPr="008F7562">
        <w:rPr>
          <w:spacing w:val="-1"/>
          <w:lang w:val="en-US"/>
        </w:rPr>
        <w:t xml:space="preserve"> </w:t>
      </w:r>
      <w:r w:rsidR="008F7562">
        <w:rPr>
          <w:spacing w:val="-1"/>
          <w:lang w:val="en-US"/>
        </w:rPr>
        <w:t xml:space="preserve">(2002). </w:t>
      </w:r>
      <w:r>
        <w:rPr>
          <w:spacing w:val="-1"/>
          <w:lang w:val="en-US"/>
        </w:rPr>
        <w:t xml:space="preserve"> East Asian Financial Cooperation: An Assessment of the Rationales. </w:t>
      </w:r>
      <w:hyperlink r:id="rId45" w:history="1">
        <w:r w:rsidRPr="00221E1D">
          <w:rPr>
            <w:rStyle w:val="ad"/>
            <w:spacing w:val="-1"/>
            <w:lang w:val="en-US"/>
          </w:rPr>
          <w:t>http</w:t>
        </w:r>
        <w:r w:rsidRPr="006E5E0C">
          <w:rPr>
            <w:rStyle w:val="ad"/>
            <w:spacing w:val="-1"/>
          </w:rPr>
          <w:t>://</w:t>
        </w:r>
        <w:r w:rsidRPr="00221E1D">
          <w:rPr>
            <w:rStyle w:val="ad"/>
            <w:spacing w:val="-1"/>
            <w:lang w:val="en-US"/>
          </w:rPr>
          <w:t>www</w:t>
        </w:r>
        <w:r w:rsidRPr="006E5E0C">
          <w:rPr>
            <w:rStyle w:val="ad"/>
            <w:spacing w:val="-1"/>
          </w:rPr>
          <w:t>.</w:t>
        </w:r>
        <w:r w:rsidRPr="00221E1D">
          <w:rPr>
            <w:rStyle w:val="ad"/>
            <w:spacing w:val="-1"/>
            <w:lang w:val="en-US"/>
          </w:rPr>
          <w:t>info</w:t>
        </w:r>
        <w:r w:rsidRPr="006E5E0C">
          <w:rPr>
            <w:rStyle w:val="ad"/>
            <w:spacing w:val="-1"/>
          </w:rPr>
          <w:t>.</w:t>
        </w:r>
        <w:r w:rsidRPr="00221E1D">
          <w:rPr>
            <w:rStyle w:val="ad"/>
            <w:spacing w:val="-1"/>
            <w:lang w:val="en-US"/>
          </w:rPr>
          <w:t>tdri</w:t>
        </w:r>
        <w:r w:rsidRPr="006E5E0C">
          <w:rPr>
            <w:rStyle w:val="ad"/>
            <w:spacing w:val="-1"/>
          </w:rPr>
          <w:t>.</w:t>
        </w:r>
        <w:r w:rsidRPr="00221E1D">
          <w:rPr>
            <w:rStyle w:val="ad"/>
            <w:spacing w:val="-1"/>
            <w:lang w:val="en-US"/>
          </w:rPr>
          <w:t>or</w:t>
        </w:r>
        <w:r w:rsidRPr="006E5E0C">
          <w:rPr>
            <w:rStyle w:val="ad"/>
            <w:spacing w:val="-1"/>
          </w:rPr>
          <w:t>.</w:t>
        </w:r>
        <w:r w:rsidRPr="00221E1D">
          <w:rPr>
            <w:rStyle w:val="ad"/>
            <w:spacing w:val="-1"/>
            <w:lang w:val="en-US"/>
          </w:rPr>
          <w:t>th</w:t>
        </w:r>
        <w:r w:rsidRPr="006E5E0C">
          <w:rPr>
            <w:rStyle w:val="ad"/>
            <w:spacing w:val="-1"/>
          </w:rPr>
          <w:t>/</w:t>
        </w:r>
        <w:r w:rsidRPr="00221E1D">
          <w:rPr>
            <w:rStyle w:val="ad"/>
            <w:spacing w:val="-1"/>
            <w:lang w:val="en-US"/>
          </w:rPr>
          <w:t>reports</w:t>
        </w:r>
        <w:r w:rsidRPr="006E5E0C">
          <w:rPr>
            <w:rStyle w:val="ad"/>
            <w:spacing w:val="-1"/>
          </w:rPr>
          <w:t>/</w:t>
        </w:r>
        <w:r w:rsidRPr="00221E1D">
          <w:rPr>
            <w:rStyle w:val="ad"/>
            <w:spacing w:val="-1"/>
            <w:lang w:val="en-US"/>
          </w:rPr>
          <w:t>published</w:t>
        </w:r>
        <w:r w:rsidRPr="006E5E0C">
          <w:rPr>
            <w:rStyle w:val="ad"/>
            <w:spacing w:val="-1"/>
          </w:rPr>
          <w:t>/</w:t>
        </w:r>
        <w:r w:rsidRPr="00221E1D">
          <w:rPr>
            <w:rStyle w:val="ad"/>
            <w:spacing w:val="-1"/>
            <w:lang w:val="en-US"/>
          </w:rPr>
          <w:t>po</w:t>
        </w:r>
        <w:r w:rsidRPr="006E5E0C">
          <w:rPr>
            <w:rStyle w:val="ad"/>
            <w:spacing w:val="-1"/>
          </w:rPr>
          <w:t>8.</w:t>
        </w:r>
        <w:r w:rsidRPr="00221E1D">
          <w:rPr>
            <w:rStyle w:val="ad"/>
            <w:spacing w:val="-1"/>
            <w:lang w:val="en-US"/>
          </w:rPr>
          <w:t>pdf</w:t>
        </w:r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Дополнительная</w:t>
      </w:r>
      <w:r w:rsidRPr="006E5E0C">
        <w:rPr>
          <w:i/>
          <w:spacing w:val="-1"/>
        </w:rPr>
        <w:t xml:space="preserve">. </w:t>
      </w:r>
    </w:p>
    <w:p w:rsidR="007B2458" w:rsidRPr="00980FE4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Injoo Sohn. East Asia’s Counterweight Strategy: Asian Financial Cooperation and Evolving International Monetary Order. </w:t>
      </w:r>
      <w:hyperlink r:id="rId46" w:history="1">
        <w:r w:rsidRPr="00980FE4">
          <w:rPr>
            <w:rStyle w:val="ad"/>
            <w:lang w:val="en-US"/>
          </w:rPr>
          <w:t>http://www.g24.org/sohn0906.pdf</w:t>
        </w:r>
      </w:hyperlink>
    </w:p>
    <w:p w:rsidR="007B2458" w:rsidRPr="00952D70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r>
        <w:rPr>
          <w:spacing w:val="-1"/>
          <w:lang w:val="en-US"/>
        </w:rPr>
        <w:t>Jung Jee-young. Regional Financial Cooperation in Asia: Challenges and Path to Develo</w:t>
      </w:r>
      <w:r>
        <w:rPr>
          <w:spacing w:val="-1"/>
          <w:lang w:val="en-US"/>
        </w:rPr>
        <w:t>p</w:t>
      </w:r>
      <w:r>
        <w:rPr>
          <w:spacing w:val="-1"/>
          <w:lang w:val="en-US"/>
        </w:rPr>
        <w:t xml:space="preserve">ment. </w:t>
      </w:r>
      <w:r w:rsidRPr="00731294">
        <w:rPr>
          <w:spacing w:val="-1"/>
          <w:lang w:val="de-DE"/>
        </w:rPr>
        <w:t xml:space="preserve">BIS Papers. </w:t>
      </w:r>
      <w:r w:rsidRPr="00952D70">
        <w:rPr>
          <w:spacing w:val="-1"/>
          <w:lang w:val="en-US"/>
        </w:rPr>
        <w:t>№ 42</w:t>
      </w:r>
      <w:r w:rsidR="008F7562" w:rsidRPr="008F7562">
        <w:rPr>
          <w:spacing w:val="-1"/>
          <w:lang w:val="en-US"/>
        </w:rPr>
        <w:t>.</w:t>
      </w:r>
      <w:r w:rsidRPr="00952D70">
        <w:rPr>
          <w:spacing w:val="-1"/>
          <w:lang w:val="en-US"/>
        </w:rPr>
        <w:t xml:space="preserve"> </w:t>
      </w:r>
      <w:hyperlink r:id="rId47" w:history="1">
        <w:r w:rsidRPr="00952D70">
          <w:rPr>
            <w:rStyle w:val="ad"/>
            <w:spacing w:val="-1"/>
            <w:lang w:val="en-US"/>
          </w:rPr>
          <w:t>https://www.bis.org/publ/bppdf/bispap42d.pdf?noframes=1</w:t>
        </w:r>
      </w:hyperlink>
    </w:p>
    <w:p w:rsidR="008F7562" w:rsidRPr="008F7562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r>
        <w:rPr>
          <w:spacing w:val="-1"/>
          <w:lang w:val="en-US"/>
        </w:rPr>
        <w:t xml:space="preserve">Lim H G., Yi-Xun K. </w:t>
      </w:r>
      <w:r w:rsidR="008F7562" w:rsidRPr="008F7562">
        <w:rPr>
          <w:spacing w:val="-1"/>
          <w:lang w:val="en-US"/>
        </w:rPr>
        <w:t>(</w:t>
      </w:r>
      <w:r w:rsidR="008F7562">
        <w:rPr>
          <w:spacing w:val="-1"/>
          <w:lang w:val="en-US"/>
        </w:rPr>
        <w:t>2008</w:t>
      </w:r>
      <w:r w:rsidR="008F7562" w:rsidRPr="008F7562">
        <w:rPr>
          <w:spacing w:val="-1"/>
          <w:lang w:val="en-US"/>
        </w:rPr>
        <w:t xml:space="preserve">). </w:t>
      </w:r>
      <w:r>
        <w:rPr>
          <w:spacing w:val="-1"/>
          <w:lang w:val="en-US"/>
        </w:rPr>
        <w:t xml:space="preserve">Regional Integration and Inclusive Development: Lessons from ASEAN Experience. Asia-Pacific Research and Training Network on Trade. Working Paper Series, </w:t>
      </w:r>
      <w:r w:rsidRPr="00221E1D">
        <w:rPr>
          <w:spacing w:val="-1"/>
          <w:lang w:val="en-US"/>
        </w:rPr>
        <w:t xml:space="preserve">№ </w:t>
      </w:r>
      <w:r w:rsidR="008F7562">
        <w:rPr>
          <w:spacing w:val="-1"/>
          <w:lang w:val="en-US"/>
        </w:rPr>
        <w:t>59</w:t>
      </w:r>
    </w:p>
    <w:p w:rsidR="007B2458" w:rsidRPr="008F7562" w:rsidRDefault="00B600A9" w:rsidP="008F7562">
      <w:pPr>
        <w:shd w:val="clear" w:color="auto" w:fill="FFFFFF"/>
        <w:tabs>
          <w:tab w:val="left" w:pos="2268"/>
          <w:tab w:val="left" w:leader="underscore" w:pos="5966"/>
        </w:tabs>
        <w:ind w:firstLine="0"/>
        <w:jc w:val="both"/>
        <w:rPr>
          <w:spacing w:val="-1"/>
          <w:lang w:val="en-US"/>
        </w:rPr>
      </w:pPr>
      <w:hyperlink r:id="rId48" w:history="1">
        <w:r w:rsidR="008F7562" w:rsidRPr="00741841">
          <w:rPr>
            <w:rStyle w:val="ad"/>
            <w:spacing w:val="-1"/>
            <w:lang w:val="en-US"/>
          </w:rPr>
          <w:t>http://www.unescap.org/tid/artnet/pub/wp5908.pdf</w:t>
        </w:r>
      </w:hyperlink>
      <w:r w:rsidR="008F7562" w:rsidRPr="008F7562">
        <w:rPr>
          <w:spacing w:val="-1"/>
          <w:lang w:val="en-US"/>
        </w:rPr>
        <w:t xml:space="preserve"> </w:t>
      </w:r>
    </w:p>
    <w:p w:rsidR="007B2458" w:rsidRPr="00221E1D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r w:rsidRPr="00221E1D">
        <w:rPr>
          <w:spacing w:val="-1"/>
          <w:lang w:val="en-US"/>
        </w:rPr>
        <w:t xml:space="preserve">Report. NEAT Working Group on East Asian Financial Cooperation. Beijing, June 6, 2005. </w:t>
      </w:r>
      <w:hyperlink r:id="rId49" w:history="1">
        <w:r w:rsidRPr="00221E1D">
          <w:rPr>
            <w:rStyle w:val="ad"/>
            <w:spacing w:val="-1"/>
            <w:lang w:val="en-US"/>
          </w:rPr>
          <w:t>http://www.ceac.jp/e/pdf/neat_wg4.pdf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Southeast Asia's Industrialization: Industry Policy, Capability and Sustainability. Ed.by Jo</w:t>
      </w:r>
      <w:r w:rsidR="008F7562">
        <w:rPr>
          <w:lang w:val="en-US"/>
        </w:rPr>
        <w:t xml:space="preserve">mo K.S. </w:t>
      </w:r>
      <w:r>
        <w:rPr>
          <w:lang w:val="en-US"/>
        </w:rPr>
        <w:t xml:space="preserve">M., 2003. </w:t>
      </w:r>
    </w:p>
    <w:p w:rsidR="007B2458" w:rsidRPr="006E5E0C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  <w:lang w:val="en-US"/>
        </w:rPr>
        <w:t>Suh Jang-Won, Lim Chee Peng</w:t>
      </w:r>
      <w:r w:rsidR="008F7562" w:rsidRPr="008F7562">
        <w:rPr>
          <w:spacing w:val="-1"/>
          <w:lang w:val="en-US"/>
        </w:rPr>
        <w:t xml:space="preserve"> (</w:t>
      </w:r>
      <w:r w:rsidR="008F7562">
        <w:rPr>
          <w:spacing w:val="-1"/>
          <w:lang w:val="en-US"/>
        </w:rPr>
        <w:t>2003</w:t>
      </w:r>
      <w:r w:rsidR="008F7562" w:rsidRPr="008F7562">
        <w:rPr>
          <w:spacing w:val="-1"/>
          <w:lang w:val="en-US"/>
        </w:rPr>
        <w:t>)</w:t>
      </w:r>
      <w:r>
        <w:rPr>
          <w:spacing w:val="-1"/>
          <w:lang w:val="en-US"/>
        </w:rPr>
        <w:t>. ASEAN Industrial Cooperation. The ASEAN Read</w:t>
      </w:r>
      <w:r w:rsidR="008F7562">
        <w:rPr>
          <w:spacing w:val="-1"/>
          <w:lang w:val="en-US"/>
        </w:rPr>
        <w:t>er.</w:t>
      </w:r>
      <w:r w:rsidR="008F7562" w:rsidRPr="006E5E0C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Singapore</w:t>
      </w:r>
      <w:r w:rsidRPr="006E5E0C">
        <w:rPr>
          <w:spacing w:val="-1"/>
        </w:rPr>
        <w:t xml:space="preserve">. </w:t>
      </w:r>
    </w:p>
    <w:p w:rsidR="007B2458" w:rsidRPr="006E5E0C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</w:p>
    <w:p w:rsidR="007B2458" w:rsidRPr="008F7562" w:rsidRDefault="007B2458" w:rsidP="008F7562">
      <w:pPr>
        <w:shd w:val="clear" w:color="auto" w:fill="FFFFFF"/>
        <w:tabs>
          <w:tab w:val="left" w:pos="2268"/>
          <w:tab w:val="left" w:leader="underscore" w:pos="5966"/>
        </w:tabs>
        <w:ind w:firstLine="0"/>
        <w:jc w:val="both"/>
        <w:rPr>
          <w:b/>
          <w:spacing w:val="-1"/>
        </w:rPr>
      </w:pPr>
    </w:p>
    <w:p w:rsidR="007B2458" w:rsidRP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b/>
          <w:spacing w:val="-1"/>
        </w:rPr>
        <w:t>Т</w:t>
      </w:r>
      <w:r w:rsidRPr="00022583">
        <w:rPr>
          <w:b/>
          <w:spacing w:val="-1"/>
        </w:rPr>
        <w:t>ЕМА</w:t>
      </w:r>
      <w:r w:rsidRPr="006E5E0C">
        <w:rPr>
          <w:b/>
          <w:spacing w:val="-1"/>
        </w:rPr>
        <w:t xml:space="preserve"> 10</w:t>
      </w:r>
      <w:r w:rsidRPr="006E5E0C">
        <w:rPr>
          <w:spacing w:val="-1"/>
        </w:rPr>
        <w:t xml:space="preserve">. </w:t>
      </w:r>
      <w:r w:rsidRPr="005348C4">
        <w:rPr>
          <w:b/>
          <w:spacing w:val="-1"/>
        </w:rPr>
        <w:t>Инфраструктурные</w:t>
      </w:r>
      <w:r w:rsidRPr="007B2458">
        <w:rPr>
          <w:b/>
          <w:spacing w:val="-1"/>
        </w:rPr>
        <w:t xml:space="preserve"> </w:t>
      </w:r>
      <w:r w:rsidRPr="005348C4">
        <w:rPr>
          <w:b/>
          <w:spacing w:val="-1"/>
        </w:rPr>
        <w:t>проекты</w:t>
      </w:r>
      <w:r w:rsidRPr="007B2458">
        <w:rPr>
          <w:b/>
          <w:spacing w:val="-1"/>
        </w:rPr>
        <w:t xml:space="preserve"> </w:t>
      </w:r>
      <w:r w:rsidRPr="005348C4">
        <w:rPr>
          <w:b/>
          <w:spacing w:val="-1"/>
        </w:rPr>
        <w:t>в</w:t>
      </w:r>
      <w:r w:rsidRPr="007B2458">
        <w:rPr>
          <w:b/>
          <w:spacing w:val="-1"/>
        </w:rPr>
        <w:t xml:space="preserve"> </w:t>
      </w:r>
      <w:r w:rsidRPr="005348C4">
        <w:rPr>
          <w:b/>
          <w:spacing w:val="-1"/>
        </w:rPr>
        <w:t>ЮВА</w:t>
      </w:r>
      <w:r w:rsidRPr="007B2458">
        <w:rPr>
          <w:b/>
          <w:spacing w:val="-1"/>
        </w:rPr>
        <w:t>.</w:t>
      </w:r>
      <w:r w:rsidRPr="007B2458">
        <w:rPr>
          <w:spacing w:val="-1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t>Развитие</w:t>
      </w:r>
      <w:r w:rsidRPr="007B2458">
        <w:rPr>
          <w:spacing w:val="-1"/>
        </w:rPr>
        <w:t xml:space="preserve"> </w:t>
      </w:r>
      <w:r>
        <w:rPr>
          <w:spacing w:val="-1"/>
        </w:rPr>
        <w:t>инфраструктуры</w:t>
      </w:r>
      <w:r w:rsidRPr="007B2458">
        <w:rPr>
          <w:spacing w:val="-1"/>
        </w:rPr>
        <w:t xml:space="preserve"> </w:t>
      </w:r>
      <w:r>
        <w:rPr>
          <w:spacing w:val="-1"/>
        </w:rPr>
        <w:t>как</w:t>
      </w:r>
      <w:r w:rsidRPr="007B2458">
        <w:rPr>
          <w:spacing w:val="-1"/>
        </w:rPr>
        <w:t xml:space="preserve"> </w:t>
      </w:r>
      <w:r>
        <w:rPr>
          <w:spacing w:val="-1"/>
        </w:rPr>
        <w:t>фактор</w:t>
      </w:r>
      <w:r w:rsidRPr="007B2458">
        <w:rPr>
          <w:spacing w:val="-1"/>
        </w:rPr>
        <w:t xml:space="preserve"> </w:t>
      </w:r>
      <w:r>
        <w:rPr>
          <w:spacing w:val="-1"/>
        </w:rPr>
        <w:t>повышения</w:t>
      </w:r>
      <w:r w:rsidRPr="007B2458">
        <w:rPr>
          <w:spacing w:val="-1"/>
        </w:rPr>
        <w:t xml:space="preserve"> </w:t>
      </w:r>
      <w:r>
        <w:rPr>
          <w:spacing w:val="-1"/>
        </w:rPr>
        <w:t>конкурентоспособности стран ЮВА. Активизация строительства объектов инфраструктуры на современном этапе: основные прич</w:t>
      </w:r>
      <w:r>
        <w:rPr>
          <w:spacing w:val="-1"/>
        </w:rPr>
        <w:t>и</w:t>
      </w:r>
      <w:r>
        <w:rPr>
          <w:spacing w:val="-1"/>
        </w:rPr>
        <w:t xml:space="preserve">ны. </w:t>
      </w:r>
    </w:p>
    <w:p w:rsidR="007B2458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</w:rPr>
      </w:pPr>
      <w:r>
        <w:rPr>
          <w:spacing w:val="-1"/>
        </w:rPr>
        <w:lastRenderedPageBreak/>
        <w:t>Сотрудничество между отдельными странами: цели и направления. Проект «Большого Меконга». Южная зона роста (Сингапур, Индонезия, Малайзия). Восточноазиатская зона роста (Бруней, Индонезия, Малайзия, Филиппины). Северная зона роста (Индонезия, Малайзия, Та</w:t>
      </w:r>
      <w:r>
        <w:rPr>
          <w:spacing w:val="-1"/>
        </w:rPr>
        <w:t>и</w:t>
      </w:r>
      <w:r>
        <w:rPr>
          <w:spacing w:val="-1"/>
        </w:rPr>
        <w:t xml:space="preserve">ланд). </w:t>
      </w:r>
    </w:p>
    <w:p w:rsidR="007B2458" w:rsidRPr="00022583" w:rsidRDefault="007B2458" w:rsidP="007B2458">
      <w:pPr>
        <w:ind w:firstLine="851"/>
        <w:jc w:val="both"/>
      </w:pPr>
      <w:r>
        <w:rPr>
          <w:spacing w:val="-1"/>
        </w:rPr>
        <w:t xml:space="preserve">«Общеасеановские» проекты. Энергетика: общая характеристика отрасли. </w:t>
      </w:r>
      <w:r>
        <w:t>Достоверные запасы первичных энергоносителей в некоторых странах ЮВА. Основные нефтеперабатыва</w:t>
      </w:r>
      <w:r>
        <w:t>ю</w:t>
      </w:r>
      <w:r>
        <w:t xml:space="preserve">щие мощности. </w:t>
      </w:r>
      <w:r>
        <w:rPr>
          <w:spacing w:val="-1"/>
        </w:rPr>
        <w:t>Перспективы с</w:t>
      </w:r>
      <w:r>
        <w:t>оздания Единой энергосистемы АСЕАН и прокладки Трансасе</w:t>
      </w:r>
      <w:r>
        <w:t>а</w:t>
      </w:r>
      <w:r>
        <w:t>новского газопровода.</w:t>
      </w:r>
      <w:r w:rsidRPr="00FF7715">
        <w:t xml:space="preserve"> </w:t>
      </w:r>
    </w:p>
    <w:p w:rsidR="007B2458" w:rsidRDefault="007B2458" w:rsidP="007B2458">
      <w:pPr>
        <w:ind w:firstLine="851"/>
        <w:jc w:val="both"/>
      </w:pPr>
      <w:r>
        <w:t>Транспорт как фактор складывания анклавной территориальной структуры экономики стран Индокитая. Строительство сети автомагистралей и железной дороги Сингапур – Кун</w:t>
      </w:r>
      <w:r>
        <w:t>ь</w:t>
      </w:r>
      <w:r>
        <w:t xml:space="preserve">мин: текущее состояние и ожидаемые последствия. </w:t>
      </w:r>
    </w:p>
    <w:p w:rsidR="007B2458" w:rsidRDefault="007B2458" w:rsidP="007B2458">
      <w:pPr>
        <w:ind w:firstLine="851"/>
        <w:jc w:val="both"/>
      </w:pPr>
      <w:r>
        <w:t>Основные проблемы, стоящие перед АСЕАН в реализации инфраструктурных прое</w:t>
      </w:r>
      <w:r>
        <w:t>к</w:t>
      </w:r>
      <w:r>
        <w:t xml:space="preserve">тов, и возможности их решения.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7B2458">
        <w:rPr>
          <w:spacing w:val="-1"/>
          <w:u w:val="single"/>
        </w:rPr>
        <w:t xml:space="preserve">: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7B2458">
        <w:rPr>
          <w:i/>
          <w:spacing w:val="-1"/>
        </w:rPr>
        <w:t xml:space="preserve">. </w:t>
      </w:r>
    </w:p>
    <w:p w:rsidR="007B2458" w:rsidRPr="001800E0" w:rsidRDefault="007B2458" w:rsidP="007B2458">
      <w:pPr>
        <w:ind w:firstLine="851"/>
        <w:jc w:val="both"/>
      </w:pPr>
      <w:r>
        <w:t>Костюнина</w:t>
      </w:r>
      <w:r w:rsidRPr="001800E0">
        <w:t xml:space="preserve"> </w:t>
      </w:r>
      <w:r>
        <w:t>Г</w:t>
      </w:r>
      <w:r w:rsidRPr="001800E0">
        <w:t>.</w:t>
      </w:r>
      <w:r>
        <w:t>М</w:t>
      </w:r>
      <w:r w:rsidRPr="001800E0">
        <w:t xml:space="preserve">. </w:t>
      </w:r>
      <w:r>
        <w:t>Азиатско</w:t>
      </w:r>
      <w:r w:rsidRPr="001800E0">
        <w:t>-</w:t>
      </w:r>
      <w:r>
        <w:t>тихоокеанская</w:t>
      </w:r>
      <w:r w:rsidRPr="001800E0">
        <w:t xml:space="preserve"> </w:t>
      </w:r>
      <w:r>
        <w:t>экономическая</w:t>
      </w:r>
      <w:r w:rsidRPr="001800E0">
        <w:t xml:space="preserve"> </w:t>
      </w:r>
      <w:r>
        <w:t>интеграция</w:t>
      </w:r>
      <w:r w:rsidRPr="001800E0">
        <w:t xml:space="preserve">. </w:t>
      </w:r>
      <w:r>
        <w:t>М</w:t>
      </w:r>
      <w:r w:rsidRPr="001800E0">
        <w:t xml:space="preserve">., 2002. </w:t>
      </w:r>
    </w:p>
    <w:p w:rsidR="007B2458" w:rsidRPr="0028409B" w:rsidRDefault="007B2458" w:rsidP="007B2458">
      <w:pPr>
        <w:ind w:firstLine="851"/>
        <w:jc w:val="both"/>
      </w:pPr>
      <w:r>
        <w:t>Рогожин</w:t>
      </w:r>
      <w:r w:rsidRPr="00CF7C87">
        <w:t xml:space="preserve"> </w:t>
      </w:r>
      <w:r>
        <w:t>А</w:t>
      </w:r>
      <w:r w:rsidRPr="00CF7C87">
        <w:t>.</w:t>
      </w:r>
      <w:r>
        <w:t>А</w:t>
      </w:r>
      <w:r w:rsidRPr="00CF7C87">
        <w:t xml:space="preserve">. </w:t>
      </w:r>
      <w:r>
        <w:t>Интеграционный</w:t>
      </w:r>
      <w:r w:rsidRPr="00CF7C87">
        <w:t xml:space="preserve"> </w:t>
      </w:r>
      <w:r>
        <w:t>процесс</w:t>
      </w:r>
      <w:r w:rsidRPr="00CF7C87">
        <w:t xml:space="preserve"> </w:t>
      </w:r>
      <w:r>
        <w:t>в</w:t>
      </w:r>
      <w:r w:rsidRPr="00CF7C87">
        <w:t xml:space="preserve"> </w:t>
      </w:r>
      <w:r>
        <w:t>ЮВА</w:t>
      </w:r>
      <w:r w:rsidRPr="00CF7C87">
        <w:t xml:space="preserve">: </w:t>
      </w:r>
      <w:r>
        <w:t xml:space="preserve">энергетический аспект. </w:t>
      </w:r>
      <w:r w:rsidRPr="0028409B">
        <w:t xml:space="preserve">// </w:t>
      </w:r>
      <w:r>
        <w:t>Юго-Восточная Азия: актуальные проблемы развития. М., 200</w:t>
      </w:r>
      <w:r w:rsidRPr="0028409B">
        <w:t>8</w:t>
      </w:r>
      <w:r>
        <w:t xml:space="preserve">. Вып. </w:t>
      </w:r>
      <w:r>
        <w:rPr>
          <w:lang w:val="en-US"/>
        </w:rPr>
        <w:t>XI</w:t>
      </w:r>
      <w:r>
        <w:t xml:space="preserve">. </w:t>
      </w:r>
    </w:p>
    <w:p w:rsidR="007B2458" w:rsidRDefault="007B2458" w:rsidP="007B2458">
      <w:pPr>
        <w:ind w:firstLine="851"/>
        <w:jc w:val="both"/>
      </w:pPr>
      <w:r>
        <w:t>ТрансАСЕАНский газопровод // Газовая промышленность. М., 2003. №2.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Carroll T., Sovacool B. Contested Regionalism in Southeast Asia: the Politics of the Trans-ASEAN Gas Pipeline Project. CAG Working Paper Series. WP002. </w:t>
      </w:r>
      <w:hyperlink r:id="rId50" w:history="1">
        <w:r w:rsidRPr="00DA7CF2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DA7CF2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DA7CF2">
          <w:rPr>
            <w:rStyle w:val="ad"/>
            <w:lang w:val="en-US"/>
          </w:rPr>
          <w:t>spp</w:t>
        </w:r>
        <w:r w:rsidRPr="006E5E0C">
          <w:rPr>
            <w:rStyle w:val="ad"/>
            <w:lang w:val="en-US"/>
          </w:rPr>
          <w:t>.</w:t>
        </w:r>
        <w:r w:rsidRPr="00DA7CF2">
          <w:rPr>
            <w:rStyle w:val="ad"/>
            <w:lang w:val="en-US"/>
          </w:rPr>
          <w:t>nus</w:t>
        </w:r>
        <w:r w:rsidRPr="006E5E0C">
          <w:rPr>
            <w:rStyle w:val="ad"/>
            <w:lang w:val="en-US"/>
          </w:rPr>
          <w:t>.</w:t>
        </w:r>
        <w:r w:rsidRPr="00DA7CF2">
          <w:rPr>
            <w:rStyle w:val="ad"/>
            <w:lang w:val="en-US"/>
          </w:rPr>
          <w:t>edu</w:t>
        </w:r>
        <w:r w:rsidRPr="006E5E0C">
          <w:rPr>
            <w:rStyle w:val="ad"/>
            <w:lang w:val="en-US"/>
          </w:rPr>
          <w:t>.</w:t>
        </w:r>
        <w:r w:rsidRPr="00DA7CF2">
          <w:rPr>
            <w:rStyle w:val="ad"/>
            <w:lang w:val="en-US"/>
          </w:rPr>
          <w:t>sg</w:t>
        </w:r>
        <w:r w:rsidRPr="006E5E0C">
          <w:rPr>
            <w:rStyle w:val="ad"/>
            <w:lang w:val="en-US"/>
          </w:rPr>
          <w:t>/</w:t>
        </w:r>
        <w:r w:rsidRPr="00DA7CF2">
          <w:rPr>
            <w:rStyle w:val="ad"/>
            <w:lang w:val="en-US"/>
          </w:rPr>
          <w:t>docs</w:t>
        </w:r>
        <w:r w:rsidRPr="006E5E0C">
          <w:rPr>
            <w:rStyle w:val="ad"/>
            <w:lang w:val="en-US"/>
          </w:rPr>
          <w:t>/</w:t>
        </w:r>
        <w:r w:rsidRPr="00DA7CF2">
          <w:rPr>
            <w:rStyle w:val="ad"/>
            <w:lang w:val="en-US"/>
          </w:rPr>
          <w:t>fac</w:t>
        </w:r>
        <w:r w:rsidRPr="006E5E0C">
          <w:rPr>
            <w:rStyle w:val="ad"/>
            <w:lang w:val="en-US"/>
          </w:rPr>
          <w:t>/</w:t>
        </w:r>
        <w:r w:rsidRPr="00DA7CF2">
          <w:rPr>
            <w:rStyle w:val="ad"/>
            <w:lang w:val="en-US"/>
          </w:rPr>
          <w:t>benjamin</w:t>
        </w:r>
        <w:r w:rsidRPr="006E5E0C">
          <w:rPr>
            <w:rStyle w:val="ad"/>
            <w:lang w:val="en-US"/>
          </w:rPr>
          <w:t>-</w:t>
        </w:r>
        <w:r w:rsidRPr="00DA7CF2">
          <w:rPr>
            <w:rStyle w:val="ad"/>
            <w:lang w:val="en-US"/>
          </w:rPr>
          <w:t>sovacool</w:t>
        </w:r>
        <w:r w:rsidRPr="006E5E0C">
          <w:rPr>
            <w:rStyle w:val="ad"/>
            <w:lang w:val="en-US"/>
          </w:rPr>
          <w:t>/</w:t>
        </w:r>
        <w:r w:rsidRPr="00DA7CF2">
          <w:rPr>
            <w:rStyle w:val="ad"/>
            <w:lang w:val="en-US"/>
          </w:rPr>
          <w:t>Working</w:t>
        </w:r>
        <w:r w:rsidRPr="006E5E0C">
          <w:rPr>
            <w:rStyle w:val="ad"/>
            <w:lang w:val="en-US"/>
          </w:rPr>
          <w:t>%20</w:t>
        </w:r>
        <w:r w:rsidRPr="00DA7CF2">
          <w:rPr>
            <w:rStyle w:val="ad"/>
            <w:lang w:val="en-US"/>
          </w:rPr>
          <w:t>Papers</w:t>
        </w:r>
        <w:r w:rsidRPr="006E5E0C">
          <w:rPr>
            <w:rStyle w:val="ad"/>
            <w:lang w:val="en-US"/>
          </w:rPr>
          <w:t>/</w:t>
        </w:r>
        <w:r w:rsidRPr="00DA7CF2">
          <w:rPr>
            <w:rStyle w:val="ad"/>
            <w:lang w:val="en-US"/>
          </w:rPr>
          <w:t>CAGWorkingPaper</w:t>
        </w:r>
        <w:r w:rsidRPr="006E5E0C">
          <w:rPr>
            <w:rStyle w:val="ad"/>
            <w:lang w:val="en-US"/>
          </w:rPr>
          <w:t>002.</w:t>
        </w:r>
        <w:r w:rsidRPr="00DA7CF2">
          <w:rPr>
            <w:rStyle w:val="ad"/>
            <w:lang w:val="en-US"/>
          </w:rPr>
          <w:t>pdf</w:t>
        </w:r>
      </w:hyperlink>
    </w:p>
    <w:p w:rsidR="007B2458" w:rsidRDefault="007B2458" w:rsidP="007B2458">
      <w:pPr>
        <w:ind w:firstLine="851"/>
        <w:jc w:val="both"/>
        <w:rPr>
          <w:rStyle w:val="aff4"/>
          <w:lang w:val="en-US"/>
        </w:rPr>
      </w:pPr>
      <w:r w:rsidRPr="001D08AA">
        <w:rPr>
          <w:rStyle w:val="aff4"/>
          <w:b w:val="0"/>
          <w:lang w:val="en-US"/>
        </w:rPr>
        <w:t>Indonesia – Malaysia – Thailand Growth Triangle (IMT – GT). Ministry of Foreign Affairs. Kingdom of Thailand. August 2007.</w:t>
      </w:r>
      <w:r w:rsidRPr="001D08AA">
        <w:rPr>
          <w:rStyle w:val="aff4"/>
          <w:lang w:val="en-US"/>
        </w:rPr>
        <w:t xml:space="preserve"> </w:t>
      </w:r>
      <w:hyperlink r:id="rId51" w:history="1">
        <w:r w:rsidRPr="001D08AA">
          <w:rPr>
            <w:rStyle w:val="ad"/>
            <w:lang w:val="en-US"/>
          </w:rPr>
          <w:t>http://www.mfa.go.th/web/1706.php</w:t>
        </w:r>
      </w:hyperlink>
    </w:p>
    <w:p w:rsidR="007B2458" w:rsidRPr="00854299" w:rsidRDefault="007B2458" w:rsidP="007B2458">
      <w:pPr>
        <w:ind w:firstLine="851"/>
        <w:jc w:val="both"/>
        <w:rPr>
          <w:rStyle w:val="aff4"/>
          <w:b w:val="0"/>
          <w:lang w:val="en-US"/>
        </w:rPr>
      </w:pPr>
      <w:r w:rsidRPr="00854299">
        <w:rPr>
          <w:rStyle w:val="aff4"/>
          <w:b w:val="0"/>
          <w:lang w:val="en-US"/>
        </w:rPr>
        <w:t xml:space="preserve">Overview of BIMP-EAGA. </w:t>
      </w:r>
      <w:hyperlink r:id="rId52" w:history="1">
        <w:r w:rsidRPr="00854299">
          <w:rPr>
            <w:rStyle w:val="ad"/>
            <w:lang w:val="en-US"/>
          </w:rPr>
          <w:t>http://www.bimp-eaga.org/about.php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Pritchard R. ASEAN Energy Cooperation. </w:t>
      </w:r>
      <w:hyperlink r:id="rId53" w:history="1">
        <w:r w:rsidRPr="005B5A65">
          <w:rPr>
            <w:rStyle w:val="ad"/>
            <w:lang w:val="en-US"/>
          </w:rPr>
          <w:t>http://www.resourceslaw.net/documents/ASEANEnergyCooperation.pdf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Report of the Mekong River Commission. // Economic and Social Commission for Asia and the Pacific. Sixty-third Session. 17-23 May 2007. Almaty, Kazakhstan. </w:t>
      </w:r>
      <w:hyperlink r:id="rId54" w:history="1">
        <w:r w:rsidRPr="00DF5EBD">
          <w:rPr>
            <w:rStyle w:val="ad"/>
            <w:lang w:val="en-US"/>
          </w:rPr>
          <w:t>http://www.unescap.org/EDC/English/Commissions/E63/E63_31E.pdf</w:t>
        </w:r>
      </w:hyperlink>
    </w:p>
    <w:p w:rsidR="007B2458" w:rsidRPr="001D08AA" w:rsidRDefault="007B2458" w:rsidP="007B2458">
      <w:pPr>
        <w:ind w:firstLine="851"/>
        <w:jc w:val="both"/>
        <w:rPr>
          <w:lang w:val="en-US"/>
        </w:rPr>
      </w:pPr>
      <w:r w:rsidRPr="00854299">
        <w:rPr>
          <w:lang w:val="en-US"/>
        </w:rPr>
        <w:t>Smith S.</w:t>
      </w:r>
      <w:r>
        <w:rPr>
          <w:b/>
          <w:lang w:val="en-US"/>
        </w:rPr>
        <w:t xml:space="preserve"> </w:t>
      </w:r>
      <w:r w:rsidR="008F7562" w:rsidRPr="008F7562">
        <w:rPr>
          <w:b/>
          <w:lang w:val="en-US"/>
        </w:rPr>
        <w:t>(</w:t>
      </w:r>
      <w:r w:rsidR="008F7562" w:rsidRPr="001D08AA">
        <w:rPr>
          <w:lang w:val="en-US"/>
        </w:rPr>
        <w:t>1997</w:t>
      </w:r>
      <w:r w:rsidR="008F7562" w:rsidRPr="008F7562">
        <w:rPr>
          <w:lang w:val="en-US"/>
        </w:rPr>
        <w:t xml:space="preserve">), </w:t>
      </w:r>
      <w:r w:rsidRPr="001D08AA">
        <w:rPr>
          <w:lang w:val="en-US"/>
        </w:rPr>
        <w:t>The Indonesia-Malaysia-Singapore growth triangle: A political and econo</w:t>
      </w:r>
      <w:r w:rsidRPr="001D08AA">
        <w:rPr>
          <w:lang w:val="en-US"/>
        </w:rPr>
        <w:t>m</w:t>
      </w:r>
      <w:r w:rsidRPr="001D08AA">
        <w:rPr>
          <w:lang w:val="en-US"/>
        </w:rPr>
        <w:t>ic equation</w:t>
      </w:r>
      <w:r w:rsidR="008F7562" w:rsidRPr="008F7562">
        <w:rPr>
          <w:lang w:val="en-US"/>
        </w:rPr>
        <w:t>,</w:t>
      </w:r>
      <w:r w:rsidRPr="001D08AA">
        <w:rPr>
          <w:lang w:val="en-US"/>
        </w:rPr>
        <w:t xml:space="preserve"> The Australian Journal of International Affairs</w:t>
      </w:r>
      <w:r w:rsidR="008F7562" w:rsidRPr="008F7562">
        <w:rPr>
          <w:lang w:val="en-US"/>
        </w:rPr>
        <w:t xml:space="preserve">, </w:t>
      </w:r>
      <w:r w:rsidRPr="001D08AA">
        <w:rPr>
          <w:lang w:val="en-US"/>
        </w:rPr>
        <w:t>Vol. 51</w:t>
      </w:r>
      <w:r w:rsidR="008F7562" w:rsidRPr="008F7562">
        <w:rPr>
          <w:lang w:val="en-US"/>
        </w:rPr>
        <w:t>,</w:t>
      </w:r>
      <w:r w:rsidRPr="001D08AA">
        <w:rPr>
          <w:lang w:val="en-US"/>
        </w:rPr>
        <w:t xml:space="preserve"> № 3.  </w:t>
      </w:r>
    </w:p>
    <w:p w:rsidR="007B2458" w:rsidRPr="003F1FD3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The Singapore-Kunming Rail Link Project. ASEAN Fact Sheet. 26 September 2007. </w:t>
      </w:r>
      <w:hyperlink r:id="rId55" w:history="1">
        <w:r w:rsidRPr="003F1FD3">
          <w:rPr>
            <w:rStyle w:val="ad"/>
            <w:lang w:val="en-US"/>
          </w:rPr>
          <w:t>http://www.aseansec.org/Fact%20Sheet/AEC/2007-AEC-010.pdf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</w:p>
    <w:p w:rsidR="007B2458" w:rsidRPr="006470C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C064D8">
        <w:rPr>
          <w:i/>
          <w:spacing w:val="-1"/>
        </w:rPr>
        <w:t>Дополнительная</w:t>
      </w:r>
      <w:r w:rsidRPr="006470CB">
        <w:rPr>
          <w:i/>
          <w:spacing w:val="-1"/>
          <w:lang w:val="en-US"/>
        </w:rPr>
        <w:t xml:space="preserve">. </w:t>
      </w:r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Biswa Nath Bhattacharyay. Infrastructure Development f</w:t>
      </w:r>
      <w:r w:rsidR="00116449">
        <w:rPr>
          <w:lang w:val="en-US"/>
        </w:rPr>
        <w:t xml:space="preserve">or ASEAN Economic Integration. </w:t>
      </w:r>
      <w:r>
        <w:rPr>
          <w:lang w:val="en-US"/>
        </w:rPr>
        <w:t xml:space="preserve">ADBI Working Paper Series. May 2009. </w:t>
      </w:r>
      <w:r w:rsidRPr="00A16D1E">
        <w:rPr>
          <w:lang w:val="en-US"/>
        </w:rPr>
        <w:t xml:space="preserve">№ </w:t>
      </w:r>
      <w:r>
        <w:rPr>
          <w:lang w:val="en-US"/>
        </w:rPr>
        <w:t xml:space="preserve">138. 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Building the Trans-ASEAN Gas Pipeline. Asia-Pacific Review. July 2003. </w:t>
      </w:r>
      <w:hyperlink r:id="rId56" w:history="1">
        <w:r w:rsidRPr="003F1FD3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3F1FD3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3F1FD3">
          <w:rPr>
            <w:rStyle w:val="ad"/>
            <w:lang w:val="en-US"/>
          </w:rPr>
          <w:t>jonesday</w:t>
        </w:r>
        <w:r w:rsidRPr="006E5E0C">
          <w:rPr>
            <w:rStyle w:val="ad"/>
            <w:lang w:val="en-US"/>
          </w:rPr>
          <w:t>.</w:t>
        </w:r>
        <w:r w:rsidRPr="003F1FD3">
          <w:rPr>
            <w:rStyle w:val="ad"/>
            <w:lang w:val="en-US"/>
          </w:rPr>
          <w:t>com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files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Publication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da</w:t>
        </w:r>
        <w:r w:rsidRPr="006E5E0C">
          <w:rPr>
            <w:rStyle w:val="ad"/>
            <w:lang w:val="en-US"/>
          </w:rPr>
          <w:t>9</w:t>
        </w:r>
        <w:r w:rsidRPr="003F1FD3">
          <w:rPr>
            <w:rStyle w:val="ad"/>
            <w:lang w:val="en-US"/>
          </w:rPr>
          <w:t>cade</w:t>
        </w:r>
        <w:r w:rsidRPr="006E5E0C">
          <w:rPr>
            <w:rStyle w:val="ad"/>
            <w:lang w:val="en-US"/>
          </w:rPr>
          <w:t>4-</w:t>
        </w:r>
        <w:r w:rsidRPr="003F1FD3">
          <w:rPr>
            <w:rStyle w:val="ad"/>
            <w:lang w:val="en-US"/>
          </w:rPr>
          <w:t>cb</w:t>
        </w:r>
        <w:r w:rsidRPr="006E5E0C">
          <w:rPr>
            <w:rStyle w:val="ad"/>
            <w:lang w:val="en-US"/>
          </w:rPr>
          <w:t>11-4</w:t>
        </w:r>
        <w:r w:rsidRPr="003F1FD3">
          <w:rPr>
            <w:rStyle w:val="ad"/>
            <w:lang w:val="en-US"/>
          </w:rPr>
          <w:t>e</w:t>
        </w:r>
        <w:r w:rsidRPr="006E5E0C">
          <w:rPr>
            <w:rStyle w:val="ad"/>
            <w:lang w:val="en-US"/>
          </w:rPr>
          <w:t>90-</w:t>
        </w:r>
        <w:r w:rsidRPr="003F1FD3">
          <w:rPr>
            <w:rStyle w:val="ad"/>
            <w:lang w:val="en-US"/>
          </w:rPr>
          <w:t>a</w:t>
        </w:r>
        <w:r w:rsidRPr="006E5E0C">
          <w:rPr>
            <w:rStyle w:val="ad"/>
            <w:lang w:val="en-US"/>
          </w:rPr>
          <w:t>4</w:t>
        </w:r>
        <w:r w:rsidRPr="003F1FD3">
          <w:rPr>
            <w:rStyle w:val="ad"/>
            <w:lang w:val="en-US"/>
          </w:rPr>
          <w:t>da</w:t>
        </w:r>
        <w:r w:rsidRPr="006E5E0C">
          <w:rPr>
            <w:rStyle w:val="ad"/>
            <w:lang w:val="en-US"/>
          </w:rPr>
          <w:t>-6378</w:t>
        </w:r>
        <w:r w:rsidRPr="003F1FD3">
          <w:rPr>
            <w:rStyle w:val="ad"/>
            <w:lang w:val="en-US"/>
          </w:rPr>
          <w:t>b</w:t>
        </w:r>
        <w:r w:rsidRPr="006E5E0C">
          <w:rPr>
            <w:rStyle w:val="ad"/>
            <w:lang w:val="en-US"/>
          </w:rPr>
          <w:t>383</w:t>
        </w:r>
        <w:r w:rsidRPr="003F1FD3">
          <w:rPr>
            <w:rStyle w:val="ad"/>
            <w:lang w:val="en-US"/>
          </w:rPr>
          <w:t>d</w:t>
        </w:r>
        <w:r w:rsidRPr="006E5E0C">
          <w:rPr>
            <w:rStyle w:val="ad"/>
            <w:lang w:val="en-US"/>
          </w:rPr>
          <w:t>52</w:t>
        </w:r>
        <w:r w:rsidRPr="003F1FD3">
          <w:rPr>
            <w:rStyle w:val="ad"/>
            <w:lang w:val="en-US"/>
          </w:rPr>
          <w:t>c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Presentation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PublicationAttachment</w:t>
        </w:r>
        <w:r w:rsidRPr="006E5E0C">
          <w:rPr>
            <w:rStyle w:val="ad"/>
            <w:lang w:val="en-US"/>
          </w:rPr>
          <w:t>/0</w:t>
        </w:r>
        <w:r w:rsidRPr="003F1FD3">
          <w:rPr>
            <w:rStyle w:val="ad"/>
            <w:lang w:val="en-US"/>
          </w:rPr>
          <w:t>f</w:t>
        </w:r>
        <w:r w:rsidRPr="006E5E0C">
          <w:rPr>
            <w:rStyle w:val="ad"/>
            <w:lang w:val="en-US"/>
          </w:rPr>
          <w:t>8025</w:t>
        </w:r>
        <w:r w:rsidRPr="003F1FD3">
          <w:rPr>
            <w:rStyle w:val="ad"/>
            <w:lang w:val="en-US"/>
          </w:rPr>
          <w:t>a</w:t>
        </w:r>
        <w:r w:rsidRPr="006E5E0C">
          <w:rPr>
            <w:rStyle w:val="ad"/>
            <w:lang w:val="en-US"/>
          </w:rPr>
          <w:t>1-9</w:t>
        </w:r>
        <w:r w:rsidRPr="003F1FD3">
          <w:rPr>
            <w:rStyle w:val="ad"/>
            <w:lang w:val="en-US"/>
          </w:rPr>
          <w:t>c</w:t>
        </w:r>
        <w:r w:rsidRPr="006E5E0C">
          <w:rPr>
            <w:rStyle w:val="ad"/>
            <w:lang w:val="en-US"/>
          </w:rPr>
          <w:t>8</w:t>
        </w:r>
        <w:r w:rsidRPr="003F1FD3">
          <w:rPr>
            <w:rStyle w:val="ad"/>
            <w:lang w:val="en-US"/>
          </w:rPr>
          <w:t>c</w:t>
        </w:r>
        <w:r w:rsidRPr="006E5E0C">
          <w:rPr>
            <w:rStyle w:val="ad"/>
            <w:lang w:val="en-US"/>
          </w:rPr>
          <w:t>-4</w:t>
        </w:r>
        <w:r w:rsidRPr="003F1FD3">
          <w:rPr>
            <w:rStyle w:val="ad"/>
            <w:lang w:val="en-US"/>
          </w:rPr>
          <w:t>f</w:t>
        </w:r>
        <w:r w:rsidRPr="006E5E0C">
          <w:rPr>
            <w:rStyle w:val="ad"/>
            <w:lang w:val="en-US"/>
          </w:rPr>
          <w:t>38-</w:t>
        </w:r>
        <w:r w:rsidRPr="003F1FD3">
          <w:rPr>
            <w:rStyle w:val="ad"/>
            <w:lang w:val="en-US"/>
          </w:rPr>
          <w:t>a</w:t>
        </w:r>
        <w:r w:rsidRPr="006E5E0C">
          <w:rPr>
            <w:rStyle w:val="ad"/>
            <w:lang w:val="en-US"/>
          </w:rPr>
          <w:t>545-421996</w:t>
        </w:r>
        <w:r w:rsidRPr="003F1FD3">
          <w:rPr>
            <w:rStyle w:val="ad"/>
            <w:lang w:val="en-US"/>
          </w:rPr>
          <w:t>d</w:t>
        </w:r>
        <w:r w:rsidRPr="006E5E0C">
          <w:rPr>
            <w:rStyle w:val="ad"/>
            <w:lang w:val="en-US"/>
          </w:rPr>
          <w:t>5148</w:t>
        </w:r>
        <w:r w:rsidRPr="003F1FD3">
          <w:rPr>
            <w:rStyle w:val="ad"/>
            <w:lang w:val="en-US"/>
          </w:rPr>
          <w:t>d</w:t>
        </w:r>
        <w:r w:rsidRPr="006E5E0C">
          <w:rPr>
            <w:rStyle w:val="ad"/>
            <w:lang w:val="en-US"/>
          </w:rPr>
          <w:t>/</w:t>
        </w:r>
        <w:r w:rsidRPr="003F1FD3">
          <w:rPr>
            <w:rStyle w:val="ad"/>
            <w:lang w:val="en-US"/>
          </w:rPr>
          <w:t>TransAsianPipeline</w:t>
        </w:r>
        <w:r w:rsidRPr="006E5E0C">
          <w:rPr>
            <w:rStyle w:val="ad"/>
            <w:lang w:val="en-US"/>
          </w:rPr>
          <w:t>_</w:t>
        </w:r>
        <w:r w:rsidRPr="003F1FD3">
          <w:rPr>
            <w:rStyle w:val="ad"/>
            <w:lang w:val="en-US"/>
          </w:rPr>
          <w:t>AP</w:t>
        </w:r>
        <w:r w:rsidRPr="006E5E0C">
          <w:rPr>
            <w:rStyle w:val="ad"/>
            <w:lang w:val="en-US"/>
          </w:rPr>
          <w:t>03.</w:t>
        </w:r>
        <w:r w:rsidRPr="003F1FD3">
          <w:rPr>
            <w:rStyle w:val="ad"/>
            <w:lang w:val="en-US"/>
          </w:rPr>
          <w:t>pdf</w:t>
        </w:r>
      </w:hyperlink>
    </w:p>
    <w:p w:rsidR="007B2458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Electric Power Grid Interconnections in the APEC Region. Tokyo, 2004. </w:t>
      </w:r>
      <w:hyperlink r:id="rId57" w:history="1">
        <w:r w:rsidRPr="005231F2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5231F2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5231F2">
          <w:rPr>
            <w:rStyle w:val="ad"/>
            <w:lang w:val="en-US"/>
          </w:rPr>
          <w:t>ieej</w:t>
        </w:r>
        <w:r w:rsidRPr="006E5E0C">
          <w:rPr>
            <w:rStyle w:val="ad"/>
            <w:lang w:val="en-US"/>
          </w:rPr>
          <w:t>.</w:t>
        </w:r>
        <w:r w:rsidRPr="005231F2">
          <w:rPr>
            <w:rStyle w:val="ad"/>
            <w:lang w:val="en-US"/>
          </w:rPr>
          <w:t>or</w:t>
        </w:r>
        <w:r w:rsidRPr="006E5E0C">
          <w:rPr>
            <w:rStyle w:val="ad"/>
            <w:lang w:val="en-US"/>
          </w:rPr>
          <w:t>.</w:t>
        </w:r>
        <w:r w:rsidRPr="005231F2">
          <w:rPr>
            <w:rStyle w:val="ad"/>
            <w:lang w:val="en-US"/>
          </w:rPr>
          <w:t>jp</w:t>
        </w:r>
        <w:r w:rsidRPr="006E5E0C">
          <w:rPr>
            <w:rStyle w:val="ad"/>
            <w:lang w:val="en-US"/>
          </w:rPr>
          <w:t>/</w:t>
        </w:r>
        <w:r w:rsidRPr="005231F2">
          <w:rPr>
            <w:rStyle w:val="ad"/>
            <w:lang w:val="en-US"/>
          </w:rPr>
          <w:t>aperc</w:t>
        </w:r>
        <w:r w:rsidRPr="006E5E0C">
          <w:rPr>
            <w:rStyle w:val="ad"/>
            <w:lang w:val="en-US"/>
          </w:rPr>
          <w:t>/</w:t>
        </w:r>
        <w:r w:rsidRPr="005231F2">
          <w:rPr>
            <w:rStyle w:val="ad"/>
            <w:lang w:val="en-US"/>
          </w:rPr>
          <w:t>pdf</w:t>
        </w:r>
        <w:r w:rsidRPr="006E5E0C">
          <w:rPr>
            <w:rStyle w:val="ad"/>
            <w:lang w:val="en-US"/>
          </w:rPr>
          <w:t>/</w:t>
        </w:r>
        <w:r w:rsidRPr="005231F2">
          <w:rPr>
            <w:rStyle w:val="ad"/>
            <w:lang w:val="en-US"/>
          </w:rPr>
          <w:t>GRID</w:t>
        </w:r>
        <w:r w:rsidRPr="006E5E0C">
          <w:rPr>
            <w:rStyle w:val="ad"/>
            <w:lang w:val="en-US"/>
          </w:rPr>
          <w:t>_</w:t>
        </w:r>
        <w:r w:rsidRPr="005231F2">
          <w:rPr>
            <w:rStyle w:val="ad"/>
            <w:lang w:val="en-US"/>
          </w:rPr>
          <w:t>COMBINED</w:t>
        </w:r>
        <w:r w:rsidRPr="006E5E0C">
          <w:rPr>
            <w:rStyle w:val="ad"/>
            <w:lang w:val="en-US"/>
          </w:rPr>
          <w:t>_</w:t>
        </w:r>
        <w:r w:rsidRPr="005231F2">
          <w:rPr>
            <w:rStyle w:val="ad"/>
            <w:lang w:val="en-US"/>
          </w:rPr>
          <w:t>DRAFT</w:t>
        </w:r>
        <w:r w:rsidRPr="006E5E0C">
          <w:rPr>
            <w:rStyle w:val="ad"/>
            <w:lang w:val="en-US"/>
          </w:rPr>
          <w:t>.</w:t>
        </w:r>
        <w:r w:rsidRPr="005231F2">
          <w:rPr>
            <w:rStyle w:val="ad"/>
            <w:lang w:val="en-US"/>
          </w:rPr>
          <w:t>pdf</w:t>
        </w:r>
      </w:hyperlink>
    </w:p>
    <w:p w:rsidR="00116449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Forsyth P., King J., Rodolfo C., Trace K. </w:t>
      </w:r>
      <w:r w:rsidR="00116449" w:rsidRPr="00116449">
        <w:rPr>
          <w:lang w:val="en-US"/>
        </w:rPr>
        <w:t>(</w:t>
      </w:r>
      <w:r w:rsidR="00116449">
        <w:rPr>
          <w:lang w:val="en-US"/>
        </w:rPr>
        <w:t>2004</w:t>
      </w:r>
      <w:r w:rsidR="00116449" w:rsidRPr="00116449">
        <w:rPr>
          <w:lang w:val="en-US"/>
        </w:rPr>
        <w:t xml:space="preserve">). </w:t>
      </w:r>
      <w:r>
        <w:rPr>
          <w:lang w:val="en-US"/>
        </w:rPr>
        <w:t xml:space="preserve">Preparing ASEAN for Open Sky. </w:t>
      </w:r>
    </w:p>
    <w:p w:rsidR="00116449" w:rsidRPr="00116449" w:rsidRDefault="007B2458" w:rsidP="00116449">
      <w:pPr>
        <w:ind w:firstLine="0"/>
        <w:jc w:val="both"/>
        <w:rPr>
          <w:lang w:val="en-US"/>
        </w:rPr>
      </w:pPr>
      <w:r>
        <w:rPr>
          <w:lang w:val="en-US"/>
        </w:rPr>
        <w:t>Final Report</w:t>
      </w:r>
    </w:p>
    <w:p w:rsidR="007B2458" w:rsidRPr="00116449" w:rsidRDefault="00B600A9" w:rsidP="00116449">
      <w:pPr>
        <w:ind w:firstLine="0"/>
        <w:jc w:val="both"/>
        <w:rPr>
          <w:lang w:val="en-US"/>
        </w:rPr>
      </w:pPr>
      <w:hyperlink r:id="rId58" w:history="1">
        <w:r w:rsidR="007B2458" w:rsidRPr="003F1FD3">
          <w:rPr>
            <w:rStyle w:val="ad"/>
            <w:lang w:val="en-US"/>
          </w:rPr>
          <w:t>http</w:t>
        </w:r>
        <w:r w:rsidR="007B2458" w:rsidRPr="00116449">
          <w:rPr>
            <w:rStyle w:val="ad"/>
            <w:lang w:val="en-US"/>
          </w:rPr>
          <w:t>://</w:t>
        </w:r>
        <w:r w:rsidR="007B2458" w:rsidRPr="003F1FD3">
          <w:rPr>
            <w:rStyle w:val="ad"/>
            <w:lang w:val="en-US"/>
          </w:rPr>
          <w:t>www</w:t>
        </w:r>
        <w:r w:rsidR="007B2458" w:rsidRPr="00116449">
          <w:rPr>
            <w:rStyle w:val="ad"/>
            <w:lang w:val="en-US"/>
          </w:rPr>
          <w:t>.</w:t>
        </w:r>
        <w:r w:rsidR="007B2458" w:rsidRPr="003F1FD3">
          <w:rPr>
            <w:rStyle w:val="ad"/>
            <w:lang w:val="en-US"/>
          </w:rPr>
          <w:t>ausaid</w:t>
        </w:r>
        <w:r w:rsidR="007B2458" w:rsidRPr="00116449">
          <w:rPr>
            <w:rStyle w:val="ad"/>
            <w:lang w:val="en-US"/>
          </w:rPr>
          <w:t>.</w:t>
        </w:r>
        <w:r w:rsidR="007B2458" w:rsidRPr="003F1FD3">
          <w:rPr>
            <w:rStyle w:val="ad"/>
            <w:lang w:val="en-US"/>
          </w:rPr>
          <w:t>gov</w:t>
        </w:r>
        <w:r w:rsidR="007B2458" w:rsidRPr="00116449">
          <w:rPr>
            <w:rStyle w:val="ad"/>
            <w:lang w:val="en-US"/>
          </w:rPr>
          <w:t>.</w:t>
        </w:r>
        <w:r w:rsidR="007B2458" w:rsidRPr="003F1FD3">
          <w:rPr>
            <w:rStyle w:val="ad"/>
            <w:lang w:val="en-US"/>
          </w:rPr>
          <w:t>au</w:t>
        </w:r>
        <w:r w:rsidR="007B2458" w:rsidRPr="00116449">
          <w:rPr>
            <w:rStyle w:val="ad"/>
            <w:lang w:val="en-US"/>
          </w:rPr>
          <w:t>/</w:t>
        </w:r>
        <w:r w:rsidR="007B2458" w:rsidRPr="003F1FD3">
          <w:rPr>
            <w:rStyle w:val="ad"/>
            <w:lang w:val="en-US"/>
          </w:rPr>
          <w:t>publications</w:t>
        </w:r>
        <w:r w:rsidR="007B2458" w:rsidRPr="00116449">
          <w:rPr>
            <w:rStyle w:val="ad"/>
            <w:lang w:val="en-US"/>
          </w:rPr>
          <w:t>/</w:t>
        </w:r>
        <w:r w:rsidR="007B2458" w:rsidRPr="003F1FD3">
          <w:rPr>
            <w:rStyle w:val="ad"/>
            <w:lang w:val="en-US"/>
          </w:rPr>
          <w:t>pdf</w:t>
        </w:r>
        <w:r w:rsidR="007B2458" w:rsidRPr="00116449">
          <w:rPr>
            <w:rStyle w:val="ad"/>
            <w:lang w:val="en-US"/>
          </w:rPr>
          <w:t>/</w:t>
        </w:r>
        <w:r w:rsidR="007B2458" w:rsidRPr="003F1FD3">
          <w:rPr>
            <w:rStyle w:val="ad"/>
            <w:lang w:val="en-US"/>
          </w:rPr>
          <w:t>asean</w:t>
        </w:r>
        <w:r w:rsidR="007B2458" w:rsidRPr="00116449">
          <w:rPr>
            <w:rStyle w:val="ad"/>
            <w:lang w:val="en-US"/>
          </w:rPr>
          <w:t>_</w:t>
        </w:r>
        <w:r w:rsidR="007B2458" w:rsidRPr="003F1FD3">
          <w:rPr>
            <w:rStyle w:val="ad"/>
            <w:lang w:val="en-US"/>
          </w:rPr>
          <w:t>open</w:t>
        </w:r>
        <w:r w:rsidR="007B2458" w:rsidRPr="00116449">
          <w:rPr>
            <w:rStyle w:val="ad"/>
            <w:lang w:val="en-US"/>
          </w:rPr>
          <w:t>_</w:t>
        </w:r>
        <w:r w:rsidR="007B2458" w:rsidRPr="003F1FD3">
          <w:rPr>
            <w:rStyle w:val="ad"/>
            <w:lang w:val="en-US"/>
          </w:rPr>
          <w:t>skies</w:t>
        </w:r>
        <w:r w:rsidR="007B2458" w:rsidRPr="00116449">
          <w:rPr>
            <w:rStyle w:val="ad"/>
            <w:lang w:val="en-US"/>
          </w:rPr>
          <w:t>.</w:t>
        </w:r>
        <w:r w:rsidR="007B2458" w:rsidRPr="003F1FD3">
          <w:rPr>
            <w:rStyle w:val="ad"/>
            <w:lang w:val="en-US"/>
          </w:rPr>
          <w:t>pdf</w:t>
        </w:r>
      </w:hyperlink>
    </w:p>
    <w:p w:rsidR="007B2458" w:rsidRPr="003F1FD3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Preparation Studies for the ASEAN Highway Network Development. </w:t>
      </w:r>
      <w:hyperlink r:id="rId59" w:history="1">
        <w:r w:rsidRPr="003F1FD3">
          <w:rPr>
            <w:rStyle w:val="ad"/>
            <w:lang w:val="en-US"/>
          </w:rPr>
          <w:t>http://www.yooshin.co.kr/pdf/12_20.pdf</w:t>
        </w:r>
      </w:hyperlink>
    </w:p>
    <w:p w:rsidR="007B2458" w:rsidRPr="003F1FD3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lastRenderedPageBreak/>
        <w:t xml:space="preserve">Toward a Roadmap for Integration of the ASEAN Logistics Sector: Rapid Assessment and Concept Paper. </w:t>
      </w:r>
      <w:hyperlink r:id="rId60" w:history="1">
        <w:r w:rsidRPr="003F1FD3">
          <w:rPr>
            <w:rStyle w:val="ad"/>
            <w:lang w:val="en-US"/>
          </w:rPr>
          <w:t>http://pdf.usaid.gov/pdf_docs/PNADI778.pdf</w:t>
        </w:r>
      </w:hyperlink>
    </w:p>
    <w:p w:rsidR="007B2458" w:rsidRDefault="007B2458" w:rsidP="007B2458">
      <w:pPr>
        <w:ind w:firstLine="851"/>
        <w:jc w:val="both"/>
        <w:rPr>
          <w:lang w:val="fr-FR"/>
        </w:rPr>
      </w:pPr>
      <w:r w:rsidRPr="00DF5EBD">
        <w:rPr>
          <w:lang w:val="en-US"/>
        </w:rPr>
        <w:t xml:space="preserve">Vitasa H. ASEAN Transport Cooperation. </w:t>
      </w:r>
      <w:r w:rsidRPr="00DF5EBD">
        <w:rPr>
          <w:lang w:val="fr-FR"/>
        </w:rPr>
        <w:t xml:space="preserve">Annex II. </w:t>
      </w:r>
      <w:hyperlink r:id="rId61" w:history="1">
        <w:r w:rsidRPr="00DF5EBD">
          <w:rPr>
            <w:rStyle w:val="ad"/>
            <w:lang w:val="fr-FR"/>
          </w:rPr>
          <w:t>http://www.unescap.org/ttdw/Publications/TFS_pubs/pub_2354/pub_2354_ann2.pdf</w:t>
        </w:r>
      </w:hyperlink>
    </w:p>
    <w:p w:rsidR="007B2458" w:rsidRPr="00DF5EBD" w:rsidRDefault="007B2458" w:rsidP="007B2458">
      <w:pPr>
        <w:jc w:val="both"/>
        <w:rPr>
          <w:b/>
          <w:i/>
          <w:color w:val="FF0000"/>
          <w:u w:val="single"/>
          <w:lang w:val="fr-FR"/>
        </w:rPr>
      </w:pPr>
    </w:p>
    <w:p w:rsidR="007B2458" w:rsidRPr="006E5E0C" w:rsidRDefault="007B2458" w:rsidP="007B2458">
      <w:pPr>
        <w:ind w:firstLine="851"/>
        <w:jc w:val="both"/>
        <w:rPr>
          <w:lang w:val="en-US"/>
        </w:rPr>
      </w:pPr>
    </w:p>
    <w:p w:rsidR="007B2458" w:rsidRDefault="007B2458" w:rsidP="007B2458">
      <w:pPr>
        <w:ind w:firstLine="851"/>
        <w:jc w:val="both"/>
        <w:rPr>
          <w:b/>
          <w:spacing w:val="-1"/>
        </w:rPr>
      </w:pPr>
      <w:r w:rsidRPr="00022583">
        <w:rPr>
          <w:b/>
          <w:spacing w:val="-1"/>
        </w:rPr>
        <w:t xml:space="preserve">ТЕМА </w:t>
      </w:r>
      <w:r>
        <w:rPr>
          <w:b/>
          <w:spacing w:val="-1"/>
        </w:rPr>
        <w:t xml:space="preserve">11. Инновационный вектор экономического развития стран ЮВА.  </w:t>
      </w:r>
    </w:p>
    <w:p w:rsidR="007B2458" w:rsidRDefault="007B2458" w:rsidP="007B2458">
      <w:pPr>
        <w:ind w:firstLine="851"/>
        <w:jc w:val="both"/>
      </w:pPr>
      <w:r>
        <w:rPr>
          <w:spacing w:val="-1"/>
        </w:rPr>
        <w:t>Инновационная экономика: основные характеристики. Факторы возрастания темпов и</w:t>
      </w:r>
      <w:r>
        <w:rPr>
          <w:spacing w:val="-1"/>
        </w:rPr>
        <w:t>н</w:t>
      </w:r>
      <w:r>
        <w:rPr>
          <w:spacing w:val="-1"/>
        </w:rPr>
        <w:t xml:space="preserve">новационной активности государств в современном мире и </w:t>
      </w:r>
      <w:r w:rsidRPr="007A79E1">
        <w:t>стратегии инновационного развития</w:t>
      </w:r>
      <w:r>
        <w:t xml:space="preserve">. </w:t>
      </w:r>
    </w:p>
    <w:p w:rsidR="007B2458" w:rsidRDefault="007B2458" w:rsidP="007B2458">
      <w:pPr>
        <w:ind w:firstLine="851"/>
        <w:jc w:val="both"/>
      </w:pPr>
      <w:r>
        <w:t>Специфика инновационного вектора развития стран ЮВА: основные особенности. И</w:t>
      </w:r>
      <w:r>
        <w:t>н</w:t>
      </w:r>
      <w:r>
        <w:t>вестиционное сотрудничество с</w:t>
      </w:r>
      <w:r w:rsidRPr="007A79E1">
        <w:t xml:space="preserve"> зарубежными странам</w:t>
      </w:r>
      <w:r>
        <w:t xml:space="preserve">и как фактор активизации </w:t>
      </w:r>
      <w:r w:rsidRPr="007A79E1">
        <w:t>инновацио</w:t>
      </w:r>
      <w:r w:rsidRPr="007A79E1">
        <w:t>н</w:t>
      </w:r>
      <w:r w:rsidRPr="007A79E1">
        <w:t xml:space="preserve">ных процессов. Развитие высокотехнологичных отраслей экономики </w:t>
      </w:r>
      <w:r>
        <w:t xml:space="preserve">в отдельных </w:t>
      </w:r>
      <w:r w:rsidRPr="007A79E1">
        <w:t>стран</w:t>
      </w:r>
      <w:r>
        <w:t>ах (и</w:t>
      </w:r>
      <w:r>
        <w:t>н</w:t>
      </w:r>
      <w:r>
        <w:t>формационные и коммуникационные технологии, авиационная промышленность, автомобил</w:t>
      </w:r>
      <w:r>
        <w:t>е</w:t>
      </w:r>
      <w:r>
        <w:t xml:space="preserve">строение). </w:t>
      </w:r>
    </w:p>
    <w:p w:rsidR="007B2458" w:rsidRDefault="007B2458" w:rsidP="007B2458">
      <w:pPr>
        <w:ind w:firstLine="851"/>
        <w:jc w:val="both"/>
      </w:pPr>
      <w:r w:rsidRPr="007A79E1">
        <w:t xml:space="preserve">Научно-технологический потенциал </w:t>
      </w:r>
      <w:r>
        <w:t>ассоциированных государств</w:t>
      </w:r>
      <w:r w:rsidRPr="007A79E1">
        <w:t xml:space="preserve">. </w:t>
      </w:r>
      <w:r>
        <w:t xml:space="preserve">Основные черты стратегии обучения и подготовки кадров для высокотехнологичных отраслей.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F7C8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  <w:lang w:val="en-US"/>
        </w:rPr>
      </w:pPr>
      <w:r w:rsidRPr="00C064D8">
        <w:rPr>
          <w:spacing w:val="-1"/>
          <w:u w:val="single"/>
        </w:rPr>
        <w:t>Литература</w:t>
      </w:r>
      <w:r w:rsidRPr="00CF7C87">
        <w:rPr>
          <w:spacing w:val="-1"/>
          <w:u w:val="single"/>
          <w:lang w:val="en-US"/>
        </w:rPr>
        <w:t xml:space="preserve">: </w:t>
      </w:r>
    </w:p>
    <w:p w:rsidR="007B2458" w:rsidRPr="00CF050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C064D8">
        <w:rPr>
          <w:i/>
          <w:spacing w:val="-1"/>
        </w:rPr>
        <w:t>Обязательная</w:t>
      </w:r>
      <w:r w:rsidRPr="00CF7C87">
        <w:rPr>
          <w:i/>
          <w:spacing w:val="-1"/>
          <w:lang w:val="en-US"/>
        </w:rPr>
        <w:t xml:space="preserve">. 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B416E5">
        <w:rPr>
          <w:lang w:val="en-US"/>
        </w:rPr>
        <w:t xml:space="preserve"> </w:t>
      </w:r>
      <w:r>
        <w:rPr>
          <w:lang w:val="en-US"/>
        </w:rPr>
        <w:t>ASEAN Plan of Action on Science and Technology: 2007-2011.</w:t>
      </w:r>
      <w:r w:rsidR="00116449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62" w:history="1">
        <w:r w:rsidRPr="00A85567">
          <w:rPr>
            <w:rStyle w:val="ad"/>
            <w:lang w:val="en-US"/>
          </w:rPr>
          <w:t>http://www.aseansec.org/8504.pdf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 xml:space="preserve">Choosing Success: The Lessons of East and Southeast Asia and Vietnam’s Future. A Policy Framework for Vietnam’s Socioeconomic Development 2011-2020. </w:t>
      </w:r>
      <w:hyperlink r:id="rId63" w:history="1">
        <w:r w:rsidRPr="00A85567">
          <w:rPr>
            <w:rStyle w:val="ad"/>
            <w:lang w:val="en-US"/>
          </w:rPr>
          <w:t>http://www.innovations.harvard.edu/cache/documents/982/98251.pdf</w:t>
        </w:r>
      </w:hyperlink>
    </w:p>
    <w:p w:rsidR="007B2458" w:rsidRPr="00116449" w:rsidRDefault="007B2458" w:rsidP="007B2458">
      <w:pPr>
        <w:ind w:firstLine="851"/>
        <w:jc w:val="both"/>
      </w:pPr>
      <w:r w:rsidRPr="00A85567">
        <w:rPr>
          <w:lang w:val="en-US"/>
        </w:rPr>
        <w:t xml:space="preserve">Developing Malaysia Into a Knowledge-Based Economy. </w:t>
      </w:r>
      <w:hyperlink r:id="rId64" w:history="1">
        <w:r w:rsidRPr="00A85567">
          <w:rPr>
            <w:rStyle w:val="ad"/>
            <w:lang w:val="en-US"/>
          </w:rPr>
          <w:t>http</w:t>
        </w:r>
        <w:r w:rsidRPr="00116449">
          <w:rPr>
            <w:rStyle w:val="ad"/>
          </w:rPr>
          <w:t>://</w:t>
        </w:r>
        <w:r w:rsidRPr="00A85567">
          <w:rPr>
            <w:rStyle w:val="ad"/>
            <w:lang w:val="en-US"/>
          </w:rPr>
          <w:t>www</w:t>
        </w:r>
        <w:r w:rsidRPr="00116449">
          <w:rPr>
            <w:rStyle w:val="ad"/>
          </w:rPr>
          <w:t>.</w:t>
        </w:r>
        <w:r w:rsidRPr="00A85567">
          <w:rPr>
            <w:rStyle w:val="ad"/>
            <w:lang w:val="en-US"/>
          </w:rPr>
          <w:t>epu</w:t>
        </w:r>
        <w:r w:rsidRPr="00116449">
          <w:rPr>
            <w:rStyle w:val="ad"/>
          </w:rPr>
          <w:t>.</w:t>
        </w:r>
        <w:r w:rsidRPr="00A85567">
          <w:rPr>
            <w:rStyle w:val="ad"/>
            <w:lang w:val="en-US"/>
          </w:rPr>
          <w:t>gov</w:t>
        </w:r>
        <w:r w:rsidRPr="00116449">
          <w:rPr>
            <w:rStyle w:val="ad"/>
          </w:rPr>
          <w:t>.</w:t>
        </w:r>
        <w:r w:rsidRPr="00A85567">
          <w:rPr>
            <w:rStyle w:val="ad"/>
            <w:lang w:val="en-US"/>
          </w:rPr>
          <w:t>my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html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themes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epu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images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common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pdf</w:t>
        </w:r>
        <w:r w:rsidRPr="00116449">
          <w:rPr>
            <w:rStyle w:val="ad"/>
          </w:rPr>
          <w:t>/3</w:t>
        </w:r>
        <w:r w:rsidRPr="00A85567">
          <w:rPr>
            <w:rStyle w:val="ad"/>
            <w:lang w:val="en-US"/>
          </w:rPr>
          <w:t>rd</w:t>
        </w:r>
        <w:r w:rsidRPr="00116449">
          <w:rPr>
            <w:rStyle w:val="ad"/>
          </w:rPr>
          <w:t>_</w:t>
        </w:r>
        <w:r w:rsidRPr="00A85567">
          <w:rPr>
            <w:rStyle w:val="ad"/>
            <w:lang w:val="en-US"/>
          </w:rPr>
          <w:t>OPP</w:t>
        </w:r>
        <w:r w:rsidRPr="00116449">
          <w:rPr>
            <w:rStyle w:val="ad"/>
          </w:rPr>
          <w:t>_</w:t>
        </w:r>
        <w:r w:rsidRPr="00A85567">
          <w:rPr>
            <w:rStyle w:val="ad"/>
            <w:lang w:val="en-US"/>
          </w:rPr>
          <w:t>cont</w:t>
        </w:r>
        <w:r w:rsidRPr="00116449">
          <w:rPr>
            <w:rStyle w:val="ad"/>
          </w:rPr>
          <w:t>_</w:t>
        </w:r>
        <w:r w:rsidRPr="00A85567">
          <w:rPr>
            <w:rStyle w:val="ad"/>
            <w:lang w:val="en-US"/>
          </w:rPr>
          <w:t>chap</w:t>
        </w:r>
        <w:r w:rsidRPr="00116449">
          <w:rPr>
            <w:rStyle w:val="ad"/>
          </w:rPr>
          <w:t>5.</w:t>
        </w:r>
        <w:r w:rsidRPr="00A85567">
          <w:rPr>
            <w:rStyle w:val="ad"/>
            <w:lang w:val="en-US"/>
          </w:rPr>
          <w:t>pdf</w:t>
        </w:r>
      </w:hyperlink>
    </w:p>
    <w:p w:rsidR="00116449" w:rsidRPr="006E5E0C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>Evers H-D., Gerke S.</w:t>
      </w:r>
      <w:r w:rsidR="00116449" w:rsidRPr="00116449">
        <w:rPr>
          <w:lang w:val="en-US"/>
        </w:rPr>
        <w:t xml:space="preserve"> (2004).</w:t>
      </w:r>
      <w:r w:rsidRPr="00A85567">
        <w:rPr>
          <w:lang w:val="en-US"/>
        </w:rPr>
        <w:t xml:space="preserve"> Closing the Digital Divide: Southeast Asia’s Path towards a Knowledge Society. Working Paper № 5. </w:t>
      </w:r>
    </w:p>
    <w:p w:rsidR="007B2458" w:rsidRPr="006E5E0C" w:rsidRDefault="00B600A9" w:rsidP="00116449">
      <w:pPr>
        <w:ind w:firstLine="0"/>
        <w:jc w:val="both"/>
        <w:rPr>
          <w:lang w:val="en-US"/>
        </w:rPr>
      </w:pPr>
      <w:hyperlink r:id="rId65" w:history="1">
        <w:r w:rsidR="007B2458" w:rsidRPr="00A8556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A8556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lu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se</w:t>
        </w:r>
        <w:r w:rsidR="007B2458" w:rsidRPr="006E5E0C">
          <w:rPr>
            <w:rStyle w:val="ad"/>
            <w:lang w:val="en-US"/>
          </w:rPr>
          <w:t>/</w:t>
        </w:r>
        <w:r w:rsidR="007B2458" w:rsidRPr="00A85567">
          <w:rPr>
            <w:rStyle w:val="ad"/>
            <w:lang w:val="en-US"/>
          </w:rPr>
          <w:t>images</w:t>
        </w:r>
        <w:r w:rsidR="007B2458" w:rsidRPr="006E5E0C">
          <w:rPr>
            <w:rStyle w:val="ad"/>
            <w:lang w:val="en-US"/>
          </w:rPr>
          <w:t>/</w:t>
        </w:r>
        <w:r w:rsidR="007B2458" w:rsidRPr="00A85567">
          <w:rPr>
            <w:rStyle w:val="ad"/>
            <w:lang w:val="en-US"/>
          </w:rPr>
          <w:t>Syd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och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sydostasienstudier</w:t>
        </w:r>
        <w:r w:rsidR="007B2458" w:rsidRPr="006E5E0C">
          <w:rPr>
            <w:rStyle w:val="ad"/>
            <w:lang w:val="en-US"/>
          </w:rPr>
          <w:t>/</w:t>
        </w:r>
        <w:r w:rsidR="007B2458" w:rsidRPr="00A85567">
          <w:rPr>
            <w:rStyle w:val="ad"/>
            <w:lang w:val="en-US"/>
          </w:rPr>
          <w:t>working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papers</w:t>
        </w:r>
        <w:r w:rsidR="007B2458" w:rsidRPr="006E5E0C">
          <w:rPr>
            <w:rStyle w:val="ad"/>
            <w:lang w:val="en-US"/>
          </w:rPr>
          <w:t>/</w:t>
        </w:r>
        <w:r w:rsidR="007B2458" w:rsidRPr="00A85567">
          <w:rPr>
            <w:rStyle w:val="ad"/>
            <w:lang w:val="en-US"/>
          </w:rPr>
          <w:t>evers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gelke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>Govindaraju V., Sundam V., Kamil M., Ibrahim Z., Chapar F.</w:t>
      </w:r>
      <w:r w:rsidR="00116449" w:rsidRPr="00116449">
        <w:rPr>
          <w:lang w:val="en-US"/>
        </w:rPr>
        <w:t xml:space="preserve"> (2005).</w:t>
      </w:r>
      <w:r w:rsidRPr="00A85567">
        <w:rPr>
          <w:lang w:val="en-US"/>
        </w:rPr>
        <w:t xml:space="preserve"> Science, Technology and Innovation in Malaysia: What Do the Key Indicators Suggest? Seminar IRPA </w:t>
      </w:r>
      <w:hyperlink r:id="rId66" w:history="1">
        <w:r w:rsidRPr="00A85567">
          <w:rPr>
            <w:rStyle w:val="ad"/>
            <w:lang w:val="en-US"/>
          </w:rPr>
          <w:t>http://www.vgrchandran.com/11.pdf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 xml:space="preserve">Growing Industrial Clusters in Asia: Serendipity and Science. Ed. by Yusuf </w:t>
      </w:r>
      <w:r w:rsidR="00116449">
        <w:rPr>
          <w:lang w:val="en-US"/>
        </w:rPr>
        <w:t>S., Nabeshima K., Yamashita S.</w:t>
      </w:r>
      <w:r w:rsidR="00116449" w:rsidRPr="00116449">
        <w:rPr>
          <w:lang w:val="en-US"/>
        </w:rPr>
        <w:t xml:space="preserve"> (2008),</w:t>
      </w:r>
      <w:r w:rsidR="00116449">
        <w:rPr>
          <w:lang w:val="en-US"/>
        </w:rPr>
        <w:t xml:space="preserve"> </w:t>
      </w:r>
      <w:r w:rsidRPr="00A85567">
        <w:rPr>
          <w:lang w:val="en-US"/>
        </w:rPr>
        <w:t>Washington</w:t>
      </w:r>
      <w:r w:rsidR="00116449" w:rsidRPr="00116449">
        <w:rPr>
          <w:lang w:val="en-US"/>
        </w:rPr>
        <w:t>.</w:t>
      </w:r>
      <w:r w:rsidRPr="00A85567">
        <w:rPr>
          <w:lang w:val="en-US"/>
        </w:rPr>
        <w:t xml:space="preserve"> </w:t>
      </w:r>
    </w:p>
    <w:p w:rsidR="007B2458" w:rsidRPr="00116449" w:rsidRDefault="007B2458" w:rsidP="007B2458">
      <w:pPr>
        <w:ind w:firstLine="851"/>
        <w:jc w:val="both"/>
      </w:pPr>
      <w:r w:rsidRPr="00A85567">
        <w:rPr>
          <w:lang w:val="en-US"/>
        </w:rPr>
        <w:t xml:space="preserve">Hang Chang Chieh, Ng M. IP and Innovation: Singapore’s Experience. </w:t>
      </w:r>
      <w:hyperlink r:id="rId67" w:history="1">
        <w:r w:rsidRPr="00A85567">
          <w:rPr>
            <w:rStyle w:val="ad"/>
            <w:lang w:val="en-US"/>
          </w:rPr>
          <w:t>http</w:t>
        </w:r>
        <w:r w:rsidRPr="00116449">
          <w:rPr>
            <w:rStyle w:val="ad"/>
          </w:rPr>
          <w:t>://</w:t>
        </w:r>
        <w:r w:rsidRPr="00A85567">
          <w:rPr>
            <w:rStyle w:val="ad"/>
            <w:lang w:val="en-US"/>
          </w:rPr>
          <w:t>www</w:t>
        </w:r>
        <w:r w:rsidRPr="00116449">
          <w:rPr>
            <w:rStyle w:val="ad"/>
          </w:rPr>
          <w:t>.</w:t>
        </w:r>
        <w:r w:rsidRPr="00A85567">
          <w:rPr>
            <w:rStyle w:val="ad"/>
            <w:lang w:val="en-US"/>
          </w:rPr>
          <w:t>eng</w:t>
        </w:r>
        <w:r w:rsidRPr="00116449">
          <w:rPr>
            <w:rStyle w:val="ad"/>
          </w:rPr>
          <w:t>.</w:t>
        </w:r>
        <w:r w:rsidRPr="00A85567">
          <w:rPr>
            <w:rStyle w:val="ad"/>
            <w:lang w:val="en-US"/>
          </w:rPr>
          <w:t>nus</w:t>
        </w:r>
        <w:r w:rsidRPr="00116449">
          <w:rPr>
            <w:rStyle w:val="ad"/>
          </w:rPr>
          <w:t>.</w:t>
        </w:r>
        <w:r w:rsidRPr="00A85567">
          <w:rPr>
            <w:rStyle w:val="ad"/>
            <w:lang w:val="en-US"/>
          </w:rPr>
          <w:t>edu</w:t>
        </w:r>
        <w:r w:rsidRPr="00116449">
          <w:rPr>
            <w:rStyle w:val="ad"/>
          </w:rPr>
          <w:t>.</w:t>
        </w:r>
        <w:r w:rsidRPr="00A85567">
          <w:rPr>
            <w:rStyle w:val="ad"/>
            <w:lang w:val="en-US"/>
          </w:rPr>
          <w:t>sg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etm</w:t>
        </w:r>
        <w:r w:rsidRPr="00116449">
          <w:rPr>
            <w:rStyle w:val="ad"/>
          </w:rPr>
          <w:t>/</w:t>
        </w:r>
        <w:r w:rsidRPr="00A85567">
          <w:rPr>
            <w:rStyle w:val="ad"/>
            <w:lang w:val="en-US"/>
          </w:rPr>
          <w:t>ISMOT</w:t>
        </w:r>
        <w:r w:rsidRPr="00116449">
          <w:rPr>
            <w:rStyle w:val="ad"/>
          </w:rPr>
          <w:t>%20</w:t>
        </w:r>
        <w:r w:rsidRPr="00A85567">
          <w:rPr>
            <w:rStyle w:val="ad"/>
            <w:lang w:val="en-US"/>
          </w:rPr>
          <w:t>Paper</w:t>
        </w:r>
        <w:r w:rsidRPr="00116449">
          <w:rPr>
            <w:rStyle w:val="ad"/>
          </w:rPr>
          <w:t>%20_</w:t>
        </w:r>
        <w:r w:rsidRPr="00A85567">
          <w:rPr>
            <w:rStyle w:val="ad"/>
            <w:lang w:val="en-US"/>
          </w:rPr>
          <w:t>final</w:t>
        </w:r>
        <w:r w:rsidRPr="00116449">
          <w:rPr>
            <w:rStyle w:val="ad"/>
          </w:rPr>
          <w:t>_.</w:t>
        </w:r>
        <w:r w:rsidRPr="00A85567">
          <w:rPr>
            <w:rStyle w:val="ad"/>
            <w:lang w:val="en-US"/>
          </w:rPr>
          <w:t>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>Higher Education in Southeast Asia. Bangkok, 2006.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 xml:space="preserve">Monroe T. The National Innovation Systems of Singapore and Malaysia. 4/07/06. </w:t>
      </w:r>
      <w:hyperlink r:id="rId68" w:history="1">
        <w:r w:rsidRPr="00A85567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A85567">
          <w:rPr>
            <w:rStyle w:val="ad"/>
            <w:lang w:val="en-US"/>
          </w:rPr>
          <w:t>unpan</w:t>
        </w:r>
        <w:r w:rsidRPr="006E5E0C">
          <w:rPr>
            <w:rStyle w:val="ad"/>
            <w:lang w:val="en-US"/>
          </w:rPr>
          <w:t>1.</w:t>
        </w:r>
        <w:r w:rsidRPr="00A85567">
          <w:rPr>
            <w:rStyle w:val="ad"/>
            <w:lang w:val="en-US"/>
          </w:rPr>
          <w:t>un</w:t>
        </w:r>
        <w:r w:rsidRPr="006E5E0C">
          <w:rPr>
            <w:rStyle w:val="ad"/>
            <w:lang w:val="en-US"/>
          </w:rPr>
          <w:t>.</w:t>
        </w:r>
        <w:r w:rsidRPr="00A85567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intradoc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groups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public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documents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APCITY</w:t>
        </w:r>
        <w:r w:rsidRPr="006E5E0C">
          <w:rPr>
            <w:rStyle w:val="ad"/>
            <w:lang w:val="en-US"/>
          </w:rPr>
          <w:t>/</w:t>
        </w:r>
        <w:r w:rsidRPr="00A85567">
          <w:rPr>
            <w:rStyle w:val="ad"/>
            <w:lang w:val="en-US"/>
          </w:rPr>
          <w:t>UNPAN</w:t>
        </w:r>
        <w:r w:rsidRPr="006E5E0C">
          <w:rPr>
            <w:rStyle w:val="ad"/>
            <w:lang w:val="en-US"/>
          </w:rPr>
          <w:t>027022.</w:t>
        </w:r>
        <w:r w:rsidRPr="00A85567">
          <w:rPr>
            <w:rStyle w:val="ad"/>
            <w:lang w:val="en-US"/>
          </w:rPr>
          <w:t>pdf</w:t>
        </w:r>
      </w:hyperlink>
    </w:p>
    <w:p w:rsidR="007B2458" w:rsidRPr="006E5E0C" w:rsidRDefault="007B2458" w:rsidP="007B2458">
      <w:pPr>
        <w:ind w:firstLine="851"/>
        <w:jc w:val="both"/>
        <w:rPr>
          <w:lang w:val="en-US"/>
        </w:rPr>
      </w:pPr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A85567">
        <w:rPr>
          <w:i/>
          <w:spacing w:val="-1"/>
        </w:rPr>
        <w:t>Дополнительная</w:t>
      </w:r>
      <w:r w:rsidRPr="00A85567">
        <w:rPr>
          <w:i/>
          <w:spacing w:val="-1"/>
          <w:lang w:val="en-US"/>
        </w:rPr>
        <w:t xml:space="preserve">. 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 xml:space="preserve">Singapore’s Transition to the Knowledge Economy: From Efficiency to Innovation. </w:t>
      </w:r>
      <w:hyperlink r:id="rId69" w:history="1">
        <w:r w:rsidRPr="00A85567">
          <w:rPr>
            <w:rStyle w:val="ad"/>
            <w:lang w:val="en-US"/>
          </w:rPr>
          <w:t>http://siteresources.worldbank.org/SOUTHASIAEXT/Resources/223546-1206318727118/4808502-1206318753312/slknowledgecase2.pdf</w:t>
        </w:r>
      </w:hyperlink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lang w:val="en-US"/>
        </w:rPr>
      </w:pPr>
      <w:r w:rsidRPr="00A85567">
        <w:rPr>
          <w:spacing w:val="-1"/>
          <w:lang w:val="en-US"/>
        </w:rPr>
        <w:t xml:space="preserve">Tselichtchev I., Debroux P. </w:t>
      </w:r>
      <w:r w:rsidR="004E59CF" w:rsidRPr="004E59CF">
        <w:rPr>
          <w:spacing w:val="-1"/>
          <w:lang w:val="en-US"/>
        </w:rPr>
        <w:t>(</w:t>
      </w:r>
      <w:r w:rsidR="004E59CF" w:rsidRPr="00A85567">
        <w:rPr>
          <w:spacing w:val="-1"/>
          <w:lang w:val="en-US"/>
        </w:rPr>
        <w:t>2009</w:t>
      </w:r>
      <w:r w:rsidR="004E59CF" w:rsidRPr="004E59CF">
        <w:rPr>
          <w:spacing w:val="-1"/>
          <w:lang w:val="en-US"/>
        </w:rPr>
        <w:t xml:space="preserve">). </w:t>
      </w:r>
      <w:r w:rsidRPr="00A85567">
        <w:rPr>
          <w:spacing w:val="-1"/>
          <w:lang w:val="en-US"/>
        </w:rPr>
        <w:t xml:space="preserve">Asia’s Turning Point.  Singapore. 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 xml:space="preserve">Van Grunsven L. </w:t>
      </w:r>
      <w:r w:rsidR="004E59CF" w:rsidRPr="004E59CF">
        <w:rPr>
          <w:lang w:val="en-US"/>
        </w:rPr>
        <w:t>(</w:t>
      </w:r>
      <w:r w:rsidR="004E59CF" w:rsidRPr="00A85567">
        <w:rPr>
          <w:lang w:val="en-US"/>
        </w:rPr>
        <w:t>2006</w:t>
      </w:r>
      <w:r w:rsidR="004E59CF" w:rsidRPr="004E59CF">
        <w:rPr>
          <w:lang w:val="en-US"/>
        </w:rPr>
        <w:t xml:space="preserve">). </w:t>
      </w:r>
      <w:r w:rsidRPr="00A85567">
        <w:rPr>
          <w:lang w:val="en-US"/>
        </w:rPr>
        <w:t xml:space="preserve">New Industries in Southeast Asia’s Late Industrialization: Evolution versus Creation. The Automation Industry in Penang (Malaysia) Considered. Papers in Evolutionary Economic Geography #06.11.  </w:t>
      </w:r>
      <w:hyperlink r:id="rId70" w:history="1">
        <w:r w:rsidRPr="00A85567">
          <w:rPr>
            <w:rStyle w:val="ad"/>
            <w:lang w:val="en-US"/>
          </w:rPr>
          <w:t>http://econ.geo.uu.nl/peeg/peeg0611.pdf</w:t>
        </w:r>
      </w:hyperlink>
    </w:p>
    <w:p w:rsidR="007B2458" w:rsidRPr="006E5E0C" w:rsidRDefault="007B2458" w:rsidP="007B2458">
      <w:pPr>
        <w:ind w:firstLine="851"/>
        <w:jc w:val="both"/>
      </w:pPr>
      <w:r>
        <w:rPr>
          <w:lang w:val="en-US"/>
        </w:rPr>
        <w:t xml:space="preserve">Wai-chung Yeung H. </w:t>
      </w:r>
      <w:r w:rsidR="004E59CF" w:rsidRPr="004E59CF">
        <w:rPr>
          <w:lang w:val="en-US"/>
        </w:rPr>
        <w:t>(</w:t>
      </w:r>
      <w:r w:rsidR="004E59CF">
        <w:rPr>
          <w:lang w:val="en-US"/>
        </w:rPr>
        <w:t>2008</w:t>
      </w:r>
      <w:r w:rsidR="004E59CF" w:rsidRPr="004E59CF">
        <w:rPr>
          <w:lang w:val="en-US"/>
        </w:rPr>
        <w:t xml:space="preserve">). </w:t>
      </w:r>
      <w:r>
        <w:rPr>
          <w:lang w:val="en-US"/>
        </w:rPr>
        <w:t>Industrial Clusters and Production Networks in Southeast Asia: A Glob</w:t>
      </w:r>
      <w:r w:rsidR="004E59CF">
        <w:rPr>
          <w:lang w:val="en-US"/>
        </w:rPr>
        <w:t>al Production Network Approach.</w:t>
      </w:r>
      <w:r w:rsidR="004E59CF" w:rsidRPr="004E59CF">
        <w:rPr>
          <w:lang w:val="en-US"/>
        </w:rPr>
        <w:t xml:space="preserve"> </w:t>
      </w:r>
      <w:r>
        <w:rPr>
          <w:lang w:val="en-US"/>
        </w:rPr>
        <w:t>Production Networks and Industrial Clusters: Integrating Economies in Southeast Asia. Singapore</w:t>
      </w:r>
      <w:r w:rsidRPr="006E5E0C">
        <w:t xml:space="preserve">. </w:t>
      </w:r>
    </w:p>
    <w:p w:rsidR="007B2458" w:rsidRPr="006E5E0C" w:rsidRDefault="007B2458" w:rsidP="007B2458">
      <w:pPr>
        <w:ind w:firstLine="851"/>
        <w:jc w:val="both"/>
      </w:pPr>
    </w:p>
    <w:p w:rsidR="007B2458" w:rsidRPr="00772475" w:rsidRDefault="007B2458" w:rsidP="007B2458">
      <w:pPr>
        <w:ind w:firstLine="851"/>
        <w:jc w:val="both"/>
      </w:pPr>
      <w:r w:rsidRPr="00022583">
        <w:rPr>
          <w:b/>
        </w:rPr>
        <w:lastRenderedPageBreak/>
        <w:t>ТЕМА</w:t>
      </w:r>
      <w:r w:rsidRPr="00772475">
        <w:rPr>
          <w:b/>
        </w:rPr>
        <w:t xml:space="preserve"> 1</w:t>
      </w:r>
      <w:r>
        <w:rPr>
          <w:b/>
        </w:rPr>
        <w:t>2</w:t>
      </w:r>
      <w:r w:rsidRPr="00772475">
        <w:rPr>
          <w:b/>
        </w:rPr>
        <w:t>.</w:t>
      </w:r>
      <w:r w:rsidRPr="00772475">
        <w:t xml:space="preserve"> </w:t>
      </w:r>
      <w:r w:rsidRPr="005348C4">
        <w:rPr>
          <w:b/>
        </w:rPr>
        <w:t>Трансформация</w:t>
      </w:r>
      <w:r w:rsidRPr="00772475">
        <w:rPr>
          <w:b/>
        </w:rPr>
        <w:t xml:space="preserve"> </w:t>
      </w:r>
      <w:r w:rsidRPr="005348C4">
        <w:rPr>
          <w:b/>
        </w:rPr>
        <w:t>восточноазиатской</w:t>
      </w:r>
      <w:r w:rsidRPr="00772475">
        <w:rPr>
          <w:b/>
        </w:rPr>
        <w:t xml:space="preserve"> </w:t>
      </w:r>
      <w:r w:rsidRPr="005348C4">
        <w:rPr>
          <w:b/>
        </w:rPr>
        <w:t>модели</w:t>
      </w:r>
      <w:r w:rsidRPr="00772475">
        <w:rPr>
          <w:b/>
        </w:rPr>
        <w:t xml:space="preserve"> </w:t>
      </w:r>
      <w:r w:rsidRPr="005348C4">
        <w:rPr>
          <w:b/>
        </w:rPr>
        <w:t>капитализма</w:t>
      </w:r>
      <w:r w:rsidRPr="00772475">
        <w:rPr>
          <w:b/>
        </w:rPr>
        <w:t xml:space="preserve">: </w:t>
      </w:r>
      <w:r w:rsidRPr="005348C4">
        <w:rPr>
          <w:b/>
        </w:rPr>
        <w:t>опыт</w:t>
      </w:r>
      <w:r w:rsidRPr="00772475">
        <w:rPr>
          <w:b/>
        </w:rPr>
        <w:t xml:space="preserve"> </w:t>
      </w:r>
      <w:r w:rsidRPr="005348C4">
        <w:rPr>
          <w:b/>
        </w:rPr>
        <w:t>Юго</w:t>
      </w:r>
      <w:r w:rsidRPr="00772475">
        <w:rPr>
          <w:b/>
        </w:rPr>
        <w:t>-</w:t>
      </w:r>
      <w:r w:rsidRPr="005348C4">
        <w:rPr>
          <w:b/>
        </w:rPr>
        <w:t>Восточной</w:t>
      </w:r>
      <w:r w:rsidRPr="00772475">
        <w:rPr>
          <w:b/>
        </w:rPr>
        <w:t xml:space="preserve"> </w:t>
      </w:r>
      <w:r w:rsidRPr="005348C4">
        <w:rPr>
          <w:b/>
        </w:rPr>
        <w:t>Азии</w:t>
      </w:r>
      <w:r w:rsidRPr="00772475">
        <w:rPr>
          <w:b/>
        </w:rPr>
        <w:t>.</w:t>
      </w:r>
      <w:r w:rsidRPr="00772475">
        <w:t xml:space="preserve"> </w:t>
      </w:r>
    </w:p>
    <w:p w:rsidR="007B2458" w:rsidRDefault="007B2458" w:rsidP="007B2458">
      <w:pPr>
        <w:ind w:firstLine="851"/>
        <w:jc w:val="both"/>
      </w:pPr>
      <w:r>
        <w:t>Изменение</w:t>
      </w:r>
      <w:r w:rsidRPr="00772475">
        <w:t xml:space="preserve"> </w:t>
      </w:r>
      <w:r>
        <w:t>роли государства во взаимодействии с бизнесом: от опеки к поощрению с</w:t>
      </w:r>
      <w:r>
        <w:t>а</w:t>
      </w:r>
      <w:r>
        <w:t>мостоятельности. Приоритеты государственной политики: от защиты отраслей к инновациям. Акцент на повышении конкурентоспособности государственных предприятий на внутреннем и внешнем рынках.</w:t>
      </w:r>
    </w:p>
    <w:p w:rsidR="007B2458" w:rsidRDefault="007B2458" w:rsidP="007B2458">
      <w:pPr>
        <w:ind w:firstLine="851"/>
        <w:jc w:val="both"/>
      </w:pPr>
      <w:r>
        <w:t>Модификация принципов работы крупного бизнеса в странах ЮВА. Изменение хара</w:t>
      </w:r>
      <w:r>
        <w:t>к</w:t>
      </w:r>
      <w:r>
        <w:t>тера владения и управления компаниями: причины и последствия. «Корпоративная демокр</w:t>
      </w:r>
      <w:r>
        <w:t>а</w:t>
      </w:r>
      <w:r>
        <w:t xml:space="preserve">тия».  </w:t>
      </w:r>
    </w:p>
    <w:p w:rsidR="007B2458" w:rsidRDefault="007B2458" w:rsidP="007B2458">
      <w:pPr>
        <w:ind w:firstLine="851"/>
        <w:jc w:val="both"/>
      </w:pPr>
      <w:r>
        <w:t>Складывание новой модели трудовых отношений и ее основные черты. Кадровая пол</w:t>
      </w:r>
      <w:r>
        <w:t>и</w:t>
      </w:r>
      <w:r>
        <w:t>тика крупных компаний в странах ЮВА на современном этапе. Социальные последствия ус</w:t>
      </w:r>
      <w:r>
        <w:t>и</w:t>
      </w:r>
      <w:r>
        <w:t xml:space="preserve">ления мобильности трудовых ресурсов. </w:t>
      </w:r>
    </w:p>
    <w:p w:rsidR="007B2458" w:rsidRDefault="007B2458" w:rsidP="007B2458">
      <w:pPr>
        <w:ind w:firstLine="851"/>
        <w:jc w:val="both"/>
      </w:pPr>
      <w:r w:rsidRPr="007179EA">
        <w:t xml:space="preserve">Вестернизация </w:t>
      </w:r>
      <w:r>
        <w:t>восточноазиатской модели капитализма на примере Юго-Восточной Азии: факторы активизации и объективные пределы.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A85567">
        <w:rPr>
          <w:spacing w:val="-1"/>
          <w:u w:val="single"/>
        </w:rPr>
        <w:t xml:space="preserve">: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A85567">
        <w:rPr>
          <w:i/>
          <w:spacing w:val="-1"/>
        </w:rPr>
        <w:t xml:space="preserve">. </w:t>
      </w:r>
    </w:p>
    <w:p w:rsidR="007B2458" w:rsidRPr="007E523A" w:rsidRDefault="007B2458" w:rsidP="007B2458">
      <w:pPr>
        <w:ind w:firstLine="851"/>
        <w:jc w:val="both"/>
        <w:rPr>
          <w:spacing w:val="-1"/>
          <w:lang w:val="en-US"/>
        </w:rPr>
      </w:pPr>
      <w:r w:rsidRPr="00A85567">
        <w:t xml:space="preserve"> </w:t>
      </w:r>
      <w:r>
        <w:rPr>
          <w:spacing w:val="-1"/>
          <w:lang w:val="en-US"/>
        </w:rPr>
        <w:t>Lee</w:t>
      </w:r>
      <w:r w:rsidRPr="006E5E0C">
        <w:rPr>
          <w:spacing w:val="-1"/>
        </w:rPr>
        <w:t xml:space="preserve"> </w:t>
      </w:r>
      <w:r>
        <w:rPr>
          <w:spacing w:val="-1"/>
          <w:lang w:val="en-US"/>
        </w:rPr>
        <w:t>Poh</w:t>
      </w:r>
      <w:r w:rsidRPr="006E5E0C">
        <w:rPr>
          <w:spacing w:val="-1"/>
        </w:rPr>
        <w:t xml:space="preserve"> </w:t>
      </w:r>
      <w:r>
        <w:rPr>
          <w:spacing w:val="-1"/>
          <w:lang w:val="en-US"/>
        </w:rPr>
        <w:t>Ping</w:t>
      </w:r>
      <w:r w:rsidRPr="006E5E0C">
        <w:rPr>
          <w:spacing w:val="-1"/>
        </w:rPr>
        <w:t>.</w:t>
      </w:r>
      <w:r w:rsidR="007E523A" w:rsidRPr="006E5E0C">
        <w:rPr>
          <w:spacing w:val="-1"/>
        </w:rPr>
        <w:t xml:space="preserve"> </w:t>
      </w:r>
      <w:r w:rsidR="007E523A">
        <w:rPr>
          <w:spacing w:val="-1"/>
          <w:lang w:val="en-US"/>
        </w:rPr>
        <w:t>(2000)</w:t>
      </w:r>
      <w:r w:rsidR="007E523A" w:rsidRPr="007E523A">
        <w:rPr>
          <w:spacing w:val="-1"/>
          <w:lang w:val="en-US"/>
        </w:rPr>
        <w:t>.</w:t>
      </w:r>
      <w:r w:rsidR="007E523A">
        <w:rPr>
          <w:spacing w:val="-1"/>
          <w:lang w:val="en-US"/>
        </w:rPr>
        <w:t xml:space="preserve"> </w:t>
      </w:r>
      <w:r w:rsidRPr="007E523A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 xml:space="preserve">The Japanese Model and Southeast Asia Beyond the Crisis. </w:t>
      </w:r>
      <w:hyperlink r:id="rId71" w:history="1">
        <w:r w:rsidR="007E523A" w:rsidRPr="00741841">
          <w:rPr>
            <w:rStyle w:val="ad"/>
            <w:spacing w:val="-1"/>
            <w:lang w:val="en-US"/>
          </w:rPr>
          <w:t>http://www.gispri.or.jp/english/newsletter/pdf/Lee.pdf</w:t>
        </w:r>
      </w:hyperlink>
      <w:r w:rsidR="007E523A" w:rsidRPr="007E523A">
        <w:rPr>
          <w:spacing w:val="-1"/>
          <w:lang w:val="en-US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lang w:val="en-US"/>
        </w:rPr>
      </w:pPr>
      <w:r>
        <w:rPr>
          <w:spacing w:val="-1"/>
          <w:lang w:val="en-US"/>
        </w:rPr>
        <w:t>Tselichtchev</w:t>
      </w:r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I</w:t>
      </w:r>
      <w:r w:rsidRPr="00665985">
        <w:rPr>
          <w:spacing w:val="-1"/>
          <w:lang w:val="en-US"/>
        </w:rPr>
        <w:t xml:space="preserve">., </w:t>
      </w:r>
      <w:r>
        <w:rPr>
          <w:spacing w:val="-1"/>
          <w:lang w:val="en-US"/>
        </w:rPr>
        <w:t>Debroux</w:t>
      </w:r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P</w:t>
      </w:r>
      <w:r w:rsidRPr="00665985">
        <w:rPr>
          <w:spacing w:val="-1"/>
          <w:lang w:val="en-US"/>
        </w:rPr>
        <w:t xml:space="preserve">. </w:t>
      </w:r>
      <w:r w:rsidR="007E523A" w:rsidRPr="007E523A">
        <w:rPr>
          <w:spacing w:val="-1"/>
          <w:lang w:val="en-US"/>
        </w:rPr>
        <w:t>(</w:t>
      </w:r>
      <w:r w:rsidR="007E523A">
        <w:rPr>
          <w:spacing w:val="-1"/>
          <w:lang w:val="en-US"/>
        </w:rPr>
        <w:t>2009</w:t>
      </w:r>
      <w:r w:rsidR="007E523A" w:rsidRPr="007E523A">
        <w:rPr>
          <w:spacing w:val="-1"/>
          <w:lang w:val="en-US"/>
        </w:rPr>
        <w:t xml:space="preserve">) </w:t>
      </w:r>
      <w:r>
        <w:rPr>
          <w:spacing w:val="-1"/>
          <w:lang w:val="en-US"/>
        </w:rPr>
        <w:t>Asia</w:t>
      </w:r>
      <w:r w:rsidRPr="00665985">
        <w:rPr>
          <w:spacing w:val="-1"/>
          <w:lang w:val="en-US"/>
        </w:rPr>
        <w:t>’</w:t>
      </w:r>
      <w:r>
        <w:rPr>
          <w:spacing w:val="-1"/>
          <w:lang w:val="en-US"/>
        </w:rPr>
        <w:t>s</w:t>
      </w:r>
      <w:r w:rsidRPr="0066598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Turning</w:t>
      </w:r>
      <w:r w:rsidRPr="00A03E55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Point</w:t>
      </w:r>
      <w:r w:rsidRPr="00A03E55">
        <w:rPr>
          <w:spacing w:val="-1"/>
          <w:lang w:val="en-US"/>
        </w:rPr>
        <w:t xml:space="preserve">. </w:t>
      </w:r>
      <w:r>
        <w:rPr>
          <w:spacing w:val="-1"/>
          <w:lang w:val="en-US"/>
        </w:rPr>
        <w:t xml:space="preserve">Singapore. </w:t>
      </w:r>
    </w:p>
    <w:p w:rsidR="007B2458" w:rsidRDefault="007E523A" w:rsidP="007B2458">
      <w:pPr>
        <w:ind w:firstLine="851"/>
        <w:jc w:val="both"/>
        <w:rPr>
          <w:lang w:val="en-US"/>
        </w:rPr>
      </w:pPr>
      <w:r>
        <w:rPr>
          <w:lang w:val="en-US"/>
        </w:rPr>
        <w:t>Eul-Soo Pang</w:t>
      </w:r>
      <w:r w:rsidRPr="007E523A">
        <w:rPr>
          <w:lang w:val="en-US"/>
        </w:rPr>
        <w:t xml:space="preserve"> (</w:t>
      </w:r>
      <w:r>
        <w:rPr>
          <w:lang w:val="en-US"/>
        </w:rPr>
        <w:t>2000</w:t>
      </w:r>
      <w:r w:rsidRPr="007E523A">
        <w:rPr>
          <w:lang w:val="en-US"/>
        </w:rPr>
        <w:t xml:space="preserve">), </w:t>
      </w:r>
      <w:r w:rsidR="007B2458">
        <w:rPr>
          <w:lang w:val="en-US"/>
        </w:rPr>
        <w:t>The Financial Crisis of 1997-1998 and the End of the Asian Develo</w:t>
      </w:r>
      <w:r w:rsidR="007B2458">
        <w:rPr>
          <w:lang w:val="en-US"/>
        </w:rPr>
        <w:t>p</w:t>
      </w:r>
      <w:r w:rsidR="007B2458">
        <w:rPr>
          <w:lang w:val="en-US"/>
        </w:rPr>
        <w:t>mental State</w:t>
      </w:r>
      <w:r w:rsidRPr="007E523A">
        <w:rPr>
          <w:lang w:val="en-US"/>
        </w:rPr>
        <w:t>,</w:t>
      </w:r>
      <w:r w:rsidR="007B2458">
        <w:rPr>
          <w:lang w:val="en-US"/>
        </w:rPr>
        <w:t xml:space="preserve"> Contemporary Southeast Asia</w:t>
      </w:r>
      <w:r w:rsidRPr="007E523A">
        <w:rPr>
          <w:lang w:val="en-US"/>
        </w:rPr>
        <w:t>,</w:t>
      </w:r>
      <w:r w:rsidR="007B2458">
        <w:rPr>
          <w:lang w:val="en-US"/>
        </w:rPr>
        <w:t xml:space="preserve"> Vol. 22</w:t>
      </w:r>
      <w:r w:rsidRPr="007E523A">
        <w:rPr>
          <w:lang w:val="en-US"/>
        </w:rPr>
        <w:t>,</w:t>
      </w:r>
      <w:r w:rsidR="007B2458">
        <w:rPr>
          <w:lang w:val="en-US"/>
        </w:rPr>
        <w:t xml:space="preserve"> </w:t>
      </w:r>
      <w:r w:rsidR="007B2458" w:rsidRPr="004252CD">
        <w:rPr>
          <w:lang w:val="en-US"/>
        </w:rPr>
        <w:t xml:space="preserve">№ </w:t>
      </w:r>
      <w:r w:rsidR="007B2458">
        <w:rPr>
          <w:lang w:val="en-US"/>
        </w:rPr>
        <w:t xml:space="preserve">3. </w:t>
      </w:r>
    </w:p>
    <w:p w:rsidR="007B2458" w:rsidRPr="001049B7" w:rsidRDefault="007B2458" w:rsidP="007B2458">
      <w:pPr>
        <w:shd w:val="clear" w:color="auto" w:fill="FFFFFF"/>
        <w:tabs>
          <w:tab w:val="left" w:pos="2268"/>
          <w:tab w:val="left" w:leader="underscore" w:pos="5966"/>
        </w:tabs>
        <w:ind w:firstLine="851"/>
        <w:jc w:val="both"/>
        <w:rPr>
          <w:spacing w:val="-1"/>
          <w:lang w:val="en-US"/>
        </w:rPr>
      </w:pPr>
      <w:r w:rsidRPr="001049B7">
        <w:rPr>
          <w:spacing w:val="-1"/>
          <w:lang w:val="en-US"/>
        </w:rPr>
        <w:t xml:space="preserve">Jomo K.S. </w:t>
      </w:r>
      <w:r w:rsidR="007E523A" w:rsidRPr="007E523A">
        <w:rPr>
          <w:spacing w:val="-1"/>
          <w:lang w:val="en-US"/>
        </w:rPr>
        <w:t>(</w:t>
      </w:r>
      <w:r w:rsidR="007E523A" w:rsidRPr="001049B7">
        <w:rPr>
          <w:spacing w:val="-1"/>
          <w:lang w:val="en-US"/>
        </w:rPr>
        <w:t>2002</w:t>
      </w:r>
      <w:r w:rsidR="007E523A" w:rsidRPr="007E523A">
        <w:rPr>
          <w:spacing w:val="-1"/>
          <w:lang w:val="en-US"/>
        </w:rPr>
        <w:t xml:space="preserve">). </w:t>
      </w:r>
      <w:r w:rsidRPr="001049B7">
        <w:rPr>
          <w:spacing w:val="-1"/>
          <w:lang w:val="en-US"/>
        </w:rPr>
        <w:t>State and Market in Economic Development: Southeast Asian Industrial Policy in Comparative East Asian Perspective. International Seminar Promoting Growth and Welfare: Structural Changes and the Role of Institutions in Asia. Santiago and</w:t>
      </w:r>
      <w:r w:rsidR="007E523A">
        <w:rPr>
          <w:spacing w:val="-1"/>
          <w:lang w:val="en-US"/>
        </w:rPr>
        <w:t xml:space="preserve"> Rio de Janeiro, April 29-May03</w:t>
      </w:r>
      <w:r w:rsidRPr="001049B7">
        <w:rPr>
          <w:spacing w:val="-1"/>
          <w:lang w:val="en-US"/>
        </w:rPr>
        <w:t xml:space="preserve">  </w:t>
      </w:r>
      <w:hyperlink r:id="rId72" w:history="1">
        <w:r w:rsidRPr="001049B7">
          <w:rPr>
            <w:rStyle w:val="ad"/>
            <w:spacing w:val="-1"/>
            <w:lang w:val="en-US"/>
          </w:rPr>
          <w:t>http://www.eclac.org/brasil/noticias/noticias/4/9794/Jomo.pdf</w:t>
        </w:r>
      </w:hyperlink>
    </w:p>
    <w:p w:rsidR="007E523A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Beh Loo See</w:t>
      </w:r>
      <w:r w:rsidR="007E523A" w:rsidRPr="007E523A">
        <w:rPr>
          <w:lang w:val="en-US"/>
        </w:rPr>
        <w:t xml:space="preserve"> </w:t>
      </w:r>
      <w:r w:rsidR="007E523A" w:rsidRPr="006E5E0C">
        <w:rPr>
          <w:lang w:val="en-US"/>
        </w:rPr>
        <w:t>(</w:t>
      </w:r>
      <w:r w:rsidR="007E523A" w:rsidRPr="00A85567">
        <w:rPr>
          <w:lang w:val="en-US"/>
        </w:rPr>
        <w:t>July 4-8, 2007</w:t>
      </w:r>
      <w:r w:rsidR="007E523A" w:rsidRPr="006E5E0C">
        <w:rPr>
          <w:lang w:val="en-US"/>
        </w:rPr>
        <w:t>)</w:t>
      </w:r>
      <w:r>
        <w:rPr>
          <w:lang w:val="en-US"/>
        </w:rPr>
        <w:t>. Reforms of Corporate Governance in Malaysia. Beyond Bo</w:t>
      </w:r>
      <w:r>
        <w:rPr>
          <w:lang w:val="en-US"/>
        </w:rPr>
        <w:t>r</w:t>
      </w:r>
      <w:r>
        <w:rPr>
          <w:lang w:val="en-US"/>
        </w:rPr>
        <w:t xml:space="preserve">ders: New Global Management Development Challenges and Opportunities. Sixteen World Business </w:t>
      </w:r>
      <w:r w:rsidRPr="00A85567">
        <w:rPr>
          <w:lang w:val="en-US"/>
        </w:rPr>
        <w:t>Congress. Maastricht</w:t>
      </w:r>
    </w:p>
    <w:p w:rsidR="007B2458" w:rsidRPr="006E5E0C" w:rsidRDefault="00B600A9" w:rsidP="007E523A">
      <w:pPr>
        <w:ind w:firstLine="0"/>
        <w:jc w:val="both"/>
        <w:rPr>
          <w:lang w:val="en-US"/>
        </w:rPr>
      </w:pPr>
      <w:hyperlink r:id="rId73" w:history="1">
        <w:r w:rsidR="007B2458" w:rsidRPr="00A8556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A85567">
          <w:rPr>
            <w:rStyle w:val="ad"/>
            <w:lang w:val="en-US"/>
          </w:rPr>
          <w:t>eprints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um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edu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my</w:t>
        </w:r>
        <w:r w:rsidR="007B2458" w:rsidRPr="006E5E0C">
          <w:rPr>
            <w:rStyle w:val="ad"/>
            <w:lang w:val="en-US"/>
          </w:rPr>
          <w:t>/27/2/</w:t>
        </w:r>
        <w:r w:rsidR="007B2458" w:rsidRPr="00A85567">
          <w:rPr>
            <w:rStyle w:val="ad"/>
            <w:lang w:val="en-US"/>
          </w:rPr>
          <w:t>Beh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Lo</w:t>
        </w:r>
        <w:r w:rsidR="007B2458" w:rsidRPr="006E5E0C">
          <w:rPr>
            <w:rStyle w:val="ad"/>
            <w:lang w:val="en-US"/>
          </w:rPr>
          <w:t>_</w:t>
        </w:r>
        <w:r w:rsidR="007B2458" w:rsidRPr="00A85567">
          <w:rPr>
            <w:rStyle w:val="ad"/>
            <w:lang w:val="en-US"/>
          </w:rPr>
          <w:t>See</w:t>
        </w:r>
        <w:r w:rsidR="007B2458" w:rsidRPr="006E5E0C">
          <w:rPr>
            <w:rStyle w:val="ad"/>
            <w:lang w:val="en-US"/>
          </w:rPr>
          <w:t>.</w:t>
        </w:r>
        <w:r w:rsidR="007B2458" w:rsidRPr="00A85567">
          <w:rPr>
            <w:rStyle w:val="ad"/>
            <w:lang w:val="en-US"/>
          </w:rPr>
          <w:t>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>Wali-ul-Maroof M. Corporate Governance in Fa</w:t>
      </w:r>
      <w:r w:rsidR="007E523A">
        <w:rPr>
          <w:lang w:val="en-US"/>
        </w:rPr>
        <w:t>mily-Run Businesses in Thailand</w:t>
      </w:r>
      <w:r w:rsidRPr="00A85567">
        <w:rPr>
          <w:lang w:val="en-US"/>
        </w:rPr>
        <w:t xml:space="preserve"> </w:t>
      </w:r>
      <w:hyperlink r:id="rId74" w:history="1">
        <w:r w:rsidRPr="00A85567">
          <w:rPr>
            <w:rStyle w:val="ad"/>
            <w:lang w:val="en-US"/>
          </w:rPr>
          <w:t>http://www.asianscholarship.org/asf/ejourn/articles/maroof_m.pdf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A85567">
        <w:rPr>
          <w:i/>
          <w:spacing w:val="-1"/>
        </w:rPr>
        <w:t>Дополнительная</w:t>
      </w:r>
      <w:r w:rsidRPr="00A85567">
        <w:rPr>
          <w:i/>
          <w:spacing w:val="-1"/>
          <w:lang w:val="en-US"/>
        </w:rPr>
        <w:t xml:space="preserve">. </w:t>
      </w:r>
    </w:p>
    <w:p w:rsidR="007E523A" w:rsidRPr="007E523A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>Chevelier A. Prasetyantoko A. Rokhim R.</w:t>
      </w:r>
      <w:r w:rsidR="007E523A" w:rsidRPr="007E523A">
        <w:rPr>
          <w:lang w:val="en-US"/>
        </w:rPr>
        <w:t xml:space="preserve"> (2006).</w:t>
      </w:r>
      <w:r w:rsidRPr="00A85567">
        <w:rPr>
          <w:lang w:val="en-US"/>
        </w:rPr>
        <w:t xml:space="preserve"> Foreign Ownership and Corporate Gove</w:t>
      </w:r>
      <w:r w:rsidRPr="00A85567">
        <w:rPr>
          <w:lang w:val="en-US"/>
        </w:rPr>
        <w:t>r</w:t>
      </w:r>
      <w:r w:rsidR="007E523A">
        <w:rPr>
          <w:lang w:val="en-US"/>
        </w:rPr>
        <w:t>nance Practices in Indonesia</w:t>
      </w:r>
    </w:p>
    <w:p w:rsidR="007B2458" w:rsidRPr="00A85567" w:rsidRDefault="007B2458" w:rsidP="007E523A">
      <w:pPr>
        <w:ind w:firstLine="0"/>
        <w:jc w:val="both"/>
        <w:rPr>
          <w:lang w:val="en-US"/>
        </w:rPr>
      </w:pPr>
      <w:r w:rsidRPr="00A85567">
        <w:rPr>
          <w:lang w:val="en-US"/>
        </w:rPr>
        <w:t xml:space="preserve"> </w:t>
      </w:r>
      <w:hyperlink r:id="rId75" w:history="1">
        <w:r w:rsidRPr="00A85567">
          <w:rPr>
            <w:rStyle w:val="ad"/>
            <w:lang w:val="en-US"/>
          </w:rPr>
          <w:t>http://www.dauphine.fr/globalisation/prasetyantoko.pdf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>Gonzalez E., Mendoza M.</w:t>
      </w:r>
      <w:r w:rsidR="007E523A" w:rsidRPr="007E523A">
        <w:rPr>
          <w:lang w:val="en-US"/>
        </w:rPr>
        <w:t xml:space="preserve"> (2002). </w:t>
      </w:r>
      <w:r w:rsidRPr="00A85567">
        <w:rPr>
          <w:lang w:val="en-US"/>
        </w:rPr>
        <w:t xml:space="preserve"> Governance in Southeast Asia: Issues and Options. Phili</w:t>
      </w:r>
      <w:r w:rsidRPr="00A85567">
        <w:rPr>
          <w:lang w:val="en-US"/>
        </w:rPr>
        <w:t>p</w:t>
      </w:r>
      <w:r w:rsidRPr="00A85567">
        <w:rPr>
          <w:lang w:val="en-US"/>
        </w:rPr>
        <w:t xml:space="preserve">pine Institute for Development Studies, Research Paper Series № 2002-06. </w:t>
      </w:r>
      <w:hyperlink r:id="rId76" w:history="1">
        <w:r w:rsidRPr="00A85567">
          <w:rPr>
            <w:rStyle w:val="ad"/>
            <w:lang w:val="en-US"/>
          </w:rPr>
          <w:t>http://dirp4.pids.gov.ph/ris/rps/pidsrp0206.pdf</w:t>
        </w:r>
      </w:hyperlink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 xml:space="preserve">Jomo K.S. </w:t>
      </w:r>
      <w:r w:rsidR="007E523A" w:rsidRPr="006E5E0C">
        <w:rPr>
          <w:lang w:val="en-US"/>
        </w:rPr>
        <w:t>(</w:t>
      </w:r>
      <w:r w:rsidR="007E523A" w:rsidRPr="00A85567">
        <w:rPr>
          <w:lang w:val="en-US"/>
        </w:rPr>
        <w:t>April 11, 2003</w:t>
      </w:r>
      <w:r w:rsidR="007E523A" w:rsidRPr="006E5E0C">
        <w:rPr>
          <w:lang w:val="en-US"/>
        </w:rPr>
        <w:t>)</w:t>
      </w:r>
      <w:r w:rsidR="007E523A" w:rsidRPr="00A85567">
        <w:rPr>
          <w:lang w:val="en-US"/>
        </w:rPr>
        <w:t xml:space="preserve">. </w:t>
      </w:r>
      <w:r w:rsidRPr="00A85567">
        <w:rPr>
          <w:lang w:val="en-US"/>
        </w:rPr>
        <w:t xml:space="preserve">Nationalism and Southeast Asia’s Ersatz Miracle. </w:t>
      </w:r>
      <w:hyperlink r:id="rId77" w:history="1">
        <w:r w:rsidRPr="00A85567">
          <w:rPr>
            <w:rStyle w:val="ad"/>
            <w:lang w:val="en-US"/>
          </w:rPr>
          <w:t>http://www.networkideas.org/featart/apr2003/Ersatz_Miracle.pdf</w:t>
        </w:r>
      </w:hyperlink>
    </w:p>
    <w:p w:rsidR="007B2458" w:rsidRPr="00FE185A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Reforming Corporate Governance in Southeast Asia. Economics, Politics, and Regulations. ed. by Ho Khai Leong</w:t>
      </w:r>
      <w:r w:rsidR="007E523A" w:rsidRPr="007E523A">
        <w:rPr>
          <w:lang w:val="en-US"/>
        </w:rPr>
        <w:t xml:space="preserve"> (</w:t>
      </w:r>
      <w:r w:rsidR="007E523A">
        <w:rPr>
          <w:lang w:val="en-US"/>
        </w:rPr>
        <w:t>2005</w:t>
      </w:r>
      <w:r w:rsidR="007E523A" w:rsidRPr="007E523A">
        <w:rPr>
          <w:lang w:val="en-US"/>
        </w:rPr>
        <w:t>)</w:t>
      </w:r>
      <w:r>
        <w:rPr>
          <w:lang w:val="en-US"/>
        </w:rPr>
        <w:t>.</w:t>
      </w:r>
      <w:r w:rsidR="007E523A">
        <w:rPr>
          <w:lang w:val="en-US"/>
        </w:rPr>
        <w:t xml:space="preserve"> Singapore</w:t>
      </w:r>
      <w:r>
        <w:rPr>
          <w:lang w:val="en-US"/>
        </w:rPr>
        <w:t xml:space="preserve">. </w:t>
      </w:r>
    </w:p>
    <w:p w:rsidR="007B2458" w:rsidRPr="004252CD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Sawicki J.</w:t>
      </w:r>
      <w:r w:rsidR="007E523A" w:rsidRPr="007E523A">
        <w:rPr>
          <w:lang w:val="en-US"/>
        </w:rPr>
        <w:t xml:space="preserve"> (2009),</w:t>
      </w:r>
      <w:r>
        <w:rPr>
          <w:lang w:val="en-US"/>
        </w:rPr>
        <w:t xml:space="preserve"> Corporate Governance and Dividend Policy in Southeast Asia Pre- and Post-Crisis</w:t>
      </w:r>
      <w:r w:rsidR="007E523A" w:rsidRPr="007E523A">
        <w:rPr>
          <w:lang w:val="en-US"/>
        </w:rPr>
        <w:t>,</w:t>
      </w:r>
      <w:r>
        <w:rPr>
          <w:lang w:val="en-US"/>
        </w:rPr>
        <w:t xml:space="preserve"> The European Journal of Finance</w:t>
      </w:r>
      <w:r w:rsidR="007E523A" w:rsidRPr="007E523A">
        <w:rPr>
          <w:lang w:val="en-US"/>
        </w:rPr>
        <w:t xml:space="preserve">, </w:t>
      </w:r>
      <w:r>
        <w:rPr>
          <w:lang w:val="en-US"/>
        </w:rPr>
        <w:t>Vol. 15</w:t>
      </w:r>
      <w:r w:rsidR="007E523A" w:rsidRPr="007E523A">
        <w:rPr>
          <w:lang w:val="en-US"/>
        </w:rPr>
        <w:t xml:space="preserve">, </w:t>
      </w:r>
      <w:r>
        <w:rPr>
          <w:lang w:val="en-US"/>
        </w:rPr>
        <w:t xml:space="preserve">Issue 2. </w:t>
      </w:r>
    </w:p>
    <w:p w:rsidR="007B2458" w:rsidRPr="00FE185A" w:rsidRDefault="007B2458" w:rsidP="007B2458">
      <w:pPr>
        <w:jc w:val="both"/>
        <w:rPr>
          <w:lang w:val="en-US"/>
        </w:rPr>
      </w:pPr>
    </w:p>
    <w:p w:rsidR="007B2458" w:rsidRPr="006E5E0C" w:rsidRDefault="007B2458" w:rsidP="007B2458">
      <w:pPr>
        <w:ind w:firstLine="900"/>
        <w:jc w:val="both"/>
        <w:rPr>
          <w:b/>
          <w:color w:val="000000"/>
          <w:spacing w:val="-1"/>
        </w:rPr>
      </w:pPr>
      <w:r>
        <w:rPr>
          <w:b/>
        </w:rPr>
        <w:t>ТЕМА</w:t>
      </w:r>
      <w:r w:rsidRPr="006E5E0C">
        <w:rPr>
          <w:b/>
        </w:rPr>
        <w:t xml:space="preserve"> 13.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АСЕАН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и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интеграционные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процессы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в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Юго</w:t>
      </w:r>
      <w:r w:rsidRPr="006E5E0C">
        <w:rPr>
          <w:b/>
          <w:color w:val="000000"/>
          <w:spacing w:val="-1"/>
        </w:rPr>
        <w:t>-</w:t>
      </w:r>
      <w:r w:rsidRPr="002216F0">
        <w:rPr>
          <w:b/>
          <w:color w:val="000000"/>
          <w:spacing w:val="-1"/>
        </w:rPr>
        <w:t>Восточной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Азии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в</w:t>
      </w:r>
      <w:r w:rsidRPr="006E5E0C">
        <w:rPr>
          <w:b/>
          <w:color w:val="000000"/>
          <w:spacing w:val="-1"/>
        </w:rPr>
        <w:t xml:space="preserve"> 1990-</w:t>
      </w:r>
      <w:r w:rsidRPr="002216F0">
        <w:rPr>
          <w:b/>
          <w:color w:val="000000"/>
          <w:spacing w:val="-1"/>
        </w:rPr>
        <w:t>е</w:t>
      </w:r>
      <w:r w:rsidRPr="006E5E0C">
        <w:rPr>
          <w:b/>
          <w:color w:val="000000"/>
          <w:spacing w:val="-1"/>
        </w:rPr>
        <w:t>-2000-</w:t>
      </w:r>
      <w:r w:rsidRPr="002216F0">
        <w:rPr>
          <w:b/>
          <w:color w:val="000000"/>
          <w:spacing w:val="-1"/>
        </w:rPr>
        <w:t>е</w:t>
      </w:r>
      <w:r w:rsidRPr="006E5E0C">
        <w:rPr>
          <w:b/>
          <w:color w:val="000000"/>
          <w:spacing w:val="-1"/>
        </w:rPr>
        <w:t xml:space="preserve"> </w:t>
      </w:r>
      <w:r w:rsidRPr="002216F0">
        <w:rPr>
          <w:b/>
          <w:color w:val="000000"/>
          <w:spacing w:val="-1"/>
        </w:rPr>
        <w:t>гг</w:t>
      </w:r>
      <w:r w:rsidRPr="006E5E0C">
        <w:rPr>
          <w:b/>
          <w:color w:val="000000"/>
          <w:spacing w:val="-1"/>
        </w:rPr>
        <w:t xml:space="preserve">. </w:t>
      </w:r>
    </w:p>
    <w:p w:rsidR="007B2458" w:rsidRDefault="007B2458" w:rsidP="007B2458">
      <w:pPr>
        <w:ind w:firstLine="900"/>
        <w:jc w:val="both"/>
      </w:pPr>
      <w:r>
        <w:t>Факторы</w:t>
      </w:r>
      <w:r w:rsidRPr="006E5E0C">
        <w:t xml:space="preserve"> </w:t>
      </w:r>
      <w:r>
        <w:t>активизации</w:t>
      </w:r>
      <w:r w:rsidRPr="006E5E0C">
        <w:t xml:space="preserve"> </w:t>
      </w:r>
      <w:r>
        <w:t>интеграционных</w:t>
      </w:r>
      <w:r w:rsidRPr="006E5E0C">
        <w:t xml:space="preserve"> </w:t>
      </w:r>
      <w:r>
        <w:t xml:space="preserve">процессов в ЮВА после «холодной войны». Экономический и политический векторы интеграции, ее основные этапы. Расширение состава </w:t>
      </w:r>
      <w:r>
        <w:lastRenderedPageBreak/>
        <w:t xml:space="preserve">АСЕАН. Результаты деятельности Ассоциации до финансово-экономического кризиса 1997-1998 гг. </w:t>
      </w:r>
    </w:p>
    <w:p w:rsidR="007B2458" w:rsidRPr="002B728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2B728E">
        <w:rPr>
          <w:spacing w:val="2"/>
        </w:rPr>
        <w:t>Кризис 1997-1998 гг.: последствия для в</w:t>
      </w:r>
      <w:r>
        <w:rPr>
          <w:spacing w:val="2"/>
        </w:rPr>
        <w:t xml:space="preserve">нутриасеановской интеграции. </w:t>
      </w:r>
      <w:r w:rsidRPr="002B728E">
        <w:rPr>
          <w:spacing w:val="2"/>
        </w:rPr>
        <w:t>Саммит в Бали (2003 г.)</w:t>
      </w:r>
      <w:r>
        <w:rPr>
          <w:spacing w:val="2"/>
        </w:rPr>
        <w:t xml:space="preserve"> и</w:t>
      </w:r>
      <w:r w:rsidRPr="002B728E">
        <w:rPr>
          <w:spacing w:val="2"/>
        </w:rPr>
        <w:t xml:space="preserve"> решение о формировании Сообщества АСЕАН. Хартия АСЕАН</w:t>
      </w:r>
      <w:r>
        <w:rPr>
          <w:spacing w:val="2"/>
        </w:rPr>
        <w:t xml:space="preserve"> и </w:t>
      </w:r>
      <w:r w:rsidRPr="002B728E">
        <w:rPr>
          <w:spacing w:val="2"/>
        </w:rPr>
        <w:t>интеграционны</w:t>
      </w:r>
      <w:r>
        <w:rPr>
          <w:spacing w:val="2"/>
        </w:rPr>
        <w:t>е</w:t>
      </w:r>
      <w:r w:rsidRPr="002B728E">
        <w:rPr>
          <w:spacing w:val="2"/>
        </w:rPr>
        <w:t xml:space="preserve"> процесс</w:t>
      </w:r>
      <w:r>
        <w:rPr>
          <w:spacing w:val="2"/>
        </w:rPr>
        <w:t>ы</w:t>
      </w:r>
      <w:r w:rsidRPr="002B728E">
        <w:rPr>
          <w:spacing w:val="2"/>
        </w:rPr>
        <w:t xml:space="preserve"> в ЮВА.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2B728E">
        <w:rPr>
          <w:spacing w:val="2"/>
        </w:rPr>
        <w:t xml:space="preserve">Формирование Сообщества АСЕАН: планы и реальность. Основные препятствия на пути </w:t>
      </w:r>
      <w:r>
        <w:rPr>
          <w:spacing w:val="2"/>
        </w:rPr>
        <w:t xml:space="preserve">реализации этого проекта. «Путь АСЕАН»: неизбежно ли обновление? </w:t>
      </w:r>
      <w:r w:rsidRPr="002B728E">
        <w:rPr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A85567">
        <w:rPr>
          <w:spacing w:val="-1"/>
          <w:u w:val="single"/>
        </w:rPr>
        <w:t xml:space="preserve">: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A85567">
        <w:rPr>
          <w:i/>
          <w:spacing w:val="-1"/>
        </w:rPr>
        <w:t xml:space="preserve">. </w:t>
      </w:r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 xml:space="preserve">АСЕАН в начале </w:t>
      </w:r>
      <w:r>
        <w:rPr>
          <w:spacing w:val="2"/>
          <w:lang w:val="en-US"/>
        </w:rPr>
        <w:t>XXI</w:t>
      </w:r>
      <w:r w:rsidRPr="00A85567">
        <w:rPr>
          <w:spacing w:val="2"/>
        </w:rPr>
        <w:t xml:space="preserve"> </w:t>
      </w:r>
      <w:r>
        <w:rPr>
          <w:spacing w:val="2"/>
        </w:rPr>
        <w:t>века. Актуальные проблемы и перспективы.</w:t>
      </w:r>
      <w:r w:rsidRPr="00A85567">
        <w:rPr>
          <w:spacing w:val="2"/>
        </w:rPr>
        <w:t xml:space="preserve">/ </w:t>
      </w:r>
      <w:r>
        <w:rPr>
          <w:spacing w:val="2"/>
        </w:rPr>
        <w:t xml:space="preserve">Отв. ред. Е.В.Кобелев, Г.М.Локшин, Н.П. Малетин. М., 2010. 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>
        <w:t xml:space="preserve">АСЕАН: итоги, проблемы, перспективы. </w:t>
      </w:r>
      <w:r w:rsidRPr="004E1AB0">
        <w:t xml:space="preserve">/ </w:t>
      </w:r>
      <w:r>
        <w:t>отв. ред. Г</w:t>
      </w:r>
      <w:r w:rsidRPr="007B2458">
        <w:rPr>
          <w:lang w:val="en-US"/>
        </w:rPr>
        <w:t>.</w:t>
      </w:r>
      <w:r>
        <w:t>И</w:t>
      </w:r>
      <w:r w:rsidRPr="007B2458">
        <w:rPr>
          <w:lang w:val="en-US"/>
        </w:rPr>
        <w:t xml:space="preserve">. </w:t>
      </w:r>
      <w:r>
        <w:t>Чуфрин</w:t>
      </w:r>
      <w:r w:rsidRPr="007B2458">
        <w:rPr>
          <w:lang w:val="en-US"/>
        </w:rPr>
        <w:t xml:space="preserve">. </w:t>
      </w:r>
      <w:r>
        <w:t>М</w:t>
      </w:r>
      <w:r w:rsidRPr="007B2458">
        <w:rPr>
          <w:lang w:val="en-US"/>
        </w:rPr>
        <w:t xml:space="preserve">., 1998.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Akya C.</w:t>
      </w:r>
      <w:r w:rsidR="007E523A" w:rsidRPr="007E523A">
        <w:rPr>
          <w:lang w:val="en-US"/>
        </w:rPr>
        <w:t xml:space="preserve"> (</w:t>
      </w:r>
      <w:r w:rsidR="007E523A">
        <w:rPr>
          <w:lang w:val="en-US"/>
        </w:rPr>
        <w:t>16 December 2006</w:t>
      </w:r>
      <w:r w:rsidR="007E523A" w:rsidRPr="007E523A">
        <w:rPr>
          <w:lang w:val="en-US"/>
        </w:rPr>
        <w:t>),</w:t>
      </w:r>
      <w:r>
        <w:rPr>
          <w:lang w:val="en-US"/>
        </w:rPr>
        <w:t xml:space="preserve"> Mid-Life Crisis for ASEAN</w:t>
      </w:r>
      <w:r w:rsidR="007E523A" w:rsidRPr="007E523A">
        <w:rPr>
          <w:lang w:val="en-US"/>
        </w:rPr>
        <w:t xml:space="preserve">, </w:t>
      </w:r>
      <w:r w:rsidR="007E523A">
        <w:rPr>
          <w:lang w:val="en-US"/>
        </w:rPr>
        <w:t>Asia Times Online</w:t>
      </w:r>
      <w:r w:rsidR="007E523A" w:rsidRPr="007E523A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78" w:history="1">
        <w:r w:rsidRPr="008730DC">
          <w:rPr>
            <w:rStyle w:val="ad"/>
            <w:lang w:val="en-US"/>
          </w:rPr>
          <w:t>http://www.atimes.com/atimes/Southeast_Asia/HL16Ae01.html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ASEAN and Human Rights: Resisting Western Pressure or Emulating the West? The Pacif</w:t>
      </w:r>
      <w:r w:rsidR="007E523A">
        <w:rPr>
          <w:lang w:val="en-US"/>
        </w:rPr>
        <w:t>ic Review. Oxford, 2009</w:t>
      </w:r>
      <w:r w:rsidR="007E523A" w:rsidRPr="007E523A">
        <w:rPr>
          <w:lang w:val="en-US"/>
        </w:rPr>
        <w:t xml:space="preserve">, </w:t>
      </w:r>
      <w:r>
        <w:rPr>
          <w:lang w:val="en-US"/>
        </w:rPr>
        <w:t>Vol. 22</w:t>
      </w:r>
      <w:r w:rsidR="007E523A" w:rsidRPr="007E523A">
        <w:rPr>
          <w:lang w:val="en-US"/>
        </w:rPr>
        <w:t>, №</w:t>
      </w:r>
      <w:r>
        <w:rPr>
          <w:lang w:val="en-US"/>
        </w:rPr>
        <w:t xml:space="preserve"> 5. </w:t>
      </w:r>
    </w:p>
    <w:p w:rsidR="007B2458" w:rsidRPr="00130901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iCs/>
          <w:lang w:val="en-US" w:eastAsia="ja-JP"/>
        </w:rPr>
        <w:t>ASEAN Faces the Future</w:t>
      </w:r>
      <w:r w:rsidR="007E523A">
        <w:rPr>
          <w:rFonts w:eastAsia="MS Mincho"/>
          <w:lang w:val="en-US" w:eastAsia="ja-JP"/>
        </w:rPr>
        <w:t>. ed. by Severino R. Jakarta</w:t>
      </w:r>
      <w:r w:rsidRPr="00130901">
        <w:rPr>
          <w:rFonts w:eastAsia="MS Mincho"/>
          <w:lang w:val="en-US" w:eastAsia="ja-JP"/>
        </w:rPr>
        <w:t xml:space="preserve"> </w:t>
      </w:r>
      <w:r w:rsidR="007E523A" w:rsidRPr="007E523A">
        <w:rPr>
          <w:rFonts w:eastAsia="MS Mincho"/>
          <w:lang w:val="en-US" w:eastAsia="ja-JP"/>
        </w:rPr>
        <w:t>(</w:t>
      </w:r>
      <w:r w:rsidRPr="00130901">
        <w:rPr>
          <w:rFonts w:eastAsia="MS Mincho"/>
          <w:lang w:val="en-US" w:eastAsia="ja-JP"/>
        </w:rPr>
        <w:t>2001</w:t>
      </w:r>
      <w:r w:rsidR="007E523A" w:rsidRPr="007E523A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US" w:eastAsia="ja-JP"/>
        </w:rPr>
        <w:t xml:space="preserve">. </w:t>
      </w:r>
    </w:p>
    <w:p w:rsidR="007B2458" w:rsidRPr="006C7B71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Cossa</w:t>
      </w:r>
      <w:r w:rsidRPr="006C7B71">
        <w:rPr>
          <w:lang w:val="en-US"/>
        </w:rPr>
        <w:t xml:space="preserve"> </w:t>
      </w:r>
      <w:r>
        <w:rPr>
          <w:lang w:val="en-US"/>
        </w:rPr>
        <w:t>R</w:t>
      </w:r>
      <w:r w:rsidRPr="006C7B71">
        <w:rPr>
          <w:lang w:val="en-US"/>
        </w:rPr>
        <w:t>.</w:t>
      </w:r>
      <w:r w:rsidR="007E523A" w:rsidRPr="007E523A">
        <w:rPr>
          <w:lang w:val="en-US"/>
        </w:rPr>
        <w:t xml:space="preserve"> (2007),</w:t>
      </w:r>
      <w:r w:rsidRPr="006C7B71">
        <w:rPr>
          <w:lang w:val="en-US"/>
        </w:rPr>
        <w:t xml:space="preserve"> </w:t>
      </w:r>
      <w:r>
        <w:rPr>
          <w:lang w:val="en-US"/>
        </w:rPr>
        <w:t>ASEAN</w:t>
      </w:r>
      <w:r w:rsidRPr="006C7B71">
        <w:rPr>
          <w:lang w:val="en-US"/>
        </w:rPr>
        <w:t xml:space="preserve"> </w:t>
      </w:r>
      <w:r>
        <w:rPr>
          <w:lang w:val="en-US"/>
        </w:rPr>
        <w:t>Charter</w:t>
      </w:r>
      <w:r w:rsidRPr="006C7B71">
        <w:rPr>
          <w:lang w:val="en-US"/>
        </w:rPr>
        <w:t xml:space="preserve">: </w:t>
      </w:r>
      <w:r>
        <w:rPr>
          <w:lang w:val="en-US"/>
        </w:rPr>
        <w:t>One</w:t>
      </w:r>
      <w:r w:rsidRPr="006C7B71">
        <w:rPr>
          <w:lang w:val="en-US"/>
        </w:rPr>
        <w:t xml:space="preserve"> (</w:t>
      </w:r>
      <w:r>
        <w:rPr>
          <w:lang w:val="en-US"/>
        </w:rPr>
        <w:t>Very</w:t>
      </w:r>
      <w:r w:rsidRPr="006C7B71">
        <w:rPr>
          <w:lang w:val="en-US"/>
        </w:rPr>
        <w:t xml:space="preserve">) </w:t>
      </w:r>
      <w:r>
        <w:rPr>
          <w:lang w:val="en-US"/>
        </w:rPr>
        <w:t>Small</w:t>
      </w:r>
      <w:r w:rsidRPr="006C7B71">
        <w:rPr>
          <w:lang w:val="en-US"/>
        </w:rPr>
        <w:t xml:space="preserve"> </w:t>
      </w:r>
      <w:r>
        <w:rPr>
          <w:lang w:val="en-US"/>
        </w:rPr>
        <w:t>Step</w:t>
      </w:r>
      <w:r w:rsidRPr="006C7B71">
        <w:rPr>
          <w:lang w:val="en-US"/>
        </w:rPr>
        <w:t xml:space="preserve"> </w:t>
      </w:r>
      <w:r>
        <w:rPr>
          <w:lang w:val="en-US"/>
        </w:rPr>
        <w:t>Forward</w:t>
      </w:r>
      <w:r w:rsidR="007E523A" w:rsidRPr="007E523A">
        <w:rPr>
          <w:lang w:val="en-US"/>
        </w:rPr>
        <w:t>,</w:t>
      </w:r>
      <w:r w:rsidR="007E523A">
        <w:rPr>
          <w:lang w:val="en-US"/>
        </w:rPr>
        <w:t xml:space="preserve"> </w:t>
      </w:r>
      <w:r w:rsidRPr="006C7B71">
        <w:rPr>
          <w:lang w:val="en-US"/>
        </w:rPr>
        <w:t xml:space="preserve"> </w:t>
      </w:r>
      <w:r>
        <w:rPr>
          <w:lang w:val="en-US"/>
        </w:rPr>
        <w:t>PacNet</w:t>
      </w:r>
      <w:r w:rsidRPr="006C7B71">
        <w:rPr>
          <w:lang w:val="en-US"/>
        </w:rPr>
        <w:t xml:space="preserve"> </w:t>
      </w:r>
      <w:r>
        <w:rPr>
          <w:lang w:val="en-US"/>
        </w:rPr>
        <w:t>Newsletter</w:t>
      </w:r>
      <w:r w:rsidR="007E523A" w:rsidRPr="007E523A">
        <w:rPr>
          <w:lang w:val="en-US"/>
        </w:rPr>
        <w:t xml:space="preserve">, </w:t>
      </w:r>
      <w:r w:rsidRPr="006C7B71">
        <w:rPr>
          <w:lang w:val="en-US"/>
        </w:rPr>
        <w:t xml:space="preserve"> </w:t>
      </w:r>
      <w:r>
        <w:rPr>
          <w:lang w:val="en-US"/>
        </w:rPr>
        <w:t>H</w:t>
      </w:r>
      <w:r>
        <w:rPr>
          <w:lang w:val="en-US"/>
        </w:rPr>
        <w:t>o</w:t>
      </w:r>
      <w:r>
        <w:rPr>
          <w:lang w:val="en-US"/>
        </w:rPr>
        <w:t>nolulu</w:t>
      </w:r>
      <w:r w:rsidR="007E523A" w:rsidRPr="007E523A">
        <w:rPr>
          <w:lang w:val="en-US"/>
        </w:rPr>
        <w:t>, №</w:t>
      </w:r>
      <w:r w:rsidRPr="006C7B71">
        <w:rPr>
          <w:lang w:val="en-US"/>
        </w:rPr>
        <w:t xml:space="preserve"> 48. </w:t>
      </w:r>
    </w:p>
    <w:p w:rsidR="007B2458" w:rsidRPr="00A85567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Dosch J.</w:t>
      </w:r>
      <w:r w:rsidR="007E523A" w:rsidRPr="007E523A">
        <w:rPr>
          <w:lang w:val="en-US"/>
        </w:rPr>
        <w:t xml:space="preserve"> (2008),</w:t>
      </w:r>
      <w:r>
        <w:rPr>
          <w:lang w:val="en-US"/>
        </w:rPr>
        <w:t xml:space="preserve"> ASEAN's Reluctant Liberal Turn and the Thorny Road to Democracy Pr</w:t>
      </w:r>
      <w:r>
        <w:rPr>
          <w:lang w:val="en-US"/>
        </w:rPr>
        <w:t>o</w:t>
      </w:r>
      <w:r>
        <w:rPr>
          <w:lang w:val="en-US"/>
        </w:rPr>
        <w:t>motion</w:t>
      </w:r>
      <w:r w:rsidR="007E523A" w:rsidRPr="007E523A">
        <w:rPr>
          <w:lang w:val="en-US"/>
        </w:rPr>
        <w:t>,</w:t>
      </w:r>
      <w:r w:rsidR="007E523A">
        <w:rPr>
          <w:lang w:val="en-US"/>
        </w:rPr>
        <w:t xml:space="preserve"> The Pacific Review.</w:t>
      </w:r>
      <w:r>
        <w:rPr>
          <w:lang w:val="en-US"/>
        </w:rPr>
        <w:t xml:space="preserve"> Oxford, Vol. 21</w:t>
      </w:r>
      <w:r w:rsidR="00156415" w:rsidRPr="00156415">
        <w:rPr>
          <w:lang w:val="en-US"/>
        </w:rPr>
        <w:t>, №</w:t>
      </w:r>
      <w:r>
        <w:rPr>
          <w:lang w:val="en-US"/>
        </w:rPr>
        <w:t xml:space="preserve"> 4.</w:t>
      </w:r>
    </w:p>
    <w:p w:rsidR="007B2458" w:rsidRPr="00130901" w:rsidRDefault="007B2458" w:rsidP="007B2458">
      <w:pPr>
        <w:ind w:firstLine="851"/>
        <w:jc w:val="both"/>
        <w:rPr>
          <w:bCs/>
          <w:lang w:val="en-US"/>
        </w:rPr>
      </w:pPr>
      <w:r w:rsidRPr="00130901">
        <w:rPr>
          <w:lang w:val="en-US"/>
        </w:rPr>
        <w:t>Nis</w:t>
      </w:r>
      <w:r w:rsidRPr="00130901">
        <w:t>с</w:t>
      </w:r>
      <w:r w:rsidRPr="00130901">
        <w:rPr>
          <w:lang w:val="en-US"/>
        </w:rPr>
        <w:t>halke T.</w:t>
      </w:r>
      <w:r w:rsidR="00156415" w:rsidRPr="00156415">
        <w:rPr>
          <w:lang w:val="en-US"/>
        </w:rPr>
        <w:t xml:space="preserve"> (2002).</w:t>
      </w:r>
      <w:r w:rsidRPr="00130901">
        <w:rPr>
          <w:lang w:val="en-US"/>
        </w:rPr>
        <w:t xml:space="preserve"> Does ASEAN Measure Up? Post-Cold War Diplomacy and the Idea of Regional Community</w:t>
      </w:r>
      <w:r w:rsidR="00156415" w:rsidRPr="00156415">
        <w:rPr>
          <w:lang w:val="en-US"/>
        </w:rPr>
        <w:t xml:space="preserve">, </w:t>
      </w:r>
      <w:r w:rsidRPr="00130901">
        <w:rPr>
          <w:lang w:val="en-US"/>
        </w:rPr>
        <w:t>The Pacific Review</w:t>
      </w:r>
      <w:r w:rsidR="00156415" w:rsidRPr="00156415">
        <w:rPr>
          <w:lang w:val="en-US"/>
        </w:rPr>
        <w:t xml:space="preserve">, </w:t>
      </w:r>
      <w:r w:rsidRPr="00130901">
        <w:rPr>
          <w:lang w:val="en-US"/>
        </w:rPr>
        <w:t>Oxford, Vol. 15</w:t>
      </w:r>
      <w:r w:rsidR="00156415" w:rsidRPr="00156415">
        <w:rPr>
          <w:lang w:val="en-US"/>
        </w:rPr>
        <w:t>,</w:t>
      </w:r>
      <w:r w:rsidRPr="00130901">
        <w:rPr>
          <w:lang w:val="en-US"/>
        </w:rPr>
        <w:t xml:space="preserve"> № 1.  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>Pitsuwan</w:t>
      </w:r>
      <w:r w:rsidRPr="00A85567">
        <w:rPr>
          <w:lang w:val="en-US"/>
        </w:rPr>
        <w:t xml:space="preserve"> </w:t>
      </w:r>
      <w:r w:rsidRPr="00130901">
        <w:rPr>
          <w:lang w:val="en-US"/>
        </w:rPr>
        <w:t>S.</w:t>
      </w:r>
      <w:r w:rsidR="00156415" w:rsidRPr="00156415">
        <w:rPr>
          <w:lang w:val="en-US"/>
        </w:rPr>
        <w:t xml:space="preserve"> (2001).</w:t>
      </w:r>
      <w:r w:rsidRPr="00130901">
        <w:rPr>
          <w:lang w:val="en-US"/>
        </w:rPr>
        <w:t xml:space="preserve"> </w:t>
      </w:r>
      <w:r w:rsidRPr="00130901">
        <w:rPr>
          <w:iCs/>
          <w:lang w:val="en-US"/>
        </w:rPr>
        <w:t>Future Directions for ASEAN</w:t>
      </w:r>
      <w:r w:rsidR="00156415">
        <w:rPr>
          <w:lang w:val="en-US"/>
        </w:rPr>
        <w:t>.</w:t>
      </w:r>
      <w:r w:rsidRPr="00130901">
        <w:rPr>
          <w:lang w:val="en-US"/>
        </w:rPr>
        <w:t xml:space="preserve"> Singapore. 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Ravenhill J. </w:t>
      </w:r>
      <w:r w:rsidR="00156415" w:rsidRPr="00156415">
        <w:rPr>
          <w:lang w:val="en-US"/>
        </w:rPr>
        <w:t xml:space="preserve"> (2008), </w:t>
      </w:r>
      <w:r>
        <w:rPr>
          <w:lang w:val="en-US"/>
        </w:rPr>
        <w:t>Fighting Irrelevance: an Economic Community “with ASEAN Charact</w:t>
      </w:r>
      <w:r>
        <w:rPr>
          <w:lang w:val="en-US"/>
        </w:rPr>
        <w:t>e</w:t>
      </w:r>
      <w:r>
        <w:rPr>
          <w:lang w:val="en-US"/>
        </w:rPr>
        <w:t>ristics”</w:t>
      </w:r>
      <w:r w:rsidR="00156415" w:rsidRPr="00156415">
        <w:rPr>
          <w:lang w:val="en-US"/>
        </w:rPr>
        <w:t xml:space="preserve">, </w:t>
      </w:r>
      <w:r w:rsidR="00156415">
        <w:rPr>
          <w:lang w:val="en-US"/>
        </w:rPr>
        <w:t>The Pacific Review</w:t>
      </w:r>
      <w:r w:rsidR="00156415" w:rsidRPr="00156415">
        <w:rPr>
          <w:lang w:val="en-US"/>
        </w:rPr>
        <w:t xml:space="preserve">, </w:t>
      </w:r>
      <w:r>
        <w:rPr>
          <w:lang w:val="en-US"/>
        </w:rPr>
        <w:t>Oxford, Vol. 21</w:t>
      </w:r>
      <w:r w:rsidR="00156415" w:rsidRPr="00156415">
        <w:rPr>
          <w:lang w:val="en-US"/>
        </w:rPr>
        <w:t>, №</w:t>
      </w:r>
      <w:r>
        <w:rPr>
          <w:lang w:val="en-US"/>
        </w:rPr>
        <w:t xml:space="preserve"> 4.</w:t>
      </w:r>
    </w:p>
    <w:p w:rsidR="007B2458" w:rsidRPr="00130901" w:rsidRDefault="007B2458" w:rsidP="007B2458">
      <w:pPr>
        <w:ind w:firstLine="851"/>
        <w:jc w:val="both"/>
        <w:rPr>
          <w:bCs/>
          <w:lang w:val="en-US"/>
        </w:rPr>
      </w:pPr>
      <w:r w:rsidRPr="00130901">
        <w:rPr>
          <w:lang w:val="en-US"/>
        </w:rPr>
        <w:t>Sharpe S.</w:t>
      </w:r>
      <w:r w:rsidR="00156415" w:rsidRPr="00156415">
        <w:rPr>
          <w:lang w:val="en-US"/>
        </w:rPr>
        <w:t xml:space="preserve"> (2003). </w:t>
      </w:r>
      <w:r w:rsidRPr="00130901">
        <w:rPr>
          <w:lang w:val="en-US"/>
        </w:rPr>
        <w:t xml:space="preserve"> An ASEAN Way to Security </w:t>
      </w:r>
      <w:r w:rsidR="00156415">
        <w:rPr>
          <w:lang w:val="en-US"/>
        </w:rPr>
        <w:t>Cooperation in Southeast Asia?</w:t>
      </w:r>
      <w:r w:rsidR="00156415" w:rsidRPr="00156415">
        <w:rPr>
          <w:lang w:val="en-US"/>
        </w:rPr>
        <w:t>,</w:t>
      </w:r>
      <w:r w:rsidR="00156415">
        <w:rPr>
          <w:lang w:val="en-US"/>
        </w:rPr>
        <w:t xml:space="preserve"> </w:t>
      </w:r>
      <w:r w:rsidRPr="00130901">
        <w:rPr>
          <w:lang w:val="en-US"/>
        </w:rPr>
        <w:t xml:space="preserve"> The Pacific Re</w:t>
      </w:r>
      <w:r w:rsidR="00156415">
        <w:rPr>
          <w:lang w:val="en-US"/>
        </w:rPr>
        <w:t>view</w:t>
      </w:r>
      <w:r w:rsidR="00156415" w:rsidRPr="00156415">
        <w:rPr>
          <w:lang w:val="en-US"/>
        </w:rPr>
        <w:t>,</w:t>
      </w:r>
      <w:r w:rsidRPr="00130901">
        <w:rPr>
          <w:lang w:val="en-US"/>
        </w:rPr>
        <w:t xml:space="preserve"> Oxford, Vol. 16</w:t>
      </w:r>
      <w:r w:rsidR="00156415" w:rsidRPr="00156415">
        <w:rPr>
          <w:lang w:val="en-US"/>
        </w:rPr>
        <w:t xml:space="preserve">, </w:t>
      </w:r>
      <w:r w:rsidRPr="00130901">
        <w:rPr>
          <w:lang w:val="en-US"/>
        </w:rPr>
        <w:t xml:space="preserve"> №2. </w:t>
      </w:r>
    </w:p>
    <w:p w:rsidR="007B2458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>Weatherbee D.</w:t>
      </w:r>
      <w:r w:rsidR="00156415" w:rsidRPr="00156415">
        <w:rPr>
          <w:lang w:val="en-US"/>
        </w:rPr>
        <w:t xml:space="preserve"> (2009).</w:t>
      </w:r>
      <w:r w:rsidRPr="00130901">
        <w:rPr>
          <w:lang w:val="en-US"/>
        </w:rPr>
        <w:t xml:space="preserve"> International Relations in Southeast As</w:t>
      </w:r>
      <w:r w:rsidR="00156415">
        <w:rPr>
          <w:lang w:val="en-US"/>
        </w:rPr>
        <w:t>ia: the Struggle for Autonomy.</w:t>
      </w:r>
      <w:r w:rsidR="00156415" w:rsidRPr="00156415">
        <w:rPr>
          <w:lang w:val="en-US"/>
        </w:rPr>
        <w:t xml:space="preserve"> </w:t>
      </w:r>
      <w:r w:rsidRPr="00130901">
        <w:rPr>
          <w:lang w:val="en-US"/>
        </w:rPr>
        <w:t xml:space="preserve"> Ox</w:t>
      </w:r>
      <w:r w:rsidR="00156415">
        <w:rPr>
          <w:lang w:val="en-US"/>
        </w:rPr>
        <w:t>ford</w:t>
      </w:r>
      <w:r w:rsidRPr="00130901">
        <w:rPr>
          <w:lang w:val="en-US"/>
        </w:rPr>
        <w:t xml:space="preserve">. 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</w:p>
    <w:p w:rsidR="007B2458" w:rsidRPr="006470C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C064D8">
        <w:rPr>
          <w:i/>
          <w:spacing w:val="-1"/>
        </w:rPr>
        <w:t>Дополнительная</w:t>
      </w:r>
      <w:r w:rsidRPr="006470CB">
        <w:rPr>
          <w:i/>
          <w:spacing w:val="-1"/>
          <w:lang w:val="en-US"/>
        </w:rPr>
        <w:t xml:space="preserve">. </w:t>
      </w:r>
    </w:p>
    <w:p w:rsidR="007B2458" w:rsidRPr="00156415" w:rsidRDefault="007B2458" w:rsidP="007B2458">
      <w:pPr>
        <w:ind w:firstLine="851"/>
        <w:jc w:val="both"/>
      </w:pPr>
      <w:r>
        <w:rPr>
          <w:lang w:val="en-US"/>
        </w:rPr>
        <w:t xml:space="preserve">Arendshorst J. </w:t>
      </w:r>
      <w:r w:rsidR="00156415" w:rsidRPr="00156415">
        <w:rPr>
          <w:lang w:val="en-US"/>
        </w:rPr>
        <w:t>(</w:t>
      </w:r>
      <w:r w:rsidR="00156415">
        <w:rPr>
          <w:lang w:val="en-US"/>
        </w:rPr>
        <w:t>2009</w:t>
      </w:r>
      <w:r w:rsidR="00156415" w:rsidRPr="00156415">
        <w:rPr>
          <w:lang w:val="en-US"/>
        </w:rPr>
        <w:t xml:space="preserve">), </w:t>
      </w:r>
      <w:r>
        <w:rPr>
          <w:lang w:val="en-US"/>
        </w:rPr>
        <w:t>The Dilemma of Non-Interference: Maynmar, Human Rights, and the ASEAN Charter</w:t>
      </w:r>
      <w:r w:rsidR="00156415" w:rsidRPr="00156415">
        <w:rPr>
          <w:lang w:val="en-US"/>
        </w:rPr>
        <w:t>,</w:t>
      </w:r>
      <w:r>
        <w:rPr>
          <w:lang w:val="en-US"/>
        </w:rPr>
        <w:t xml:space="preserve"> Northwestern Journal of International Human Rights. </w:t>
      </w:r>
      <w:hyperlink r:id="rId79" w:history="1">
        <w:r w:rsidRPr="001C494B">
          <w:rPr>
            <w:rStyle w:val="ad"/>
            <w:lang w:val="en-US"/>
          </w:rPr>
          <w:t>http</w:t>
        </w:r>
        <w:r w:rsidRPr="00156415">
          <w:rPr>
            <w:rStyle w:val="ad"/>
          </w:rPr>
          <w:t>://</w:t>
        </w:r>
        <w:r w:rsidRPr="001C494B">
          <w:rPr>
            <w:rStyle w:val="ad"/>
            <w:lang w:val="en-US"/>
          </w:rPr>
          <w:t>www</w:t>
        </w:r>
        <w:r w:rsidRPr="00156415">
          <w:rPr>
            <w:rStyle w:val="ad"/>
          </w:rPr>
          <w:t>.</w:t>
        </w:r>
        <w:r w:rsidRPr="001C494B">
          <w:rPr>
            <w:rStyle w:val="ad"/>
            <w:lang w:val="en-US"/>
          </w:rPr>
          <w:t>law</w:t>
        </w:r>
        <w:r w:rsidRPr="00156415">
          <w:rPr>
            <w:rStyle w:val="ad"/>
          </w:rPr>
          <w:t>.</w:t>
        </w:r>
        <w:r w:rsidRPr="001C494B">
          <w:rPr>
            <w:rStyle w:val="ad"/>
            <w:lang w:val="en-US"/>
          </w:rPr>
          <w:t>northwestern</w:t>
        </w:r>
        <w:r w:rsidRPr="00156415">
          <w:rPr>
            <w:rStyle w:val="ad"/>
          </w:rPr>
          <w:t>.</w:t>
        </w:r>
        <w:r w:rsidRPr="001C494B">
          <w:rPr>
            <w:rStyle w:val="ad"/>
            <w:lang w:val="en-US"/>
          </w:rPr>
          <w:t>edu</w:t>
        </w:r>
        <w:r w:rsidRPr="00156415">
          <w:rPr>
            <w:rStyle w:val="ad"/>
          </w:rPr>
          <w:t>/</w:t>
        </w:r>
        <w:r w:rsidRPr="001C494B">
          <w:rPr>
            <w:rStyle w:val="ad"/>
            <w:lang w:val="en-US"/>
          </w:rPr>
          <w:t>journals</w:t>
        </w:r>
        <w:r w:rsidRPr="00156415">
          <w:rPr>
            <w:rStyle w:val="ad"/>
          </w:rPr>
          <w:t>/</w:t>
        </w:r>
        <w:r w:rsidRPr="001C494B">
          <w:rPr>
            <w:rStyle w:val="ad"/>
            <w:lang w:val="en-US"/>
          </w:rPr>
          <w:t>jihr</w:t>
        </w:r>
        <w:r w:rsidRPr="00156415">
          <w:rPr>
            <w:rStyle w:val="ad"/>
          </w:rPr>
          <w:t>/</w:t>
        </w:r>
        <w:r w:rsidRPr="001C494B">
          <w:rPr>
            <w:rStyle w:val="ad"/>
            <w:lang w:val="en-US"/>
          </w:rPr>
          <w:t>v</w:t>
        </w:r>
        <w:r w:rsidRPr="00156415">
          <w:rPr>
            <w:rStyle w:val="ad"/>
          </w:rPr>
          <w:t>8/</w:t>
        </w:r>
        <w:r w:rsidRPr="001C494B">
          <w:rPr>
            <w:rStyle w:val="ad"/>
            <w:lang w:val="en-US"/>
          </w:rPr>
          <w:t>n</w:t>
        </w:r>
        <w:r w:rsidRPr="00156415">
          <w:rPr>
            <w:rStyle w:val="ad"/>
          </w:rPr>
          <w:t>1/5/</w:t>
        </w:r>
        <w:r w:rsidRPr="001C494B">
          <w:rPr>
            <w:rStyle w:val="ad"/>
            <w:lang w:val="en-US"/>
          </w:rPr>
          <w:t>Arendshorst</w:t>
        </w:r>
        <w:r w:rsidRPr="00156415">
          <w:rPr>
            <w:rStyle w:val="ad"/>
          </w:rPr>
          <w:t>.</w:t>
        </w:r>
        <w:r w:rsidRPr="001C494B">
          <w:rPr>
            <w:rStyle w:val="ad"/>
            <w:lang w:val="en-US"/>
          </w:rPr>
          <w:t>pdf</w:t>
        </w:r>
      </w:hyperlink>
    </w:p>
    <w:p w:rsidR="00156415" w:rsidRPr="00156415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>Asciutti E.</w:t>
      </w:r>
      <w:r w:rsidR="00156415" w:rsidRPr="00156415">
        <w:rPr>
          <w:lang w:val="en-US"/>
        </w:rPr>
        <w:t xml:space="preserve"> (2010),</w:t>
      </w:r>
      <w:r w:rsidRPr="00A85567">
        <w:rPr>
          <w:lang w:val="en-US"/>
        </w:rPr>
        <w:t xml:space="preserve"> The ASEAN Charter: An Analysis. Perspectives on Federalism</w:t>
      </w:r>
      <w:r w:rsidR="00156415" w:rsidRPr="00156415">
        <w:rPr>
          <w:lang w:val="en-US"/>
        </w:rPr>
        <w:t>,</w:t>
      </w:r>
      <w:r w:rsidR="00156415">
        <w:rPr>
          <w:lang w:val="en-US"/>
        </w:rPr>
        <w:t>Vol. 2</w:t>
      </w:r>
      <w:r w:rsidR="00156415" w:rsidRPr="00156415">
        <w:rPr>
          <w:lang w:val="en-US"/>
        </w:rPr>
        <w:t xml:space="preserve">, </w:t>
      </w:r>
      <w:r w:rsidRPr="00A85567">
        <w:rPr>
          <w:lang w:val="en-US"/>
        </w:rPr>
        <w:t xml:space="preserve"> </w:t>
      </w:r>
      <w:r w:rsidR="00156415" w:rsidRPr="00156415">
        <w:rPr>
          <w:lang w:val="en-US"/>
        </w:rPr>
        <w:br/>
      </w:r>
      <w:r w:rsidRPr="00A85567">
        <w:rPr>
          <w:lang w:val="en-US"/>
        </w:rPr>
        <w:t>I</w:t>
      </w:r>
      <w:r w:rsidR="00156415" w:rsidRPr="00A85567">
        <w:rPr>
          <w:lang w:val="en-US"/>
        </w:rPr>
        <w:t>s</w:t>
      </w:r>
      <w:r w:rsidR="00156415">
        <w:rPr>
          <w:lang w:val="en-US"/>
        </w:rPr>
        <w:t>sue 1</w:t>
      </w:r>
    </w:p>
    <w:p w:rsidR="007B2458" w:rsidRPr="00A85567" w:rsidRDefault="007B2458" w:rsidP="00156415">
      <w:pPr>
        <w:ind w:firstLine="0"/>
        <w:jc w:val="both"/>
        <w:rPr>
          <w:lang w:val="en-US"/>
        </w:rPr>
      </w:pPr>
      <w:r w:rsidRPr="00A85567">
        <w:rPr>
          <w:lang w:val="en-US"/>
        </w:rPr>
        <w:t xml:space="preserve"> </w:t>
      </w:r>
      <w:hyperlink r:id="rId80" w:history="1">
        <w:r w:rsidRPr="00A85567">
          <w:rPr>
            <w:rStyle w:val="ad"/>
            <w:lang w:val="en-US"/>
          </w:rPr>
          <w:t>http://www.on-federalism.eu/attachments/053_download.pdf</w:t>
        </w:r>
      </w:hyperlink>
    </w:p>
    <w:p w:rsidR="007B2458" w:rsidRPr="007B2458" w:rsidRDefault="007B2458" w:rsidP="007B2458">
      <w:pPr>
        <w:ind w:right="-2" w:firstLine="851"/>
        <w:jc w:val="both"/>
        <w:rPr>
          <w:lang w:val="en-US"/>
        </w:rPr>
      </w:pPr>
      <w:r w:rsidRPr="00A85567">
        <w:rPr>
          <w:lang w:val="en-US"/>
        </w:rPr>
        <w:t xml:space="preserve">Buszynski L. </w:t>
      </w:r>
      <w:r w:rsidR="00156415" w:rsidRPr="00156415">
        <w:rPr>
          <w:lang w:val="en-US"/>
        </w:rPr>
        <w:t>(</w:t>
      </w:r>
      <w:r w:rsidR="00156415" w:rsidRPr="00A85567">
        <w:rPr>
          <w:lang w:val="en-US"/>
        </w:rPr>
        <w:t>1992</w:t>
      </w:r>
      <w:r w:rsidR="00156415" w:rsidRPr="00156415">
        <w:rPr>
          <w:lang w:val="en-US"/>
        </w:rPr>
        <w:t xml:space="preserve">), </w:t>
      </w:r>
      <w:r w:rsidRPr="00A85567">
        <w:rPr>
          <w:lang w:val="en-US"/>
        </w:rPr>
        <w:t>Southeast Asia in the Post-Cold War Era. Regionalism and Security</w:t>
      </w:r>
      <w:r w:rsidR="00156415" w:rsidRPr="00156415">
        <w:rPr>
          <w:lang w:val="en-US"/>
        </w:rPr>
        <w:t>,</w:t>
      </w:r>
      <w:r w:rsidRPr="00A85567">
        <w:rPr>
          <w:lang w:val="en-US"/>
        </w:rPr>
        <w:t xml:space="preserve"> Asian Survey</w:t>
      </w:r>
      <w:r w:rsidR="00156415" w:rsidRPr="00156415">
        <w:rPr>
          <w:lang w:val="en-US"/>
        </w:rPr>
        <w:t>,</w:t>
      </w:r>
      <w:r w:rsidRPr="00A85567">
        <w:rPr>
          <w:lang w:val="en-US"/>
        </w:rPr>
        <w:t xml:space="preserve"> Berkeley,</w:t>
      </w:r>
      <w:r w:rsidR="00156415" w:rsidRPr="00156415">
        <w:rPr>
          <w:lang w:val="en-US"/>
        </w:rPr>
        <w:t xml:space="preserve"> </w:t>
      </w:r>
      <w:r w:rsidRPr="00A85567">
        <w:rPr>
          <w:lang w:val="en-US"/>
        </w:rPr>
        <w:t>Vol. 32</w:t>
      </w:r>
      <w:r w:rsidR="00156415" w:rsidRPr="00156415">
        <w:rPr>
          <w:lang w:val="en-US"/>
        </w:rPr>
        <w:t>,</w:t>
      </w:r>
      <w:r w:rsidRPr="00A85567">
        <w:rPr>
          <w:lang w:val="en-US"/>
        </w:rPr>
        <w:t xml:space="preserve"> № 9. </w:t>
      </w:r>
    </w:p>
    <w:p w:rsidR="007B2458" w:rsidRPr="00156415" w:rsidRDefault="007B2458" w:rsidP="007B2458">
      <w:pPr>
        <w:ind w:right="-2" w:firstLine="851"/>
        <w:jc w:val="both"/>
        <w:rPr>
          <w:rFonts w:eastAsia="MS Mincho"/>
          <w:lang w:val="en-US" w:eastAsia="ja-JP"/>
        </w:rPr>
      </w:pPr>
      <w:r w:rsidRPr="00A85567">
        <w:rPr>
          <w:rFonts w:eastAsia="MS Mincho"/>
          <w:iCs/>
          <w:lang w:val="en-US" w:eastAsia="ja-JP"/>
        </w:rPr>
        <w:t>Civil Society and Political Change in Asia.</w:t>
      </w:r>
      <w:r w:rsidRPr="00A85567">
        <w:rPr>
          <w:rFonts w:eastAsia="MS Mincho"/>
          <w:lang w:val="en-US" w:eastAsia="ja-JP"/>
        </w:rPr>
        <w:t xml:space="preserve"> ed. by Alagappa M.</w:t>
      </w:r>
      <w:r w:rsidR="00156415" w:rsidRPr="00156415">
        <w:rPr>
          <w:rFonts w:eastAsia="MS Mincho"/>
          <w:lang w:val="en-US" w:eastAsia="ja-JP"/>
        </w:rPr>
        <w:t xml:space="preserve"> (2004), </w:t>
      </w:r>
      <w:r w:rsidRPr="00A85567">
        <w:rPr>
          <w:rFonts w:eastAsia="MS Mincho"/>
          <w:lang w:val="en-US" w:eastAsia="ja-JP"/>
        </w:rPr>
        <w:t>Stanford</w:t>
      </w:r>
      <w:r w:rsidR="00156415" w:rsidRPr="00156415">
        <w:rPr>
          <w:rFonts w:eastAsia="MS Mincho"/>
          <w:lang w:val="en-US" w:eastAsia="ja-JP"/>
        </w:rPr>
        <w:t>.</w:t>
      </w:r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  <w:r w:rsidRPr="00A85567">
        <w:rPr>
          <w:color w:val="000000"/>
          <w:lang w:val="en-US"/>
        </w:rPr>
        <w:t>Denoon</w:t>
      </w:r>
      <w:r w:rsidR="00156415">
        <w:rPr>
          <w:color w:val="000000"/>
          <w:lang w:val="en-US"/>
        </w:rPr>
        <w:t xml:space="preserve"> D.B.H. </w:t>
      </w:r>
      <w:r w:rsidR="00156415" w:rsidRPr="00156415">
        <w:rPr>
          <w:color w:val="000000"/>
          <w:lang w:val="en-US"/>
        </w:rPr>
        <w:t>(</w:t>
      </w:r>
      <w:r w:rsidR="00156415" w:rsidRPr="00A85567">
        <w:rPr>
          <w:color w:val="000000"/>
          <w:lang w:val="en-US"/>
        </w:rPr>
        <w:t>1998-1999</w:t>
      </w:r>
      <w:r w:rsidR="00156415" w:rsidRPr="00156415">
        <w:rPr>
          <w:color w:val="000000"/>
          <w:lang w:val="en-US"/>
        </w:rPr>
        <w:t xml:space="preserve">), </w:t>
      </w:r>
      <w:r w:rsidR="00156415">
        <w:rPr>
          <w:color w:val="000000"/>
          <w:lang w:val="en-US"/>
        </w:rPr>
        <w:t xml:space="preserve">Challenges for ASEAN.  Pacific Affairs. </w:t>
      </w:r>
      <w:r w:rsidRPr="00A85567">
        <w:rPr>
          <w:color w:val="000000"/>
          <w:lang w:val="en-US"/>
        </w:rPr>
        <w:t>Vancouver,</w:t>
      </w:r>
      <w:r w:rsidR="00156415">
        <w:rPr>
          <w:color w:val="000000"/>
          <w:lang w:val="en-US"/>
        </w:rPr>
        <w:t xml:space="preserve"> Vol. 71</w:t>
      </w:r>
      <w:r w:rsidR="00156415" w:rsidRPr="00156415">
        <w:rPr>
          <w:color w:val="000000"/>
          <w:lang w:val="en-US"/>
        </w:rPr>
        <w:t>, №</w:t>
      </w:r>
      <w:r w:rsidRPr="00A85567">
        <w:rPr>
          <w:color w:val="000000"/>
          <w:lang w:val="en-US"/>
        </w:rPr>
        <w:t xml:space="preserve"> 4. </w:t>
      </w:r>
    </w:p>
    <w:p w:rsidR="007B2458" w:rsidRPr="00A8556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  <w:r w:rsidRPr="00A85567">
        <w:rPr>
          <w:color w:val="000000"/>
          <w:lang w:val="en-US"/>
        </w:rPr>
        <w:t>Ganesan N.</w:t>
      </w:r>
      <w:r w:rsidR="00156415" w:rsidRPr="00156415">
        <w:rPr>
          <w:color w:val="000000"/>
          <w:lang w:val="en-US"/>
        </w:rPr>
        <w:t xml:space="preserve"> (1994), </w:t>
      </w:r>
      <w:r w:rsidRPr="00A85567">
        <w:rPr>
          <w:color w:val="000000"/>
          <w:lang w:val="en-US"/>
        </w:rPr>
        <w:t xml:space="preserve"> Taking Stocks of Post-Cold War developments in ASEAN</w:t>
      </w:r>
      <w:r w:rsidR="00156415" w:rsidRPr="00156415">
        <w:rPr>
          <w:color w:val="000000"/>
          <w:lang w:val="en-US"/>
        </w:rPr>
        <w:t xml:space="preserve">, </w:t>
      </w:r>
      <w:r w:rsidRPr="00A85567">
        <w:rPr>
          <w:color w:val="000000"/>
          <w:lang w:val="en-US"/>
        </w:rPr>
        <w:t xml:space="preserve"> International Security</w:t>
      </w:r>
      <w:r w:rsidR="00156415" w:rsidRPr="00156415">
        <w:rPr>
          <w:color w:val="000000"/>
          <w:lang w:val="en-US"/>
        </w:rPr>
        <w:t>,</w:t>
      </w:r>
      <w:r w:rsidRPr="00A85567">
        <w:rPr>
          <w:color w:val="000000"/>
          <w:lang w:val="en-US"/>
        </w:rPr>
        <w:t xml:space="preserve"> Vol. 25</w:t>
      </w:r>
      <w:r w:rsidR="00156415" w:rsidRPr="00156415">
        <w:rPr>
          <w:color w:val="000000"/>
          <w:lang w:val="en-US"/>
        </w:rPr>
        <w:t xml:space="preserve">, </w:t>
      </w:r>
      <w:r w:rsidR="00156415">
        <w:rPr>
          <w:color w:val="000000"/>
          <w:lang w:val="en-US"/>
        </w:rPr>
        <w:t xml:space="preserve"> </w:t>
      </w:r>
      <w:r w:rsidR="00156415" w:rsidRPr="00156415">
        <w:rPr>
          <w:color w:val="000000"/>
          <w:lang w:val="en-US"/>
        </w:rPr>
        <w:t>№</w:t>
      </w:r>
      <w:r w:rsidRPr="00A85567">
        <w:rPr>
          <w:color w:val="000000"/>
          <w:lang w:val="en-US"/>
        </w:rPr>
        <w:t xml:space="preserve">4. </w:t>
      </w:r>
    </w:p>
    <w:p w:rsidR="007B2458" w:rsidRPr="00A85567" w:rsidRDefault="007B2458" w:rsidP="007B2458">
      <w:pPr>
        <w:ind w:right="-2" w:firstLine="851"/>
        <w:jc w:val="both"/>
        <w:rPr>
          <w:lang w:val="en-US"/>
        </w:rPr>
      </w:pPr>
      <w:r w:rsidRPr="00A85567">
        <w:rPr>
          <w:lang w:val="en-US"/>
        </w:rPr>
        <w:t xml:space="preserve">Kivimaki T. </w:t>
      </w:r>
      <w:r w:rsidR="00156415" w:rsidRPr="00156415">
        <w:rPr>
          <w:lang w:val="en-US"/>
        </w:rPr>
        <w:t>(</w:t>
      </w:r>
      <w:r w:rsidR="00156415" w:rsidRPr="00A85567">
        <w:rPr>
          <w:lang w:val="en-US"/>
        </w:rPr>
        <w:t>2008</w:t>
      </w:r>
      <w:r w:rsidR="00156415" w:rsidRPr="00156415">
        <w:rPr>
          <w:lang w:val="en-US"/>
        </w:rPr>
        <w:t xml:space="preserve">), </w:t>
      </w:r>
      <w:r w:rsidRPr="00A85567">
        <w:rPr>
          <w:lang w:val="en-US"/>
        </w:rPr>
        <w:t>Power, Interest or Culture – Is There a Paradigm That Explains ASEAN's Politi</w:t>
      </w:r>
      <w:r w:rsidR="00156415">
        <w:rPr>
          <w:lang w:val="en-US"/>
        </w:rPr>
        <w:t>cal Role Best?</w:t>
      </w:r>
      <w:r w:rsidR="00156415" w:rsidRPr="00156415">
        <w:rPr>
          <w:lang w:val="en-US"/>
        </w:rPr>
        <w:t xml:space="preserve">, </w:t>
      </w:r>
      <w:r w:rsidRPr="00A85567">
        <w:rPr>
          <w:lang w:val="en-US"/>
        </w:rPr>
        <w:t>The Pacific Review</w:t>
      </w:r>
      <w:r w:rsidR="00156415" w:rsidRPr="00156415">
        <w:rPr>
          <w:lang w:val="en-US"/>
        </w:rPr>
        <w:t>,</w:t>
      </w:r>
      <w:r w:rsidR="00156415">
        <w:rPr>
          <w:lang w:val="en-US"/>
        </w:rPr>
        <w:t xml:space="preserve"> Vol. 21</w:t>
      </w:r>
      <w:r w:rsidR="00156415" w:rsidRPr="00156415">
        <w:rPr>
          <w:lang w:val="en-US"/>
        </w:rPr>
        <w:t>, №</w:t>
      </w:r>
      <w:r w:rsidRPr="00A85567">
        <w:rPr>
          <w:lang w:val="en-US"/>
        </w:rPr>
        <w:t xml:space="preserve"> 4.</w:t>
      </w:r>
    </w:p>
    <w:p w:rsidR="007B2458" w:rsidRPr="00A85567" w:rsidRDefault="007B2458" w:rsidP="007B2458">
      <w:pPr>
        <w:ind w:firstLine="851"/>
        <w:jc w:val="both"/>
        <w:rPr>
          <w:lang w:val="en-US"/>
        </w:rPr>
      </w:pPr>
      <w:r w:rsidRPr="00A85567">
        <w:rPr>
          <w:lang w:val="en-US"/>
        </w:rPr>
        <w:t>Palmuoki Eero</w:t>
      </w:r>
      <w:r w:rsidR="00156415" w:rsidRPr="00156415">
        <w:rPr>
          <w:lang w:val="en-US"/>
        </w:rPr>
        <w:t xml:space="preserve"> (2001).</w:t>
      </w:r>
      <w:r w:rsidRPr="00A85567">
        <w:rPr>
          <w:lang w:val="en-US"/>
        </w:rPr>
        <w:t xml:space="preserve"> Regionalism a</w:t>
      </w:r>
      <w:r w:rsidR="00156415">
        <w:rPr>
          <w:lang w:val="en-US"/>
        </w:rPr>
        <w:t>nd Globalism in Southeast Asia.</w:t>
      </w:r>
      <w:r w:rsidR="00156415" w:rsidRPr="00156415">
        <w:rPr>
          <w:lang w:val="en-US"/>
        </w:rPr>
        <w:t xml:space="preserve"> </w:t>
      </w:r>
      <w:r w:rsidRPr="00A85567">
        <w:rPr>
          <w:lang w:val="en-US"/>
        </w:rPr>
        <w:t xml:space="preserve">N.Y. </w:t>
      </w:r>
    </w:p>
    <w:p w:rsidR="007B2458" w:rsidRPr="006E5E0C" w:rsidRDefault="007B2458" w:rsidP="007B2458">
      <w:pPr>
        <w:ind w:right="-2" w:firstLine="851"/>
        <w:jc w:val="both"/>
        <w:rPr>
          <w:rFonts w:eastAsia="MS Mincho"/>
          <w:lang w:eastAsia="ja-JP"/>
        </w:rPr>
      </w:pPr>
      <w:r w:rsidRPr="00A85567">
        <w:rPr>
          <w:rFonts w:eastAsia="MS Mincho"/>
          <w:lang w:val="en-US" w:eastAsia="ja-JP"/>
        </w:rPr>
        <w:t xml:space="preserve">Tan G. </w:t>
      </w:r>
      <w:r w:rsidR="00156415" w:rsidRPr="00156415">
        <w:rPr>
          <w:rFonts w:eastAsia="MS Mincho"/>
          <w:lang w:val="en-US" w:eastAsia="ja-JP"/>
        </w:rPr>
        <w:t>(</w:t>
      </w:r>
      <w:r w:rsidR="00156415" w:rsidRPr="00A85567">
        <w:rPr>
          <w:rFonts w:eastAsia="MS Mincho"/>
          <w:lang w:val="en-US" w:eastAsia="ja-JP"/>
        </w:rPr>
        <w:t>2000</w:t>
      </w:r>
      <w:r w:rsidR="00156415" w:rsidRPr="00156415">
        <w:rPr>
          <w:rFonts w:eastAsia="MS Mincho"/>
          <w:lang w:val="en-US" w:eastAsia="ja-JP"/>
        </w:rPr>
        <w:t xml:space="preserve">). </w:t>
      </w:r>
      <w:r w:rsidRPr="00A85567">
        <w:rPr>
          <w:rFonts w:eastAsia="MS Mincho"/>
          <w:iCs/>
          <w:lang w:val="en-US" w:eastAsia="ja-JP"/>
        </w:rPr>
        <w:t>ASEAN Economic Development and Cooperation</w:t>
      </w:r>
      <w:r w:rsidR="00986D83">
        <w:rPr>
          <w:rFonts w:eastAsia="MS Mincho"/>
          <w:lang w:val="en-US" w:eastAsia="ja-JP"/>
        </w:rPr>
        <w:t>. Singapore</w:t>
      </w:r>
      <w:r w:rsidRPr="006E5E0C">
        <w:rPr>
          <w:rFonts w:eastAsia="MS Mincho"/>
          <w:lang w:eastAsia="ja-JP"/>
        </w:rPr>
        <w:t xml:space="preserve">. </w:t>
      </w:r>
    </w:p>
    <w:p w:rsidR="007B2458" w:rsidRPr="006E5E0C" w:rsidRDefault="007B2458" w:rsidP="007B2458">
      <w:pPr>
        <w:pStyle w:val="210"/>
        <w:spacing w:line="240" w:lineRule="auto"/>
        <w:ind w:left="0" w:firstLine="900"/>
        <w:jc w:val="both"/>
        <w:rPr>
          <w:b/>
          <w:spacing w:val="-1"/>
        </w:rPr>
      </w:pPr>
    </w:p>
    <w:p w:rsidR="007B2458" w:rsidRPr="006E5E0C" w:rsidRDefault="007B2458" w:rsidP="007B2458">
      <w:pPr>
        <w:pStyle w:val="210"/>
        <w:spacing w:line="240" w:lineRule="auto"/>
        <w:ind w:left="0" w:firstLine="90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ТЕМА</w:t>
      </w:r>
      <w:r w:rsidRPr="006E5E0C">
        <w:rPr>
          <w:b/>
          <w:color w:val="000000"/>
          <w:spacing w:val="-1"/>
        </w:rPr>
        <w:t xml:space="preserve"> 14. </w:t>
      </w:r>
      <w:r w:rsidRPr="002923F3">
        <w:rPr>
          <w:b/>
          <w:color w:val="000000"/>
          <w:spacing w:val="-1"/>
        </w:rPr>
        <w:t>АСЕАН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и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площадки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многостороннего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диалога</w:t>
      </w:r>
      <w:r w:rsidRPr="006E5E0C">
        <w:rPr>
          <w:b/>
          <w:color w:val="000000"/>
          <w:spacing w:val="-1"/>
        </w:rPr>
        <w:t xml:space="preserve">: </w:t>
      </w:r>
      <w:r w:rsidRPr="002923F3">
        <w:rPr>
          <w:b/>
          <w:color w:val="000000"/>
          <w:spacing w:val="-1"/>
        </w:rPr>
        <w:t>транстихоокеанский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и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восточноазиатский</w:t>
      </w:r>
      <w:r w:rsidRPr="006E5E0C">
        <w:rPr>
          <w:b/>
          <w:color w:val="000000"/>
          <w:spacing w:val="-1"/>
        </w:rPr>
        <w:t xml:space="preserve"> </w:t>
      </w:r>
      <w:r w:rsidRPr="002923F3">
        <w:rPr>
          <w:b/>
          <w:color w:val="000000"/>
          <w:spacing w:val="-1"/>
        </w:rPr>
        <w:t>вектор</w:t>
      </w:r>
      <w:r w:rsidRPr="006E5E0C">
        <w:rPr>
          <w:b/>
          <w:color w:val="000000"/>
          <w:spacing w:val="-1"/>
        </w:rPr>
        <w:t>.</w:t>
      </w:r>
    </w:p>
    <w:p w:rsidR="007B2458" w:rsidRDefault="007B2458" w:rsidP="007B2458">
      <w:pPr>
        <w:pStyle w:val="210"/>
        <w:spacing w:line="240" w:lineRule="auto"/>
        <w:ind w:left="0" w:firstLine="900"/>
        <w:jc w:val="both"/>
      </w:pPr>
      <w:r>
        <w:t>Предпосылки</w:t>
      </w:r>
      <w:r w:rsidRPr="006E5E0C">
        <w:t xml:space="preserve"> </w:t>
      </w:r>
      <w:r>
        <w:t>налаживания</w:t>
      </w:r>
      <w:r w:rsidRPr="006E5E0C">
        <w:t xml:space="preserve"> </w:t>
      </w:r>
      <w:r>
        <w:t xml:space="preserve">многостороннего диалога по вопросам экономики, политики и безопасности в Тихоокеанском географическом ареале и деятельность АСЕАН. АСЕАН и формирование АТЭС. Становление и принципы работы Регионального форума стран АСЕАН (АРФ). Основные результаты деятельности АРФ в 1994-1997 гг. </w:t>
      </w:r>
    </w:p>
    <w:p w:rsidR="007B2458" w:rsidRDefault="007B2458" w:rsidP="007B2458">
      <w:pPr>
        <w:ind w:firstLine="900"/>
        <w:jc w:val="both"/>
      </w:pPr>
      <w:r>
        <w:t>Влияние финансово-экономического кризиса 1997-1998 гг. на приоритеты АСЕАН. Становление переговорно-консультационных структур АСЕАН+1, АСЕАН+3, Саммита восто</w:t>
      </w:r>
      <w:r>
        <w:t>ч</w:t>
      </w:r>
      <w:r>
        <w:t xml:space="preserve">ноазиатских стран (АСЕАН+6): характер и основные результаты деятельности. Перспективы АСЕАН как движущей силы многостороннего диалога. </w:t>
      </w:r>
    </w:p>
    <w:p w:rsidR="007B2458" w:rsidRPr="007B2458" w:rsidRDefault="007B2458" w:rsidP="007B2458">
      <w:pPr>
        <w:ind w:firstLine="900"/>
        <w:jc w:val="both"/>
      </w:pPr>
      <w:r>
        <w:t>Образование новых площадок многостороннего сотрудничества. Сообщество АСЕАН и Восточноазиатское сообщество: проблемы компл</w:t>
      </w:r>
      <w:r w:rsidR="00986D83">
        <w:t>е</w:t>
      </w:r>
      <w:r>
        <w:t xml:space="preserve">ментарности и конкуренции.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  <w:lang w:val="en-US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  <w:lang w:val="en-US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  <w:lang w:val="en-US"/>
        </w:rPr>
        <w:t xml:space="preserve">. </w:t>
      </w:r>
    </w:p>
    <w:p w:rsidR="007B2458" w:rsidRPr="00986D83" w:rsidRDefault="007B2458" w:rsidP="00986D83">
      <w:pPr>
        <w:ind w:firstLine="900"/>
        <w:jc w:val="both"/>
        <w:rPr>
          <w:rStyle w:val="HTML"/>
          <w:i w:val="0"/>
          <w:iCs w:val="0"/>
          <w:lang w:val="en-US"/>
        </w:rPr>
      </w:pPr>
      <w:r>
        <w:rPr>
          <w:lang w:val="en-US"/>
        </w:rPr>
        <w:t>Beukel E.</w:t>
      </w:r>
      <w:r w:rsidR="00986D83" w:rsidRPr="00986D83">
        <w:rPr>
          <w:lang w:val="en-US"/>
        </w:rPr>
        <w:t xml:space="preserve"> (2008),</w:t>
      </w:r>
      <w:r>
        <w:rPr>
          <w:lang w:val="en-US"/>
        </w:rPr>
        <w:t xml:space="preserve"> ASEAN and ARF in East Asian’s Security Architecture: the Role of Norms and Power</w:t>
      </w:r>
      <w:r w:rsidR="00986D83" w:rsidRPr="00986D83">
        <w:rPr>
          <w:lang w:val="en-US"/>
        </w:rPr>
        <w:t>,</w:t>
      </w:r>
      <w:r>
        <w:rPr>
          <w:lang w:val="en-US"/>
        </w:rPr>
        <w:t xml:space="preserve"> Danish Institute of International Studies Report  </w:t>
      </w:r>
      <w:r w:rsidRPr="00906B69">
        <w:rPr>
          <w:rStyle w:val="HTML"/>
          <w:i w:val="0"/>
          <w:lang w:val="en-US"/>
        </w:rPr>
        <w:t>se2.isn.ch/serviceengine/Files/ESDP/48341/...85C2-4F9A.../R0804.</w:t>
      </w:r>
      <w:r w:rsidRPr="00906B69">
        <w:rPr>
          <w:rStyle w:val="HTML"/>
          <w:bCs/>
          <w:i w:val="0"/>
          <w:lang w:val="en-US"/>
        </w:rPr>
        <w:t>pdf</w:t>
      </w:r>
      <w:r w:rsidR="00986D83" w:rsidRPr="00986D83">
        <w:rPr>
          <w:rStyle w:val="HTML"/>
          <w:bCs/>
          <w:i w:val="0"/>
          <w:lang w:val="en-US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  <w:r w:rsidRPr="00130901">
        <w:rPr>
          <w:color w:val="000000"/>
          <w:lang w:val="en-US"/>
        </w:rPr>
        <w:t>Cossa R.A.</w:t>
      </w:r>
      <w:r w:rsidR="00986D83" w:rsidRPr="00986D83">
        <w:rPr>
          <w:color w:val="000000"/>
          <w:lang w:val="en-US"/>
        </w:rPr>
        <w:t xml:space="preserve"> (1995),</w:t>
      </w:r>
      <w:r w:rsidRPr="00130901">
        <w:rPr>
          <w:color w:val="000000"/>
          <w:lang w:val="en-US"/>
        </w:rPr>
        <w:t xml:space="preserve"> Multilateral Dialogue in Asia: Benefits and Limitations</w:t>
      </w:r>
      <w:r w:rsidR="00986D83" w:rsidRPr="00986D83">
        <w:rPr>
          <w:color w:val="000000"/>
          <w:lang w:val="en-US"/>
        </w:rPr>
        <w:t xml:space="preserve">, </w:t>
      </w:r>
      <w:r w:rsidRPr="00130901">
        <w:rPr>
          <w:color w:val="000000"/>
          <w:lang w:val="en-US"/>
        </w:rPr>
        <w:t>Korea and World Af</w:t>
      </w:r>
      <w:r w:rsidR="00986D83">
        <w:rPr>
          <w:color w:val="000000"/>
          <w:lang w:val="en-US"/>
        </w:rPr>
        <w:t>fairs</w:t>
      </w:r>
      <w:r w:rsidR="00986D83" w:rsidRPr="00986D83">
        <w:rPr>
          <w:color w:val="000000"/>
          <w:lang w:val="en-US"/>
        </w:rPr>
        <w:t>,</w:t>
      </w:r>
      <w:r w:rsidRPr="00130901">
        <w:rPr>
          <w:color w:val="000000"/>
          <w:lang w:val="en-US"/>
        </w:rPr>
        <w:t xml:space="preserve"> Vol. 19</w:t>
      </w:r>
      <w:r w:rsidR="00986D83" w:rsidRPr="00986D83">
        <w:rPr>
          <w:color w:val="000000"/>
          <w:lang w:val="en-US"/>
        </w:rPr>
        <w:t>,</w:t>
      </w:r>
      <w:r w:rsidRPr="00130901">
        <w:rPr>
          <w:color w:val="000000"/>
          <w:lang w:val="en-US"/>
        </w:rPr>
        <w:t xml:space="preserve"> </w:t>
      </w:r>
      <w:r w:rsidR="00986D83" w:rsidRPr="00986D83">
        <w:rPr>
          <w:color w:val="000000"/>
          <w:lang w:val="en-US"/>
        </w:rPr>
        <w:t xml:space="preserve">№ </w:t>
      </w:r>
      <w:r w:rsidRPr="00130901">
        <w:rPr>
          <w:color w:val="000000"/>
          <w:lang w:val="en-US"/>
        </w:rPr>
        <w:t xml:space="preserve">1.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>Foot R.</w:t>
      </w:r>
      <w:r w:rsidR="00986D83" w:rsidRPr="00986D83">
        <w:rPr>
          <w:lang w:val="en-US"/>
        </w:rPr>
        <w:t xml:space="preserve"> (1998),</w:t>
      </w:r>
      <w:r w:rsidRPr="00130901">
        <w:rPr>
          <w:lang w:val="en-US"/>
        </w:rPr>
        <w:t xml:space="preserve"> China in the ASEAN Regional Forum. Organizational Processes and Dome</w:t>
      </w:r>
      <w:r w:rsidRPr="00130901">
        <w:rPr>
          <w:lang w:val="en-US"/>
        </w:rPr>
        <w:t>s</w:t>
      </w:r>
      <w:r w:rsidRPr="00130901">
        <w:rPr>
          <w:lang w:val="en-US"/>
        </w:rPr>
        <w:t>tic Models of Thought</w:t>
      </w:r>
      <w:r w:rsidR="00986D83" w:rsidRPr="00986D83">
        <w:rPr>
          <w:lang w:val="en-US"/>
        </w:rPr>
        <w:t>,</w:t>
      </w:r>
      <w:r w:rsidRPr="00130901">
        <w:rPr>
          <w:lang w:val="en-US"/>
        </w:rPr>
        <w:t xml:space="preserve"> Asian Survey</w:t>
      </w:r>
      <w:r w:rsidR="00986D83" w:rsidRPr="00986D83">
        <w:rPr>
          <w:lang w:val="en-US"/>
        </w:rPr>
        <w:t>,</w:t>
      </w:r>
      <w:r w:rsidRPr="00130901">
        <w:rPr>
          <w:lang w:val="en-US"/>
        </w:rPr>
        <w:t xml:space="preserve"> Vol. 38</w:t>
      </w:r>
      <w:r w:rsidR="00986D83" w:rsidRPr="00986D83">
        <w:rPr>
          <w:lang w:val="en-US"/>
        </w:rPr>
        <w:t>,</w:t>
      </w:r>
      <w:r w:rsidRPr="00130901">
        <w:rPr>
          <w:lang w:val="en-US"/>
        </w:rPr>
        <w:t xml:space="preserve"> № 5. </w:t>
      </w:r>
    </w:p>
    <w:p w:rsidR="007B2458" w:rsidRPr="005B26A3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>Goh G.</w:t>
      </w:r>
      <w:r w:rsidR="00986D83" w:rsidRPr="00986D83">
        <w:rPr>
          <w:lang w:val="en-US"/>
        </w:rPr>
        <w:t xml:space="preserve"> (2003),</w:t>
      </w:r>
      <w:r w:rsidR="00986D83">
        <w:rPr>
          <w:lang w:val="en-US"/>
        </w:rPr>
        <w:t xml:space="preserve"> The “ASEAN Way”</w:t>
      </w:r>
      <w:r w:rsidR="00986D83" w:rsidRPr="00986D83">
        <w:rPr>
          <w:lang w:val="en-US"/>
        </w:rPr>
        <w:t>,</w:t>
      </w:r>
      <w:r>
        <w:rPr>
          <w:lang w:val="en-US"/>
        </w:rPr>
        <w:t xml:space="preserve"> Stanford Journal of East Asian Affairs </w:t>
      </w:r>
      <w:hyperlink r:id="rId81" w:history="1">
        <w:r w:rsidRPr="005B26A3">
          <w:rPr>
            <w:rStyle w:val="ad"/>
            <w:lang w:val="en-US"/>
          </w:rPr>
          <w:t>http://www.stanford.edu/group/sjeaa/journal3/geasia1.pdf</w:t>
        </w:r>
      </w:hyperlink>
    </w:p>
    <w:p w:rsidR="007B2458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 xml:space="preserve">Kanaev E. </w:t>
      </w:r>
      <w:r w:rsidR="00986D83" w:rsidRPr="00986D83">
        <w:rPr>
          <w:lang w:val="en-US"/>
        </w:rPr>
        <w:t>(</w:t>
      </w:r>
      <w:r w:rsidR="00986D83">
        <w:rPr>
          <w:lang w:val="en-US"/>
        </w:rPr>
        <w:t>2007</w:t>
      </w:r>
      <w:r w:rsidR="00986D83" w:rsidRPr="00986D83">
        <w:rPr>
          <w:lang w:val="en-US"/>
        </w:rPr>
        <w:t xml:space="preserve">) </w:t>
      </w:r>
      <w:r>
        <w:rPr>
          <w:lang w:val="en-US"/>
        </w:rPr>
        <w:t>ASEAN’s Leading Role in East Asian Multilateral Dialogue on Security Matters: Rhetoric versus Reality</w:t>
      </w:r>
      <w:r w:rsidR="00986D83" w:rsidRPr="00986D83">
        <w:rPr>
          <w:lang w:val="en-US"/>
        </w:rPr>
        <w:t>,</w:t>
      </w:r>
      <w:r>
        <w:rPr>
          <w:lang w:val="en-US"/>
        </w:rPr>
        <w:t xml:space="preserve"> Russia-ASEAN Relations. New Directions. </w:t>
      </w:r>
      <w:r w:rsidR="00986D83">
        <w:rPr>
          <w:lang w:val="en-US"/>
        </w:rPr>
        <w:t>Singapore</w:t>
      </w:r>
      <w:r w:rsidR="00986D83" w:rsidRPr="00986D83">
        <w:rPr>
          <w:lang w:val="en-US"/>
        </w:rPr>
        <w:t>.</w:t>
      </w:r>
      <w:r>
        <w:rPr>
          <w:lang w:val="en-US"/>
        </w:rPr>
        <w:t xml:space="preserve">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Komori Y.</w:t>
      </w:r>
      <w:r w:rsidR="00986D83" w:rsidRPr="00986D83">
        <w:rPr>
          <w:lang w:val="en-US"/>
        </w:rPr>
        <w:t xml:space="preserve"> (2009),</w:t>
      </w:r>
      <w:r>
        <w:rPr>
          <w:lang w:val="en-US"/>
        </w:rPr>
        <w:t xml:space="preserve"> Asia's Institutional Creation and Evolution</w:t>
      </w:r>
      <w:r w:rsidR="00986D83" w:rsidRPr="00986D83">
        <w:rPr>
          <w:lang w:val="en-US"/>
        </w:rPr>
        <w:t xml:space="preserve">, </w:t>
      </w:r>
      <w:r>
        <w:rPr>
          <w:lang w:val="en-US"/>
        </w:rPr>
        <w:t xml:space="preserve">Asian Perspective </w:t>
      </w:r>
      <w:r w:rsidR="00986D83" w:rsidRPr="00986D83">
        <w:rPr>
          <w:lang w:val="en-US"/>
        </w:rPr>
        <w:t>,</w:t>
      </w:r>
      <w:r>
        <w:rPr>
          <w:lang w:val="en-US"/>
        </w:rPr>
        <w:t>Vol. 33</w:t>
      </w:r>
      <w:r w:rsidR="00986D83" w:rsidRPr="00986D83">
        <w:rPr>
          <w:lang w:val="en-US"/>
        </w:rPr>
        <w:t>,  №</w:t>
      </w:r>
      <w:r>
        <w:rPr>
          <w:lang w:val="en-US"/>
        </w:rPr>
        <w:t xml:space="preserve">3. </w:t>
      </w:r>
    </w:p>
    <w:p w:rsidR="007B2458" w:rsidRPr="00C867BA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Leenabanchong C.</w:t>
      </w:r>
      <w:r w:rsidR="00986D83" w:rsidRPr="00986D83">
        <w:rPr>
          <w:lang w:val="en-US"/>
        </w:rPr>
        <w:t xml:space="preserve"> (2006).</w:t>
      </w:r>
      <w:r>
        <w:rPr>
          <w:lang w:val="en-US"/>
        </w:rPr>
        <w:t xml:space="preserve"> East Asia FTAs: ASEAN Perspectives. Beijing </w:t>
      </w:r>
      <w:hyperlink r:id="rId82" w:history="1">
        <w:r w:rsidRPr="00C867BA">
          <w:rPr>
            <w:rStyle w:val="ad"/>
            <w:lang w:val="en-US"/>
          </w:rPr>
          <w:t>http://faculty.washington.edu/karyiu/confer/beijing06/papers/chawin.pdf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Nanaka H.</w:t>
      </w:r>
      <w:r w:rsidR="00986D83" w:rsidRPr="00986D83">
        <w:rPr>
          <w:lang w:val="en-US"/>
        </w:rPr>
        <w:t xml:space="preserve"> (2006),</w:t>
      </w:r>
      <w:r>
        <w:rPr>
          <w:lang w:val="en-US"/>
        </w:rPr>
        <w:t xml:space="preserve"> The ASEAN+3 and East Asia Summit: A Two-Tired Approach to Co</w:t>
      </w:r>
      <w:r>
        <w:rPr>
          <w:lang w:val="en-US"/>
        </w:rPr>
        <w:t>m</w:t>
      </w:r>
      <w:r>
        <w:rPr>
          <w:lang w:val="en-US"/>
        </w:rPr>
        <w:t>munity Buil</w:t>
      </w:r>
      <w:r w:rsidR="00E57414">
        <w:rPr>
          <w:lang w:val="en-US"/>
        </w:rPr>
        <w:t>ding. East Asia Insights. 2006</w:t>
      </w:r>
      <w:r w:rsidR="00E57414" w:rsidRPr="00E57414">
        <w:rPr>
          <w:lang w:val="en-US"/>
        </w:rPr>
        <w:t>.</w:t>
      </w:r>
      <w:r>
        <w:rPr>
          <w:lang w:val="en-US"/>
        </w:rPr>
        <w:t xml:space="preserve"> </w:t>
      </w:r>
      <w:hyperlink r:id="rId83" w:history="1">
        <w:r w:rsidRPr="00C867BA">
          <w:rPr>
            <w:rStyle w:val="ad"/>
            <w:lang w:val="en-US"/>
          </w:rPr>
          <w:t>http://www.jcie.org/researchpdfs/EAI/1-1.pdf</w:t>
        </w:r>
      </w:hyperlink>
    </w:p>
    <w:p w:rsidR="00E57414" w:rsidRPr="00E57414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Naudu G. </w:t>
      </w:r>
      <w:r w:rsidR="00E57414" w:rsidRPr="00E57414">
        <w:rPr>
          <w:lang w:val="en-US"/>
        </w:rPr>
        <w:t>(</w:t>
      </w:r>
      <w:r w:rsidR="00E57414">
        <w:rPr>
          <w:lang w:val="en-US"/>
        </w:rPr>
        <w:t>2000</w:t>
      </w:r>
      <w:r w:rsidR="00E57414" w:rsidRPr="00E57414">
        <w:rPr>
          <w:lang w:val="en-US"/>
        </w:rPr>
        <w:t xml:space="preserve">), </w:t>
      </w:r>
      <w:r>
        <w:rPr>
          <w:lang w:val="en-US"/>
        </w:rPr>
        <w:t>Multilateralism and Regional Security: Can the ASEAN Regional Forum Really Make a Difference?</w:t>
      </w:r>
      <w:r w:rsidR="00E57414" w:rsidRPr="00E57414">
        <w:rPr>
          <w:lang w:val="en-US"/>
        </w:rPr>
        <w:t xml:space="preserve">, </w:t>
      </w:r>
      <w:r>
        <w:rPr>
          <w:lang w:val="en-US"/>
        </w:rPr>
        <w:t xml:space="preserve"> Asia Pacific Issues</w:t>
      </w:r>
    </w:p>
    <w:p w:rsidR="007B2458" w:rsidRDefault="00B600A9" w:rsidP="00E57414">
      <w:pPr>
        <w:ind w:firstLine="0"/>
        <w:jc w:val="both"/>
        <w:rPr>
          <w:lang w:val="en-US"/>
        </w:rPr>
      </w:pPr>
      <w:hyperlink r:id="rId84" w:history="1">
        <w:r w:rsidR="007B2458" w:rsidRPr="005B26A3">
          <w:rPr>
            <w:rStyle w:val="ad"/>
            <w:lang w:val="en-US"/>
          </w:rPr>
          <w:t>http://www.eastwestcenter.org/fileadmin/stored/pdfs/api045.pdf</w:t>
        </w:r>
      </w:hyperlink>
    </w:p>
    <w:p w:rsidR="007B2458" w:rsidRPr="00936B91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Palmuoki Eero</w:t>
      </w:r>
      <w:r w:rsidR="00E57414" w:rsidRPr="00E57414">
        <w:rPr>
          <w:lang w:val="en-US"/>
        </w:rPr>
        <w:t xml:space="preserve"> (</w:t>
      </w:r>
      <w:r w:rsidR="00E57414">
        <w:rPr>
          <w:lang w:val="en-US"/>
        </w:rPr>
        <w:t>2001</w:t>
      </w:r>
      <w:r w:rsidR="00E57414" w:rsidRPr="00E57414">
        <w:rPr>
          <w:lang w:val="en-US"/>
        </w:rPr>
        <w:t>)</w:t>
      </w:r>
      <w:r>
        <w:rPr>
          <w:lang w:val="en-US"/>
        </w:rPr>
        <w:t xml:space="preserve">. Regionalism and Globalism in Southeast Asia. </w:t>
      </w:r>
      <w:r w:rsidR="00E57414">
        <w:rPr>
          <w:lang w:val="en-US"/>
        </w:rPr>
        <w:t xml:space="preserve"> N.Y</w:t>
      </w:r>
      <w:r>
        <w:rPr>
          <w:lang w:val="en-US"/>
        </w:rPr>
        <w:t xml:space="preserve">. </w:t>
      </w:r>
    </w:p>
    <w:p w:rsidR="00E57414" w:rsidRPr="00E57414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Pasadilla G</w:t>
      </w:r>
      <w:r w:rsidR="00E57414" w:rsidRPr="00E57414">
        <w:rPr>
          <w:lang w:val="en-US"/>
        </w:rPr>
        <w:t xml:space="preserve">. </w:t>
      </w:r>
      <w:r w:rsidR="00E57414" w:rsidRPr="006E5E0C">
        <w:rPr>
          <w:lang w:val="en-US"/>
        </w:rPr>
        <w:t>(</w:t>
      </w:r>
      <w:r w:rsidR="00E57414">
        <w:rPr>
          <w:lang w:val="en-US"/>
        </w:rPr>
        <w:t>2004</w:t>
      </w:r>
      <w:r w:rsidR="00E57414" w:rsidRPr="006E5E0C">
        <w:rPr>
          <w:lang w:val="en-US"/>
        </w:rPr>
        <w:t>)</w:t>
      </w:r>
      <w:r>
        <w:rPr>
          <w:lang w:val="en-US"/>
        </w:rPr>
        <w:t>. East Asian Cooperation: the ASEAN View. Philippine Institute for D</w:t>
      </w:r>
      <w:r>
        <w:rPr>
          <w:lang w:val="en-US"/>
        </w:rPr>
        <w:t>e</w:t>
      </w:r>
      <w:r>
        <w:rPr>
          <w:lang w:val="en-US"/>
        </w:rPr>
        <w:t xml:space="preserve">velopment Studies. Discussion Paper Series </w:t>
      </w:r>
      <w:r w:rsidRPr="00C867BA">
        <w:rPr>
          <w:lang w:val="en-US"/>
        </w:rPr>
        <w:t xml:space="preserve">№ </w:t>
      </w:r>
      <w:r>
        <w:rPr>
          <w:lang w:val="en-US"/>
        </w:rPr>
        <w:t>2004-27</w:t>
      </w:r>
    </w:p>
    <w:p w:rsidR="007B2458" w:rsidRPr="00C867BA" w:rsidRDefault="00B600A9" w:rsidP="00E57414">
      <w:pPr>
        <w:ind w:firstLine="0"/>
        <w:jc w:val="both"/>
        <w:rPr>
          <w:lang w:val="en-US"/>
        </w:rPr>
      </w:pPr>
      <w:hyperlink r:id="rId85" w:history="1">
        <w:r w:rsidR="007B2458" w:rsidRPr="00C867BA">
          <w:rPr>
            <w:rStyle w:val="ad"/>
            <w:lang w:val="en-US"/>
          </w:rPr>
          <w:t>http://dirp3.pids.gov.ph/ris/dps/pidsdps0427.pdf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Simon S. </w:t>
      </w:r>
      <w:r w:rsidR="00E57414" w:rsidRPr="00E57414">
        <w:rPr>
          <w:lang w:val="en-US"/>
        </w:rPr>
        <w:t>(</w:t>
      </w:r>
      <w:r w:rsidR="00E57414" w:rsidRPr="00130901">
        <w:rPr>
          <w:lang w:val="en-US"/>
        </w:rPr>
        <w:t>2009</w:t>
      </w:r>
      <w:r w:rsidR="00E57414" w:rsidRPr="00E57414">
        <w:rPr>
          <w:lang w:val="en-US"/>
        </w:rPr>
        <w:t xml:space="preserve">), </w:t>
      </w:r>
      <w:r w:rsidRPr="00130901">
        <w:rPr>
          <w:lang w:val="en-US"/>
        </w:rPr>
        <w:t>ASEAN and the New Regional Multilateralism: the Long and Bumpy Road to Community</w:t>
      </w:r>
      <w:r w:rsidR="00E57414" w:rsidRPr="00E57414">
        <w:rPr>
          <w:lang w:val="en-US"/>
        </w:rPr>
        <w:t xml:space="preserve">,  </w:t>
      </w:r>
      <w:r w:rsidR="00E57414">
        <w:rPr>
          <w:lang w:val="en-US"/>
        </w:rPr>
        <w:t xml:space="preserve">in: </w:t>
      </w:r>
      <w:r w:rsidRPr="00130901">
        <w:rPr>
          <w:lang w:val="en-US"/>
        </w:rPr>
        <w:t xml:space="preserve"> </w:t>
      </w:r>
      <w:r w:rsidR="00E57414" w:rsidRPr="00130901">
        <w:rPr>
          <w:lang w:val="en-US"/>
        </w:rPr>
        <w:t>Shambaugh D. and Yahuda M.</w:t>
      </w:r>
      <w:r w:rsidR="00E57414">
        <w:rPr>
          <w:lang w:val="en-US"/>
        </w:rPr>
        <w:t xml:space="preserve"> (eds.).</w:t>
      </w:r>
      <w:r w:rsidR="00E57414" w:rsidRPr="00130901">
        <w:rPr>
          <w:lang w:val="en-US"/>
        </w:rPr>
        <w:t xml:space="preserve"> </w:t>
      </w:r>
      <w:r w:rsidRPr="00130901">
        <w:rPr>
          <w:lang w:val="en-US"/>
        </w:rPr>
        <w:t>In</w:t>
      </w:r>
      <w:r w:rsidR="00E57414">
        <w:rPr>
          <w:lang w:val="en-US"/>
        </w:rPr>
        <w:t xml:space="preserve">ternational Relations of Asia. </w:t>
      </w:r>
      <w:r w:rsidRPr="00130901">
        <w:rPr>
          <w:lang w:val="en-US"/>
        </w:rPr>
        <w:t>Lan</w:t>
      </w:r>
      <w:r w:rsidR="00E57414">
        <w:rPr>
          <w:lang w:val="en-US"/>
        </w:rPr>
        <w:t>ham</w:t>
      </w:r>
      <w:r w:rsidRPr="00130901">
        <w:rPr>
          <w:lang w:val="en-US"/>
        </w:rPr>
        <w:t>.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Simon S.W. </w:t>
      </w:r>
      <w:r w:rsidR="00E57414">
        <w:rPr>
          <w:lang w:val="en-US"/>
        </w:rPr>
        <w:t>(</w:t>
      </w:r>
      <w:r w:rsidR="00E57414" w:rsidRPr="00130901">
        <w:rPr>
          <w:lang w:val="en-US"/>
        </w:rPr>
        <w:t>2002</w:t>
      </w:r>
      <w:r w:rsidR="00E57414">
        <w:rPr>
          <w:lang w:val="en-US"/>
        </w:rPr>
        <w:t>)</w:t>
      </w:r>
      <w:r w:rsidR="00E57414" w:rsidRPr="00E57414">
        <w:rPr>
          <w:lang w:val="en-US"/>
        </w:rPr>
        <w:t>,</w:t>
      </w:r>
      <w:r w:rsidR="00E57414">
        <w:rPr>
          <w:lang w:val="en-US"/>
        </w:rPr>
        <w:t xml:space="preserve"> </w:t>
      </w:r>
      <w:r w:rsidRPr="00130901">
        <w:rPr>
          <w:lang w:val="en-US"/>
        </w:rPr>
        <w:t>Evaluating Track II Approaches to Security Diplomacy in the Asia-Pacific: the CSCAP Experience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The Pacific Review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Vol. 15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</w:p>
    <w:p w:rsidR="007B2458" w:rsidRPr="006470C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C064D8">
        <w:rPr>
          <w:i/>
          <w:spacing w:val="-1"/>
        </w:rPr>
        <w:t>Дополнительная</w:t>
      </w:r>
      <w:r w:rsidRPr="006470CB">
        <w:rPr>
          <w:i/>
          <w:spacing w:val="-1"/>
          <w:lang w:val="en-US"/>
        </w:rPr>
        <w:t xml:space="preserve">. </w:t>
      </w:r>
    </w:p>
    <w:p w:rsidR="007B2458" w:rsidRPr="00130901" w:rsidRDefault="007B2458" w:rsidP="007B2458">
      <w:pPr>
        <w:ind w:firstLine="851"/>
        <w:jc w:val="both"/>
        <w:rPr>
          <w:bCs/>
          <w:lang w:val="en-US"/>
        </w:rPr>
      </w:pPr>
      <w:r w:rsidRPr="00130901">
        <w:rPr>
          <w:lang w:val="en-US"/>
        </w:rPr>
        <w:t>Buzan B.</w:t>
      </w:r>
      <w:r w:rsidR="00E57414" w:rsidRPr="00E57414">
        <w:rPr>
          <w:lang w:val="en-US"/>
        </w:rPr>
        <w:t xml:space="preserve"> (2003), </w:t>
      </w:r>
      <w:r w:rsidRPr="00130901">
        <w:rPr>
          <w:lang w:val="en-US"/>
        </w:rPr>
        <w:t xml:space="preserve"> Security Architecture in Asia: the Interplay of Regional and Glo</w:t>
      </w:r>
      <w:r w:rsidR="00E57414">
        <w:rPr>
          <w:lang w:val="en-US"/>
        </w:rPr>
        <w:t>bal Levels</w:t>
      </w:r>
      <w:r w:rsidR="00E57414" w:rsidRPr="00E57414">
        <w:rPr>
          <w:lang w:val="en-US"/>
        </w:rPr>
        <w:t xml:space="preserve">, </w:t>
      </w:r>
      <w:r w:rsidRPr="00130901">
        <w:rPr>
          <w:lang w:val="en-US"/>
        </w:rPr>
        <w:t xml:space="preserve"> The Pacific Review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Vol. 16</w:t>
      </w:r>
      <w:r w:rsidR="00E57414" w:rsidRPr="00E57414">
        <w:rPr>
          <w:lang w:val="en-US"/>
        </w:rPr>
        <w:t xml:space="preserve">, </w:t>
      </w:r>
      <w:r w:rsidRPr="00130901">
        <w:rPr>
          <w:lang w:val="en-US"/>
        </w:rPr>
        <w:t>№ 2.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Dieter H. </w:t>
      </w:r>
      <w:r w:rsidR="00E57414" w:rsidRPr="00E57414">
        <w:rPr>
          <w:lang w:val="en-US"/>
        </w:rPr>
        <w:t>(</w:t>
      </w:r>
      <w:r w:rsidR="00E57414">
        <w:rPr>
          <w:lang w:val="en-US"/>
        </w:rPr>
        <w:t>2008</w:t>
      </w:r>
      <w:r w:rsidR="00E57414" w:rsidRPr="00E57414">
        <w:rPr>
          <w:lang w:val="en-US"/>
        </w:rPr>
        <w:t xml:space="preserve">), </w:t>
      </w:r>
      <w:r>
        <w:rPr>
          <w:lang w:val="en-US"/>
        </w:rPr>
        <w:t>ASEAN and the Emerging Monetary Regionalism: a Case of Limited Co</w:t>
      </w:r>
      <w:r>
        <w:rPr>
          <w:lang w:val="en-US"/>
        </w:rPr>
        <w:t>n</w:t>
      </w:r>
      <w:r>
        <w:rPr>
          <w:lang w:val="en-US"/>
        </w:rPr>
        <w:t>tri</w:t>
      </w:r>
      <w:r w:rsidR="00E57414">
        <w:rPr>
          <w:lang w:val="en-US"/>
        </w:rPr>
        <w:t>bution</w:t>
      </w:r>
      <w:r w:rsidR="00E57414" w:rsidRPr="00E57414">
        <w:rPr>
          <w:lang w:val="en-US"/>
        </w:rPr>
        <w:t>,</w:t>
      </w:r>
      <w:r>
        <w:rPr>
          <w:lang w:val="en-US"/>
        </w:rPr>
        <w:t xml:space="preserve"> The Pacific Review</w:t>
      </w:r>
      <w:r w:rsidR="00E57414" w:rsidRPr="00E57414">
        <w:rPr>
          <w:lang w:val="en-US"/>
        </w:rPr>
        <w:t>,</w:t>
      </w:r>
      <w:r>
        <w:rPr>
          <w:lang w:val="en-US"/>
        </w:rPr>
        <w:t xml:space="preserve"> Vol. 21</w:t>
      </w:r>
      <w:r w:rsidR="00E57414" w:rsidRPr="00E57414">
        <w:rPr>
          <w:lang w:val="en-US"/>
        </w:rPr>
        <w:t>., №</w:t>
      </w:r>
      <w:r>
        <w:rPr>
          <w:lang w:val="en-US"/>
        </w:rPr>
        <w:t xml:space="preserve"> 4.</w:t>
      </w:r>
    </w:p>
    <w:p w:rsidR="007B2458" w:rsidRPr="00936B9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Jones D., Smith M. </w:t>
      </w:r>
      <w:r w:rsidR="00E57414" w:rsidRPr="00E57414">
        <w:rPr>
          <w:lang w:val="en-US"/>
        </w:rPr>
        <w:t>(</w:t>
      </w:r>
      <w:r w:rsidR="00E57414" w:rsidRPr="00130901">
        <w:rPr>
          <w:lang w:val="en-US"/>
        </w:rPr>
        <w:t>2007</w:t>
      </w:r>
      <w:r w:rsidR="00E57414" w:rsidRPr="00E57414">
        <w:rPr>
          <w:lang w:val="en-US"/>
        </w:rPr>
        <w:t xml:space="preserve">), </w:t>
      </w:r>
      <w:r w:rsidRPr="00130901">
        <w:rPr>
          <w:lang w:val="en-US"/>
        </w:rPr>
        <w:t>Making Process, Not Progress: ASEAN and the Evolving East Asian Regional Order</w:t>
      </w:r>
      <w:r w:rsidR="00E57414" w:rsidRPr="00E57414">
        <w:rPr>
          <w:lang w:val="en-US"/>
        </w:rPr>
        <w:t xml:space="preserve">, </w:t>
      </w:r>
      <w:r w:rsidRPr="00130901">
        <w:rPr>
          <w:lang w:val="en-US"/>
        </w:rPr>
        <w:t xml:space="preserve"> International Security</w:t>
      </w:r>
      <w:r w:rsidR="00E57414" w:rsidRPr="00E57414">
        <w:rPr>
          <w:lang w:val="en-US"/>
        </w:rPr>
        <w:t>,</w:t>
      </w:r>
      <w:r w:rsidR="00E57414">
        <w:rPr>
          <w:lang w:val="en-US"/>
        </w:rPr>
        <w:t xml:space="preserve"> </w:t>
      </w:r>
      <w:r>
        <w:rPr>
          <w:lang w:val="en-US"/>
        </w:rPr>
        <w:t>Vol. 32</w:t>
      </w:r>
      <w:r w:rsidR="00E57414" w:rsidRPr="00E57414">
        <w:rPr>
          <w:lang w:val="en-US"/>
        </w:rPr>
        <w:t>, №</w:t>
      </w:r>
      <w:r>
        <w:rPr>
          <w:lang w:val="en-US"/>
        </w:rPr>
        <w:t xml:space="preserve"> 1.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lastRenderedPageBreak/>
        <w:t>Kraft H.J.</w:t>
      </w:r>
      <w:r w:rsidR="00E57414" w:rsidRPr="00E57414">
        <w:rPr>
          <w:lang w:val="en-US"/>
        </w:rPr>
        <w:t xml:space="preserve"> (2000),</w:t>
      </w:r>
      <w:r w:rsidRPr="00130901">
        <w:rPr>
          <w:lang w:val="en-US"/>
        </w:rPr>
        <w:t xml:space="preserve"> The Autonomy Dilemma of Track T</w:t>
      </w:r>
      <w:r w:rsidR="00E57414">
        <w:rPr>
          <w:lang w:val="en-US"/>
        </w:rPr>
        <w:t>wo Diplomacy in Southeast Asia</w:t>
      </w:r>
      <w:r w:rsidR="00E57414" w:rsidRPr="00E57414">
        <w:rPr>
          <w:lang w:val="en-US"/>
        </w:rPr>
        <w:t xml:space="preserve">, </w:t>
      </w:r>
      <w:r w:rsidRPr="00130901">
        <w:rPr>
          <w:lang w:val="en-US"/>
        </w:rPr>
        <w:t>S</w:t>
      </w:r>
      <w:r w:rsidRPr="00130901">
        <w:rPr>
          <w:lang w:val="en-US"/>
        </w:rPr>
        <w:t>e</w:t>
      </w:r>
      <w:r w:rsidRPr="00130901">
        <w:rPr>
          <w:lang w:val="en-US"/>
        </w:rPr>
        <w:t>curity Dialogue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Vol. 31</w:t>
      </w:r>
      <w:r w:rsidR="00E57414" w:rsidRPr="00E57414">
        <w:rPr>
          <w:lang w:val="en-US"/>
        </w:rPr>
        <w:t>,</w:t>
      </w:r>
      <w:r w:rsidRPr="00130901">
        <w:rPr>
          <w:lang w:val="en-US"/>
        </w:rPr>
        <w:t xml:space="preserve"> № 3. </w:t>
      </w:r>
    </w:p>
    <w:p w:rsidR="007B2458" w:rsidRPr="00E5741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  <w:r w:rsidRPr="00130901">
        <w:rPr>
          <w:color w:val="000000"/>
          <w:lang w:val="en-US"/>
        </w:rPr>
        <w:t>Narine Shaun</w:t>
      </w:r>
      <w:r w:rsidR="00E57414" w:rsidRPr="00E57414">
        <w:rPr>
          <w:color w:val="000000"/>
          <w:lang w:val="en-US"/>
        </w:rPr>
        <w:t xml:space="preserve"> (</w:t>
      </w:r>
      <w:r w:rsidR="00E57414" w:rsidRPr="00130901">
        <w:rPr>
          <w:color w:val="000000"/>
          <w:lang w:val="en-US"/>
        </w:rPr>
        <w:t>1997</w:t>
      </w:r>
      <w:r w:rsidR="00E57414" w:rsidRPr="00E57414">
        <w:rPr>
          <w:color w:val="000000"/>
          <w:lang w:val="en-US"/>
        </w:rPr>
        <w:t>),</w:t>
      </w:r>
      <w:r w:rsidRPr="00130901">
        <w:rPr>
          <w:color w:val="000000"/>
          <w:lang w:val="en-US"/>
        </w:rPr>
        <w:t xml:space="preserve"> ASEAN and the ARF: the Limits of the “ASEAN Way”</w:t>
      </w:r>
      <w:r w:rsidR="00E57414" w:rsidRPr="00E57414">
        <w:rPr>
          <w:color w:val="000000"/>
          <w:lang w:val="en-US"/>
        </w:rPr>
        <w:t xml:space="preserve">, </w:t>
      </w:r>
      <w:r w:rsidRPr="00130901">
        <w:rPr>
          <w:color w:val="000000"/>
          <w:lang w:val="en-US"/>
        </w:rPr>
        <w:t>Asian Sur</w:t>
      </w:r>
      <w:r w:rsidR="00E57414">
        <w:rPr>
          <w:color w:val="000000"/>
          <w:lang w:val="en-US"/>
        </w:rPr>
        <w:t>vey</w:t>
      </w:r>
      <w:r w:rsidR="00E57414" w:rsidRPr="00E57414">
        <w:rPr>
          <w:color w:val="000000"/>
          <w:lang w:val="en-US"/>
        </w:rPr>
        <w:t xml:space="preserve">, </w:t>
      </w:r>
      <w:r w:rsidRPr="00130901">
        <w:rPr>
          <w:color w:val="000000"/>
          <w:lang w:val="en-US"/>
        </w:rPr>
        <w:t>Vol. 37</w:t>
      </w:r>
      <w:r w:rsidR="00E57414" w:rsidRPr="00E57414">
        <w:rPr>
          <w:color w:val="000000"/>
          <w:lang w:val="en-US"/>
        </w:rPr>
        <w:t>, №</w:t>
      </w:r>
      <w:r w:rsidRPr="00E57414">
        <w:rPr>
          <w:color w:val="000000"/>
          <w:lang w:val="en-US"/>
        </w:rPr>
        <w:t xml:space="preserve"> 10.</w:t>
      </w:r>
    </w:p>
    <w:p w:rsidR="007B2458" w:rsidRPr="00E57414" w:rsidRDefault="007B2458" w:rsidP="007B2458">
      <w:pPr>
        <w:ind w:right="-2"/>
        <w:jc w:val="both"/>
        <w:rPr>
          <w:lang w:val="en-US"/>
        </w:rPr>
      </w:pPr>
    </w:p>
    <w:p w:rsidR="007B2458" w:rsidRPr="00E57414" w:rsidRDefault="007B2458" w:rsidP="007B2458">
      <w:pPr>
        <w:ind w:firstLine="900"/>
        <w:jc w:val="both"/>
        <w:rPr>
          <w:lang w:val="en-US"/>
        </w:rPr>
      </w:pPr>
    </w:p>
    <w:p w:rsidR="007B2458" w:rsidRPr="002923F3" w:rsidRDefault="007B2458" w:rsidP="007B2458">
      <w:pPr>
        <w:ind w:firstLine="900"/>
        <w:jc w:val="both"/>
        <w:rPr>
          <w:b/>
          <w:color w:val="000000"/>
          <w:spacing w:val="-1"/>
        </w:rPr>
      </w:pPr>
      <w:r w:rsidRPr="002923F3">
        <w:rPr>
          <w:b/>
          <w:color w:val="000000"/>
          <w:spacing w:val="-1"/>
        </w:rPr>
        <w:t xml:space="preserve">Тема </w:t>
      </w:r>
      <w:r>
        <w:rPr>
          <w:b/>
          <w:color w:val="000000"/>
          <w:spacing w:val="-1"/>
        </w:rPr>
        <w:t>15</w:t>
      </w:r>
      <w:r w:rsidRPr="002923F3">
        <w:rPr>
          <w:b/>
          <w:color w:val="000000"/>
          <w:spacing w:val="-1"/>
        </w:rPr>
        <w:t>. Юго-Восточная Азия в условиях двух финансово-экономических криз</w:t>
      </w:r>
      <w:r w:rsidRPr="002923F3">
        <w:rPr>
          <w:b/>
          <w:color w:val="000000"/>
          <w:spacing w:val="-1"/>
        </w:rPr>
        <w:t>и</w:t>
      </w:r>
      <w:r w:rsidRPr="002923F3">
        <w:rPr>
          <w:b/>
          <w:color w:val="000000"/>
          <w:spacing w:val="-1"/>
        </w:rPr>
        <w:t xml:space="preserve">сов </w:t>
      </w:r>
      <w:r>
        <w:rPr>
          <w:b/>
          <w:color w:val="000000"/>
          <w:spacing w:val="-1"/>
        </w:rPr>
        <w:t>(</w:t>
      </w:r>
      <w:r w:rsidRPr="002923F3">
        <w:rPr>
          <w:b/>
          <w:color w:val="000000"/>
          <w:spacing w:val="-1"/>
        </w:rPr>
        <w:t>1997-1998 гг. и 2008-2010 гг.</w:t>
      </w:r>
      <w:r>
        <w:rPr>
          <w:b/>
          <w:color w:val="000000"/>
          <w:spacing w:val="-1"/>
        </w:rPr>
        <w:t>)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Причины и ход кризиса 1997-1998 гг. в странах ЮВА Характер антикризисных мер, принимаемых отдельными странами. Позиция АСЕАН: оценка эффективности. Основные п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следствия событий 1997-1998 гг.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Влияние общемировых тенденций 2008-2009 гг. на состояние экономик стран ЮВА. Антикризисные меры отдельных государств: общее и особенное. Саммиты АСЕАН (2009 г.): основные решения и оценка их эффективности. Последствия кризиса 2008-2010 гг. для АСЕАН и отдельных стран ЮВА. </w:t>
      </w:r>
    </w:p>
    <w:p w:rsidR="007B2458" w:rsidRPr="007B2458" w:rsidRDefault="007B2458" w:rsidP="007B2458">
      <w:pPr>
        <w:jc w:val="both"/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Pr="007F0C1C" w:rsidRDefault="007B2458" w:rsidP="007B2458">
      <w:pPr>
        <w:ind w:firstLine="851"/>
        <w:jc w:val="both"/>
      </w:pPr>
      <w:r>
        <w:t xml:space="preserve">Амиров В. Страны АСЕАН в центре финансового кризиса. </w:t>
      </w:r>
      <w:r w:rsidRPr="007F0C1C">
        <w:t xml:space="preserve">// </w:t>
      </w:r>
      <w:r>
        <w:t>Мировая экономика: те</w:t>
      </w:r>
      <w:r>
        <w:t>н</w:t>
      </w:r>
      <w:r>
        <w:t xml:space="preserve">денции 90-х годов.  М., 1999. </w:t>
      </w:r>
    </w:p>
    <w:p w:rsidR="007B2458" w:rsidRDefault="007B2458" w:rsidP="007B2458">
      <w:pPr>
        <w:ind w:firstLine="851"/>
        <w:jc w:val="both"/>
      </w:pPr>
      <w:r>
        <w:t>Ван Бинь. Анализ причин финансового</w:t>
      </w:r>
      <w:r w:rsidR="00E57414">
        <w:t xml:space="preserve"> кризиса в Юго-Восточной Азии. </w:t>
      </w:r>
      <w:r>
        <w:t xml:space="preserve"> М., 2001. </w:t>
      </w:r>
    </w:p>
    <w:p w:rsidR="007B2458" w:rsidRPr="00C867BA" w:rsidRDefault="007B2458" w:rsidP="007B2458">
      <w:pPr>
        <w:ind w:right="-2" w:firstLine="851"/>
        <w:jc w:val="both"/>
      </w:pPr>
      <w:r>
        <w:t xml:space="preserve">Восточная и Юго-Восточная Азия – 2008: экономическое развитие в условиях кризиса. </w:t>
      </w:r>
      <w:r w:rsidRPr="00193296">
        <w:t>/</w:t>
      </w:r>
      <w:r>
        <w:t>Отв. ред. М</w:t>
      </w:r>
      <w:r w:rsidRPr="00C867BA">
        <w:t>.</w:t>
      </w:r>
      <w:r>
        <w:t>Е</w:t>
      </w:r>
      <w:r w:rsidRPr="00C867BA">
        <w:t xml:space="preserve">. </w:t>
      </w:r>
      <w:r>
        <w:t>Тригубенко</w:t>
      </w:r>
      <w:r w:rsidR="00E57414">
        <w:t xml:space="preserve">. </w:t>
      </w:r>
      <w:r w:rsidRPr="00C867BA">
        <w:t xml:space="preserve"> </w:t>
      </w:r>
      <w:r>
        <w:t>М</w:t>
      </w:r>
      <w:r w:rsidRPr="00C867BA">
        <w:t xml:space="preserve">., 2009. </w:t>
      </w:r>
    </w:p>
    <w:p w:rsidR="007B2458" w:rsidRPr="003E52FC" w:rsidRDefault="007B2458" w:rsidP="007B2458">
      <w:pPr>
        <w:ind w:firstLine="851"/>
        <w:jc w:val="both"/>
      </w:pPr>
      <w:r>
        <w:t xml:space="preserve">Доронин И. Положение на фондовых и валютных рынках. </w:t>
      </w:r>
      <w:r w:rsidRPr="003E52FC">
        <w:t xml:space="preserve">// </w:t>
      </w:r>
      <w:r>
        <w:t xml:space="preserve">МЭиМО.1998. № 8.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Канаев Е., Курилко А. Юго-Восточная Азия в условиях мирового финансово-экономического кризиса.</w:t>
      </w:r>
      <w:r w:rsidRPr="00B0616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Мировая экономи</w:t>
      </w:r>
      <w:r w:rsidR="00E57414">
        <w:rPr>
          <w:color w:val="000000"/>
          <w:spacing w:val="2"/>
        </w:rPr>
        <w:t xml:space="preserve">ка и международные отношения. 2010. </w:t>
      </w:r>
      <w:r>
        <w:rPr>
          <w:color w:val="000000"/>
          <w:spacing w:val="2"/>
        </w:rPr>
        <w:t xml:space="preserve">№2. </w:t>
      </w:r>
    </w:p>
    <w:p w:rsidR="007B2458" w:rsidRPr="00E57414" w:rsidRDefault="007B2458" w:rsidP="007B2458">
      <w:pPr>
        <w:ind w:firstLine="851"/>
        <w:jc w:val="both"/>
        <w:rPr>
          <w:lang w:val="en-US"/>
        </w:rPr>
      </w:pPr>
      <w:r>
        <w:t>Сатубалдин С.С. Азиа</w:t>
      </w:r>
      <w:r w:rsidR="00E57414">
        <w:t xml:space="preserve">тский кризис: причины и уроки. </w:t>
      </w:r>
      <w:r>
        <w:t xml:space="preserve"> Алматы</w:t>
      </w:r>
      <w:r w:rsidRPr="00E57414">
        <w:rPr>
          <w:lang w:val="en-US"/>
        </w:rPr>
        <w:t xml:space="preserve">, 2000. </w:t>
      </w:r>
    </w:p>
    <w:p w:rsidR="007B2458" w:rsidRPr="008F3BFA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Bustelo</w:t>
      </w:r>
      <w:r w:rsidRPr="00E57414">
        <w:rPr>
          <w:lang w:val="en-US"/>
        </w:rPr>
        <w:t xml:space="preserve"> </w:t>
      </w:r>
      <w:r>
        <w:rPr>
          <w:lang w:val="en-US"/>
        </w:rPr>
        <w:t>P</w:t>
      </w:r>
      <w:r w:rsidRPr="00E57414">
        <w:rPr>
          <w:lang w:val="en-US"/>
        </w:rPr>
        <w:t xml:space="preserve">. </w:t>
      </w:r>
      <w:r w:rsidR="00E57414" w:rsidRPr="00E57414">
        <w:rPr>
          <w:lang w:val="en-US"/>
        </w:rPr>
        <w:t>(</w:t>
      </w:r>
      <w:r w:rsidR="00E57414">
        <w:rPr>
          <w:lang w:val="en-US"/>
        </w:rPr>
        <w:t>1998</w:t>
      </w:r>
      <w:r w:rsidR="00E57414" w:rsidRPr="00E57414">
        <w:rPr>
          <w:lang w:val="en-US"/>
        </w:rPr>
        <w:t xml:space="preserve">), </w:t>
      </w:r>
      <w:r>
        <w:rPr>
          <w:lang w:val="en-US"/>
        </w:rPr>
        <w:t>The</w:t>
      </w:r>
      <w:r w:rsidRPr="00E57414">
        <w:rPr>
          <w:lang w:val="en-US"/>
        </w:rPr>
        <w:t xml:space="preserve"> </w:t>
      </w:r>
      <w:r>
        <w:rPr>
          <w:lang w:val="en-US"/>
        </w:rPr>
        <w:t>East</w:t>
      </w:r>
      <w:r w:rsidRPr="00E57414">
        <w:rPr>
          <w:lang w:val="en-US"/>
        </w:rPr>
        <w:t xml:space="preserve"> </w:t>
      </w:r>
      <w:r>
        <w:rPr>
          <w:lang w:val="en-US"/>
        </w:rPr>
        <w:t>Asian</w:t>
      </w:r>
      <w:r w:rsidRPr="00E57414">
        <w:rPr>
          <w:lang w:val="en-US"/>
        </w:rPr>
        <w:t xml:space="preserve"> </w:t>
      </w:r>
      <w:r>
        <w:rPr>
          <w:lang w:val="en-US"/>
        </w:rPr>
        <w:t>Financial</w:t>
      </w:r>
      <w:r w:rsidRPr="00E57414">
        <w:rPr>
          <w:lang w:val="en-US"/>
        </w:rPr>
        <w:t xml:space="preserve"> </w:t>
      </w:r>
      <w:r>
        <w:rPr>
          <w:lang w:val="en-US"/>
        </w:rPr>
        <w:t>Crises</w:t>
      </w:r>
      <w:r w:rsidRPr="00E57414">
        <w:rPr>
          <w:lang w:val="en-US"/>
        </w:rPr>
        <w:t xml:space="preserve">: </w:t>
      </w:r>
      <w:r>
        <w:rPr>
          <w:lang w:val="en-US"/>
        </w:rPr>
        <w:t>An</w:t>
      </w:r>
      <w:r w:rsidRPr="00E57414">
        <w:rPr>
          <w:lang w:val="en-US"/>
        </w:rPr>
        <w:t xml:space="preserve"> </w:t>
      </w:r>
      <w:r>
        <w:rPr>
          <w:lang w:val="en-US"/>
        </w:rPr>
        <w:t>Analytical</w:t>
      </w:r>
      <w:r w:rsidRPr="00E57414">
        <w:rPr>
          <w:lang w:val="en-US"/>
        </w:rPr>
        <w:t xml:space="preserve"> </w:t>
      </w:r>
      <w:r>
        <w:rPr>
          <w:lang w:val="en-US"/>
        </w:rPr>
        <w:t>Survey</w:t>
      </w:r>
      <w:r w:rsidR="00E57414" w:rsidRPr="00E57414">
        <w:rPr>
          <w:lang w:val="en-US"/>
        </w:rPr>
        <w:t>,</w:t>
      </w:r>
      <w:r>
        <w:rPr>
          <w:lang w:val="en-US"/>
        </w:rPr>
        <w:t xml:space="preserve"> ICEI Working P</w:t>
      </w:r>
      <w:r>
        <w:rPr>
          <w:lang w:val="en-US"/>
        </w:rPr>
        <w:t>a</w:t>
      </w:r>
      <w:r>
        <w:rPr>
          <w:lang w:val="en-US"/>
        </w:rPr>
        <w:t xml:space="preserve">pers, </w:t>
      </w:r>
      <w:r w:rsidRPr="00D41B2A">
        <w:rPr>
          <w:lang w:val="en-US"/>
        </w:rPr>
        <w:t xml:space="preserve">№ </w:t>
      </w:r>
      <w:r>
        <w:rPr>
          <w:lang w:val="en-US"/>
        </w:rPr>
        <w:t xml:space="preserve">10. </w:t>
      </w:r>
      <w:hyperlink r:id="rId86" w:history="1">
        <w:r w:rsidRPr="008F3BFA">
          <w:rPr>
            <w:rStyle w:val="ad"/>
            <w:lang w:val="en-US"/>
          </w:rPr>
          <w:t>http://www.ucm.es/info/eid/pb/ICEIwp10.pdf</w:t>
        </w:r>
      </w:hyperlink>
    </w:p>
    <w:p w:rsidR="007B2458" w:rsidRPr="008F3BFA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Global Financial C</w:t>
      </w:r>
      <w:r w:rsidR="00E57414">
        <w:rPr>
          <w:lang w:val="en-US"/>
        </w:rPr>
        <w:t xml:space="preserve">risis: Implications for ASEAN.  Singapore, 2008. </w:t>
      </w:r>
      <w:r>
        <w:rPr>
          <w:lang w:val="en-US"/>
        </w:rPr>
        <w:t xml:space="preserve"> </w:t>
      </w:r>
      <w:hyperlink r:id="rId87" w:history="1">
        <w:r w:rsidRPr="008F3BFA">
          <w:rPr>
            <w:rStyle w:val="ad"/>
            <w:lang w:val="en-US"/>
          </w:rPr>
          <w:t>http://www.iseas.edu.sg/aseanstudiescentre/ascrs6.pdf</w:t>
        </w:r>
      </w:hyperlink>
    </w:p>
    <w:p w:rsidR="007B2458" w:rsidRPr="00F53AE4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Severino R. Economic Crisis: Southeast Asia’s Dilemma. </w:t>
      </w:r>
      <w:hyperlink r:id="rId88" w:history="1">
        <w:r w:rsidRPr="00F53AE4">
          <w:rPr>
            <w:rStyle w:val="ad"/>
            <w:lang w:val="en-US"/>
          </w:rPr>
          <w:t>http://www.iseas.edu.sg/aseanstudiescentre/asco20-09.pdf</w:t>
        </w:r>
      </w:hyperlink>
    </w:p>
    <w:p w:rsidR="007B2458" w:rsidRPr="006E5E0C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The Asia Crisis: Causes, Policy Responses, and Outcomes. International Monetary Fund. WP</w:t>
      </w:r>
      <w:r w:rsidRPr="006E5E0C">
        <w:rPr>
          <w:lang w:val="en-US"/>
        </w:rPr>
        <w:t xml:space="preserve">/99/138. </w:t>
      </w:r>
    </w:p>
    <w:p w:rsidR="007B2458" w:rsidRPr="006E5E0C" w:rsidRDefault="007B2458" w:rsidP="007B2458">
      <w:pPr>
        <w:ind w:right="-2"/>
        <w:jc w:val="both"/>
        <w:rPr>
          <w:lang w:val="en-US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C064D8">
        <w:rPr>
          <w:i/>
          <w:spacing w:val="-1"/>
        </w:rPr>
        <w:t>Дополнительная</w:t>
      </w:r>
      <w:r w:rsidRPr="006E5E0C">
        <w:rPr>
          <w:i/>
          <w:spacing w:val="-1"/>
          <w:lang w:val="en-US"/>
        </w:rPr>
        <w:t xml:space="preserve">.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>
        <w:t xml:space="preserve">Бертон Д., Занелло А. Азия десять лет спустя. </w:t>
      </w:r>
      <w:r w:rsidRPr="00193296">
        <w:t xml:space="preserve">// </w:t>
      </w:r>
      <w:r>
        <w:t xml:space="preserve">Финансы и развитие. </w:t>
      </w:r>
      <w:r w:rsidRPr="00D41B2A">
        <w:rPr>
          <w:lang w:val="en-US"/>
        </w:rPr>
        <w:t xml:space="preserve">2007. </w:t>
      </w:r>
      <w:r>
        <w:t>Июнь</w:t>
      </w:r>
      <w:r w:rsidRPr="00D41B2A">
        <w:rPr>
          <w:lang w:val="en-US"/>
        </w:rPr>
        <w:t xml:space="preserve">.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Green D. </w:t>
      </w:r>
      <w:r w:rsidR="00084CDE" w:rsidRPr="00084CDE">
        <w:rPr>
          <w:lang w:val="en-US"/>
        </w:rPr>
        <w:t>(</w:t>
      </w:r>
      <w:r w:rsidR="00084CDE">
        <w:rPr>
          <w:lang w:val="en-US"/>
        </w:rPr>
        <w:t>2009</w:t>
      </w:r>
      <w:r w:rsidR="00084CDE" w:rsidRPr="00084CDE">
        <w:rPr>
          <w:lang w:val="en-US"/>
        </w:rPr>
        <w:t xml:space="preserve">), </w:t>
      </w:r>
      <w:r>
        <w:rPr>
          <w:lang w:val="en-US"/>
        </w:rPr>
        <w:t>Too Litt</w:t>
      </w:r>
      <w:r w:rsidR="00084CDE">
        <w:rPr>
          <w:lang w:val="en-US"/>
        </w:rPr>
        <w:t>le, Too Late in Southeast Asia</w:t>
      </w:r>
      <w:r w:rsidR="00084CDE" w:rsidRPr="00084CDE">
        <w:rPr>
          <w:lang w:val="en-US"/>
        </w:rPr>
        <w:t xml:space="preserve">, </w:t>
      </w:r>
      <w:r>
        <w:rPr>
          <w:lang w:val="en-US"/>
        </w:rPr>
        <w:t>Far Eastern Economic Review Hong Kong, Vol. 172</w:t>
      </w:r>
      <w:r w:rsidR="00084CDE" w:rsidRPr="00084CDE">
        <w:rPr>
          <w:lang w:val="en-US"/>
        </w:rPr>
        <w:t>, №</w:t>
      </w:r>
      <w:r>
        <w:rPr>
          <w:lang w:val="en-US"/>
        </w:rPr>
        <w:t xml:space="preserve"> 2.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Hill H. </w:t>
      </w:r>
      <w:r w:rsidR="00084CDE" w:rsidRPr="00084CDE">
        <w:rPr>
          <w:lang w:val="en-US"/>
        </w:rPr>
        <w:t>(</w:t>
      </w:r>
      <w:r w:rsidR="00084CDE">
        <w:rPr>
          <w:lang w:val="en-US"/>
        </w:rPr>
        <w:t>2009</w:t>
      </w:r>
      <w:r w:rsidR="00084CDE" w:rsidRPr="00084CDE">
        <w:rPr>
          <w:lang w:val="en-US"/>
        </w:rPr>
        <w:t xml:space="preserve">), </w:t>
      </w:r>
      <w:r>
        <w:rPr>
          <w:lang w:val="en-US"/>
        </w:rPr>
        <w:t>Political Realignment in Southeast Asia</w:t>
      </w:r>
      <w:r w:rsidR="00084CDE" w:rsidRPr="00084CDE">
        <w:rPr>
          <w:lang w:val="en-US"/>
        </w:rPr>
        <w:t>,</w:t>
      </w:r>
      <w:r w:rsidR="00084CDE">
        <w:rPr>
          <w:lang w:val="en-US"/>
        </w:rPr>
        <w:t xml:space="preserve"> Far Eastern Economic Review. </w:t>
      </w:r>
      <w:r>
        <w:rPr>
          <w:lang w:val="en-US"/>
        </w:rPr>
        <w:t xml:space="preserve"> Hong Kong, Vol. 172</w:t>
      </w:r>
      <w:r w:rsidR="00084CDE" w:rsidRPr="00084CDE">
        <w:rPr>
          <w:lang w:val="en-US"/>
        </w:rPr>
        <w:t>, №</w:t>
      </w:r>
      <w:r>
        <w:rPr>
          <w:lang w:val="en-US"/>
        </w:rPr>
        <w:t xml:space="preserve"> 3.</w:t>
      </w:r>
    </w:p>
    <w:p w:rsidR="007B2458" w:rsidRPr="00084CDE" w:rsidRDefault="007B2458" w:rsidP="007B2458">
      <w:pPr>
        <w:ind w:firstLine="851"/>
        <w:jc w:val="both"/>
        <w:rPr>
          <w:color w:val="000000"/>
          <w:spacing w:val="-1"/>
          <w:lang w:val="en-US"/>
        </w:rPr>
      </w:pPr>
      <w:r>
        <w:rPr>
          <w:color w:val="000000"/>
          <w:spacing w:val="-1"/>
          <w:lang w:val="en-US"/>
        </w:rPr>
        <w:t>Perkins</w:t>
      </w:r>
      <w:r w:rsidRPr="007B2458"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1"/>
          <w:lang w:val="en-US"/>
        </w:rPr>
        <w:t>D</w:t>
      </w:r>
      <w:r w:rsidRPr="00F53AE4">
        <w:rPr>
          <w:color w:val="000000"/>
          <w:spacing w:val="-1"/>
          <w:lang w:val="en-US"/>
        </w:rPr>
        <w:t>.</w:t>
      </w:r>
      <w:r w:rsidR="00084CDE" w:rsidRPr="00084CDE">
        <w:rPr>
          <w:color w:val="000000"/>
          <w:spacing w:val="-1"/>
          <w:lang w:val="en-US"/>
        </w:rPr>
        <w:t xml:space="preserve"> (</w:t>
      </w:r>
      <w:r w:rsidR="00084CDE">
        <w:rPr>
          <w:color w:val="000000"/>
          <w:spacing w:val="-1"/>
          <w:lang w:val="en-US"/>
        </w:rPr>
        <w:t>2</w:t>
      </w:r>
      <w:r w:rsidR="00084CDE" w:rsidRPr="00084CDE">
        <w:rPr>
          <w:color w:val="000000"/>
          <w:spacing w:val="-1"/>
          <w:lang w:val="en-US"/>
        </w:rPr>
        <w:t>010).</w:t>
      </w:r>
      <w:r w:rsidRPr="00F53AE4">
        <w:rPr>
          <w:color w:val="000000"/>
          <w:spacing w:val="-1"/>
          <w:lang w:val="en-US"/>
        </w:rPr>
        <w:t xml:space="preserve"> </w:t>
      </w:r>
      <w:r>
        <w:rPr>
          <w:color w:val="000000"/>
          <w:spacing w:val="-1"/>
          <w:lang w:val="en-US"/>
        </w:rPr>
        <w:t xml:space="preserve">The Global Economic Crisis and the </w:t>
      </w:r>
      <w:r w:rsidR="00084CDE">
        <w:rPr>
          <w:color w:val="000000"/>
          <w:spacing w:val="-1"/>
          <w:lang w:val="en-US"/>
        </w:rPr>
        <w:t xml:space="preserve">Development of Southeast Asia. </w:t>
      </w:r>
      <w:r>
        <w:rPr>
          <w:color w:val="000000"/>
          <w:spacing w:val="-1"/>
          <w:lang w:val="en-US"/>
        </w:rPr>
        <w:t>Str</w:t>
      </w:r>
      <w:r>
        <w:rPr>
          <w:color w:val="000000"/>
          <w:spacing w:val="-1"/>
          <w:lang w:val="en-US"/>
        </w:rPr>
        <w:t>a</w:t>
      </w:r>
      <w:r>
        <w:rPr>
          <w:color w:val="000000"/>
          <w:spacing w:val="-1"/>
          <w:lang w:val="en-US"/>
        </w:rPr>
        <w:t>tegic Asia</w:t>
      </w:r>
      <w:r w:rsidR="00084CDE">
        <w:rPr>
          <w:color w:val="000000"/>
          <w:spacing w:val="-1"/>
          <w:lang w:val="en-US"/>
        </w:rPr>
        <w:t xml:space="preserve"> 2009-2010. Washington</w:t>
      </w:r>
      <w:r w:rsidR="00084CDE" w:rsidRPr="00084CDE">
        <w:rPr>
          <w:color w:val="000000"/>
          <w:spacing w:val="-1"/>
          <w:lang w:val="en-US"/>
        </w:rPr>
        <w:t>.</w:t>
      </w:r>
    </w:p>
    <w:p w:rsidR="007B2458" w:rsidRPr="00084CDE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Rillo A.</w:t>
      </w:r>
      <w:r w:rsidR="00084CDE" w:rsidRPr="00084CDE">
        <w:rPr>
          <w:lang w:val="en-US"/>
        </w:rPr>
        <w:t xml:space="preserve"> (2009),</w:t>
      </w:r>
      <w:r>
        <w:rPr>
          <w:lang w:val="en-US"/>
        </w:rPr>
        <w:t xml:space="preserve"> ASEAN Economies: Challenges and Responses Amid the Crisis</w:t>
      </w:r>
      <w:r w:rsidR="00084CDE" w:rsidRPr="00084CDE">
        <w:rPr>
          <w:lang w:val="en-US"/>
        </w:rPr>
        <w:t>,</w:t>
      </w:r>
      <w:r>
        <w:rPr>
          <w:lang w:val="en-US"/>
        </w:rPr>
        <w:t xml:space="preserve"> Southeast Asian Affairs 2009</w:t>
      </w:r>
      <w:r w:rsidR="00084CDE" w:rsidRPr="00084CDE">
        <w:rPr>
          <w:lang w:val="en-US"/>
        </w:rPr>
        <w:t xml:space="preserve">, </w:t>
      </w:r>
      <w:r>
        <w:rPr>
          <w:lang w:val="en-US"/>
        </w:rPr>
        <w:t>Singapore</w:t>
      </w:r>
      <w:r w:rsidR="00084CDE" w:rsidRPr="00084CDE">
        <w:rPr>
          <w:lang w:val="en-US"/>
        </w:rPr>
        <w:t>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</w:p>
    <w:p w:rsidR="007B2458" w:rsidRPr="00F53AE4" w:rsidRDefault="007B2458" w:rsidP="007B2458">
      <w:pPr>
        <w:jc w:val="both"/>
        <w:rPr>
          <w:color w:val="000000"/>
          <w:spacing w:val="-1"/>
          <w:lang w:val="en-US"/>
        </w:rPr>
      </w:pPr>
    </w:p>
    <w:p w:rsidR="007B2458" w:rsidRPr="006E5E0C" w:rsidRDefault="007B2458" w:rsidP="007B2458">
      <w:pPr>
        <w:ind w:firstLine="900"/>
        <w:jc w:val="both"/>
        <w:rPr>
          <w:b/>
          <w:color w:val="000000"/>
          <w:spacing w:val="-1"/>
        </w:rPr>
      </w:pPr>
      <w:r w:rsidRPr="00541322">
        <w:rPr>
          <w:b/>
          <w:color w:val="000000"/>
          <w:spacing w:val="-1"/>
        </w:rPr>
        <w:t>Тема</w:t>
      </w:r>
      <w:r w:rsidRPr="006E5E0C">
        <w:rPr>
          <w:b/>
          <w:color w:val="000000"/>
          <w:spacing w:val="-1"/>
        </w:rPr>
        <w:t xml:space="preserve"> 16. </w:t>
      </w:r>
      <w:r>
        <w:rPr>
          <w:b/>
          <w:color w:val="000000"/>
          <w:spacing w:val="-1"/>
        </w:rPr>
        <w:t>О</w:t>
      </w:r>
      <w:r w:rsidRPr="00541322">
        <w:rPr>
          <w:b/>
          <w:color w:val="000000"/>
          <w:spacing w:val="-1"/>
        </w:rPr>
        <w:t>сновные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проблемы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международной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безопасности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в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ЮВА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в</w:t>
      </w:r>
      <w:r w:rsidRPr="006E5E0C">
        <w:rPr>
          <w:b/>
          <w:color w:val="000000"/>
          <w:spacing w:val="-1"/>
        </w:rPr>
        <w:t xml:space="preserve"> 1990-</w:t>
      </w:r>
      <w:r w:rsidRPr="00541322">
        <w:rPr>
          <w:b/>
          <w:color w:val="000000"/>
          <w:spacing w:val="-1"/>
        </w:rPr>
        <w:t>е</w:t>
      </w:r>
      <w:r w:rsidRPr="006E5E0C">
        <w:rPr>
          <w:b/>
          <w:color w:val="000000"/>
          <w:spacing w:val="-1"/>
        </w:rPr>
        <w:t xml:space="preserve"> – 2000-</w:t>
      </w:r>
      <w:r w:rsidRPr="00541322">
        <w:rPr>
          <w:b/>
          <w:color w:val="000000"/>
          <w:spacing w:val="-1"/>
        </w:rPr>
        <w:t>е</w:t>
      </w:r>
      <w:r w:rsidRPr="006E5E0C">
        <w:rPr>
          <w:b/>
          <w:color w:val="000000"/>
          <w:spacing w:val="-1"/>
        </w:rPr>
        <w:t xml:space="preserve"> </w:t>
      </w:r>
      <w:r w:rsidRPr="00541322">
        <w:rPr>
          <w:b/>
          <w:color w:val="000000"/>
          <w:spacing w:val="-1"/>
        </w:rPr>
        <w:t>гг</w:t>
      </w:r>
      <w:r w:rsidRPr="006E5E0C">
        <w:rPr>
          <w:b/>
          <w:color w:val="000000"/>
          <w:spacing w:val="-1"/>
        </w:rPr>
        <w:t>.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К</w:t>
      </w:r>
      <w:r w:rsidRPr="00541322">
        <w:rPr>
          <w:color w:val="000000"/>
          <w:spacing w:val="-1"/>
        </w:rPr>
        <w:t>онфликт</w:t>
      </w:r>
      <w:r w:rsidRPr="006E5E0C">
        <w:rPr>
          <w:color w:val="000000"/>
          <w:spacing w:val="-1"/>
        </w:rPr>
        <w:t xml:space="preserve"> </w:t>
      </w:r>
      <w:r w:rsidRPr="00541322">
        <w:rPr>
          <w:color w:val="000000"/>
          <w:spacing w:val="-1"/>
        </w:rPr>
        <w:t>из</w:t>
      </w:r>
      <w:r w:rsidRPr="006E5E0C">
        <w:rPr>
          <w:color w:val="000000"/>
          <w:spacing w:val="-1"/>
        </w:rPr>
        <w:t>-</w:t>
      </w:r>
      <w:r>
        <w:rPr>
          <w:color w:val="000000"/>
          <w:spacing w:val="-1"/>
        </w:rPr>
        <w:t>за</w:t>
      </w:r>
      <w:r w:rsidRPr="006E5E0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островов</w:t>
      </w:r>
      <w:r w:rsidRPr="006E5E0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Южно</w:t>
      </w:r>
      <w:r w:rsidRPr="006E5E0C">
        <w:rPr>
          <w:color w:val="000000"/>
          <w:spacing w:val="-1"/>
        </w:rPr>
        <w:t>-</w:t>
      </w:r>
      <w:r>
        <w:rPr>
          <w:color w:val="000000"/>
          <w:spacing w:val="-1"/>
        </w:rPr>
        <w:t>Китайского</w:t>
      </w:r>
      <w:r w:rsidRPr="006E5E0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моря: история и современное состояние. Характер урегулирования проблемы. Степень единства ассоциированных государств по данному вопросу.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Конфликт в Восточном Тиморе: причины, ход и последствия. Позиция АСЕАН в отн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шении данной проблемы.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АСЕАН и превращение Юго-Восточной Азии в зону, свободную от ядерного оружия. Перспектива обладания Мьянмой ядерного оружия и ответ АСЕАН.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АСЕАН и транснациональная преступность в ЮВА. Причины активизации группир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вок радикальной исламистской направленности. Основные террористические организации: идеологическая основа, структура и цели. Пиратство и наркотрафик как актуальные проблемы субрегиона. Деятельность АСЕАН по противодействию этим угрозам: ожидания и результаты.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>
        <w:rPr>
          <w:spacing w:val="-1"/>
          <w:u w:val="single"/>
        </w:rPr>
        <w:t>Л</w:t>
      </w:r>
      <w:r w:rsidRPr="00C064D8">
        <w:rPr>
          <w:spacing w:val="-1"/>
          <w:u w:val="single"/>
        </w:rPr>
        <w:t>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Гусев М. Юго-Восточная Азия: в поисках формулы безопасности. // Азия и Африка сегодня. </w:t>
      </w:r>
      <w:r w:rsidRPr="00B147E5">
        <w:rPr>
          <w:color w:val="000000"/>
          <w:spacing w:val="2"/>
        </w:rPr>
        <w:t xml:space="preserve">2004. №6. </w:t>
      </w:r>
    </w:p>
    <w:p w:rsidR="007B2458" w:rsidRPr="006C7B7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Канаев Е.А. Конфликт из-за островов Южно-Китайского моря: история, характер ур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гулирования, перспективы эволюции. М., 2007. </w:t>
      </w:r>
    </w:p>
    <w:p w:rsidR="007B2458" w:rsidRPr="003C7E34" w:rsidRDefault="007B2458" w:rsidP="007B2458">
      <w:pPr>
        <w:ind w:firstLine="851"/>
        <w:jc w:val="both"/>
      </w:pPr>
      <w:r>
        <w:t>Крупянко И.М. Эволюция миротворческой деятельности ООН после «холодной войны» (на примере операций по поддержанию мира в Ка</w:t>
      </w:r>
      <w:r w:rsidR="00084CDE">
        <w:t>мбодже и на Восточном Тиморе).</w:t>
      </w:r>
      <w:r>
        <w:t xml:space="preserve"> М., 2006. </w:t>
      </w:r>
    </w:p>
    <w:p w:rsidR="007B2458" w:rsidRDefault="007B2458" w:rsidP="007B2458">
      <w:pPr>
        <w:ind w:firstLine="851"/>
        <w:jc w:val="both"/>
        <w:rPr>
          <w:lang w:val="en-US"/>
        </w:rPr>
      </w:pPr>
      <w:r>
        <w:t xml:space="preserve">Юго-Восточная Азия: параметры безопасности в конце ХХ столетия. </w:t>
      </w:r>
      <w:r w:rsidRPr="004E1AB0">
        <w:t xml:space="preserve">/ </w:t>
      </w:r>
      <w:r>
        <w:t>Отв. ред. Чу</w:t>
      </w:r>
      <w:r>
        <w:t>ф</w:t>
      </w:r>
      <w:r>
        <w:t>рин</w:t>
      </w:r>
      <w:r w:rsidRPr="007B2458">
        <w:rPr>
          <w:lang w:val="en-US"/>
        </w:rPr>
        <w:t xml:space="preserve"> </w:t>
      </w:r>
      <w:r>
        <w:t>Г</w:t>
      </w:r>
      <w:r w:rsidRPr="007B2458">
        <w:rPr>
          <w:lang w:val="en-US"/>
        </w:rPr>
        <w:t>.</w:t>
      </w:r>
      <w:r>
        <w:t>И</w:t>
      </w:r>
      <w:r w:rsidR="00084CDE">
        <w:rPr>
          <w:lang w:val="en-US"/>
        </w:rPr>
        <w:t xml:space="preserve">. </w:t>
      </w:r>
      <w:r>
        <w:t>М</w:t>
      </w:r>
      <w:r w:rsidRPr="007B2458">
        <w:rPr>
          <w:lang w:val="en-US"/>
        </w:rPr>
        <w:t xml:space="preserve">., 1995. </w:t>
      </w:r>
    </w:p>
    <w:p w:rsidR="00084CDE" w:rsidRPr="006E5E0C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Chalk P., Rabasa A., Rosenau W., Piggott L. </w:t>
      </w:r>
      <w:r w:rsidR="00084CDE" w:rsidRPr="00084CDE">
        <w:rPr>
          <w:lang w:val="en-US"/>
        </w:rPr>
        <w:t>(</w:t>
      </w:r>
      <w:r w:rsidR="00084CDE">
        <w:rPr>
          <w:lang w:val="en-US"/>
        </w:rPr>
        <w:t>2009</w:t>
      </w:r>
      <w:r w:rsidR="00084CDE" w:rsidRPr="00084CDE">
        <w:rPr>
          <w:lang w:val="en-US"/>
        </w:rPr>
        <w:t xml:space="preserve">). </w:t>
      </w:r>
      <w:r>
        <w:rPr>
          <w:lang w:val="en-US"/>
        </w:rPr>
        <w:t>The Evolving Terrorist Threat to Sout</w:t>
      </w:r>
      <w:r>
        <w:rPr>
          <w:lang w:val="en-US"/>
        </w:rPr>
        <w:t>h</w:t>
      </w:r>
      <w:r>
        <w:rPr>
          <w:lang w:val="en-US"/>
        </w:rPr>
        <w:t>east Asia: A Net Assessment. – RAND Corporation</w:t>
      </w:r>
      <w:r w:rsidR="00084CDE" w:rsidRPr="00084CDE">
        <w:rPr>
          <w:lang w:val="en-US"/>
        </w:rPr>
        <w:t>.</w:t>
      </w:r>
    </w:p>
    <w:p w:rsidR="007B2458" w:rsidRPr="006E5E0C" w:rsidRDefault="007B2458" w:rsidP="00084CDE">
      <w:pPr>
        <w:ind w:right="-2" w:firstLine="0"/>
        <w:jc w:val="both"/>
        <w:rPr>
          <w:lang w:val="en-US"/>
        </w:rPr>
      </w:pPr>
      <w:r w:rsidRPr="006E5E0C">
        <w:rPr>
          <w:lang w:val="en-US"/>
        </w:rPr>
        <w:t xml:space="preserve"> </w:t>
      </w:r>
      <w:hyperlink r:id="rId89" w:history="1">
        <w:r w:rsidRPr="00DF5EBD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DF5EBD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DF5EBD">
          <w:rPr>
            <w:rStyle w:val="ad"/>
            <w:lang w:val="en-US"/>
          </w:rPr>
          <w:t>rand</w:t>
        </w:r>
        <w:r w:rsidRPr="006E5E0C">
          <w:rPr>
            <w:rStyle w:val="ad"/>
            <w:lang w:val="en-US"/>
          </w:rPr>
          <w:t>.</w:t>
        </w:r>
        <w:r w:rsidRPr="00DF5EBD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/</w:t>
        </w:r>
        <w:r w:rsidRPr="00DF5EBD">
          <w:rPr>
            <w:rStyle w:val="ad"/>
            <w:lang w:val="en-US"/>
          </w:rPr>
          <w:t>pubs</w:t>
        </w:r>
        <w:r w:rsidRPr="006E5E0C">
          <w:rPr>
            <w:rStyle w:val="ad"/>
            <w:lang w:val="en-US"/>
          </w:rPr>
          <w:t>/</w:t>
        </w:r>
        <w:r w:rsidRPr="00DF5EBD">
          <w:rPr>
            <w:rStyle w:val="ad"/>
            <w:lang w:val="en-US"/>
          </w:rPr>
          <w:t>monographs</w:t>
        </w:r>
        <w:r w:rsidRPr="006E5E0C">
          <w:rPr>
            <w:rStyle w:val="ad"/>
            <w:lang w:val="en-US"/>
          </w:rPr>
          <w:t>/2009/</w:t>
        </w:r>
        <w:r w:rsidRPr="00DF5EBD">
          <w:rPr>
            <w:rStyle w:val="ad"/>
            <w:lang w:val="en-US"/>
          </w:rPr>
          <w:t>RAND</w:t>
        </w:r>
        <w:r w:rsidRPr="006E5E0C">
          <w:rPr>
            <w:rStyle w:val="ad"/>
            <w:lang w:val="en-US"/>
          </w:rPr>
          <w:t>_</w:t>
        </w:r>
        <w:r w:rsidRPr="00DF5EBD">
          <w:rPr>
            <w:rStyle w:val="ad"/>
            <w:lang w:val="en-US"/>
          </w:rPr>
          <w:t>MG</w:t>
        </w:r>
        <w:r w:rsidRPr="006E5E0C">
          <w:rPr>
            <w:rStyle w:val="ad"/>
            <w:lang w:val="en-US"/>
          </w:rPr>
          <w:t>846.</w:t>
        </w:r>
        <w:r w:rsidRPr="00DF5EBD">
          <w:rPr>
            <w:rStyle w:val="ad"/>
            <w:lang w:val="en-US"/>
          </w:rPr>
          <w:t>pdf</w:t>
        </w:r>
      </w:hyperlink>
    </w:p>
    <w:p w:rsidR="00084CDE" w:rsidRPr="006E5E0C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E</w:t>
      </w:r>
      <w:r w:rsidRPr="009F727D">
        <w:rPr>
          <w:lang w:val="en-US"/>
        </w:rPr>
        <w:t>mmers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R</w:t>
      </w:r>
      <w:r w:rsidRPr="007467D4">
        <w:rPr>
          <w:lang w:val="en-US"/>
        </w:rPr>
        <w:t xml:space="preserve">. </w:t>
      </w:r>
      <w:r w:rsidR="00084CDE" w:rsidRPr="00084CDE">
        <w:rPr>
          <w:lang w:val="en-US"/>
        </w:rPr>
        <w:t>(</w:t>
      </w:r>
      <w:r w:rsidR="00084CDE" w:rsidRPr="007467D4">
        <w:rPr>
          <w:lang w:val="en-US"/>
        </w:rPr>
        <w:t>2009</w:t>
      </w:r>
      <w:r w:rsidR="00084CDE" w:rsidRPr="00084CDE">
        <w:rPr>
          <w:lang w:val="en-US"/>
        </w:rPr>
        <w:t xml:space="preserve">). </w:t>
      </w:r>
      <w:r w:rsidRPr="009F727D">
        <w:rPr>
          <w:lang w:val="en-US"/>
        </w:rPr>
        <w:t>The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Changing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Power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Distribution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in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the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South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China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Sea</w:t>
      </w:r>
      <w:r w:rsidR="00084CDE">
        <w:rPr>
          <w:lang w:val="en-US"/>
        </w:rPr>
        <w:t xml:space="preserve">. </w:t>
      </w:r>
      <w:r w:rsidRPr="009F727D">
        <w:rPr>
          <w:lang w:val="en-US"/>
        </w:rPr>
        <w:t>S</w:t>
      </w:r>
      <w:r w:rsidRPr="007467D4">
        <w:rPr>
          <w:lang w:val="en-US"/>
        </w:rPr>
        <w:t>.</w:t>
      </w:r>
      <w:r w:rsidRPr="009F727D">
        <w:rPr>
          <w:lang w:val="en-US"/>
        </w:rPr>
        <w:t>Rajaratnam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School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of</w:t>
      </w:r>
      <w:r>
        <w:rPr>
          <w:lang w:val="en-US"/>
        </w:rPr>
        <w:t xml:space="preserve"> I</w:t>
      </w:r>
      <w:r w:rsidRPr="009F727D">
        <w:rPr>
          <w:lang w:val="en-US"/>
        </w:rPr>
        <w:t>nternational</w:t>
      </w:r>
      <w:r w:rsidRPr="007467D4">
        <w:rPr>
          <w:lang w:val="en-US"/>
        </w:rPr>
        <w:t xml:space="preserve"> </w:t>
      </w:r>
      <w:r w:rsidRPr="009F727D">
        <w:rPr>
          <w:lang w:val="en-US"/>
        </w:rPr>
        <w:t>Studies</w:t>
      </w:r>
      <w:r w:rsidRPr="007467D4">
        <w:rPr>
          <w:lang w:val="en-US"/>
        </w:rPr>
        <w:t>.</w:t>
      </w:r>
      <w:r w:rsidR="00084CDE" w:rsidRPr="00084CDE">
        <w:rPr>
          <w:lang w:val="en-US"/>
        </w:rPr>
        <w:t xml:space="preserve"> </w:t>
      </w:r>
      <w:r w:rsidRPr="008730DC">
        <w:rPr>
          <w:rStyle w:val="aff3"/>
          <w:i w:val="0"/>
          <w:lang w:val="en-US"/>
        </w:rPr>
        <w:t>Working</w:t>
      </w:r>
      <w:r w:rsidRPr="007467D4">
        <w:rPr>
          <w:rStyle w:val="aff3"/>
          <w:i w:val="0"/>
          <w:lang w:val="en-US"/>
        </w:rPr>
        <w:t xml:space="preserve"> </w:t>
      </w:r>
      <w:r w:rsidRPr="008730DC">
        <w:rPr>
          <w:rStyle w:val="aff3"/>
          <w:i w:val="0"/>
          <w:lang w:val="en-US"/>
        </w:rPr>
        <w:t>Paper</w:t>
      </w:r>
      <w:r w:rsidRPr="007467D4">
        <w:rPr>
          <w:rStyle w:val="aff3"/>
          <w:i w:val="0"/>
          <w:lang w:val="en-US"/>
        </w:rPr>
        <w:t xml:space="preserve"> № 183</w:t>
      </w:r>
      <w:r w:rsidRPr="007467D4">
        <w:rPr>
          <w:i/>
          <w:lang w:val="en-US"/>
        </w:rPr>
        <w:t>.</w:t>
      </w:r>
      <w:r w:rsidRPr="007467D4">
        <w:rPr>
          <w:lang w:val="en-US"/>
        </w:rPr>
        <w:t xml:space="preserve"> </w:t>
      </w:r>
    </w:p>
    <w:p w:rsidR="007B2458" w:rsidRPr="006E5E0C" w:rsidRDefault="00B600A9" w:rsidP="00084CDE">
      <w:pPr>
        <w:ind w:right="-2" w:firstLine="0"/>
        <w:jc w:val="both"/>
        <w:rPr>
          <w:lang w:val="en-US"/>
        </w:rPr>
      </w:pPr>
      <w:hyperlink r:id="rId90" w:history="1">
        <w:r w:rsidR="007B2458" w:rsidRPr="009F727D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9F727D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9F727D">
          <w:rPr>
            <w:rStyle w:val="ad"/>
            <w:lang w:val="en-US"/>
          </w:rPr>
          <w:t>rsis</w:t>
        </w:r>
        <w:r w:rsidR="007B2458" w:rsidRPr="006E5E0C">
          <w:rPr>
            <w:rStyle w:val="ad"/>
            <w:lang w:val="en-US"/>
          </w:rPr>
          <w:t>.</w:t>
        </w:r>
        <w:r w:rsidR="007B2458" w:rsidRPr="009F727D">
          <w:rPr>
            <w:rStyle w:val="ad"/>
            <w:lang w:val="en-US"/>
          </w:rPr>
          <w:t>edu</w:t>
        </w:r>
        <w:r w:rsidR="007B2458" w:rsidRPr="006E5E0C">
          <w:rPr>
            <w:rStyle w:val="ad"/>
            <w:lang w:val="en-US"/>
          </w:rPr>
          <w:t>.</w:t>
        </w:r>
        <w:r w:rsidR="007B2458" w:rsidRPr="009F727D">
          <w:rPr>
            <w:rStyle w:val="ad"/>
            <w:lang w:val="en-US"/>
          </w:rPr>
          <w:t>sg</w:t>
        </w:r>
        <w:r w:rsidR="007B2458" w:rsidRPr="006E5E0C">
          <w:rPr>
            <w:rStyle w:val="ad"/>
            <w:lang w:val="en-US"/>
          </w:rPr>
          <w:t>/</w:t>
        </w:r>
        <w:r w:rsidR="007B2458" w:rsidRPr="009F727D">
          <w:rPr>
            <w:rStyle w:val="ad"/>
            <w:lang w:val="en-US"/>
          </w:rPr>
          <w:t>publications</w:t>
        </w:r>
        <w:r w:rsidR="007B2458" w:rsidRPr="006E5E0C">
          <w:rPr>
            <w:rStyle w:val="ad"/>
            <w:lang w:val="en-US"/>
          </w:rPr>
          <w:t>/</w:t>
        </w:r>
        <w:r w:rsidR="007B2458" w:rsidRPr="009F727D">
          <w:rPr>
            <w:rStyle w:val="ad"/>
            <w:lang w:val="en-US"/>
          </w:rPr>
          <w:t>WorkingPapers</w:t>
        </w:r>
        <w:r w:rsidR="007B2458" w:rsidRPr="006E5E0C">
          <w:rPr>
            <w:rStyle w:val="ad"/>
            <w:lang w:val="en-US"/>
          </w:rPr>
          <w:t>/</w:t>
        </w:r>
        <w:r w:rsidR="007B2458" w:rsidRPr="009F727D">
          <w:rPr>
            <w:rStyle w:val="ad"/>
            <w:lang w:val="en-US"/>
          </w:rPr>
          <w:t>WP</w:t>
        </w:r>
        <w:r w:rsidR="007B2458" w:rsidRPr="006E5E0C">
          <w:rPr>
            <w:rStyle w:val="ad"/>
            <w:lang w:val="en-US"/>
          </w:rPr>
          <w:t>183.</w:t>
        </w:r>
        <w:r w:rsidR="007B2458" w:rsidRPr="009F727D">
          <w:rPr>
            <w:rStyle w:val="ad"/>
            <w:lang w:val="en-US"/>
          </w:rPr>
          <w:t>pdf</w:t>
        </w:r>
      </w:hyperlink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>Order a</w:t>
      </w:r>
      <w:r w:rsidR="00084CDE">
        <w:rPr>
          <w:lang w:val="en-US"/>
        </w:rPr>
        <w:t xml:space="preserve">nd Security in Southeast Asia. </w:t>
      </w:r>
      <w:r w:rsidRPr="00130901">
        <w:rPr>
          <w:lang w:val="en-US"/>
        </w:rPr>
        <w:t>ed. by Liow J. and Emmers R.</w:t>
      </w:r>
      <w:r w:rsidR="00084CDE" w:rsidRPr="00084CDE">
        <w:rPr>
          <w:lang w:val="en-US"/>
        </w:rPr>
        <w:t xml:space="preserve"> (2006).</w:t>
      </w:r>
      <w:r w:rsidRPr="00130901">
        <w:rPr>
          <w:lang w:val="en-US"/>
        </w:rPr>
        <w:t xml:space="preserve"> L.N.Y</w:t>
      </w:r>
      <w:r w:rsidR="00084CDE" w:rsidRPr="00084CDE">
        <w:rPr>
          <w:lang w:val="en-US"/>
        </w:rPr>
        <w:t>.</w:t>
      </w:r>
      <w:r w:rsidRPr="00130901">
        <w:rPr>
          <w:lang w:val="en-US"/>
        </w:rPr>
        <w:t xml:space="preserve">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 w:rsidRPr="009F727D">
        <w:rPr>
          <w:lang w:val="en-US"/>
        </w:rPr>
        <w:t xml:space="preserve">Raymond C. </w:t>
      </w:r>
      <w:r w:rsidR="00084CDE" w:rsidRPr="00084CDE">
        <w:rPr>
          <w:lang w:val="en-US"/>
        </w:rPr>
        <w:t>(</w:t>
      </w:r>
      <w:r w:rsidR="00084CDE" w:rsidRPr="009F727D">
        <w:rPr>
          <w:lang w:val="en-US"/>
        </w:rPr>
        <w:t>2009</w:t>
      </w:r>
      <w:r w:rsidR="00084CDE" w:rsidRPr="00084CDE">
        <w:rPr>
          <w:lang w:val="en-US"/>
        </w:rPr>
        <w:t xml:space="preserve">), </w:t>
      </w:r>
      <w:r w:rsidRPr="009F727D">
        <w:rPr>
          <w:lang w:val="en-US"/>
        </w:rPr>
        <w:t>Piracy and Armed Robbery in the Malacca Strait: A Problem Solved?</w:t>
      </w:r>
      <w:r w:rsidR="00084CDE" w:rsidRPr="00084CDE">
        <w:rPr>
          <w:lang w:val="en-US"/>
        </w:rPr>
        <w:t>,</w:t>
      </w:r>
      <w:r w:rsidRPr="009F727D">
        <w:rPr>
          <w:lang w:val="en-US"/>
        </w:rPr>
        <w:t xml:space="preserve"> Naval War College Review</w:t>
      </w:r>
      <w:r w:rsidR="00084CDE" w:rsidRPr="00084CDE">
        <w:rPr>
          <w:lang w:val="en-US"/>
        </w:rPr>
        <w:t xml:space="preserve">, </w:t>
      </w:r>
      <w:r w:rsidRPr="009F727D">
        <w:rPr>
          <w:lang w:val="en-US"/>
        </w:rPr>
        <w:t>Vol. 62</w:t>
      </w:r>
      <w:r w:rsidR="00084CDE" w:rsidRPr="00084CDE">
        <w:rPr>
          <w:lang w:val="en-US"/>
        </w:rPr>
        <w:t>, №</w:t>
      </w:r>
      <w:r w:rsidRPr="009F727D">
        <w:rPr>
          <w:lang w:val="en-US"/>
        </w:rPr>
        <w:t xml:space="preserve"> 3. </w:t>
      </w:r>
    </w:p>
    <w:p w:rsidR="007B2458" w:rsidRPr="003E52FC" w:rsidRDefault="007B2458" w:rsidP="007B2458">
      <w:pPr>
        <w:ind w:right="-2" w:firstLine="851"/>
        <w:jc w:val="both"/>
        <w:rPr>
          <w:lang w:val="en-US"/>
        </w:rPr>
      </w:pPr>
      <w:r>
        <w:rPr>
          <w:color w:val="000000"/>
          <w:spacing w:val="2"/>
          <w:lang w:val="en-US"/>
        </w:rPr>
        <w:t>Sumsky V.</w:t>
      </w:r>
      <w:r w:rsidR="00084CDE" w:rsidRPr="00084CDE">
        <w:rPr>
          <w:color w:val="000000"/>
          <w:spacing w:val="2"/>
          <w:lang w:val="en-US"/>
        </w:rPr>
        <w:t xml:space="preserve"> (2006).</w:t>
      </w:r>
      <w:r>
        <w:rPr>
          <w:color w:val="000000"/>
          <w:spacing w:val="2"/>
          <w:lang w:val="en-US"/>
        </w:rPr>
        <w:t xml:space="preserve"> Southeast Asian Security Challenges: a View from Russia</w:t>
      </w:r>
      <w:r w:rsidR="00084CDE" w:rsidRPr="00084CDE">
        <w:rPr>
          <w:color w:val="000000"/>
          <w:spacing w:val="2"/>
          <w:lang w:val="en-US"/>
        </w:rPr>
        <w:t xml:space="preserve">, </w:t>
      </w:r>
      <w:r w:rsidR="00084CDE">
        <w:rPr>
          <w:color w:val="000000"/>
          <w:spacing w:val="2"/>
          <w:lang w:val="en-US"/>
        </w:rPr>
        <w:t>in:</w:t>
      </w:r>
      <w:r>
        <w:rPr>
          <w:color w:val="000000"/>
          <w:spacing w:val="2"/>
          <w:lang w:val="en-US"/>
        </w:rPr>
        <w:t xml:space="preserve"> </w:t>
      </w:r>
      <w:r w:rsidR="00FC1333">
        <w:rPr>
          <w:lang w:val="en-US"/>
        </w:rPr>
        <w:t xml:space="preserve">Gennady Chufrin, Mark Hong, Top Kah Beng (eds.). </w:t>
      </w:r>
      <w:r>
        <w:rPr>
          <w:lang w:val="en-US"/>
        </w:rPr>
        <w:t>ASEAN-Russia Relations. Singapore</w:t>
      </w:r>
      <w:r w:rsidR="00FC1333">
        <w:rPr>
          <w:lang w:val="en-US"/>
        </w:rPr>
        <w:t>.</w:t>
      </w:r>
      <w:r>
        <w:rPr>
          <w:lang w:val="en-US"/>
        </w:rPr>
        <w:t xml:space="preserve"> </w:t>
      </w:r>
    </w:p>
    <w:p w:rsidR="00FC133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Vaughn B., Chanlett-Avery E., Manyin M., Niksch L. </w:t>
      </w:r>
      <w:r w:rsidR="00FC1333">
        <w:rPr>
          <w:lang w:val="en-US"/>
        </w:rPr>
        <w:t xml:space="preserve">(September 11, 2007), </w:t>
      </w:r>
      <w:r>
        <w:rPr>
          <w:lang w:val="en-US"/>
        </w:rPr>
        <w:t>Terrorism in Southeast Asia</w:t>
      </w:r>
      <w:r w:rsidR="00FC1333">
        <w:rPr>
          <w:lang w:val="en-US"/>
        </w:rPr>
        <w:t>,</w:t>
      </w:r>
      <w:r>
        <w:rPr>
          <w:lang w:val="en-US"/>
        </w:rPr>
        <w:t xml:space="preserve"> CRS Report for Congress.</w:t>
      </w:r>
    </w:p>
    <w:p w:rsidR="007B2458" w:rsidRPr="00D41B2A" w:rsidRDefault="007B2458" w:rsidP="00FC1333">
      <w:pPr>
        <w:ind w:right="-2" w:firstLine="0"/>
        <w:jc w:val="both"/>
        <w:rPr>
          <w:lang w:val="en-US"/>
        </w:rPr>
      </w:pPr>
      <w:r>
        <w:rPr>
          <w:lang w:val="en-US"/>
        </w:rPr>
        <w:t xml:space="preserve"> </w:t>
      </w:r>
      <w:hyperlink r:id="rId91" w:history="1">
        <w:r w:rsidRPr="00D41B2A">
          <w:rPr>
            <w:rStyle w:val="ad"/>
            <w:lang w:val="en-US"/>
          </w:rPr>
          <w:t>http://www.policyarchive.org/handle/10207/bitstreams/20203.pdf</w:t>
        </w:r>
      </w:hyperlink>
    </w:p>
    <w:p w:rsidR="007B2458" w:rsidRPr="00DF5EBD" w:rsidRDefault="007B2458" w:rsidP="007B2458">
      <w:pPr>
        <w:ind w:right="-2"/>
        <w:jc w:val="both"/>
        <w:rPr>
          <w:lang w:val="en-US"/>
        </w:rPr>
      </w:pPr>
    </w:p>
    <w:p w:rsidR="007B2458" w:rsidRPr="00CF050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Дополнительная</w:t>
      </w:r>
      <w:r w:rsidRPr="00CF0501">
        <w:rPr>
          <w:i/>
          <w:spacing w:val="-1"/>
        </w:rPr>
        <w:t xml:space="preserve">. </w:t>
      </w:r>
    </w:p>
    <w:p w:rsidR="007B2458" w:rsidRPr="00CF0501" w:rsidRDefault="007B2458" w:rsidP="007B2458">
      <w:pPr>
        <w:ind w:firstLine="851"/>
        <w:jc w:val="both"/>
      </w:pPr>
      <w:r>
        <w:t>Гусев М.Н. Исламский фактор в Юго-Восточной Азии. Роль</w:t>
      </w:r>
      <w:r w:rsidRPr="00CF0501">
        <w:t xml:space="preserve"> </w:t>
      </w:r>
      <w:r>
        <w:t>внешних</w:t>
      </w:r>
      <w:r w:rsidRPr="00CF0501">
        <w:t xml:space="preserve"> </w:t>
      </w:r>
      <w:r>
        <w:t>сил</w:t>
      </w:r>
      <w:r w:rsidR="00FC1333">
        <w:t xml:space="preserve">. </w:t>
      </w:r>
      <w:r w:rsidRPr="00CF0501">
        <w:t xml:space="preserve"> </w:t>
      </w:r>
      <w:r>
        <w:t>М</w:t>
      </w:r>
      <w:r w:rsidRPr="00CF0501">
        <w:t xml:space="preserve">., 2007.  </w:t>
      </w:r>
    </w:p>
    <w:p w:rsidR="007B2458" w:rsidRPr="00DC5C8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Канаев Е. Предупреждение угрозы терроризма в Южно-Китайском море: перспективы российского участия. </w:t>
      </w:r>
      <w:r w:rsidRPr="00DC5C80">
        <w:rPr>
          <w:color w:val="000000"/>
          <w:spacing w:val="2"/>
        </w:rPr>
        <w:t xml:space="preserve">// </w:t>
      </w:r>
      <w:r w:rsidR="00FC1333">
        <w:rPr>
          <w:color w:val="000000"/>
          <w:spacing w:val="2"/>
        </w:rPr>
        <w:t>Вестник аналитики. 2008.</w:t>
      </w:r>
      <w:r>
        <w:rPr>
          <w:color w:val="000000"/>
          <w:spacing w:val="2"/>
        </w:rPr>
        <w:t xml:space="preserve"> № 3(33). </w:t>
      </w:r>
    </w:p>
    <w:p w:rsidR="007B2458" w:rsidRPr="00FC1333" w:rsidRDefault="007B2458" w:rsidP="007B2458">
      <w:pPr>
        <w:ind w:firstLine="851"/>
        <w:jc w:val="both"/>
        <w:rPr>
          <w:lang w:val="en-US"/>
        </w:rPr>
      </w:pPr>
      <w:r>
        <w:t>Цицерин А.Н. К вопросу о создании в ЮВА зоны, свободной от ядерного оружия и п</w:t>
      </w:r>
      <w:r>
        <w:t>о</w:t>
      </w:r>
      <w:r>
        <w:t xml:space="preserve">зиция КНР и США по этому вопросу. </w:t>
      </w:r>
      <w:r w:rsidRPr="0028409B">
        <w:t xml:space="preserve">// </w:t>
      </w:r>
      <w:r>
        <w:t xml:space="preserve">Юго-Восточная Азия: </w:t>
      </w:r>
      <w:r w:rsidR="00FC1333">
        <w:t xml:space="preserve">актуальные проблемы развития.  </w:t>
      </w:r>
      <w:r w:rsidR="00FC1333" w:rsidRPr="00FC1333">
        <w:rPr>
          <w:lang w:val="en-US"/>
        </w:rPr>
        <w:t xml:space="preserve">2009. </w:t>
      </w:r>
      <w:r>
        <w:t>Вып</w:t>
      </w:r>
      <w:r w:rsidRPr="00FC1333">
        <w:rPr>
          <w:lang w:val="en-US"/>
        </w:rPr>
        <w:t xml:space="preserve">. </w:t>
      </w:r>
      <w:r>
        <w:rPr>
          <w:lang w:val="en-US"/>
        </w:rPr>
        <w:t>XII</w:t>
      </w:r>
      <w:r w:rsidRPr="00FC1333">
        <w:rPr>
          <w:lang w:val="en-US"/>
        </w:rPr>
        <w:t xml:space="preserve">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Arthur G. </w:t>
      </w:r>
      <w:r w:rsidR="00FC1333">
        <w:rPr>
          <w:lang w:val="en-US"/>
        </w:rPr>
        <w:t>(2010)</w:t>
      </w:r>
      <w:r w:rsidR="00FC1333" w:rsidRPr="00FC1333">
        <w:rPr>
          <w:lang w:val="en-US"/>
        </w:rPr>
        <w:t>.</w:t>
      </w:r>
      <w:r w:rsidR="00FC1333">
        <w:rPr>
          <w:lang w:val="en-US"/>
        </w:rPr>
        <w:t xml:space="preserve"> </w:t>
      </w:r>
      <w:r>
        <w:rPr>
          <w:lang w:val="en-US"/>
        </w:rPr>
        <w:t>PLA(N) Makes Worldwide Waves</w:t>
      </w:r>
      <w:r w:rsidR="00FC1333" w:rsidRPr="00FC1333">
        <w:rPr>
          <w:lang w:val="en-US"/>
        </w:rPr>
        <w:t>,</w:t>
      </w:r>
      <w:r w:rsidR="00FC1333">
        <w:rPr>
          <w:lang w:val="en-US"/>
        </w:rPr>
        <w:t xml:space="preserve"> Asia -Pacific Defence Reporter</w:t>
      </w:r>
      <w:r w:rsidR="00FC1333" w:rsidRPr="00FC1333">
        <w:rPr>
          <w:lang w:val="en-US"/>
        </w:rPr>
        <w:t>,</w:t>
      </w:r>
      <w:r w:rsidR="00FC1333">
        <w:rPr>
          <w:lang w:val="en-US"/>
        </w:rPr>
        <w:t xml:space="preserve"> Vol. 36</w:t>
      </w:r>
      <w:r w:rsidR="00FC1333" w:rsidRPr="00FC1333">
        <w:rPr>
          <w:lang w:val="en-US"/>
        </w:rPr>
        <w:t xml:space="preserve">, № </w:t>
      </w:r>
      <w:r>
        <w:rPr>
          <w:lang w:val="en-US"/>
        </w:rPr>
        <w:t xml:space="preserve">3.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Arthur G. </w:t>
      </w:r>
      <w:r w:rsidR="00FC1333" w:rsidRPr="00FC1333">
        <w:rPr>
          <w:lang w:val="en-US"/>
        </w:rPr>
        <w:t>(</w:t>
      </w:r>
      <w:r w:rsidR="00FC1333">
        <w:rPr>
          <w:lang w:val="en-US"/>
        </w:rPr>
        <w:t>2008</w:t>
      </w:r>
      <w:r w:rsidR="00FC1333" w:rsidRPr="00FC1333">
        <w:rPr>
          <w:lang w:val="en-US"/>
        </w:rPr>
        <w:t xml:space="preserve">), </w:t>
      </w:r>
      <w:r>
        <w:rPr>
          <w:lang w:val="en-US"/>
        </w:rPr>
        <w:t>The Enigma of a Chinese Aircraft Carrier</w:t>
      </w:r>
      <w:r w:rsidR="00FC1333" w:rsidRPr="00FC1333">
        <w:rPr>
          <w:lang w:val="en-US"/>
        </w:rPr>
        <w:t xml:space="preserve">, </w:t>
      </w:r>
      <w:r>
        <w:rPr>
          <w:lang w:val="en-US"/>
        </w:rPr>
        <w:t>Asia -Pacific Defence Report</w:t>
      </w:r>
      <w:r w:rsidR="00FC1333">
        <w:rPr>
          <w:lang w:val="en-US"/>
        </w:rPr>
        <w:t>er</w:t>
      </w:r>
      <w:r w:rsidR="00FC1333" w:rsidRPr="00FC1333">
        <w:rPr>
          <w:lang w:val="en-US"/>
        </w:rPr>
        <w:t xml:space="preserve">, </w:t>
      </w:r>
      <w:r w:rsidR="00FC1333">
        <w:rPr>
          <w:lang w:val="en-US"/>
        </w:rPr>
        <w:t>Vol. 34</w:t>
      </w:r>
      <w:r w:rsidR="00FC1333" w:rsidRPr="00D606C7">
        <w:rPr>
          <w:lang w:val="en-US"/>
        </w:rPr>
        <w:t>,</w:t>
      </w:r>
      <w:r>
        <w:rPr>
          <w:lang w:val="en-US"/>
        </w:rPr>
        <w:t xml:space="preserve"> N.10.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Farrer M. </w:t>
      </w:r>
      <w:r w:rsidR="00D606C7" w:rsidRPr="00D606C7">
        <w:rPr>
          <w:lang w:val="en-US"/>
        </w:rPr>
        <w:t>(</w:t>
      </w:r>
      <w:r w:rsidR="00D606C7">
        <w:rPr>
          <w:lang w:val="en-US"/>
        </w:rPr>
        <w:t>2010</w:t>
      </w:r>
      <w:r w:rsidR="00D606C7" w:rsidRPr="00D606C7">
        <w:rPr>
          <w:lang w:val="en-US"/>
        </w:rPr>
        <w:t xml:space="preserve">), </w:t>
      </w:r>
      <w:r>
        <w:rPr>
          <w:lang w:val="en-US"/>
        </w:rPr>
        <w:t>Reorientation of Chinese Naval Focus and the Expansion of South Sea Fleet</w:t>
      </w:r>
      <w:r w:rsidR="00D606C7" w:rsidRPr="00D606C7">
        <w:rPr>
          <w:lang w:val="en-US"/>
        </w:rPr>
        <w:t xml:space="preserve">, </w:t>
      </w:r>
      <w:r>
        <w:rPr>
          <w:lang w:val="en-US"/>
        </w:rPr>
        <w:t>Asia -Pacific Defence Reporter</w:t>
      </w:r>
      <w:r w:rsidR="00D606C7" w:rsidRPr="00D606C7">
        <w:rPr>
          <w:lang w:val="en-US"/>
        </w:rPr>
        <w:t>,</w:t>
      </w:r>
      <w:r>
        <w:rPr>
          <w:lang w:val="en-US"/>
        </w:rPr>
        <w:t xml:space="preserve"> </w:t>
      </w:r>
      <w:r w:rsidR="00D606C7">
        <w:rPr>
          <w:lang w:val="en-US"/>
        </w:rPr>
        <w:t>Vol. 36</w:t>
      </w:r>
      <w:r w:rsidR="00D606C7" w:rsidRPr="00D606C7">
        <w:rPr>
          <w:lang w:val="en-US"/>
        </w:rPr>
        <w:t>,</w:t>
      </w:r>
      <w:r>
        <w:rPr>
          <w:lang w:val="en-US"/>
        </w:rPr>
        <w:t xml:space="preserve"> N.1.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 w:rsidRPr="00130901">
        <w:rPr>
          <w:lang w:val="en-US"/>
        </w:rPr>
        <w:t xml:space="preserve">Luft G., Korin A. </w:t>
      </w:r>
      <w:r w:rsidR="00D606C7" w:rsidRPr="00D606C7">
        <w:rPr>
          <w:lang w:val="en-US"/>
        </w:rPr>
        <w:t>(</w:t>
      </w:r>
      <w:r w:rsidR="00D606C7" w:rsidRPr="00130901">
        <w:rPr>
          <w:lang w:val="en-US"/>
        </w:rPr>
        <w:t>2004</w:t>
      </w:r>
      <w:r w:rsidR="00D606C7" w:rsidRPr="00D606C7">
        <w:rPr>
          <w:lang w:val="en-US"/>
        </w:rPr>
        <w:t xml:space="preserve">), </w:t>
      </w:r>
      <w:r w:rsidRPr="00130901">
        <w:rPr>
          <w:lang w:val="en-US"/>
        </w:rPr>
        <w:t>Terrorism goes to Sea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 Foreign Affairs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>Vol. 83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 № 6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P. 61-71. – P. 62-63. </w:t>
      </w:r>
    </w:p>
    <w:p w:rsidR="007B2458" w:rsidRPr="00130901" w:rsidRDefault="007B2458" w:rsidP="007B2458">
      <w:pPr>
        <w:ind w:firstLine="851"/>
        <w:jc w:val="both"/>
        <w:rPr>
          <w:bCs/>
          <w:lang w:val="en-US"/>
        </w:rPr>
      </w:pPr>
      <w:r w:rsidRPr="00130901">
        <w:rPr>
          <w:lang w:val="en-US"/>
        </w:rPr>
        <w:lastRenderedPageBreak/>
        <w:t xml:space="preserve">Mak J.N., Hamzah B.A. </w:t>
      </w:r>
      <w:r w:rsidR="00D606C7" w:rsidRPr="00D606C7">
        <w:rPr>
          <w:lang w:val="en-US"/>
        </w:rPr>
        <w:t>(</w:t>
      </w:r>
      <w:r w:rsidR="00D606C7" w:rsidRPr="00130901">
        <w:rPr>
          <w:lang w:val="en-US"/>
        </w:rPr>
        <w:t>1995</w:t>
      </w:r>
      <w:r w:rsidR="00D606C7" w:rsidRPr="00D606C7">
        <w:rPr>
          <w:lang w:val="en-US"/>
        </w:rPr>
        <w:t xml:space="preserve">), </w:t>
      </w:r>
      <w:r w:rsidRPr="00130901">
        <w:rPr>
          <w:lang w:val="en-US"/>
        </w:rPr>
        <w:t>The External Maritime</w:t>
      </w:r>
      <w:r w:rsidR="00D606C7">
        <w:rPr>
          <w:lang w:val="en-US"/>
        </w:rPr>
        <w:t xml:space="preserve"> Dimension of ASEAN Security</w:t>
      </w:r>
      <w:r w:rsidR="00D606C7" w:rsidRPr="00D606C7">
        <w:rPr>
          <w:lang w:val="en-US"/>
        </w:rPr>
        <w:t>,</w:t>
      </w:r>
      <w:r w:rsidRPr="00130901">
        <w:rPr>
          <w:lang w:val="en-US"/>
        </w:rPr>
        <w:t xml:space="preserve"> The Journal of Strategic Studies</w:t>
      </w:r>
      <w:r w:rsidR="00D606C7" w:rsidRPr="00D606C7">
        <w:rPr>
          <w:lang w:val="en-US"/>
        </w:rPr>
        <w:t>,</w:t>
      </w:r>
      <w:r w:rsidRPr="00130901">
        <w:rPr>
          <w:lang w:val="en-US"/>
        </w:rPr>
        <w:t xml:space="preserve"> Vol. 18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№ 3.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McGregor C. </w:t>
      </w:r>
      <w:r w:rsidR="00D606C7" w:rsidRPr="00D606C7">
        <w:rPr>
          <w:lang w:val="en-US"/>
        </w:rPr>
        <w:t>(</w:t>
      </w:r>
      <w:r w:rsidR="00D606C7" w:rsidRPr="00130901">
        <w:rPr>
          <w:lang w:val="en-US"/>
        </w:rPr>
        <w:t>1993</w:t>
      </w:r>
      <w:r w:rsidR="00D606C7" w:rsidRPr="00D606C7">
        <w:rPr>
          <w:lang w:val="en-US"/>
        </w:rPr>
        <w:t xml:space="preserve">), </w:t>
      </w:r>
      <w:r w:rsidRPr="00130901">
        <w:rPr>
          <w:lang w:val="en-US"/>
        </w:rPr>
        <w:t>Southeast Asia’s New Security Challenges</w:t>
      </w:r>
      <w:r w:rsidR="00D606C7" w:rsidRPr="00D606C7">
        <w:rPr>
          <w:lang w:val="en-US"/>
        </w:rPr>
        <w:t>,</w:t>
      </w:r>
      <w:r w:rsidR="00D606C7">
        <w:rPr>
          <w:lang w:val="en-US"/>
        </w:rPr>
        <w:t xml:space="preserve"> The Pacific Review</w:t>
      </w:r>
      <w:r w:rsidR="00D606C7" w:rsidRPr="00D606C7">
        <w:rPr>
          <w:lang w:val="en-US"/>
        </w:rPr>
        <w:t xml:space="preserve">, </w:t>
      </w:r>
      <w:r w:rsidR="00D606C7">
        <w:rPr>
          <w:lang w:val="en-US"/>
        </w:rPr>
        <w:t>Vol. 6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 № 3.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 w:rsidRPr="009F727D">
        <w:rPr>
          <w:lang w:val="en-US"/>
        </w:rPr>
        <w:t xml:space="preserve">Rosenberg D. </w:t>
      </w:r>
      <w:r w:rsidR="00D606C7" w:rsidRPr="00D606C7">
        <w:rPr>
          <w:lang w:val="en-US"/>
        </w:rPr>
        <w:t>(</w:t>
      </w:r>
      <w:r w:rsidR="00D606C7" w:rsidRPr="009F727D">
        <w:rPr>
          <w:lang w:val="en-US"/>
        </w:rPr>
        <w:t>2009</w:t>
      </w:r>
      <w:r w:rsidR="00D606C7" w:rsidRPr="00D606C7">
        <w:rPr>
          <w:lang w:val="en-US"/>
        </w:rPr>
        <w:t xml:space="preserve">), </w:t>
      </w:r>
      <w:r w:rsidRPr="009F727D">
        <w:rPr>
          <w:lang w:val="en-US"/>
        </w:rPr>
        <w:t xml:space="preserve">The Political Economy of </w:t>
      </w:r>
      <w:r w:rsidR="00D606C7">
        <w:rPr>
          <w:lang w:val="en-US"/>
        </w:rPr>
        <w:t>Piracy in the South China Sea</w:t>
      </w:r>
      <w:r w:rsidR="00D606C7" w:rsidRPr="00D606C7">
        <w:rPr>
          <w:lang w:val="en-US"/>
        </w:rPr>
        <w:t xml:space="preserve">, </w:t>
      </w:r>
      <w:r w:rsidRPr="009F727D">
        <w:rPr>
          <w:rStyle w:val="aff3"/>
          <w:i w:val="0"/>
          <w:lang w:val="en-US"/>
        </w:rPr>
        <w:t>Naval War</w:t>
      </w:r>
      <w:r>
        <w:rPr>
          <w:rStyle w:val="aff3"/>
          <w:i w:val="0"/>
          <w:lang w:val="en-US"/>
        </w:rPr>
        <w:t xml:space="preserve"> </w:t>
      </w:r>
      <w:r w:rsidRPr="009F727D">
        <w:rPr>
          <w:rStyle w:val="aff3"/>
          <w:i w:val="0"/>
          <w:lang w:val="en-US"/>
        </w:rPr>
        <w:t>College Review</w:t>
      </w:r>
      <w:r w:rsidR="00D606C7" w:rsidRPr="00D606C7">
        <w:rPr>
          <w:rStyle w:val="aff3"/>
          <w:i w:val="0"/>
          <w:lang w:val="en-US"/>
        </w:rPr>
        <w:t>,</w:t>
      </w:r>
      <w:r w:rsidR="00D606C7">
        <w:rPr>
          <w:lang w:val="en-US"/>
        </w:rPr>
        <w:t xml:space="preserve"> Vol. 62</w:t>
      </w:r>
      <w:r w:rsidR="00D606C7" w:rsidRPr="00D606C7">
        <w:rPr>
          <w:lang w:val="en-US"/>
        </w:rPr>
        <w:t xml:space="preserve">, </w:t>
      </w:r>
      <w:r w:rsidRPr="009F727D">
        <w:rPr>
          <w:lang w:val="en-US"/>
        </w:rPr>
        <w:t xml:space="preserve"> N. 3. 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 w:rsidRPr="00130901">
        <w:rPr>
          <w:lang w:val="en-US"/>
        </w:rPr>
        <w:t xml:space="preserve">Tonnesson S. </w:t>
      </w:r>
      <w:r w:rsidR="00D606C7" w:rsidRPr="00D606C7">
        <w:rPr>
          <w:lang w:val="en-US"/>
        </w:rPr>
        <w:t>(</w:t>
      </w:r>
      <w:r w:rsidR="00D606C7" w:rsidRPr="00130901">
        <w:rPr>
          <w:lang w:val="en-US"/>
        </w:rPr>
        <w:t>2002</w:t>
      </w:r>
      <w:r w:rsidR="00D606C7" w:rsidRPr="00D606C7">
        <w:rPr>
          <w:lang w:val="en-US"/>
        </w:rPr>
        <w:t xml:space="preserve">), </w:t>
      </w:r>
      <w:r w:rsidRPr="00130901">
        <w:rPr>
          <w:lang w:val="en-US"/>
        </w:rPr>
        <w:t>The Paracels: “The</w:t>
      </w:r>
      <w:r w:rsidR="00D606C7">
        <w:rPr>
          <w:lang w:val="en-US"/>
        </w:rPr>
        <w:t xml:space="preserve"> Other” South China Sea Dispute</w:t>
      </w:r>
      <w:r w:rsidR="00D606C7" w:rsidRPr="00D606C7">
        <w:rPr>
          <w:lang w:val="en-US"/>
        </w:rPr>
        <w:t xml:space="preserve">, </w:t>
      </w:r>
      <w:r w:rsidRPr="00130901">
        <w:rPr>
          <w:lang w:val="en-US"/>
        </w:rPr>
        <w:t xml:space="preserve"> Asian Perspe</w:t>
      </w:r>
      <w:r w:rsidRPr="00130901">
        <w:rPr>
          <w:lang w:val="en-US"/>
        </w:rPr>
        <w:t>c</w:t>
      </w:r>
      <w:r w:rsidRPr="00130901">
        <w:rPr>
          <w:lang w:val="en-US"/>
        </w:rPr>
        <w:t>tive</w:t>
      </w:r>
      <w:r w:rsidR="00D606C7" w:rsidRPr="00D606C7">
        <w:rPr>
          <w:lang w:val="en-US"/>
        </w:rPr>
        <w:t>,</w:t>
      </w:r>
      <w:r w:rsidRPr="00130901">
        <w:rPr>
          <w:lang w:val="en-US"/>
        </w:rPr>
        <w:t xml:space="preserve"> Vol. 26</w:t>
      </w:r>
      <w:r w:rsidR="00D606C7" w:rsidRPr="00252500">
        <w:rPr>
          <w:lang w:val="en-US"/>
        </w:rPr>
        <w:t>,</w:t>
      </w:r>
      <w:r w:rsidRPr="00130901">
        <w:rPr>
          <w:lang w:val="en-US"/>
        </w:rPr>
        <w:t xml:space="preserve"> №. 4.  </w:t>
      </w:r>
    </w:p>
    <w:p w:rsidR="007B2458" w:rsidRPr="006E5E0C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Vatikiotis M.</w:t>
      </w:r>
      <w:r w:rsidR="00252500" w:rsidRPr="00252500">
        <w:rPr>
          <w:lang w:val="en-US"/>
        </w:rPr>
        <w:t xml:space="preserve"> (2007),</w:t>
      </w:r>
      <w:r>
        <w:rPr>
          <w:lang w:val="en-US"/>
        </w:rPr>
        <w:t xml:space="preserve"> De-Dem</w:t>
      </w:r>
      <w:r w:rsidR="00252500">
        <w:rPr>
          <w:lang w:val="en-US"/>
        </w:rPr>
        <w:t>onizing Southeast Asian Islam</w:t>
      </w:r>
      <w:r w:rsidR="00252500" w:rsidRPr="00252500">
        <w:rPr>
          <w:lang w:val="en-US"/>
        </w:rPr>
        <w:t xml:space="preserve">, </w:t>
      </w:r>
      <w:r w:rsidR="00252500">
        <w:rPr>
          <w:lang w:val="en-US"/>
        </w:rPr>
        <w:t xml:space="preserve"> Asia Times Online. </w:t>
      </w:r>
      <w:r w:rsidRPr="00252500">
        <w:rPr>
          <w:lang w:val="en-US"/>
        </w:rPr>
        <w:t xml:space="preserve"> </w:t>
      </w:r>
      <w:hyperlink r:id="rId92" w:history="1">
        <w:r w:rsidRPr="008730DC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8730DC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atimes</w:t>
        </w:r>
        <w:r w:rsidRPr="006E5E0C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com</w:t>
        </w:r>
        <w:r w:rsidRPr="006E5E0C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atimes</w:t>
        </w:r>
        <w:r w:rsidRPr="006E5E0C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Southeast</w:t>
        </w:r>
        <w:r w:rsidRPr="006E5E0C">
          <w:rPr>
            <w:rStyle w:val="ad"/>
            <w:lang w:val="en-US"/>
          </w:rPr>
          <w:t>_</w:t>
        </w:r>
        <w:r w:rsidRPr="008730DC">
          <w:rPr>
            <w:rStyle w:val="ad"/>
            <w:lang w:val="en-US"/>
          </w:rPr>
          <w:t>Asia</w:t>
        </w:r>
        <w:r w:rsidRPr="006E5E0C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IH</w:t>
        </w:r>
        <w:r w:rsidRPr="006E5E0C">
          <w:rPr>
            <w:rStyle w:val="ad"/>
            <w:lang w:val="en-US"/>
          </w:rPr>
          <w:t>22</w:t>
        </w:r>
        <w:r w:rsidRPr="008730DC">
          <w:rPr>
            <w:rStyle w:val="ad"/>
            <w:lang w:val="en-US"/>
          </w:rPr>
          <w:t>Ae</w:t>
        </w:r>
        <w:r w:rsidRPr="006E5E0C">
          <w:rPr>
            <w:rStyle w:val="ad"/>
            <w:lang w:val="en-US"/>
          </w:rPr>
          <w:t>01.</w:t>
        </w:r>
        <w:r w:rsidRPr="008730DC">
          <w:rPr>
            <w:rStyle w:val="ad"/>
            <w:lang w:val="en-US"/>
          </w:rPr>
          <w:t>html</w:t>
        </w:r>
      </w:hyperlink>
    </w:p>
    <w:p w:rsidR="007B2458" w:rsidRPr="006E5E0C" w:rsidRDefault="007B2458" w:rsidP="007B2458">
      <w:pPr>
        <w:ind w:right="-2" w:firstLine="851"/>
        <w:jc w:val="both"/>
        <w:rPr>
          <w:lang w:val="en-US"/>
        </w:rPr>
      </w:pPr>
    </w:p>
    <w:p w:rsidR="007B2458" w:rsidRPr="006E5E0C" w:rsidRDefault="007B2458" w:rsidP="007B2458">
      <w:pPr>
        <w:ind w:right="-2" w:firstLine="851"/>
        <w:jc w:val="both"/>
        <w:rPr>
          <w:lang w:val="en-US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  <w:lang w:val="en-US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БЛОК</w:t>
      </w:r>
      <w:r w:rsidRPr="006E5E0C">
        <w:rPr>
          <w:b/>
          <w:color w:val="000000"/>
          <w:spacing w:val="2"/>
          <w:lang w:val="en-US"/>
        </w:rPr>
        <w:t xml:space="preserve"> </w:t>
      </w:r>
      <w:r>
        <w:rPr>
          <w:b/>
          <w:color w:val="000000"/>
          <w:spacing w:val="2"/>
          <w:lang w:val="en-US"/>
        </w:rPr>
        <w:t>IV</w:t>
      </w:r>
      <w:r w:rsidRPr="006E5E0C">
        <w:rPr>
          <w:b/>
          <w:color w:val="000000"/>
          <w:spacing w:val="2"/>
          <w:lang w:val="en-US"/>
        </w:rPr>
        <w:t xml:space="preserve">. </w:t>
      </w:r>
      <w:r>
        <w:rPr>
          <w:b/>
          <w:color w:val="000000"/>
          <w:spacing w:val="2"/>
        </w:rPr>
        <w:t>ТЕНДЕНЦИИ, ПРИОРИТЕТЫ И ПЕРСПЕКТИВЫ РАЗВИТИЯ О</w:t>
      </w:r>
      <w:r>
        <w:rPr>
          <w:b/>
          <w:color w:val="000000"/>
          <w:spacing w:val="2"/>
        </w:rPr>
        <w:t>Т</w:t>
      </w:r>
      <w:r>
        <w:rPr>
          <w:b/>
          <w:color w:val="000000"/>
          <w:spacing w:val="2"/>
        </w:rPr>
        <w:t xml:space="preserve">ДЕЛЬНЫХ СТРАН ЮВА.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b/>
          <w:color w:val="000000"/>
          <w:spacing w:val="2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ТЕМА 17. Индонезия. </w:t>
      </w:r>
      <w:r w:rsidRPr="005552BD">
        <w:rPr>
          <w:spacing w:val="2"/>
        </w:rPr>
        <w:t>Ад</w:t>
      </w:r>
      <w:r w:rsidRPr="000E54DB">
        <w:rPr>
          <w:color w:val="000000"/>
          <w:spacing w:val="2"/>
        </w:rPr>
        <w:t>министративно-территориальн</w:t>
      </w:r>
      <w:r>
        <w:rPr>
          <w:color w:val="000000"/>
          <w:spacing w:val="2"/>
        </w:rPr>
        <w:t>ая характеристика. Обесп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ченность природными ресурсами. Структура и темпы роста ВВП в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Экспорт и импорт: номенклатура и основные партнеры.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Этапы экономического развития страны в 1950-е – 2000-е гг. Приоритеты первого этапа (1950-1965 гг.) Формирование государственного сектора экономики. Проведение инд</w:t>
      </w:r>
      <w:r>
        <w:rPr>
          <w:color w:val="000000"/>
          <w:spacing w:val="2"/>
        </w:rPr>
        <w:t>у</w:t>
      </w:r>
      <w:r>
        <w:rPr>
          <w:color w:val="000000"/>
          <w:spacing w:val="2"/>
        </w:rPr>
        <w:t xml:space="preserve">стриализации. Курс «направляемой экономики»: содержание и результаты.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>«Экономическая демократия» как основа хозяйственного развития Индонезии в 1965-1998 гг.: содержание и основные направления. И</w:t>
      </w:r>
      <w:r>
        <w:t>мпортозамещение и развитие экспортоорие</w:t>
      </w:r>
      <w:r>
        <w:t>н</w:t>
      </w:r>
      <w:r>
        <w:t>тированных производств. Промышленность: Горизонтальная, вертикальная и диагональная д</w:t>
      </w:r>
      <w:r>
        <w:t>и</w:t>
      </w:r>
      <w:r>
        <w:t xml:space="preserve">версификация. Складывание системы «приятельского капитализма» и ее основные черты.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Индонезия в условиях финансово-экономического кризиса 1997-1998 гг. Антикризи</w:t>
      </w:r>
      <w:r>
        <w:t>с</w:t>
      </w:r>
      <w:r>
        <w:t xml:space="preserve">ные меры: содержание и результаты. Реформы конца 1990-х – 2000-х гг.: реструктурирование банковской системы и государственных предприятий.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Индонезия в условиях мирового финансово-экономического кризиса 2008-2010 гг. О</w:t>
      </w:r>
      <w:r>
        <w:t>с</w:t>
      </w:r>
      <w:r>
        <w:t xml:space="preserve">новные проблемы, стоящие перед индонезийской экономикой в начале </w:t>
      </w:r>
      <w:r>
        <w:rPr>
          <w:lang w:val="en-US"/>
        </w:rPr>
        <w:t>XXI</w:t>
      </w:r>
      <w:r w:rsidRPr="008D54FA">
        <w:t xml:space="preserve"> </w:t>
      </w:r>
      <w:r>
        <w:t>века. «Долгосро</w:t>
      </w:r>
      <w:r>
        <w:t>ч</w:t>
      </w:r>
      <w:r>
        <w:t xml:space="preserve">ный план развития государства на 2005-2025 гг.»: содержание и противоречия. 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Условия для инвестирования и ведения бизнеса в </w:t>
      </w:r>
      <w:r>
        <w:rPr>
          <w:color w:val="000000"/>
          <w:spacing w:val="2"/>
        </w:rPr>
        <w:t>Индонезии</w:t>
      </w:r>
      <w:r w:rsidRPr="00950F49">
        <w:rPr>
          <w:color w:val="000000"/>
          <w:spacing w:val="2"/>
        </w:rPr>
        <w:t xml:space="preserve">: базовые оценки.  </w:t>
      </w:r>
    </w:p>
    <w:p w:rsidR="007B2458" w:rsidRPr="005C7C9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C7C9D">
        <w:rPr>
          <w:color w:val="000000"/>
          <w:spacing w:val="2"/>
        </w:rPr>
        <w:t xml:space="preserve">Основные тенденции внутриполитического развития в конце 1990-х – 2000-е гг. </w:t>
      </w:r>
      <w:r>
        <w:rPr>
          <w:color w:val="000000"/>
          <w:spacing w:val="2"/>
        </w:rPr>
        <w:t>«Н</w:t>
      </w:r>
      <w:r w:rsidRPr="005C7C9D">
        <w:rPr>
          <w:color w:val="000000"/>
          <w:spacing w:val="2"/>
        </w:rPr>
        <w:t>о</w:t>
      </w:r>
      <w:r w:rsidRPr="005C7C9D">
        <w:rPr>
          <w:color w:val="000000"/>
          <w:spacing w:val="2"/>
        </w:rPr>
        <w:t>в</w:t>
      </w:r>
      <w:r>
        <w:rPr>
          <w:color w:val="000000"/>
          <w:spacing w:val="2"/>
        </w:rPr>
        <w:t>ый</w:t>
      </w:r>
      <w:r w:rsidRPr="005C7C9D">
        <w:rPr>
          <w:color w:val="000000"/>
          <w:spacing w:val="2"/>
        </w:rPr>
        <w:t xml:space="preserve"> поряд</w:t>
      </w:r>
      <w:r>
        <w:rPr>
          <w:color w:val="000000"/>
          <w:spacing w:val="2"/>
        </w:rPr>
        <w:t>о</w:t>
      </w:r>
      <w:r w:rsidRPr="005C7C9D">
        <w:rPr>
          <w:color w:val="000000"/>
          <w:spacing w:val="2"/>
        </w:rPr>
        <w:t>к» (1966-1998 гг.)</w:t>
      </w:r>
      <w:r>
        <w:rPr>
          <w:color w:val="000000"/>
          <w:spacing w:val="2"/>
        </w:rPr>
        <w:t xml:space="preserve"> и его итоги.</w:t>
      </w:r>
      <w:r w:rsidRPr="005C7C9D">
        <w:rPr>
          <w:color w:val="000000"/>
          <w:spacing w:val="2"/>
        </w:rPr>
        <w:t xml:space="preserve"> Реформы </w:t>
      </w:r>
      <w:r>
        <w:rPr>
          <w:color w:val="000000"/>
          <w:spacing w:val="2"/>
        </w:rPr>
        <w:t xml:space="preserve">государственной и </w:t>
      </w:r>
      <w:r w:rsidRPr="005C7C9D">
        <w:rPr>
          <w:color w:val="000000"/>
          <w:spacing w:val="2"/>
        </w:rPr>
        <w:t>политической системы</w:t>
      </w:r>
      <w:r>
        <w:rPr>
          <w:color w:val="000000"/>
          <w:spacing w:val="2"/>
        </w:rPr>
        <w:t xml:space="preserve"> в 2000-е гг. </w:t>
      </w:r>
      <w:r w:rsidRPr="005C7C9D">
        <w:rPr>
          <w:color w:val="000000"/>
          <w:spacing w:val="2"/>
        </w:rPr>
        <w:t xml:space="preserve">Президентские выборы 2004 г. и 2009 г.: итоги и оценки.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C7C9D">
        <w:rPr>
          <w:color w:val="000000"/>
          <w:spacing w:val="2"/>
        </w:rPr>
        <w:t xml:space="preserve">Основные направления внешней политики. </w:t>
      </w:r>
      <w:r>
        <w:rPr>
          <w:color w:val="000000"/>
          <w:spacing w:val="2"/>
        </w:rPr>
        <w:t>Развитие отношений с реципиентами и</w:t>
      </w:r>
      <w:r>
        <w:rPr>
          <w:color w:val="000000"/>
          <w:spacing w:val="2"/>
        </w:rPr>
        <w:t>н</w:t>
      </w:r>
      <w:r>
        <w:rPr>
          <w:color w:val="000000"/>
          <w:spacing w:val="2"/>
        </w:rPr>
        <w:t>донезийского экспорта. Поддержка рабочих-мигрантов как внешнеполитический приоритет. Сотрудничество по линии ВТС: направления и динамика. Выстраивание новой модели отн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шений с Китаем и США. Рост глобальных амбиций Джакарты: основные проявления.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Отношения Индонезии с Россией: этапы, состояние и перспективы эволюции.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Голубева Е. Армия и власть в Индонезии. </w:t>
      </w:r>
      <w:r w:rsidRPr="00D22FC8">
        <w:t xml:space="preserve">// </w:t>
      </w:r>
      <w:r>
        <w:t>Восток и современность. Нау</w:t>
      </w:r>
      <w:r w:rsidR="00252500">
        <w:t xml:space="preserve">чно-информационный бюллетень. 1989. </w:t>
      </w:r>
      <w:r>
        <w:t xml:space="preserve">№ 2(52).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Голубева Е.В. Государственная бюрократия и политика: Индо</w:t>
      </w:r>
      <w:r w:rsidR="00252500">
        <w:t xml:space="preserve">незия и Филиппины, 70-80-е гг. </w:t>
      </w:r>
      <w:r>
        <w:t xml:space="preserve"> М., 1988.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Демин Л.М., Другов А.Ю., Чуфрин Г.И. Индонезия: закономерности, тенденции, пе</w:t>
      </w:r>
      <w:r>
        <w:t>р</w:t>
      </w:r>
      <w:r w:rsidR="00252500">
        <w:t xml:space="preserve">спективы развития. </w:t>
      </w:r>
      <w:r>
        <w:t xml:space="preserve"> М., 1987.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lastRenderedPageBreak/>
        <w:t xml:space="preserve">Другов А.Ю. Идеология, религия и политический режим в Индонезии в период «нового порядка». (1966-1998 гг.). </w:t>
      </w:r>
      <w:r w:rsidRPr="00D22FC8">
        <w:t xml:space="preserve">// </w:t>
      </w:r>
      <w:r>
        <w:t>Юго-Восточная Азия: идеология и религия.</w:t>
      </w:r>
      <w:r w:rsidRPr="00D22FC8">
        <w:t>/</w:t>
      </w:r>
      <w:r w:rsidR="00252500">
        <w:t xml:space="preserve">Отв. Ред. Мосяков Д.В. </w:t>
      </w:r>
      <w:r>
        <w:t xml:space="preserve"> М., 2001.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Другов А.Ю. Общество и власть в современной Индонезии. </w:t>
      </w:r>
      <w:r w:rsidRPr="00D22FC8">
        <w:t xml:space="preserve">// </w:t>
      </w:r>
      <w:r>
        <w:t xml:space="preserve">Восток. </w:t>
      </w:r>
      <w:r w:rsidR="00252500">
        <w:t xml:space="preserve">2004. </w:t>
      </w:r>
      <w:r>
        <w:t xml:space="preserve">№ 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Другов А.Ю. Россия – Индонезия: приливы и отливы. </w:t>
      </w:r>
      <w:r w:rsidRPr="0028409B">
        <w:rPr>
          <w:color w:val="000000"/>
          <w:spacing w:val="2"/>
        </w:rPr>
        <w:t xml:space="preserve">// </w:t>
      </w:r>
      <w:r>
        <w:rPr>
          <w:color w:val="000000"/>
          <w:spacing w:val="2"/>
        </w:rPr>
        <w:t xml:space="preserve">Азия и Африка сегодня. </w:t>
      </w:r>
      <w:r w:rsidR="00252500">
        <w:rPr>
          <w:color w:val="000000"/>
          <w:spacing w:val="2"/>
        </w:rPr>
        <w:t xml:space="preserve">2009. </w:t>
      </w:r>
      <w:r>
        <w:rPr>
          <w:color w:val="000000"/>
          <w:spacing w:val="2"/>
        </w:rPr>
        <w:t xml:space="preserve"> № 12.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Малетин Н.П. Внешняя полити</w:t>
      </w:r>
      <w:r w:rsidR="00252500">
        <w:t xml:space="preserve">ка Индонезии. 1959-1972. </w:t>
      </w:r>
      <w:r>
        <w:t xml:space="preserve"> М., 1973.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Плеханов Ю.А.</w:t>
      </w:r>
      <w:r w:rsidR="00252500">
        <w:t xml:space="preserve"> Индонезия: проблемы развития. </w:t>
      </w:r>
      <w:r>
        <w:t xml:space="preserve"> М., 1980.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Плеханов Ю.А. Общественно-политическая ре</w:t>
      </w:r>
      <w:r w:rsidR="00252500">
        <w:t>форма в Индонезии (1945-1985).</w:t>
      </w:r>
      <w:r>
        <w:t xml:space="preserve"> М., 1980.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Прозоровский А.С. Политический лидер и модернизация на Востоке: опыт Индонезии и Южной Кор</w:t>
      </w:r>
      <w:r w:rsidR="00252500">
        <w:t>еи во второй половине ХХ века.</w:t>
      </w:r>
      <w:r>
        <w:t xml:space="preserve"> М., 2009. </w:t>
      </w:r>
    </w:p>
    <w:p w:rsidR="007B2458" w:rsidRPr="0025250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Республика Индонезия: политика, экономика, идеология (1965-1977). </w:t>
      </w:r>
      <w:r w:rsidRPr="00D22FC8">
        <w:t>/</w:t>
      </w:r>
      <w:r>
        <w:t>Редк</w:t>
      </w:r>
      <w:r w:rsidR="00252500">
        <w:t xml:space="preserve">олл.: В.А.Жаров, Л.Ф.Пахомова. </w:t>
      </w:r>
      <w:r>
        <w:t xml:space="preserve"> М</w:t>
      </w:r>
      <w:r w:rsidRPr="00252500">
        <w:rPr>
          <w:lang w:val="en-US"/>
        </w:rPr>
        <w:t xml:space="preserve">., 1978.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D22FC8">
        <w:rPr>
          <w:lang w:val="it-IT"/>
        </w:rPr>
        <w:t>Autonomy a</w:t>
      </w:r>
      <w:r w:rsidR="00252500">
        <w:rPr>
          <w:lang w:val="it-IT"/>
        </w:rPr>
        <w:t xml:space="preserve">n Disintegration in Indonesia. </w:t>
      </w:r>
      <w:r w:rsidRPr="00D22FC8">
        <w:rPr>
          <w:lang w:val="it-IT"/>
        </w:rPr>
        <w:t xml:space="preserve"> Ed. </w:t>
      </w:r>
      <w:r>
        <w:rPr>
          <w:lang w:val="en-US"/>
        </w:rPr>
        <w:t>By Kingsbury D.</w:t>
      </w:r>
      <w:r w:rsidR="00252500" w:rsidRPr="00252500">
        <w:rPr>
          <w:lang w:val="en-US"/>
        </w:rPr>
        <w:t xml:space="preserve"> (2003).</w:t>
      </w:r>
      <w:r w:rsidR="00252500">
        <w:rPr>
          <w:lang w:val="en-US"/>
        </w:rPr>
        <w:t xml:space="preserve"> L., N.Y.</w:t>
      </w:r>
      <w:r>
        <w:rPr>
          <w:lang w:val="en-US"/>
        </w:rPr>
        <w:t xml:space="preserve">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Bertrand J. </w:t>
      </w:r>
      <w:r w:rsidR="00252500" w:rsidRPr="00252500">
        <w:rPr>
          <w:lang w:val="en-US"/>
        </w:rPr>
        <w:t>(</w:t>
      </w:r>
      <w:r w:rsidR="00252500">
        <w:rPr>
          <w:lang w:val="en-US"/>
        </w:rPr>
        <w:t>2004</w:t>
      </w:r>
      <w:r w:rsidR="00252500" w:rsidRPr="00252500">
        <w:rPr>
          <w:lang w:val="en-US"/>
        </w:rPr>
        <w:t xml:space="preserve">). </w:t>
      </w:r>
      <w:r>
        <w:rPr>
          <w:lang w:val="en-US"/>
        </w:rPr>
        <w:t xml:space="preserve">Nationalism and </w:t>
      </w:r>
      <w:r w:rsidR="00252500">
        <w:rPr>
          <w:lang w:val="en-US"/>
        </w:rPr>
        <w:t>Ethnic Conflict inn Indonesia. Cambridge</w:t>
      </w:r>
      <w:r>
        <w:rPr>
          <w:lang w:val="en-US"/>
        </w:rPr>
        <w:t xml:space="preserve">. </w:t>
      </w:r>
    </w:p>
    <w:p w:rsidR="007B2458" w:rsidRPr="00F9057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Davidson J. </w:t>
      </w:r>
      <w:r w:rsidR="00252500" w:rsidRPr="00252500">
        <w:rPr>
          <w:lang w:val="en-US"/>
        </w:rPr>
        <w:t>(</w:t>
      </w:r>
      <w:r w:rsidR="00252500">
        <w:rPr>
          <w:lang w:val="en-US"/>
        </w:rPr>
        <w:t>2009</w:t>
      </w:r>
      <w:r w:rsidR="00252500" w:rsidRPr="00252500">
        <w:rPr>
          <w:lang w:val="en-US"/>
        </w:rPr>
        <w:t xml:space="preserve">) </w:t>
      </w:r>
      <w:r>
        <w:rPr>
          <w:lang w:val="en-US"/>
        </w:rPr>
        <w:t>Dilemmas of Democrati</w:t>
      </w:r>
      <w:r w:rsidR="00252500">
        <w:rPr>
          <w:lang w:val="en-US"/>
        </w:rPr>
        <w:t>c Consolidation in Indonesia.</w:t>
      </w:r>
      <w:r>
        <w:rPr>
          <w:lang w:val="en-US"/>
        </w:rPr>
        <w:t xml:space="preserve"> The Pacific Re</w:t>
      </w:r>
      <w:r w:rsidR="00252500">
        <w:rPr>
          <w:lang w:val="en-US"/>
        </w:rPr>
        <w:t>view</w:t>
      </w:r>
      <w:r w:rsidR="00252500" w:rsidRPr="00252500">
        <w:rPr>
          <w:lang w:val="en-US"/>
        </w:rPr>
        <w:t xml:space="preserve">, </w:t>
      </w:r>
      <w:r w:rsidR="00252500">
        <w:rPr>
          <w:lang w:val="en-US"/>
        </w:rPr>
        <w:t>Vol. 22</w:t>
      </w:r>
      <w:r w:rsidR="00252500" w:rsidRPr="00252500">
        <w:rPr>
          <w:lang w:val="en-US"/>
        </w:rPr>
        <w:t xml:space="preserve">, </w:t>
      </w:r>
      <w:r>
        <w:rPr>
          <w:lang w:val="en-US"/>
        </w:rPr>
        <w:t>N 3.</w:t>
      </w:r>
    </w:p>
    <w:p w:rsidR="007B2458" w:rsidRPr="00DE456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Haseman J. </w:t>
      </w:r>
      <w:r w:rsidR="00252500" w:rsidRPr="00252500">
        <w:rPr>
          <w:lang w:val="en-US"/>
        </w:rPr>
        <w:t>(</w:t>
      </w:r>
      <w:r w:rsidR="00252500">
        <w:rPr>
          <w:lang w:val="en-US"/>
        </w:rPr>
        <w:t>2009</w:t>
      </w:r>
      <w:r w:rsidR="00252500" w:rsidRPr="00252500">
        <w:rPr>
          <w:lang w:val="en-US"/>
        </w:rPr>
        <w:t xml:space="preserve">) </w:t>
      </w:r>
      <w:r>
        <w:rPr>
          <w:lang w:val="en-US"/>
        </w:rPr>
        <w:t>President Yudhoyono's National Transformation</w:t>
      </w:r>
      <w:r w:rsidR="00252500" w:rsidRPr="00252500">
        <w:rPr>
          <w:lang w:val="en-US"/>
        </w:rPr>
        <w:t xml:space="preserve">, </w:t>
      </w:r>
      <w:r>
        <w:rPr>
          <w:lang w:val="en-US"/>
        </w:rPr>
        <w:t>Asia-Pacific Defence Reporter</w:t>
      </w:r>
      <w:r w:rsidR="00252500" w:rsidRPr="00252500">
        <w:rPr>
          <w:lang w:val="en-US"/>
        </w:rPr>
        <w:t xml:space="preserve">, </w:t>
      </w:r>
      <w:r>
        <w:rPr>
          <w:lang w:val="en-US"/>
        </w:rPr>
        <w:t>Vol. 35</w:t>
      </w:r>
      <w:r w:rsidR="00252500" w:rsidRPr="00DB2871">
        <w:rPr>
          <w:lang w:val="en-US"/>
        </w:rPr>
        <w:t>,</w:t>
      </w:r>
      <w:r>
        <w:rPr>
          <w:lang w:val="en-US"/>
        </w:rPr>
        <w:t xml:space="preserve"> N.6.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Indonesia Returns to the International Stage: Good</w:t>
      </w:r>
      <w:r w:rsidR="00DB2871">
        <w:rPr>
          <w:color w:val="000000"/>
          <w:spacing w:val="2"/>
          <w:lang w:val="en-US"/>
        </w:rPr>
        <w:t xml:space="preserve"> News for the United States. Orbis. </w:t>
      </w:r>
      <w:r>
        <w:rPr>
          <w:color w:val="000000"/>
          <w:spacing w:val="2"/>
          <w:lang w:val="en-US"/>
        </w:rPr>
        <w:t>Plil</w:t>
      </w:r>
      <w:r>
        <w:rPr>
          <w:color w:val="000000"/>
          <w:spacing w:val="2"/>
          <w:lang w:val="en-US"/>
        </w:rPr>
        <w:t>a</w:t>
      </w:r>
      <w:r w:rsidR="00DB2871">
        <w:rPr>
          <w:color w:val="000000"/>
          <w:spacing w:val="2"/>
          <w:lang w:val="en-US"/>
        </w:rPr>
        <w:t>delphia, 2009. Vol. 53.</w:t>
      </w:r>
      <w:r>
        <w:rPr>
          <w:color w:val="000000"/>
          <w:spacing w:val="2"/>
          <w:lang w:val="en-US"/>
        </w:rPr>
        <w:t xml:space="preserve"> </w:t>
      </w:r>
      <w:r w:rsidRPr="0028409B">
        <w:rPr>
          <w:color w:val="000000"/>
          <w:spacing w:val="2"/>
          <w:lang w:val="en-US"/>
        </w:rPr>
        <w:t>№ 1</w:t>
      </w:r>
      <w:r>
        <w:rPr>
          <w:color w:val="000000"/>
          <w:spacing w:val="2"/>
          <w:lang w:val="en-US"/>
        </w:rPr>
        <w:t xml:space="preserve">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Indonesia's Po</w:t>
      </w:r>
      <w:r w:rsidR="00DB2871">
        <w:rPr>
          <w:lang w:val="en-US"/>
        </w:rPr>
        <w:t>st-Soeharto Democracy Movement.S.A. Prasetyo et. al.</w:t>
      </w:r>
      <w:r>
        <w:rPr>
          <w:lang w:val="en-US"/>
        </w:rPr>
        <w:t xml:space="preserve"> Jakarta, 2003.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>MacDonald S. Lemco Jonathan</w:t>
      </w:r>
      <w:r w:rsidR="00DB2871" w:rsidRPr="00DB2871">
        <w:rPr>
          <w:rFonts w:eastAsia="MS Mincho"/>
          <w:lang w:val="en-US" w:eastAsia="ja-JP"/>
        </w:rPr>
        <w:t xml:space="preserve"> (</w:t>
      </w:r>
      <w:r w:rsidR="00DB2871" w:rsidRPr="00130901">
        <w:rPr>
          <w:rFonts w:eastAsia="MS Mincho"/>
          <w:iCs/>
          <w:lang w:val="en-GB" w:eastAsia="ja-JP"/>
        </w:rPr>
        <w:t>2001</w:t>
      </w:r>
      <w:r w:rsidR="00DB2871" w:rsidRPr="00DB2871">
        <w:rPr>
          <w:rFonts w:eastAsia="MS Mincho"/>
          <w:iCs/>
          <w:lang w:val="en-US" w:eastAsia="ja-JP"/>
        </w:rPr>
        <w:t>)</w:t>
      </w:r>
      <w:r w:rsidRPr="00130901">
        <w:rPr>
          <w:rFonts w:eastAsia="MS Mincho"/>
          <w:lang w:val="en-GB" w:eastAsia="ja-JP"/>
        </w:rPr>
        <w:t>, “I</w:t>
      </w:r>
      <w:r w:rsidR="00DB2871">
        <w:rPr>
          <w:rFonts w:eastAsia="MS Mincho"/>
          <w:lang w:val="en-GB" w:eastAsia="ja-JP"/>
        </w:rPr>
        <w:t>ndonesia: Living Dangerously</w:t>
      </w:r>
      <w:r w:rsidR="00DB2871" w:rsidRPr="00DB2871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 </w:t>
      </w:r>
      <w:r w:rsidRPr="00130901">
        <w:rPr>
          <w:rFonts w:eastAsia="MS Mincho"/>
          <w:iCs/>
          <w:lang w:val="en-GB" w:eastAsia="ja-JP"/>
        </w:rPr>
        <w:t>C</w:t>
      </w:r>
      <w:r w:rsidR="00DB2871">
        <w:rPr>
          <w:rFonts w:eastAsia="MS Mincho"/>
          <w:iCs/>
          <w:lang w:val="en-GB" w:eastAsia="ja-JP"/>
        </w:rPr>
        <w:t>urrent History</w:t>
      </w:r>
      <w:r w:rsidR="00DB2871" w:rsidRPr="00DB2871">
        <w:rPr>
          <w:rFonts w:eastAsia="MS Mincho"/>
          <w:iCs/>
          <w:lang w:val="en-US" w:eastAsia="ja-JP"/>
        </w:rPr>
        <w:t xml:space="preserve">, </w:t>
      </w:r>
      <w:r w:rsidRPr="00130901">
        <w:rPr>
          <w:rFonts w:eastAsia="MS Mincho"/>
          <w:iCs/>
          <w:lang w:val="en-GB" w:eastAsia="ja-JP"/>
        </w:rPr>
        <w:t xml:space="preserve"> Vol. </w:t>
      </w:r>
      <w:r w:rsidR="00DB2871">
        <w:rPr>
          <w:lang w:val="en-US"/>
        </w:rPr>
        <w:t>100</w:t>
      </w:r>
      <w:r w:rsidR="00DB2871" w:rsidRPr="00DB2871">
        <w:rPr>
          <w:lang w:val="en-US"/>
        </w:rPr>
        <w:t>,</w:t>
      </w:r>
      <w:r w:rsidRPr="00130901">
        <w:rPr>
          <w:lang w:val="en-US"/>
        </w:rPr>
        <w:t xml:space="preserve"> N. 645. </w:t>
      </w:r>
      <w:r w:rsidRPr="00130901">
        <w:rPr>
          <w:rFonts w:eastAsia="MS Mincho"/>
          <w:lang w:val="en-GB" w:eastAsia="ja-JP"/>
        </w:rPr>
        <w:t> 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iCs/>
          <w:lang w:val="en-US" w:eastAsia="ja-JP"/>
        </w:rPr>
      </w:pPr>
      <w:r w:rsidRPr="00130901">
        <w:rPr>
          <w:rFonts w:eastAsia="MS Mincho"/>
          <w:lang w:val="en-GB" w:eastAsia="ja-JP"/>
        </w:rPr>
        <w:t>Rohde D.</w:t>
      </w:r>
      <w:r w:rsidR="00DB2871" w:rsidRPr="00DB2871">
        <w:rPr>
          <w:rFonts w:eastAsia="MS Mincho"/>
          <w:lang w:val="en-US" w:eastAsia="ja-JP"/>
        </w:rPr>
        <w:t xml:space="preserve"> (2001),</w:t>
      </w:r>
      <w:r w:rsidR="00DB2871">
        <w:rPr>
          <w:rFonts w:eastAsia="MS Mincho"/>
          <w:lang w:val="en-GB" w:eastAsia="ja-JP"/>
        </w:rPr>
        <w:t xml:space="preserve"> Indonesia Unravelling? </w:t>
      </w:r>
      <w:r w:rsidR="00DB2871" w:rsidRPr="00DB2871">
        <w:rPr>
          <w:rFonts w:eastAsia="MS Mincho"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>Foreign Affairs</w:t>
      </w:r>
      <w:r w:rsidR="00DB2871" w:rsidRPr="00DB2871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Vol. 80</w:t>
      </w:r>
      <w:r w:rsidR="00DB2871" w:rsidRPr="00DB2871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N. 4.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iCs/>
          <w:lang w:eastAsia="ja-JP"/>
        </w:rPr>
      </w:pPr>
      <w:r w:rsidRPr="00130901">
        <w:rPr>
          <w:rFonts w:eastAsia="MS Mincho"/>
          <w:lang w:val="en-GB" w:eastAsia="ja-JP"/>
        </w:rPr>
        <w:t xml:space="preserve">Van Dijk K. </w:t>
      </w:r>
      <w:r w:rsidR="00DB2871" w:rsidRPr="00DB2871">
        <w:rPr>
          <w:rFonts w:eastAsia="MS Mincho"/>
          <w:lang w:val="en-US" w:eastAsia="ja-JP"/>
        </w:rPr>
        <w:t>(</w:t>
      </w:r>
      <w:r w:rsidR="00DB2871" w:rsidRPr="00130901">
        <w:rPr>
          <w:rFonts w:eastAsia="MS Mincho"/>
          <w:lang w:val="en-GB" w:eastAsia="ja-JP"/>
        </w:rPr>
        <w:t>2002</w:t>
      </w:r>
      <w:r w:rsidR="00DB2871" w:rsidRPr="00DB2871">
        <w:rPr>
          <w:rFonts w:eastAsia="MS Mincho"/>
          <w:lang w:val="en-US" w:eastAsia="ja-JP"/>
        </w:rPr>
        <w:t xml:space="preserve">). </w:t>
      </w:r>
      <w:r w:rsidRPr="00130901">
        <w:rPr>
          <w:rFonts w:eastAsia="MS Mincho"/>
          <w:iCs/>
          <w:lang w:val="en-GB" w:eastAsia="ja-JP"/>
        </w:rPr>
        <w:t xml:space="preserve">A Country in Despair: Indonesia between 1997 and 2000. </w:t>
      </w:r>
      <w:r w:rsidR="00DB2871">
        <w:rPr>
          <w:rFonts w:eastAsia="MS Mincho"/>
          <w:lang w:val="en-GB" w:eastAsia="ja-JP"/>
        </w:rPr>
        <w:t>Leiden</w:t>
      </w:r>
      <w:r w:rsidRPr="006E5E0C">
        <w:rPr>
          <w:rFonts w:eastAsia="MS Mincho"/>
          <w:lang w:eastAsia="ja-JP"/>
        </w:rPr>
        <w:t xml:space="preserve">. </w:t>
      </w:r>
      <w:r w:rsidRPr="006E5E0C">
        <w:rPr>
          <w:rFonts w:eastAsia="MS Mincho"/>
          <w:iCs/>
          <w:lang w:eastAsia="ja-JP"/>
        </w:rPr>
        <w:t xml:space="preserve">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</w:rPr>
      </w:pPr>
      <w:r w:rsidRPr="00BF019E">
        <w:rPr>
          <w:i/>
        </w:rPr>
        <w:t xml:space="preserve">Дополнительная. </w:t>
      </w:r>
    </w:p>
    <w:p w:rsidR="007B2458" w:rsidRPr="00FA433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Другов А. Конец эпохи Мегавати Сукарнопутри. </w:t>
      </w:r>
      <w:r w:rsidRPr="00D22FC8">
        <w:t xml:space="preserve">// </w:t>
      </w:r>
      <w:r w:rsidR="00DB2871">
        <w:t>Азия и Африка сегодня. 2005.</w:t>
      </w:r>
      <w:r>
        <w:t xml:space="preserve"> № 1.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Другов А.Ю. Массовое насилие в Индонезии: социальные, культурные и политические корни. </w:t>
      </w:r>
      <w:r w:rsidRPr="00D22FC8">
        <w:t xml:space="preserve">// </w:t>
      </w:r>
      <w:r w:rsidR="00DB2871">
        <w:t>Восток. 2000.</w:t>
      </w:r>
      <w:r>
        <w:t xml:space="preserve"> № 6.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Маккарти Т. Президент Индонезии — Бурхануддин Юсуф Хабиби. </w:t>
      </w:r>
      <w:r w:rsidRPr="00D22FC8">
        <w:t xml:space="preserve">// </w:t>
      </w:r>
      <w:r>
        <w:t>Россия и мусул</w:t>
      </w:r>
      <w:r>
        <w:t>ь</w:t>
      </w:r>
      <w:r w:rsidR="00DB2871">
        <w:t xml:space="preserve">манский мир. 1998. </w:t>
      </w:r>
      <w:r>
        <w:t>№ 8(74).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Погадаев В. Индонезия. От эры «нового порядка» к эре реформ. </w:t>
      </w:r>
      <w:r w:rsidRPr="00D22FC8">
        <w:t xml:space="preserve">// </w:t>
      </w:r>
      <w:r>
        <w:t>Азия и Африка сег</w:t>
      </w:r>
      <w:r>
        <w:t>о</w:t>
      </w:r>
      <w:r w:rsidR="00DB2871">
        <w:t>дня. 1999.</w:t>
      </w:r>
      <w:r>
        <w:t xml:space="preserve"> № 5. </w:t>
      </w:r>
    </w:p>
    <w:p w:rsidR="007B2458" w:rsidRPr="00DB287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>Урляпов В.Ф. Индонезия и международные отношения в Азиатско-тихоокеанском р</w:t>
      </w:r>
      <w:r>
        <w:t>е</w:t>
      </w:r>
      <w:r>
        <w:t xml:space="preserve">гионе. </w:t>
      </w:r>
      <w:r w:rsidR="00DB2871">
        <w:t>М</w:t>
      </w:r>
      <w:r w:rsidR="00DB2871" w:rsidRPr="00DB2871">
        <w:rPr>
          <w:lang w:val="en-US"/>
        </w:rPr>
        <w:t>.,</w:t>
      </w:r>
      <w:r w:rsidRPr="00DB2871">
        <w:rPr>
          <w:lang w:val="en-US"/>
        </w:rPr>
        <w:t xml:space="preserve">1993.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>Emmerson</w:t>
      </w:r>
      <w:r w:rsidRPr="00DB287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D</w:t>
      </w:r>
      <w:r w:rsidRPr="00DB2871">
        <w:rPr>
          <w:rFonts w:eastAsia="MS Mincho"/>
          <w:lang w:val="en-US" w:eastAsia="ja-JP"/>
        </w:rPr>
        <w:t>.</w:t>
      </w:r>
      <w:r w:rsidR="00194630" w:rsidRPr="00194630">
        <w:rPr>
          <w:rFonts w:eastAsia="MS Mincho"/>
          <w:lang w:val="en-US" w:eastAsia="ja-JP"/>
        </w:rPr>
        <w:t>(2000),</w:t>
      </w:r>
      <w:r w:rsidRPr="00DB287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Will</w:t>
      </w:r>
      <w:r w:rsidRPr="00DB287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lang w:val="en-GB" w:eastAsia="ja-JP"/>
        </w:rPr>
        <w:t>Indonesia Survive?</w:t>
      </w:r>
      <w:r w:rsidR="00194630" w:rsidRPr="00194630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Foreign Affairs</w:t>
      </w:r>
      <w:r w:rsidR="00194630" w:rsidRPr="00194630">
        <w:rPr>
          <w:rFonts w:eastAsia="MS Mincho"/>
          <w:iCs/>
          <w:lang w:val="en-US" w:eastAsia="ja-JP"/>
        </w:rPr>
        <w:t xml:space="preserve">, </w:t>
      </w:r>
      <w:r w:rsidR="00194630">
        <w:rPr>
          <w:rFonts w:eastAsia="MS Mincho"/>
          <w:lang w:val="en-GB" w:eastAsia="ja-JP"/>
        </w:rPr>
        <w:t>Vol. 79</w:t>
      </w:r>
      <w:r w:rsidR="00194630" w:rsidRPr="00194630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N. 3. </w:t>
      </w:r>
    </w:p>
    <w:p w:rsidR="007B2458" w:rsidRPr="00FA433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 xml:space="preserve">Kingsbury D. </w:t>
      </w:r>
      <w:r w:rsidR="00194630" w:rsidRPr="00194630">
        <w:rPr>
          <w:rFonts w:eastAsia="MS Mincho"/>
          <w:lang w:val="en-US" w:eastAsia="ja-JP"/>
        </w:rPr>
        <w:t>(</w:t>
      </w:r>
      <w:r w:rsidR="00194630" w:rsidRPr="00130901">
        <w:rPr>
          <w:rFonts w:eastAsia="MS Mincho"/>
          <w:lang w:val="en-GB" w:eastAsia="ja-JP"/>
        </w:rPr>
        <w:t>2005</w:t>
      </w:r>
      <w:r w:rsidR="00194630" w:rsidRPr="00194630">
        <w:rPr>
          <w:rFonts w:eastAsia="MS Mincho"/>
          <w:lang w:val="en-US" w:eastAsia="ja-JP"/>
        </w:rPr>
        <w:t xml:space="preserve">). </w:t>
      </w:r>
      <w:r w:rsidRPr="00130901">
        <w:rPr>
          <w:rFonts w:eastAsia="MS Mincho"/>
          <w:iCs/>
          <w:lang w:val="en-GB" w:eastAsia="ja-JP"/>
        </w:rPr>
        <w:t>The Politics of Indonesia</w:t>
      </w:r>
      <w:r w:rsidRPr="00130901">
        <w:rPr>
          <w:rFonts w:eastAsia="MS Mincho"/>
          <w:i/>
          <w:iCs/>
          <w:lang w:val="en-GB" w:eastAsia="ja-JP"/>
        </w:rPr>
        <w:t xml:space="preserve">. </w:t>
      </w:r>
      <w:r w:rsidR="00194630">
        <w:rPr>
          <w:rFonts w:eastAsia="MS Mincho"/>
          <w:lang w:val="en-GB" w:eastAsia="ja-JP"/>
        </w:rPr>
        <w:t>Oxford</w:t>
      </w:r>
      <w:r w:rsidRPr="00130901">
        <w:rPr>
          <w:rFonts w:eastAsia="MS Mincho"/>
          <w:lang w:val="en-GB" w:eastAsia="ja-JP"/>
        </w:rPr>
        <w:t xml:space="preserve">. </w:t>
      </w:r>
    </w:p>
    <w:p w:rsidR="007B2458" w:rsidRPr="00DE456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 xml:space="preserve">Schwarz A. </w:t>
      </w:r>
      <w:r w:rsidR="00194630" w:rsidRPr="00194630">
        <w:rPr>
          <w:rFonts w:eastAsia="MS Mincho"/>
          <w:lang w:val="en-US" w:eastAsia="ja-JP"/>
        </w:rPr>
        <w:t>(</w:t>
      </w:r>
      <w:r w:rsidR="00194630" w:rsidRPr="00130901">
        <w:rPr>
          <w:rFonts w:eastAsia="MS Mincho"/>
          <w:lang w:val="en-GB" w:eastAsia="ja-JP"/>
        </w:rPr>
        <w:t>2000</w:t>
      </w:r>
      <w:r w:rsidR="00194630" w:rsidRPr="00194630">
        <w:rPr>
          <w:rFonts w:eastAsia="MS Mincho"/>
          <w:lang w:val="en-US" w:eastAsia="ja-JP"/>
        </w:rPr>
        <w:t xml:space="preserve">). </w:t>
      </w:r>
      <w:r w:rsidRPr="00130901">
        <w:rPr>
          <w:rFonts w:eastAsia="MS Mincho"/>
          <w:iCs/>
          <w:lang w:val="en-GB" w:eastAsia="ja-JP"/>
        </w:rPr>
        <w:t>Nation in Waiting: Ind</w:t>
      </w:r>
      <w:r w:rsidR="00194630">
        <w:rPr>
          <w:rFonts w:eastAsia="MS Mincho"/>
          <w:iCs/>
          <w:lang w:val="en-GB" w:eastAsia="ja-JP"/>
        </w:rPr>
        <w:t>onesia’s Search for Stability.</w:t>
      </w:r>
      <w:r w:rsidRPr="00130901">
        <w:rPr>
          <w:rFonts w:eastAsia="MS Mincho"/>
          <w:iCs/>
          <w:lang w:val="en-GB" w:eastAsia="ja-JP"/>
        </w:rPr>
        <w:t xml:space="preserve"> </w:t>
      </w:r>
      <w:r w:rsidRPr="00130901">
        <w:rPr>
          <w:rFonts w:eastAsia="MS Mincho"/>
          <w:lang w:val="en-GB" w:eastAsia="ja-JP"/>
        </w:rPr>
        <w:t>Sydney.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130901">
        <w:rPr>
          <w:rFonts w:eastAsia="MS Mincho"/>
          <w:lang w:val="en-US" w:eastAsia="ja-JP"/>
        </w:rPr>
        <w:t>Sebastian L.</w:t>
      </w:r>
      <w:r w:rsidR="00194630" w:rsidRPr="00194630">
        <w:rPr>
          <w:rFonts w:eastAsia="MS Mincho"/>
          <w:lang w:val="en-US" w:eastAsia="ja-JP"/>
        </w:rPr>
        <w:t xml:space="preserve"> (2004),</w:t>
      </w:r>
      <w:r w:rsidRPr="00130901">
        <w:rPr>
          <w:rFonts w:eastAsia="MS Mincho"/>
          <w:lang w:val="en-US" w:eastAsia="ja-JP"/>
        </w:rPr>
        <w:t xml:space="preserve"> The Paradox of Indonesian Democracy</w:t>
      </w:r>
      <w:r w:rsidR="00194630" w:rsidRPr="00194630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US" w:eastAsia="ja-JP"/>
        </w:rPr>
        <w:t xml:space="preserve"> </w:t>
      </w:r>
      <w:r w:rsidR="00194630">
        <w:rPr>
          <w:rFonts w:eastAsia="MS Mincho"/>
          <w:iCs/>
          <w:lang w:val="en-GB" w:eastAsia="ja-JP"/>
        </w:rPr>
        <w:t>Contemporary Southeast Asia</w:t>
      </w:r>
      <w:r w:rsidR="00194630" w:rsidRPr="00194630">
        <w:rPr>
          <w:rFonts w:eastAsia="MS Mincho"/>
          <w:iCs/>
          <w:lang w:val="en-US" w:eastAsia="ja-JP"/>
        </w:rPr>
        <w:t xml:space="preserve">, </w:t>
      </w:r>
      <w:r w:rsidRPr="00130901">
        <w:rPr>
          <w:rFonts w:eastAsia="MS Mincho"/>
          <w:iCs/>
          <w:lang w:val="en-GB" w:eastAsia="ja-JP"/>
        </w:rPr>
        <w:t xml:space="preserve">Vol. </w:t>
      </w:r>
      <w:r w:rsidRPr="00130901">
        <w:rPr>
          <w:lang w:val="en-US"/>
        </w:rPr>
        <w:t>26</w:t>
      </w:r>
      <w:r w:rsidR="00194630" w:rsidRPr="00194630">
        <w:rPr>
          <w:lang w:val="en-US"/>
        </w:rPr>
        <w:t>,</w:t>
      </w:r>
      <w:r w:rsidRPr="00130901">
        <w:rPr>
          <w:lang w:val="en-US"/>
        </w:rPr>
        <w:t xml:space="preserve"> N. 2.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Ufen A. </w:t>
      </w:r>
      <w:r w:rsidR="00194630" w:rsidRPr="00194630">
        <w:rPr>
          <w:lang w:val="en-US"/>
        </w:rPr>
        <w:t>(</w:t>
      </w:r>
      <w:r w:rsidR="00194630">
        <w:rPr>
          <w:lang w:val="en-US"/>
        </w:rPr>
        <w:t>2008</w:t>
      </w:r>
      <w:r w:rsidR="00194630" w:rsidRPr="00194630">
        <w:rPr>
          <w:lang w:val="en-US"/>
        </w:rPr>
        <w:t xml:space="preserve">), </w:t>
      </w:r>
      <w:r>
        <w:rPr>
          <w:lang w:val="en-US"/>
        </w:rPr>
        <w:t>Political Party and Party System Institutionalization in Southeast Asia: Le</w:t>
      </w:r>
      <w:r>
        <w:rPr>
          <w:lang w:val="en-US"/>
        </w:rPr>
        <w:t>s</w:t>
      </w:r>
      <w:r>
        <w:rPr>
          <w:lang w:val="en-US"/>
        </w:rPr>
        <w:t>sons for Democratic Consolidation in Indonesi</w:t>
      </w:r>
      <w:r w:rsidR="00194630">
        <w:rPr>
          <w:lang w:val="en-US"/>
        </w:rPr>
        <w:t>a, the Philippines and Thailand</w:t>
      </w:r>
      <w:r w:rsidR="00194630" w:rsidRPr="00194630">
        <w:rPr>
          <w:lang w:val="en-US"/>
        </w:rPr>
        <w:t>,</w:t>
      </w:r>
      <w:r>
        <w:rPr>
          <w:lang w:val="en-US"/>
        </w:rPr>
        <w:t xml:space="preserve"> The Pacific Review</w:t>
      </w:r>
      <w:r w:rsidR="00194630" w:rsidRPr="00194630">
        <w:rPr>
          <w:lang w:val="en-US"/>
        </w:rPr>
        <w:t>,</w:t>
      </w:r>
      <w:r>
        <w:rPr>
          <w:lang w:val="en-US"/>
        </w:rPr>
        <w:t xml:space="preserve"> Vol. 21</w:t>
      </w:r>
      <w:r w:rsidR="00194630" w:rsidRPr="00194630">
        <w:rPr>
          <w:lang w:val="en-US"/>
        </w:rPr>
        <w:t>,</w:t>
      </w:r>
      <w:r>
        <w:rPr>
          <w:lang w:val="en-US"/>
        </w:rPr>
        <w:t xml:space="preserve"> N 3.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lang w:val="en-US"/>
        </w:rPr>
        <w:t>Voluntary Peer Review on</w:t>
      </w:r>
      <w:r w:rsidR="00194630">
        <w:rPr>
          <w:lang w:val="en-US"/>
        </w:rPr>
        <w:t xml:space="preserve"> Competition Policy: Indonesia.</w:t>
      </w:r>
      <w:r w:rsidR="00194630" w:rsidRPr="00194630">
        <w:rPr>
          <w:lang w:val="en-US"/>
        </w:rPr>
        <w:t xml:space="preserve"> </w:t>
      </w:r>
      <w:r>
        <w:rPr>
          <w:lang w:val="en-US"/>
        </w:rPr>
        <w:t>Geneva</w:t>
      </w:r>
      <w:r w:rsidRPr="006E5E0C">
        <w:t xml:space="preserve">, 2009.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ТЕМА 18. Малайзия. </w:t>
      </w:r>
      <w:r w:rsidRPr="005552BD">
        <w:rPr>
          <w:spacing w:val="2"/>
        </w:rPr>
        <w:t>Ад</w:t>
      </w:r>
      <w:r w:rsidRPr="000E54DB">
        <w:rPr>
          <w:color w:val="000000"/>
          <w:spacing w:val="2"/>
        </w:rPr>
        <w:t>министративно-территориальн</w:t>
      </w:r>
      <w:r>
        <w:rPr>
          <w:color w:val="000000"/>
          <w:spacing w:val="2"/>
        </w:rPr>
        <w:t>ая характеристика. Обесп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ченность природными ресурсами. Структура и темпы роста ВВП в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Экспорт и импорт: номенклатура и основные партнеры.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Тенденции, особенности и проблемы экономического развития в 1950-е гг. –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Структура экономики до провозглашения независимости. </w:t>
      </w:r>
      <w:r>
        <w:t>Новая экономическая п</w:t>
      </w:r>
      <w:r>
        <w:t>о</w:t>
      </w:r>
      <w:r>
        <w:t xml:space="preserve">литика: от импортозамещения к эспортоориентированному росту. Развитие аграрного сектора экономики: проблемы и задачи.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Программа М. Махатхира «смотреть на Восток». Создание экспортно-производственных зон и «зон высоких технологий». Инновационный вектор </w:t>
      </w:r>
      <w:r>
        <w:rPr>
          <w:color w:val="000000"/>
          <w:spacing w:val="2"/>
        </w:rPr>
        <w:t xml:space="preserve">экономического </w:t>
      </w:r>
      <w:r w:rsidRPr="00950F49">
        <w:rPr>
          <w:color w:val="000000"/>
          <w:spacing w:val="2"/>
        </w:rPr>
        <w:t xml:space="preserve">развития.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 Влияние кризис</w:t>
      </w:r>
      <w:r>
        <w:rPr>
          <w:color w:val="000000"/>
          <w:spacing w:val="2"/>
        </w:rPr>
        <w:t>а</w:t>
      </w:r>
      <w:r w:rsidRPr="00950F49">
        <w:rPr>
          <w:color w:val="000000"/>
          <w:spacing w:val="2"/>
        </w:rPr>
        <w:t xml:space="preserve"> 1997-1998 гг. на малазийскую экономику. Антикризисные меры. Развитие страны в 2000-е гг.: динамика и противоречия. </w:t>
      </w:r>
      <w:r>
        <w:rPr>
          <w:color w:val="000000"/>
          <w:spacing w:val="2"/>
        </w:rPr>
        <w:t xml:space="preserve">Малайзия в условиях финансово-экономического кризиса 2008-2010 гг. Цели </w:t>
      </w:r>
      <w:r w:rsidRPr="00950F49">
        <w:rPr>
          <w:color w:val="000000"/>
          <w:spacing w:val="2"/>
        </w:rPr>
        <w:t>«Стратеги</w:t>
      </w:r>
      <w:r>
        <w:rPr>
          <w:color w:val="000000"/>
          <w:spacing w:val="2"/>
        </w:rPr>
        <w:t>и</w:t>
      </w:r>
      <w:r w:rsidRPr="00950F49">
        <w:rPr>
          <w:color w:val="000000"/>
          <w:spacing w:val="2"/>
        </w:rPr>
        <w:t xml:space="preserve">-2020»: содержание и </w:t>
      </w:r>
      <w:r>
        <w:rPr>
          <w:color w:val="000000"/>
          <w:spacing w:val="2"/>
        </w:rPr>
        <w:t>возможности достижения</w:t>
      </w:r>
      <w:r w:rsidRPr="00950F49">
        <w:rPr>
          <w:color w:val="000000"/>
          <w:spacing w:val="2"/>
        </w:rPr>
        <w:t xml:space="preserve">.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Условия для инвестирования и ведения бизнеса в Малайзии: базовые оценки.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7D7D32">
        <w:rPr>
          <w:color w:val="000000"/>
          <w:spacing w:val="2"/>
        </w:rPr>
        <w:t xml:space="preserve">Социально-политическое развитие </w:t>
      </w:r>
      <w:r>
        <w:rPr>
          <w:color w:val="000000"/>
          <w:spacing w:val="2"/>
        </w:rPr>
        <w:t>страны</w:t>
      </w:r>
      <w:r w:rsidRPr="007D7D32">
        <w:rPr>
          <w:color w:val="000000"/>
          <w:spacing w:val="2"/>
        </w:rPr>
        <w:t xml:space="preserve"> в 2000-е гг.: проблемы и противоречия. Политика кабинета А.Бадави. </w:t>
      </w:r>
      <w:r>
        <w:rPr>
          <w:color w:val="000000"/>
          <w:spacing w:val="2"/>
        </w:rPr>
        <w:t xml:space="preserve">Концепция «Ислама Хардари»: основные черты. </w:t>
      </w:r>
      <w:r w:rsidRPr="007D7D32">
        <w:rPr>
          <w:color w:val="000000"/>
          <w:spacing w:val="2"/>
        </w:rPr>
        <w:t>Всеобщие в</w:t>
      </w:r>
      <w:r w:rsidRPr="007D7D32">
        <w:rPr>
          <w:color w:val="000000"/>
          <w:spacing w:val="2"/>
        </w:rPr>
        <w:t>ы</w:t>
      </w:r>
      <w:r w:rsidRPr="007D7D32">
        <w:rPr>
          <w:color w:val="000000"/>
          <w:spacing w:val="2"/>
        </w:rPr>
        <w:t xml:space="preserve">боры 2008 г.: итоги и перспективы. </w:t>
      </w:r>
      <w:r>
        <w:rPr>
          <w:color w:val="000000"/>
          <w:spacing w:val="2"/>
        </w:rPr>
        <w:t xml:space="preserve">Внутрипартийные выборы в ОМНО 2009 г. </w:t>
      </w:r>
    </w:p>
    <w:p w:rsidR="007B2458" w:rsidRPr="000C016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color w:val="000000"/>
          <w:spacing w:val="2"/>
        </w:rPr>
        <w:t xml:space="preserve">Внешняя политика Малайзии в начале </w:t>
      </w:r>
      <w:r>
        <w:rPr>
          <w:color w:val="000000"/>
          <w:spacing w:val="2"/>
          <w:lang w:val="en-US"/>
        </w:rPr>
        <w:t>XXI</w:t>
      </w:r>
      <w:r w:rsidRPr="007D7D3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века: задачи и направления. Характер о</w:t>
      </w:r>
      <w:r>
        <w:rPr>
          <w:color w:val="000000"/>
          <w:spacing w:val="2"/>
        </w:rPr>
        <w:t>т</w:t>
      </w:r>
      <w:r>
        <w:rPr>
          <w:color w:val="000000"/>
          <w:spacing w:val="2"/>
        </w:rPr>
        <w:t xml:space="preserve">ношений с Китаем, Индией, Японией и  партнерами по АСЕАН.   </w:t>
      </w:r>
      <w:r w:rsidRPr="000C0160">
        <w:t>Поиск оптимальной страт</w:t>
      </w:r>
      <w:r w:rsidRPr="000C0160">
        <w:t>е</w:t>
      </w:r>
      <w:r w:rsidRPr="000C0160">
        <w:t xml:space="preserve">гии </w:t>
      </w:r>
      <w:r>
        <w:t xml:space="preserve">взаимодействия с США. </w:t>
      </w:r>
      <w:r w:rsidRPr="000C0160">
        <w:t>Подготовке к роли «мостика между исламским и неисламским м</w:t>
      </w:r>
      <w:r w:rsidRPr="000C0160">
        <w:t>и</w:t>
      </w:r>
      <w:r w:rsidRPr="000C0160">
        <w:t>ром». Активизация участия в миротворческих операциях ООН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 w:rsidRPr="000C0160">
        <w:t xml:space="preserve">Отношения Малайзии с Россией: направления, 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Бадави А.А Во внешней политике между Малайзией и Россией сложились традиции сотрудничества. </w:t>
      </w:r>
      <w:r w:rsidRPr="00D22FC8">
        <w:t xml:space="preserve">// </w:t>
      </w:r>
      <w:r>
        <w:t xml:space="preserve">Международная жизнь 1997. - № 6.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Гончаренко С.Н. Парламентские выборы в Малайзии. </w:t>
      </w:r>
      <w:r w:rsidRPr="00D22FC8">
        <w:t xml:space="preserve">// </w:t>
      </w:r>
      <w:r>
        <w:t xml:space="preserve">Проблемы Дальнего Востока. 2000. 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Доктор Махатх</w:t>
      </w:r>
      <w:r w:rsidR="00120070">
        <w:t xml:space="preserve">ир Мохамад. Политик и личность. </w:t>
      </w:r>
      <w:r>
        <w:t xml:space="preserve">М., 2000.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Колосков Б.Т. Малайзия вчера и сегодня.</w:t>
      </w:r>
      <w:r w:rsidR="00120070">
        <w:t xml:space="preserve"> </w:t>
      </w:r>
      <w:r>
        <w:t>М., 1984.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Кузнецов А.А. К вопросу о тенденциях внутриполитического развития Малайзии (80-е годы). </w:t>
      </w:r>
      <w:r w:rsidRPr="00D22FC8">
        <w:t xml:space="preserve">// </w:t>
      </w:r>
      <w:r>
        <w:t xml:space="preserve">Вестник МГУ. Сер. Востоковедение. 1990. № 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Махатхир Мохамад. От имени своего народа. М., 1998.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Погадаев В. Малайзия. Феномен личности Махатхира: девятнадцать лет, которые пр</w:t>
      </w:r>
      <w:r>
        <w:t>е</w:t>
      </w:r>
      <w:r>
        <w:t xml:space="preserve">образили страну. </w:t>
      </w:r>
      <w:r w:rsidRPr="00D22FC8">
        <w:t xml:space="preserve">// </w:t>
      </w:r>
      <w:r>
        <w:t xml:space="preserve">Азия и Африка сегодня. </w:t>
      </w:r>
      <w:r w:rsidR="00120070">
        <w:t xml:space="preserve">2001. </w:t>
      </w:r>
      <w:r>
        <w:t xml:space="preserve">№ 5.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Программа действий «Видение 2020»: Малайзия. </w:t>
      </w:r>
      <w:r w:rsidRPr="00D22FC8">
        <w:t xml:space="preserve">// </w:t>
      </w:r>
      <w:r w:rsidR="00120070">
        <w:t>Азия и Африка сегодня.</w:t>
      </w:r>
      <w:r>
        <w:t xml:space="preserve"> </w:t>
      </w:r>
      <w:r w:rsidR="00120070">
        <w:t xml:space="preserve">1996. </w:t>
      </w:r>
      <w:r>
        <w:t xml:space="preserve">№ 9.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Симония Н.А. «Великая Малайзия» или английский неоколониализм. </w:t>
      </w:r>
      <w:r w:rsidRPr="00D22FC8">
        <w:t xml:space="preserve">// </w:t>
      </w:r>
      <w:r>
        <w:t xml:space="preserve">Народы Азии и Африки. 1963. 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Степанова В.Я. Малайзия в современных международных военно-технических связях: экономический аспект. М., 2007. </w:t>
      </w:r>
    </w:p>
    <w:p w:rsidR="007B2458" w:rsidRPr="0012007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>Травников А.И. Социально-политическая роль армии в Малайзии (1930-1987). Красн</w:t>
      </w:r>
      <w:r>
        <w:t>о</w:t>
      </w:r>
      <w:r>
        <w:t>дар</w:t>
      </w:r>
      <w:r w:rsidRPr="00120070">
        <w:rPr>
          <w:lang w:val="en-US"/>
        </w:rPr>
        <w:t xml:space="preserve">, 2004. </w:t>
      </w:r>
    </w:p>
    <w:p w:rsidR="007B2458" w:rsidRPr="0012007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Bedlington S.</w:t>
      </w:r>
      <w:r w:rsidR="00120070" w:rsidRPr="00120070">
        <w:rPr>
          <w:lang w:val="en-US"/>
        </w:rPr>
        <w:t xml:space="preserve"> (2008).</w:t>
      </w:r>
      <w:r>
        <w:rPr>
          <w:lang w:val="en-US"/>
        </w:rPr>
        <w:t xml:space="preserve"> Malaysia and Singapor</w:t>
      </w:r>
      <w:r w:rsidR="00120070">
        <w:rPr>
          <w:lang w:val="en-US"/>
        </w:rPr>
        <w:t>e. The Building of New States. Ithaca, London</w:t>
      </w:r>
      <w:r w:rsidR="00120070" w:rsidRPr="00120070">
        <w:rPr>
          <w:lang w:val="en-US"/>
        </w:rPr>
        <w:t>.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Case W.</w:t>
      </w:r>
      <w:r w:rsidR="00120070" w:rsidRPr="00120070">
        <w:rPr>
          <w:lang w:val="en-US"/>
        </w:rPr>
        <w:t xml:space="preserve"> (2009).</w:t>
      </w:r>
      <w:r>
        <w:rPr>
          <w:lang w:val="en-US"/>
        </w:rPr>
        <w:t xml:space="preserve"> Electoral Authoritarianism in Malaysia: Trajectory Shift</w:t>
      </w:r>
      <w:r w:rsidR="00120070" w:rsidRPr="00120070">
        <w:rPr>
          <w:lang w:val="en-US"/>
        </w:rPr>
        <w:t>,</w:t>
      </w:r>
      <w:r>
        <w:rPr>
          <w:lang w:val="en-US"/>
        </w:rPr>
        <w:t xml:space="preserve"> The Pacific R</w:t>
      </w:r>
      <w:r>
        <w:rPr>
          <w:lang w:val="en-US"/>
        </w:rPr>
        <w:t>e</w:t>
      </w:r>
      <w:r>
        <w:rPr>
          <w:lang w:val="en-US"/>
        </w:rPr>
        <w:t>view</w:t>
      </w:r>
      <w:r w:rsidR="00120070" w:rsidRPr="00120070">
        <w:rPr>
          <w:lang w:val="en-US"/>
        </w:rPr>
        <w:t>,</w:t>
      </w:r>
      <w:r>
        <w:rPr>
          <w:lang w:val="en-US"/>
        </w:rPr>
        <w:t xml:space="preserve"> Vol. 22</w:t>
      </w:r>
      <w:r w:rsidR="00120070" w:rsidRPr="00120070">
        <w:rPr>
          <w:lang w:val="en-US"/>
        </w:rPr>
        <w:t>,</w:t>
      </w:r>
      <w:r>
        <w:rPr>
          <w:lang w:val="en-US"/>
        </w:rPr>
        <w:t xml:space="preserve"> N 3.</w:t>
      </w:r>
    </w:p>
    <w:p w:rsidR="00120070" w:rsidRPr="00120070" w:rsidRDefault="007B2458" w:rsidP="007B2458">
      <w:pPr>
        <w:ind w:firstLine="851"/>
        <w:jc w:val="both"/>
        <w:rPr>
          <w:rFonts w:eastAsia="DFKai-SB"/>
          <w:color w:val="000000"/>
          <w:lang w:val="en-US"/>
        </w:rPr>
      </w:pPr>
      <w:r w:rsidRPr="00130901">
        <w:rPr>
          <w:rFonts w:eastAsia="DFKai-SB"/>
          <w:color w:val="000000"/>
          <w:lang w:val="en-US"/>
        </w:rPr>
        <w:t>Geoffrey D., Stafford S</w:t>
      </w:r>
      <w:r w:rsidR="00120070" w:rsidRPr="00120070">
        <w:rPr>
          <w:rFonts w:eastAsia="DFKai-SB"/>
          <w:color w:val="000000"/>
          <w:lang w:val="en-US"/>
        </w:rPr>
        <w:t>. (1997)</w:t>
      </w:r>
      <w:r w:rsidRPr="00130901">
        <w:rPr>
          <w:rFonts w:eastAsia="DFKai-SB"/>
          <w:color w:val="000000"/>
          <w:lang w:val="en-US"/>
        </w:rPr>
        <w:t xml:space="preserve">, </w:t>
      </w:r>
      <w:r w:rsidRPr="00AB5AA2">
        <w:rPr>
          <w:rFonts w:eastAsia="DFKai-SB"/>
          <w:vanish/>
          <w:color w:val="000000"/>
          <w:highlight w:val="yellow"/>
          <w:lang w:val="en-US"/>
        </w:rPr>
        <w:t>&lt;&lt;</w:t>
      </w:r>
      <w:r w:rsidRPr="00130901">
        <w:rPr>
          <w:rFonts w:eastAsia="DFKai-SB"/>
          <w:color w:val="000000"/>
          <w:lang w:val="en-US"/>
        </w:rPr>
        <w:t>Malaysia</w:t>
      </w:r>
      <w:r w:rsidRPr="00AB5AA2">
        <w:rPr>
          <w:rFonts w:eastAsia="DFKai-SB"/>
          <w:vanish/>
          <w:color w:val="000000"/>
          <w:highlight w:val="yellow"/>
          <w:lang w:val="en-US"/>
        </w:rPr>
        <w:t>&gt;&gt;</w:t>
      </w:r>
      <w:r w:rsidRPr="00130901">
        <w:rPr>
          <w:rFonts w:eastAsia="DFKai-SB"/>
          <w:color w:val="000000"/>
          <w:lang w:val="en-US"/>
        </w:rPr>
        <w:t>’s New Economic Policy and the Global Economy: the Evolution of Ethnic Accommodation</w:t>
      </w:r>
      <w:r w:rsidR="00120070" w:rsidRPr="00120070">
        <w:rPr>
          <w:rFonts w:eastAsia="DFKai-SB"/>
          <w:color w:val="000000"/>
          <w:lang w:val="en-US"/>
        </w:rPr>
        <w:t xml:space="preserve">, </w:t>
      </w:r>
      <w:r w:rsidRPr="00130901">
        <w:rPr>
          <w:rFonts w:eastAsia="DFKai-SB"/>
          <w:color w:val="000000"/>
          <w:lang w:val="en-US"/>
        </w:rPr>
        <w:t>The Pacific Review</w:t>
      </w:r>
      <w:r w:rsidR="00120070" w:rsidRPr="00120070">
        <w:rPr>
          <w:rFonts w:eastAsia="DFKai-SB"/>
          <w:color w:val="000000"/>
          <w:lang w:val="en-US"/>
        </w:rPr>
        <w:t>,</w:t>
      </w:r>
      <w:r w:rsidRPr="00130901">
        <w:rPr>
          <w:rFonts w:eastAsia="DFKai-SB"/>
          <w:color w:val="000000"/>
          <w:lang w:val="en-US"/>
        </w:rPr>
        <w:t xml:space="preserve"> Vol. 10</w:t>
      </w:r>
      <w:r w:rsidR="00120070" w:rsidRPr="00120070">
        <w:rPr>
          <w:rFonts w:eastAsia="DFKai-SB"/>
          <w:color w:val="000000"/>
          <w:lang w:val="en-US"/>
        </w:rPr>
        <w:t>,</w:t>
      </w:r>
      <w:r w:rsidRPr="00130901">
        <w:rPr>
          <w:rFonts w:eastAsia="DFKai-SB"/>
          <w:color w:val="000000"/>
          <w:lang w:val="en-US"/>
        </w:rPr>
        <w:t xml:space="preserve"> N. 4.</w:t>
      </w:r>
    </w:p>
    <w:p w:rsidR="007B2458" w:rsidRPr="00130901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DFKai-SB"/>
          <w:color w:val="000000"/>
          <w:lang w:val="en-US"/>
        </w:rPr>
        <w:t xml:space="preserve"> </w:t>
      </w:r>
      <w:r w:rsidRPr="00130901">
        <w:rPr>
          <w:rFonts w:eastAsia="MS Mincho"/>
          <w:lang w:val="en-GB" w:eastAsia="ja-JP"/>
        </w:rPr>
        <w:t>Hilley J.</w:t>
      </w:r>
      <w:r w:rsidR="00120070" w:rsidRPr="00120070">
        <w:rPr>
          <w:rFonts w:eastAsia="MS Mincho"/>
          <w:lang w:val="en-US" w:eastAsia="ja-JP"/>
        </w:rPr>
        <w:t xml:space="preserve"> (2001).</w:t>
      </w:r>
      <w:r w:rsidRPr="00130901">
        <w:rPr>
          <w:rFonts w:eastAsia="MS Mincho"/>
          <w:lang w:val="en-GB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Malaysia: Mahathirism, Hegemony and the New Opposition. L.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Nathan K.</w:t>
      </w:r>
      <w:r w:rsidR="00120070" w:rsidRPr="00120070">
        <w:rPr>
          <w:rFonts w:eastAsia="MS Mincho"/>
          <w:lang w:val="en-US" w:eastAsia="ja-JP"/>
        </w:rPr>
        <w:t xml:space="preserve"> (2006),</w:t>
      </w:r>
      <w:r>
        <w:rPr>
          <w:rFonts w:eastAsia="MS Mincho"/>
          <w:lang w:val="en-US" w:eastAsia="ja-JP"/>
        </w:rPr>
        <w:t xml:space="preserve"> Malaysia and Russia: Stregnthening Strategic Partnership in the 21</w:t>
      </w:r>
      <w:r w:rsidRPr="003444F6">
        <w:rPr>
          <w:rFonts w:eastAsia="MS Mincho"/>
          <w:vertAlign w:val="superscript"/>
          <w:lang w:val="en-US" w:eastAsia="ja-JP"/>
        </w:rPr>
        <w:t>st</w:t>
      </w:r>
      <w:r>
        <w:rPr>
          <w:rFonts w:eastAsia="MS Mincho"/>
          <w:lang w:val="en-US" w:eastAsia="ja-JP"/>
        </w:rPr>
        <w:t xml:space="preserve"> Ce</w:t>
      </w:r>
      <w:r>
        <w:rPr>
          <w:rFonts w:eastAsia="MS Mincho"/>
          <w:lang w:val="en-US" w:eastAsia="ja-JP"/>
        </w:rPr>
        <w:t>n</w:t>
      </w:r>
      <w:r>
        <w:rPr>
          <w:rFonts w:eastAsia="MS Mincho"/>
          <w:lang w:val="en-US" w:eastAsia="ja-JP"/>
        </w:rPr>
        <w:t>tury: A Malaysian Perspective</w:t>
      </w:r>
      <w:r w:rsidR="00120070" w:rsidRPr="00120070">
        <w:rPr>
          <w:rFonts w:eastAsia="MS Mincho"/>
          <w:lang w:val="en-US" w:eastAsia="ja-JP"/>
        </w:rPr>
        <w:t>, in:</w:t>
      </w:r>
      <w:r>
        <w:rPr>
          <w:rFonts w:eastAsia="MS Mincho"/>
          <w:lang w:val="en-US" w:eastAsia="ja-JP"/>
        </w:rPr>
        <w:t xml:space="preserve"> </w:t>
      </w:r>
      <w:r w:rsidR="00120070">
        <w:rPr>
          <w:rFonts w:eastAsia="MS Mincho"/>
          <w:lang w:val="en-US" w:eastAsia="ja-JP"/>
        </w:rPr>
        <w:t xml:space="preserve">Chufrin G., Hong M., Teo Kah Beng (eds.). </w:t>
      </w:r>
      <w:r>
        <w:rPr>
          <w:rFonts w:eastAsia="MS Mincho"/>
          <w:lang w:val="en-US" w:eastAsia="ja-JP"/>
        </w:rPr>
        <w:t>ASEAN-Russia Rel</w:t>
      </w:r>
      <w:r>
        <w:rPr>
          <w:rFonts w:eastAsia="MS Mincho"/>
          <w:lang w:val="en-US" w:eastAsia="ja-JP"/>
        </w:rPr>
        <w:t>a</w:t>
      </w:r>
      <w:r>
        <w:rPr>
          <w:rFonts w:eastAsia="MS Mincho"/>
          <w:lang w:val="en-US" w:eastAsia="ja-JP"/>
        </w:rPr>
        <w:t xml:space="preserve">tions. Singapore, 2006. 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W</w:t>
      </w:r>
      <w:r w:rsidRPr="00130901">
        <w:rPr>
          <w:rFonts w:eastAsia="MS Mincho"/>
          <w:lang w:val="en-US" w:eastAsia="ja-JP"/>
        </w:rPr>
        <w:t xml:space="preserve">elsh B. </w:t>
      </w:r>
      <w:r w:rsidR="00120070">
        <w:rPr>
          <w:rFonts w:eastAsia="MS Mincho"/>
          <w:lang w:val="en-US" w:eastAsia="ja-JP"/>
        </w:rPr>
        <w:t>(</w:t>
      </w:r>
      <w:r w:rsidR="00120070" w:rsidRPr="00130901">
        <w:rPr>
          <w:rFonts w:eastAsia="MS Mincho"/>
          <w:lang w:val="en-US" w:eastAsia="ja-JP"/>
        </w:rPr>
        <w:t>2007</w:t>
      </w:r>
      <w:r w:rsidR="00120070">
        <w:rPr>
          <w:rFonts w:eastAsia="MS Mincho"/>
          <w:lang w:val="en-US" w:eastAsia="ja-JP"/>
        </w:rPr>
        <w:t xml:space="preserve">) </w:t>
      </w:r>
      <w:r w:rsidRPr="00130901">
        <w:rPr>
          <w:rFonts w:eastAsia="MS Mincho"/>
          <w:lang w:val="en-US" w:eastAsia="ja-JP"/>
        </w:rPr>
        <w:t xml:space="preserve">Malaysia at 50: A Mid-Life Crisis Ahead? </w:t>
      </w:r>
      <w:r w:rsidR="00120070" w:rsidRPr="00120070">
        <w:rPr>
          <w:rFonts w:eastAsia="MS Mincho"/>
          <w:lang w:val="en-US" w:eastAsia="ja-JP"/>
        </w:rPr>
        <w:t xml:space="preserve">, </w:t>
      </w:r>
      <w:r w:rsidRPr="00130901">
        <w:rPr>
          <w:rFonts w:eastAsia="MS Mincho"/>
          <w:iCs/>
          <w:lang w:val="en-US" w:eastAsia="ja-JP"/>
        </w:rPr>
        <w:t>Current History</w:t>
      </w:r>
      <w:r w:rsidR="00120070" w:rsidRPr="00120070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US" w:eastAsia="ja-JP"/>
        </w:rPr>
        <w:t xml:space="preserve"> Vol. 106</w:t>
      </w:r>
      <w:r w:rsidR="00120070" w:rsidRPr="00120070">
        <w:rPr>
          <w:rFonts w:eastAsia="MS Mincho"/>
          <w:lang w:val="en-US" w:eastAsia="ja-JP"/>
        </w:rPr>
        <w:t xml:space="preserve">, </w:t>
      </w:r>
      <w:r w:rsidRPr="00130901">
        <w:rPr>
          <w:rFonts w:eastAsia="MS Mincho"/>
          <w:lang w:val="en-US" w:eastAsia="ja-JP"/>
        </w:rPr>
        <w:t xml:space="preserve"> N 699. </w:t>
      </w:r>
    </w:p>
    <w:p w:rsidR="007B2458" w:rsidRPr="003444F6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lang w:val="en-US"/>
        </w:rPr>
      </w:pP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</w:rPr>
      </w:pPr>
      <w:r w:rsidRPr="002E41F1">
        <w:rPr>
          <w:i/>
        </w:rPr>
        <w:t xml:space="preserve">Дополнительная.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Гусев М. Малайзия — председатель ОИК. </w:t>
      </w:r>
      <w:r w:rsidRPr="00D22FC8">
        <w:t xml:space="preserve">// </w:t>
      </w:r>
      <w:r>
        <w:t xml:space="preserve">Азия и Африка сегодня. 2004. № 9.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Гусев М.Н. Малайз</w:t>
      </w:r>
      <w:r w:rsidR="00120070">
        <w:t>ия: строительство капитализма.</w:t>
      </w:r>
      <w:r>
        <w:t xml:space="preserve"> М.. 1985. </w:t>
      </w:r>
    </w:p>
    <w:p w:rsidR="007B2458" w:rsidRPr="0012007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Руднев В.С. Малайзия и Сингапур после Второй мировой </w:t>
      </w:r>
      <w:r w:rsidR="00120070">
        <w:t>войны и политика США и Англии.</w:t>
      </w:r>
      <w:r>
        <w:t xml:space="preserve"> М</w:t>
      </w:r>
      <w:r w:rsidRPr="00120070">
        <w:rPr>
          <w:lang w:val="en-US"/>
        </w:rPr>
        <w:t>., 1981.</w:t>
      </w:r>
    </w:p>
    <w:p w:rsidR="007B2458" w:rsidRDefault="007B2458" w:rsidP="007B2458">
      <w:pPr>
        <w:ind w:firstLine="851"/>
        <w:jc w:val="both"/>
        <w:rPr>
          <w:rFonts w:eastAsia="DFKai-SB"/>
          <w:color w:val="000000"/>
          <w:lang w:val="en-US"/>
        </w:rPr>
      </w:pPr>
      <w:r>
        <w:rPr>
          <w:rFonts w:eastAsia="DFKai-SB"/>
          <w:color w:val="000000"/>
          <w:lang w:val="en-US"/>
        </w:rPr>
        <w:t xml:space="preserve">Armstrong G. </w:t>
      </w:r>
      <w:r w:rsidR="00120070" w:rsidRPr="00120070">
        <w:rPr>
          <w:rFonts w:eastAsia="DFKai-SB"/>
          <w:color w:val="000000"/>
          <w:lang w:val="en-US"/>
        </w:rPr>
        <w:t>(</w:t>
      </w:r>
      <w:r w:rsidR="00087E89">
        <w:rPr>
          <w:rFonts w:eastAsia="DFKai-SB"/>
          <w:color w:val="000000"/>
          <w:lang w:val="en-US"/>
        </w:rPr>
        <w:t>July</w:t>
      </w:r>
      <w:r w:rsidR="00087E89" w:rsidRPr="00120070">
        <w:rPr>
          <w:rFonts w:eastAsia="DFKai-SB"/>
          <w:color w:val="000000"/>
          <w:lang w:val="en-US"/>
        </w:rPr>
        <w:t xml:space="preserve"> </w:t>
      </w:r>
      <w:r w:rsidR="00120070">
        <w:rPr>
          <w:rFonts w:eastAsia="DFKai-SB"/>
          <w:color w:val="000000"/>
          <w:lang w:val="en-US"/>
        </w:rPr>
        <w:t>1963</w:t>
      </w:r>
      <w:r w:rsidR="00120070" w:rsidRPr="00120070">
        <w:rPr>
          <w:rFonts w:eastAsia="DFKai-SB"/>
          <w:color w:val="000000"/>
          <w:lang w:val="en-US"/>
        </w:rPr>
        <w:t>)</w:t>
      </w:r>
      <w:r w:rsidR="00087E89" w:rsidRPr="00087E89">
        <w:rPr>
          <w:rFonts w:eastAsia="DFKai-SB"/>
          <w:color w:val="000000"/>
          <w:lang w:val="en-US"/>
        </w:rPr>
        <w:t>.</w:t>
      </w:r>
      <w:r w:rsidR="00120070" w:rsidRPr="00120070">
        <w:rPr>
          <w:rFonts w:eastAsia="DFKai-SB"/>
          <w:color w:val="000000"/>
          <w:lang w:val="en-US"/>
        </w:rPr>
        <w:t xml:space="preserve"> </w:t>
      </w:r>
      <w:r>
        <w:rPr>
          <w:rFonts w:eastAsia="DFKai-SB"/>
          <w:color w:val="000000"/>
          <w:lang w:val="en-US"/>
        </w:rPr>
        <w:t>The Troubled Birth of Malaysia</w:t>
      </w:r>
      <w:r w:rsidR="00120070" w:rsidRPr="00087E89">
        <w:rPr>
          <w:rFonts w:eastAsia="DFKai-SB"/>
          <w:color w:val="000000"/>
          <w:lang w:val="en-US"/>
        </w:rPr>
        <w:t>,</w:t>
      </w:r>
      <w:r>
        <w:rPr>
          <w:rFonts w:eastAsia="DFKai-SB"/>
          <w:color w:val="000000"/>
          <w:lang w:val="en-US"/>
        </w:rPr>
        <w:t xml:space="preserve"> Foreign Affairs. </w:t>
      </w:r>
    </w:p>
    <w:p w:rsidR="007B2458" w:rsidRDefault="007B2458" w:rsidP="007B2458">
      <w:pPr>
        <w:ind w:firstLine="851"/>
        <w:jc w:val="both"/>
        <w:rPr>
          <w:rFonts w:eastAsia="DFKai-SB"/>
          <w:color w:val="000000"/>
          <w:lang w:val="en-US"/>
        </w:rPr>
      </w:pPr>
      <w:r w:rsidRPr="00130901">
        <w:rPr>
          <w:rFonts w:eastAsia="DFKai-SB"/>
          <w:color w:val="000000"/>
          <w:lang w:val="en-US"/>
        </w:rPr>
        <w:t>Case W</w:t>
      </w:r>
      <w:r w:rsidRPr="00130901">
        <w:rPr>
          <w:rFonts w:eastAsia="DFKai-SB" w:hint="eastAsia"/>
          <w:color w:val="000000"/>
          <w:lang w:val="en-US"/>
        </w:rPr>
        <w:t>.</w:t>
      </w:r>
      <w:r w:rsidRPr="00130901">
        <w:rPr>
          <w:rFonts w:eastAsia="DFKai-SB"/>
          <w:color w:val="000000"/>
          <w:lang w:val="en-US"/>
        </w:rPr>
        <w:t xml:space="preserve"> </w:t>
      </w:r>
      <w:r w:rsidR="00087E89" w:rsidRPr="00087E89">
        <w:rPr>
          <w:rFonts w:eastAsia="DFKai-SB"/>
          <w:color w:val="000000"/>
          <w:lang w:val="en-US"/>
        </w:rPr>
        <w:t>(</w:t>
      </w:r>
      <w:r w:rsidR="00087E89" w:rsidRPr="00130901">
        <w:rPr>
          <w:rFonts w:eastAsia="DFKai-SB"/>
          <w:color w:val="000000"/>
          <w:lang w:val="en-US"/>
        </w:rPr>
        <w:t>2008</w:t>
      </w:r>
      <w:r w:rsidR="00087E89" w:rsidRPr="00087E89">
        <w:rPr>
          <w:rFonts w:eastAsia="DFKai-SB"/>
          <w:color w:val="000000"/>
          <w:lang w:val="en-US"/>
        </w:rPr>
        <w:t xml:space="preserve">), </w:t>
      </w:r>
      <w:r w:rsidRPr="00130901">
        <w:rPr>
          <w:rFonts w:eastAsia="DFKai-SB"/>
          <w:color w:val="000000"/>
          <w:lang w:val="en-US"/>
        </w:rPr>
        <w:t>Malaysia in 2007: High Corruption and Low Opposition</w:t>
      </w:r>
      <w:r w:rsidR="00087E89" w:rsidRPr="00087E89">
        <w:rPr>
          <w:rFonts w:eastAsia="DFKai-SB"/>
          <w:color w:val="000000"/>
          <w:lang w:val="en-US"/>
        </w:rPr>
        <w:t>,</w:t>
      </w:r>
      <w:r w:rsidRPr="00130901">
        <w:rPr>
          <w:rFonts w:eastAsia="DFKai-SB"/>
          <w:color w:val="000000"/>
          <w:lang w:val="en-US"/>
        </w:rPr>
        <w:t xml:space="preserve"> Asian Survey</w:t>
      </w:r>
      <w:r w:rsidR="00087E89" w:rsidRPr="00087E89">
        <w:rPr>
          <w:rFonts w:eastAsia="DFKai-SB"/>
          <w:color w:val="000000"/>
          <w:lang w:val="en-US"/>
        </w:rPr>
        <w:t xml:space="preserve">, </w:t>
      </w:r>
      <w:r w:rsidR="00087E89">
        <w:rPr>
          <w:rFonts w:eastAsia="DFKai-SB"/>
          <w:color w:val="000000"/>
          <w:lang w:val="en-US"/>
        </w:rPr>
        <w:t>Vol.</w:t>
      </w:r>
      <w:r w:rsidRPr="00130901">
        <w:rPr>
          <w:rFonts w:eastAsia="DFKai-SB"/>
          <w:color w:val="000000"/>
          <w:lang w:val="en-US"/>
        </w:rPr>
        <w:t>48</w:t>
      </w:r>
      <w:r w:rsidR="00087E89" w:rsidRPr="00087E89">
        <w:rPr>
          <w:rFonts w:eastAsia="DFKai-SB"/>
          <w:color w:val="000000"/>
          <w:lang w:val="en-US"/>
        </w:rPr>
        <w:t xml:space="preserve">, </w:t>
      </w:r>
      <w:r w:rsidRPr="00130901">
        <w:rPr>
          <w:rFonts w:eastAsia="DFKai-SB"/>
          <w:color w:val="000000"/>
          <w:lang w:val="en-US"/>
        </w:rPr>
        <w:t xml:space="preserve"> N.1. </w:t>
      </w:r>
    </w:p>
    <w:p w:rsidR="007B2458" w:rsidRPr="00130901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US" w:eastAsia="ja-JP"/>
        </w:rPr>
        <w:t>Cheah Boon Kheng</w:t>
      </w:r>
      <w:r w:rsidR="00087E89" w:rsidRPr="00087E89">
        <w:rPr>
          <w:rFonts w:eastAsia="MS Mincho"/>
          <w:lang w:val="en-US" w:eastAsia="ja-JP"/>
        </w:rPr>
        <w:t xml:space="preserve"> (</w:t>
      </w:r>
      <w:r w:rsidR="00087E89" w:rsidRPr="00130901">
        <w:rPr>
          <w:rFonts w:eastAsia="MS Mincho"/>
          <w:lang w:val="en-US" w:eastAsia="ja-JP"/>
        </w:rPr>
        <w:t>2002</w:t>
      </w:r>
      <w:r w:rsidR="00087E89" w:rsidRPr="00087E89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US" w:eastAsia="ja-JP"/>
        </w:rPr>
        <w:t xml:space="preserve">. </w:t>
      </w:r>
      <w:r w:rsidRPr="00130901">
        <w:rPr>
          <w:rFonts w:eastAsia="MS Mincho"/>
          <w:iCs/>
          <w:lang w:val="en-US" w:eastAsia="ja-JP"/>
        </w:rPr>
        <w:t>Malaysia: The Making of a Nation.</w:t>
      </w:r>
      <w:r>
        <w:rPr>
          <w:rFonts w:eastAsia="MS Mincho"/>
          <w:lang w:val="en-US" w:eastAsia="ja-JP"/>
        </w:rPr>
        <w:t xml:space="preserve"> </w:t>
      </w:r>
      <w:r w:rsidR="00087E89">
        <w:rPr>
          <w:rFonts w:eastAsia="MS Mincho"/>
          <w:lang w:val="en-US" w:eastAsia="ja-JP"/>
        </w:rPr>
        <w:t>Singapore</w:t>
      </w:r>
      <w:r w:rsidRPr="00130901">
        <w:rPr>
          <w:rFonts w:eastAsia="MS Mincho"/>
          <w:lang w:val="en-US" w:eastAsia="ja-JP"/>
        </w:rPr>
        <w:t>.             </w:t>
      </w:r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Lee Hock Guan</w:t>
      </w:r>
      <w:r w:rsidR="00087E89" w:rsidRPr="00087E89">
        <w:rPr>
          <w:color w:val="000000"/>
          <w:spacing w:val="2"/>
          <w:lang w:val="en-US"/>
        </w:rPr>
        <w:t xml:space="preserve"> (</w:t>
      </w:r>
      <w:r w:rsidR="00087E89" w:rsidRPr="00BF019E">
        <w:rPr>
          <w:color w:val="000000"/>
          <w:spacing w:val="2"/>
          <w:lang w:val="en-US"/>
        </w:rPr>
        <w:t>2000</w:t>
      </w:r>
      <w:r w:rsidR="00087E89" w:rsidRPr="00087E89">
        <w:rPr>
          <w:color w:val="000000"/>
          <w:spacing w:val="2"/>
          <w:lang w:val="en-US"/>
        </w:rPr>
        <w:t>)</w:t>
      </w:r>
      <w:r>
        <w:rPr>
          <w:color w:val="000000"/>
          <w:spacing w:val="2"/>
          <w:lang w:val="en-US"/>
        </w:rPr>
        <w:t>. Ethnic Relations in Peninsular Malaysia: The Cultural and Econo</w:t>
      </w:r>
      <w:r>
        <w:rPr>
          <w:color w:val="000000"/>
          <w:spacing w:val="2"/>
          <w:lang w:val="en-US"/>
        </w:rPr>
        <w:t>m</w:t>
      </w:r>
      <w:r>
        <w:rPr>
          <w:color w:val="000000"/>
          <w:spacing w:val="2"/>
          <w:lang w:val="en-US"/>
        </w:rPr>
        <w:t>ic Di</w:t>
      </w:r>
      <w:r w:rsidR="00087E89">
        <w:rPr>
          <w:color w:val="000000"/>
          <w:spacing w:val="2"/>
          <w:lang w:val="en-US"/>
        </w:rPr>
        <w:t>mensions</w:t>
      </w:r>
      <w:r w:rsidR="00087E89" w:rsidRPr="00087E89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Social and Cultural Studies</w:t>
      </w:r>
      <w:r w:rsidR="00087E89" w:rsidRPr="00087E89">
        <w:rPr>
          <w:color w:val="000000"/>
          <w:spacing w:val="2"/>
          <w:lang w:val="en-US"/>
        </w:rPr>
        <w:t>,</w:t>
      </w:r>
      <w:r>
        <w:rPr>
          <w:color w:val="000000"/>
          <w:spacing w:val="2"/>
          <w:lang w:val="en-US"/>
        </w:rPr>
        <w:t xml:space="preserve"> </w:t>
      </w:r>
      <w:r w:rsidR="00087E89">
        <w:rPr>
          <w:color w:val="000000"/>
          <w:spacing w:val="2"/>
          <w:lang w:val="en-US"/>
        </w:rPr>
        <w:t>№ 1</w:t>
      </w:r>
      <w:r>
        <w:rPr>
          <w:color w:val="000000"/>
          <w:spacing w:val="2"/>
          <w:lang w:val="en-US"/>
        </w:rPr>
        <w:t xml:space="preserve">. </w:t>
      </w:r>
      <w:hyperlink r:id="rId93" w:history="1">
        <w:r w:rsidRPr="00BF019E">
          <w:rPr>
            <w:rStyle w:val="ad"/>
            <w:spacing w:val="2"/>
            <w:lang w:val="en-US"/>
          </w:rPr>
          <w:t>http://www.iseas.edu.sg/sc12000.pdf</w:t>
        </w:r>
      </w:hyperlink>
    </w:p>
    <w:p w:rsidR="007B2458" w:rsidRPr="00BF019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it-IT"/>
        </w:rPr>
      </w:pPr>
      <w:r w:rsidRPr="00D22FC8">
        <w:rPr>
          <w:lang w:val="it-IT"/>
        </w:rPr>
        <w:t xml:space="preserve">Mackie J. </w:t>
      </w:r>
      <w:r w:rsidR="00087E89" w:rsidRPr="00087E89">
        <w:rPr>
          <w:lang w:val="en-US"/>
        </w:rPr>
        <w:t>(</w:t>
      </w:r>
      <w:r w:rsidR="00087E89" w:rsidRPr="00D22FC8">
        <w:rPr>
          <w:lang w:val="it-IT"/>
        </w:rPr>
        <w:t>1974</w:t>
      </w:r>
      <w:r w:rsidR="00087E89" w:rsidRPr="00087E89">
        <w:rPr>
          <w:lang w:val="en-US"/>
        </w:rPr>
        <w:t xml:space="preserve">). </w:t>
      </w:r>
      <w:r w:rsidRPr="00D22FC8">
        <w:rPr>
          <w:lang w:val="it-IT"/>
        </w:rPr>
        <w:t>Konfrontasi. The Indonesia</w:t>
      </w:r>
      <w:r w:rsidR="00087E89">
        <w:rPr>
          <w:lang w:val="it-IT"/>
        </w:rPr>
        <w:t xml:space="preserve"> – Malaysia dispute 1963-1966.</w:t>
      </w:r>
      <w:r w:rsidRPr="00D22FC8">
        <w:rPr>
          <w:lang w:val="it-IT"/>
        </w:rPr>
        <w:t xml:space="preserve"> Kuala Lumpur. </w:t>
      </w:r>
    </w:p>
    <w:p w:rsidR="007B2458" w:rsidRPr="00F9057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>
        <w:rPr>
          <w:lang w:val="en-US"/>
        </w:rPr>
        <w:t xml:space="preserve">Montlake S. </w:t>
      </w:r>
      <w:r w:rsidR="00087E89" w:rsidRPr="00087E89">
        <w:rPr>
          <w:lang w:val="en-US"/>
        </w:rPr>
        <w:t>(</w:t>
      </w:r>
      <w:r w:rsidR="00087E89">
        <w:rPr>
          <w:lang w:val="en-US"/>
        </w:rPr>
        <w:t>2009</w:t>
      </w:r>
      <w:r w:rsidR="00087E89" w:rsidRPr="00087E89">
        <w:rPr>
          <w:lang w:val="en-US"/>
        </w:rPr>
        <w:t xml:space="preserve">), </w:t>
      </w:r>
      <w:r>
        <w:rPr>
          <w:lang w:val="en-US"/>
        </w:rPr>
        <w:t>Najib W</w:t>
      </w:r>
      <w:r w:rsidR="00087E89">
        <w:rPr>
          <w:lang w:val="en-US"/>
        </w:rPr>
        <w:t>alks the Malaysian Tightrope</w:t>
      </w:r>
      <w:r w:rsidR="00087E89" w:rsidRPr="00087E89">
        <w:rPr>
          <w:lang w:val="en-US"/>
        </w:rPr>
        <w:t>,</w:t>
      </w:r>
      <w:r>
        <w:rPr>
          <w:lang w:val="en-US"/>
        </w:rPr>
        <w:t xml:space="preserve"> Far Eastern E</w:t>
      </w:r>
      <w:r w:rsidR="00087E89">
        <w:rPr>
          <w:lang w:val="en-US"/>
        </w:rPr>
        <w:t>conomic Review</w:t>
      </w:r>
      <w:r w:rsidR="00087E89" w:rsidRPr="00087E89">
        <w:rPr>
          <w:lang w:val="en-US"/>
        </w:rPr>
        <w:t>,</w:t>
      </w:r>
      <w:r>
        <w:rPr>
          <w:lang w:val="en-US"/>
        </w:rPr>
        <w:t xml:space="preserve"> Vol. 172</w:t>
      </w:r>
      <w:r w:rsidR="00087E89" w:rsidRPr="00087E89">
        <w:rPr>
          <w:lang w:val="en-US"/>
        </w:rPr>
        <w:t>,</w:t>
      </w:r>
      <w:r>
        <w:rPr>
          <w:lang w:val="en-US"/>
        </w:rPr>
        <w:t xml:space="preserve"> N. 7. </w:t>
      </w:r>
    </w:p>
    <w:p w:rsidR="007B2458" w:rsidRPr="002E41F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it-IT"/>
        </w:rPr>
      </w:pPr>
      <w:r>
        <w:rPr>
          <w:color w:val="000000"/>
          <w:spacing w:val="2"/>
          <w:lang w:val="en-US"/>
        </w:rPr>
        <w:t>Tan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Sri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Musa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Hitam</w:t>
      </w:r>
      <w:r w:rsidR="00087E89" w:rsidRPr="006E5E0C">
        <w:rPr>
          <w:color w:val="000000"/>
          <w:spacing w:val="2"/>
          <w:lang w:val="en-US"/>
        </w:rPr>
        <w:t xml:space="preserve"> (</w:t>
      </w:r>
      <w:r w:rsidR="00087E89" w:rsidRPr="002E41F1">
        <w:rPr>
          <w:color w:val="000000"/>
          <w:spacing w:val="2"/>
          <w:lang w:val="it-IT"/>
        </w:rPr>
        <w:t>2001</w:t>
      </w:r>
      <w:r w:rsidR="00087E89" w:rsidRPr="006E5E0C">
        <w:rPr>
          <w:color w:val="000000"/>
          <w:spacing w:val="2"/>
          <w:lang w:val="en-US"/>
        </w:rPr>
        <w:t>)</w:t>
      </w:r>
      <w:r w:rsidRPr="007B2458">
        <w:rPr>
          <w:color w:val="000000"/>
          <w:spacing w:val="2"/>
          <w:lang w:val="en-US"/>
        </w:rPr>
        <w:t xml:space="preserve">. </w:t>
      </w:r>
      <w:r>
        <w:rPr>
          <w:color w:val="000000"/>
          <w:spacing w:val="2"/>
          <w:lang w:val="en-US"/>
        </w:rPr>
        <w:t>Islam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and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State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in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Malaysia</w:t>
      </w:r>
      <w:r w:rsidRPr="007B2458">
        <w:rPr>
          <w:color w:val="000000"/>
          <w:spacing w:val="2"/>
          <w:lang w:val="en-US"/>
        </w:rPr>
        <w:t xml:space="preserve">. </w:t>
      </w:r>
      <w:r w:rsidR="00087E89">
        <w:rPr>
          <w:color w:val="000000"/>
          <w:spacing w:val="2"/>
          <w:lang w:val="it-IT"/>
        </w:rPr>
        <w:t>Singapore</w:t>
      </w:r>
      <w:r w:rsidRPr="002E41F1">
        <w:rPr>
          <w:color w:val="000000"/>
          <w:spacing w:val="2"/>
          <w:lang w:val="it-IT"/>
        </w:rPr>
        <w:t xml:space="preserve">. </w:t>
      </w:r>
      <w:hyperlink r:id="rId94" w:history="1">
        <w:r w:rsidRPr="002E41F1">
          <w:rPr>
            <w:rStyle w:val="ad"/>
            <w:spacing w:val="2"/>
            <w:lang w:val="it-IT"/>
          </w:rPr>
          <w:t>http://www.iseas.edu.sg/92001.pdf</w:t>
        </w:r>
      </w:hyperlink>
    </w:p>
    <w:p w:rsidR="007B2458" w:rsidRPr="002E41F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it-IT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>ТЕМА</w:t>
      </w:r>
      <w:r w:rsidRPr="002E41F1">
        <w:rPr>
          <w:b/>
          <w:color w:val="000000"/>
          <w:spacing w:val="2"/>
        </w:rPr>
        <w:t xml:space="preserve"> 1</w:t>
      </w:r>
      <w:r>
        <w:rPr>
          <w:b/>
          <w:color w:val="000000"/>
          <w:spacing w:val="2"/>
        </w:rPr>
        <w:t>9</w:t>
      </w:r>
      <w:r w:rsidRPr="002E41F1">
        <w:rPr>
          <w:b/>
          <w:color w:val="000000"/>
          <w:spacing w:val="2"/>
        </w:rPr>
        <w:t xml:space="preserve">. </w:t>
      </w:r>
      <w:r w:rsidRPr="006754D6">
        <w:rPr>
          <w:b/>
          <w:spacing w:val="2"/>
        </w:rPr>
        <w:t>Сингапур</w:t>
      </w:r>
      <w:r w:rsidRPr="002E41F1">
        <w:rPr>
          <w:b/>
          <w:spacing w:val="2"/>
        </w:rPr>
        <w:t xml:space="preserve">. </w:t>
      </w:r>
      <w:r>
        <w:rPr>
          <w:color w:val="000000"/>
          <w:spacing w:val="2"/>
        </w:rPr>
        <w:t>А</w:t>
      </w:r>
      <w:r w:rsidRPr="000E54DB">
        <w:rPr>
          <w:color w:val="000000"/>
          <w:spacing w:val="2"/>
        </w:rPr>
        <w:t>дминистративно-территориальн</w:t>
      </w:r>
      <w:r>
        <w:rPr>
          <w:color w:val="000000"/>
          <w:spacing w:val="2"/>
        </w:rPr>
        <w:t xml:space="preserve">ая характеристика. Структура ВВП. Экспорт и импорт: номенклатура, объемы и основные партнеры.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Экономика Сингапура в середине 1960-х гг. Курс на «крупномасштабную индустри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>лизацию»: основные направления. Роль государственного регулирования. Переход от импо</w:t>
      </w:r>
      <w:r>
        <w:rPr>
          <w:color w:val="000000"/>
          <w:spacing w:val="2"/>
        </w:rPr>
        <w:t>р</w:t>
      </w:r>
      <w:r>
        <w:rPr>
          <w:color w:val="000000"/>
          <w:spacing w:val="2"/>
        </w:rPr>
        <w:t>тозамещения к производству, ориентированному на экспорт. ТНК в экономической модерн</w:t>
      </w:r>
      <w:r>
        <w:rPr>
          <w:color w:val="000000"/>
          <w:spacing w:val="2"/>
        </w:rPr>
        <w:t>и</w:t>
      </w:r>
      <w:r>
        <w:rPr>
          <w:color w:val="000000"/>
          <w:spacing w:val="2"/>
        </w:rPr>
        <w:t xml:space="preserve">зации страны.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Модификация структуры национального хозяйства в 1980-е – 2000-е гг.  Развитие л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гистики. Укрепление финансового сектора. Инновационный вектор экономического развития.  Основные направления Новой внешнеэкономической стратегии.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Сингапур в условиях финансово-экономического кризиса 1997-1998 гг. Характер и содержание антикризисных мер. Диверсификация экономической политики: содержание и предварительные результаты. Мировой финансово-экономической кризис 2008-2010 гг. и </w:t>
      </w:r>
      <w:r>
        <w:t xml:space="preserve">факторы уязвимости экономики Сингапура в начале </w:t>
      </w:r>
      <w:r>
        <w:rPr>
          <w:lang w:val="en-US"/>
        </w:rPr>
        <w:t>XXI</w:t>
      </w:r>
      <w:r w:rsidRPr="008D54FA">
        <w:t xml:space="preserve"> </w:t>
      </w:r>
      <w:r>
        <w:t>века.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Условия для инвестирования и ведения бизнеса в </w:t>
      </w:r>
      <w:r>
        <w:rPr>
          <w:color w:val="000000"/>
          <w:spacing w:val="2"/>
        </w:rPr>
        <w:t xml:space="preserve">Сингапуре: </w:t>
      </w:r>
      <w:r w:rsidRPr="00950F49">
        <w:rPr>
          <w:color w:val="000000"/>
          <w:spacing w:val="2"/>
        </w:rPr>
        <w:t xml:space="preserve">базовые оценки.  </w:t>
      </w:r>
    </w:p>
    <w:p w:rsidR="007B2458" w:rsidRPr="00ED3525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ED3525">
        <w:rPr>
          <w:color w:val="000000"/>
          <w:spacing w:val="2"/>
        </w:rPr>
        <w:t>Особенности политического развития: сингапурская версия «конструктивного авт</w:t>
      </w:r>
      <w:r w:rsidRPr="00ED3525">
        <w:rPr>
          <w:color w:val="000000"/>
          <w:spacing w:val="2"/>
        </w:rPr>
        <w:t>о</w:t>
      </w:r>
      <w:r w:rsidRPr="00ED3525">
        <w:rPr>
          <w:color w:val="000000"/>
          <w:spacing w:val="2"/>
        </w:rPr>
        <w:t xml:space="preserve">ритаризма». Идеологическая платформа Партии народного  действия. Всеобщие выборы 2006 г.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F4072A">
        <w:rPr>
          <w:color w:val="000000"/>
          <w:spacing w:val="2"/>
        </w:rPr>
        <w:t xml:space="preserve">Внешняя политика: основные направления. «Новый регионализм» </w:t>
      </w:r>
      <w:r w:rsidRPr="00F4072A">
        <w:rPr>
          <w:color w:val="000000"/>
          <w:spacing w:val="2"/>
          <w:lang w:val="en-US"/>
        </w:rPr>
        <w:t>vs</w:t>
      </w:r>
      <w:r w:rsidRPr="00F4072A">
        <w:rPr>
          <w:color w:val="000000"/>
          <w:spacing w:val="2"/>
        </w:rPr>
        <w:t xml:space="preserve"> «азиатский р</w:t>
      </w:r>
      <w:r w:rsidRPr="00F4072A">
        <w:rPr>
          <w:color w:val="000000"/>
          <w:spacing w:val="2"/>
        </w:rPr>
        <w:t>е</w:t>
      </w:r>
      <w:r w:rsidRPr="00F4072A">
        <w:rPr>
          <w:color w:val="000000"/>
          <w:spacing w:val="2"/>
        </w:rPr>
        <w:t xml:space="preserve">гионализм». </w:t>
      </w:r>
      <w:r>
        <w:rPr>
          <w:color w:val="000000"/>
          <w:spacing w:val="2"/>
        </w:rPr>
        <w:t>Роль «моста» между АСЕАН и остальным миром. Отношения с Китаем, Японией и США.</w:t>
      </w:r>
      <w:r w:rsidRPr="00F4072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Проблемы во взаимодействии с Малайзией и Индонезией: содержание и возможности урегулирования.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Отношения Сингапура с Россией: </w:t>
      </w:r>
      <w:r w:rsidRPr="000C0160">
        <w:rPr>
          <w:color w:val="000000"/>
          <w:spacing w:val="2"/>
        </w:rPr>
        <w:t xml:space="preserve">направления, 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Гуревич Э. Сингапур. Эволюция внешнеэкономической доктрины. </w:t>
      </w:r>
      <w:r w:rsidRPr="00D22FC8">
        <w:t xml:space="preserve">// </w:t>
      </w:r>
      <w:r>
        <w:t>Азия и Африка с</w:t>
      </w:r>
      <w:r>
        <w:t>е</w:t>
      </w:r>
      <w:r>
        <w:t xml:space="preserve">годня. </w:t>
      </w:r>
      <w:r w:rsidR="00087E89">
        <w:t xml:space="preserve">1997. </w:t>
      </w:r>
      <w:r>
        <w:t xml:space="preserve">№ 9.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Гуревич Э.М. Авторитарная модель развития Сингапура. </w:t>
      </w:r>
      <w:r w:rsidRPr="00D22FC8">
        <w:t xml:space="preserve">// </w:t>
      </w:r>
      <w:r>
        <w:t>Государственность и м</w:t>
      </w:r>
      <w:r>
        <w:t>о</w:t>
      </w:r>
      <w:r>
        <w:t>дернизация</w:t>
      </w:r>
      <w:r w:rsidR="00087E89">
        <w:t xml:space="preserve"> в странах Юго-Восточной Азии.</w:t>
      </w:r>
      <w:r>
        <w:t xml:space="preserve"> М., 1997.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>Г</w:t>
      </w:r>
      <w:r>
        <w:t xml:space="preserve">уревич Э.М. Сингапур: идеология успеха. </w:t>
      </w:r>
      <w:r w:rsidRPr="00D22FC8">
        <w:t xml:space="preserve">// </w:t>
      </w:r>
      <w:r>
        <w:t>Юго-Восточная Азия: идеология и рел</w:t>
      </w:r>
      <w:r>
        <w:t>и</w:t>
      </w:r>
      <w:r>
        <w:t xml:space="preserve">гия. </w:t>
      </w:r>
      <w:r w:rsidRPr="00D22FC8">
        <w:t xml:space="preserve">/ </w:t>
      </w:r>
      <w:r w:rsidR="00087E89">
        <w:t xml:space="preserve">Отв. Ред. Д.В. Мосяков. </w:t>
      </w:r>
      <w:r>
        <w:t xml:space="preserve">М., 2001.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Ли Куан Ю. Сингапурская история: и</w:t>
      </w:r>
      <w:r w:rsidR="00087E89">
        <w:t xml:space="preserve">з «третьего мира» - в «первый». </w:t>
      </w:r>
      <w:r>
        <w:t xml:space="preserve">М., 2010.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Хонг М. 30 лет российско-сингапурских дипломатических отношений. </w:t>
      </w:r>
      <w:r w:rsidRPr="00D22FC8">
        <w:t xml:space="preserve">// </w:t>
      </w:r>
      <w:r>
        <w:t>Междунаро</w:t>
      </w:r>
      <w:r>
        <w:t>д</w:t>
      </w:r>
      <w:r>
        <w:t xml:space="preserve">ная жизнь. 1998. № 6.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lastRenderedPageBreak/>
        <w:t xml:space="preserve">Хонг М. Сингапур: история успеха. </w:t>
      </w:r>
      <w:r w:rsidRPr="00D22FC8">
        <w:t xml:space="preserve">// </w:t>
      </w:r>
      <w:r>
        <w:t xml:space="preserve">Новая и новейшая история. </w:t>
      </w:r>
      <w:r w:rsidR="00087E89" w:rsidRPr="00087E89">
        <w:rPr>
          <w:lang w:val="en-US"/>
        </w:rPr>
        <w:t>1997.</w:t>
      </w:r>
      <w:r w:rsidRPr="00087E89">
        <w:rPr>
          <w:lang w:val="en-US"/>
        </w:rPr>
        <w:t xml:space="preserve"> </w:t>
      </w:r>
      <w:r w:rsidRPr="007B2458">
        <w:rPr>
          <w:lang w:val="en-US"/>
        </w:rPr>
        <w:t xml:space="preserve">№ 4. </w:t>
      </w:r>
    </w:p>
    <w:p w:rsidR="00087E89" w:rsidRPr="00087E8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 xml:space="preserve">Chanlett-Avery T. </w:t>
      </w:r>
      <w:r w:rsidR="00087E89" w:rsidRPr="00087E89">
        <w:rPr>
          <w:rFonts w:eastAsia="MS Mincho"/>
          <w:lang w:val="en-US" w:eastAsia="ja-JP"/>
        </w:rPr>
        <w:t>(</w:t>
      </w:r>
      <w:r w:rsidR="00087E89">
        <w:rPr>
          <w:rFonts w:eastAsia="MS Mincho"/>
          <w:lang w:val="en-US" w:eastAsia="ja-JP"/>
        </w:rPr>
        <w:t>2010,</w:t>
      </w:r>
      <w:r w:rsidR="00087E89" w:rsidRPr="00087E89">
        <w:rPr>
          <w:rFonts w:eastAsia="MS Mincho"/>
          <w:lang w:val="en-US" w:eastAsia="ja-JP"/>
        </w:rPr>
        <w:t xml:space="preserve"> </w:t>
      </w:r>
      <w:r w:rsidR="00087E89">
        <w:rPr>
          <w:rFonts w:eastAsia="MS Mincho"/>
          <w:lang w:val="en-US" w:eastAsia="ja-JP"/>
        </w:rPr>
        <w:t>March 19</w:t>
      </w:r>
      <w:r w:rsidR="00087E89" w:rsidRPr="00087E89">
        <w:rPr>
          <w:rFonts w:eastAsia="MS Mincho"/>
          <w:lang w:val="en-US" w:eastAsia="ja-JP"/>
        </w:rPr>
        <w:t xml:space="preserve">), </w:t>
      </w:r>
      <w:r>
        <w:rPr>
          <w:rFonts w:eastAsia="MS Mincho"/>
          <w:lang w:val="en-US" w:eastAsia="ja-JP"/>
        </w:rPr>
        <w:t>Singapore: Background and US Relations</w:t>
      </w:r>
      <w:r w:rsidR="00087E89" w:rsidRPr="00087E89">
        <w:rPr>
          <w:rFonts w:eastAsia="MS Mincho"/>
          <w:lang w:val="en-US" w:eastAsia="ja-JP"/>
        </w:rPr>
        <w:t>,</w:t>
      </w:r>
      <w:r>
        <w:rPr>
          <w:rFonts w:eastAsia="MS Mincho"/>
          <w:lang w:val="en-US" w:eastAsia="ja-JP"/>
        </w:rPr>
        <w:t xml:space="preserve"> Congressio</w:t>
      </w:r>
      <w:r>
        <w:rPr>
          <w:rFonts w:eastAsia="MS Mincho"/>
          <w:lang w:val="en-US" w:eastAsia="ja-JP"/>
        </w:rPr>
        <w:t>n</w:t>
      </w:r>
      <w:r>
        <w:rPr>
          <w:rFonts w:eastAsia="MS Mincho"/>
          <w:lang w:val="en-US" w:eastAsia="ja-JP"/>
        </w:rPr>
        <w:t>al Research Ser</w:t>
      </w:r>
      <w:r w:rsidR="00087E89">
        <w:rPr>
          <w:rFonts w:eastAsia="MS Mincho"/>
          <w:lang w:val="en-US" w:eastAsia="ja-JP"/>
        </w:rPr>
        <w:t>vice</w:t>
      </w:r>
      <w:r>
        <w:rPr>
          <w:rFonts w:eastAsia="MS Mincho"/>
          <w:lang w:val="en-US" w:eastAsia="ja-JP"/>
        </w:rPr>
        <w:t xml:space="preserve">. </w:t>
      </w:r>
    </w:p>
    <w:p w:rsidR="007B2458" w:rsidRPr="006E5E0C" w:rsidRDefault="007B2458" w:rsidP="00087E89">
      <w:pPr>
        <w:shd w:val="clear" w:color="auto" w:fill="FFFFFF"/>
        <w:tabs>
          <w:tab w:val="left" w:leader="underscore" w:pos="5966"/>
        </w:tabs>
        <w:ind w:firstLine="0"/>
        <w:jc w:val="both"/>
        <w:rPr>
          <w:rFonts w:eastAsia="MS Mincho"/>
          <w:lang w:val="en-US" w:eastAsia="ja-JP"/>
        </w:rPr>
      </w:pPr>
      <w:r w:rsidRPr="00087E89">
        <w:rPr>
          <w:rFonts w:eastAsia="MS Mincho"/>
          <w:lang w:val="en-US" w:eastAsia="ja-JP"/>
        </w:rPr>
        <w:t xml:space="preserve"> </w:t>
      </w:r>
      <w:hyperlink r:id="rId95" w:history="1">
        <w:r w:rsidRPr="003444F6">
          <w:rPr>
            <w:rStyle w:val="ad"/>
            <w:rFonts w:eastAsia="MS Mincho"/>
            <w:lang w:val="en-US" w:eastAsia="ja-JP"/>
          </w:rPr>
          <w:t>http</w:t>
        </w:r>
        <w:r w:rsidRPr="006E5E0C">
          <w:rPr>
            <w:rStyle w:val="ad"/>
            <w:rFonts w:eastAsia="MS Mincho"/>
            <w:lang w:val="en-US" w:eastAsia="ja-JP"/>
          </w:rPr>
          <w:t>://</w:t>
        </w:r>
        <w:r w:rsidRPr="003444F6">
          <w:rPr>
            <w:rStyle w:val="ad"/>
            <w:rFonts w:eastAsia="MS Mincho"/>
            <w:lang w:val="en-US" w:eastAsia="ja-JP"/>
          </w:rPr>
          <w:t>www</w:t>
        </w:r>
        <w:r w:rsidRPr="006E5E0C">
          <w:rPr>
            <w:rStyle w:val="ad"/>
            <w:rFonts w:eastAsia="MS Mincho"/>
            <w:lang w:val="en-US" w:eastAsia="ja-JP"/>
          </w:rPr>
          <w:t>.</w:t>
        </w:r>
        <w:r w:rsidRPr="003444F6">
          <w:rPr>
            <w:rStyle w:val="ad"/>
            <w:rFonts w:eastAsia="MS Mincho"/>
            <w:lang w:val="en-US" w:eastAsia="ja-JP"/>
          </w:rPr>
          <w:t>dtic</w:t>
        </w:r>
        <w:r w:rsidRPr="006E5E0C">
          <w:rPr>
            <w:rStyle w:val="ad"/>
            <w:rFonts w:eastAsia="MS Mincho"/>
            <w:lang w:val="en-US" w:eastAsia="ja-JP"/>
          </w:rPr>
          <w:t>.</w:t>
        </w:r>
        <w:r w:rsidRPr="003444F6">
          <w:rPr>
            <w:rStyle w:val="ad"/>
            <w:rFonts w:eastAsia="MS Mincho"/>
            <w:lang w:val="en-US" w:eastAsia="ja-JP"/>
          </w:rPr>
          <w:t>mil</w:t>
        </w:r>
        <w:r w:rsidRPr="006E5E0C">
          <w:rPr>
            <w:rStyle w:val="ad"/>
            <w:rFonts w:eastAsia="MS Mincho"/>
            <w:lang w:val="en-US" w:eastAsia="ja-JP"/>
          </w:rPr>
          <w:t>/</w:t>
        </w:r>
        <w:r w:rsidRPr="003444F6">
          <w:rPr>
            <w:rStyle w:val="ad"/>
            <w:rFonts w:eastAsia="MS Mincho"/>
            <w:lang w:val="en-US" w:eastAsia="ja-JP"/>
          </w:rPr>
          <w:t>cgi</w:t>
        </w:r>
        <w:r w:rsidRPr="006E5E0C">
          <w:rPr>
            <w:rStyle w:val="ad"/>
            <w:rFonts w:eastAsia="MS Mincho"/>
            <w:lang w:val="en-US" w:eastAsia="ja-JP"/>
          </w:rPr>
          <w:t>-</w:t>
        </w:r>
        <w:r w:rsidRPr="003444F6">
          <w:rPr>
            <w:rStyle w:val="ad"/>
            <w:rFonts w:eastAsia="MS Mincho"/>
            <w:lang w:val="en-US" w:eastAsia="ja-JP"/>
          </w:rPr>
          <w:t>bin</w:t>
        </w:r>
        <w:r w:rsidRPr="006E5E0C">
          <w:rPr>
            <w:rStyle w:val="ad"/>
            <w:rFonts w:eastAsia="MS Mincho"/>
            <w:lang w:val="en-US" w:eastAsia="ja-JP"/>
          </w:rPr>
          <w:t>/</w:t>
        </w:r>
        <w:r w:rsidRPr="003444F6">
          <w:rPr>
            <w:rStyle w:val="ad"/>
            <w:rFonts w:eastAsia="MS Mincho"/>
            <w:lang w:val="en-US" w:eastAsia="ja-JP"/>
          </w:rPr>
          <w:t>GetTRDoc</w:t>
        </w:r>
        <w:r w:rsidRPr="006E5E0C">
          <w:rPr>
            <w:rStyle w:val="ad"/>
            <w:rFonts w:eastAsia="MS Mincho"/>
            <w:lang w:val="en-US" w:eastAsia="ja-JP"/>
          </w:rPr>
          <w:t>?</w:t>
        </w:r>
        <w:r w:rsidRPr="003444F6">
          <w:rPr>
            <w:rStyle w:val="ad"/>
            <w:rFonts w:eastAsia="MS Mincho"/>
            <w:lang w:val="en-US" w:eastAsia="ja-JP"/>
          </w:rPr>
          <w:t>Location</w:t>
        </w:r>
        <w:r w:rsidRPr="006E5E0C">
          <w:rPr>
            <w:rStyle w:val="ad"/>
            <w:rFonts w:eastAsia="MS Mincho"/>
            <w:lang w:val="en-US" w:eastAsia="ja-JP"/>
          </w:rPr>
          <w:t>=</w:t>
        </w:r>
        <w:r w:rsidRPr="003444F6">
          <w:rPr>
            <w:rStyle w:val="ad"/>
            <w:rFonts w:eastAsia="MS Mincho"/>
            <w:lang w:val="en-US" w:eastAsia="ja-JP"/>
          </w:rPr>
          <w:t>U</w:t>
        </w:r>
        <w:r w:rsidRPr="006E5E0C">
          <w:rPr>
            <w:rStyle w:val="ad"/>
            <w:rFonts w:eastAsia="MS Mincho"/>
            <w:lang w:val="en-US" w:eastAsia="ja-JP"/>
          </w:rPr>
          <w:t>2&amp;</w:t>
        </w:r>
        <w:r w:rsidRPr="003444F6">
          <w:rPr>
            <w:rStyle w:val="ad"/>
            <w:rFonts w:eastAsia="MS Mincho"/>
            <w:lang w:val="en-US" w:eastAsia="ja-JP"/>
          </w:rPr>
          <w:t>doc</w:t>
        </w:r>
        <w:r w:rsidRPr="006E5E0C">
          <w:rPr>
            <w:rStyle w:val="ad"/>
            <w:rFonts w:eastAsia="MS Mincho"/>
            <w:lang w:val="en-US" w:eastAsia="ja-JP"/>
          </w:rPr>
          <w:t>=</w:t>
        </w:r>
        <w:r w:rsidRPr="003444F6">
          <w:rPr>
            <w:rStyle w:val="ad"/>
            <w:rFonts w:eastAsia="MS Mincho"/>
            <w:lang w:val="en-US" w:eastAsia="ja-JP"/>
          </w:rPr>
          <w:t>GetTRDoc</w:t>
        </w:r>
        <w:r w:rsidRPr="006E5E0C">
          <w:rPr>
            <w:rStyle w:val="ad"/>
            <w:rFonts w:eastAsia="MS Mincho"/>
            <w:lang w:val="en-US" w:eastAsia="ja-JP"/>
          </w:rPr>
          <w:t>.</w:t>
        </w:r>
        <w:r w:rsidRPr="003444F6">
          <w:rPr>
            <w:rStyle w:val="ad"/>
            <w:rFonts w:eastAsia="MS Mincho"/>
            <w:lang w:val="en-US" w:eastAsia="ja-JP"/>
          </w:rPr>
          <w:t>pdf</w:t>
        </w:r>
        <w:r w:rsidRPr="006E5E0C">
          <w:rPr>
            <w:rStyle w:val="ad"/>
            <w:rFonts w:eastAsia="MS Mincho"/>
            <w:lang w:val="en-US" w:eastAsia="ja-JP"/>
          </w:rPr>
          <w:t>&amp;</w:t>
        </w:r>
        <w:r w:rsidRPr="003444F6">
          <w:rPr>
            <w:rStyle w:val="ad"/>
            <w:rFonts w:eastAsia="MS Mincho"/>
            <w:lang w:val="en-US" w:eastAsia="ja-JP"/>
          </w:rPr>
          <w:t>AD</w:t>
        </w:r>
        <w:r w:rsidRPr="006E5E0C">
          <w:rPr>
            <w:rStyle w:val="ad"/>
            <w:rFonts w:eastAsia="MS Mincho"/>
            <w:lang w:val="en-US" w:eastAsia="ja-JP"/>
          </w:rPr>
          <w:t>=</w:t>
        </w:r>
        <w:r w:rsidRPr="003444F6">
          <w:rPr>
            <w:rStyle w:val="ad"/>
            <w:rFonts w:eastAsia="MS Mincho"/>
            <w:lang w:val="en-US" w:eastAsia="ja-JP"/>
          </w:rPr>
          <w:t>ADA</w:t>
        </w:r>
        <w:r w:rsidRPr="006E5E0C">
          <w:rPr>
            <w:rStyle w:val="ad"/>
            <w:rFonts w:eastAsia="MS Mincho"/>
            <w:lang w:val="en-US" w:eastAsia="ja-JP"/>
          </w:rPr>
          <w:t>521224</w:t>
        </w:r>
      </w:hyperlink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 w:rsidRPr="005B64C5">
        <w:rPr>
          <w:rFonts w:eastAsia="MS Mincho"/>
          <w:lang w:val="en-US" w:eastAsia="ja-JP"/>
        </w:rPr>
        <w:t>Chua Beng Huat</w:t>
      </w:r>
      <w:r w:rsidR="00087E89" w:rsidRPr="00087E89">
        <w:rPr>
          <w:rFonts w:eastAsia="MS Mincho"/>
          <w:lang w:val="en-US" w:eastAsia="ja-JP"/>
        </w:rPr>
        <w:t xml:space="preserve"> (</w:t>
      </w:r>
      <w:r w:rsidR="00087E89">
        <w:rPr>
          <w:rFonts w:eastAsia="MS Mincho"/>
          <w:lang w:val="en-US" w:eastAsia="ja-JP"/>
        </w:rPr>
        <w:t>2007</w:t>
      </w:r>
      <w:r w:rsidR="00087E89" w:rsidRPr="00087E89">
        <w:rPr>
          <w:rFonts w:eastAsia="MS Mincho"/>
          <w:lang w:val="en-US" w:eastAsia="ja-JP"/>
        </w:rPr>
        <w:t>)</w:t>
      </w:r>
      <w:r w:rsidRPr="005B64C5">
        <w:rPr>
          <w:rFonts w:eastAsia="MS Mincho"/>
          <w:lang w:val="en-US" w:eastAsia="ja-JP"/>
        </w:rPr>
        <w:t xml:space="preserve">. </w:t>
      </w:r>
      <w:r w:rsidRPr="003C47A0">
        <w:rPr>
          <w:rFonts w:eastAsia="MS Mincho"/>
          <w:lang w:val="en-US" w:eastAsia="ja-JP"/>
        </w:rPr>
        <w:t>Singapore in 2006: An Irritating and Irritated ASEAN Neighbour</w:t>
      </w:r>
      <w:r w:rsidR="00087E89" w:rsidRPr="00087E89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iCs/>
          <w:lang w:val="en-US" w:eastAsia="ja-JP"/>
        </w:rPr>
        <w:t>Asian Survey</w:t>
      </w:r>
      <w:r w:rsidR="00087E89" w:rsidRPr="00087E89">
        <w:rPr>
          <w:rFonts w:eastAsia="MS Mincho"/>
          <w:lang w:val="en-US" w:eastAsia="ja-JP"/>
        </w:rPr>
        <w:t>,</w:t>
      </w:r>
      <w:r>
        <w:rPr>
          <w:rFonts w:eastAsia="MS Mincho"/>
          <w:lang w:val="en-US" w:eastAsia="ja-JP"/>
        </w:rPr>
        <w:t xml:space="preserve"> Vol. </w:t>
      </w:r>
      <w:r w:rsidRPr="003C47A0">
        <w:rPr>
          <w:rFonts w:eastAsia="MS Mincho"/>
          <w:lang w:val="en-US" w:eastAsia="ja-JP"/>
        </w:rPr>
        <w:t>47</w:t>
      </w:r>
      <w:r w:rsidR="00087E89" w:rsidRPr="00087E89">
        <w:rPr>
          <w:rFonts w:eastAsia="MS Mincho"/>
          <w:lang w:val="en-US" w:eastAsia="ja-JP"/>
        </w:rPr>
        <w:t>,</w:t>
      </w:r>
      <w:r>
        <w:rPr>
          <w:rFonts w:eastAsia="MS Mincho"/>
          <w:lang w:val="en-US" w:eastAsia="ja-JP"/>
        </w:rPr>
        <w:t xml:space="preserve"> N. 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iCs/>
          <w:lang w:val="en-US" w:eastAsia="ja-JP"/>
        </w:rPr>
      </w:pPr>
      <w:r w:rsidRPr="00130901">
        <w:rPr>
          <w:rFonts w:eastAsia="MS Mincho"/>
          <w:lang w:val="en-US" w:eastAsia="ja-JP"/>
        </w:rPr>
        <w:t>Hamilton-Hart N.</w:t>
      </w:r>
      <w:r w:rsidR="00087E89" w:rsidRPr="00087E89">
        <w:rPr>
          <w:rFonts w:eastAsia="MS Mincho"/>
          <w:lang w:val="en-US" w:eastAsia="ja-JP"/>
        </w:rPr>
        <w:t xml:space="preserve"> (2000),</w:t>
      </w:r>
      <w:r w:rsidRPr="00130901">
        <w:rPr>
          <w:rFonts w:eastAsia="MS Mincho"/>
          <w:lang w:val="en-US" w:eastAsia="ja-JP"/>
        </w:rPr>
        <w:t xml:space="preserve"> The Singapore State Revisited</w:t>
      </w:r>
      <w:r w:rsidR="00087E89" w:rsidRPr="00087E89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US" w:eastAsia="ja-JP"/>
        </w:rPr>
        <w:t xml:space="preserve"> </w:t>
      </w:r>
      <w:r w:rsidRPr="00130901">
        <w:rPr>
          <w:rFonts w:eastAsia="MS Mincho"/>
          <w:iCs/>
          <w:lang w:val="en-US" w:eastAsia="ja-JP"/>
        </w:rPr>
        <w:t>The Pacific Review</w:t>
      </w:r>
      <w:r w:rsidR="00087E89" w:rsidRPr="00087E89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US" w:eastAsia="ja-JP"/>
        </w:rPr>
        <w:t xml:space="preserve"> Vol. 13</w:t>
      </w:r>
      <w:r w:rsidR="00087E89" w:rsidRPr="00087E89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US" w:eastAsia="ja-JP"/>
        </w:rPr>
        <w:t xml:space="preserve"> N. 2.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eastAsia="ja-JP"/>
        </w:rPr>
      </w:pPr>
      <w:r>
        <w:rPr>
          <w:rFonts w:eastAsia="MS Mincho"/>
          <w:iCs/>
          <w:lang w:val="en-US" w:eastAsia="ja-JP"/>
        </w:rPr>
        <w:t>Juan Aw Siew</w:t>
      </w:r>
      <w:r w:rsidR="00087E89" w:rsidRPr="00087E89">
        <w:rPr>
          <w:rFonts w:eastAsia="MS Mincho"/>
          <w:iCs/>
          <w:lang w:val="en-US" w:eastAsia="ja-JP"/>
        </w:rPr>
        <w:t xml:space="preserve"> (</w:t>
      </w:r>
      <w:r w:rsidR="00087E89">
        <w:rPr>
          <w:rFonts w:eastAsia="MS Mincho"/>
          <w:lang w:val="en-US" w:eastAsia="ja-JP"/>
        </w:rPr>
        <w:t>2006</w:t>
      </w:r>
      <w:r w:rsidR="00087E89" w:rsidRPr="00087E89">
        <w:rPr>
          <w:rFonts w:eastAsia="MS Mincho"/>
          <w:lang w:val="en-US" w:eastAsia="ja-JP"/>
        </w:rPr>
        <w:t>)</w:t>
      </w:r>
      <w:r>
        <w:rPr>
          <w:rFonts w:eastAsia="MS Mincho"/>
          <w:iCs/>
          <w:lang w:val="en-US" w:eastAsia="ja-JP"/>
        </w:rPr>
        <w:t>. Singapore-Russia Economic Relations</w:t>
      </w:r>
      <w:r w:rsidR="00087E89" w:rsidRPr="00087E89">
        <w:rPr>
          <w:rFonts w:eastAsia="MS Mincho"/>
          <w:iCs/>
          <w:lang w:val="en-US" w:eastAsia="ja-JP"/>
        </w:rPr>
        <w:t xml:space="preserve">, </w:t>
      </w:r>
      <w:r w:rsidR="00087E89">
        <w:rPr>
          <w:rFonts w:eastAsia="MS Mincho"/>
          <w:iCs/>
          <w:lang w:val="en-US" w:eastAsia="ja-JP"/>
        </w:rPr>
        <w:t>in:</w:t>
      </w:r>
      <w:r>
        <w:rPr>
          <w:rFonts w:eastAsia="MS Mincho"/>
          <w:iCs/>
          <w:lang w:val="en-US" w:eastAsia="ja-JP"/>
        </w:rPr>
        <w:t xml:space="preserve"> </w:t>
      </w:r>
      <w:r w:rsidR="00087E89">
        <w:rPr>
          <w:rFonts w:eastAsia="MS Mincho"/>
          <w:lang w:val="en-US" w:eastAsia="ja-JP"/>
        </w:rPr>
        <w:t xml:space="preserve">Chufrin G., Hong M., Teo Kah Beng (eds.). </w:t>
      </w:r>
      <w:r>
        <w:rPr>
          <w:rFonts w:eastAsia="MS Mincho"/>
          <w:lang w:val="en-US" w:eastAsia="ja-JP"/>
        </w:rPr>
        <w:t>ASEAN</w:t>
      </w:r>
      <w:r w:rsidRPr="006E5E0C">
        <w:rPr>
          <w:rFonts w:eastAsia="MS Mincho"/>
          <w:lang w:eastAsia="ja-JP"/>
        </w:rPr>
        <w:t>-</w:t>
      </w:r>
      <w:r>
        <w:rPr>
          <w:rFonts w:eastAsia="MS Mincho"/>
          <w:lang w:val="en-US" w:eastAsia="ja-JP"/>
        </w:rPr>
        <w:t>Russia</w:t>
      </w:r>
      <w:r w:rsidRPr="006E5E0C">
        <w:rPr>
          <w:rFonts w:eastAsia="MS Mincho"/>
          <w:lang w:eastAsia="ja-JP"/>
        </w:rPr>
        <w:t xml:space="preserve"> </w:t>
      </w:r>
      <w:r>
        <w:rPr>
          <w:rFonts w:eastAsia="MS Mincho"/>
          <w:lang w:val="en-US" w:eastAsia="ja-JP"/>
        </w:rPr>
        <w:t>Relations</w:t>
      </w:r>
      <w:r w:rsidRPr="006E5E0C">
        <w:rPr>
          <w:rFonts w:eastAsia="MS Mincho"/>
          <w:lang w:eastAsia="ja-JP"/>
        </w:rPr>
        <w:t xml:space="preserve">. </w:t>
      </w:r>
      <w:r>
        <w:rPr>
          <w:rFonts w:eastAsia="MS Mincho"/>
          <w:lang w:val="en-US" w:eastAsia="ja-JP"/>
        </w:rPr>
        <w:t>Singapore</w:t>
      </w:r>
      <w:r w:rsidRPr="006E5E0C">
        <w:rPr>
          <w:rFonts w:eastAsia="MS Mincho"/>
          <w:lang w:eastAsia="ja-JP"/>
        </w:rPr>
        <w:t xml:space="preserve">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iCs/>
          <w:lang w:eastAsia="ja-JP"/>
        </w:rPr>
      </w:pP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</w:rPr>
      </w:pPr>
      <w:r w:rsidRPr="002E41F1">
        <w:rPr>
          <w:i/>
        </w:rPr>
        <w:t>Дополнительная</w:t>
      </w:r>
      <w:r w:rsidRPr="007B2458">
        <w:rPr>
          <w:i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Курзанов</w:t>
      </w:r>
      <w:r w:rsidRPr="007B2458">
        <w:t xml:space="preserve"> </w:t>
      </w:r>
      <w:r>
        <w:t>В</w:t>
      </w:r>
      <w:r w:rsidRPr="007B2458">
        <w:t xml:space="preserve">. </w:t>
      </w:r>
      <w:r>
        <w:t>Н</w:t>
      </w:r>
      <w:r w:rsidRPr="007B2458">
        <w:t xml:space="preserve">. </w:t>
      </w:r>
      <w:r>
        <w:t>Сингапур</w:t>
      </w:r>
      <w:r w:rsidRPr="007B2458">
        <w:t xml:space="preserve"> </w:t>
      </w:r>
      <w:r>
        <w:t>в</w:t>
      </w:r>
      <w:r w:rsidRPr="007B2458">
        <w:t xml:space="preserve"> </w:t>
      </w:r>
      <w:r>
        <w:t>экономике</w:t>
      </w:r>
      <w:r w:rsidRPr="007B2458">
        <w:t xml:space="preserve"> </w:t>
      </w:r>
      <w:r>
        <w:t>Юго</w:t>
      </w:r>
      <w:r w:rsidRPr="007B2458">
        <w:t>-</w:t>
      </w:r>
      <w:r>
        <w:t>Восточной</w:t>
      </w:r>
      <w:r w:rsidRPr="007B2458">
        <w:t xml:space="preserve"> </w:t>
      </w:r>
      <w:r>
        <w:t>Азии</w:t>
      </w:r>
      <w:r w:rsidRPr="007B2458">
        <w:t xml:space="preserve">. </w:t>
      </w:r>
      <w:r>
        <w:t xml:space="preserve">М., 1985. </w:t>
      </w:r>
    </w:p>
    <w:p w:rsidR="007B2458" w:rsidRPr="00564C7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Пальтов С. Независимому Сингапуру — 40 лет. </w:t>
      </w:r>
      <w:r w:rsidRPr="00D22FC8">
        <w:t xml:space="preserve">// </w:t>
      </w:r>
      <w:r>
        <w:t xml:space="preserve">Азия и Африка сегодня. </w:t>
      </w:r>
      <w:r w:rsidRPr="00564C79">
        <w:rPr>
          <w:lang w:val="en-US"/>
        </w:rPr>
        <w:t xml:space="preserve">2005. № 8. </w:t>
      </w:r>
    </w:p>
    <w:p w:rsidR="00564C79" w:rsidRPr="00564C7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GB"/>
        </w:rPr>
        <w:t xml:space="preserve">Kesavapany K. </w:t>
      </w:r>
      <w:r w:rsidR="00564C79">
        <w:rPr>
          <w:color w:val="000000"/>
          <w:spacing w:val="2"/>
          <w:lang w:val="en-GB"/>
        </w:rPr>
        <w:t>(2008)</w:t>
      </w:r>
      <w:r w:rsidR="00564C79" w:rsidRPr="00564C79">
        <w:rPr>
          <w:color w:val="000000"/>
          <w:spacing w:val="2"/>
          <w:lang w:val="en-US"/>
        </w:rPr>
        <w:t xml:space="preserve">. </w:t>
      </w:r>
      <w:r>
        <w:rPr>
          <w:color w:val="000000"/>
          <w:spacing w:val="2"/>
          <w:lang w:val="en-GB"/>
        </w:rPr>
        <w:t>ASEAN’s Political and Security Development and Singapore-China Relations. Singapore</w:t>
      </w:r>
      <w:r w:rsidR="00564C79" w:rsidRPr="00564C79">
        <w:rPr>
          <w:color w:val="000000"/>
          <w:spacing w:val="2"/>
          <w:lang w:val="en-US"/>
        </w:rPr>
        <w:t>.</w:t>
      </w:r>
      <w:r>
        <w:rPr>
          <w:color w:val="000000"/>
          <w:spacing w:val="2"/>
          <w:lang w:val="en-GB"/>
        </w:rPr>
        <w:t xml:space="preserve"> 17-18 April</w:t>
      </w:r>
      <w:r w:rsidR="00564C79" w:rsidRPr="00564C79">
        <w:rPr>
          <w:color w:val="000000"/>
          <w:spacing w:val="2"/>
          <w:lang w:val="en-US"/>
        </w:rPr>
        <w:t xml:space="preserve"> 2008</w:t>
      </w:r>
    </w:p>
    <w:p w:rsidR="007B2458" w:rsidRPr="003444F6" w:rsidRDefault="00B600A9" w:rsidP="00564C79">
      <w:pPr>
        <w:shd w:val="clear" w:color="auto" w:fill="FFFFFF"/>
        <w:tabs>
          <w:tab w:val="left" w:leader="underscore" w:pos="5966"/>
        </w:tabs>
        <w:ind w:firstLine="0"/>
        <w:jc w:val="both"/>
        <w:rPr>
          <w:color w:val="000000"/>
          <w:spacing w:val="2"/>
          <w:lang w:val="en-GB"/>
        </w:rPr>
      </w:pPr>
      <w:hyperlink r:id="rId96" w:history="1">
        <w:r w:rsidR="007B2458" w:rsidRPr="003444F6">
          <w:rPr>
            <w:rStyle w:val="ad"/>
            <w:spacing w:val="2"/>
            <w:lang w:val="en-GB"/>
          </w:rPr>
          <w:t>http://www.iseas.edu.sg/aseanstudiescentre/ascp6-08.pdf</w:t>
        </w:r>
      </w:hyperlink>
    </w:p>
    <w:p w:rsidR="007B2458" w:rsidRPr="003444F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3444F6">
        <w:rPr>
          <w:color w:val="000000"/>
          <w:spacing w:val="2"/>
          <w:lang w:val="en-GB"/>
        </w:rPr>
        <w:t>Lim</w:t>
      </w:r>
      <w:r w:rsidRPr="003444F6">
        <w:rPr>
          <w:color w:val="000000"/>
          <w:spacing w:val="2"/>
          <w:lang w:val="en-US"/>
        </w:rPr>
        <w:t xml:space="preserve"> </w:t>
      </w:r>
      <w:r w:rsidRPr="003444F6">
        <w:rPr>
          <w:color w:val="000000"/>
          <w:spacing w:val="2"/>
          <w:lang w:val="en-GB"/>
        </w:rPr>
        <w:t>H</w:t>
      </w:r>
      <w:r w:rsidRPr="003444F6">
        <w:rPr>
          <w:color w:val="000000"/>
          <w:spacing w:val="2"/>
          <w:lang w:val="en-US"/>
        </w:rPr>
        <w:t>. Singapore’s Regional Integration and Globalization Initiatives</w:t>
      </w:r>
      <w:r w:rsidR="00564C79" w:rsidRPr="00564C79">
        <w:rPr>
          <w:color w:val="000000"/>
          <w:spacing w:val="2"/>
          <w:lang w:val="en-US"/>
        </w:rPr>
        <w:t xml:space="preserve"> </w:t>
      </w:r>
      <w:hyperlink r:id="rId97" w:history="1">
        <w:r w:rsidRPr="003444F6">
          <w:rPr>
            <w:rStyle w:val="ad"/>
            <w:spacing w:val="2"/>
            <w:lang w:val="en-US"/>
          </w:rPr>
          <w:t>http://www.iseas.edu.sg/apec/D2S10S1_Paper_Lim.pdf</w:t>
        </w:r>
      </w:hyperlink>
    </w:p>
    <w:p w:rsidR="007B2458" w:rsidRPr="003444F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GB" w:eastAsia="ja-JP"/>
        </w:rPr>
      </w:pPr>
      <w:r w:rsidRPr="003444F6">
        <w:rPr>
          <w:rFonts w:eastAsia="MS Mincho"/>
          <w:lang w:val="en-US" w:eastAsia="ja-JP"/>
        </w:rPr>
        <w:t>L</w:t>
      </w:r>
      <w:r w:rsidRPr="003444F6">
        <w:rPr>
          <w:rFonts w:eastAsia="MS Mincho"/>
          <w:lang w:val="en-GB" w:eastAsia="ja-JP"/>
        </w:rPr>
        <w:t xml:space="preserve">ow L. </w:t>
      </w:r>
      <w:r w:rsidR="00564C79" w:rsidRPr="00564C79">
        <w:rPr>
          <w:rFonts w:eastAsia="MS Mincho"/>
          <w:lang w:val="en-US" w:eastAsia="ja-JP"/>
        </w:rPr>
        <w:t>(</w:t>
      </w:r>
      <w:r w:rsidR="00564C79" w:rsidRPr="003444F6">
        <w:rPr>
          <w:rFonts w:eastAsia="MS Mincho"/>
          <w:iCs/>
          <w:lang w:val="en-GB" w:eastAsia="ja-JP"/>
        </w:rPr>
        <w:t>2001</w:t>
      </w:r>
      <w:r w:rsidR="00564C79" w:rsidRPr="00564C79">
        <w:rPr>
          <w:rFonts w:eastAsia="MS Mincho"/>
          <w:iCs/>
          <w:lang w:val="en-US" w:eastAsia="ja-JP"/>
        </w:rPr>
        <w:t xml:space="preserve">), </w:t>
      </w:r>
      <w:r w:rsidRPr="003444F6">
        <w:rPr>
          <w:rFonts w:eastAsia="MS Mincho"/>
          <w:lang w:val="en-GB" w:eastAsia="ja-JP"/>
        </w:rPr>
        <w:t>The Singapore Developmental State in the New Economy and Polity</w:t>
      </w:r>
      <w:r w:rsidR="00564C79" w:rsidRPr="00564C79">
        <w:rPr>
          <w:rFonts w:eastAsia="MS Mincho"/>
          <w:lang w:val="en-US" w:eastAsia="ja-JP"/>
        </w:rPr>
        <w:t>,</w:t>
      </w:r>
      <w:r w:rsidRPr="003444F6">
        <w:rPr>
          <w:rFonts w:eastAsia="MS Mincho"/>
          <w:lang w:val="en-GB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The P</w:t>
      </w:r>
      <w:r w:rsidRPr="003444F6">
        <w:rPr>
          <w:rFonts w:eastAsia="MS Mincho"/>
          <w:iCs/>
          <w:lang w:val="en-GB" w:eastAsia="ja-JP"/>
        </w:rPr>
        <w:t>a</w:t>
      </w:r>
      <w:r w:rsidRPr="003444F6">
        <w:rPr>
          <w:rFonts w:eastAsia="MS Mincho"/>
          <w:iCs/>
          <w:lang w:val="en-GB" w:eastAsia="ja-JP"/>
        </w:rPr>
        <w:t>cific Review</w:t>
      </w:r>
      <w:r w:rsidR="00564C79" w:rsidRPr="00564C79">
        <w:rPr>
          <w:rFonts w:eastAsia="MS Mincho"/>
          <w:iCs/>
          <w:lang w:val="en-US" w:eastAsia="ja-JP"/>
        </w:rPr>
        <w:t>,</w:t>
      </w:r>
      <w:r w:rsidRPr="003444F6">
        <w:rPr>
          <w:rFonts w:eastAsia="MS Mincho"/>
          <w:iCs/>
          <w:lang w:val="en-GB" w:eastAsia="ja-JP"/>
        </w:rPr>
        <w:t xml:space="preserve"> </w:t>
      </w:r>
      <w:r w:rsidRPr="003444F6">
        <w:rPr>
          <w:rFonts w:eastAsia="MS Mincho"/>
          <w:lang w:val="en-GB" w:eastAsia="ja-JP"/>
        </w:rPr>
        <w:t>Vol. 14</w:t>
      </w:r>
      <w:r w:rsidR="00564C79" w:rsidRPr="00997B4D">
        <w:rPr>
          <w:rFonts w:eastAsia="MS Mincho"/>
          <w:lang w:val="en-US" w:eastAsia="ja-JP"/>
        </w:rPr>
        <w:t xml:space="preserve">, </w:t>
      </w:r>
      <w:r w:rsidRPr="003444F6">
        <w:rPr>
          <w:rFonts w:eastAsia="MS Mincho"/>
          <w:lang w:val="en-GB" w:eastAsia="ja-JP"/>
        </w:rPr>
        <w:t xml:space="preserve">N. 3. </w:t>
      </w:r>
    </w:p>
    <w:p w:rsidR="00997B4D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3444F6">
        <w:rPr>
          <w:color w:val="000000"/>
          <w:spacing w:val="2"/>
          <w:lang w:val="en-US"/>
        </w:rPr>
        <w:t>Ngiam Kee Jin</w:t>
      </w:r>
      <w:r w:rsidR="00997B4D" w:rsidRPr="006E5E0C">
        <w:rPr>
          <w:color w:val="000000"/>
          <w:spacing w:val="2"/>
          <w:lang w:val="en-US"/>
        </w:rPr>
        <w:t xml:space="preserve"> </w:t>
      </w:r>
      <w:r w:rsidR="00997B4D" w:rsidRPr="003444F6">
        <w:rPr>
          <w:color w:val="000000"/>
          <w:spacing w:val="2"/>
          <w:lang w:val="en-US"/>
        </w:rPr>
        <w:t>(2000</w:t>
      </w:r>
      <w:r w:rsidR="00997B4D" w:rsidRPr="006E5E0C">
        <w:rPr>
          <w:color w:val="000000"/>
          <w:spacing w:val="2"/>
          <w:lang w:val="en-US"/>
        </w:rPr>
        <w:t>)</w:t>
      </w:r>
      <w:r w:rsidRPr="003444F6">
        <w:rPr>
          <w:color w:val="000000"/>
          <w:spacing w:val="2"/>
          <w:lang w:val="en-US"/>
        </w:rPr>
        <w:t>. Copping with the Asian Financial Crisis: The Singapore Experience. ISEAS Visiting Researchers Series № 8</w:t>
      </w:r>
      <w:r w:rsidR="00997B4D">
        <w:rPr>
          <w:color w:val="000000"/>
          <w:spacing w:val="2"/>
          <w:lang w:val="en-US"/>
        </w:rPr>
        <w:t>.</w:t>
      </w:r>
      <w:r w:rsidRPr="003444F6">
        <w:rPr>
          <w:color w:val="000000"/>
          <w:spacing w:val="2"/>
          <w:lang w:val="en-US"/>
        </w:rPr>
        <w:t xml:space="preserve"> </w:t>
      </w:r>
    </w:p>
    <w:p w:rsidR="007B2458" w:rsidRPr="006E5E0C" w:rsidRDefault="007B2458" w:rsidP="00997B4D">
      <w:pPr>
        <w:shd w:val="clear" w:color="auto" w:fill="FFFFFF"/>
        <w:tabs>
          <w:tab w:val="left" w:leader="underscore" w:pos="5966"/>
        </w:tabs>
        <w:ind w:firstLine="0"/>
        <w:jc w:val="both"/>
        <w:rPr>
          <w:color w:val="000000"/>
          <w:spacing w:val="2"/>
          <w:lang w:val="en-US"/>
        </w:rPr>
      </w:pPr>
      <w:r w:rsidRPr="006E5E0C">
        <w:rPr>
          <w:color w:val="000000"/>
          <w:spacing w:val="2"/>
          <w:lang w:val="en-US"/>
        </w:rPr>
        <w:t xml:space="preserve"> </w:t>
      </w:r>
      <w:hyperlink r:id="rId98" w:history="1">
        <w:r w:rsidRPr="003444F6">
          <w:rPr>
            <w:rStyle w:val="ad"/>
            <w:spacing w:val="2"/>
            <w:lang w:val="en-US"/>
          </w:rPr>
          <w:t>http</w:t>
        </w:r>
        <w:r w:rsidRPr="006E5E0C">
          <w:rPr>
            <w:rStyle w:val="ad"/>
            <w:spacing w:val="2"/>
            <w:lang w:val="en-US"/>
          </w:rPr>
          <w:t>://</w:t>
        </w:r>
        <w:r w:rsidRPr="003444F6">
          <w:rPr>
            <w:rStyle w:val="ad"/>
            <w:spacing w:val="2"/>
            <w:lang w:val="en-US"/>
          </w:rPr>
          <w:t>www</w:t>
        </w:r>
        <w:r w:rsidRPr="006E5E0C">
          <w:rPr>
            <w:rStyle w:val="ad"/>
            <w:spacing w:val="2"/>
            <w:lang w:val="en-US"/>
          </w:rPr>
          <w:t>.</w:t>
        </w:r>
        <w:r w:rsidRPr="003444F6">
          <w:rPr>
            <w:rStyle w:val="ad"/>
            <w:spacing w:val="2"/>
            <w:lang w:val="en-US"/>
          </w:rPr>
          <w:t>iseas</w:t>
        </w:r>
        <w:r w:rsidRPr="006E5E0C">
          <w:rPr>
            <w:rStyle w:val="ad"/>
            <w:spacing w:val="2"/>
            <w:lang w:val="en-US"/>
          </w:rPr>
          <w:t>.</w:t>
        </w:r>
        <w:r w:rsidRPr="003444F6">
          <w:rPr>
            <w:rStyle w:val="ad"/>
            <w:spacing w:val="2"/>
            <w:lang w:val="en-US"/>
          </w:rPr>
          <w:t>edu</w:t>
        </w:r>
        <w:r w:rsidRPr="006E5E0C">
          <w:rPr>
            <w:rStyle w:val="ad"/>
            <w:spacing w:val="2"/>
            <w:lang w:val="en-US"/>
          </w:rPr>
          <w:t>.</w:t>
        </w:r>
        <w:r w:rsidRPr="003444F6">
          <w:rPr>
            <w:rStyle w:val="ad"/>
            <w:spacing w:val="2"/>
            <w:lang w:val="en-US"/>
          </w:rPr>
          <w:t>sg</w:t>
        </w:r>
        <w:r w:rsidRPr="006E5E0C">
          <w:rPr>
            <w:rStyle w:val="ad"/>
            <w:spacing w:val="2"/>
            <w:lang w:val="en-US"/>
          </w:rPr>
          <w:t>/</w:t>
        </w:r>
        <w:r w:rsidRPr="003444F6">
          <w:rPr>
            <w:rStyle w:val="ad"/>
            <w:spacing w:val="2"/>
            <w:lang w:val="en-US"/>
          </w:rPr>
          <w:t>vr</w:t>
        </w:r>
        <w:r w:rsidRPr="006E5E0C">
          <w:rPr>
            <w:rStyle w:val="ad"/>
            <w:spacing w:val="2"/>
            <w:lang w:val="en-US"/>
          </w:rPr>
          <w:t>82000.</w:t>
        </w:r>
        <w:r w:rsidRPr="003444F6">
          <w:rPr>
            <w:rStyle w:val="ad"/>
            <w:spacing w:val="2"/>
            <w:lang w:val="en-US"/>
          </w:rPr>
          <w:t>pdf</w:t>
        </w:r>
      </w:hyperlink>
    </w:p>
    <w:p w:rsidR="007B2458" w:rsidRPr="00997B4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 w:rsidRPr="003444F6">
        <w:rPr>
          <w:rFonts w:eastAsia="MS Mincho"/>
          <w:iCs/>
          <w:lang w:val="en-GB" w:eastAsia="ja-JP"/>
        </w:rPr>
        <w:t>Singapore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in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the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New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Millennium</w:t>
      </w:r>
      <w:r w:rsidR="00997B4D">
        <w:rPr>
          <w:rFonts w:eastAsia="MS Mincho"/>
          <w:iCs/>
          <w:lang w:val="en-US" w:eastAsia="ja-JP"/>
        </w:rPr>
        <w:t xml:space="preserve">. </w:t>
      </w:r>
      <w:r w:rsidRPr="003444F6">
        <w:rPr>
          <w:rFonts w:eastAsia="MS Mincho"/>
          <w:iCs/>
          <w:lang w:val="en-GB" w:eastAsia="ja-JP"/>
        </w:rPr>
        <w:t>Ed</w:t>
      </w:r>
      <w:r w:rsidRPr="007B2458">
        <w:rPr>
          <w:rFonts w:eastAsia="MS Mincho"/>
          <w:iCs/>
          <w:lang w:val="en-US" w:eastAsia="ja-JP"/>
        </w:rPr>
        <w:t xml:space="preserve">. </w:t>
      </w:r>
      <w:r w:rsidRPr="003444F6">
        <w:rPr>
          <w:rFonts w:eastAsia="MS Mincho"/>
          <w:iCs/>
          <w:lang w:val="en-GB" w:eastAsia="ja-JP"/>
        </w:rPr>
        <w:t>by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Da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Cunha</w:t>
      </w:r>
      <w:r w:rsidRPr="007B2458">
        <w:rPr>
          <w:rFonts w:eastAsia="MS Mincho"/>
          <w:iCs/>
          <w:lang w:val="en-US" w:eastAsia="ja-JP"/>
        </w:rPr>
        <w:t xml:space="preserve"> </w:t>
      </w:r>
      <w:r w:rsidRPr="003444F6">
        <w:rPr>
          <w:rFonts w:eastAsia="MS Mincho"/>
          <w:iCs/>
          <w:lang w:val="en-GB" w:eastAsia="ja-JP"/>
        </w:rPr>
        <w:t>D</w:t>
      </w:r>
      <w:r w:rsidRPr="007B2458">
        <w:rPr>
          <w:rFonts w:eastAsia="MS Mincho"/>
          <w:iCs/>
          <w:lang w:val="en-US" w:eastAsia="ja-JP"/>
        </w:rPr>
        <w:t>.</w:t>
      </w:r>
      <w:r w:rsidR="00997B4D">
        <w:rPr>
          <w:rFonts w:eastAsia="MS Mincho"/>
          <w:iCs/>
          <w:lang w:val="en-US" w:eastAsia="ja-JP"/>
        </w:rPr>
        <w:t xml:space="preserve"> (</w:t>
      </w:r>
      <w:r w:rsidR="00997B4D" w:rsidRPr="00997B4D">
        <w:rPr>
          <w:rFonts w:eastAsia="MS Mincho"/>
          <w:iCs/>
          <w:lang w:val="en-US" w:eastAsia="ja-JP"/>
        </w:rPr>
        <w:t>2002)</w:t>
      </w:r>
      <w:r w:rsidRPr="007B2458">
        <w:rPr>
          <w:rFonts w:eastAsia="MS Mincho"/>
          <w:iCs/>
          <w:lang w:val="en-US" w:eastAsia="ja-JP"/>
        </w:rPr>
        <w:t xml:space="preserve"> – </w:t>
      </w:r>
      <w:r w:rsidRPr="003444F6">
        <w:rPr>
          <w:rFonts w:eastAsia="MS Mincho"/>
          <w:iCs/>
          <w:lang w:val="en-GB" w:eastAsia="ja-JP"/>
        </w:rPr>
        <w:t>Singapore</w:t>
      </w:r>
      <w:r w:rsidR="00997B4D" w:rsidRPr="00997B4D">
        <w:rPr>
          <w:rFonts w:eastAsia="MS Mincho"/>
          <w:iCs/>
          <w:lang w:val="en-US" w:eastAsia="ja-JP"/>
        </w:rPr>
        <w:t>.</w:t>
      </w:r>
    </w:p>
    <w:p w:rsidR="007B2458" w:rsidRPr="002E41F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Pr="002E41F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FF"/>
          <w:spacing w:val="2"/>
        </w:rPr>
      </w:pPr>
      <w:r>
        <w:rPr>
          <w:b/>
          <w:color w:val="000000"/>
          <w:spacing w:val="2"/>
        </w:rPr>
        <w:t>ТЕМА</w:t>
      </w:r>
      <w:r w:rsidRPr="006E5E0C">
        <w:rPr>
          <w:b/>
          <w:color w:val="000000"/>
          <w:spacing w:val="2"/>
        </w:rPr>
        <w:t xml:space="preserve"> 20. </w:t>
      </w:r>
      <w:r w:rsidRPr="005552BD">
        <w:rPr>
          <w:b/>
          <w:spacing w:val="2"/>
        </w:rPr>
        <w:t>Таиланд</w:t>
      </w:r>
      <w:r w:rsidRPr="006E5E0C">
        <w:rPr>
          <w:b/>
          <w:spacing w:val="2"/>
        </w:rPr>
        <w:t>.</w:t>
      </w:r>
      <w:r w:rsidRPr="006E5E0C">
        <w:rPr>
          <w:b/>
          <w:color w:val="0000FF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552BD">
        <w:rPr>
          <w:spacing w:val="2"/>
        </w:rPr>
        <w:t>Ад</w:t>
      </w:r>
      <w:r w:rsidRPr="000E54DB">
        <w:rPr>
          <w:color w:val="000000"/>
          <w:spacing w:val="2"/>
        </w:rPr>
        <w:t>министративно</w:t>
      </w:r>
      <w:r w:rsidRPr="006E5E0C">
        <w:rPr>
          <w:color w:val="000000"/>
          <w:spacing w:val="2"/>
        </w:rPr>
        <w:t>-</w:t>
      </w:r>
      <w:r w:rsidRPr="000E54DB">
        <w:rPr>
          <w:color w:val="000000"/>
          <w:spacing w:val="2"/>
        </w:rPr>
        <w:t>территориальн</w:t>
      </w:r>
      <w:r>
        <w:rPr>
          <w:color w:val="000000"/>
          <w:spacing w:val="2"/>
        </w:rPr>
        <w:t>ая</w:t>
      </w:r>
      <w:r w:rsidRPr="006E5E0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характеристика. Обеспеченность природными 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сурсами. Структура и темпы роста ВВП в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Экспорт и импорт: номенклатура и основные партнеры.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0C5640">
        <w:rPr>
          <w:spacing w:val="2"/>
        </w:rPr>
        <w:t>Таиландская модель «авторитаризма развития»: основные черты. Модернизация а</w:t>
      </w:r>
      <w:r w:rsidRPr="000C5640">
        <w:rPr>
          <w:spacing w:val="2"/>
        </w:rPr>
        <w:t>г</w:t>
      </w:r>
      <w:r w:rsidRPr="000C5640">
        <w:rPr>
          <w:spacing w:val="2"/>
        </w:rPr>
        <w:t>рарного сектора</w:t>
      </w:r>
      <w:r>
        <w:rPr>
          <w:spacing w:val="2"/>
        </w:rPr>
        <w:t xml:space="preserve">. Проведение </w:t>
      </w:r>
      <w:r w:rsidRPr="000C5640">
        <w:rPr>
          <w:spacing w:val="2"/>
        </w:rPr>
        <w:t xml:space="preserve">индустриализации </w:t>
      </w:r>
      <w:r>
        <w:rPr>
          <w:spacing w:val="2"/>
        </w:rPr>
        <w:t>и п</w:t>
      </w:r>
      <w:r w:rsidRPr="000C5640">
        <w:rPr>
          <w:spacing w:val="2"/>
        </w:rPr>
        <w:t>ереход к развитию экспортоориентир</w:t>
      </w:r>
      <w:r w:rsidRPr="000C5640">
        <w:rPr>
          <w:spacing w:val="2"/>
        </w:rPr>
        <w:t>о</w:t>
      </w:r>
      <w:r w:rsidRPr="000C5640">
        <w:rPr>
          <w:spacing w:val="2"/>
        </w:rPr>
        <w:t xml:space="preserve">ванных производств. Концепция «прифронтовой экономики». </w:t>
      </w:r>
      <w:r>
        <w:rPr>
          <w:spacing w:val="2"/>
        </w:rPr>
        <w:t>Инфраструктурное строител</w:t>
      </w:r>
      <w:r>
        <w:rPr>
          <w:spacing w:val="2"/>
        </w:rPr>
        <w:t>ь</w:t>
      </w:r>
      <w:r>
        <w:rPr>
          <w:spacing w:val="2"/>
        </w:rPr>
        <w:t xml:space="preserve">ство в конце 1980-х – первой половине 1990-х гг.: направления, масштабы и динамика. </w:t>
      </w:r>
    </w:p>
    <w:p w:rsidR="007B2458" w:rsidRDefault="007B2458" w:rsidP="007B2458">
      <w:pPr>
        <w:ind w:firstLine="851"/>
        <w:jc w:val="both"/>
        <w:rPr>
          <w:spacing w:val="2"/>
        </w:rPr>
      </w:pPr>
      <w:r>
        <w:rPr>
          <w:spacing w:val="2"/>
        </w:rPr>
        <w:t xml:space="preserve">Влияние кризиса 1997-1998 гг. на экономику Таиланда. Характер антикризисных мер. Модернизация и диверсификация хозяйственного комплекса. </w:t>
      </w:r>
      <w:r>
        <w:t>Таксиномика»: содержание и н</w:t>
      </w:r>
      <w:r>
        <w:t>а</w:t>
      </w:r>
      <w:r>
        <w:t xml:space="preserve">правления.  </w:t>
      </w:r>
      <w:r>
        <w:rPr>
          <w:spacing w:val="2"/>
        </w:rPr>
        <w:t xml:space="preserve">Инновационный вектор развития экономики.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>Таиланд в условиях мирового финансово-экономического кризиса 2008-2010 гг. А</w:t>
      </w:r>
      <w:r>
        <w:rPr>
          <w:spacing w:val="2"/>
        </w:rPr>
        <w:t>н</w:t>
      </w:r>
      <w:r>
        <w:rPr>
          <w:spacing w:val="2"/>
        </w:rPr>
        <w:t xml:space="preserve">тикризисные меры. Основные вызовы, стоящие перед таиландской экономикой в ближайшей перспективе.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 xml:space="preserve">Условия для инвестирования и ведения бизнеса в </w:t>
      </w:r>
      <w:r>
        <w:rPr>
          <w:color w:val="000000"/>
          <w:spacing w:val="2"/>
        </w:rPr>
        <w:t>Таиланде</w:t>
      </w:r>
      <w:r w:rsidRPr="00950F49">
        <w:rPr>
          <w:color w:val="000000"/>
          <w:spacing w:val="2"/>
        </w:rPr>
        <w:t xml:space="preserve">: базовые оценки.  </w:t>
      </w:r>
    </w:p>
    <w:p w:rsidR="007B2458" w:rsidRPr="00B751FF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 w:rsidRPr="00B751FF">
        <w:rPr>
          <w:spacing w:val="2"/>
        </w:rPr>
        <w:t>Внутриполитический кризис в середине 2000-х гг.: предпосылки и особенности. Пр</w:t>
      </w:r>
      <w:r w:rsidRPr="00B751FF">
        <w:rPr>
          <w:spacing w:val="2"/>
        </w:rPr>
        <w:t>и</w:t>
      </w:r>
      <w:r w:rsidRPr="00B751FF">
        <w:rPr>
          <w:spacing w:val="2"/>
        </w:rPr>
        <w:t xml:space="preserve">ход к власти партии Тхай Рак Тхай и основные мероприятия кабинета Таксина Чиннавата.  </w:t>
      </w:r>
      <w:r>
        <w:rPr>
          <w:spacing w:val="2"/>
        </w:rPr>
        <w:t>Ро</w:t>
      </w:r>
      <w:r w:rsidRPr="00B751FF">
        <w:rPr>
          <w:spacing w:val="2"/>
        </w:rPr>
        <w:t xml:space="preserve">ст протестных настроений и выступления оппозиции. Складывание Народного альянса за демократию. Переворот 19 сентября 2006 г.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 xml:space="preserve">Факторы консолидации «протаксиновских» сил. </w:t>
      </w:r>
      <w:r w:rsidRPr="00B751FF">
        <w:rPr>
          <w:spacing w:val="2"/>
        </w:rPr>
        <w:t>Народно-демократический фронт против диктатуры</w:t>
      </w:r>
      <w:r>
        <w:rPr>
          <w:spacing w:val="2"/>
        </w:rPr>
        <w:t xml:space="preserve"> и </w:t>
      </w:r>
      <w:r w:rsidRPr="00B751FF">
        <w:rPr>
          <w:spacing w:val="2"/>
        </w:rPr>
        <w:t>Народная сила. Парламентские выборы декабря 2007 г. Деятельность к</w:t>
      </w:r>
      <w:r w:rsidRPr="00B751FF">
        <w:rPr>
          <w:spacing w:val="2"/>
        </w:rPr>
        <w:t>а</w:t>
      </w:r>
      <w:r w:rsidRPr="00B751FF">
        <w:rPr>
          <w:spacing w:val="2"/>
        </w:rPr>
        <w:t xml:space="preserve">бинета Самака Сунтхаравета. Обострение </w:t>
      </w:r>
      <w:r>
        <w:rPr>
          <w:spacing w:val="2"/>
        </w:rPr>
        <w:t xml:space="preserve">внутриполитической обстановки в </w:t>
      </w:r>
      <w:r w:rsidRPr="00B751FF">
        <w:rPr>
          <w:spacing w:val="2"/>
        </w:rPr>
        <w:t xml:space="preserve">первой половине 2008 г. Приход к власти и основные результаты деятельности кабинета Апхисита Ветчачивы. </w:t>
      </w:r>
    </w:p>
    <w:p w:rsidR="007B2458" w:rsidRPr="006754D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6754D6">
        <w:rPr>
          <w:color w:val="000000"/>
          <w:spacing w:val="2"/>
        </w:rPr>
        <w:t xml:space="preserve">Основные направления внешней политики. Укрепление военно-политического союза с США. Отношения с Китаем: тенденции и перспективы. </w:t>
      </w:r>
      <w:r>
        <w:rPr>
          <w:color w:val="000000"/>
          <w:spacing w:val="2"/>
        </w:rPr>
        <w:t xml:space="preserve">Стратегия </w:t>
      </w:r>
      <w:r w:rsidRPr="006754D6">
        <w:rPr>
          <w:color w:val="000000"/>
          <w:spacing w:val="2"/>
        </w:rPr>
        <w:t xml:space="preserve">Таиланда в </w:t>
      </w:r>
      <w:r>
        <w:rPr>
          <w:color w:val="000000"/>
          <w:spacing w:val="2"/>
        </w:rPr>
        <w:t xml:space="preserve">отношении </w:t>
      </w:r>
      <w:r w:rsidRPr="006754D6">
        <w:rPr>
          <w:color w:val="000000"/>
          <w:spacing w:val="2"/>
        </w:rPr>
        <w:t>АСЕАН при Таксине Чиннавате</w:t>
      </w:r>
      <w:r>
        <w:rPr>
          <w:color w:val="000000"/>
          <w:spacing w:val="2"/>
        </w:rPr>
        <w:t xml:space="preserve">: попытки формирования новых диалоговых механизмов и </w:t>
      </w:r>
      <w:r>
        <w:rPr>
          <w:color w:val="000000"/>
          <w:spacing w:val="2"/>
        </w:rPr>
        <w:lastRenderedPageBreak/>
        <w:t xml:space="preserve">принятие новых программ сотрудничества государств Индокитая. Внешняя политика страны в период внутриполитической нестабильности (2006-2010 гг.). </w:t>
      </w:r>
      <w:r w:rsidRPr="006754D6">
        <w:rPr>
          <w:color w:val="000000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Отношения Таиланда с Россией: </w:t>
      </w:r>
      <w:r w:rsidRPr="000C0160">
        <w:rPr>
          <w:color w:val="000000"/>
          <w:spacing w:val="2"/>
        </w:rPr>
        <w:t xml:space="preserve">направления, 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Pr="0055496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Бектемирова Н.Н., Дольникова В.А. Альтернативные пути демократизации (н</w:t>
      </w:r>
      <w:r w:rsidR="00997B4D">
        <w:t>а примере Камбоджи и Таиланда).</w:t>
      </w:r>
      <w:r>
        <w:t xml:space="preserve">М., 2009. </w:t>
      </w:r>
    </w:p>
    <w:p w:rsidR="007B2458" w:rsidRPr="00DE456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>Д</w:t>
      </w:r>
      <w:r>
        <w:t xml:space="preserve">ольникова В.А. Пути социально-экономической модернизации Таиланда. </w:t>
      </w:r>
      <w:r w:rsidRPr="00D22FC8">
        <w:t xml:space="preserve">// </w:t>
      </w:r>
      <w:r>
        <w:t xml:space="preserve">Вестник МГУ. Сер. 13, Востоковедение. </w:t>
      </w:r>
      <w:r w:rsidR="00997B4D">
        <w:t xml:space="preserve">1992. </w:t>
      </w:r>
      <w:r>
        <w:t xml:space="preserve">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Калашников Н.И. Эволюция политической системы Таиланда. М., 1987. </w:t>
      </w:r>
    </w:p>
    <w:p w:rsidR="007B2458" w:rsidRPr="00997B4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Словесная Н.Г. Авторитаризм и демократия в Таиланде. </w:t>
      </w:r>
      <w:r w:rsidRPr="00D22FC8">
        <w:t xml:space="preserve">// </w:t>
      </w:r>
      <w:r>
        <w:t>Авторитаризм и демократия в «третьем мире». М</w:t>
      </w:r>
      <w:r w:rsidRPr="00997B4D">
        <w:rPr>
          <w:lang w:val="en-US"/>
        </w:rPr>
        <w:t xml:space="preserve">, 1991.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554960">
        <w:rPr>
          <w:lang w:val="en-US"/>
        </w:rPr>
        <w:t xml:space="preserve">Chanlett-Avery E. </w:t>
      </w:r>
      <w:r w:rsidR="00997B4D" w:rsidRPr="00997B4D">
        <w:rPr>
          <w:lang w:val="en-US"/>
        </w:rPr>
        <w:t>(</w:t>
      </w:r>
      <w:r w:rsidR="00997B4D" w:rsidRPr="007B2458">
        <w:rPr>
          <w:lang w:val="en-US"/>
        </w:rPr>
        <w:t>2009</w:t>
      </w:r>
      <w:r w:rsidR="00997B4D" w:rsidRPr="00997B4D">
        <w:rPr>
          <w:lang w:val="en-US"/>
        </w:rPr>
        <w:t xml:space="preserve">, </w:t>
      </w:r>
      <w:r w:rsidR="00997B4D">
        <w:rPr>
          <w:lang w:val="en-US"/>
        </w:rPr>
        <w:t>May</w:t>
      </w:r>
      <w:r w:rsidR="00997B4D" w:rsidRPr="007B2458">
        <w:rPr>
          <w:lang w:val="en-US"/>
        </w:rPr>
        <w:t xml:space="preserve"> 26</w:t>
      </w:r>
      <w:r w:rsidR="00997B4D" w:rsidRPr="00997B4D">
        <w:rPr>
          <w:lang w:val="en-US"/>
        </w:rPr>
        <w:t xml:space="preserve">). </w:t>
      </w:r>
      <w:r w:rsidRPr="00554960">
        <w:rPr>
          <w:lang w:val="en-US"/>
        </w:rPr>
        <w:t xml:space="preserve">Political Turmoil in Thailand and US Interests. </w:t>
      </w:r>
      <w:r>
        <w:rPr>
          <w:lang w:val="en-US"/>
        </w:rPr>
        <w:t>Congre</w:t>
      </w:r>
      <w:r>
        <w:rPr>
          <w:lang w:val="en-US"/>
        </w:rPr>
        <w:t>s</w:t>
      </w:r>
      <w:r>
        <w:rPr>
          <w:lang w:val="en-US"/>
        </w:rPr>
        <w:t>sional Research Service</w:t>
      </w:r>
      <w:r w:rsidR="00997B4D" w:rsidRPr="00997B4D">
        <w:rPr>
          <w:lang w:val="en-US"/>
        </w:rPr>
        <w:t xml:space="preserve">. </w:t>
      </w:r>
      <w:r w:rsidRPr="007B2458">
        <w:rPr>
          <w:lang w:val="en-US"/>
        </w:rPr>
        <w:t xml:space="preserve"> </w:t>
      </w:r>
      <w:hyperlink r:id="rId99" w:history="1">
        <w:r w:rsidRPr="00554960">
          <w:rPr>
            <w:rStyle w:val="ad"/>
            <w:lang w:val="en-US"/>
          </w:rPr>
          <w:t>http</w:t>
        </w:r>
        <w:r w:rsidRPr="007B2458">
          <w:rPr>
            <w:rStyle w:val="ad"/>
            <w:lang w:val="en-US"/>
          </w:rPr>
          <w:t>://</w:t>
        </w:r>
        <w:r w:rsidRPr="00554960">
          <w:rPr>
            <w:rStyle w:val="ad"/>
            <w:lang w:val="en-US"/>
          </w:rPr>
          <w:t>fas</w:t>
        </w:r>
        <w:r w:rsidRPr="007B2458">
          <w:rPr>
            <w:rStyle w:val="ad"/>
            <w:lang w:val="en-US"/>
          </w:rPr>
          <w:t>.</w:t>
        </w:r>
        <w:r w:rsidRPr="00554960">
          <w:rPr>
            <w:rStyle w:val="ad"/>
            <w:lang w:val="en-US"/>
          </w:rPr>
          <w:t>org</w:t>
        </w:r>
        <w:r w:rsidRPr="007B2458">
          <w:rPr>
            <w:rStyle w:val="ad"/>
            <w:lang w:val="en-US"/>
          </w:rPr>
          <w:t>/</w:t>
        </w:r>
        <w:r w:rsidRPr="00554960">
          <w:rPr>
            <w:rStyle w:val="ad"/>
            <w:lang w:val="en-US"/>
          </w:rPr>
          <w:t>sgp</w:t>
        </w:r>
        <w:r w:rsidRPr="007B2458">
          <w:rPr>
            <w:rStyle w:val="ad"/>
            <w:lang w:val="en-US"/>
          </w:rPr>
          <w:t>/</w:t>
        </w:r>
        <w:r w:rsidRPr="00554960">
          <w:rPr>
            <w:rStyle w:val="ad"/>
            <w:lang w:val="en-US"/>
          </w:rPr>
          <w:t>crs</w:t>
        </w:r>
        <w:r w:rsidRPr="007B2458">
          <w:rPr>
            <w:rStyle w:val="ad"/>
            <w:lang w:val="en-US"/>
          </w:rPr>
          <w:t>/</w:t>
        </w:r>
        <w:r w:rsidRPr="00554960">
          <w:rPr>
            <w:rStyle w:val="ad"/>
            <w:lang w:val="en-US"/>
          </w:rPr>
          <w:t>row</w:t>
        </w:r>
        <w:r w:rsidRPr="007B2458">
          <w:rPr>
            <w:rStyle w:val="ad"/>
            <w:lang w:val="en-US"/>
          </w:rPr>
          <w:t>/</w:t>
        </w:r>
        <w:r w:rsidRPr="00554960">
          <w:rPr>
            <w:rStyle w:val="ad"/>
            <w:lang w:val="en-US"/>
          </w:rPr>
          <w:t>R</w:t>
        </w:r>
        <w:r w:rsidRPr="007B2458">
          <w:rPr>
            <w:rStyle w:val="ad"/>
            <w:lang w:val="en-US"/>
          </w:rPr>
          <w:t>40605.</w:t>
        </w:r>
        <w:r w:rsidRPr="00554960">
          <w:rPr>
            <w:rStyle w:val="ad"/>
            <w:lang w:val="en-US"/>
          </w:rPr>
          <w:t>pdf</w:t>
        </w:r>
      </w:hyperlink>
    </w:p>
    <w:p w:rsidR="007B2458" w:rsidRPr="00997B4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Kobkua Suwannathat-Pian. </w:t>
      </w:r>
      <w:r w:rsidR="00997B4D" w:rsidRPr="00997B4D">
        <w:rPr>
          <w:lang w:val="en-US"/>
        </w:rPr>
        <w:t>(</w:t>
      </w:r>
      <w:r w:rsidR="00997B4D" w:rsidRPr="00DE4566">
        <w:rPr>
          <w:lang w:val="en-US"/>
        </w:rPr>
        <w:t>2003</w:t>
      </w:r>
      <w:r w:rsidR="00997B4D" w:rsidRPr="00997B4D">
        <w:rPr>
          <w:lang w:val="en-US"/>
        </w:rPr>
        <w:t xml:space="preserve">) </w:t>
      </w:r>
      <w:r>
        <w:rPr>
          <w:lang w:val="en-US"/>
        </w:rPr>
        <w:t>Kings, Country and Constitutions: Thailand's Political D</w:t>
      </w:r>
      <w:r>
        <w:rPr>
          <w:lang w:val="en-US"/>
        </w:rPr>
        <w:t>e</w:t>
      </w:r>
      <w:r>
        <w:rPr>
          <w:lang w:val="en-US"/>
        </w:rPr>
        <w:t xml:space="preserve">velopment? </w:t>
      </w:r>
      <w:r w:rsidR="00997B4D">
        <w:rPr>
          <w:lang w:val="en-US"/>
        </w:rPr>
        <w:t xml:space="preserve">1932-2000. </w:t>
      </w:r>
      <w:r>
        <w:rPr>
          <w:lang w:val="en-US"/>
        </w:rPr>
        <w:t>L</w:t>
      </w:r>
      <w:r w:rsidRPr="00DE4566">
        <w:rPr>
          <w:lang w:val="en-US"/>
        </w:rPr>
        <w:t xml:space="preserve">., </w:t>
      </w:r>
      <w:r>
        <w:rPr>
          <w:lang w:val="en-US"/>
        </w:rPr>
        <w:t>N</w:t>
      </w:r>
      <w:r w:rsidRPr="00DE4566">
        <w:rPr>
          <w:lang w:val="en-US"/>
        </w:rPr>
        <w:t>.</w:t>
      </w:r>
      <w:r>
        <w:rPr>
          <w:lang w:val="en-US"/>
        </w:rPr>
        <w:t>Y</w:t>
      </w:r>
      <w:r w:rsidR="00997B4D">
        <w:rPr>
          <w:lang w:val="en-US"/>
        </w:rPr>
        <w:t>.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McCartan B. </w:t>
      </w:r>
      <w:r w:rsidR="00997B4D" w:rsidRPr="00997B4D">
        <w:rPr>
          <w:lang w:val="en-US"/>
        </w:rPr>
        <w:t>(</w:t>
      </w:r>
      <w:r w:rsidR="00997B4D">
        <w:rPr>
          <w:lang w:val="en-US"/>
        </w:rPr>
        <w:t>2009</w:t>
      </w:r>
      <w:r w:rsidR="00997B4D" w:rsidRPr="00997B4D">
        <w:rPr>
          <w:lang w:val="en-US"/>
        </w:rPr>
        <w:t xml:space="preserve">, </w:t>
      </w:r>
      <w:r w:rsidR="00997B4D">
        <w:rPr>
          <w:lang w:val="en-US"/>
        </w:rPr>
        <w:t>May</w:t>
      </w:r>
      <w:r w:rsidR="00997B4D" w:rsidRPr="006E5E0C">
        <w:rPr>
          <w:lang w:val="en-US"/>
        </w:rPr>
        <w:t xml:space="preserve"> </w:t>
      </w:r>
      <w:r w:rsidR="00997B4D">
        <w:rPr>
          <w:lang w:val="en-US"/>
        </w:rPr>
        <w:t>21</w:t>
      </w:r>
      <w:r w:rsidR="00997B4D" w:rsidRPr="00997B4D">
        <w:rPr>
          <w:lang w:val="en-US"/>
        </w:rPr>
        <w:t xml:space="preserve">). </w:t>
      </w:r>
      <w:r>
        <w:rPr>
          <w:lang w:val="en-US"/>
        </w:rPr>
        <w:t>The View from Thailand’s</w:t>
      </w:r>
      <w:r w:rsidR="00997B4D">
        <w:rPr>
          <w:lang w:val="en-US"/>
        </w:rPr>
        <w:t xml:space="preserve"> Ground Zero. Asia Times Online</w:t>
      </w:r>
      <w:r>
        <w:rPr>
          <w:lang w:val="en-US"/>
        </w:rPr>
        <w:t xml:space="preserve">. </w:t>
      </w:r>
      <w:hyperlink r:id="rId100" w:history="1">
        <w:r w:rsidRPr="008730DC">
          <w:rPr>
            <w:rStyle w:val="ad"/>
            <w:lang w:val="en-US"/>
          </w:rPr>
          <w:t>http://www.atimes.com/atimes/Southeast_Asia/LE21Ae01.html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 xml:space="preserve">Phongpaichit P., Baker C. </w:t>
      </w:r>
      <w:r w:rsidR="00997B4D" w:rsidRPr="00997B4D">
        <w:rPr>
          <w:rFonts w:eastAsia="MS Mincho"/>
          <w:lang w:val="en-US" w:eastAsia="ja-JP"/>
        </w:rPr>
        <w:t>(</w:t>
      </w:r>
      <w:r w:rsidR="00997B4D" w:rsidRPr="00130901">
        <w:rPr>
          <w:rFonts w:eastAsia="MS Mincho"/>
          <w:lang w:val="en-GB" w:eastAsia="ja-JP"/>
        </w:rPr>
        <w:t>2002</w:t>
      </w:r>
      <w:r w:rsidR="00997B4D" w:rsidRPr="00997B4D">
        <w:rPr>
          <w:rFonts w:eastAsia="MS Mincho"/>
          <w:lang w:val="en-US" w:eastAsia="ja-JP"/>
        </w:rPr>
        <w:t xml:space="preserve">). </w:t>
      </w:r>
      <w:r w:rsidRPr="00130901">
        <w:rPr>
          <w:rFonts w:eastAsia="MS Mincho"/>
          <w:iCs/>
          <w:lang w:val="en-GB" w:eastAsia="ja-JP"/>
        </w:rPr>
        <w:t>Thailand: Economy and Politics</w:t>
      </w:r>
      <w:r w:rsidRPr="00130901">
        <w:rPr>
          <w:rFonts w:eastAsia="MS Mincho"/>
          <w:i/>
          <w:iCs/>
          <w:lang w:val="en-GB" w:eastAsia="ja-JP"/>
        </w:rPr>
        <w:t xml:space="preserve">. </w:t>
      </w:r>
      <w:r w:rsidR="00997B4D">
        <w:rPr>
          <w:rFonts w:eastAsia="MS Mincho"/>
          <w:lang w:val="en-GB" w:eastAsia="ja-JP"/>
        </w:rPr>
        <w:t>Oxford, N.Y.</w:t>
      </w:r>
      <w:r w:rsidRPr="00130901">
        <w:rPr>
          <w:rFonts w:eastAsia="MS Mincho"/>
          <w:lang w:val="en-GB" w:eastAsia="ja-JP"/>
        </w:rPr>
        <w:t xml:space="preserve"> </w:t>
      </w:r>
    </w:p>
    <w:p w:rsidR="00997B4D" w:rsidRPr="00997B4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Pongsudhirak</w:t>
      </w:r>
      <w:r w:rsidRPr="007B2458">
        <w:rPr>
          <w:lang w:val="en-US"/>
        </w:rPr>
        <w:t xml:space="preserve"> </w:t>
      </w:r>
      <w:r>
        <w:rPr>
          <w:lang w:val="en-US"/>
        </w:rPr>
        <w:t>T</w:t>
      </w:r>
      <w:r w:rsidRPr="007B2458">
        <w:rPr>
          <w:lang w:val="en-US"/>
        </w:rPr>
        <w:t xml:space="preserve">. </w:t>
      </w:r>
      <w:r w:rsidR="00997B4D" w:rsidRPr="00997B4D">
        <w:rPr>
          <w:lang w:val="en-US"/>
        </w:rPr>
        <w:t>(</w:t>
      </w:r>
      <w:r w:rsidR="00997B4D" w:rsidRPr="00554960">
        <w:rPr>
          <w:lang w:val="it-IT"/>
        </w:rPr>
        <w:t>2008</w:t>
      </w:r>
      <w:r w:rsidR="00997B4D" w:rsidRPr="00997B4D">
        <w:rPr>
          <w:lang w:val="en-US"/>
        </w:rPr>
        <w:t xml:space="preserve">). </w:t>
      </w:r>
      <w:r>
        <w:rPr>
          <w:lang w:val="en-US"/>
        </w:rPr>
        <w:t>Thailand</w:t>
      </w:r>
      <w:r w:rsidRPr="007B2458">
        <w:rPr>
          <w:lang w:val="en-US"/>
        </w:rPr>
        <w:t>’</w:t>
      </w:r>
      <w:r>
        <w:rPr>
          <w:lang w:val="en-US"/>
        </w:rPr>
        <w:t>s</w:t>
      </w:r>
      <w:r w:rsidRPr="007B2458">
        <w:rPr>
          <w:lang w:val="en-US"/>
        </w:rPr>
        <w:t xml:space="preserve"> </w:t>
      </w:r>
      <w:r>
        <w:rPr>
          <w:lang w:val="en-US"/>
        </w:rPr>
        <w:t>Transformation</w:t>
      </w:r>
      <w:r w:rsidRPr="007B2458">
        <w:rPr>
          <w:lang w:val="en-US"/>
        </w:rPr>
        <w:t xml:space="preserve">. </w:t>
      </w:r>
      <w:r w:rsidRPr="00554960">
        <w:rPr>
          <w:lang w:val="it-IT"/>
        </w:rPr>
        <w:t>Singapore</w:t>
      </w:r>
      <w:r w:rsidR="00997B4D" w:rsidRPr="00997B4D">
        <w:rPr>
          <w:lang w:val="en-US"/>
        </w:rPr>
        <w:t>.</w:t>
      </w:r>
    </w:p>
    <w:p w:rsidR="007B2458" w:rsidRPr="00554960" w:rsidRDefault="00B600A9" w:rsidP="00997B4D">
      <w:pPr>
        <w:shd w:val="clear" w:color="auto" w:fill="FFFFFF"/>
        <w:tabs>
          <w:tab w:val="left" w:leader="underscore" w:pos="5966"/>
        </w:tabs>
        <w:ind w:firstLine="0"/>
        <w:jc w:val="both"/>
        <w:rPr>
          <w:lang w:val="it-IT"/>
        </w:rPr>
      </w:pPr>
      <w:hyperlink r:id="rId101" w:history="1">
        <w:r w:rsidR="007B2458" w:rsidRPr="00554960">
          <w:rPr>
            <w:rStyle w:val="ad"/>
            <w:lang w:val="it-IT"/>
          </w:rPr>
          <w:t>http://www.iseas.edu.sg/rof08/s4_thitinan.pdf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Suehiro Akira </w:t>
      </w:r>
      <w:r w:rsidR="00997B4D" w:rsidRPr="00997B4D">
        <w:rPr>
          <w:lang w:val="en-US"/>
        </w:rPr>
        <w:t>(</w:t>
      </w:r>
      <w:r w:rsidR="00997B4D" w:rsidRPr="007B2458">
        <w:rPr>
          <w:lang w:val="en-US"/>
        </w:rPr>
        <w:t>1992</w:t>
      </w:r>
      <w:r w:rsidR="00997B4D" w:rsidRPr="00997B4D">
        <w:rPr>
          <w:lang w:val="en-US"/>
        </w:rPr>
        <w:t xml:space="preserve">). </w:t>
      </w:r>
      <w:r>
        <w:rPr>
          <w:lang w:val="en-US"/>
        </w:rPr>
        <w:t>Capitalist Development in Postwar Thailand: Commercial Bankers, I</w:t>
      </w:r>
      <w:r>
        <w:rPr>
          <w:lang w:val="en-US"/>
        </w:rPr>
        <w:t>n</w:t>
      </w:r>
      <w:r>
        <w:rPr>
          <w:lang w:val="en-US"/>
        </w:rPr>
        <w:t>dustrial Elite and Agrobusiness Groups. N</w:t>
      </w:r>
      <w:r w:rsidRPr="007B2458">
        <w:rPr>
          <w:lang w:val="en-US"/>
        </w:rPr>
        <w:t>.</w:t>
      </w:r>
      <w:r>
        <w:rPr>
          <w:lang w:val="en-US"/>
        </w:rPr>
        <w:t>Y</w:t>
      </w:r>
      <w:r w:rsidRPr="007B2458">
        <w:rPr>
          <w:lang w:val="en-US"/>
        </w:rPr>
        <w:t xml:space="preserve">. </w:t>
      </w:r>
    </w:p>
    <w:p w:rsidR="007B2458" w:rsidRPr="000727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Ufen A. </w:t>
      </w:r>
      <w:r w:rsidR="00997B4D" w:rsidRPr="00997B4D">
        <w:rPr>
          <w:lang w:val="en-US"/>
        </w:rPr>
        <w:t>(</w:t>
      </w:r>
      <w:r w:rsidR="00997B4D">
        <w:rPr>
          <w:lang w:val="en-US"/>
        </w:rPr>
        <w:t>2008</w:t>
      </w:r>
      <w:r w:rsidR="00997B4D" w:rsidRPr="00997B4D">
        <w:rPr>
          <w:lang w:val="en-US"/>
        </w:rPr>
        <w:t xml:space="preserve">). </w:t>
      </w:r>
      <w:r>
        <w:rPr>
          <w:lang w:val="en-US"/>
        </w:rPr>
        <w:t>Political Party and Party System Institutionalization in Southeast Asia: Le</w:t>
      </w:r>
      <w:r>
        <w:rPr>
          <w:lang w:val="en-US"/>
        </w:rPr>
        <w:t>s</w:t>
      </w:r>
      <w:r>
        <w:rPr>
          <w:lang w:val="en-US"/>
        </w:rPr>
        <w:t>sons for Democratic Consolidation in Indonesia, the Philippines and Thailand</w:t>
      </w:r>
      <w:r w:rsidR="00997B4D" w:rsidRPr="00997B4D">
        <w:rPr>
          <w:lang w:val="en-US"/>
        </w:rPr>
        <w:t>,</w:t>
      </w:r>
      <w:r>
        <w:rPr>
          <w:lang w:val="en-US"/>
        </w:rPr>
        <w:t xml:space="preserve"> The Pacific Review</w:t>
      </w:r>
      <w:r w:rsidR="00997B4D" w:rsidRPr="00997B4D">
        <w:rPr>
          <w:lang w:val="en-US"/>
        </w:rPr>
        <w:t>,</w:t>
      </w:r>
      <w:r>
        <w:rPr>
          <w:lang w:val="en-US"/>
        </w:rPr>
        <w:t xml:space="preserve"> Oxford, Vol. 21</w:t>
      </w:r>
      <w:r w:rsidR="00997B4D" w:rsidRPr="00997B4D">
        <w:rPr>
          <w:lang w:val="en-US"/>
        </w:rPr>
        <w:t>,</w:t>
      </w:r>
      <w:r>
        <w:rPr>
          <w:lang w:val="en-US"/>
        </w:rPr>
        <w:t xml:space="preserve"> N 3. </w:t>
      </w:r>
    </w:p>
    <w:p w:rsidR="007B2458" w:rsidRPr="000727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Ungpakorn</w:t>
      </w:r>
      <w:r w:rsidRPr="0007278A">
        <w:rPr>
          <w:lang w:val="en-US"/>
        </w:rPr>
        <w:t xml:space="preserve"> </w:t>
      </w:r>
      <w:r>
        <w:rPr>
          <w:lang w:val="en-US"/>
        </w:rPr>
        <w:t>G</w:t>
      </w:r>
      <w:r w:rsidRPr="0007278A">
        <w:rPr>
          <w:lang w:val="en-US"/>
        </w:rPr>
        <w:t xml:space="preserve">. </w:t>
      </w:r>
      <w:r w:rsidR="00997B4D" w:rsidRPr="00997B4D">
        <w:rPr>
          <w:lang w:val="en-US"/>
        </w:rPr>
        <w:t>(</w:t>
      </w:r>
      <w:r w:rsidR="00997B4D">
        <w:rPr>
          <w:lang w:val="en-US"/>
        </w:rPr>
        <w:t>2007</w:t>
      </w:r>
      <w:r w:rsidR="00997B4D" w:rsidRPr="00997B4D">
        <w:rPr>
          <w:lang w:val="en-US"/>
        </w:rPr>
        <w:t xml:space="preserve">). </w:t>
      </w:r>
      <w:r>
        <w:rPr>
          <w:lang w:val="en-US"/>
        </w:rPr>
        <w:t xml:space="preserve">A Coup for the Rich. Thailand’s Political Crisis. </w:t>
      </w:r>
      <w:r w:rsidR="00997B4D">
        <w:rPr>
          <w:lang w:val="en-US"/>
        </w:rPr>
        <w:t>Bangkok</w:t>
      </w:r>
      <w:r>
        <w:rPr>
          <w:lang w:val="en-US"/>
        </w:rPr>
        <w:t xml:space="preserve">. </w:t>
      </w:r>
      <w:hyperlink r:id="rId102" w:history="1">
        <w:r w:rsidRPr="0007278A">
          <w:rPr>
            <w:rStyle w:val="ad"/>
            <w:lang w:val="en-US"/>
          </w:rPr>
          <w:t>http://www.isj.org.uk/docs/CFRbook.pdf</w:t>
        </w:r>
      </w:hyperlink>
    </w:p>
    <w:p w:rsidR="007B2458" w:rsidRPr="0007278A" w:rsidRDefault="007B2458" w:rsidP="007B2458">
      <w:pPr>
        <w:ind w:right="-2" w:firstLine="851"/>
        <w:jc w:val="both"/>
        <w:rPr>
          <w:rFonts w:eastAsia="MS Mincho"/>
          <w:i/>
          <w:lang w:val="en-US" w:eastAsia="ja-JP"/>
        </w:rPr>
      </w:pPr>
    </w:p>
    <w:p w:rsidR="007B2458" w:rsidRPr="0007278A" w:rsidRDefault="007B2458" w:rsidP="007B2458">
      <w:pPr>
        <w:ind w:right="-2" w:firstLine="851"/>
        <w:jc w:val="both"/>
        <w:rPr>
          <w:rFonts w:eastAsia="MS Mincho"/>
          <w:i/>
          <w:lang w:eastAsia="ja-JP"/>
        </w:rPr>
      </w:pPr>
      <w:r w:rsidRPr="00554960">
        <w:rPr>
          <w:rFonts w:eastAsia="MS Mincho"/>
          <w:i/>
          <w:lang w:eastAsia="ja-JP"/>
        </w:rPr>
        <w:t>Дополнительная</w:t>
      </w:r>
      <w:r w:rsidRPr="0007278A">
        <w:rPr>
          <w:rFonts w:eastAsia="MS Mincho"/>
          <w:i/>
          <w:lang w:eastAsia="ja-JP"/>
        </w:rPr>
        <w:t>.</w:t>
      </w:r>
    </w:p>
    <w:p w:rsidR="007B2458" w:rsidRDefault="007B2458" w:rsidP="007B2458">
      <w:pPr>
        <w:ind w:right="-2" w:firstLine="851"/>
        <w:jc w:val="both"/>
      </w:pPr>
      <w:r>
        <w:t>Бектемирова</w:t>
      </w:r>
      <w:r w:rsidRPr="0007278A">
        <w:t xml:space="preserve"> </w:t>
      </w:r>
      <w:r>
        <w:t>Н</w:t>
      </w:r>
      <w:r w:rsidRPr="0007278A">
        <w:t>.</w:t>
      </w:r>
      <w:r>
        <w:t>Н</w:t>
      </w:r>
      <w:r w:rsidRPr="0007278A">
        <w:t xml:space="preserve">., </w:t>
      </w:r>
      <w:r>
        <w:t>Дольникова</w:t>
      </w:r>
      <w:r w:rsidRPr="0007278A">
        <w:t xml:space="preserve"> </w:t>
      </w:r>
      <w:r>
        <w:t>В</w:t>
      </w:r>
      <w:r w:rsidRPr="0007278A">
        <w:t>.</w:t>
      </w:r>
      <w:r>
        <w:t>А</w:t>
      </w:r>
      <w:r w:rsidRPr="0007278A">
        <w:t xml:space="preserve">. </w:t>
      </w:r>
      <w:r>
        <w:t>Камбоджа</w:t>
      </w:r>
      <w:r w:rsidRPr="0007278A">
        <w:t xml:space="preserve"> </w:t>
      </w:r>
      <w:r>
        <w:t>и</w:t>
      </w:r>
      <w:r w:rsidRPr="0007278A">
        <w:t xml:space="preserve"> </w:t>
      </w:r>
      <w:r>
        <w:t>Таиланд</w:t>
      </w:r>
      <w:r w:rsidRPr="0007278A">
        <w:t xml:space="preserve">: </w:t>
      </w:r>
      <w:r>
        <w:t>тенденции</w:t>
      </w:r>
      <w:r w:rsidRPr="0007278A">
        <w:t xml:space="preserve"> </w:t>
      </w:r>
      <w:r w:rsidR="00997B4D">
        <w:t xml:space="preserve">политического развития. </w:t>
      </w:r>
      <w:r>
        <w:t xml:space="preserve">М., 2007. </w:t>
      </w:r>
    </w:p>
    <w:p w:rsidR="007B2458" w:rsidRPr="007B2458" w:rsidRDefault="007B2458" w:rsidP="007B2458">
      <w:pPr>
        <w:ind w:right="-2" w:firstLine="851"/>
        <w:jc w:val="both"/>
      </w:pPr>
      <w:r>
        <w:t>Евпатова Н.В. Некоторые особенности политического развития Таиланда во второй п</w:t>
      </w:r>
      <w:r>
        <w:t>о</w:t>
      </w:r>
      <w:r>
        <w:t xml:space="preserve">ловине ХХ века. </w:t>
      </w:r>
      <w:r w:rsidRPr="00D22FC8">
        <w:t xml:space="preserve">// </w:t>
      </w:r>
      <w:r>
        <w:t>Проблемы истории и историографии</w:t>
      </w:r>
      <w:r w:rsidRPr="00DE4566">
        <w:t xml:space="preserve"> </w:t>
      </w:r>
      <w:r>
        <w:t xml:space="preserve">нового и новейшего времени. </w:t>
      </w:r>
      <w:r w:rsidRPr="00D22FC8">
        <w:t>/</w:t>
      </w:r>
      <w:r>
        <w:t>Отв. Ред. Трофимов</w:t>
      </w:r>
      <w:r w:rsidRPr="007B2458">
        <w:t xml:space="preserve"> </w:t>
      </w:r>
      <w:r>
        <w:t>В</w:t>
      </w:r>
      <w:r w:rsidRPr="007B2458">
        <w:t>.</w:t>
      </w:r>
      <w:r>
        <w:t>А</w:t>
      </w:r>
      <w:r w:rsidRPr="007B2458">
        <w:t xml:space="preserve">. </w:t>
      </w:r>
      <w:r>
        <w:t>М</w:t>
      </w:r>
      <w:r w:rsidRPr="007B2458">
        <w:t xml:space="preserve">., 1999. </w:t>
      </w:r>
    </w:p>
    <w:p w:rsidR="007B2458" w:rsidRPr="00997B4D" w:rsidRDefault="007B2458" w:rsidP="007B2458">
      <w:pPr>
        <w:ind w:right="-2" w:firstLine="851"/>
        <w:jc w:val="both"/>
        <w:rPr>
          <w:lang w:val="en-US"/>
        </w:rPr>
      </w:pPr>
      <w:r>
        <w:t xml:space="preserve">Фомичева Е. Таиланд. Возвращение на политическую карту мира. </w:t>
      </w:r>
      <w:r w:rsidRPr="00D22FC8">
        <w:t xml:space="preserve">// </w:t>
      </w:r>
      <w:r>
        <w:t>Азия и Африка с</w:t>
      </w:r>
      <w:r>
        <w:t>е</w:t>
      </w:r>
      <w:r>
        <w:t xml:space="preserve">годня. </w:t>
      </w:r>
      <w:r w:rsidR="00997B4D" w:rsidRPr="00997B4D">
        <w:rPr>
          <w:lang w:val="en-US"/>
        </w:rPr>
        <w:t>1997.</w:t>
      </w:r>
      <w:r w:rsidRPr="00997B4D">
        <w:rPr>
          <w:lang w:val="en-US"/>
        </w:rPr>
        <w:t xml:space="preserve"> № 9. </w:t>
      </w:r>
    </w:p>
    <w:p w:rsidR="007B2458" w:rsidRPr="00130901" w:rsidRDefault="007B2458" w:rsidP="007B2458">
      <w:pPr>
        <w:ind w:firstLine="851"/>
        <w:jc w:val="both"/>
        <w:rPr>
          <w:rFonts w:eastAsia="DFKai-SB"/>
          <w:color w:val="000000"/>
          <w:lang w:val="en-US"/>
        </w:rPr>
      </w:pPr>
      <w:r w:rsidRPr="00130901">
        <w:rPr>
          <w:rFonts w:eastAsia="DFKai-SB"/>
          <w:color w:val="000000"/>
          <w:lang w:val="en-US"/>
        </w:rPr>
        <w:t xml:space="preserve">Brown A, Hewison K. </w:t>
      </w:r>
      <w:r w:rsidR="00997B4D" w:rsidRPr="00997B4D">
        <w:rPr>
          <w:rFonts w:eastAsia="DFKai-SB"/>
          <w:color w:val="000000"/>
          <w:lang w:val="en-US"/>
        </w:rPr>
        <w:t>(</w:t>
      </w:r>
      <w:r w:rsidR="00997B4D" w:rsidRPr="00130901">
        <w:rPr>
          <w:rFonts w:eastAsia="DFKai-SB"/>
          <w:color w:val="000000"/>
          <w:lang w:val="en-US"/>
        </w:rPr>
        <w:t>2005</w:t>
      </w:r>
      <w:r w:rsidR="00997B4D" w:rsidRPr="00997B4D">
        <w:rPr>
          <w:rFonts w:eastAsia="DFKai-SB"/>
          <w:color w:val="000000"/>
          <w:lang w:val="en-US"/>
        </w:rPr>
        <w:t xml:space="preserve">). </w:t>
      </w:r>
      <w:r w:rsidRPr="00130901">
        <w:rPr>
          <w:rFonts w:eastAsia="DFKai-SB"/>
          <w:color w:val="000000"/>
          <w:lang w:val="en-US"/>
        </w:rPr>
        <w:t>Economics Is the Deciding Factor: Labour Politics in Tha</w:t>
      </w:r>
      <w:r w:rsidRPr="00130901">
        <w:rPr>
          <w:rFonts w:eastAsia="DFKai-SB"/>
          <w:color w:val="000000"/>
          <w:lang w:val="en-US"/>
        </w:rPr>
        <w:t>k</w:t>
      </w:r>
      <w:r w:rsidRPr="00130901">
        <w:rPr>
          <w:rFonts w:eastAsia="DFKai-SB"/>
          <w:color w:val="000000"/>
          <w:lang w:val="en-US"/>
        </w:rPr>
        <w:t>sin’s Thailand</w:t>
      </w:r>
      <w:r w:rsidR="00997B4D" w:rsidRPr="00997B4D">
        <w:rPr>
          <w:rFonts w:eastAsia="DFKai-SB"/>
          <w:color w:val="000000"/>
          <w:lang w:val="en-US"/>
        </w:rPr>
        <w:t>,</w:t>
      </w:r>
      <w:r w:rsidRPr="004865DE">
        <w:rPr>
          <w:rFonts w:eastAsia="DFKai-SB"/>
          <w:color w:val="000000"/>
          <w:lang w:val="en-US"/>
        </w:rPr>
        <w:t xml:space="preserve"> Pacific Affairs</w:t>
      </w:r>
      <w:r w:rsidR="00997B4D" w:rsidRPr="00997B4D">
        <w:rPr>
          <w:rFonts w:eastAsia="DFKai-SB"/>
          <w:color w:val="000000"/>
          <w:lang w:val="en-US"/>
        </w:rPr>
        <w:t>,</w:t>
      </w:r>
      <w:r w:rsidRPr="00130901">
        <w:rPr>
          <w:rFonts w:eastAsia="DFKai-SB"/>
          <w:color w:val="000000"/>
          <w:lang w:val="en-US"/>
        </w:rPr>
        <w:t xml:space="preserve"> Vol. 78</w:t>
      </w:r>
      <w:r w:rsidR="00997B4D" w:rsidRPr="00997B4D">
        <w:rPr>
          <w:rFonts w:eastAsia="DFKai-SB"/>
          <w:color w:val="000000"/>
          <w:lang w:val="en-US"/>
        </w:rPr>
        <w:t xml:space="preserve">, </w:t>
      </w:r>
      <w:r w:rsidRPr="00130901">
        <w:rPr>
          <w:rFonts w:eastAsia="DFKai-SB"/>
          <w:color w:val="000000"/>
          <w:lang w:val="en-US"/>
        </w:rPr>
        <w:t xml:space="preserve">N3. </w:t>
      </w:r>
    </w:p>
    <w:p w:rsidR="007B2458" w:rsidRPr="0055496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 xml:space="preserve">Chachavalpongpun P. </w:t>
      </w:r>
      <w:r w:rsidR="00997B4D" w:rsidRPr="006717C3">
        <w:rPr>
          <w:rFonts w:eastAsia="MS Mincho"/>
          <w:lang w:val="en-US" w:eastAsia="ja-JP"/>
        </w:rPr>
        <w:t>(</w:t>
      </w:r>
      <w:r w:rsidR="00997B4D" w:rsidRPr="00554960">
        <w:rPr>
          <w:rFonts w:eastAsia="MS Mincho"/>
          <w:lang w:val="en-US" w:eastAsia="ja-JP"/>
        </w:rPr>
        <w:t>2010</w:t>
      </w:r>
      <w:r w:rsidR="00997B4D" w:rsidRPr="006717C3">
        <w:rPr>
          <w:rFonts w:eastAsia="MS Mincho"/>
          <w:lang w:val="en-US" w:eastAsia="ja-JP"/>
        </w:rPr>
        <w:t>)</w:t>
      </w:r>
      <w:r w:rsidR="006717C3" w:rsidRPr="006717C3">
        <w:rPr>
          <w:rFonts w:eastAsia="MS Mincho"/>
          <w:lang w:val="en-US" w:eastAsia="ja-JP"/>
        </w:rPr>
        <w:t xml:space="preserve">. </w:t>
      </w:r>
      <w:r>
        <w:rPr>
          <w:rFonts w:eastAsia="MS Mincho"/>
          <w:lang w:val="en-US" w:eastAsia="ja-JP"/>
        </w:rPr>
        <w:t>Thailand’s Political</w:t>
      </w:r>
      <w:r w:rsidR="006717C3">
        <w:rPr>
          <w:rFonts w:eastAsia="MS Mincho"/>
          <w:lang w:val="en-US" w:eastAsia="ja-JP"/>
        </w:rPr>
        <w:t xml:space="preserve"> Drama Continues. Asia Sentinel</w:t>
      </w:r>
      <w:r w:rsidR="006717C3" w:rsidRPr="006717C3">
        <w:rPr>
          <w:rFonts w:eastAsia="MS Mincho"/>
          <w:lang w:val="en-US" w:eastAsia="ja-JP"/>
        </w:rPr>
        <w:t>.</w:t>
      </w:r>
      <w:r>
        <w:rPr>
          <w:rFonts w:eastAsia="MS Mincho"/>
          <w:lang w:val="en-US" w:eastAsia="ja-JP"/>
        </w:rPr>
        <w:t xml:space="preserve"> 5 March</w:t>
      </w:r>
      <w:r w:rsidRPr="00554960">
        <w:rPr>
          <w:rFonts w:eastAsia="MS Mincho"/>
          <w:lang w:val="en-US" w:eastAsia="ja-JP"/>
        </w:rPr>
        <w:t xml:space="preserve">.  </w:t>
      </w:r>
      <w:hyperlink r:id="rId103" w:history="1">
        <w:r w:rsidRPr="00554960">
          <w:rPr>
            <w:rStyle w:val="ad"/>
            <w:rFonts w:eastAsia="MS Mincho"/>
            <w:lang w:val="en-US" w:eastAsia="ja-JP"/>
          </w:rPr>
          <w:t>http://www.iseas.edu.sg/viewpoint/pc5mar10.pdf</w:t>
        </w:r>
      </w:hyperlink>
    </w:p>
    <w:p w:rsidR="007B2458" w:rsidRPr="003444F6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Chaloemtiarana T</w:t>
      </w:r>
      <w:r w:rsidRPr="00FA4338">
        <w:rPr>
          <w:lang w:val="en-US"/>
        </w:rPr>
        <w:t>.</w:t>
      </w:r>
      <w:r>
        <w:rPr>
          <w:lang w:val="en-US"/>
        </w:rPr>
        <w:t xml:space="preserve"> </w:t>
      </w:r>
      <w:r w:rsidR="006717C3" w:rsidRPr="006717C3">
        <w:rPr>
          <w:lang w:val="en-US"/>
        </w:rPr>
        <w:t>(</w:t>
      </w:r>
      <w:r w:rsidR="006717C3">
        <w:rPr>
          <w:lang w:val="en-US"/>
        </w:rPr>
        <w:t>2007</w:t>
      </w:r>
      <w:r w:rsidR="006717C3" w:rsidRPr="006717C3">
        <w:rPr>
          <w:lang w:val="en-US"/>
        </w:rPr>
        <w:t xml:space="preserve">). </w:t>
      </w:r>
      <w:r>
        <w:rPr>
          <w:lang w:val="en-US"/>
        </w:rPr>
        <w:t xml:space="preserve">Thailand: the Politics of Despotic Paternalism. </w:t>
      </w:r>
      <w:r w:rsidR="006717C3">
        <w:rPr>
          <w:lang w:val="en-US"/>
        </w:rPr>
        <w:t>Ithaca</w:t>
      </w:r>
      <w:r>
        <w:rPr>
          <w:lang w:val="en-US"/>
        </w:rPr>
        <w:t xml:space="preserve">. </w:t>
      </w:r>
    </w:p>
    <w:p w:rsidR="007B2458" w:rsidRPr="00FA433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Connors M. </w:t>
      </w:r>
      <w:r w:rsidR="006717C3" w:rsidRPr="006717C3">
        <w:rPr>
          <w:lang w:val="en-US"/>
        </w:rPr>
        <w:t>(</w:t>
      </w:r>
      <w:r w:rsidR="006717C3">
        <w:rPr>
          <w:lang w:val="en-US"/>
        </w:rPr>
        <w:t>2009</w:t>
      </w:r>
      <w:r w:rsidR="006717C3" w:rsidRPr="006717C3">
        <w:rPr>
          <w:lang w:val="en-US"/>
        </w:rPr>
        <w:t xml:space="preserve">). </w:t>
      </w:r>
      <w:r>
        <w:rPr>
          <w:lang w:val="en-US"/>
        </w:rPr>
        <w:t>Liberalism, Authoritarianism and the Politi</w:t>
      </w:r>
      <w:r w:rsidR="006717C3">
        <w:rPr>
          <w:lang w:val="en-US"/>
        </w:rPr>
        <w:t>cs of Decisionism in Thailand</w:t>
      </w:r>
      <w:r w:rsidR="006717C3" w:rsidRPr="006717C3">
        <w:rPr>
          <w:lang w:val="en-US"/>
        </w:rPr>
        <w:t xml:space="preserve">, </w:t>
      </w:r>
      <w:r>
        <w:rPr>
          <w:lang w:val="en-US"/>
        </w:rPr>
        <w:t>The Pacific Review</w:t>
      </w:r>
      <w:r w:rsidR="006717C3" w:rsidRPr="006717C3">
        <w:rPr>
          <w:lang w:val="en-US"/>
        </w:rPr>
        <w:t>,</w:t>
      </w:r>
      <w:r w:rsidR="006717C3">
        <w:rPr>
          <w:lang w:val="en-US"/>
        </w:rPr>
        <w:t xml:space="preserve"> Vol. 22</w:t>
      </w:r>
      <w:r w:rsidR="006717C3" w:rsidRPr="006717C3">
        <w:rPr>
          <w:lang w:val="en-US"/>
        </w:rPr>
        <w:t>,</w:t>
      </w:r>
      <w:r>
        <w:rPr>
          <w:lang w:val="en-US"/>
        </w:rPr>
        <w:t xml:space="preserve"> N 3.</w:t>
      </w:r>
    </w:p>
    <w:p w:rsidR="007B2458" w:rsidRPr="003444F6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Girling J. </w:t>
      </w:r>
      <w:r w:rsidR="006717C3" w:rsidRPr="006717C3">
        <w:rPr>
          <w:lang w:val="en-US"/>
        </w:rPr>
        <w:t>(</w:t>
      </w:r>
      <w:r w:rsidR="006717C3">
        <w:rPr>
          <w:lang w:val="en-US"/>
        </w:rPr>
        <w:t>1996</w:t>
      </w:r>
      <w:r w:rsidR="006717C3" w:rsidRPr="006717C3">
        <w:rPr>
          <w:lang w:val="en-US"/>
        </w:rPr>
        <w:t xml:space="preserve">). </w:t>
      </w:r>
      <w:r>
        <w:rPr>
          <w:lang w:val="en-US"/>
        </w:rPr>
        <w:t xml:space="preserve">Interpreting Development: Capitalism, Democracy, and the Middle Class in Thailand. </w:t>
      </w:r>
      <w:r w:rsidR="006717C3">
        <w:rPr>
          <w:lang w:val="en-US"/>
        </w:rPr>
        <w:t>Ithaca</w:t>
      </w:r>
      <w:r>
        <w:rPr>
          <w:lang w:val="en-US"/>
        </w:rPr>
        <w:t xml:space="preserve">. </w:t>
      </w:r>
    </w:p>
    <w:p w:rsidR="006717C3" w:rsidRPr="006717C3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Lee Kim Chew</w:t>
      </w:r>
      <w:r w:rsidR="006717C3" w:rsidRPr="006717C3">
        <w:rPr>
          <w:rFonts w:eastAsia="MS Mincho"/>
          <w:lang w:val="en-US" w:eastAsia="ja-JP"/>
        </w:rPr>
        <w:t xml:space="preserve"> (</w:t>
      </w:r>
      <w:r w:rsidR="006717C3">
        <w:rPr>
          <w:rFonts w:eastAsia="MS Mincho"/>
          <w:lang w:val="en-US" w:eastAsia="ja-JP"/>
        </w:rPr>
        <w:t>2010</w:t>
      </w:r>
      <w:r w:rsidR="006717C3" w:rsidRPr="006717C3">
        <w:rPr>
          <w:rFonts w:eastAsia="MS Mincho"/>
          <w:lang w:val="en-US" w:eastAsia="ja-JP"/>
        </w:rPr>
        <w:t>)</w:t>
      </w:r>
      <w:r>
        <w:rPr>
          <w:rFonts w:eastAsia="MS Mincho"/>
          <w:lang w:val="en-US" w:eastAsia="ja-JP"/>
        </w:rPr>
        <w:t>. From Bloodless Coups to ‘Live Fire’ Zones – Whither Thailand?</w:t>
      </w:r>
      <w:r w:rsidR="006717C3" w:rsidRPr="006717C3">
        <w:rPr>
          <w:rFonts w:eastAsia="MS Mincho"/>
          <w:lang w:val="en-US" w:eastAsia="ja-JP"/>
        </w:rPr>
        <w:t>,</w:t>
      </w:r>
      <w:r>
        <w:rPr>
          <w:rFonts w:eastAsia="MS Mincho"/>
          <w:lang w:val="en-US" w:eastAsia="ja-JP"/>
        </w:rPr>
        <w:t xml:space="preserve"> Straits Times</w:t>
      </w:r>
      <w:r w:rsidR="006717C3" w:rsidRPr="006717C3">
        <w:rPr>
          <w:rFonts w:eastAsia="MS Mincho"/>
          <w:lang w:val="en-US" w:eastAsia="ja-JP"/>
        </w:rPr>
        <w:t>,</w:t>
      </w:r>
      <w:r>
        <w:rPr>
          <w:rFonts w:eastAsia="MS Mincho"/>
          <w:lang w:val="en-US" w:eastAsia="ja-JP"/>
        </w:rPr>
        <w:t xml:space="preserve"> 24 May</w:t>
      </w:r>
      <w:r w:rsidR="006717C3" w:rsidRPr="006717C3">
        <w:rPr>
          <w:rFonts w:eastAsia="MS Mincho"/>
          <w:lang w:val="en-US" w:eastAsia="ja-JP"/>
        </w:rPr>
        <w:t xml:space="preserve"> 2010</w:t>
      </w:r>
    </w:p>
    <w:p w:rsidR="007B2458" w:rsidRPr="00554960" w:rsidRDefault="00B600A9" w:rsidP="006717C3">
      <w:pPr>
        <w:shd w:val="clear" w:color="auto" w:fill="FFFFFF"/>
        <w:tabs>
          <w:tab w:val="left" w:leader="underscore" w:pos="5966"/>
        </w:tabs>
        <w:ind w:firstLine="0"/>
        <w:jc w:val="both"/>
        <w:rPr>
          <w:rFonts w:eastAsia="MS Mincho"/>
          <w:lang w:val="en-US" w:eastAsia="ja-JP"/>
        </w:rPr>
      </w:pPr>
      <w:hyperlink r:id="rId104" w:history="1">
        <w:r w:rsidR="007B2458" w:rsidRPr="00554960">
          <w:rPr>
            <w:rStyle w:val="ad"/>
            <w:rFonts w:eastAsia="MS Mincho"/>
            <w:lang w:val="en-US" w:eastAsia="ja-JP"/>
          </w:rPr>
          <w:t>http://www.iseas.edu.sg/aseanstudiescentre/asco36-10.pdf</w:t>
        </w:r>
      </w:hyperlink>
    </w:p>
    <w:p w:rsidR="007B2458" w:rsidRPr="005A60A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lang w:val="en-US"/>
        </w:rPr>
        <w:t xml:space="preserve">Thaksin's Deal with the Khmer “Enemy” </w:t>
      </w:r>
      <w:r w:rsidR="006717C3" w:rsidRPr="006717C3">
        <w:rPr>
          <w:lang w:val="en-US"/>
        </w:rPr>
        <w:t xml:space="preserve">, </w:t>
      </w:r>
      <w:r>
        <w:rPr>
          <w:lang w:val="en-US"/>
        </w:rPr>
        <w:t>Far Eastern Economic Review. Hong</w:t>
      </w:r>
      <w:r w:rsidRPr="005A60AA">
        <w:t xml:space="preserve"> </w:t>
      </w:r>
      <w:r>
        <w:rPr>
          <w:lang w:val="en-US"/>
        </w:rPr>
        <w:t>Kong</w:t>
      </w:r>
      <w:r w:rsidR="005A60AA">
        <w:t xml:space="preserve">, 2009, </w:t>
      </w:r>
      <w:r>
        <w:rPr>
          <w:lang w:val="en-US"/>
        </w:rPr>
        <w:t>Vol</w:t>
      </w:r>
      <w:r w:rsidRPr="005A60AA">
        <w:t>. 172</w:t>
      </w:r>
      <w:r w:rsidR="005A60AA">
        <w:t>,</w:t>
      </w:r>
      <w:r w:rsidRPr="005A60AA">
        <w:t xml:space="preserve"> </w:t>
      </w:r>
      <w:r>
        <w:rPr>
          <w:lang w:val="en-US"/>
        </w:rPr>
        <w:t>N</w:t>
      </w:r>
      <w:r w:rsidRPr="005A60AA">
        <w:t xml:space="preserve">. 10. </w:t>
      </w:r>
    </w:p>
    <w:p w:rsidR="007B2458" w:rsidRPr="005A60A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</w:p>
    <w:p w:rsidR="007B2458" w:rsidRPr="005A60A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ТЕМА</w:t>
      </w:r>
      <w:r w:rsidRPr="007B2458">
        <w:rPr>
          <w:b/>
          <w:color w:val="000000"/>
          <w:spacing w:val="2"/>
        </w:rPr>
        <w:t xml:space="preserve"> 2</w:t>
      </w:r>
      <w:r>
        <w:rPr>
          <w:b/>
          <w:color w:val="000000"/>
          <w:spacing w:val="2"/>
        </w:rPr>
        <w:t>1</w:t>
      </w:r>
      <w:r w:rsidRPr="007B2458">
        <w:rPr>
          <w:b/>
          <w:color w:val="000000"/>
          <w:spacing w:val="2"/>
        </w:rPr>
        <w:t xml:space="preserve">. </w:t>
      </w:r>
      <w:r>
        <w:rPr>
          <w:b/>
          <w:color w:val="000000"/>
          <w:spacing w:val="2"/>
        </w:rPr>
        <w:t>Вьетнам</w:t>
      </w:r>
      <w:r w:rsidRPr="007B2458">
        <w:rPr>
          <w:b/>
          <w:color w:val="000000"/>
          <w:spacing w:val="2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552BD">
        <w:rPr>
          <w:spacing w:val="2"/>
        </w:rPr>
        <w:t>Ад</w:t>
      </w:r>
      <w:r w:rsidRPr="000E54DB">
        <w:rPr>
          <w:color w:val="000000"/>
          <w:spacing w:val="2"/>
        </w:rPr>
        <w:t>министративно</w:t>
      </w:r>
      <w:r w:rsidRPr="007B2458">
        <w:rPr>
          <w:color w:val="000000"/>
          <w:spacing w:val="2"/>
        </w:rPr>
        <w:t>-</w:t>
      </w:r>
      <w:r w:rsidRPr="000E54DB">
        <w:rPr>
          <w:color w:val="000000"/>
          <w:spacing w:val="2"/>
        </w:rPr>
        <w:t>территориальн</w:t>
      </w:r>
      <w:r>
        <w:rPr>
          <w:color w:val="000000"/>
          <w:spacing w:val="2"/>
        </w:rPr>
        <w:t>ая</w:t>
      </w:r>
      <w:r w:rsidRPr="007B245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характеристика</w:t>
      </w:r>
      <w:r w:rsidRPr="007B2458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>Обеспеченность</w:t>
      </w:r>
      <w:r w:rsidRPr="007B245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природными</w:t>
      </w:r>
      <w:r w:rsidRPr="007B245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сурсами</w:t>
      </w:r>
      <w:r w:rsidRPr="007B2458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 xml:space="preserve">Структура и темпы роста ВВП в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Экспорт и импорт: номенклатура и основные партнеры. </w:t>
      </w:r>
    </w:p>
    <w:p w:rsidR="007B2458" w:rsidRPr="00F538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>Т</w:t>
      </w:r>
      <w:r w:rsidRPr="00F53858">
        <w:rPr>
          <w:spacing w:val="2"/>
        </w:rPr>
        <w:t xml:space="preserve">енденции экономического развития ДРВ и Республики Вьетнам в конце 1940-х – первой половине 1970-х гг. Характеристика типов хозяйств двух вьетнамских государств. Роль внешней помощи. </w:t>
      </w:r>
    </w:p>
    <w:p w:rsidR="007B2458" w:rsidRPr="00B54A84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B54A84">
        <w:rPr>
          <w:color w:val="000000"/>
          <w:spacing w:val="2"/>
        </w:rPr>
        <w:t xml:space="preserve">Экономика СРВ во второй половине 1970-х – первой половине 1980-х гг.: </w:t>
      </w:r>
      <w:r>
        <w:rPr>
          <w:color w:val="000000"/>
          <w:spacing w:val="2"/>
        </w:rPr>
        <w:t xml:space="preserve">укрепление </w:t>
      </w:r>
      <w:r w:rsidRPr="00B54A84">
        <w:rPr>
          <w:color w:val="000000"/>
          <w:spacing w:val="2"/>
        </w:rPr>
        <w:t>централизованн</w:t>
      </w:r>
      <w:r>
        <w:rPr>
          <w:color w:val="000000"/>
          <w:spacing w:val="2"/>
        </w:rPr>
        <w:t>ой</w:t>
      </w:r>
      <w:r w:rsidRPr="00B54A84">
        <w:rPr>
          <w:color w:val="000000"/>
          <w:spacing w:val="2"/>
        </w:rPr>
        <w:t xml:space="preserve"> пл</w:t>
      </w:r>
      <w:r>
        <w:rPr>
          <w:color w:val="000000"/>
          <w:spacing w:val="2"/>
        </w:rPr>
        <w:t xml:space="preserve">аново-распределительной модели. </w:t>
      </w:r>
      <w:r w:rsidRPr="00B54A84">
        <w:rPr>
          <w:color w:val="000000"/>
          <w:spacing w:val="2"/>
        </w:rPr>
        <w:t xml:space="preserve">Милитаризация народного хозяйства. </w:t>
      </w:r>
      <w:r>
        <w:rPr>
          <w:color w:val="000000"/>
          <w:spacing w:val="2"/>
        </w:rPr>
        <w:t xml:space="preserve">«Двойная индустриализация». </w:t>
      </w:r>
      <w:r w:rsidRPr="00B54A84">
        <w:rPr>
          <w:color w:val="000000"/>
          <w:spacing w:val="2"/>
        </w:rPr>
        <w:t xml:space="preserve">Роль </w:t>
      </w:r>
      <w:r>
        <w:rPr>
          <w:color w:val="000000"/>
          <w:spacing w:val="2"/>
        </w:rPr>
        <w:t xml:space="preserve">помощи </w:t>
      </w:r>
      <w:r w:rsidRPr="00B54A84">
        <w:rPr>
          <w:color w:val="000000"/>
          <w:spacing w:val="2"/>
        </w:rPr>
        <w:t>СССР</w:t>
      </w:r>
      <w:r>
        <w:rPr>
          <w:color w:val="000000"/>
          <w:spacing w:val="2"/>
        </w:rPr>
        <w:t xml:space="preserve">. </w:t>
      </w:r>
      <w:r w:rsidRPr="00B54A84">
        <w:rPr>
          <w:color w:val="000000"/>
          <w:spacing w:val="2"/>
        </w:rPr>
        <w:t>Предпосылки перехода к «политике о</w:t>
      </w:r>
      <w:r w:rsidRPr="00B54A84">
        <w:rPr>
          <w:color w:val="000000"/>
          <w:spacing w:val="2"/>
        </w:rPr>
        <w:t>б</w:t>
      </w:r>
      <w:r w:rsidRPr="00B54A84">
        <w:rPr>
          <w:color w:val="000000"/>
          <w:spacing w:val="2"/>
        </w:rPr>
        <w:t>новления» (дой мой)</w:t>
      </w:r>
      <w:r>
        <w:rPr>
          <w:color w:val="000000"/>
          <w:spacing w:val="2"/>
        </w:rPr>
        <w:t xml:space="preserve">: </w:t>
      </w:r>
      <w:r w:rsidRPr="00B54A84">
        <w:rPr>
          <w:color w:val="000000"/>
          <w:spacing w:val="2"/>
        </w:rPr>
        <w:t>внутренни</w:t>
      </w:r>
      <w:r>
        <w:rPr>
          <w:color w:val="000000"/>
          <w:spacing w:val="2"/>
        </w:rPr>
        <w:t>е</w:t>
      </w:r>
      <w:r w:rsidRPr="00B54A84">
        <w:rPr>
          <w:color w:val="000000"/>
          <w:spacing w:val="2"/>
        </w:rPr>
        <w:t xml:space="preserve"> и внешни</w:t>
      </w:r>
      <w:r>
        <w:rPr>
          <w:color w:val="000000"/>
          <w:spacing w:val="2"/>
        </w:rPr>
        <w:t>е</w:t>
      </w:r>
      <w:r w:rsidRPr="00B54A84">
        <w:rPr>
          <w:color w:val="000000"/>
          <w:spacing w:val="2"/>
        </w:rPr>
        <w:t xml:space="preserve"> фактор</w:t>
      </w:r>
      <w:r>
        <w:rPr>
          <w:color w:val="000000"/>
          <w:spacing w:val="2"/>
        </w:rPr>
        <w:t>ы</w:t>
      </w:r>
      <w:r w:rsidRPr="00B54A84">
        <w:rPr>
          <w:color w:val="000000"/>
          <w:spacing w:val="2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B54A84">
        <w:rPr>
          <w:color w:val="000000"/>
          <w:spacing w:val="2"/>
        </w:rPr>
        <w:t xml:space="preserve">Реформы «дой мой»: </w:t>
      </w:r>
      <w:r>
        <w:rPr>
          <w:color w:val="000000"/>
          <w:spacing w:val="2"/>
        </w:rPr>
        <w:t>этапы, содержание</w:t>
      </w:r>
      <w:r w:rsidRPr="00B54A84">
        <w:rPr>
          <w:color w:val="000000"/>
          <w:spacing w:val="2"/>
        </w:rPr>
        <w:t xml:space="preserve"> реформы</w:t>
      </w:r>
      <w:r>
        <w:rPr>
          <w:color w:val="000000"/>
          <w:spacing w:val="2"/>
        </w:rPr>
        <w:t xml:space="preserve"> и основные задачи</w:t>
      </w:r>
      <w:r w:rsidRPr="00B54A84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«Двухсекто</w:t>
      </w:r>
      <w:r>
        <w:rPr>
          <w:color w:val="000000"/>
          <w:spacing w:val="2"/>
        </w:rPr>
        <w:t>р</w:t>
      </w:r>
      <w:r>
        <w:rPr>
          <w:color w:val="000000"/>
          <w:spacing w:val="2"/>
        </w:rPr>
        <w:t>ная» экономическая модель. Роль государственного регулирования. Изменение отношений собственности. Движущие силы экономического роста в 1990-е – 2000-е гг.: сочетание вну</w:t>
      </w:r>
      <w:r>
        <w:rPr>
          <w:color w:val="000000"/>
          <w:spacing w:val="2"/>
        </w:rPr>
        <w:t>т</w:t>
      </w:r>
      <w:r>
        <w:rPr>
          <w:color w:val="000000"/>
          <w:spacing w:val="2"/>
        </w:rPr>
        <w:t xml:space="preserve">ренних и внешних факторов.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СРВ в условиях финансово-экономических кризисов 1997-1998 гг. и 2008-2010 гг.: характер и результаты антикризисных мер. Основные вызовы, стоящие перед вьетнамской экономикой в начале </w:t>
      </w:r>
      <w:r>
        <w:rPr>
          <w:color w:val="000000"/>
          <w:spacing w:val="2"/>
          <w:lang w:val="en-US"/>
        </w:rPr>
        <w:t>XXI</w:t>
      </w:r>
      <w:r w:rsidRPr="00113C20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>Условия для ин</w:t>
      </w:r>
      <w:r>
        <w:rPr>
          <w:color w:val="000000"/>
          <w:spacing w:val="2"/>
        </w:rPr>
        <w:t>вестирования и ведения бизнеса во Вьетнаме</w:t>
      </w:r>
      <w:r w:rsidRPr="00950F49">
        <w:rPr>
          <w:color w:val="000000"/>
          <w:spacing w:val="2"/>
        </w:rPr>
        <w:t>: базовые оценки.</w:t>
      </w:r>
    </w:p>
    <w:p w:rsidR="007B2458" w:rsidRPr="00113C2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Реформы политической системы СРВ в конце 1980-х – 2000-е гг.: основные направл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ния. «Неотрадиционная» теория развития как идеологическая основа политической модерн</w:t>
      </w:r>
      <w:r>
        <w:rPr>
          <w:color w:val="000000"/>
          <w:spacing w:val="2"/>
        </w:rPr>
        <w:t>и</w:t>
      </w:r>
      <w:r>
        <w:rPr>
          <w:color w:val="000000"/>
          <w:spacing w:val="2"/>
        </w:rPr>
        <w:t>зации. Реформа КПВ и системы государственного управления. Децентрализация власти и с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>хранение внутриполитической стабильности. Общественные движения и вопрос о соблюд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нии прав человека в СРВ.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 w:rsidRPr="00CD6648">
        <w:rPr>
          <w:color w:val="000000"/>
          <w:spacing w:val="2"/>
        </w:rPr>
        <w:t>Внешняя политика</w:t>
      </w:r>
      <w:r>
        <w:rPr>
          <w:color w:val="000000"/>
          <w:spacing w:val="2"/>
        </w:rPr>
        <w:t>: задачи постбиполярной эпохи. Новый подход к обеспечению н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 xml:space="preserve">циональной безопасности. </w:t>
      </w:r>
      <w:r w:rsidRPr="00CD664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Экономическая дипломатия: р</w:t>
      </w:r>
      <w:r>
        <w:t>егиональные и глобальные напра</w:t>
      </w:r>
      <w:r>
        <w:t>в</w:t>
      </w:r>
      <w:r>
        <w:t xml:space="preserve">ления. Политика Вьетнама в АСЕАН. Отношения с Китаем и США: сходства и отличия. </w:t>
      </w:r>
      <w:r w:rsidRPr="00CD6648">
        <w:t>Выз</w:t>
      </w:r>
      <w:r w:rsidRPr="00CD6648">
        <w:t>о</w:t>
      </w:r>
      <w:r w:rsidRPr="00CD6648">
        <w:t xml:space="preserve">вы, стоящие перед внешней политикой </w:t>
      </w:r>
      <w:r>
        <w:t>СРВ</w:t>
      </w:r>
      <w:r w:rsidRPr="00CD6648">
        <w:t xml:space="preserve"> в обозримой перспективе</w:t>
      </w:r>
      <w: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Отношения СРВ с СССР</w:t>
      </w:r>
      <w:r w:rsidRPr="00CD6648">
        <w:t>/</w:t>
      </w:r>
      <w:r>
        <w:t xml:space="preserve">Россией: направления, 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Default="007B2458" w:rsidP="007B2458">
      <w:pPr>
        <w:ind w:firstLine="851"/>
        <w:jc w:val="both"/>
      </w:pPr>
      <w:r>
        <w:t xml:space="preserve">Богатова Е.Р., Макарова Н.А., Малыгин С.А. «Шоковая терапия»: вьетнамский вариант. </w:t>
      </w:r>
      <w:r w:rsidRPr="00D22FC8">
        <w:t xml:space="preserve">// </w:t>
      </w:r>
      <w:r>
        <w:t>Проблемы Дальнего Востока</w:t>
      </w:r>
      <w:r w:rsidR="005A60AA">
        <w:t>.</w:t>
      </w:r>
      <w:r>
        <w:t xml:space="preserve"> 1990</w:t>
      </w:r>
      <w:r w:rsidR="005A60AA">
        <w:t>.</w:t>
      </w:r>
      <w:r>
        <w:t xml:space="preserve"> № 5. </w:t>
      </w:r>
    </w:p>
    <w:p w:rsidR="007B2458" w:rsidRPr="000F4288" w:rsidRDefault="007B2458" w:rsidP="007B2458">
      <w:pPr>
        <w:ind w:firstLine="851"/>
        <w:jc w:val="both"/>
        <w:rPr>
          <w:rFonts w:eastAsia="MS Mincho"/>
          <w:lang w:eastAsia="ja-JP"/>
        </w:rPr>
      </w:pPr>
      <w:r w:rsidRPr="000F4288">
        <w:rPr>
          <w:rFonts w:eastAsia="MS Mincho"/>
          <w:lang w:eastAsia="ja-JP"/>
        </w:rPr>
        <w:t>Данг Тхи Хиеу Ла. Вьетнам на пути к рынку// Вопросы экономики</w:t>
      </w:r>
      <w:r w:rsidR="005A60AA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 xml:space="preserve"> </w:t>
      </w:r>
      <w:r w:rsidRPr="000F4288">
        <w:rPr>
          <w:rFonts w:eastAsia="MS Mincho"/>
          <w:lang w:eastAsia="ja-JP"/>
        </w:rPr>
        <w:t>1998</w:t>
      </w:r>
      <w:r w:rsidR="005A60AA">
        <w:rPr>
          <w:rFonts w:eastAsia="MS Mincho"/>
          <w:lang w:eastAsia="ja-JP"/>
        </w:rPr>
        <w:t xml:space="preserve">. </w:t>
      </w:r>
      <w:r>
        <w:rPr>
          <w:rFonts w:eastAsia="MS Mincho"/>
          <w:lang w:eastAsia="ja-JP"/>
        </w:rPr>
        <w:t xml:space="preserve"> № </w:t>
      </w:r>
      <w:r w:rsidRPr="000F4288">
        <w:rPr>
          <w:rFonts w:eastAsia="MS Mincho"/>
          <w:lang w:eastAsia="ja-JP"/>
        </w:rPr>
        <w:t>3</w:t>
      </w:r>
      <w:r>
        <w:rPr>
          <w:rFonts w:eastAsia="MS Mincho"/>
          <w:lang w:eastAsia="ja-JP"/>
        </w:rPr>
        <w:t xml:space="preserve">. </w:t>
      </w:r>
    </w:p>
    <w:p w:rsidR="007B2458" w:rsidRPr="007B2458" w:rsidRDefault="007B2458" w:rsidP="007B2458">
      <w:pPr>
        <w:ind w:firstLine="851"/>
        <w:jc w:val="both"/>
        <w:rPr>
          <w:rFonts w:eastAsia="MS Mincho"/>
          <w:lang w:eastAsia="ja-JP"/>
        </w:rPr>
      </w:pPr>
      <w:r w:rsidRPr="000F4288">
        <w:rPr>
          <w:rFonts w:eastAsia="MS Mincho"/>
          <w:lang w:eastAsia="ja-JP"/>
        </w:rPr>
        <w:t>Данг Тхи Хиеу Ла. Регулируемый переход к рынку во Вьетнаме // Вопросы экономики</w:t>
      </w:r>
      <w:r>
        <w:rPr>
          <w:rFonts w:eastAsia="MS Mincho"/>
          <w:lang w:eastAsia="ja-JP"/>
        </w:rPr>
        <w:t xml:space="preserve">. </w:t>
      </w:r>
      <w:r w:rsidRPr="000F4288">
        <w:rPr>
          <w:rFonts w:eastAsia="MS Mincho"/>
          <w:lang w:eastAsia="ja-JP"/>
        </w:rPr>
        <w:t>2003</w:t>
      </w:r>
      <w:r>
        <w:rPr>
          <w:rFonts w:eastAsia="MS Mincho"/>
          <w:lang w:eastAsia="ja-JP"/>
        </w:rPr>
        <w:t xml:space="preserve">. № </w:t>
      </w:r>
      <w:r w:rsidRPr="000F4288">
        <w:rPr>
          <w:rFonts w:eastAsia="MS Mincho"/>
          <w:lang w:eastAsia="ja-JP"/>
        </w:rPr>
        <w:t>8</w:t>
      </w:r>
      <w:r>
        <w:rPr>
          <w:rFonts w:eastAsia="MS Mincho"/>
          <w:lang w:eastAsia="ja-JP"/>
        </w:rPr>
        <w:t xml:space="preserve">. </w:t>
      </w:r>
    </w:p>
    <w:p w:rsidR="007B2458" w:rsidRDefault="007B2458" w:rsidP="007B2458">
      <w:pPr>
        <w:ind w:firstLine="851"/>
        <w:jc w:val="both"/>
      </w:pPr>
      <w:r>
        <w:t xml:space="preserve">Кобелев Е.В. Современный Вьетнам: реформы, обновление, модернизация (1986-1997 гг.) М., 1999. </w:t>
      </w:r>
    </w:p>
    <w:p w:rsidR="007B2458" w:rsidRDefault="007B2458" w:rsidP="007B2458">
      <w:pPr>
        <w:ind w:firstLine="851"/>
        <w:jc w:val="both"/>
      </w:pPr>
      <w:r w:rsidRPr="00734F97">
        <w:t>Мазырин В. Индокитай.// Азия и Африка сегодня</w:t>
      </w:r>
      <w:r>
        <w:t xml:space="preserve">. </w:t>
      </w:r>
      <w:r w:rsidRPr="00734F97">
        <w:t>1993</w:t>
      </w:r>
      <w:r>
        <w:t xml:space="preserve">. </w:t>
      </w:r>
      <w:r w:rsidRPr="00734F97">
        <w:t>№9.</w:t>
      </w:r>
    </w:p>
    <w:p w:rsidR="007B2458" w:rsidRPr="003E52F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Мазырин В. Реформы переходного периода во Вьетнаме (1986-2006 гг.): направления, динамика, результаты. М., 2007. </w:t>
      </w:r>
    </w:p>
    <w:p w:rsidR="007B2458" w:rsidRDefault="007B2458" w:rsidP="007B2458">
      <w:pPr>
        <w:ind w:firstLine="851"/>
        <w:jc w:val="both"/>
      </w:pPr>
      <w:r>
        <w:t>Новакова О. В. Вьетнам в составе АСЕАН: исторические традиции и новые реалии на рубеже веков. М., 2002.</w:t>
      </w:r>
    </w:p>
    <w:p w:rsidR="007B2458" w:rsidRDefault="007B2458" w:rsidP="007B2458">
      <w:pPr>
        <w:ind w:firstLine="851"/>
        <w:jc w:val="both"/>
      </w:pPr>
      <w:r>
        <w:t xml:space="preserve">Осотов И. Вьетнам: десять лет обновления. </w:t>
      </w:r>
      <w:r w:rsidRPr="00D22FC8">
        <w:t xml:space="preserve">// </w:t>
      </w:r>
      <w:r>
        <w:t xml:space="preserve">Обозреватель </w:t>
      </w:r>
      <w:r w:rsidRPr="00D22FC8">
        <w:t>(</w:t>
      </w:r>
      <w:r>
        <w:rPr>
          <w:lang w:val="en-US"/>
        </w:rPr>
        <w:t>Observer</w:t>
      </w:r>
      <w:r w:rsidRPr="00D22FC8">
        <w:t xml:space="preserve">). </w:t>
      </w:r>
      <w:r>
        <w:t xml:space="preserve">1997. № 1-2. </w:t>
      </w:r>
    </w:p>
    <w:p w:rsidR="007B2458" w:rsidRDefault="007B2458" w:rsidP="007B2458">
      <w:pPr>
        <w:ind w:firstLine="851"/>
        <w:jc w:val="both"/>
      </w:pPr>
      <w:r>
        <w:t>Поляков А.Б. Вьетнам на пути перемен // Международная Жизнь. 2000. №11.</w:t>
      </w:r>
    </w:p>
    <w:p w:rsidR="007B2458" w:rsidRDefault="007B2458" w:rsidP="007B2458">
      <w:pPr>
        <w:ind w:firstLine="851"/>
        <w:jc w:val="both"/>
      </w:pPr>
      <w:r>
        <w:t xml:space="preserve">Аносова Л. Экономическая реформа во Вьетнаме. </w:t>
      </w:r>
      <w:r w:rsidRPr="00D22FC8">
        <w:t xml:space="preserve">// </w:t>
      </w:r>
      <w:r>
        <w:t xml:space="preserve">Проблемы Дальнего Востока. 1993. № 3. </w:t>
      </w:r>
    </w:p>
    <w:p w:rsidR="007B2458" w:rsidRPr="00E34AA6" w:rsidRDefault="007B2458" w:rsidP="007B2458">
      <w:pPr>
        <w:ind w:firstLine="851"/>
        <w:jc w:val="both"/>
        <w:rPr>
          <w:lang w:val="en-US"/>
        </w:rPr>
      </w:pPr>
      <w:r>
        <w:t>Поляков А.Б., Климов В.Б. Россия — Вьетнам: от стратегического интереса к стратег</w:t>
      </w:r>
      <w:r>
        <w:t>и</w:t>
      </w:r>
      <w:r>
        <w:t xml:space="preserve">ческому партнерству. </w:t>
      </w:r>
      <w:r w:rsidRPr="00D22FC8">
        <w:t xml:space="preserve">// </w:t>
      </w:r>
      <w:r>
        <w:t xml:space="preserve">Проблемы Дальнего Востока. </w:t>
      </w:r>
      <w:r w:rsidRPr="00E34AA6">
        <w:rPr>
          <w:lang w:val="en-US"/>
        </w:rPr>
        <w:t xml:space="preserve">2001. № 3. </w:t>
      </w:r>
    </w:p>
    <w:p w:rsidR="007B2458" w:rsidRPr="00BF7479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lastRenderedPageBreak/>
        <w:t>Le Long</w:t>
      </w:r>
      <w:r w:rsidR="00E34AA6" w:rsidRPr="00E34AA6">
        <w:rPr>
          <w:lang w:val="en-US"/>
        </w:rPr>
        <w:t xml:space="preserve"> (</w:t>
      </w:r>
      <w:r w:rsidR="00E34AA6">
        <w:rPr>
          <w:lang w:val="en-US"/>
        </w:rPr>
        <w:t>2008</w:t>
      </w:r>
      <w:r w:rsidR="00E34AA6" w:rsidRPr="00E34AA6">
        <w:rPr>
          <w:lang w:val="en-US"/>
        </w:rPr>
        <w:t>)</w:t>
      </w:r>
      <w:r>
        <w:rPr>
          <w:lang w:val="en-US"/>
        </w:rPr>
        <w:t>. Vietnam i</w:t>
      </w:r>
      <w:r w:rsidR="00E34AA6">
        <w:rPr>
          <w:lang w:val="en-US"/>
        </w:rPr>
        <w:t>n Denial Over Economic Woes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Far Eastern Economic Review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</w:t>
      </w:r>
      <w:r w:rsidR="00E34AA6">
        <w:rPr>
          <w:lang w:val="en-US"/>
        </w:rPr>
        <w:t>Vol. 172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N. 8. 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London J</w:t>
      </w:r>
      <w:r w:rsidR="00E34AA6" w:rsidRPr="00E34AA6">
        <w:rPr>
          <w:lang w:val="en-US"/>
        </w:rPr>
        <w:t>. (</w:t>
      </w:r>
      <w:r w:rsidR="00E34AA6">
        <w:rPr>
          <w:lang w:val="en-US"/>
        </w:rPr>
        <w:t>2009</w:t>
      </w:r>
      <w:r w:rsidR="00E34AA6" w:rsidRPr="00E34AA6">
        <w:rPr>
          <w:lang w:val="en-US"/>
        </w:rPr>
        <w:t>),</w:t>
      </w:r>
      <w:r>
        <w:rPr>
          <w:lang w:val="en-US"/>
        </w:rPr>
        <w:t xml:space="preserve"> Viet Nam and the Making of Market-Leninism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The Pacific Review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Vol. 22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N 3.</w:t>
      </w:r>
    </w:p>
    <w:p w:rsidR="007B2458" w:rsidRPr="00BE2763" w:rsidRDefault="007B2458" w:rsidP="007B2458">
      <w:pPr>
        <w:ind w:right="-2"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>Quan Xuan Dinh</w:t>
      </w:r>
      <w:r w:rsidR="00E34AA6" w:rsidRPr="00E34AA6">
        <w:rPr>
          <w:rFonts w:eastAsia="MS Mincho"/>
          <w:lang w:val="en-US" w:eastAsia="ja-JP"/>
        </w:rPr>
        <w:t xml:space="preserve"> (</w:t>
      </w:r>
      <w:r w:rsidR="00E34AA6" w:rsidRPr="00130901">
        <w:rPr>
          <w:rFonts w:eastAsia="MS Mincho"/>
          <w:lang w:val="en-GB" w:eastAsia="ja-JP"/>
        </w:rPr>
        <w:t>2000</w:t>
      </w:r>
      <w:r w:rsidR="00E34AA6" w:rsidRPr="00E34AA6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GB" w:eastAsia="ja-JP"/>
        </w:rPr>
        <w:t>. The Political Economy of Vietnam’s Transformation Process</w:t>
      </w:r>
      <w:r w:rsidR="00E34AA6" w:rsidRPr="00E34AA6">
        <w:rPr>
          <w:rFonts w:eastAsia="MS Mincho"/>
          <w:lang w:val="en-US" w:eastAsia="ja-JP"/>
        </w:rPr>
        <w:t xml:space="preserve">, </w:t>
      </w:r>
      <w:r w:rsidRPr="00130901">
        <w:rPr>
          <w:rFonts w:eastAsia="MS Mincho"/>
          <w:lang w:val="en-GB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Co</w:t>
      </w:r>
      <w:r w:rsidRPr="00130901">
        <w:rPr>
          <w:rFonts w:eastAsia="MS Mincho"/>
          <w:iCs/>
          <w:lang w:val="en-GB" w:eastAsia="ja-JP"/>
        </w:rPr>
        <w:t>n</w:t>
      </w:r>
      <w:r w:rsidRPr="00130901">
        <w:rPr>
          <w:rFonts w:eastAsia="MS Mincho"/>
          <w:iCs/>
          <w:lang w:val="en-GB" w:eastAsia="ja-JP"/>
        </w:rPr>
        <w:t>temporary Southeast Asia</w:t>
      </w:r>
      <w:r w:rsidR="00E34AA6" w:rsidRPr="00E34AA6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Vol. 22</w:t>
      </w:r>
      <w:r w:rsidR="00E34AA6" w:rsidRPr="00E34AA6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N. 2.</w:t>
      </w:r>
    </w:p>
    <w:p w:rsidR="007B2458" w:rsidRP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Rethinking Vietnam. Ed. By McCargo D. </w:t>
      </w:r>
      <w:r w:rsidR="00E34AA6" w:rsidRPr="00E34AA6">
        <w:rPr>
          <w:lang w:val="en-US"/>
        </w:rPr>
        <w:t>(</w:t>
      </w:r>
      <w:r w:rsidR="00E34AA6">
        <w:rPr>
          <w:lang w:val="en-US"/>
        </w:rPr>
        <w:t>2004</w:t>
      </w:r>
      <w:r w:rsidR="00E34AA6" w:rsidRPr="00E34AA6">
        <w:rPr>
          <w:lang w:val="en-US"/>
        </w:rPr>
        <w:t xml:space="preserve">). </w:t>
      </w:r>
      <w:r w:rsidR="00E34AA6">
        <w:rPr>
          <w:lang w:val="en-US"/>
        </w:rPr>
        <w:t>L., N.Y</w:t>
      </w:r>
      <w:r>
        <w:rPr>
          <w:lang w:val="en-US"/>
        </w:rPr>
        <w:t xml:space="preserve">. </w:t>
      </w:r>
    </w:p>
    <w:p w:rsidR="007B2458" w:rsidRPr="006E5E0C" w:rsidRDefault="007B2458" w:rsidP="007B2458">
      <w:pPr>
        <w:ind w:right="-2" w:firstLine="851"/>
        <w:jc w:val="both"/>
        <w:rPr>
          <w:rFonts w:eastAsia="MS Mincho"/>
          <w:lang w:eastAsia="ja-JP"/>
        </w:rPr>
      </w:pPr>
      <w:r w:rsidRPr="00130901">
        <w:rPr>
          <w:rFonts w:eastAsia="MS Mincho"/>
          <w:lang w:val="en-GB" w:eastAsia="ja-JP"/>
        </w:rPr>
        <w:t>Zachary Abuza</w:t>
      </w:r>
      <w:r w:rsidR="00E34AA6" w:rsidRPr="006E5E0C">
        <w:rPr>
          <w:rFonts w:eastAsia="MS Mincho"/>
          <w:lang w:val="en-US" w:eastAsia="ja-JP"/>
        </w:rPr>
        <w:t xml:space="preserve"> (</w:t>
      </w:r>
      <w:r w:rsidR="00E34AA6" w:rsidRPr="00E34AA6">
        <w:rPr>
          <w:rFonts w:eastAsia="MS Mincho"/>
          <w:lang w:val="en-US" w:eastAsia="ja-JP"/>
        </w:rPr>
        <w:t>2001</w:t>
      </w:r>
      <w:r w:rsidR="00E34AA6" w:rsidRPr="006E5E0C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GB" w:eastAsia="ja-JP"/>
        </w:rPr>
        <w:t xml:space="preserve">. </w:t>
      </w:r>
      <w:r w:rsidRPr="00130901">
        <w:rPr>
          <w:rFonts w:eastAsia="MS Mincho"/>
          <w:iCs/>
          <w:lang w:val="en-GB" w:eastAsia="ja-JP"/>
        </w:rPr>
        <w:t xml:space="preserve">Renovating Politics in Contemporary Vietnam. </w:t>
      </w:r>
      <w:r w:rsidRPr="00130901">
        <w:rPr>
          <w:rFonts w:eastAsia="MS Mincho"/>
          <w:lang w:val="en-GB" w:eastAsia="ja-JP"/>
        </w:rPr>
        <w:t>Colorado</w:t>
      </w:r>
      <w:r w:rsidRPr="006E5E0C">
        <w:rPr>
          <w:rFonts w:eastAsia="MS Mincho"/>
          <w:lang w:eastAsia="ja-JP"/>
        </w:rPr>
        <w:t xml:space="preserve">. </w:t>
      </w:r>
    </w:p>
    <w:p w:rsidR="007B2458" w:rsidRPr="006E5E0C" w:rsidRDefault="007B2458" w:rsidP="007B2458">
      <w:pPr>
        <w:ind w:right="-2" w:firstLine="851"/>
        <w:jc w:val="both"/>
        <w:rPr>
          <w:rFonts w:eastAsia="MS Mincho"/>
          <w:lang w:eastAsia="ja-JP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color w:val="000000"/>
          <w:spacing w:val="2"/>
        </w:rPr>
      </w:pPr>
      <w:r w:rsidRPr="00BF7479">
        <w:rPr>
          <w:i/>
          <w:color w:val="000000"/>
          <w:spacing w:val="2"/>
        </w:rPr>
        <w:t>Дополнительная</w:t>
      </w:r>
      <w:r w:rsidRPr="006E5E0C">
        <w:rPr>
          <w:i/>
          <w:color w:val="000000"/>
          <w:spacing w:val="2"/>
        </w:rPr>
        <w:t xml:space="preserve">. </w:t>
      </w:r>
    </w:p>
    <w:p w:rsidR="007B2458" w:rsidRDefault="007B2458" w:rsidP="007B2458">
      <w:pPr>
        <w:ind w:firstLine="851"/>
        <w:jc w:val="both"/>
      </w:pPr>
      <w:r>
        <w:t>Ву</w:t>
      </w:r>
      <w:r w:rsidRPr="006E5E0C">
        <w:t xml:space="preserve"> </w:t>
      </w:r>
      <w:r>
        <w:t>Сан</w:t>
      </w:r>
      <w:r w:rsidRPr="006E5E0C">
        <w:t xml:space="preserve"> </w:t>
      </w:r>
      <w:r>
        <w:t>Чанг</w:t>
      </w:r>
      <w:r w:rsidRPr="006E5E0C">
        <w:t xml:space="preserve">. </w:t>
      </w:r>
      <w:r>
        <w:t>О</w:t>
      </w:r>
      <w:r w:rsidRPr="006E5E0C">
        <w:t xml:space="preserve"> </w:t>
      </w:r>
      <w:r>
        <w:t>роли</w:t>
      </w:r>
      <w:r w:rsidRPr="006E5E0C">
        <w:t xml:space="preserve"> </w:t>
      </w:r>
      <w:r>
        <w:t>и</w:t>
      </w:r>
      <w:r w:rsidRPr="006E5E0C">
        <w:t xml:space="preserve"> </w:t>
      </w:r>
      <w:r>
        <w:t>задачах</w:t>
      </w:r>
      <w:r w:rsidRPr="006E5E0C">
        <w:t xml:space="preserve"> </w:t>
      </w:r>
      <w:r>
        <w:t>государства в период рыночных преобразований экон</w:t>
      </w:r>
      <w:r>
        <w:t>о</w:t>
      </w:r>
      <w:r>
        <w:t xml:space="preserve">мики (на примере Вьетнама и России). </w:t>
      </w:r>
      <w:r w:rsidRPr="00D22FC8">
        <w:t xml:space="preserve">// </w:t>
      </w:r>
      <w:r>
        <w:t xml:space="preserve">Проблемы Дальнего Востока. </w:t>
      </w:r>
      <w:r w:rsidR="00E34AA6">
        <w:t>2000.</w:t>
      </w:r>
      <w:r>
        <w:t xml:space="preserve"> № 1. </w:t>
      </w:r>
    </w:p>
    <w:p w:rsidR="007B2458" w:rsidRDefault="007B2458" w:rsidP="007B2458">
      <w:pPr>
        <w:ind w:firstLine="851"/>
        <w:jc w:val="both"/>
      </w:pPr>
      <w:r>
        <w:t xml:space="preserve">Кобелев Е. Вьетнам в системе новых политических отношений в Юго-Восточной Азии. </w:t>
      </w:r>
      <w:r w:rsidRPr="00D22FC8">
        <w:t xml:space="preserve">// </w:t>
      </w:r>
      <w:r>
        <w:t>Обозреватель: проблемы, анализ, прогнозы. 1993. № 25(29).</w:t>
      </w:r>
    </w:p>
    <w:p w:rsidR="007B2458" w:rsidRDefault="007B2458" w:rsidP="007B2458">
      <w:pPr>
        <w:ind w:firstLine="851"/>
        <w:jc w:val="both"/>
      </w:pPr>
      <w:r>
        <w:t xml:space="preserve">Кобелев Е.В. Проблемы модернизации в современном Вьетнаме. </w:t>
      </w:r>
      <w:r w:rsidRPr="00D22FC8">
        <w:t xml:space="preserve">// </w:t>
      </w:r>
      <w:r>
        <w:t>Государственность и модернизаци</w:t>
      </w:r>
      <w:r w:rsidR="00E34AA6">
        <w:t>я в странах Юго-Восточной Азии.</w:t>
      </w:r>
      <w:r>
        <w:t xml:space="preserve"> М., 1997. </w:t>
      </w:r>
    </w:p>
    <w:p w:rsidR="007B2458" w:rsidRDefault="007B2458" w:rsidP="007B2458">
      <w:pPr>
        <w:ind w:firstLine="851"/>
        <w:jc w:val="both"/>
      </w:pPr>
      <w:r>
        <w:t xml:space="preserve">Мурашева Г. Ускорение по-вьетнамски. </w:t>
      </w:r>
      <w:r w:rsidRPr="00D22FC8">
        <w:t>//</w:t>
      </w:r>
      <w:r>
        <w:t xml:space="preserve">Азия и Африка сегодня. </w:t>
      </w:r>
      <w:r w:rsidR="00E34AA6">
        <w:t xml:space="preserve">2004. </w:t>
      </w:r>
      <w:r>
        <w:t xml:space="preserve"> № 3. </w:t>
      </w:r>
    </w:p>
    <w:p w:rsidR="007B2458" w:rsidRDefault="007B2458" w:rsidP="007B2458">
      <w:pPr>
        <w:ind w:firstLine="851"/>
        <w:jc w:val="both"/>
      </w:pPr>
      <w:r>
        <w:t xml:space="preserve">Мурашева Г.Ф. Вьетнам и мир. </w:t>
      </w:r>
      <w:r w:rsidRPr="00D22FC8">
        <w:t xml:space="preserve">// </w:t>
      </w:r>
      <w:r>
        <w:t xml:space="preserve">Восток. </w:t>
      </w:r>
      <w:r w:rsidR="00E34AA6">
        <w:t xml:space="preserve">2004. </w:t>
      </w:r>
      <w:r>
        <w:t xml:space="preserve">№ 5. 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>
        <w:t>Чан Конг Хьен. Политика индустриализации во Вьетнаме в 70-90-х гг. ХХ</w:t>
      </w:r>
      <w:r w:rsidRPr="00266057">
        <w:rPr>
          <w:lang w:val="en-US"/>
        </w:rPr>
        <w:t xml:space="preserve"> </w:t>
      </w:r>
      <w:r>
        <w:t>столетия</w:t>
      </w:r>
      <w:r w:rsidRPr="00266057">
        <w:rPr>
          <w:lang w:val="en-US"/>
        </w:rPr>
        <w:t xml:space="preserve">. </w:t>
      </w:r>
      <w:r>
        <w:t>М</w:t>
      </w:r>
      <w:r w:rsidRPr="006E5E0C">
        <w:rPr>
          <w:lang w:val="en-US"/>
        </w:rPr>
        <w:t xml:space="preserve">., 2000. </w:t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19397A">
        <w:rPr>
          <w:lang w:val="de-DE"/>
        </w:rPr>
        <w:t xml:space="preserve">Nguyen Tien Trung. </w:t>
      </w:r>
      <w:r w:rsidRPr="0019397A">
        <w:rPr>
          <w:lang w:val="en-US"/>
        </w:rPr>
        <w:t>Vietnam</w:t>
      </w:r>
      <w:r w:rsidRPr="006E5E0C">
        <w:rPr>
          <w:lang w:val="en-US"/>
        </w:rPr>
        <w:t>’</w:t>
      </w:r>
      <w:r w:rsidRPr="0019397A">
        <w:rPr>
          <w:lang w:val="en-US"/>
        </w:rPr>
        <w:t>s</w:t>
      </w:r>
      <w:r w:rsidRPr="006E5E0C">
        <w:rPr>
          <w:lang w:val="en-US"/>
        </w:rPr>
        <w:t xml:space="preserve"> </w:t>
      </w:r>
      <w:r w:rsidRPr="0019397A">
        <w:rPr>
          <w:lang w:val="en-US"/>
        </w:rPr>
        <w:t>International Trade Regime and Comparative Advantage. Center for ASEAN Studies. Dis</w:t>
      </w:r>
      <w:r w:rsidR="00E34AA6">
        <w:rPr>
          <w:lang w:val="en-US"/>
        </w:rPr>
        <w:t>cussion Paper № 37 January 2002</w:t>
      </w:r>
      <w:r w:rsidRPr="0019397A">
        <w:rPr>
          <w:lang w:val="en-US"/>
        </w:rPr>
        <w:t xml:space="preserve"> </w:t>
      </w:r>
      <w:hyperlink r:id="rId105" w:history="1">
        <w:r w:rsidRPr="0019397A">
          <w:rPr>
            <w:rStyle w:val="ad"/>
            <w:lang w:val="en-US"/>
          </w:rPr>
          <w:t>http://webh01.ua.ac.be/cas/PDF/CAS37.pdf</w:t>
        </w:r>
      </w:hyperlink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it-IT"/>
        </w:rPr>
      </w:pPr>
      <w:r w:rsidRPr="0019397A">
        <w:rPr>
          <w:lang w:val="en-US"/>
        </w:rPr>
        <w:t xml:space="preserve">Tran Hoang Nhi, Giesecke J. Growth and Structural Change in the Vietnamese Economy, 1996-2003: A CGE Analysis. February 2008. </w:t>
      </w:r>
      <w:r w:rsidRPr="0019397A">
        <w:rPr>
          <w:lang w:val="it-IT"/>
        </w:rPr>
        <w:t xml:space="preserve">General Paper № G-171. </w:t>
      </w:r>
      <w:hyperlink r:id="rId106" w:history="1">
        <w:r w:rsidRPr="0019397A">
          <w:rPr>
            <w:rStyle w:val="ad"/>
            <w:lang w:val="it-IT"/>
          </w:rPr>
          <w:t>http://www.monash.edu.au/policy/ftp/workpapr/g-171.pdf</w:t>
        </w:r>
      </w:hyperlink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Vo Thi Thanh Loc. The AFTA Impact on Vietnam’s Economy. Center for ASEAN Studies. Discussion Paper </w:t>
      </w:r>
      <w:r w:rsidRPr="00BF7479">
        <w:rPr>
          <w:lang w:val="en-US"/>
        </w:rPr>
        <w:t xml:space="preserve">№ </w:t>
      </w:r>
      <w:r>
        <w:rPr>
          <w:lang w:val="en-US"/>
        </w:rPr>
        <w:t xml:space="preserve">35. October 2001. </w:t>
      </w:r>
      <w:hyperlink r:id="rId107" w:history="1">
        <w:r w:rsidRPr="0019397A">
          <w:rPr>
            <w:rStyle w:val="ad"/>
            <w:lang w:val="en-US"/>
          </w:rPr>
          <w:t>http://webh01.ua.ac.be/cas/PDF/CAS35.pdf</w:t>
        </w:r>
      </w:hyperlink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  <w:lang w:val="en-US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color w:val="000000"/>
          <w:spacing w:val="2"/>
        </w:rPr>
      </w:pPr>
      <w:r w:rsidRPr="00ED3525">
        <w:rPr>
          <w:b/>
          <w:color w:val="000000"/>
          <w:spacing w:val="2"/>
        </w:rPr>
        <w:t>ТЕМА</w:t>
      </w:r>
      <w:r w:rsidRPr="007B2458">
        <w:rPr>
          <w:b/>
          <w:color w:val="000000"/>
          <w:spacing w:val="2"/>
          <w:lang w:val="en-US"/>
        </w:rPr>
        <w:t xml:space="preserve"> 22. </w:t>
      </w:r>
      <w:r w:rsidRPr="00C81C17">
        <w:rPr>
          <w:b/>
          <w:spacing w:val="2"/>
        </w:rPr>
        <w:t>Филиппины.</w:t>
      </w:r>
      <w:r w:rsidRPr="00ED3525">
        <w:rPr>
          <w:b/>
          <w:color w:val="0000FF"/>
          <w:spacing w:val="2"/>
        </w:rPr>
        <w:t xml:space="preserve">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5552BD">
        <w:rPr>
          <w:spacing w:val="2"/>
        </w:rPr>
        <w:t>Ад</w:t>
      </w:r>
      <w:r w:rsidRPr="000E54DB">
        <w:rPr>
          <w:color w:val="000000"/>
          <w:spacing w:val="2"/>
        </w:rPr>
        <w:t>министративно-территориальн</w:t>
      </w:r>
      <w:r>
        <w:rPr>
          <w:color w:val="000000"/>
          <w:spacing w:val="2"/>
        </w:rPr>
        <w:t>ая характеристика. Обеспеченность природными 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сурсами. Структура и темпы роста ВВП в начале </w:t>
      </w:r>
      <w:r>
        <w:rPr>
          <w:color w:val="000000"/>
          <w:spacing w:val="2"/>
          <w:lang w:val="en-US"/>
        </w:rPr>
        <w:t>XXI</w:t>
      </w:r>
      <w:r w:rsidRPr="00D932B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века. Экспорт и импорт: номенклатура и основные партнеры.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Этапы экономического развития страны. </w:t>
      </w:r>
      <w:r w:rsidRPr="00965F1D">
        <w:rPr>
          <w:color w:val="000000"/>
          <w:spacing w:val="2"/>
        </w:rPr>
        <w:t>Программ</w:t>
      </w:r>
      <w:r>
        <w:rPr>
          <w:color w:val="000000"/>
          <w:spacing w:val="2"/>
        </w:rPr>
        <w:t>а</w:t>
      </w:r>
      <w:r w:rsidRPr="00965F1D">
        <w:rPr>
          <w:color w:val="000000"/>
          <w:spacing w:val="2"/>
        </w:rPr>
        <w:t xml:space="preserve"> импортозамещающей индус</w:t>
      </w:r>
      <w:r w:rsidRPr="00965F1D">
        <w:rPr>
          <w:color w:val="000000"/>
          <w:spacing w:val="2"/>
        </w:rPr>
        <w:t>т</w:t>
      </w:r>
      <w:r w:rsidRPr="00965F1D">
        <w:rPr>
          <w:color w:val="000000"/>
          <w:spacing w:val="2"/>
        </w:rPr>
        <w:t xml:space="preserve">риализации </w:t>
      </w:r>
      <w:r>
        <w:rPr>
          <w:color w:val="000000"/>
          <w:spacing w:val="2"/>
        </w:rPr>
        <w:t>(конец</w:t>
      </w:r>
      <w:r w:rsidRPr="00965F1D">
        <w:rPr>
          <w:color w:val="000000"/>
          <w:spacing w:val="2"/>
        </w:rPr>
        <w:t xml:space="preserve"> 1940-</w:t>
      </w:r>
      <w:r>
        <w:rPr>
          <w:color w:val="000000"/>
          <w:spacing w:val="2"/>
        </w:rPr>
        <w:t>х</w:t>
      </w:r>
      <w:r w:rsidRPr="00965F1D">
        <w:rPr>
          <w:color w:val="000000"/>
          <w:spacing w:val="2"/>
        </w:rPr>
        <w:t xml:space="preserve"> гг.</w:t>
      </w:r>
      <w:r>
        <w:rPr>
          <w:color w:val="000000"/>
          <w:spacing w:val="2"/>
        </w:rPr>
        <w:t>).</w:t>
      </w:r>
      <w:r w:rsidRPr="00965F1D">
        <w:rPr>
          <w:color w:val="000000"/>
          <w:spacing w:val="2"/>
        </w:rPr>
        <w:t xml:space="preserve"> Факторы роста экономики в 1950-е – первой половине 1960-х гг. Филиппинская версия «авторитаризма развития» второй половины 1960-х – первой пол</w:t>
      </w:r>
      <w:r w:rsidRPr="00965F1D">
        <w:rPr>
          <w:color w:val="000000"/>
          <w:spacing w:val="2"/>
        </w:rPr>
        <w:t>о</w:t>
      </w:r>
      <w:r w:rsidRPr="00965F1D">
        <w:rPr>
          <w:color w:val="000000"/>
          <w:spacing w:val="2"/>
        </w:rPr>
        <w:t>вины 1980-х гг.</w:t>
      </w:r>
      <w:r>
        <w:rPr>
          <w:color w:val="000000"/>
          <w:spacing w:val="2"/>
        </w:rPr>
        <w:t xml:space="preserve">: содержание и результаты.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color w:val="000000"/>
          <w:spacing w:val="2"/>
        </w:rPr>
        <w:t>Приоритеты экономической политики страны в конце 1980-х – начале 2000-х гг. 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формы сельского хозяйства, энергетики и банковской системы. </w:t>
      </w:r>
      <w:r>
        <w:t>Среднесрочный план развития (2004-2011 гг.): основные направления.  Вызовы, стоящие перед экономикой Филиппин в бл</w:t>
      </w:r>
      <w:r>
        <w:t>и</w:t>
      </w:r>
      <w:r>
        <w:t xml:space="preserve">жайшей перспективе. </w:t>
      </w:r>
    </w:p>
    <w:p w:rsidR="007B2458" w:rsidRPr="00950F4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950F49">
        <w:rPr>
          <w:color w:val="000000"/>
          <w:spacing w:val="2"/>
        </w:rPr>
        <w:t>Условия для ин</w:t>
      </w:r>
      <w:r>
        <w:rPr>
          <w:color w:val="000000"/>
          <w:spacing w:val="2"/>
        </w:rPr>
        <w:t>вестирования и ведения бизнеса на</w:t>
      </w:r>
      <w:r w:rsidRPr="00950F4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Филиппинах</w:t>
      </w:r>
      <w:r w:rsidRPr="00950F49">
        <w:rPr>
          <w:color w:val="000000"/>
          <w:spacing w:val="2"/>
        </w:rPr>
        <w:t xml:space="preserve">: базовые оценки.  </w:t>
      </w:r>
    </w:p>
    <w:p w:rsidR="007B2458" w:rsidRPr="000535BB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0535BB">
        <w:rPr>
          <w:color w:val="000000"/>
          <w:spacing w:val="2"/>
        </w:rPr>
        <w:t xml:space="preserve">Основные тенденции и проблемы внутриполитического развития при администрациях Дж.Эстрады и Г.М. Арройо. «Феномен политической выживаемости» Г.М.Аройо. Выборы 2010 г. и их итоги.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 w:rsidRPr="000535BB">
        <w:rPr>
          <w:color w:val="000000"/>
          <w:spacing w:val="2"/>
        </w:rPr>
        <w:t>Внешняя политика: задачи</w:t>
      </w:r>
      <w:r>
        <w:rPr>
          <w:color w:val="000000"/>
          <w:spacing w:val="2"/>
        </w:rPr>
        <w:t xml:space="preserve"> и направления</w:t>
      </w:r>
      <w:r w:rsidRPr="000535BB">
        <w:rPr>
          <w:color w:val="000000"/>
          <w:spacing w:val="2"/>
        </w:rPr>
        <w:t>. Активизация «дипломатии развития». О</w:t>
      </w:r>
      <w:r w:rsidRPr="000535BB">
        <w:rPr>
          <w:color w:val="000000"/>
          <w:spacing w:val="2"/>
        </w:rPr>
        <w:t>т</w:t>
      </w:r>
      <w:r w:rsidRPr="000535BB">
        <w:rPr>
          <w:color w:val="000000"/>
          <w:spacing w:val="2"/>
        </w:rPr>
        <w:t>ношения с Китаем и США. Оп</w:t>
      </w:r>
      <w:r w:rsidRPr="000535BB">
        <w:t>тимизация условий участия в многосторонних диалоговых пл</w:t>
      </w:r>
      <w:r w:rsidRPr="000535BB">
        <w:t>о</w:t>
      </w:r>
      <w:r w:rsidRPr="000535BB">
        <w:t>щадках.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Отношения Филиппин с Россией: динамика, </w:t>
      </w:r>
      <w:r w:rsidRPr="000C0160">
        <w:rPr>
          <w:color w:val="000000"/>
          <w:spacing w:val="2"/>
        </w:rPr>
        <w:t xml:space="preserve">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lastRenderedPageBreak/>
        <w:t>Обязательная</w:t>
      </w:r>
      <w:r w:rsidRPr="00C867BA">
        <w:rPr>
          <w:i/>
          <w:spacing w:val="-1"/>
        </w:rPr>
        <w:t xml:space="preserve">. </w:t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Барышникова О.Г. Модернизация экономики Филиппин в переходный период. </w:t>
      </w:r>
      <w:r w:rsidRPr="00D22FC8">
        <w:t xml:space="preserve">// </w:t>
      </w:r>
      <w:r>
        <w:t>Гос</w:t>
      </w:r>
      <w:r>
        <w:t>у</w:t>
      </w:r>
      <w:r>
        <w:t xml:space="preserve">дарственность и модернизация в странах Юго-Восточной Азии. М., 1997.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Барышникова О.Г. Политическая стабилизация как условие осуществления экономич</w:t>
      </w:r>
      <w:r>
        <w:t>е</w:t>
      </w:r>
      <w:r>
        <w:t xml:space="preserve">ских реформ в переходный период (на примере Филиппин). </w:t>
      </w:r>
      <w:r w:rsidRPr="00D22FC8">
        <w:t xml:space="preserve">// </w:t>
      </w:r>
      <w:r>
        <w:t xml:space="preserve">Экономические реформы в Азии в переходный период. М., 1996. </w:t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Левтонова Ю.О. Филиппины: модель либеральной демократии в Азии. </w:t>
      </w:r>
      <w:r w:rsidRPr="00D22FC8">
        <w:t xml:space="preserve">// </w:t>
      </w:r>
      <w:r>
        <w:t xml:space="preserve">Восток. 1998. № 3.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Мазуров В.М. От авторитаризма к демократии (практика Южной Кореи и Филиппин). М., 1996.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Сумский В. Триумфы ненасилия и испытания свободой. </w:t>
      </w:r>
      <w:r w:rsidRPr="00D22FC8">
        <w:t xml:space="preserve">// </w:t>
      </w:r>
      <w:r w:rsidR="00E34AA6">
        <w:t xml:space="preserve">Свободная мысль. </w:t>
      </w:r>
      <w:r>
        <w:t xml:space="preserve">М,. 1993. - № 4.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Сумский В.В.Фердинанд Маркос: зарождение, эволюция и упадок диктатуры на Ф</w:t>
      </w:r>
      <w:r>
        <w:t>и</w:t>
      </w:r>
      <w:r w:rsidR="00E34AA6">
        <w:t xml:space="preserve">липпинах. </w:t>
      </w:r>
      <w:r>
        <w:t xml:space="preserve"> М., 2002. </w:t>
      </w:r>
    </w:p>
    <w:p w:rsidR="007B2458" w:rsidRPr="00DE456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Сумский В.В. Фиеста Филиппина: Реформы, революции и активное ненасилие в разв</w:t>
      </w:r>
      <w:r>
        <w:t>и</w:t>
      </w:r>
      <w:r w:rsidR="00E34AA6">
        <w:t xml:space="preserve">вающемся обществе.  Кн. 1 и 2. </w:t>
      </w:r>
      <w:r>
        <w:t xml:space="preserve">М., 2003.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Белый М.М. Россия и Филиппины. </w:t>
      </w:r>
      <w:r w:rsidRPr="00D22FC8">
        <w:t xml:space="preserve">// </w:t>
      </w:r>
      <w:r>
        <w:t xml:space="preserve">Международная жизнь. 2001. № 6.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Сумский В. Долгое прощание со старым партнером. Как и почему США расстались с Ф. Маркосом. </w:t>
      </w:r>
      <w:r w:rsidRPr="00D22FC8">
        <w:t xml:space="preserve">// </w:t>
      </w:r>
      <w:r>
        <w:t xml:space="preserve">МЭиМО. </w:t>
      </w:r>
      <w:r w:rsidR="00E34AA6">
        <w:t>1997.</w:t>
      </w:r>
      <w:r>
        <w:t xml:space="preserve"> № 11. </w:t>
      </w:r>
    </w:p>
    <w:p w:rsidR="007B2458" w:rsidRPr="0026605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Хайме С. Баутиста. Российско-филиппинские отн</w:t>
      </w:r>
      <w:r w:rsidR="00E34AA6">
        <w:t xml:space="preserve">ошения // Международная Жизнь. </w:t>
      </w:r>
      <w:r w:rsidRPr="00266057">
        <w:t>2001. №8.</w:t>
      </w:r>
    </w:p>
    <w:p w:rsidR="007B2458" w:rsidRPr="0026605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rFonts w:eastAsia="MS Mincho"/>
          <w:lang w:eastAsia="ja-JP"/>
        </w:rPr>
      </w:pPr>
      <w:r>
        <w:rPr>
          <w:rFonts w:eastAsia="MS Mincho"/>
          <w:lang w:val="en-US" w:eastAsia="ja-JP"/>
        </w:rPr>
        <w:t>A</w:t>
      </w:r>
      <w:r w:rsidRPr="00130901">
        <w:rPr>
          <w:rFonts w:eastAsia="MS Mincho"/>
          <w:lang w:val="en-GB" w:eastAsia="ja-JP"/>
        </w:rPr>
        <w:t>binales</w:t>
      </w:r>
      <w:r w:rsidRPr="00266057">
        <w:rPr>
          <w:rFonts w:eastAsia="MS Mincho"/>
          <w:lang w:eastAsia="ja-JP"/>
        </w:rPr>
        <w:t xml:space="preserve"> </w:t>
      </w:r>
      <w:r w:rsidRPr="00130901">
        <w:rPr>
          <w:rFonts w:eastAsia="MS Mincho"/>
          <w:lang w:val="en-GB" w:eastAsia="ja-JP"/>
        </w:rPr>
        <w:t>P</w:t>
      </w:r>
      <w:r w:rsidRPr="00266057">
        <w:rPr>
          <w:rFonts w:eastAsia="MS Mincho"/>
          <w:lang w:eastAsia="ja-JP"/>
        </w:rPr>
        <w:t xml:space="preserve">. </w:t>
      </w:r>
      <w:r w:rsidR="00E34AA6" w:rsidRPr="00266057">
        <w:rPr>
          <w:rFonts w:eastAsia="MS Mincho"/>
          <w:lang w:eastAsia="ja-JP"/>
        </w:rPr>
        <w:t>(</w:t>
      </w:r>
      <w:r w:rsidR="00E34AA6" w:rsidRPr="00266057">
        <w:rPr>
          <w:rFonts w:eastAsia="MS Mincho"/>
          <w:iCs/>
          <w:lang w:eastAsia="ja-JP"/>
        </w:rPr>
        <w:t xml:space="preserve">2001), </w:t>
      </w:r>
      <w:r w:rsidRPr="00130901">
        <w:rPr>
          <w:rFonts w:eastAsia="MS Mincho"/>
          <w:lang w:val="en-GB" w:eastAsia="ja-JP"/>
        </w:rPr>
        <w:t>Coalition</w:t>
      </w:r>
      <w:r w:rsidRPr="00266057">
        <w:rPr>
          <w:rFonts w:eastAsia="MS Mincho"/>
          <w:lang w:eastAsia="ja-JP"/>
        </w:rPr>
        <w:t xml:space="preserve"> </w:t>
      </w:r>
      <w:r w:rsidRPr="00130901">
        <w:rPr>
          <w:rFonts w:eastAsia="MS Mincho"/>
          <w:lang w:val="en-GB" w:eastAsia="ja-JP"/>
        </w:rPr>
        <w:t>Politics</w:t>
      </w:r>
      <w:r w:rsidRPr="00266057">
        <w:rPr>
          <w:rFonts w:eastAsia="MS Mincho"/>
          <w:lang w:eastAsia="ja-JP"/>
        </w:rPr>
        <w:t xml:space="preserve"> </w:t>
      </w:r>
      <w:r w:rsidRPr="00130901">
        <w:rPr>
          <w:rFonts w:eastAsia="MS Mincho"/>
          <w:lang w:val="en-GB" w:eastAsia="ja-JP"/>
        </w:rPr>
        <w:t>in</w:t>
      </w:r>
      <w:r w:rsidRPr="00266057">
        <w:rPr>
          <w:rFonts w:eastAsia="MS Mincho"/>
          <w:lang w:eastAsia="ja-JP"/>
        </w:rPr>
        <w:t xml:space="preserve"> </w:t>
      </w:r>
      <w:r w:rsidRPr="00130901">
        <w:rPr>
          <w:rFonts w:eastAsia="MS Mincho"/>
          <w:lang w:val="en-GB" w:eastAsia="ja-JP"/>
        </w:rPr>
        <w:t>the</w:t>
      </w:r>
      <w:r w:rsidRPr="00266057">
        <w:rPr>
          <w:rFonts w:eastAsia="MS Mincho"/>
          <w:lang w:eastAsia="ja-JP"/>
        </w:rPr>
        <w:t xml:space="preserve"> </w:t>
      </w:r>
      <w:r w:rsidRPr="00130901">
        <w:rPr>
          <w:rFonts w:eastAsia="MS Mincho"/>
          <w:lang w:val="en-GB" w:eastAsia="ja-JP"/>
        </w:rPr>
        <w:t>Philippines</w:t>
      </w:r>
      <w:r w:rsidR="00E34AA6" w:rsidRPr="00266057">
        <w:rPr>
          <w:rFonts w:eastAsia="MS Mincho"/>
          <w:lang w:eastAsia="ja-JP"/>
        </w:rPr>
        <w:t>,</w:t>
      </w:r>
      <w:r w:rsidRPr="00266057">
        <w:rPr>
          <w:rFonts w:eastAsia="MS Mincho"/>
          <w:lang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Current</w:t>
      </w:r>
      <w:r w:rsidRPr="00266057">
        <w:rPr>
          <w:rFonts w:eastAsia="MS Mincho"/>
          <w:iCs/>
          <w:lang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History</w:t>
      </w:r>
      <w:r w:rsidR="00E34AA6" w:rsidRPr="00266057">
        <w:rPr>
          <w:rFonts w:eastAsia="MS Mincho"/>
          <w:iCs/>
          <w:lang w:eastAsia="ja-JP"/>
        </w:rPr>
        <w:t>,</w:t>
      </w:r>
      <w:r w:rsidRPr="00266057">
        <w:rPr>
          <w:rFonts w:eastAsia="MS Mincho"/>
          <w:iCs/>
          <w:lang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Vol</w:t>
      </w:r>
      <w:r w:rsidRPr="00266057">
        <w:rPr>
          <w:rFonts w:eastAsia="MS Mincho"/>
          <w:iCs/>
          <w:lang w:eastAsia="ja-JP"/>
        </w:rPr>
        <w:t xml:space="preserve">. </w:t>
      </w:r>
      <w:r w:rsidRPr="00266057">
        <w:t>100</w:t>
      </w:r>
      <w:r w:rsidR="00E34AA6" w:rsidRPr="00266057">
        <w:t>,</w:t>
      </w:r>
      <w:r w:rsidRPr="00266057">
        <w:t xml:space="preserve"> </w:t>
      </w:r>
      <w:r w:rsidRPr="00130901">
        <w:rPr>
          <w:lang w:val="en-US"/>
        </w:rPr>
        <w:t>N</w:t>
      </w:r>
      <w:r w:rsidRPr="00266057">
        <w:t xml:space="preserve">. 645. </w:t>
      </w:r>
      <w:r w:rsidRPr="00130901">
        <w:rPr>
          <w:rFonts w:eastAsia="MS Mincho"/>
          <w:lang w:val="en-GB" w:eastAsia="ja-JP"/>
        </w:rPr>
        <w:t> </w:t>
      </w:r>
    </w:p>
    <w:p w:rsidR="007B2458" w:rsidRPr="00F90573" w:rsidRDefault="007B2458" w:rsidP="007B2458">
      <w:pPr>
        <w:ind w:right="-568" w:firstLine="851"/>
        <w:jc w:val="both"/>
        <w:rPr>
          <w:lang w:val="en-US"/>
        </w:rPr>
      </w:pPr>
      <w:r>
        <w:rPr>
          <w:lang w:val="en-US"/>
        </w:rPr>
        <w:t xml:space="preserve">Quimpo N. </w:t>
      </w:r>
      <w:r w:rsidR="00E34AA6" w:rsidRPr="00E34AA6">
        <w:rPr>
          <w:lang w:val="en-US"/>
        </w:rPr>
        <w:t>(</w:t>
      </w:r>
      <w:r w:rsidR="00E34AA6">
        <w:rPr>
          <w:lang w:val="en-US"/>
        </w:rPr>
        <w:t>2009</w:t>
      </w:r>
      <w:r w:rsidR="00E34AA6" w:rsidRPr="00E34AA6">
        <w:rPr>
          <w:lang w:val="en-US"/>
        </w:rPr>
        <w:t xml:space="preserve">), </w:t>
      </w:r>
      <w:r>
        <w:rPr>
          <w:lang w:val="en-US"/>
        </w:rPr>
        <w:t>The Philippines: Predatory Regime, Growing Authoritarian Features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The Paci</w:t>
      </w:r>
      <w:r>
        <w:rPr>
          <w:lang w:val="en-US"/>
        </w:rPr>
        <w:t>f</w:t>
      </w:r>
      <w:r>
        <w:rPr>
          <w:lang w:val="en-US"/>
        </w:rPr>
        <w:t>ic Review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Vol. 22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N 3.</w:t>
      </w:r>
    </w:p>
    <w:p w:rsidR="007B2458" w:rsidRPr="0019397A" w:rsidRDefault="007B2458" w:rsidP="007B2458">
      <w:pPr>
        <w:ind w:right="-5"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>Ringuet D., Estrada E.</w:t>
      </w:r>
      <w:r w:rsidR="00E34AA6" w:rsidRPr="00E34AA6">
        <w:rPr>
          <w:rFonts w:eastAsia="MS Mincho"/>
          <w:lang w:val="en-US" w:eastAsia="ja-JP"/>
        </w:rPr>
        <w:t xml:space="preserve"> (2003),</w:t>
      </w:r>
      <w:r w:rsidRPr="00130901">
        <w:rPr>
          <w:rFonts w:eastAsia="MS Mincho"/>
          <w:lang w:val="en-GB" w:eastAsia="ja-JP"/>
        </w:rPr>
        <w:t xml:space="preserve"> Understanding the Philippines’ Economy and Politics since the return of Democracy in 1986</w:t>
      </w:r>
      <w:r w:rsidR="00E34AA6" w:rsidRPr="00E34AA6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Contemporary Southeast Asia</w:t>
      </w:r>
      <w:r w:rsidR="00E34AA6" w:rsidRPr="00E34AA6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Vol. 25</w:t>
      </w:r>
      <w:r w:rsidR="00E34AA6" w:rsidRPr="00E34AA6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N.2.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Ufen A.</w:t>
      </w:r>
      <w:r w:rsidR="00E34AA6" w:rsidRPr="00E34AA6">
        <w:rPr>
          <w:lang w:val="en-US"/>
        </w:rPr>
        <w:t xml:space="preserve"> (2008),</w:t>
      </w:r>
      <w:r>
        <w:rPr>
          <w:lang w:val="en-US"/>
        </w:rPr>
        <w:t xml:space="preserve"> Political Party and Party System Institutionalization in Southeast Asia: Le</w:t>
      </w:r>
      <w:r>
        <w:rPr>
          <w:lang w:val="en-US"/>
        </w:rPr>
        <w:t>s</w:t>
      </w:r>
      <w:r>
        <w:rPr>
          <w:lang w:val="en-US"/>
        </w:rPr>
        <w:t>sons for Democratic Consolidation in Indonesia, the Philippines and Thailand.</w:t>
      </w:r>
      <w:r w:rsidR="00E34AA6" w:rsidRPr="00E34AA6">
        <w:rPr>
          <w:lang w:val="en-US"/>
        </w:rPr>
        <w:t>,</w:t>
      </w:r>
      <w:r w:rsidR="00E34AA6">
        <w:rPr>
          <w:lang w:val="en-US"/>
        </w:rPr>
        <w:t xml:space="preserve"> The Pacific Review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Vol. 21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N 3. </w:t>
      </w:r>
    </w:p>
    <w:p w:rsidR="007B2458" w:rsidRDefault="007B2458" w:rsidP="007B2458">
      <w:pPr>
        <w:ind w:right="-568" w:firstLine="851"/>
        <w:jc w:val="both"/>
        <w:rPr>
          <w:rFonts w:eastAsia="MS Mincho"/>
          <w:iCs/>
          <w:lang w:val="en-GB" w:eastAsia="ja-JP"/>
        </w:rPr>
      </w:pPr>
      <w:r w:rsidRPr="00130901">
        <w:rPr>
          <w:rFonts w:eastAsia="MS Mincho"/>
          <w:lang w:val="en-GB" w:eastAsia="ja-JP"/>
        </w:rPr>
        <w:t>Yu S.</w:t>
      </w:r>
      <w:r w:rsidR="00E34AA6" w:rsidRPr="00E34AA6">
        <w:rPr>
          <w:rFonts w:eastAsia="MS Mincho"/>
          <w:lang w:val="en-US" w:eastAsia="ja-JP"/>
        </w:rPr>
        <w:t xml:space="preserve"> (</w:t>
      </w:r>
      <w:r w:rsidR="00E34AA6" w:rsidRPr="00130901">
        <w:rPr>
          <w:rFonts w:eastAsia="MS Mincho"/>
          <w:iCs/>
          <w:lang w:val="en-GB" w:eastAsia="ja-JP"/>
        </w:rPr>
        <w:t>2005</w:t>
      </w:r>
      <w:r w:rsidR="00E34AA6" w:rsidRPr="00E34AA6">
        <w:rPr>
          <w:rFonts w:eastAsia="MS Mincho"/>
          <w:iCs/>
          <w:lang w:val="en-US" w:eastAsia="ja-JP"/>
        </w:rPr>
        <w:t xml:space="preserve">) </w:t>
      </w:r>
      <w:r w:rsidRPr="00130901">
        <w:rPr>
          <w:rFonts w:eastAsia="MS Mincho"/>
          <w:lang w:val="en-GB" w:eastAsia="ja-JP"/>
        </w:rPr>
        <w:t>Political Reforms in th</w:t>
      </w:r>
      <w:r w:rsidR="00E34AA6">
        <w:rPr>
          <w:rFonts w:eastAsia="MS Mincho"/>
          <w:lang w:val="en-GB" w:eastAsia="ja-JP"/>
        </w:rPr>
        <w:t>e Philippines: Challenges Ahead</w:t>
      </w:r>
      <w:r w:rsidR="00E34AA6" w:rsidRPr="00E34AA6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</w:t>
      </w:r>
      <w:r w:rsidRPr="00130901">
        <w:rPr>
          <w:rFonts w:eastAsia="MS Mincho"/>
          <w:iCs/>
          <w:lang w:val="en-GB" w:eastAsia="ja-JP"/>
        </w:rPr>
        <w:t>Contemporary Southeast Asia</w:t>
      </w:r>
      <w:r w:rsidR="00E34AA6" w:rsidRPr="00E34AA6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Vol. 27</w:t>
      </w:r>
      <w:r w:rsidR="00E34AA6" w:rsidRPr="00E34AA6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N. 2.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color w:val="000000"/>
        </w:rPr>
      </w:pPr>
      <w:r w:rsidRPr="0019397A">
        <w:rPr>
          <w:i/>
          <w:color w:val="000000"/>
        </w:rPr>
        <w:t xml:space="preserve">Дополнительная. </w:t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Левтонова Ю. Филиппины. Приоритет региональному сотрудничеству. </w:t>
      </w:r>
      <w:r w:rsidRPr="00D22FC8">
        <w:t xml:space="preserve">// </w:t>
      </w:r>
      <w:r>
        <w:t>Азия и Афр</w:t>
      </w:r>
      <w:r>
        <w:t>и</w:t>
      </w:r>
      <w:r>
        <w:t xml:space="preserve">ка сегодня. </w:t>
      </w:r>
      <w:r w:rsidR="00E34AA6">
        <w:t>1997.</w:t>
      </w:r>
      <w:r>
        <w:t xml:space="preserve"> № 9. </w:t>
      </w:r>
    </w:p>
    <w:p w:rsidR="007B2458" w:rsidRPr="0019397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Косырев Д. Корасон Акино. </w:t>
      </w:r>
      <w:r w:rsidRPr="00D22FC8">
        <w:t xml:space="preserve">// </w:t>
      </w:r>
      <w:r>
        <w:t xml:space="preserve">Азия и Африка сегодня. </w:t>
      </w:r>
      <w:r w:rsidR="00E34AA6">
        <w:t xml:space="preserve">1991. </w:t>
      </w:r>
      <w:r>
        <w:t xml:space="preserve"> № 2. </w:t>
      </w:r>
    </w:p>
    <w:p w:rsidR="007B2458" w:rsidRPr="00E34AA6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Левтонова Ю.О. Демократия в восточном обществе: опыт Филиппин. </w:t>
      </w:r>
      <w:r w:rsidRPr="00D22FC8">
        <w:t xml:space="preserve">// </w:t>
      </w:r>
      <w:r>
        <w:t>Государстве</w:t>
      </w:r>
      <w:r>
        <w:t>н</w:t>
      </w:r>
      <w:r>
        <w:t>ность и модернизация</w:t>
      </w:r>
      <w:r w:rsidR="00E34AA6">
        <w:t xml:space="preserve"> в странах Юго-Восточной Азии. </w:t>
      </w:r>
      <w:r>
        <w:t xml:space="preserve"> М</w:t>
      </w:r>
      <w:r w:rsidRPr="00E34AA6">
        <w:rPr>
          <w:lang w:val="en-US"/>
        </w:rPr>
        <w:t xml:space="preserve">., 1997.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De Castro R.C. </w:t>
      </w:r>
      <w:r w:rsidR="00E34AA6" w:rsidRPr="00E34AA6">
        <w:rPr>
          <w:lang w:val="en-US"/>
        </w:rPr>
        <w:t>(</w:t>
      </w:r>
      <w:r w:rsidR="00E34AA6" w:rsidRPr="00130901">
        <w:rPr>
          <w:lang w:val="en-US"/>
        </w:rPr>
        <w:t>2003</w:t>
      </w:r>
      <w:r w:rsidR="00E34AA6" w:rsidRPr="00E34AA6">
        <w:rPr>
          <w:lang w:val="en-US"/>
        </w:rPr>
        <w:t xml:space="preserve">), </w:t>
      </w:r>
      <w:r w:rsidRPr="00130901">
        <w:rPr>
          <w:lang w:val="en-US"/>
        </w:rPr>
        <w:t>The Revitalized Philippine-US Security Relations</w:t>
      </w:r>
      <w:r w:rsidR="00E34AA6" w:rsidRPr="00E34AA6">
        <w:rPr>
          <w:lang w:val="en-US"/>
        </w:rPr>
        <w:t>,</w:t>
      </w:r>
      <w:r w:rsidR="00E34AA6">
        <w:rPr>
          <w:lang w:val="en-US"/>
        </w:rPr>
        <w:t xml:space="preserve"> Asian Survey</w:t>
      </w:r>
      <w:r w:rsidR="00E34AA6" w:rsidRPr="00E34AA6">
        <w:rPr>
          <w:lang w:val="en-US"/>
        </w:rPr>
        <w:t xml:space="preserve">, </w:t>
      </w:r>
      <w:r w:rsidR="00E34AA6">
        <w:rPr>
          <w:lang w:val="en-US"/>
        </w:rPr>
        <w:t>Vol. 43</w:t>
      </w:r>
      <w:r w:rsidR="00E34AA6" w:rsidRPr="00E34AA6">
        <w:rPr>
          <w:lang w:val="en-US"/>
        </w:rPr>
        <w:t>,</w:t>
      </w:r>
      <w:r w:rsidRPr="00130901">
        <w:rPr>
          <w:lang w:val="en-US"/>
        </w:rPr>
        <w:t xml:space="preserve"> № 6.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Boyce J.</w:t>
      </w:r>
      <w:r w:rsidR="00E34AA6" w:rsidRPr="00E34AA6">
        <w:rPr>
          <w:lang w:val="en-US"/>
        </w:rPr>
        <w:t xml:space="preserve"> (1993).</w:t>
      </w:r>
      <w:r>
        <w:rPr>
          <w:lang w:val="en-US"/>
        </w:rPr>
        <w:t xml:space="preserve"> The Philippines: the Political Economy of Growth and Impoverishment in the Mar</w:t>
      </w:r>
      <w:r w:rsidR="00E34AA6">
        <w:rPr>
          <w:lang w:val="en-US"/>
        </w:rPr>
        <w:t xml:space="preserve">cos Era. </w:t>
      </w:r>
      <w:r>
        <w:rPr>
          <w:lang w:val="en-US"/>
        </w:rPr>
        <w:t xml:space="preserve"> Honolulu</w:t>
      </w:r>
      <w:r w:rsidR="00E34AA6" w:rsidRPr="00E34AA6">
        <w:rPr>
          <w:lang w:val="en-US"/>
        </w:rPr>
        <w:t>.</w:t>
      </w:r>
      <w:r>
        <w:rPr>
          <w:lang w:val="en-US"/>
        </w:rPr>
        <w:t xml:space="preserve"> </w:t>
      </w:r>
    </w:p>
    <w:p w:rsidR="007B2458" w:rsidRPr="0013090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130901">
        <w:rPr>
          <w:color w:val="000000"/>
          <w:lang w:val="en-US"/>
        </w:rPr>
        <w:t>Buszynski L.</w:t>
      </w:r>
      <w:r w:rsidR="00E34AA6" w:rsidRPr="00E34AA6">
        <w:rPr>
          <w:color w:val="000000"/>
          <w:lang w:val="en-US"/>
        </w:rPr>
        <w:t xml:space="preserve"> (</w:t>
      </w:r>
      <w:r w:rsidR="00E34AA6" w:rsidRPr="00130901">
        <w:rPr>
          <w:color w:val="000000"/>
          <w:lang w:val="en-US"/>
        </w:rPr>
        <w:t>2002</w:t>
      </w:r>
      <w:r w:rsidR="00E34AA6" w:rsidRPr="00E34AA6">
        <w:rPr>
          <w:color w:val="000000"/>
          <w:lang w:val="en-US"/>
        </w:rPr>
        <w:t>),</w:t>
      </w:r>
      <w:r w:rsidRPr="00130901">
        <w:rPr>
          <w:color w:val="000000"/>
          <w:lang w:val="en-US"/>
        </w:rPr>
        <w:t xml:space="preserve"> Realism, Institutionalism, and Philippine Security</w:t>
      </w:r>
      <w:r w:rsidR="00E34AA6" w:rsidRPr="00E34AA6">
        <w:rPr>
          <w:color w:val="000000"/>
          <w:lang w:val="en-US"/>
        </w:rPr>
        <w:t>,</w:t>
      </w:r>
      <w:r w:rsidR="00E34AA6">
        <w:rPr>
          <w:color w:val="000000"/>
          <w:lang w:val="en-US"/>
        </w:rPr>
        <w:t xml:space="preserve"> Asian Survey</w:t>
      </w:r>
      <w:r w:rsidR="00E34AA6" w:rsidRPr="00E34AA6">
        <w:rPr>
          <w:color w:val="000000"/>
          <w:lang w:val="en-US"/>
        </w:rPr>
        <w:t xml:space="preserve">, </w:t>
      </w:r>
      <w:r w:rsidRPr="00130901">
        <w:rPr>
          <w:color w:val="000000"/>
          <w:lang w:val="en-US"/>
        </w:rPr>
        <w:t>Vol. 42</w:t>
      </w:r>
      <w:r w:rsidR="00E34AA6" w:rsidRPr="00E34AA6">
        <w:rPr>
          <w:color w:val="000000"/>
          <w:lang w:val="en-US"/>
        </w:rPr>
        <w:t xml:space="preserve">, </w:t>
      </w:r>
      <w:r w:rsidRPr="00130901">
        <w:rPr>
          <w:color w:val="000000"/>
          <w:lang w:val="en-US"/>
        </w:rPr>
        <w:t xml:space="preserve">№ 3. </w:t>
      </w:r>
    </w:p>
    <w:p w:rsidR="007B2458" w:rsidRP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Rushford G. </w:t>
      </w:r>
      <w:r w:rsidR="00E34AA6" w:rsidRPr="00E34AA6">
        <w:rPr>
          <w:lang w:val="en-US"/>
        </w:rPr>
        <w:t>(</w:t>
      </w:r>
      <w:r w:rsidR="00E34AA6">
        <w:rPr>
          <w:lang w:val="en-US"/>
        </w:rPr>
        <w:t>2009</w:t>
      </w:r>
      <w:r w:rsidR="00E34AA6" w:rsidRPr="00E34AA6">
        <w:rPr>
          <w:lang w:val="en-US"/>
        </w:rPr>
        <w:t xml:space="preserve">), </w:t>
      </w:r>
      <w:r>
        <w:rPr>
          <w:lang w:val="en-US"/>
        </w:rPr>
        <w:t>Clan Warfare Hobbles the Philippines</w:t>
      </w:r>
      <w:r w:rsidR="00E34AA6" w:rsidRPr="00E34AA6">
        <w:rPr>
          <w:lang w:val="en-US"/>
        </w:rPr>
        <w:t>,</w:t>
      </w:r>
      <w:r w:rsidR="00E34AA6">
        <w:rPr>
          <w:lang w:val="en-US"/>
        </w:rPr>
        <w:t xml:space="preserve"> Far Eastern Economic Review</w:t>
      </w:r>
      <w:r w:rsidR="00E34AA6" w:rsidRPr="00E34AA6">
        <w:rPr>
          <w:lang w:val="en-US"/>
        </w:rPr>
        <w:t xml:space="preserve">, </w:t>
      </w:r>
      <w:r>
        <w:rPr>
          <w:lang w:val="en-US"/>
        </w:rPr>
        <w:t>Vol. 172</w:t>
      </w:r>
      <w:r w:rsidR="00E34AA6" w:rsidRPr="00E34AA6">
        <w:rPr>
          <w:lang w:val="en-US"/>
        </w:rPr>
        <w:t>,</w:t>
      </w:r>
      <w:r>
        <w:rPr>
          <w:lang w:val="en-US"/>
        </w:rPr>
        <w:t xml:space="preserve"> N. 6.</w:t>
      </w:r>
    </w:p>
    <w:p w:rsid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Severino R. The Philippines’ Foreign Relations: Threats and Opportunities. Pasay City, 28 November 2003. </w:t>
      </w:r>
      <w:hyperlink r:id="rId108" w:history="1">
        <w:r w:rsidRPr="0019397A">
          <w:rPr>
            <w:rStyle w:val="ad"/>
            <w:lang w:val="en-US"/>
          </w:rPr>
          <w:t>http://www.iseas.edu.sg/viewpoint/rcs28nov03.pdf</w:t>
        </w:r>
      </w:hyperlink>
    </w:p>
    <w:p w:rsidR="007B2458" w:rsidRPr="007307E9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Orbeta A, Abrigo M. Philippine International Labor Migration in the Past 30 Years: Trends and Prospects. Philippine</w:t>
      </w:r>
      <w:r w:rsidRPr="007B2458">
        <w:rPr>
          <w:lang w:val="en-US"/>
        </w:rPr>
        <w:t xml:space="preserve"> </w:t>
      </w:r>
      <w:r>
        <w:rPr>
          <w:lang w:val="en-US"/>
        </w:rPr>
        <w:t>Institute</w:t>
      </w:r>
      <w:r w:rsidRPr="007B2458">
        <w:rPr>
          <w:lang w:val="en-US"/>
        </w:rPr>
        <w:t xml:space="preserve"> </w:t>
      </w:r>
      <w:r>
        <w:rPr>
          <w:lang w:val="en-US"/>
        </w:rPr>
        <w:t>for</w:t>
      </w:r>
      <w:r w:rsidRPr="007B2458">
        <w:rPr>
          <w:lang w:val="en-US"/>
        </w:rPr>
        <w:t xml:space="preserve"> </w:t>
      </w:r>
      <w:r>
        <w:rPr>
          <w:lang w:val="en-US"/>
        </w:rPr>
        <w:t>Development</w:t>
      </w:r>
      <w:r w:rsidRPr="007B2458">
        <w:rPr>
          <w:lang w:val="en-US"/>
        </w:rPr>
        <w:t xml:space="preserve"> </w:t>
      </w:r>
      <w:r>
        <w:rPr>
          <w:lang w:val="en-US"/>
        </w:rPr>
        <w:t>Studies</w:t>
      </w:r>
      <w:r w:rsidRPr="007B2458">
        <w:rPr>
          <w:lang w:val="en-US"/>
        </w:rPr>
        <w:t xml:space="preserve">. </w:t>
      </w:r>
      <w:r>
        <w:rPr>
          <w:lang w:val="en-US"/>
        </w:rPr>
        <w:t>Discussion</w:t>
      </w:r>
      <w:r w:rsidRPr="007B2458">
        <w:rPr>
          <w:lang w:val="en-US"/>
        </w:rPr>
        <w:t xml:space="preserve"> </w:t>
      </w:r>
      <w:r>
        <w:rPr>
          <w:lang w:val="en-US"/>
        </w:rPr>
        <w:t>Paper</w:t>
      </w:r>
      <w:r w:rsidRPr="007B2458">
        <w:rPr>
          <w:lang w:val="en-US"/>
        </w:rPr>
        <w:t xml:space="preserve"> </w:t>
      </w:r>
      <w:r>
        <w:rPr>
          <w:lang w:val="en-US"/>
        </w:rPr>
        <w:t>Series</w:t>
      </w:r>
      <w:r w:rsidRPr="007B2458">
        <w:rPr>
          <w:lang w:val="en-US"/>
        </w:rPr>
        <w:t xml:space="preserve"> № 2009-33. </w:t>
      </w:r>
      <w:r>
        <w:rPr>
          <w:lang w:val="en-US"/>
        </w:rPr>
        <w:t>N</w:t>
      </w:r>
      <w:r>
        <w:rPr>
          <w:lang w:val="en-US"/>
        </w:rPr>
        <w:t>o</w:t>
      </w:r>
      <w:r>
        <w:rPr>
          <w:lang w:val="en-US"/>
        </w:rPr>
        <w:t>vember</w:t>
      </w:r>
      <w:r w:rsidRPr="007B2458">
        <w:rPr>
          <w:lang w:val="en-US"/>
        </w:rPr>
        <w:t xml:space="preserve"> 2009.</w:t>
      </w:r>
      <w:r>
        <w:rPr>
          <w:lang w:val="en-US"/>
        </w:rPr>
        <w:t xml:space="preserve"> </w:t>
      </w:r>
      <w:hyperlink r:id="rId109" w:history="1">
        <w:r w:rsidRPr="007B2458">
          <w:rPr>
            <w:rStyle w:val="ad"/>
            <w:lang w:val="en-US"/>
          </w:rPr>
          <w:t>http://dirp3.pids.gov.ph/ris/dps/pidsdps0933.pdf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ТЕМА</w:t>
      </w:r>
      <w:r w:rsidRPr="007307E9">
        <w:rPr>
          <w:b/>
          <w:color w:val="000000"/>
          <w:spacing w:val="2"/>
        </w:rPr>
        <w:t xml:space="preserve"> 2</w:t>
      </w:r>
      <w:r>
        <w:rPr>
          <w:b/>
          <w:color w:val="000000"/>
          <w:spacing w:val="2"/>
        </w:rPr>
        <w:t>3</w:t>
      </w:r>
      <w:r w:rsidRPr="007307E9">
        <w:rPr>
          <w:b/>
          <w:color w:val="000000"/>
          <w:spacing w:val="2"/>
        </w:rPr>
        <w:t xml:space="preserve">. </w:t>
      </w:r>
      <w:r>
        <w:rPr>
          <w:b/>
          <w:color w:val="000000"/>
          <w:spacing w:val="2"/>
        </w:rPr>
        <w:t xml:space="preserve">Бруней. </w:t>
      </w:r>
      <w:r w:rsidRPr="000E54DB">
        <w:rPr>
          <w:color w:val="000000"/>
          <w:spacing w:val="2"/>
        </w:rPr>
        <w:t xml:space="preserve">Географическое положение и административно-территориальное деление. </w:t>
      </w:r>
      <w:r>
        <w:rPr>
          <w:color w:val="000000"/>
          <w:spacing w:val="2"/>
        </w:rPr>
        <w:t>Основные природные ресурсы. Тенденции, особенности и проблемы экономического развития. Доля сельского хозяйства, промышленности и сферы услуг в структуре ВВП. Эк</w:t>
      </w:r>
      <w:r>
        <w:rPr>
          <w:color w:val="000000"/>
          <w:spacing w:val="2"/>
        </w:rPr>
        <w:t>с</w:t>
      </w:r>
      <w:r>
        <w:rPr>
          <w:color w:val="000000"/>
          <w:spacing w:val="2"/>
        </w:rPr>
        <w:t xml:space="preserve">порт и импорт: номенклатура, объемы и основные партнеры. Нефтегазовый сектор как основа экономики: проблемы и перспективы развития. Курс на диверсификацию экономически и внешнеэкономических связей. Инвестиционный климат и условия ведения бизнеса.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Внутренняя и социальная политика. Особенности политического устройства. Внешняя политика: направления и приоритеты. Состояние отношений с Российской Федерацией и во</w:t>
      </w:r>
      <w:r>
        <w:t>з</w:t>
      </w:r>
      <w:r>
        <w:t xml:space="preserve">можности их оптимизации.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Денисов С.Н., Костяев Б.Т. Бруней — новое независимое государство на политической карте мира. </w:t>
      </w:r>
      <w:r w:rsidRPr="00D22FC8">
        <w:t xml:space="preserve">// </w:t>
      </w:r>
      <w:r>
        <w:t xml:space="preserve">Проблемы Дальнего Востока. 1985. № 2. </w:t>
      </w:r>
    </w:p>
    <w:p w:rsidR="007B2458" w:rsidRPr="007307E9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Пахомова Л. Бруней: новые горизонты развития. </w:t>
      </w:r>
      <w:r w:rsidRPr="007307E9">
        <w:t xml:space="preserve">// </w:t>
      </w:r>
      <w:r>
        <w:t>Азия и Африка сегодня. 2006. № 2.</w:t>
      </w:r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fr-FR"/>
        </w:rPr>
      </w:pPr>
      <w:r>
        <w:t xml:space="preserve">Чудодеев А. Самый богатый человек живет здесь. Бывший английский протекторат, в котором никто не стремится к переменам. </w:t>
      </w:r>
      <w:r w:rsidRPr="00D22FC8">
        <w:t xml:space="preserve">// </w:t>
      </w:r>
      <w:r>
        <w:t xml:space="preserve">Новое время. </w:t>
      </w:r>
      <w:r w:rsidR="00BB39CB" w:rsidRPr="00BB39CB">
        <w:rPr>
          <w:lang w:val="en-US"/>
        </w:rPr>
        <w:t xml:space="preserve">1992. </w:t>
      </w:r>
      <w:r w:rsidRPr="00BB39CB">
        <w:rPr>
          <w:lang w:val="en-US"/>
        </w:rPr>
        <w:t xml:space="preserve">№ 49. </w:t>
      </w:r>
      <w:r w:rsidRPr="00E2793E">
        <w:rPr>
          <w:lang w:val="fr-FR"/>
        </w:rPr>
        <w:t xml:space="preserve">Brunei’s National Vision. </w:t>
      </w:r>
      <w:hyperlink r:id="rId110" w:history="1">
        <w:r w:rsidRPr="00E2793E">
          <w:rPr>
            <w:rStyle w:val="ad"/>
            <w:lang w:val="fr-FR"/>
          </w:rPr>
          <w:t>http://www.bedb.com.bn/why_nationalvision.htm</w:t>
        </w:r>
      </w:hyperlink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Leake D. </w:t>
      </w:r>
      <w:r w:rsidR="00BB39CB" w:rsidRPr="00BB39CB">
        <w:rPr>
          <w:lang w:val="en-US"/>
        </w:rPr>
        <w:t>(</w:t>
      </w:r>
      <w:r w:rsidR="00BB39CB">
        <w:rPr>
          <w:lang w:val="en-US"/>
        </w:rPr>
        <w:t>1989</w:t>
      </w:r>
      <w:r w:rsidR="00BB39CB" w:rsidRPr="00BB39CB">
        <w:rPr>
          <w:lang w:val="en-US"/>
        </w:rPr>
        <w:t xml:space="preserve">). </w:t>
      </w:r>
      <w:r>
        <w:rPr>
          <w:lang w:val="en-US"/>
        </w:rPr>
        <w:t>Brunei: the Modern Sout</w:t>
      </w:r>
      <w:r w:rsidR="00BB39CB">
        <w:rPr>
          <w:lang w:val="en-US"/>
        </w:rPr>
        <w:t>heast Asian Islamic Sultanate.  L</w:t>
      </w:r>
      <w:r>
        <w:rPr>
          <w:lang w:val="en-US"/>
        </w:rPr>
        <w:t xml:space="preserve">. </w:t>
      </w:r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Brunei</w:t>
      </w:r>
      <w:r w:rsidRPr="007B2458">
        <w:rPr>
          <w:lang w:val="en-US"/>
        </w:rPr>
        <w:t xml:space="preserve"> </w:t>
      </w:r>
      <w:r>
        <w:rPr>
          <w:lang w:val="en-US"/>
        </w:rPr>
        <w:t>Darussalam</w:t>
      </w:r>
      <w:r w:rsidRPr="007B2458">
        <w:rPr>
          <w:lang w:val="en-US"/>
        </w:rPr>
        <w:t xml:space="preserve">. </w:t>
      </w:r>
      <w:r>
        <w:rPr>
          <w:lang w:val="en-US"/>
        </w:rPr>
        <w:t>AMB</w:t>
      </w:r>
      <w:r w:rsidRPr="007B2458">
        <w:rPr>
          <w:lang w:val="en-US"/>
        </w:rPr>
        <w:t xml:space="preserve"> </w:t>
      </w:r>
      <w:r>
        <w:rPr>
          <w:lang w:val="en-US"/>
        </w:rPr>
        <w:t>Country</w:t>
      </w:r>
      <w:r w:rsidRPr="007B2458">
        <w:rPr>
          <w:lang w:val="en-US"/>
        </w:rPr>
        <w:t xml:space="preserve"> </w:t>
      </w:r>
      <w:r>
        <w:rPr>
          <w:lang w:val="en-US"/>
        </w:rPr>
        <w:t>Risk</w:t>
      </w:r>
      <w:r w:rsidRPr="007B2458">
        <w:rPr>
          <w:lang w:val="en-US"/>
        </w:rPr>
        <w:t xml:space="preserve"> </w:t>
      </w:r>
      <w:r>
        <w:rPr>
          <w:lang w:val="en-US"/>
        </w:rPr>
        <w:t>Report</w:t>
      </w:r>
      <w:r w:rsidRPr="007B2458">
        <w:rPr>
          <w:lang w:val="en-US"/>
        </w:rPr>
        <w:t xml:space="preserve">. </w:t>
      </w:r>
      <w:r>
        <w:rPr>
          <w:lang w:val="en-US"/>
        </w:rPr>
        <w:t xml:space="preserve">August 31, 2009. </w:t>
      </w:r>
      <w:hyperlink r:id="rId111" w:history="1">
        <w:r w:rsidRPr="00E2793E">
          <w:rPr>
            <w:rStyle w:val="ad"/>
            <w:lang w:val="en-US"/>
          </w:rPr>
          <w:t>http://www3.ambest.com/ratings/cr/reports/BruneiDarussalam.pdf</w:t>
        </w:r>
      </w:hyperlink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lang w:val="en-US"/>
        </w:rPr>
      </w:pPr>
      <w:r w:rsidRPr="00E2793E">
        <w:rPr>
          <w:i/>
        </w:rPr>
        <w:t>Дополнительная</w:t>
      </w:r>
      <w:r w:rsidRPr="007B2458">
        <w:rPr>
          <w:i/>
          <w:lang w:val="en-US"/>
        </w:rPr>
        <w:t xml:space="preserve">. </w:t>
      </w:r>
    </w:p>
    <w:p w:rsidR="00BB39CB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E2793E">
        <w:rPr>
          <w:lang w:val="en-US"/>
        </w:rPr>
        <w:t>Brunei</w:t>
      </w:r>
      <w:r w:rsidRPr="007B2458">
        <w:rPr>
          <w:lang w:val="en-US"/>
        </w:rPr>
        <w:t>-</w:t>
      </w:r>
      <w:r w:rsidRPr="00E2793E">
        <w:rPr>
          <w:lang w:val="en-US"/>
        </w:rPr>
        <w:t>Darussalam</w:t>
      </w:r>
      <w:r w:rsidRPr="007B2458">
        <w:rPr>
          <w:lang w:val="en-US"/>
        </w:rPr>
        <w:t xml:space="preserve"> </w:t>
      </w:r>
      <w:r w:rsidRPr="00E2793E">
        <w:rPr>
          <w:lang w:val="en-US"/>
        </w:rPr>
        <w:t>Country</w:t>
      </w:r>
      <w:r w:rsidRPr="007B2458">
        <w:rPr>
          <w:lang w:val="en-US"/>
        </w:rPr>
        <w:t xml:space="preserve"> </w:t>
      </w:r>
      <w:r w:rsidRPr="00E2793E">
        <w:rPr>
          <w:lang w:val="en-US"/>
        </w:rPr>
        <w:t>Profile</w:t>
      </w:r>
      <w:r w:rsidRPr="007B2458">
        <w:rPr>
          <w:lang w:val="en-US"/>
        </w:rPr>
        <w:t xml:space="preserve">. </w:t>
      </w:r>
      <w:r w:rsidRPr="00E2793E">
        <w:rPr>
          <w:lang w:val="it-IT"/>
        </w:rPr>
        <w:t xml:space="preserve">UN, 2002. </w:t>
      </w:r>
    </w:p>
    <w:p w:rsidR="007B2458" w:rsidRPr="00E2793E" w:rsidRDefault="00B600A9" w:rsidP="00BB39CB">
      <w:pPr>
        <w:shd w:val="clear" w:color="auto" w:fill="FFFFFF"/>
        <w:tabs>
          <w:tab w:val="left" w:leader="underscore" w:pos="5966"/>
        </w:tabs>
        <w:ind w:firstLine="0"/>
        <w:jc w:val="both"/>
        <w:rPr>
          <w:lang w:val="it-IT"/>
        </w:rPr>
      </w:pPr>
      <w:hyperlink r:id="rId112" w:history="1">
        <w:r w:rsidR="007B2458" w:rsidRPr="00E2793E">
          <w:rPr>
            <w:rStyle w:val="ad"/>
            <w:lang w:val="it-IT"/>
          </w:rPr>
          <w:t>http://www.un.org/esa/agenda21/natlinfo/wssd/brunei.pdf</w:t>
        </w:r>
      </w:hyperlink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Liefer M. </w:t>
      </w:r>
      <w:r w:rsidR="00BB39CB" w:rsidRPr="00BB39CB">
        <w:rPr>
          <w:lang w:val="en-US"/>
        </w:rPr>
        <w:t>(</w:t>
      </w:r>
      <w:r w:rsidR="00BB39CB">
        <w:rPr>
          <w:lang w:val="en-US"/>
        </w:rPr>
        <w:t>1986</w:t>
      </w:r>
      <w:r w:rsidR="00BB39CB" w:rsidRPr="00BB39CB">
        <w:rPr>
          <w:lang w:val="en-US"/>
        </w:rPr>
        <w:t xml:space="preserve">). </w:t>
      </w:r>
      <w:r>
        <w:rPr>
          <w:lang w:val="en-US"/>
        </w:rPr>
        <w:t>Brunei: Domesti</w:t>
      </w:r>
      <w:r w:rsidR="00BB39CB">
        <w:rPr>
          <w:lang w:val="en-US"/>
        </w:rPr>
        <w:t>c Politics and Foreign Policy. Berkeley</w:t>
      </w:r>
      <w:r>
        <w:rPr>
          <w:lang w:val="en-US"/>
        </w:rPr>
        <w:t xml:space="preserve">. </w:t>
      </w:r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Saunders, G. </w:t>
      </w:r>
      <w:r w:rsidR="00BB39CB" w:rsidRPr="00BB39CB">
        <w:rPr>
          <w:lang w:val="en-US"/>
        </w:rPr>
        <w:t>(</w:t>
      </w:r>
      <w:r w:rsidR="00BB39CB" w:rsidRPr="00FA4338">
        <w:rPr>
          <w:lang w:val="en-US"/>
        </w:rPr>
        <w:t>2002</w:t>
      </w:r>
      <w:r w:rsidR="00BB39CB" w:rsidRPr="00BB39CB">
        <w:rPr>
          <w:lang w:val="en-US"/>
        </w:rPr>
        <w:t xml:space="preserve">). </w:t>
      </w:r>
      <w:r>
        <w:rPr>
          <w:lang w:val="en-US"/>
        </w:rPr>
        <w:t>A History of Brunei. L</w:t>
      </w:r>
      <w:r w:rsidRPr="00FA4338">
        <w:rPr>
          <w:lang w:val="en-US"/>
        </w:rPr>
        <w:t xml:space="preserve">., </w:t>
      </w:r>
      <w:r>
        <w:rPr>
          <w:lang w:val="en-US"/>
        </w:rPr>
        <w:t>N</w:t>
      </w:r>
      <w:r w:rsidRPr="00FA4338">
        <w:rPr>
          <w:lang w:val="en-US"/>
        </w:rPr>
        <w:t>.</w:t>
      </w:r>
      <w:r>
        <w:rPr>
          <w:lang w:val="en-US"/>
        </w:rPr>
        <w:t>Y</w:t>
      </w:r>
      <w:r w:rsidRPr="00FA4338">
        <w:rPr>
          <w:lang w:val="en-US"/>
        </w:rPr>
        <w:t xml:space="preserve">. 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rPr>
          <w:lang w:val="en-US"/>
        </w:rPr>
        <w:t xml:space="preserve">Tisdell C. </w:t>
      </w:r>
      <w:r w:rsidR="00BB39CB" w:rsidRPr="00BB39CB">
        <w:rPr>
          <w:lang w:val="en-US"/>
        </w:rPr>
        <w:t>(</w:t>
      </w:r>
      <w:r w:rsidR="00BB39CB" w:rsidRPr="00E2793E">
        <w:rPr>
          <w:lang w:val="en-US"/>
        </w:rPr>
        <w:t>1997</w:t>
      </w:r>
      <w:r w:rsidR="00BB39CB" w:rsidRPr="00BB39CB">
        <w:rPr>
          <w:lang w:val="en-US"/>
        </w:rPr>
        <w:t xml:space="preserve">). </w:t>
      </w:r>
      <w:r>
        <w:rPr>
          <w:lang w:val="en-US"/>
        </w:rPr>
        <w:t xml:space="preserve">Brunei’s Quest for Sustainable Development: Diversification and Other Strategies. </w:t>
      </w:r>
      <w:hyperlink r:id="rId113" w:history="1">
        <w:r w:rsidRPr="00E2793E">
          <w:rPr>
            <w:rStyle w:val="ad"/>
            <w:lang w:val="en-US"/>
          </w:rPr>
          <w:t>http</w:t>
        </w:r>
        <w:r w:rsidRPr="006E5E0C">
          <w:rPr>
            <w:rStyle w:val="ad"/>
          </w:rPr>
          <w:t>://</w:t>
        </w:r>
        <w:r w:rsidRPr="00E2793E">
          <w:rPr>
            <w:rStyle w:val="ad"/>
            <w:lang w:val="en-US"/>
          </w:rPr>
          <w:t>espace</w:t>
        </w:r>
        <w:r w:rsidRPr="006E5E0C">
          <w:rPr>
            <w:rStyle w:val="ad"/>
          </w:rPr>
          <w:t>.</w:t>
        </w:r>
        <w:r w:rsidRPr="00E2793E">
          <w:rPr>
            <w:rStyle w:val="ad"/>
            <w:lang w:val="en-US"/>
          </w:rPr>
          <w:t>library</w:t>
        </w:r>
        <w:r w:rsidRPr="006E5E0C">
          <w:rPr>
            <w:rStyle w:val="ad"/>
          </w:rPr>
          <w:t>.</w:t>
        </w:r>
        <w:r w:rsidRPr="00E2793E">
          <w:rPr>
            <w:rStyle w:val="ad"/>
            <w:lang w:val="en-US"/>
          </w:rPr>
          <w:t>uq</w:t>
        </w:r>
        <w:r w:rsidRPr="006E5E0C">
          <w:rPr>
            <w:rStyle w:val="ad"/>
          </w:rPr>
          <w:t>.</w:t>
        </w:r>
        <w:r w:rsidRPr="00E2793E">
          <w:rPr>
            <w:rStyle w:val="ad"/>
            <w:lang w:val="en-US"/>
          </w:rPr>
          <w:t>edu</w:t>
        </w:r>
        <w:r w:rsidRPr="006E5E0C">
          <w:rPr>
            <w:rStyle w:val="ad"/>
          </w:rPr>
          <w:t>.</w:t>
        </w:r>
        <w:r w:rsidRPr="00E2793E">
          <w:rPr>
            <w:rStyle w:val="ad"/>
            <w:lang w:val="en-US"/>
          </w:rPr>
          <w:t>au</w:t>
        </w:r>
        <w:r w:rsidRPr="006E5E0C">
          <w:rPr>
            <w:rStyle w:val="ad"/>
          </w:rPr>
          <w:t>/</w:t>
        </w:r>
        <w:r w:rsidRPr="00E2793E">
          <w:rPr>
            <w:rStyle w:val="ad"/>
            <w:lang w:val="en-US"/>
          </w:rPr>
          <w:t>eserv</w:t>
        </w:r>
        <w:r w:rsidRPr="006E5E0C">
          <w:rPr>
            <w:rStyle w:val="ad"/>
          </w:rPr>
          <w:t>/</w:t>
        </w:r>
        <w:r w:rsidRPr="00E2793E">
          <w:rPr>
            <w:rStyle w:val="ad"/>
            <w:lang w:val="en-US"/>
          </w:rPr>
          <w:t>UQ</w:t>
        </w:r>
        <w:r w:rsidRPr="006E5E0C">
          <w:rPr>
            <w:rStyle w:val="ad"/>
          </w:rPr>
          <w:t>:120477/</w:t>
        </w:r>
        <w:r w:rsidRPr="00E2793E">
          <w:rPr>
            <w:rStyle w:val="ad"/>
            <w:lang w:val="en-US"/>
          </w:rPr>
          <w:t>VOL</w:t>
        </w:r>
        <w:r w:rsidRPr="006E5E0C">
          <w:rPr>
            <w:rStyle w:val="ad"/>
          </w:rPr>
          <w:t>16.</w:t>
        </w:r>
        <w:r w:rsidRPr="00E2793E">
          <w:rPr>
            <w:rStyle w:val="ad"/>
            <w:lang w:val="en-US"/>
          </w:rPr>
          <w:t>pdf</w:t>
        </w:r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>ТЕМА</w:t>
      </w:r>
      <w:r w:rsidRPr="007307E9">
        <w:rPr>
          <w:b/>
          <w:color w:val="000000"/>
          <w:spacing w:val="2"/>
        </w:rPr>
        <w:t xml:space="preserve"> 2</w:t>
      </w:r>
      <w:r>
        <w:rPr>
          <w:b/>
          <w:color w:val="000000"/>
          <w:spacing w:val="2"/>
        </w:rPr>
        <w:t>4</w:t>
      </w:r>
      <w:r w:rsidRPr="007307E9">
        <w:rPr>
          <w:b/>
          <w:color w:val="000000"/>
          <w:spacing w:val="2"/>
        </w:rPr>
        <w:t xml:space="preserve">. </w:t>
      </w:r>
      <w:r>
        <w:rPr>
          <w:b/>
          <w:color w:val="000000"/>
          <w:spacing w:val="2"/>
        </w:rPr>
        <w:t>Лаос</w:t>
      </w:r>
      <w:r w:rsidRPr="007307E9">
        <w:rPr>
          <w:b/>
          <w:color w:val="000000"/>
          <w:spacing w:val="2"/>
        </w:rPr>
        <w:t>.</w:t>
      </w:r>
      <w:r w:rsidRPr="007307E9">
        <w:rPr>
          <w:color w:val="000000"/>
          <w:spacing w:val="2"/>
        </w:rPr>
        <w:t xml:space="preserve"> </w:t>
      </w:r>
      <w:r w:rsidRPr="002A0D87">
        <w:rPr>
          <w:color w:val="000000"/>
          <w:spacing w:val="2"/>
        </w:rPr>
        <w:t xml:space="preserve">Особенности географического положения. Административно-территориальное деление. </w:t>
      </w:r>
      <w:r>
        <w:rPr>
          <w:color w:val="000000"/>
          <w:spacing w:val="2"/>
        </w:rPr>
        <w:t>Обеспеченность природными ресурсами. Состояние инфраструкт</w:t>
      </w:r>
      <w:r>
        <w:rPr>
          <w:color w:val="000000"/>
          <w:spacing w:val="2"/>
        </w:rPr>
        <w:t>у</w:t>
      </w:r>
      <w:r>
        <w:rPr>
          <w:color w:val="000000"/>
          <w:spacing w:val="2"/>
        </w:rPr>
        <w:t>ры. П</w:t>
      </w:r>
      <w:r w:rsidRPr="002A0D87">
        <w:rPr>
          <w:color w:val="000000"/>
          <w:spacing w:val="2"/>
        </w:rPr>
        <w:t xml:space="preserve">риоритеты экономического развития. Структура ВВП. </w:t>
      </w:r>
      <w:r>
        <w:rPr>
          <w:color w:val="000000"/>
          <w:spacing w:val="2"/>
        </w:rPr>
        <w:t xml:space="preserve">Экспорт и импорт: номенклатура, объемы и основные партнеры. Характеристика банковской системы. Условия привлечения иностранных инвестиций и состояние отраслей-реципиентов. Проблемы лаосской экономики и пути их решения.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Тенденции внутриполитического развития. Внешняя политика: приоритеты и напра</w:t>
      </w:r>
      <w:r>
        <w:t>в</w:t>
      </w:r>
      <w:r>
        <w:t xml:space="preserve">ления (АСЕАН, США, Китай). Состояние и перспективы отношений с Россией.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Ерофеев А. О месте Лаоса в Азиатско-тихоокеанском регионе. </w:t>
      </w:r>
      <w:r w:rsidRPr="00D22FC8">
        <w:t xml:space="preserve">// </w:t>
      </w:r>
      <w:r>
        <w:t xml:space="preserve">МэиМО. 1992. 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Иоанесян С.И. Лаос в ХХ веке. Экономическое развитие. М., 2003.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Кхампхонг П. Исторический опыт развития взаимоотношений между Лаосской Наро</w:t>
      </w:r>
      <w:r>
        <w:t>д</w:t>
      </w:r>
      <w:r>
        <w:t xml:space="preserve">но-Демократической Республикой (ЛДНР) и Российской Федерацией. </w:t>
      </w:r>
      <w:r w:rsidRPr="00D22FC8">
        <w:t xml:space="preserve">// </w:t>
      </w:r>
      <w:r>
        <w:t xml:space="preserve">Московский журнал международного права. 1999. № 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Лаосской Народно-Демократической Республике — 25 лет. </w:t>
      </w:r>
      <w:r w:rsidRPr="00D22FC8">
        <w:t xml:space="preserve">// </w:t>
      </w:r>
      <w:r w:rsidR="00BB39CB">
        <w:t xml:space="preserve">Азия и Африка сегодня. </w:t>
      </w:r>
      <w:r>
        <w:t xml:space="preserve">2000. № 11.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Соловьева А. Приоритетные программы. Экономические преобразования в Лаосе. </w:t>
      </w:r>
      <w:r w:rsidRPr="00D22FC8">
        <w:t xml:space="preserve">// </w:t>
      </w:r>
      <w:r>
        <w:t xml:space="preserve">Азия и Африка сегодня. 1998. № 12.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Федотов В.П. Лаос. Интерес отнюдь не угас. </w:t>
      </w:r>
      <w:r w:rsidRPr="00D22FC8">
        <w:t xml:space="preserve">// </w:t>
      </w:r>
      <w:r>
        <w:t>Международная жизнь. 1997. № 10.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Цветов П. Коммунисты осуществляют реформы. </w:t>
      </w:r>
      <w:r w:rsidRPr="00D22FC8">
        <w:t xml:space="preserve">// </w:t>
      </w:r>
      <w:r>
        <w:t xml:space="preserve">Азия и Африка сегодня. 1993. № 5.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lastRenderedPageBreak/>
        <w:t>Creak</w:t>
      </w:r>
      <w:r w:rsidRPr="00266057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S</w:t>
      </w:r>
      <w:r w:rsidRPr="00266057">
        <w:rPr>
          <w:color w:val="000000"/>
          <w:spacing w:val="2"/>
        </w:rPr>
        <w:t xml:space="preserve">. </w:t>
      </w:r>
      <w:r>
        <w:rPr>
          <w:color w:val="000000"/>
          <w:spacing w:val="2"/>
          <w:lang w:val="en-US"/>
        </w:rPr>
        <w:t>Little</w:t>
      </w:r>
      <w:r w:rsidRPr="00266057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Laos</w:t>
      </w:r>
      <w:r w:rsidRPr="00266057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Awaits</w:t>
      </w:r>
      <w:r w:rsidRPr="00266057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Its</w:t>
      </w:r>
      <w:r w:rsidRPr="00266057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Big</w:t>
      </w:r>
      <w:r w:rsidRPr="00266057">
        <w:rPr>
          <w:color w:val="000000"/>
          <w:spacing w:val="2"/>
        </w:rPr>
        <w:t xml:space="preserve"> </w:t>
      </w:r>
      <w:r>
        <w:rPr>
          <w:color w:val="000000"/>
          <w:spacing w:val="2"/>
          <w:lang w:val="en-US"/>
        </w:rPr>
        <w:t>Moment</w:t>
      </w:r>
      <w:r w:rsidRPr="00266057">
        <w:rPr>
          <w:color w:val="000000"/>
          <w:spacing w:val="2"/>
        </w:rPr>
        <w:t xml:space="preserve">. </w:t>
      </w:r>
      <w:r>
        <w:rPr>
          <w:color w:val="000000"/>
          <w:spacing w:val="2"/>
          <w:lang w:val="en-US"/>
        </w:rPr>
        <w:t>Asia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Times</w:t>
      </w:r>
      <w:r w:rsidRPr="007B2458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Online</w:t>
      </w:r>
      <w:r w:rsidRPr="007B2458">
        <w:rPr>
          <w:color w:val="000000"/>
          <w:spacing w:val="2"/>
          <w:lang w:val="en-US"/>
        </w:rPr>
        <w:t xml:space="preserve">. </w:t>
      </w:r>
      <w:r>
        <w:rPr>
          <w:color w:val="000000"/>
          <w:spacing w:val="2"/>
          <w:lang w:val="en-US"/>
        </w:rPr>
        <w:t>November</w:t>
      </w:r>
      <w:r w:rsidRPr="007B2458">
        <w:rPr>
          <w:color w:val="000000"/>
          <w:spacing w:val="2"/>
          <w:lang w:val="en-US"/>
        </w:rPr>
        <w:t xml:space="preserve"> 5, 2009. </w:t>
      </w:r>
      <w:hyperlink r:id="rId114" w:history="1">
        <w:r w:rsidRPr="00E2793E">
          <w:rPr>
            <w:rStyle w:val="ad"/>
            <w:spacing w:val="2"/>
            <w:lang w:val="en-US"/>
          </w:rPr>
          <w:t>http</w:t>
        </w:r>
        <w:r w:rsidRPr="007B2458">
          <w:rPr>
            <w:rStyle w:val="ad"/>
            <w:spacing w:val="2"/>
            <w:lang w:val="en-US"/>
          </w:rPr>
          <w:t>://</w:t>
        </w:r>
        <w:r w:rsidRPr="00E2793E">
          <w:rPr>
            <w:rStyle w:val="ad"/>
            <w:spacing w:val="2"/>
            <w:lang w:val="en-US"/>
          </w:rPr>
          <w:t>www</w:t>
        </w:r>
        <w:r w:rsidRPr="007B2458">
          <w:rPr>
            <w:rStyle w:val="ad"/>
            <w:spacing w:val="2"/>
            <w:lang w:val="en-US"/>
          </w:rPr>
          <w:t>.</w:t>
        </w:r>
        <w:r w:rsidRPr="00E2793E">
          <w:rPr>
            <w:rStyle w:val="ad"/>
            <w:spacing w:val="2"/>
            <w:lang w:val="en-US"/>
          </w:rPr>
          <w:t>atimes</w:t>
        </w:r>
        <w:r w:rsidRPr="007B2458">
          <w:rPr>
            <w:rStyle w:val="ad"/>
            <w:spacing w:val="2"/>
            <w:lang w:val="en-US"/>
          </w:rPr>
          <w:t>.</w:t>
        </w:r>
        <w:r w:rsidRPr="00E2793E">
          <w:rPr>
            <w:rStyle w:val="ad"/>
            <w:spacing w:val="2"/>
            <w:lang w:val="en-US"/>
          </w:rPr>
          <w:t>com</w:t>
        </w:r>
        <w:r w:rsidRPr="007B2458">
          <w:rPr>
            <w:rStyle w:val="ad"/>
            <w:spacing w:val="2"/>
            <w:lang w:val="en-US"/>
          </w:rPr>
          <w:t>/</w:t>
        </w:r>
        <w:r w:rsidRPr="00E2793E">
          <w:rPr>
            <w:rStyle w:val="ad"/>
            <w:spacing w:val="2"/>
            <w:lang w:val="en-US"/>
          </w:rPr>
          <w:t>atimes</w:t>
        </w:r>
        <w:r w:rsidRPr="007B2458">
          <w:rPr>
            <w:rStyle w:val="ad"/>
            <w:spacing w:val="2"/>
            <w:lang w:val="en-US"/>
          </w:rPr>
          <w:t>/</w:t>
        </w:r>
        <w:r w:rsidRPr="00E2793E">
          <w:rPr>
            <w:rStyle w:val="ad"/>
            <w:spacing w:val="2"/>
            <w:lang w:val="en-US"/>
          </w:rPr>
          <w:t>Southeast</w:t>
        </w:r>
        <w:r w:rsidRPr="007B2458">
          <w:rPr>
            <w:rStyle w:val="ad"/>
            <w:spacing w:val="2"/>
            <w:lang w:val="en-US"/>
          </w:rPr>
          <w:t>_</w:t>
        </w:r>
        <w:r w:rsidRPr="00E2793E">
          <w:rPr>
            <w:rStyle w:val="ad"/>
            <w:spacing w:val="2"/>
            <w:lang w:val="en-US"/>
          </w:rPr>
          <w:t>Asia</w:t>
        </w:r>
        <w:r w:rsidRPr="007B2458">
          <w:rPr>
            <w:rStyle w:val="ad"/>
            <w:spacing w:val="2"/>
            <w:lang w:val="en-US"/>
          </w:rPr>
          <w:t>/</w:t>
        </w:r>
        <w:r w:rsidRPr="00E2793E">
          <w:rPr>
            <w:rStyle w:val="ad"/>
            <w:spacing w:val="2"/>
            <w:lang w:val="en-US"/>
          </w:rPr>
          <w:t>KK</w:t>
        </w:r>
        <w:r w:rsidRPr="007B2458">
          <w:rPr>
            <w:rStyle w:val="ad"/>
            <w:spacing w:val="2"/>
            <w:lang w:val="en-US"/>
          </w:rPr>
          <w:t>05</w:t>
        </w:r>
        <w:r w:rsidRPr="00E2793E">
          <w:rPr>
            <w:rStyle w:val="ad"/>
            <w:spacing w:val="2"/>
            <w:lang w:val="en-US"/>
          </w:rPr>
          <w:t>Ae</w:t>
        </w:r>
        <w:r w:rsidRPr="007B2458">
          <w:rPr>
            <w:rStyle w:val="ad"/>
            <w:spacing w:val="2"/>
            <w:lang w:val="en-US"/>
          </w:rPr>
          <w:t>01.</w:t>
        </w:r>
        <w:r w:rsidRPr="00E2793E">
          <w:rPr>
            <w:rStyle w:val="ad"/>
            <w:spacing w:val="2"/>
            <w:lang w:val="en-US"/>
          </w:rPr>
          <w:t>html</w:t>
        </w:r>
      </w:hyperlink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1F6B8A">
        <w:rPr>
          <w:color w:val="000000"/>
          <w:spacing w:val="2"/>
          <w:lang w:val="en-US"/>
        </w:rPr>
        <w:t>Lum T. Laos: Background and US Relations. CRS</w:t>
      </w:r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>Report</w:t>
      </w:r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>for</w:t>
      </w:r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>Congress</w:t>
      </w:r>
      <w:r w:rsidRPr="007B2458">
        <w:rPr>
          <w:color w:val="000000"/>
          <w:spacing w:val="2"/>
          <w:lang w:val="en-US"/>
        </w:rPr>
        <w:t xml:space="preserve">. </w:t>
      </w:r>
      <w:r w:rsidRPr="001F6B8A">
        <w:rPr>
          <w:color w:val="000000"/>
          <w:spacing w:val="2"/>
          <w:lang w:val="en-US"/>
        </w:rPr>
        <w:t xml:space="preserve">January 7, 2008. </w:t>
      </w:r>
      <w:hyperlink r:id="rId115" w:history="1">
        <w:r w:rsidRPr="001F6B8A">
          <w:rPr>
            <w:rStyle w:val="ad"/>
            <w:spacing w:val="2"/>
            <w:lang w:val="en-US"/>
          </w:rPr>
          <w:t>http://fpc.state.gov/documents/organization/99481.pdf</w:t>
        </w:r>
      </w:hyperlink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1F6B8A">
        <w:rPr>
          <w:color w:val="000000"/>
          <w:spacing w:val="2"/>
          <w:lang w:val="en-US"/>
        </w:rPr>
        <w:t>McCartan B. Superpower Competition for Little Laos. Asia</w:t>
      </w:r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>Times</w:t>
      </w:r>
      <w:r w:rsidRPr="007B2458">
        <w:rPr>
          <w:color w:val="000000"/>
          <w:spacing w:val="2"/>
          <w:lang w:val="en-US"/>
        </w:rPr>
        <w:t xml:space="preserve"> </w:t>
      </w:r>
      <w:r w:rsidRPr="001F6B8A">
        <w:rPr>
          <w:color w:val="000000"/>
          <w:spacing w:val="2"/>
          <w:lang w:val="en-US"/>
        </w:rPr>
        <w:t>Online</w:t>
      </w:r>
      <w:r w:rsidRPr="007B2458">
        <w:rPr>
          <w:color w:val="000000"/>
          <w:spacing w:val="2"/>
          <w:lang w:val="en-US"/>
        </w:rPr>
        <w:t xml:space="preserve">. </w:t>
      </w:r>
      <w:r w:rsidRPr="001F6B8A">
        <w:rPr>
          <w:color w:val="000000"/>
          <w:spacing w:val="2"/>
          <w:lang w:val="en-US"/>
        </w:rPr>
        <w:t xml:space="preserve">March 25, 2010. </w:t>
      </w:r>
      <w:hyperlink r:id="rId116" w:history="1">
        <w:r w:rsidRPr="001F6B8A">
          <w:rPr>
            <w:rStyle w:val="ad"/>
            <w:spacing w:val="2"/>
            <w:lang w:val="en-US"/>
          </w:rPr>
          <w:t>http://www.atimes.com/atimes/Southeast_Asia/LC25Ae02.html</w:t>
        </w:r>
      </w:hyperlink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Pr="00E2793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</w:rPr>
      </w:pPr>
      <w:r w:rsidRPr="00E2793E">
        <w:rPr>
          <w:i/>
        </w:rPr>
        <w:t xml:space="preserve">Дополнительная.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Демидов И.В. Некоторые аспекты экономической реформы в ЛДНР в 1987-1991 гг. </w:t>
      </w:r>
      <w:r w:rsidRPr="00D22FC8">
        <w:t xml:space="preserve">// </w:t>
      </w:r>
      <w:r>
        <w:t xml:space="preserve">Вестник МГУ. Сер. Востоковедение. </w:t>
      </w:r>
      <w:r w:rsidR="00BB39CB">
        <w:t xml:space="preserve">1993. </w:t>
      </w:r>
      <w:r>
        <w:t xml:space="preserve">№ 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Симонов В.В. Экономическое</w:t>
      </w:r>
      <w:r w:rsidR="00BB39CB">
        <w:t xml:space="preserve"> развитие Лаоса (50-80-е гг.). </w:t>
      </w:r>
      <w:r>
        <w:t xml:space="preserve"> М., 1988. </w:t>
      </w:r>
    </w:p>
    <w:p w:rsidR="007B2458" w:rsidRPr="0026605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Цветов П. Смертельный бизнес. </w:t>
      </w:r>
      <w:r w:rsidRPr="00D22FC8">
        <w:t xml:space="preserve">// </w:t>
      </w:r>
      <w:r w:rsidR="00BB39CB">
        <w:t xml:space="preserve">Азия и Африка сегодня. </w:t>
      </w:r>
      <w:r>
        <w:t xml:space="preserve"> </w:t>
      </w:r>
      <w:r w:rsidR="00BB39CB" w:rsidRPr="00266057">
        <w:rPr>
          <w:lang w:val="en-US"/>
        </w:rPr>
        <w:t xml:space="preserve">1994. </w:t>
      </w:r>
      <w:r w:rsidRPr="00266057">
        <w:rPr>
          <w:lang w:val="en-US"/>
        </w:rPr>
        <w:t xml:space="preserve"> № 1. </w:t>
      </w:r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Timberlake I. China Influence Rising in Resource-Rich Laos. June 15, 2010. </w:t>
      </w:r>
      <w:hyperlink r:id="rId117" w:history="1">
        <w:r w:rsidRPr="001F6B8A">
          <w:rPr>
            <w:rStyle w:val="ad"/>
            <w:lang w:val="en-US"/>
          </w:rPr>
          <w:t>http://www.iseas.edu.sg/is_interview_15jun10.pdf</w:t>
        </w:r>
      </w:hyperlink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</w:p>
    <w:p w:rsidR="007B2458" w:rsidRPr="001F6B8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>ТЕМА</w:t>
      </w:r>
      <w:r w:rsidRPr="007B2458">
        <w:rPr>
          <w:b/>
          <w:color w:val="000000"/>
          <w:spacing w:val="2"/>
        </w:rPr>
        <w:t xml:space="preserve"> 2</w:t>
      </w:r>
      <w:r>
        <w:rPr>
          <w:b/>
          <w:color w:val="000000"/>
          <w:spacing w:val="2"/>
        </w:rPr>
        <w:t>5</w:t>
      </w:r>
      <w:r w:rsidRPr="007B2458">
        <w:rPr>
          <w:b/>
          <w:color w:val="000000"/>
          <w:spacing w:val="2"/>
        </w:rPr>
        <w:t>.</w:t>
      </w:r>
      <w:r w:rsidRPr="007B2458">
        <w:rPr>
          <w:color w:val="000000"/>
          <w:spacing w:val="2"/>
        </w:rPr>
        <w:t xml:space="preserve">  </w:t>
      </w:r>
      <w:r w:rsidRPr="00F67822">
        <w:rPr>
          <w:b/>
          <w:color w:val="000000"/>
          <w:spacing w:val="2"/>
        </w:rPr>
        <w:t>М</w:t>
      </w:r>
      <w:r>
        <w:rPr>
          <w:b/>
          <w:color w:val="000000"/>
          <w:spacing w:val="2"/>
        </w:rPr>
        <w:t xml:space="preserve">ьянма. </w:t>
      </w:r>
      <w:r w:rsidRPr="004D57CD">
        <w:rPr>
          <w:color w:val="000000"/>
          <w:spacing w:val="2"/>
        </w:rPr>
        <w:t>Г</w:t>
      </w:r>
      <w:r>
        <w:rPr>
          <w:color w:val="000000"/>
          <w:spacing w:val="2"/>
        </w:rPr>
        <w:t>еографические и административно-территориальные характ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ристики. Обеспеченность природными ресурсами. </w:t>
      </w:r>
      <w:r w:rsidRPr="002A0D87">
        <w:rPr>
          <w:color w:val="000000"/>
          <w:spacing w:val="2"/>
        </w:rPr>
        <w:t xml:space="preserve">Структура ВВП. </w:t>
      </w:r>
      <w:r>
        <w:rPr>
          <w:color w:val="000000"/>
          <w:spacing w:val="2"/>
        </w:rPr>
        <w:t>Экспорт и импорт: н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менклатура, объемы и основные партнеры. Особенности экономического развития страны на современном этапе.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Государственное устройство и специфика внутриполитической ситуации. Национал</w:t>
      </w:r>
      <w:r>
        <w:rPr>
          <w:color w:val="000000"/>
          <w:spacing w:val="2"/>
        </w:rPr>
        <w:t>ь</w:t>
      </w:r>
      <w:r>
        <w:rPr>
          <w:color w:val="000000"/>
          <w:spacing w:val="2"/>
        </w:rPr>
        <w:t xml:space="preserve">ная лига за демократию и Аун Сан Су Чжи во внутриполитических процессах. «Шафрановая революция» и ее последствия. Перенос столицы: внешние и внутренние факторы.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Внешняя политика: основные направления. Особенности взаимодействия с Китаем и США на современном этапе. Отношения с Российской Федерацией.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Default="007B2458" w:rsidP="007B2458">
      <w:pPr>
        <w:ind w:firstLine="851"/>
        <w:jc w:val="both"/>
      </w:pPr>
      <w:r>
        <w:t>В.Ф.Васильев. История Мьянмы</w:t>
      </w:r>
      <w:r w:rsidRPr="00C85C71">
        <w:t>/</w:t>
      </w:r>
      <w:r>
        <w:t>Бирмы</w:t>
      </w:r>
      <w:r w:rsidRPr="00C85C71">
        <w:t xml:space="preserve">. </w:t>
      </w:r>
      <w:r>
        <w:rPr>
          <w:lang w:val="en-US"/>
        </w:rPr>
        <w:t>XX</w:t>
      </w:r>
      <w:r w:rsidRPr="00AA22E7">
        <w:t xml:space="preserve"> </w:t>
      </w:r>
      <w:r w:rsidR="00BB39CB">
        <w:t xml:space="preserve">век. </w:t>
      </w:r>
      <w:r>
        <w:t xml:space="preserve"> М., 2010. </w:t>
      </w:r>
    </w:p>
    <w:p w:rsidR="007B2458" w:rsidRDefault="007B2458" w:rsidP="007B2458">
      <w:pPr>
        <w:ind w:firstLine="851"/>
        <w:jc w:val="both"/>
      </w:pPr>
      <w:r>
        <w:t xml:space="preserve">Кузнецов А. Феномен Су Чжи. </w:t>
      </w:r>
      <w:r w:rsidRPr="00D22FC8">
        <w:t xml:space="preserve">// </w:t>
      </w:r>
      <w:r>
        <w:t xml:space="preserve">Азия и Африка </w:t>
      </w:r>
      <w:r w:rsidRPr="00D22FC8">
        <w:t>сегодня</w:t>
      </w:r>
      <w:r>
        <w:t xml:space="preserve">. </w:t>
      </w:r>
      <w:r w:rsidR="00BB39CB">
        <w:t xml:space="preserve">1990. </w:t>
      </w:r>
      <w:r>
        <w:t xml:space="preserve"> № 1. </w:t>
      </w:r>
    </w:p>
    <w:p w:rsidR="007B2458" w:rsidRDefault="007B2458" w:rsidP="007B2458">
      <w:pPr>
        <w:ind w:firstLine="851"/>
        <w:jc w:val="both"/>
      </w:pPr>
      <w:r>
        <w:t xml:space="preserve">Листопадов Н.А. 50 лет дипломатических отношений с Мьянмой (Бирмой). </w:t>
      </w:r>
      <w:r w:rsidRPr="00D22FC8">
        <w:t xml:space="preserve">// </w:t>
      </w:r>
      <w:r>
        <w:t>Диплом</w:t>
      </w:r>
      <w:r>
        <w:t>а</w:t>
      </w:r>
      <w:r>
        <w:t xml:space="preserve">тический вестник. 1998. № 2. </w:t>
      </w:r>
    </w:p>
    <w:p w:rsidR="007B2458" w:rsidRDefault="007B2458" w:rsidP="007B2458">
      <w:pPr>
        <w:ind w:firstLine="851"/>
        <w:jc w:val="both"/>
      </w:pPr>
      <w:r>
        <w:t>Листопадов Н.А. Мьянма, есть, о чем сказать // Международная Жизнь. 2003. №2.</w:t>
      </w:r>
    </w:p>
    <w:p w:rsidR="007B2458" w:rsidRDefault="007B2458" w:rsidP="007B2458">
      <w:pPr>
        <w:ind w:firstLine="851"/>
        <w:jc w:val="both"/>
      </w:pPr>
      <w:r>
        <w:t xml:space="preserve">Листопадов Н.А. От Бирмы к Мьянме. </w:t>
      </w:r>
      <w:r w:rsidRPr="00D22FC8">
        <w:t xml:space="preserve">// </w:t>
      </w:r>
      <w:r>
        <w:t xml:space="preserve">Новое время. 1997. № 51. </w:t>
      </w:r>
    </w:p>
    <w:p w:rsidR="007B2458" w:rsidRDefault="007B2458" w:rsidP="007B2458">
      <w:pPr>
        <w:ind w:firstLine="851"/>
        <w:jc w:val="both"/>
      </w:pPr>
      <w:r>
        <w:t xml:space="preserve">Листопадов Н.А. У Ну. </w:t>
      </w:r>
      <w:r w:rsidRPr="00D22FC8">
        <w:t xml:space="preserve">// </w:t>
      </w:r>
      <w:r>
        <w:t xml:space="preserve">Восток. 1996. № 1. </w:t>
      </w:r>
    </w:p>
    <w:p w:rsidR="007B2458" w:rsidRDefault="007B2458" w:rsidP="007B2458">
      <w:pPr>
        <w:ind w:firstLine="851"/>
        <w:jc w:val="both"/>
      </w:pPr>
      <w:r>
        <w:t>Листопадов Н.Н. Особенности внешней политики Мьянмы (Бирмы). История и геоп</w:t>
      </w:r>
      <w:r>
        <w:t>о</w:t>
      </w:r>
      <w:r>
        <w:t>литика. М., 1998.</w:t>
      </w:r>
    </w:p>
    <w:p w:rsidR="007B2458" w:rsidRDefault="007B2458" w:rsidP="007B2458">
      <w:pPr>
        <w:ind w:firstLine="851"/>
        <w:jc w:val="both"/>
      </w:pPr>
      <w:r>
        <w:t xml:space="preserve">Осенев Н. Тупик самоизоляции. </w:t>
      </w:r>
      <w:r w:rsidRPr="00D22FC8">
        <w:t xml:space="preserve">// </w:t>
      </w:r>
      <w:r>
        <w:t xml:space="preserve">Азия и Африка сегодня. 1994. № 3. </w:t>
      </w:r>
    </w:p>
    <w:p w:rsidR="007B2458" w:rsidRPr="00AA22E7" w:rsidRDefault="007B2458" w:rsidP="007B2458">
      <w:pPr>
        <w:ind w:firstLine="851"/>
        <w:jc w:val="both"/>
        <w:rPr>
          <w:lang w:val="en-US"/>
        </w:rPr>
      </w:pPr>
      <w:r>
        <w:t xml:space="preserve">У Кхин Ньюнт. «Общество, которое мы строим, не обязательно будет таким же, как на Западе». </w:t>
      </w:r>
      <w:r w:rsidRPr="00D22FC8">
        <w:t xml:space="preserve">// </w:t>
      </w:r>
      <w:r>
        <w:t>Азия и Африка сегодня.</w:t>
      </w:r>
      <w:r w:rsidRPr="00670568">
        <w:t xml:space="preserve"> </w:t>
      </w:r>
      <w:r w:rsidRPr="00AA22E7">
        <w:rPr>
          <w:lang w:val="en-US"/>
        </w:rPr>
        <w:t xml:space="preserve">1999. № 3. </w:t>
      </w:r>
    </w:p>
    <w:p w:rsidR="00670568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Current Realities and Future Possibilities in Burma/Myanmar: Options for US Policy. Asia</w:t>
      </w:r>
      <w:r w:rsidRPr="007B2458">
        <w:rPr>
          <w:lang w:val="en-US"/>
        </w:rPr>
        <w:t xml:space="preserve"> </w:t>
      </w:r>
      <w:r>
        <w:rPr>
          <w:lang w:val="en-US"/>
        </w:rPr>
        <w:t>Society</w:t>
      </w:r>
      <w:r w:rsidRPr="007B2458">
        <w:rPr>
          <w:lang w:val="en-US"/>
        </w:rPr>
        <w:t xml:space="preserve"> </w:t>
      </w:r>
      <w:r>
        <w:rPr>
          <w:lang w:val="en-US"/>
        </w:rPr>
        <w:t>Task</w:t>
      </w:r>
      <w:r w:rsidRPr="007B2458">
        <w:rPr>
          <w:lang w:val="en-US"/>
        </w:rPr>
        <w:t xml:space="preserve"> </w:t>
      </w:r>
      <w:r>
        <w:rPr>
          <w:lang w:val="en-US"/>
        </w:rPr>
        <w:t>Force</w:t>
      </w:r>
      <w:r w:rsidRPr="007B2458">
        <w:rPr>
          <w:lang w:val="en-US"/>
        </w:rPr>
        <w:t xml:space="preserve"> </w:t>
      </w:r>
      <w:r>
        <w:rPr>
          <w:lang w:val="en-US"/>
        </w:rPr>
        <w:t>Report</w:t>
      </w:r>
      <w:r w:rsidRPr="007B2458">
        <w:rPr>
          <w:lang w:val="en-US"/>
        </w:rPr>
        <w:t xml:space="preserve">. </w:t>
      </w:r>
      <w:r>
        <w:rPr>
          <w:lang w:val="en-US"/>
        </w:rPr>
        <w:t>March</w:t>
      </w:r>
      <w:r w:rsidRPr="001C494B">
        <w:rPr>
          <w:lang w:val="en-US"/>
        </w:rPr>
        <w:t xml:space="preserve"> 2010. </w:t>
      </w:r>
    </w:p>
    <w:p w:rsidR="007B2458" w:rsidRPr="006E5E0C" w:rsidRDefault="00B600A9" w:rsidP="00670568">
      <w:pPr>
        <w:ind w:firstLine="0"/>
        <w:jc w:val="both"/>
        <w:rPr>
          <w:lang w:val="en-US"/>
        </w:rPr>
      </w:pPr>
      <w:hyperlink r:id="rId118" w:history="1">
        <w:r w:rsidR="007B2458" w:rsidRPr="001C494B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1C494B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2.</w:t>
        </w:r>
        <w:r w:rsidR="007B2458" w:rsidRPr="001C494B">
          <w:rPr>
            <w:rStyle w:val="ad"/>
            <w:lang w:val="en-US"/>
          </w:rPr>
          <w:t>jiia</w:t>
        </w:r>
        <w:r w:rsidR="007B2458" w:rsidRPr="006E5E0C">
          <w:rPr>
            <w:rStyle w:val="ad"/>
            <w:lang w:val="en-US"/>
          </w:rPr>
          <w:t>.</w:t>
        </w:r>
        <w:r w:rsidR="007B2458" w:rsidRPr="001C494B">
          <w:rPr>
            <w:rStyle w:val="ad"/>
            <w:lang w:val="en-US"/>
          </w:rPr>
          <w:t>or</w:t>
        </w:r>
        <w:r w:rsidR="007B2458" w:rsidRPr="006E5E0C">
          <w:rPr>
            <w:rStyle w:val="ad"/>
            <w:lang w:val="en-US"/>
          </w:rPr>
          <w:t>.</w:t>
        </w:r>
        <w:r w:rsidR="007B2458" w:rsidRPr="001C494B">
          <w:rPr>
            <w:rStyle w:val="ad"/>
            <w:lang w:val="en-US"/>
          </w:rPr>
          <w:t>jp</w:t>
        </w:r>
        <w:r w:rsidR="007B2458" w:rsidRPr="006E5E0C">
          <w:rPr>
            <w:rStyle w:val="ad"/>
            <w:lang w:val="en-US"/>
          </w:rPr>
          <w:t>/</w:t>
        </w:r>
        <w:r w:rsidR="007B2458" w:rsidRPr="001C494B">
          <w:rPr>
            <w:rStyle w:val="ad"/>
            <w:lang w:val="en-US"/>
          </w:rPr>
          <w:t>pdf</w:t>
        </w:r>
        <w:r w:rsidR="007B2458" w:rsidRPr="006E5E0C">
          <w:rPr>
            <w:rStyle w:val="ad"/>
            <w:lang w:val="en-US"/>
          </w:rPr>
          <w:t>/</w:t>
        </w:r>
        <w:r w:rsidR="007B2458" w:rsidRPr="001C494B">
          <w:rPr>
            <w:rStyle w:val="ad"/>
            <w:lang w:val="en-US"/>
          </w:rPr>
          <w:t>report</w:t>
        </w:r>
        <w:r w:rsidR="007B2458" w:rsidRPr="006E5E0C">
          <w:rPr>
            <w:rStyle w:val="ad"/>
            <w:lang w:val="en-US"/>
          </w:rPr>
          <w:t>/201003/</w:t>
        </w:r>
        <w:r w:rsidR="007B2458" w:rsidRPr="001C494B">
          <w:rPr>
            <w:rStyle w:val="ad"/>
            <w:lang w:val="en-US"/>
          </w:rPr>
          <w:t>BurmaMyanmar</w:t>
        </w:r>
        <w:r w:rsidR="007B2458" w:rsidRPr="006E5E0C">
          <w:rPr>
            <w:rStyle w:val="ad"/>
            <w:lang w:val="en-US"/>
          </w:rPr>
          <w:t>_</w:t>
        </w:r>
        <w:r w:rsidR="007B2458" w:rsidRPr="001C494B">
          <w:rPr>
            <w:rStyle w:val="ad"/>
            <w:lang w:val="en-US"/>
          </w:rPr>
          <w:t>TaskForceReport</w:t>
        </w:r>
        <w:r w:rsidR="007B2458" w:rsidRPr="006E5E0C">
          <w:rPr>
            <w:rStyle w:val="ad"/>
            <w:lang w:val="en-US"/>
          </w:rPr>
          <w:t>2.</w:t>
        </w:r>
        <w:r w:rsidR="007B2458" w:rsidRPr="001C494B">
          <w:rPr>
            <w:rStyle w:val="ad"/>
            <w:lang w:val="en-US"/>
          </w:rPr>
          <w:t>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Hlaing K. </w:t>
      </w:r>
      <w:r w:rsidR="00670568" w:rsidRPr="00670568">
        <w:rPr>
          <w:lang w:val="en-US"/>
        </w:rPr>
        <w:t>(</w:t>
      </w:r>
      <w:r w:rsidR="00670568">
        <w:rPr>
          <w:lang w:val="en-US"/>
        </w:rPr>
        <w:t>2009</w:t>
      </w:r>
      <w:r w:rsidR="00670568" w:rsidRPr="00670568">
        <w:rPr>
          <w:lang w:val="en-US"/>
        </w:rPr>
        <w:t xml:space="preserve">), </w:t>
      </w:r>
      <w:r>
        <w:rPr>
          <w:lang w:val="en-US"/>
        </w:rPr>
        <w:t>Setting the Rules for Survival: why the Burmese Military Regime Survives in an Age of Democratization</w:t>
      </w:r>
      <w:r w:rsidR="00670568" w:rsidRPr="00670568">
        <w:rPr>
          <w:lang w:val="en-US"/>
        </w:rPr>
        <w:t>,</w:t>
      </w:r>
      <w:r>
        <w:rPr>
          <w:lang w:val="en-US"/>
        </w:rPr>
        <w:t xml:space="preserve"> The Pacific Review</w:t>
      </w:r>
      <w:r w:rsidR="00670568" w:rsidRPr="00670568">
        <w:rPr>
          <w:lang w:val="en-US"/>
        </w:rPr>
        <w:t xml:space="preserve">, </w:t>
      </w:r>
      <w:r>
        <w:rPr>
          <w:lang w:val="en-US"/>
        </w:rPr>
        <w:t>Vol. 22</w:t>
      </w:r>
      <w:r w:rsidR="00670568" w:rsidRPr="00670568">
        <w:rPr>
          <w:lang w:val="en-US"/>
        </w:rPr>
        <w:t xml:space="preserve">, </w:t>
      </w:r>
      <w:r>
        <w:rPr>
          <w:lang w:val="en-US"/>
        </w:rPr>
        <w:t xml:space="preserve">N 3. </w:t>
      </w:r>
    </w:p>
    <w:p w:rsidR="007B2458" w:rsidRPr="00AA22E7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Holliday I. </w:t>
      </w:r>
      <w:r w:rsidR="00670568" w:rsidRPr="00670568">
        <w:rPr>
          <w:lang w:val="en-US"/>
        </w:rPr>
        <w:t>(</w:t>
      </w:r>
      <w:r w:rsidR="00670568">
        <w:rPr>
          <w:lang w:val="en-US"/>
        </w:rPr>
        <w:t>2009</w:t>
      </w:r>
      <w:r w:rsidR="00670568" w:rsidRPr="00670568">
        <w:rPr>
          <w:lang w:val="en-US"/>
        </w:rPr>
        <w:t xml:space="preserve">), </w:t>
      </w:r>
      <w:r>
        <w:rPr>
          <w:lang w:val="en-US"/>
        </w:rPr>
        <w:t>Raising Stakes in Burma</w:t>
      </w:r>
      <w:r w:rsidR="00670568" w:rsidRPr="00670568">
        <w:rPr>
          <w:lang w:val="en-US"/>
        </w:rPr>
        <w:t>,</w:t>
      </w:r>
      <w:r>
        <w:rPr>
          <w:lang w:val="en-US"/>
        </w:rPr>
        <w:t xml:space="preserve"> Far Eastern Economic Review</w:t>
      </w:r>
      <w:r w:rsidR="00670568" w:rsidRPr="00670568">
        <w:rPr>
          <w:lang w:val="en-US"/>
        </w:rPr>
        <w:t>,</w:t>
      </w:r>
      <w:r>
        <w:rPr>
          <w:lang w:val="en-US"/>
        </w:rPr>
        <w:t xml:space="preserve"> </w:t>
      </w:r>
      <w:r w:rsidR="00670568">
        <w:rPr>
          <w:lang w:val="en-US"/>
        </w:rPr>
        <w:t>Vol. 172</w:t>
      </w:r>
      <w:r w:rsidR="00670568" w:rsidRPr="00670568">
        <w:rPr>
          <w:lang w:val="en-US"/>
        </w:rPr>
        <w:t>,</w:t>
      </w:r>
      <w:r>
        <w:rPr>
          <w:lang w:val="en-US"/>
        </w:rPr>
        <w:t xml:space="preserve"> N. 5. </w:t>
      </w:r>
    </w:p>
    <w:p w:rsidR="007B2458" w:rsidRPr="001C494B" w:rsidRDefault="007B2458" w:rsidP="007B2458">
      <w:pPr>
        <w:ind w:firstLine="851"/>
        <w:jc w:val="both"/>
        <w:rPr>
          <w:rFonts w:eastAsia="MS Mincho"/>
          <w:iCs/>
          <w:lang w:val="en-US" w:eastAsia="ja-JP"/>
        </w:rPr>
      </w:pPr>
      <w:r w:rsidRPr="00130901">
        <w:rPr>
          <w:rFonts w:eastAsia="MS Mincho"/>
          <w:iCs/>
          <w:lang w:val="en-GB" w:eastAsia="ja-JP"/>
        </w:rPr>
        <w:t xml:space="preserve">Lall M. Ethnic Conflict and </w:t>
      </w:r>
      <w:r w:rsidR="00670568">
        <w:rPr>
          <w:rFonts w:eastAsia="MS Mincho"/>
          <w:iCs/>
          <w:lang w:val="en-GB" w:eastAsia="ja-JP"/>
        </w:rPr>
        <w:t xml:space="preserve">the 2010 Elections in Burma. </w:t>
      </w:r>
      <w:r w:rsidRPr="00130901">
        <w:rPr>
          <w:rFonts w:eastAsia="MS Mincho"/>
          <w:iCs/>
          <w:lang w:val="en-GB" w:eastAsia="ja-JP"/>
        </w:rPr>
        <w:t>Asia Programme Paper. 23 No</w:t>
      </w:r>
      <w:r w:rsidR="00670568">
        <w:rPr>
          <w:rFonts w:eastAsia="MS Mincho"/>
          <w:iCs/>
          <w:lang w:val="en-GB" w:eastAsia="ja-JP"/>
        </w:rPr>
        <w:t>ve</w:t>
      </w:r>
      <w:r w:rsidR="00670568">
        <w:rPr>
          <w:rFonts w:eastAsia="MS Mincho"/>
          <w:iCs/>
          <w:lang w:val="en-GB" w:eastAsia="ja-JP"/>
        </w:rPr>
        <w:t>m</w:t>
      </w:r>
      <w:r w:rsidR="00670568">
        <w:rPr>
          <w:rFonts w:eastAsia="MS Mincho"/>
          <w:iCs/>
          <w:lang w:val="en-GB" w:eastAsia="ja-JP"/>
        </w:rPr>
        <w:t xml:space="preserve">ber 2009. </w:t>
      </w:r>
      <w:r w:rsidRPr="00130901">
        <w:rPr>
          <w:rFonts w:eastAsia="MS Mincho"/>
          <w:iCs/>
          <w:lang w:val="en-GB" w:eastAsia="ja-JP"/>
        </w:rPr>
        <w:t xml:space="preserve"> </w:t>
      </w:r>
      <w:hyperlink r:id="rId119" w:history="1">
        <w:r w:rsidRPr="001C494B">
          <w:rPr>
            <w:rStyle w:val="ad"/>
            <w:rFonts w:eastAsia="MS Mincho"/>
            <w:iCs/>
            <w:lang w:val="en-GB" w:eastAsia="ja-JP"/>
          </w:rPr>
          <w:t>http://www.chathamhouse.org.uk/files/15380_1109pp_lall.pdf</w:t>
        </w:r>
      </w:hyperlink>
    </w:p>
    <w:p w:rsidR="007B2458" w:rsidRPr="007B2458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>Myat Thein</w:t>
      </w:r>
      <w:r w:rsidR="00670568" w:rsidRPr="006E5E0C">
        <w:rPr>
          <w:rFonts w:eastAsia="MS Mincho"/>
          <w:lang w:val="en-US" w:eastAsia="ja-JP"/>
        </w:rPr>
        <w:t xml:space="preserve"> (</w:t>
      </w:r>
      <w:r w:rsidR="00670568" w:rsidRPr="00130901">
        <w:rPr>
          <w:rFonts w:eastAsia="MS Mincho"/>
          <w:lang w:val="en-GB" w:eastAsia="ja-JP"/>
        </w:rPr>
        <w:t>2004</w:t>
      </w:r>
      <w:r w:rsidR="00670568" w:rsidRPr="006E5E0C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GB" w:eastAsia="ja-JP"/>
        </w:rPr>
        <w:t xml:space="preserve">. </w:t>
      </w:r>
      <w:r w:rsidRPr="00130901">
        <w:rPr>
          <w:rFonts w:eastAsia="MS Mincho"/>
          <w:iCs/>
          <w:lang w:val="en-GB" w:eastAsia="ja-JP"/>
        </w:rPr>
        <w:t>Economic Development of Myanmar.</w:t>
      </w:r>
      <w:r>
        <w:rPr>
          <w:rFonts w:eastAsia="MS Mincho"/>
          <w:iCs/>
          <w:lang w:val="en-GB" w:eastAsia="ja-JP"/>
        </w:rPr>
        <w:t xml:space="preserve"> </w:t>
      </w:r>
      <w:r w:rsidR="00670568">
        <w:rPr>
          <w:rFonts w:eastAsia="MS Mincho"/>
          <w:lang w:val="en-GB" w:eastAsia="ja-JP"/>
        </w:rPr>
        <w:t>Singapore</w:t>
      </w:r>
      <w:r w:rsidRPr="00130901">
        <w:rPr>
          <w:rFonts w:eastAsia="MS Mincho"/>
          <w:lang w:val="en-GB" w:eastAsia="ja-JP"/>
        </w:rPr>
        <w:t xml:space="preserve">. </w:t>
      </w:r>
    </w:p>
    <w:p w:rsidR="007B2458" w:rsidRPr="00AA22E7" w:rsidRDefault="007B2458" w:rsidP="007B2458">
      <w:pPr>
        <w:ind w:firstLine="851"/>
        <w:jc w:val="both"/>
        <w:rPr>
          <w:rFonts w:eastAsia="MS Mincho"/>
          <w:iCs/>
          <w:lang w:val="en-US" w:eastAsia="ja-JP"/>
        </w:rPr>
      </w:pPr>
      <w:r w:rsidRPr="00130901">
        <w:rPr>
          <w:rFonts w:eastAsia="MS Mincho"/>
          <w:lang w:val="en-GB" w:eastAsia="ja-JP"/>
        </w:rPr>
        <w:t>South A.</w:t>
      </w:r>
      <w:r w:rsidR="00670568" w:rsidRPr="00670568">
        <w:rPr>
          <w:rFonts w:eastAsia="MS Mincho"/>
          <w:lang w:val="en-GB" w:eastAsia="ja-JP"/>
        </w:rPr>
        <w:t xml:space="preserve"> (</w:t>
      </w:r>
      <w:r w:rsidR="00670568">
        <w:rPr>
          <w:rFonts w:eastAsia="MS Mincho"/>
          <w:lang w:val="en-US" w:eastAsia="ja-JP"/>
        </w:rPr>
        <w:t>2002)</w:t>
      </w:r>
      <w:r w:rsidR="00670568" w:rsidRPr="00670568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Political Transition in Myanmar: A New Model for Democratization</w:t>
      </w:r>
      <w:r w:rsidR="00670568" w:rsidRPr="00670568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 </w:t>
      </w:r>
      <w:r w:rsidRPr="00130901">
        <w:rPr>
          <w:rFonts w:eastAsia="MS Mincho"/>
          <w:iCs/>
          <w:lang w:val="en-GB" w:eastAsia="ja-JP"/>
        </w:rPr>
        <w:t>Co</w:t>
      </w:r>
      <w:r w:rsidRPr="00130901">
        <w:rPr>
          <w:rFonts w:eastAsia="MS Mincho"/>
          <w:iCs/>
          <w:lang w:val="en-GB" w:eastAsia="ja-JP"/>
        </w:rPr>
        <w:t>n</w:t>
      </w:r>
      <w:r w:rsidRPr="00130901">
        <w:rPr>
          <w:rFonts w:eastAsia="MS Mincho"/>
          <w:iCs/>
          <w:lang w:val="en-GB" w:eastAsia="ja-JP"/>
        </w:rPr>
        <w:t>temporary Southeast Asia</w:t>
      </w:r>
      <w:r w:rsidR="00670568" w:rsidRPr="00670568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Vol. 26</w:t>
      </w:r>
      <w:r w:rsidR="00307FA2" w:rsidRPr="00307FA2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iCs/>
          <w:lang w:val="en-GB" w:eastAsia="ja-JP"/>
        </w:rPr>
        <w:t xml:space="preserve"> N4. </w:t>
      </w:r>
    </w:p>
    <w:p w:rsidR="007B2458" w:rsidRDefault="007B2458" w:rsidP="007B2458">
      <w:pPr>
        <w:jc w:val="both"/>
        <w:rPr>
          <w:rFonts w:eastAsia="MS Mincho"/>
          <w:i/>
          <w:iCs/>
          <w:lang w:val="en-US" w:eastAsia="ja-JP"/>
        </w:rPr>
      </w:pPr>
    </w:p>
    <w:p w:rsidR="007B2458" w:rsidRPr="006E5E0C" w:rsidRDefault="007B2458" w:rsidP="007B2458">
      <w:pPr>
        <w:ind w:firstLine="851"/>
        <w:jc w:val="both"/>
        <w:rPr>
          <w:rFonts w:eastAsia="MS Mincho"/>
          <w:i/>
          <w:iCs/>
          <w:lang w:eastAsia="ja-JP"/>
        </w:rPr>
      </w:pPr>
      <w:r w:rsidRPr="00AA22E7">
        <w:rPr>
          <w:rFonts w:eastAsia="MS Mincho"/>
          <w:i/>
          <w:iCs/>
          <w:lang w:eastAsia="ja-JP"/>
        </w:rPr>
        <w:t>Дополнительная</w:t>
      </w:r>
      <w:r w:rsidRPr="006E5E0C">
        <w:rPr>
          <w:rFonts w:eastAsia="MS Mincho"/>
          <w:i/>
          <w:iCs/>
          <w:lang w:eastAsia="ja-JP"/>
        </w:rPr>
        <w:t xml:space="preserve">. </w:t>
      </w:r>
    </w:p>
    <w:p w:rsidR="007B2458" w:rsidRPr="00AA22E7" w:rsidRDefault="007B2458" w:rsidP="007B2458">
      <w:pPr>
        <w:ind w:firstLine="851"/>
        <w:jc w:val="both"/>
      </w:pPr>
      <w:r>
        <w:t>Васильев</w:t>
      </w:r>
      <w:r w:rsidRPr="006E5E0C">
        <w:t xml:space="preserve"> </w:t>
      </w:r>
      <w:r>
        <w:t>В</w:t>
      </w:r>
      <w:r w:rsidRPr="006E5E0C">
        <w:t xml:space="preserve">., </w:t>
      </w:r>
      <w:r>
        <w:t>Симония</w:t>
      </w:r>
      <w:r w:rsidRPr="006E5E0C">
        <w:t xml:space="preserve"> </w:t>
      </w:r>
      <w:r>
        <w:t>А</w:t>
      </w:r>
      <w:r w:rsidRPr="006E5E0C">
        <w:t xml:space="preserve">., </w:t>
      </w:r>
      <w:r>
        <w:t>Агаджанян</w:t>
      </w:r>
      <w:r w:rsidRPr="006E5E0C">
        <w:t xml:space="preserve"> </w:t>
      </w:r>
      <w:r>
        <w:t>А</w:t>
      </w:r>
      <w:r w:rsidRPr="006E5E0C">
        <w:t xml:space="preserve">. </w:t>
      </w:r>
      <w:r>
        <w:t>Бирма</w:t>
      </w:r>
      <w:r w:rsidRPr="006E5E0C">
        <w:t xml:space="preserve"> </w:t>
      </w:r>
      <w:r>
        <w:t>в</w:t>
      </w:r>
      <w:r w:rsidRPr="006E5E0C">
        <w:t xml:space="preserve"> </w:t>
      </w:r>
      <w:r>
        <w:t>преддверии</w:t>
      </w:r>
      <w:r w:rsidRPr="006E5E0C">
        <w:t xml:space="preserve"> </w:t>
      </w:r>
      <w:r>
        <w:t>перемен</w:t>
      </w:r>
      <w:r w:rsidRPr="006E5E0C">
        <w:t xml:space="preserve">. // </w:t>
      </w:r>
      <w:r>
        <w:t>Восток</w:t>
      </w:r>
      <w:r w:rsidRPr="006E5E0C">
        <w:t xml:space="preserve"> </w:t>
      </w:r>
      <w:r>
        <w:t>и</w:t>
      </w:r>
      <w:r w:rsidRPr="006E5E0C">
        <w:t xml:space="preserve"> </w:t>
      </w:r>
      <w:r>
        <w:t>с</w:t>
      </w:r>
      <w:r>
        <w:t>о</w:t>
      </w:r>
      <w:r>
        <w:t>временность</w:t>
      </w:r>
      <w:r w:rsidRPr="006E5E0C">
        <w:t xml:space="preserve">. </w:t>
      </w:r>
      <w:r w:rsidR="00307FA2" w:rsidRPr="00266057">
        <w:t xml:space="preserve">1988. </w:t>
      </w:r>
      <w:r>
        <w:t>№ 2 (48).</w:t>
      </w:r>
    </w:p>
    <w:p w:rsidR="007B2458" w:rsidRPr="00AA22E7" w:rsidRDefault="007B2458" w:rsidP="007B2458">
      <w:pPr>
        <w:ind w:firstLine="851"/>
        <w:jc w:val="both"/>
      </w:pPr>
      <w:r>
        <w:t>Листопадов Н.А. Бирма. Страна к югу от горы Меру. М,. 2002.</w:t>
      </w:r>
    </w:p>
    <w:p w:rsidR="007B2458" w:rsidRPr="00AA22E7" w:rsidRDefault="007B2458" w:rsidP="007B2458">
      <w:pPr>
        <w:ind w:firstLine="851"/>
        <w:jc w:val="both"/>
      </w:pPr>
      <w:r>
        <w:t xml:space="preserve">Листопадов Н.А. Мьянма: непростое время перемен. </w:t>
      </w:r>
      <w:r w:rsidRPr="00D22FC8">
        <w:t xml:space="preserve">// </w:t>
      </w:r>
      <w:r>
        <w:t>МЭиМО. 1997. № 11.</w:t>
      </w:r>
    </w:p>
    <w:p w:rsidR="007B2458" w:rsidRPr="00307FA2" w:rsidRDefault="007B2458" w:rsidP="007B2458">
      <w:pPr>
        <w:ind w:firstLine="851"/>
        <w:jc w:val="both"/>
        <w:rPr>
          <w:lang w:val="en-US"/>
        </w:rPr>
      </w:pPr>
      <w:r>
        <w:t xml:space="preserve">Стефашин В.В. Военная политика и вооруженные силы Мьянмы. </w:t>
      </w:r>
      <w:r w:rsidRPr="00D22FC8">
        <w:t xml:space="preserve">// </w:t>
      </w:r>
      <w:r>
        <w:t xml:space="preserve">Восток. </w:t>
      </w:r>
      <w:r w:rsidRPr="00307FA2">
        <w:rPr>
          <w:lang w:val="en-US"/>
        </w:rPr>
        <w:t xml:space="preserve">1996. № 6. 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Fink C. </w:t>
      </w:r>
      <w:r w:rsidR="00307FA2" w:rsidRPr="00307FA2">
        <w:rPr>
          <w:lang w:val="en-US"/>
        </w:rPr>
        <w:t>(</w:t>
      </w:r>
      <w:r w:rsidR="00307FA2">
        <w:rPr>
          <w:lang w:val="en-US"/>
        </w:rPr>
        <w:t>2001</w:t>
      </w:r>
      <w:r w:rsidR="00307FA2" w:rsidRPr="00307FA2">
        <w:rPr>
          <w:lang w:val="en-US"/>
        </w:rPr>
        <w:t xml:space="preserve">). </w:t>
      </w:r>
      <w:r>
        <w:rPr>
          <w:lang w:val="en-US"/>
        </w:rPr>
        <w:t>Living Silen</w:t>
      </w:r>
      <w:r w:rsidR="00307FA2">
        <w:rPr>
          <w:lang w:val="en-US"/>
        </w:rPr>
        <w:t>ce: Burma under Military Rule.  L., N.Y.</w:t>
      </w:r>
    </w:p>
    <w:p w:rsidR="007B2458" w:rsidRPr="0009522C" w:rsidRDefault="007B2458" w:rsidP="007B2458">
      <w:pPr>
        <w:ind w:firstLine="851"/>
        <w:jc w:val="both"/>
        <w:rPr>
          <w:rFonts w:eastAsia="MS Mincho"/>
          <w:iCs/>
          <w:lang w:val="en-US" w:eastAsia="ja-JP"/>
        </w:rPr>
      </w:pPr>
      <w:r>
        <w:rPr>
          <w:rFonts w:eastAsia="MS Mincho"/>
          <w:iCs/>
          <w:lang w:val="en-US" w:eastAsia="ja-JP"/>
        </w:rPr>
        <w:t>Rieffel L. The Economy of Burma/Myanmar on the Eve of the 2010 Elections. United</w:t>
      </w:r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States</w:t>
      </w:r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Institute</w:t>
      </w:r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of</w:t>
      </w:r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Peace</w:t>
      </w:r>
      <w:r w:rsidRPr="007B2458">
        <w:rPr>
          <w:rFonts w:eastAsia="MS Mincho"/>
          <w:iCs/>
          <w:lang w:val="en-US" w:eastAsia="ja-JP"/>
        </w:rPr>
        <w:t xml:space="preserve">. </w:t>
      </w:r>
      <w:r>
        <w:rPr>
          <w:rFonts w:eastAsia="MS Mincho"/>
          <w:iCs/>
          <w:lang w:val="en-US" w:eastAsia="ja-JP"/>
        </w:rPr>
        <w:t>Special</w:t>
      </w:r>
      <w:r w:rsidRPr="007B2458">
        <w:rPr>
          <w:rFonts w:eastAsia="MS Mincho"/>
          <w:iCs/>
          <w:lang w:val="en-US" w:eastAsia="ja-JP"/>
        </w:rPr>
        <w:t xml:space="preserve"> </w:t>
      </w:r>
      <w:r>
        <w:rPr>
          <w:rFonts w:eastAsia="MS Mincho"/>
          <w:iCs/>
          <w:lang w:val="en-US" w:eastAsia="ja-JP"/>
        </w:rPr>
        <w:t>Report</w:t>
      </w:r>
      <w:r w:rsidRPr="007B2458">
        <w:rPr>
          <w:rFonts w:eastAsia="MS Mincho"/>
          <w:iCs/>
          <w:lang w:val="en-US" w:eastAsia="ja-JP"/>
        </w:rPr>
        <w:t xml:space="preserve"> № 241. </w:t>
      </w:r>
      <w:r>
        <w:rPr>
          <w:rFonts w:eastAsia="MS Mincho"/>
          <w:iCs/>
          <w:lang w:val="en-US" w:eastAsia="ja-JP"/>
        </w:rPr>
        <w:t>May</w:t>
      </w:r>
      <w:r w:rsidR="00307FA2">
        <w:rPr>
          <w:rFonts w:eastAsia="MS Mincho"/>
          <w:iCs/>
          <w:lang w:val="en-US" w:eastAsia="ja-JP"/>
        </w:rPr>
        <w:t xml:space="preserve"> 2010.</w:t>
      </w:r>
      <w:r>
        <w:rPr>
          <w:rFonts w:eastAsia="MS Mincho"/>
          <w:iCs/>
          <w:lang w:val="en-US" w:eastAsia="ja-JP"/>
        </w:rPr>
        <w:t xml:space="preserve"> </w:t>
      </w:r>
      <w:hyperlink r:id="rId120" w:history="1">
        <w:r w:rsidRPr="0009522C">
          <w:rPr>
            <w:rStyle w:val="ad"/>
            <w:rFonts w:eastAsia="MS Mincho"/>
            <w:iCs/>
            <w:lang w:val="en-US" w:eastAsia="ja-JP"/>
          </w:rPr>
          <w:t>http://reliefweb.int/rw/RWFiles2010.nsf/FilesByRWDocUnidFilename/SNAA-86F7GV-full_report.pdf/$File/full_report.pdf</w:t>
        </w:r>
      </w:hyperlink>
    </w:p>
    <w:p w:rsidR="007B2458" w:rsidRPr="0009522C" w:rsidRDefault="007B2458" w:rsidP="007B2458">
      <w:pPr>
        <w:ind w:firstLine="851"/>
        <w:jc w:val="both"/>
        <w:rPr>
          <w:rFonts w:eastAsia="MS Mincho"/>
          <w:iCs/>
          <w:lang w:val="en-US" w:eastAsia="ja-JP"/>
        </w:rPr>
      </w:pPr>
      <w:r w:rsidRPr="0009522C">
        <w:rPr>
          <w:rFonts w:eastAsia="MS Mincho"/>
          <w:iCs/>
          <w:lang w:val="en-US" w:eastAsia="ja-JP"/>
        </w:rPr>
        <w:t xml:space="preserve">Seekings D. </w:t>
      </w:r>
      <w:r w:rsidR="00307FA2" w:rsidRPr="00307FA2">
        <w:rPr>
          <w:rFonts w:eastAsia="MS Mincho"/>
          <w:iCs/>
          <w:lang w:val="en-US" w:eastAsia="ja-JP"/>
        </w:rPr>
        <w:t>(</w:t>
      </w:r>
      <w:r w:rsidR="00307FA2" w:rsidRPr="0009522C">
        <w:rPr>
          <w:rFonts w:eastAsia="MS Mincho"/>
          <w:iCs/>
          <w:lang w:val="en-US" w:eastAsia="ja-JP"/>
        </w:rPr>
        <w:t>2010</w:t>
      </w:r>
      <w:r w:rsidR="00307FA2" w:rsidRPr="00307FA2">
        <w:rPr>
          <w:rFonts w:eastAsia="MS Mincho"/>
          <w:iCs/>
          <w:lang w:val="en-US" w:eastAsia="ja-JP"/>
        </w:rPr>
        <w:t xml:space="preserve">), </w:t>
      </w:r>
      <w:r w:rsidRPr="0009522C">
        <w:rPr>
          <w:rFonts w:eastAsia="MS Mincho"/>
          <w:iCs/>
          <w:lang w:val="en-US" w:eastAsia="ja-JP"/>
        </w:rPr>
        <w:t>Myanmar in 2009: A New Political Era?</w:t>
      </w:r>
      <w:r w:rsidR="00307FA2" w:rsidRPr="00307FA2">
        <w:rPr>
          <w:rFonts w:eastAsia="MS Mincho"/>
          <w:iCs/>
          <w:lang w:val="en-US" w:eastAsia="ja-JP"/>
        </w:rPr>
        <w:t>,</w:t>
      </w:r>
      <w:r w:rsidRPr="0009522C">
        <w:rPr>
          <w:rFonts w:eastAsia="MS Mincho"/>
          <w:iCs/>
          <w:lang w:val="en-US" w:eastAsia="ja-JP"/>
        </w:rPr>
        <w:t xml:space="preserve"> Asian Survey</w:t>
      </w:r>
      <w:r w:rsidR="00307FA2" w:rsidRPr="00307FA2">
        <w:rPr>
          <w:rFonts w:eastAsia="MS Mincho"/>
          <w:iCs/>
          <w:lang w:val="en-US" w:eastAsia="ja-JP"/>
        </w:rPr>
        <w:t>,</w:t>
      </w:r>
      <w:r w:rsidRPr="0009522C">
        <w:rPr>
          <w:rFonts w:eastAsia="MS Mincho"/>
          <w:iCs/>
          <w:lang w:val="en-US" w:eastAsia="ja-JP"/>
        </w:rPr>
        <w:t xml:space="preserve"> Vol. 50</w:t>
      </w:r>
      <w:r w:rsidR="00307FA2" w:rsidRPr="00307FA2">
        <w:rPr>
          <w:rFonts w:eastAsia="MS Mincho"/>
          <w:iCs/>
          <w:lang w:val="en-US" w:eastAsia="ja-JP"/>
        </w:rPr>
        <w:t>,</w:t>
      </w:r>
      <w:r w:rsidRPr="0009522C">
        <w:rPr>
          <w:rFonts w:eastAsia="MS Mincho"/>
          <w:iCs/>
          <w:lang w:val="en-US" w:eastAsia="ja-JP"/>
        </w:rPr>
        <w:t xml:space="preserve"> № 1. </w:t>
      </w:r>
    </w:p>
    <w:p w:rsidR="007B2458" w:rsidRPr="0009522C" w:rsidRDefault="007B2458" w:rsidP="007B2458">
      <w:pPr>
        <w:ind w:firstLine="851"/>
        <w:jc w:val="both"/>
        <w:rPr>
          <w:lang w:val="en-US"/>
        </w:rPr>
      </w:pPr>
      <w:r w:rsidRPr="0009522C">
        <w:rPr>
          <w:lang w:val="en-US"/>
        </w:rPr>
        <w:t xml:space="preserve">Taylor R. </w:t>
      </w:r>
      <w:r w:rsidR="00307FA2" w:rsidRPr="00307FA2">
        <w:rPr>
          <w:lang w:val="en-US"/>
        </w:rPr>
        <w:t>(</w:t>
      </w:r>
      <w:r w:rsidR="00307FA2" w:rsidRPr="0009522C">
        <w:rPr>
          <w:lang w:val="en-US"/>
        </w:rPr>
        <w:t>1987</w:t>
      </w:r>
      <w:r w:rsidR="00307FA2" w:rsidRPr="00307FA2">
        <w:rPr>
          <w:lang w:val="en-US"/>
        </w:rPr>
        <w:t xml:space="preserve">). </w:t>
      </w:r>
      <w:r w:rsidRPr="0009522C">
        <w:rPr>
          <w:lang w:val="en-US"/>
        </w:rPr>
        <w:t>The State in Burma</w:t>
      </w:r>
      <w:r w:rsidR="00307FA2" w:rsidRPr="00307FA2">
        <w:rPr>
          <w:lang w:val="en-US"/>
        </w:rPr>
        <w:t xml:space="preserve">. </w:t>
      </w:r>
      <w:r w:rsidRPr="0009522C">
        <w:rPr>
          <w:lang w:val="en-US"/>
        </w:rPr>
        <w:t xml:space="preserve">Honolulu. </w:t>
      </w:r>
    </w:p>
    <w:p w:rsidR="007B2458" w:rsidRPr="006E5E0C" w:rsidRDefault="007B2458" w:rsidP="007B2458">
      <w:pPr>
        <w:ind w:firstLine="851"/>
        <w:jc w:val="both"/>
        <w:rPr>
          <w:rFonts w:eastAsia="MS Mincho"/>
          <w:iCs/>
          <w:lang w:eastAsia="ja-JP"/>
        </w:rPr>
      </w:pPr>
      <w:r w:rsidRPr="0009522C">
        <w:rPr>
          <w:rFonts w:eastAsia="MS Mincho"/>
          <w:iCs/>
          <w:lang w:val="en-US" w:eastAsia="ja-JP"/>
        </w:rPr>
        <w:t xml:space="preserve">Tin Maung Maung </w:t>
      </w:r>
      <w:r w:rsidR="00307FA2">
        <w:rPr>
          <w:rFonts w:eastAsia="MS Mincho"/>
          <w:iCs/>
          <w:lang w:val="en-US" w:eastAsia="ja-JP"/>
        </w:rPr>
        <w:t>Than</w:t>
      </w:r>
      <w:r w:rsidRPr="0009522C">
        <w:rPr>
          <w:rFonts w:eastAsia="MS Mincho"/>
          <w:iCs/>
          <w:lang w:val="en-US" w:eastAsia="ja-JP"/>
        </w:rPr>
        <w:t xml:space="preserve"> </w:t>
      </w:r>
      <w:r w:rsidR="00307FA2" w:rsidRPr="00307FA2">
        <w:rPr>
          <w:rFonts w:eastAsia="MS Mincho"/>
          <w:iCs/>
          <w:lang w:val="en-US" w:eastAsia="ja-JP"/>
        </w:rPr>
        <w:t>(</w:t>
      </w:r>
      <w:r w:rsidR="00307FA2" w:rsidRPr="0009522C">
        <w:rPr>
          <w:rFonts w:eastAsia="MS Mincho"/>
          <w:iCs/>
          <w:lang w:val="en-US" w:eastAsia="ja-JP"/>
        </w:rPr>
        <w:t>2000</w:t>
      </w:r>
      <w:r w:rsidR="00307FA2" w:rsidRPr="00307FA2">
        <w:rPr>
          <w:rFonts w:eastAsia="MS Mincho"/>
          <w:iCs/>
          <w:lang w:val="en-US" w:eastAsia="ja-JP"/>
        </w:rPr>
        <w:t xml:space="preserve">). </w:t>
      </w:r>
      <w:r w:rsidRPr="0009522C">
        <w:rPr>
          <w:rFonts w:eastAsia="MS Mincho"/>
          <w:iCs/>
          <w:lang w:val="en-US" w:eastAsia="ja-JP"/>
        </w:rPr>
        <w:t xml:space="preserve">Myanmar: the Dilemma of Stalled Reforms. </w:t>
      </w:r>
      <w:hyperlink r:id="rId121" w:history="1">
        <w:r w:rsidRPr="0009522C">
          <w:rPr>
            <w:rStyle w:val="ad"/>
            <w:rFonts w:eastAsia="MS Mincho"/>
            <w:iCs/>
            <w:lang w:val="en-US" w:eastAsia="ja-JP"/>
          </w:rPr>
          <w:t>http</w:t>
        </w:r>
        <w:r w:rsidRPr="006E5E0C">
          <w:rPr>
            <w:rStyle w:val="ad"/>
            <w:rFonts w:eastAsia="MS Mincho"/>
            <w:iCs/>
            <w:lang w:eastAsia="ja-JP"/>
          </w:rPr>
          <w:t>://</w:t>
        </w:r>
        <w:r w:rsidRPr="0009522C">
          <w:rPr>
            <w:rStyle w:val="ad"/>
            <w:rFonts w:eastAsia="MS Mincho"/>
            <w:iCs/>
            <w:lang w:val="en-US" w:eastAsia="ja-JP"/>
          </w:rPr>
          <w:t>www</w:t>
        </w:r>
        <w:r w:rsidRPr="006E5E0C">
          <w:rPr>
            <w:rStyle w:val="ad"/>
            <w:rFonts w:eastAsia="MS Mincho"/>
            <w:iCs/>
            <w:lang w:eastAsia="ja-JP"/>
          </w:rPr>
          <w:t>.</w:t>
        </w:r>
        <w:r w:rsidRPr="0009522C">
          <w:rPr>
            <w:rStyle w:val="ad"/>
            <w:rFonts w:eastAsia="MS Mincho"/>
            <w:iCs/>
            <w:lang w:val="en-US" w:eastAsia="ja-JP"/>
          </w:rPr>
          <w:t>iseas</w:t>
        </w:r>
        <w:r w:rsidRPr="006E5E0C">
          <w:rPr>
            <w:rStyle w:val="ad"/>
            <w:rFonts w:eastAsia="MS Mincho"/>
            <w:iCs/>
            <w:lang w:eastAsia="ja-JP"/>
          </w:rPr>
          <w:t>.</w:t>
        </w:r>
        <w:r w:rsidRPr="0009522C">
          <w:rPr>
            <w:rStyle w:val="ad"/>
            <w:rFonts w:eastAsia="MS Mincho"/>
            <w:iCs/>
            <w:lang w:val="en-US" w:eastAsia="ja-JP"/>
          </w:rPr>
          <w:t>edu</w:t>
        </w:r>
        <w:r w:rsidRPr="006E5E0C">
          <w:rPr>
            <w:rStyle w:val="ad"/>
            <w:rFonts w:eastAsia="MS Mincho"/>
            <w:iCs/>
            <w:lang w:eastAsia="ja-JP"/>
          </w:rPr>
          <w:t>.</w:t>
        </w:r>
        <w:r w:rsidRPr="0009522C">
          <w:rPr>
            <w:rStyle w:val="ad"/>
            <w:rFonts w:eastAsia="MS Mincho"/>
            <w:iCs/>
            <w:lang w:val="en-US" w:eastAsia="ja-JP"/>
          </w:rPr>
          <w:t>sg</w:t>
        </w:r>
        <w:r w:rsidRPr="006E5E0C">
          <w:rPr>
            <w:rStyle w:val="ad"/>
            <w:rFonts w:eastAsia="MS Mincho"/>
            <w:iCs/>
            <w:lang w:eastAsia="ja-JP"/>
          </w:rPr>
          <w:t>/</w:t>
        </w:r>
        <w:r w:rsidRPr="0009522C">
          <w:rPr>
            <w:rStyle w:val="ad"/>
            <w:rFonts w:eastAsia="MS Mincho"/>
            <w:iCs/>
            <w:lang w:val="en-US" w:eastAsia="ja-JP"/>
          </w:rPr>
          <w:t>trends</w:t>
        </w:r>
        <w:r w:rsidRPr="006E5E0C">
          <w:rPr>
            <w:rStyle w:val="ad"/>
            <w:rFonts w:eastAsia="MS Mincho"/>
            <w:iCs/>
            <w:lang w:eastAsia="ja-JP"/>
          </w:rPr>
          <w:t>1020.</w:t>
        </w:r>
        <w:r w:rsidRPr="0009522C">
          <w:rPr>
            <w:rStyle w:val="ad"/>
            <w:rFonts w:eastAsia="MS Mincho"/>
            <w:iCs/>
            <w:lang w:val="en-US" w:eastAsia="ja-JP"/>
          </w:rPr>
          <w:t>pdf</w:t>
        </w:r>
      </w:hyperlink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>ТЕМА</w:t>
      </w:r>
      <w:r w:rsidRPr="007B2458">
        <w:rPr>
          <w:b/>
          <w:color w:val="000000"/>
          <w:spacing w:val="2"/>
        </w:rPr>
        <w:t xml:space="preserve"> 2</w:t>
      </w:r>
      <w:r>
        <w:rPr>
          <w:b/>
          <w:color w:val="000000"/>
          <w:spacing w:val="2"/>
        </w:rPr>
        <w:t>6</w:t>
      </w:r>
      <w:r w:rsidRPr="007B2458">
        <w:rPr>
          <w:b/>
          <w:color w:val="000000"/>
          <w:spacing w:val="2"/>
        </w:rPr>
        <w:t xml:space="preserve">. </w:t>
      </w:r>
      <w:r>
        <w:rPr>
          <w:b/>
          <w:color w:val="000000"/>
          <w:spacing w:val="2"/>
        </w:rPr>
        <w:t>Камбоджа</w:t>
      </w:r>
      <w:r w:rsidRPr="007B2458">
        <w:rPr>
          <w:b/>
          <w:color w:val="000000"/>
          <w:spacing w:val="2"/>
        </w:rPr>
        <w:t xml:space="preserve">. </w:t>
      </w:r>
      <w:r>
        <w:rPr>
          <w:color w:val="000000"/>
          <w:spacing w:val="2"/>
        </w:rPr>
        <w:t>Географические</w:t>
      </w:r>
      <w:r w:rsidRPr="007B245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и</w:t>
      </w:r>
      <w:r w:rsidRPr="007B245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административно</w:t>
      </w:r>
      <w:r w:rsidRPr="007B2458">
        <w:rPr>
          <w:color w:val="000000"/>
          <w:spacing w:val="2"/>
        </w:rPr>
        <w:t>-</w:t>
      </w:r>
      <w:r>
        <w:rPr>
          <w:color w:val="000000"/>
          <w:spacing w:val="2"/>
        </w:rPr>
        <w:t>территориальные характ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ристики. Основные природные ресурсы. Продукция сельского хозяйства и промышленного производства. </w:t>
      </w:r>
      <w:r w:rsidRPr="002A0D87">
        <w:rPr>
          <w:color w:val="000000"/>
          <w:spacing w:val="2"/>
        </w:rPr>
        <w:t xml:space="preserve">Структура ВВП. </w:t>
      </w:r>
      <w:r>
        <w:rPr>
          <w:color w:val="000000"/>
          <w:spacing w:val="2"/>
        </w:rPr>
        <w:t>Экспорт и импорт: номенклатура, объемы и основные партн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ры. Степень развитости инфраструктуры. Особенности экономики страны на современном этапе: внешние и внутренние факторы уязвимости и возможности ее преодоления. </w:t>
      </w:r>
    </w:p>
    <w:p w:rsidR="007B2458" w:rsidRPr="00A73332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2"/>
        </w:rPr>
      </w:pPr>
      <w:r>
        <w:rPr>
          <w:spacing w:val="2"/>
        </w:rPr>
        <w:t xml:space="preserve">Становление институтов </w:t>
      </w:r>
      <w:r w:rsidRPr="00A73332">
        <w:rPr>
          <w:spacing w:val="2"/>
        </w:rPr>
        <w:t>либеральной демократии. Идеологическая платформа осно</w:t>
      </w:r>
      <w:r w:rsidRPr="00A73332">
        <w:rPr>
          <w:spacing w:val="2"/>
        </w:rPr>
        <w:t>в</w:t>
      </w:r>
      <w:r w:rsidRPr="00A73332">
        <w:rPr>
          <w:spacing w:val="2"/>
        </w:rPr>
        <w:t xml:space="preserve">ных политических партий. Социальные проблемы современной Камбоджи.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Приоритеты внешней политики. Характер взаимодействия с Китаем и США и в рамках АСЕАН. Отношения с Российской Федерацией: состояние и перспективы.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Бектемирова Н.Н., Селиванов И.Н. Королевство Камбоджа: пол</w:t>
      </w:r>
      <w:r w:rsidR="00307FA2">
        <w:t>итическая история (1953-2002).</w:t>
      </w:r>
      <w:r>
        <w:t xml:space="preserve"> М., 2002.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Мосяков Д.В. «Красные кхмеры» и вьетнамские коммунисты: история отношений. </w:t>
      </w:r>
      <w:r w:rsidRPr="00D22FC8">
        <w:t xml:space="preserve">// </w:t>
      </w:r>
      <w:r>
        <w:t xml:space="preserve">Восток. </w:t>
      </w:r>
      <w:r w:rsidR="00307FA2">
        <w:t>2000.</w:t>
      </w:r>
      <w:r>
        <w:t xml:space="preserve"> № 3.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>Мосяков Д.В. Камбоджа: в</w:t>
      </w:r>
      <w:r w:rsidR="00307FA2">
        <w:t>нутреннее развитие. 1979-1989.</w:t>
      </w:r>
      <w:r>
        <w:t xml:space="preserve"> М., 1991. </w:t>
      </w:r>
    </w:p>
    <w:p w:rsidR="007B2458" w:rsidRPr="00307FA2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Мосяков Д.В. Камбоджийский вариант тоталитарной системы: зарождение, апогей, распад. </w:t>
      </w:r>
      <w:r w:rsidRPr="00D22FC8">
        <w:t xml:space="preserve">// </w:t>
      </w:r>
      <w:r>
        <w:t xml:space="preserve">Восток. </w:t>
      </w:r>
      <w:r w:rsidRPr="00307FA2">
        <w:rPr>
          <w:lang w:val="en-US"/>
        </w:rPr>
        <w:t xml:space="preserve">1997. - № 2. </w:t>
      </w:r>
    </w:p>
    <w:p w:rsidR="007B2458" w:rsidRPr="00307FA2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 xml:space="preserve">Brinkley J. </w:t>
      </w:r>
      <w:r w:rsidR="00307FA2" w:rsidRPr="00307FA2">
        <w:rPr>
          <w:rFonts w:eastAsia="MS Mincho"/>
          <w:lang w:val="en-US" w:eastAsia="ja-JP"/>
        </w:rPr>
        <w:t>(</w:t>
      </w:r>
      <w:r w:rsidR="00307FA2">
        <w:rPr>
          <w:rFonts w:eastAsia="MS Mincho"/>
          <w:lang w:val="en-US" w:eastAsia="ja-JP"/>
        </w:rPr>
        <w:t>2009</w:t>
      </w:r>
      <w:r w:rsidR="00307FA2" w:rsidRPr="00307FA2">
        <w:rPr>
          <w:rFonts w:eastAsia="MS Mincho"/>
          <w:lang w:val="en-US" w:eastAsia="ja-JP"/>
        </w:rPr>
        <w:t xml:space="preserve">, </w:t>
      </w:r>
      <w:r w:rsidR="00307FA2">
        <w:rPr>
          <w:rFonts w:eastAsia="MS Mincho"/>
          <w:lang w:val="en-US" w:eastAsia="ja-JP"/>
        </w:rPr>
        <w:t>March-April</w:t>
      </w:r>
      <w:r w:rsidR="00307FA2" w:rsidRPr="00307FA2">
        <w:rPr>
          <w:rFonts w:eastAsia="MS Mincho"/>
          <w:lang w:val="en-US" w:eastAsia="ja-JP"/>
        </w:rPr>
        <w:t xml:space="preserve">) </w:t>
      </w:r>
      <w:r>
        <w:rPr>
          <w:rFonts w:eastAsia="MS Mincho"/>
          <w:lang w:val="en-US" w:eastAsia="ja-JP"/>
        </w:rPr>
        <w:t>Cambodia’s Curse. Foreign Affairs.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Chandler D. </w:t>
      </w:r>
      <w:r w:rsidR="00307FA2" w:rsidRPr="00307FA2">
        <w:rPr>
          <w:lang w:val="en-US"/>
        </w:rPr>
        <w:t>(</w:t>
      </w:r>
      <w:r w:rsidR="00307FA2">
        <w:rPr>
          <w:lang w:val="en-US"/>
        </w:rPr>
        <w:t>1992</w:t>
      </w:r>
      <w:r w:rsidR="00307FA2" w:rsidRPr="00307FA2">
        <w:rPr>
          <w:lang w:val="en-US"/>
        </w:rPr>
        <w:t xml:space="preserve">). </w:t>
      </w:r>
      <w:r>
        <w:rPr>
          <w:lang w:val="en-US"/>
        </w:rPr>
        <w:t xml:space="preserve">Brother Number One. A Political Biography of Pol Pot. </w:t>
      </w:r>
      <w:r w:rsidR="00307FA2">
        <w:rPr>
          <w:lang w:val="en-US"/>
        </w:rPr>
        <w:t>Boulder etc</w:t>
      </w:r>
      <w:r>
        <w:rPr>
          <w:lang w:val="en-US"/>
        </w:rPr>
        <w:t xml:space="preserve">. 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Kiernan B. </w:t>
      </w:r>
      <w:r w:rsidR="00307FA2" w:rsidRPr="00307FA2">
        <w:rPr>
          <w:lang w:val="en-US"/>
        </w:rPr>
        <w:t>(</w:t>
      </w:r>
      <w:r w:rsidR="00307FA2" w:rsidRPr="00BE2763">
        <w:rPr>
          <w:lang w:val="en-US"/>
        </w:rPr>
        <w:t>1996</w:t>
      </w:r>
      <w:r w:rsidR="00307FA2" w:rsidRPr="00307FA2">
        <w:rPr>
          <w:lang w:val="en-US"/>
        </w:rPr>
        <w:t xml:space="preserve">). </w:t>
      </w:r>
      <w:r>
        <w:rPr>
          <w:lang w:val="en-US"/>
        </w:rPr>
        <w:t xml:space="preserve">The Pol Pot Regime: Race, Power and Genocide in Cambodia under the Khmer Rouge. </w:t>
      </w:r>
      <w:r w:rsidRPr="00BE2763">
        <w:rPr>
          <w:lang w:val="en-US"/>
        </w:rPr>
        <w:t xml:space="preserve">1975-1979. </w:t>
      </w:r>
      <w:r>
        <w:rPr>
          <w:lang w:val="en-US"/>
        </w:rPr>
        <w:t>New</w:t>
      </w:r>
      <w:r w:rsidRPr="00BE2763">
        <w:rPr>
          <w:lang w:val="en-US"/>
        </w:rPr>
        <w:t xml:space="preserve"> </w:t>
      </w:r>
      <w:r>
        <w:rPr>
          <w:lang w:val="en-US"/>
        </w:rPr>
        <w:t>Haven</w:t>
      </w:r>
      <w:r w:rsidRPr="00BE2763">
        <w:rPr>
          <w:lang w:val="en-US"/>
        </w:rPr>
        <w:t xml:space="preserve">, </w:t>
      </w:r>
      <w:r>
        <w:rPr>
          <w:lang w:val="en-US"/>
        </w:rPr>
        <w:t>London</w:t>
      </w:r>
      <w:r w:rsidRPr="00BE2763">
        <w:rPr>
          <w:lang w:val="en-US"/>
        </w:rPr>
        <w:t xml:space="preserve">. </w:t>
      </w:r>
    </w:p>
    <w:p w:rsidR="007B2458" w:rsidRPr="006E5E0C" w:rsidRDefault="007B2458" w:rsidP="007B2458">
      <w:pPr>
        <w:ind w:firstLine="851"/>
        <w:jc w:val="both"/>
        <w:rPr>
          <w:rFonts w:eastAsia="MS Mincho"/>
          <w:lang w:eastAsia="ja-JP"/>
        </w:rPr>
      </w:pPr>
      <w:r>
        <w:rPr>
          <w:rFonts w:eastAsia="MS Mincho"/>
          <w:lang w:val="en-US" w:eastAsia="ja-JP"/>
        </w:rPr>
        <w:t>Lum T. Cambodia: Background and US Relations. CRS Repor</w:t>
      </w:r>
      <w:r w:rsidR="00307FA2">
        <w:rPr>
          <w:rFonts w:eastAsia="MS Mincho"/>
          <w:lang w:val="en-US" w:eastAsia="ja-JP"/>
        </w:rPr>
        <w:t xml:space="preserve">t for Congress. July 18, 2007. </w:t>
      </w:r>
      <w:r>
        <w:rPr>
          <w:rFonts w:eastAsia="MS Mincho"/>
          <w:lang w:val="en-US" w:eastAsia="ja-JP"/>
        </w:rPr>
        <w:t xml:space="preserve"> </w:t>
      </w:r>
      <w:hyperlink r:id="rId122" w:history="1">
        <w:r w:rsidRPr="0009522C">
          <w:rPr>
            <w:rStyle w:val="ad"/>
            <w:rFonts w:eastAsia="MS Mincho"/>
            <w:lang w:val="en-US" w:eastAsia="ja-JP"/>
          </w:rPr>
          <w:t>http</w:t>
        </w:r>
        <w:r w:rsidRPr="006E5E0C">
          <w:rPr>
            <w:rStyle w:val="ad"/>
            <w:rFonts w:eastAsia="MS Mincho"/>
            <w:lang w:eastAsia="ja-JP"/>
          </w:rPr>
          <w:t>://</w:t>
        </w:r>
        <w:r w:rsidRPr="0009522C">
          <w:rPr>
            <w:rStyle w:val="ad"/>
            <w:rFonts w:eastAsia="MS Mincho"/>
            <w:lang w:val="en-US" w:eastAsia="ja-JP"/>
          </w:rPr>
          <w:t>www</w:t>
        </w:r>
        <w:r w:rsidRPr="006E5E0C">
          <w:rPr>
            <w:rStyle w:val="ad"/>
            <w:rFonts w:eastAsia="MS Mincho"/>
            <w:lang w:eastAsia="ja-JP"/>
          </w:rPr>
          <w:t>.</w:t>
        </w:r>
        <w:r w:rsidRPr="0009522C">
          <w:rPr>
            <w:rStyle w:val="ad"/>
            <w:rFonts w:eastAsia="MS Mincho"/>
            <w:lang w:val="en-US" w:eastAsia="ja-JP"/>
          </w:rPr>
          <w:t>us</w:t>
        </w:r>
        <w:r w:rsidRPr="006E5E0C">
          <w:rPr>
            <w:rStyle w:val="ad"/>
            <w:rFonts w:eastAsia="MS Mincho"/>
            <w:lang w:eastAsia="ja-JP"/>
          </w:rPr>
          <w:t>-</w:t>
        </w:r>
        <w:r w:rsidRPr="0009522C">
          <w:rPr>
            <w:rStyle w:val="ad"/>
            <w:rFonts w:eastAsia="MS Mincho"/>
            <w:lang w:val="en-US" w:eastAsia="ja-JP"/>
          </w:rPr>
          <w:t>asean</w:t>
        </w:r>
        <w:r w:rsidRPr="006E5E0C">
          <w:rPr>
            <w:rStyle w:val="ad"/>
            <w:rFonts w:eastAsia="MS Mincho"/>
            <w:lang w:eastAsia="ja-JP"/>
          </w:rPr>
          <w:t>.</w:t>
        </w:r>
        <w:r w:rsidRPr="0009522C">
          <w:rPr>
            <w:rStyle w:val="ad"/>
            <w:rFonts w:eastAsia="MS Mincho"/>
            <w:lang w:val="en-US" w:eastAsia="ja-JP"/>
          </w:rPr>
          <w:t>org</w:t>
        </w:r>
        <w:r w:rsidRPr="006E5E0C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Cambodia</w:t>
        </w:r>
        <w:r w:rsidRPr="006E5E0C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CRS</w:t>
        </w:r>
        <w:r w:rsidRPr="006E5E0C">
          <w:rPr>
            <w:rStyle w:val="ad"/>
            <w:rFonts w:eastAsia="MS Mincho"/>
            <w:lang w:eastAsia="ja-JP"/>
          </w:rPr>
          <w:t>_</w:t>
        </w:r>
        <w:r w:rsidRPr="0009522C">
          <w:rPr>
            <w:rStyle w:val="ad"/>
            <w:rFonts w:eastAsia="MS Mincho"/>
            <w:lang w:val="en-US" w:eastAsia="ja-JP"/>
          </w:rPr>
          <w:t>report</w:t>
        </w:r>
        <w:r w:rsidRPr="006E5E0C">
          <w:rPr>
            <w:rStyle w:val="ad"/>
            <w:rFonts w:eastAsia="MS Mincho"/>
            <w:lang w:eastAsia="ja-JP"/>
          </w:rPr>
          <w:t>_</w:t>
        </w:r>
        <w:r w:rsidRPr="0009522C">
          <w:rPr>
            <w:rStyle w:val="ad"/>
            <w:rFonts w:eastAsia="MS Mincho"/>
            <w:lang w:val="en-US" w:eastAsia="ja-JP"/>
          </w:rPr>
          <w:t>July</w:t>
        </w:r>
        <w:r w:rsidRPr="006E5E0C">
          <w:rPr>
            <w:rStyle w:val="ad"/>
            <w:rFonts w:eastAsia="MS Mincho"/>
            <w:lang w:eastAsia="ja-JP"/>
          </w:rPr>
          <w:t>07.</w:t>
        </w:r>
        <w:r w:rsidRPr="0009522C">
          <w:rPr>
            <w:rStyle w:val="ad"/>
            <w:rFonts w:eastAsia="MS Mincho"/>
            <w:lang w:val="en-US" w:eastAsia="ja-JP"/>
          </w:rPr>
          <w:t>pdf</w:t>
        </w:r>
      </w:hyperlink>
    </w:p>
    <w:p w:rsidR="007B2458" w:rsidRPr="00307FA2" w:rsidRDefault="007B2458" w:rsidP="007B2458">
      <w:pPr>
        <w:ind w:firstLine="851"/>
        <w:jc w:val="both"/>
        <w:rPr>
          <w:lang w:val="en-US"/>
        </w:rPr>
      </w:pPr>
      <w:r w:rsidRPr="0009522C">
        <w:rPr>
          <w:lang w:val="en-US"/>
        </w:rPr>
        <w:t>Roberts</w:t>
      </w:r>
      <w:r w:rsidRPr="006E5E0C">
        <w:t xml:space="preserve"> </w:t>
      </w:r>
      <w:r w:rsidRPr="0009522C">
        <w:rPr>
          <w:lang w:val="en-US"/>
        </w:rPr>
        <w:t>D</w:t>
      </w:r>
      <w:r w:rsidRPr="006E5E0C">
        <w:t xml:space="preserve">. </w:t>
      </w:r>
      <w:r w:rsidR="00307FA2" w:rsidRPr="006E5E0C">
        <w:t xml:space="preserve">(2001). </w:t>
      </w:r>
      <w:r w:rsidRPr="0009522C">
        <w:rPr>
          <w:lang w:val="en-US"/>
        </w:rPr>
        <w:t>Political Transition in Cambodia, 1991-99: Power, Elitism and Democr</w:t>
      </w:r>
      <w:r w:rsidRPr="0009522C">
        <w:rPr>
          <w:lang w:val="en-US"/>
        </w:rPr>
        <w:t>a</w:t>
      </w:r>
      <w:r w:rsidR="00307FA2">
        <w:rPr>
          <w:lang w:val="en-US"/>
        </w:rPr>
        <w:t>cy.</w:t>
      </w:r>
      <w:r w:rsidR="00307FA2" w:rsidRPr="00307FA2">
        <w:rPr>
          <w:lang w:val="en-US"/>
        </w:rPr>
        <w:t xml:space="preserve"> </w:t>
      </w:r>
      <w:r w:rsidR="00307FA2">
        <w:rPr>
          <w:lang w:val="en-US"/>
        </w:rPr>
        <w:t>N.Y.</w:t>
      </w:r>
    </w:p>
    <w:p w:rsidR="007B2458" w:rsidRPr="007B2458" w:rsidRDefault="007B2458" w:rsidP="007B2458">
      <w:pPr>
        <w:ind w:firstLine="851"/>
        <w:jc w:val="both"/>
        <w:rPr>
          <w:lang w:val="en-US"/>
        </w:rPr>
      </w:pPr>
      <w:r w:rsidRPr="0009522C">
        <w:rPr>
          <w:lang w:val="en-US"/>
        </w:rPr>
        <w:t xml:space="preserve">Roberts D. </w:t>
      </w:r>
      <w:r w:rsidR="00307FA2" w:rsidRPr="00307FA2">
        <w:rPr>
          <w:lang w:val="en-US"/>
        </w:rPr>
        <w:t>(</w:t>
      </w:r>
      <w:r w:rsidR="00307FA2" w:rsidRPr="0009522C">
        <w:rPr>
          <w:lang w:val="en-US"/>
        </w:rPr>
        <w:t>2001</w:t>
      </w:r>
      <w:r w:rsidR="00307FA2" w:rsidRPr="00307FA2">
        <w:rPr>
          <w:lang w:val="en-US"/>
        </w:rPr>
        <w:t xml:space="preserve">). </w:t>
      </w:r>
      <w:r w:rsidRPr="0009522C">
        <w:rPr>
          <w:lang w:val="en-US"/>
        </w:rPr>
        <w:t xml:space="preserve">Political Transition in Cambodia. 1991-1999. </w:t>
      </w:r>
      <w:r w:rsidR="00307FA2">
        <w:rPr>
          <w:lang w:val="en-US"/>
        </w:rPr>
        <w:t>N.Y</w:t>
      </w:r>
      <w:r w:rsidRPr="0009522C">
        <w:rPr>
          <w:lang w:val="en-US"/>
        </w:rPr>
        <w:t xml:space="preserve">. </w:t>
      </w:r>
    </w:p>
    <w:p w:rsidR="007B2458" w:rsidRPr="0009522C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09522C">
        <w:rPr>
          <w:rFonts w:eastAsia="MS Mincho"/>
          <w:lang w:val="en-US" w:eastAsia="ja-JP"/>
        </w:rPr>
        <w:t>Sjoberg O., Sjoholm F. The Cambodian Economy: R</w:t>
      </w:r>
      <w:r w:rsidR="00307FA2">
        <w:rPr>
          <w:rFonts w:eastAsia="MS Mincho"/>
          <w:lang w:val="en-US" w:eastAsia="ja-JP"/>
        </w:rPr>
        <w:t xml:space="preserve">eady for Take-off? April 2005. </w:t>
      </w:r>
      <w:r w:rsidRPr="0009522C">
        <w:rPr>
          <w:rFonts w:eastAsia="MS Mincho"/>
          <w:lang w:val="en-US" w:eastAsia="ja-JP"/>
        </w:rPr>
        <w:t xml:space="preserve"> </w:t>
      </w:r>
      <w:hyperlink r:id="rId123" w:history="1">
        <w:r w:rsidRPr="0009522C">
          <w:rPr>
            <w:rStyle w:val="ad"/>
            <w:rFonts w:eastAsia="MS Mincho"/>
            <w:lang w:val="en-US" w:eastAsia="ja-JP"/>
          </w:rPr>
          <w:t>http://swopec.hhs.se/eijswp/papers/eijswp0209.pdf</w:t>
        </w:r>
      </w:hyperlink>
    </w:p>
    <w:p w:rsidR="007B2458" w:rsidRPr="00307FA2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>Sorpong Peou</w:t>
      </w:r>
      <w:r w:rsidR="00307FA2" w:rsidRPr="00307FA2">
        <w:rPr>
          <w:rFonts w:eastAsia="MS Mincho"/>
          <w:lang w:val="en-US" w:eastAsia="ja-JP"/>
        </w:rPr>
        <w:t xml:space="preserve"> (</w:t>
      </w:r>
      <w:r w:rsidR="00307FA2" w:rsidRPr="00BE2763">
        <w:rPr>
          <w:rFonts w:eastAsia="MS Mincho"/>
          <w:lang w:val="en-US" w:eastAsia="ja-JP"/>
        </w:rPr>
        <w:t>2000</w:t>
      </w:r>
      <w:r w:rsidR="00307FA2" w:rsidRPr="00307FA2">
        <w:rPr>
          <w:rFonts w:eastAsia="MS Mincho"/>
          <w:lang w:val="en-US" w:eastAsia="ja-JP"/>
        </w:rPr>
        <w:t>)</w:t>
      </w:r>
      <w:r w:rsidRPr="00130901">
        <w:rPr>
          <w:rFonts w:eastAsia="MS Mincho"/>
          <w:lang w:val="en-GB" w:eastAsia="ja-JP"/>
        </w:rPr>
        <w:t xml:space="preserve">. </w:t>
      </w:r>
      <w:r w:rsidRPr="00BE2763">
        <w:rPr>
          <w:rFonts w:eastAsia="MS Mincho"/>
          <w:iCs/>
          <w:lang w:val="en-US" w:eastAsia="ja-JP"/>
        </w:rPr>
        <w:t>Interventi</w:t>
      </w:r>
      <w:r w:rsidR="00307FA2">
        <w:rPr>
          <w:rFonts w:eastAsia="MS Mincho"/>
          <w:iCs/>
          <w:lang w:val="en-US" w:eastAsia="ja-JP"/>
        </w:rPr>
        <w:t>on &amp; Change in Cambodia. N.Y.</w:t>
      </w:r>
    </w:p>
    <w:p w:rsidR="007B2458" w:rsidRPr="00307FA2" w:rsidRDefault="007B2458" w:rsidP="007B2458">
      <w:pPr>
        <w:ind w:firstLine="851"/>
        <w:jc w:val="both"/>
        <w:rPr>
          <w:rFonts w:eastAsia="MS Mincho"/>
          <w:lang w:eastAsia="ja-JP"/>
        </w:rPr>
      </w:pPr>
      <w:r>
        <w:rPr>
          <w:rFonts w:eastAsia="MS Mincho"/>
          <w:lang w:val="en-US" w:eastAsia="ja-JP"/>
        </w:rPr>
        <w:t xml:space="preserve">Sum M. Infrastructure Development in Cambodia. </w:t>
      </w:r>
      <w:hyperlink r:id="rId124" w:history="1">
        <w:r w:rsidRPr="0009522C">
          <w:rPr>
            <w:rStyle w:val="ad"/>
            <w:rFonts w:eastAsia="MS Mincho"/>
            <w:lang w:val="en-US" w:eastAsia="ja-JP"/>
          </w:rPr>
          <w:t>http</w:t>
        </w:r>
        <w:r w:rsidRPr="00307FA2">
          <w:rPr>
            <w:rStyle w:val="ad"/>
            <w:rFonts w:eastAsia="MS Mincho"/>
            <w:lang w:eastAsia="ja-JP"/>
          </w:rPr>
          <w:t>://</w:t>
        </w:r>
        <w:r w:rsidRPr="0009522C">
          <w:rPr>
            <w:rStyle w:val="ad"/>
            <w:rFonts w:eastAsia="MS Mincho"/>
            <w:lang w:val="en-US" w:eastAsia="ja-JP"/>
          </w:rPr>
          <w:t>www</w:t>
        </w:r>
        <w:r w:rsidRPr="00307FA2">
          <w:rPr>
            <w:rStyle w:val="ad"/>
            <w:rFonts w:eastAsia="MS Mincho"/>
            <w:lang w:eastAsia="ja-JP"/>
          </w:rPr>
          <w:t>.</w:t>
        </w:r>
        <w:r w:rsidRPr="0009522C">
          <w:rPr>
            <w:rStyle w:val="ad"/>
            <w:rFonts w:eastAsia="MS Mincho"/>
            <w:lang w:val="en-US" w:eastAsia="ja-JP"/>
          </w:rPr>
          <w:t>eria</w:t>
        </w:r>
        <w:r w:rsidRPr="00307FA2">
          <w:rPr>
            <w:rStyle w:val="ad"/>
            <w:rFonts w:eastAsia="MS Mincho"/>
            <w:lang w:eastAsia="ja-JP"/>
          </w:rPr>
          <w:t>.</w:t>
        </w:r>
        <w:r w:rsidRPr="0009522C">
          <w:rPr>
            <w:rStyle w:val="ad"/>
            <w:rFonts w:eastAsia="MS Mincho"/>
            <w:lang w:val="en-US" w:eastAsia="ja-JP"/>
          </w:rPr>
          <w:t>org</w:t>
        </w:r>
        <w:r w:rsidRPr="00307FA2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research</w:t>
        </w:r>
        <w:r w:rsidRPr="00307FA2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images</w:t>
        </w:r>
        <w:r w:rsidRPr="00307FA2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pdf</w:t>
        </w:r>
        <w:r w:rsidRPr="00307FA2">
          <w:rPr>
            <w:rStyle w:val="ad"/>
            <w:rFonts w:eastAsia="MS Mincho"/>
            <w:lang w:eastAsia="ja-JP"/>
          </w:rPr>
          <w:t>/</w:t>
        </w:r>
        <w:r w:rsidRPr="0009522C">
          <w:rPr>
            <w:rStyle w:val="ad"/>
            <w:rFonts w:eastAsia="MS Mincho"/>
            <w:lang w:val="en-US" w:eastAsia="ja-JP"/>
          </w:rPr>
          <w:t>PDF</w:t>
        </w:r>
        <w:r w:rsidRPr="00307FA2">
          <w:rPr>
            <w:rStyle w:val="ad"/>
            <w:rFonts w:eastAsia="MS Mincho"/>
            <w:lang w:eastAsia="ja-JP"/>
          </w:rPr>
          <w:t>%20</w:t>
        </w:r>
        <w:r w:rsidRPr="0009522C">
          <w:rPr>
            <w:rStyle w:val="ad"/>
            <w:rFonts w:eastAsia="MS Mincho"/>
            <w:lang w:val="en-US" w:eastAsia="ja-JP"/>
          </w:rPr>
          <w:t>No</w:t>
        </w:r>
        <w:r w:rsidRPr="00307FA2">
          <w:rPr>
            <w:rStyle w:val="ad"/>
            <w:rFonts w:eastAsia="MS Mincho"/>
            <w:lang w:eastAsia="ja-JP"/>
          </w:rPr>
          <w:t>.2/</w:t>
        </w:r>
        <w:r w:rsidRPr="0009522C">
          <w:rPr>
            <w:rStyle w:val="ad"/>
            <w:rFonts w:eastAsia="MS Mincho"/>
            <w:lang w:val="en-US" w:eastAsia="ja-JP"/>
          </w:rPr>
          <w:t>No</w:t>
        </w:r>
        <w:r w:rsidRPr="00307FA2">
          <w:rPr>
            <w:rStyle w:val="ad"/>
            <w:rFonts w:eastAsia="MS Mincho"/>
            <w:lang w:eastAsia="ja-JP"/>
          </w:rPr>
          <w:t>.2-</w:t>
        </w:r>
        <w:r w:rsidRPr="0009522C">
          <w:rPr>
            <w:rStyle w:val="ad"/>
            <w:rFonts w:eastAsia="MS Mincho"/>
            <w:lang w:val="en-US" w:eastAsia="ja-JP"/>
          </w:rPr>
          <w:t>part</w:t>
        </w:r>
        <w:r w:rsidRPr="00307FA2">
          <w:rPr>
            <w:rStyle w:val="ad"/>
            <w:rFonts w:eastAsia="MS Mincho"/>
            <w:lang w:eastAsia="ja-JP"/>
          </w:rPr>
          <w:t>2-2.</w:t>
        </w:r>
        <w:r w:rsidRPr="0009522C">
          <w:rPr>
            <w:rStyle w:val="ad"/>
            <w:rFonts w:eastAsia="MS Mincho"/>
            <w:lang w:val="en-US" w:eastAsia="ja-JP"/>
          </w:rPr>
          <w:t>Infrastructure</w:t>
        </w:r>
        <w:r w:rsidRPr="00307FA2">
          <w:rPr>
            <w:rStyle w:val="ad"/>
            <w:rFonts w:eastAsia="MS Mincho"/>
            <w:lang w:eastAsia="ja-JP"/>
          </w:rPr>
          <w:t>%20</w:t>
        </w:r>
        <w:r w:rsidRPr="0009522C">
          <w:rPr>
            <w:rStyle w:val="ad"/>
            <w:rFonts w:eastAsia="MS Mincho"/>
            <w:lang w:val="en-US" w:eastAsia="ja-JP"/>
          </w:rPr>
          <w:t>in</w:t>
        </w:r>
        <w:r w:rsidRPr="00307FA2">
          <w:rPr>
            <w:rStyle w:val="ad"/>
            <w:rFonts w:eastAsia="MS Mincho"/>
            <w:lang w:eastAsia="ja-JP"/>
          </w:rPr>
          <w:t>%20</w:t>
        </w:r>
        <w:r w:rsidRPr="0009522C">
          <w:rPr>
            <w:rStyle w:val="ad"/>
            <w:rFonts w:eastAsia="MS Mincho"/>
            <w:lang w:val="en-US" w:eastAsia="ja-JP"/>
          </w:rPr>
          <w:t>Cambodia</w:t>
        </w:r>
        <w:r w:rsidRPr="00307FA2">
          <w:rPr>
            <w:rStyle w:val="ad"/>
            <w:rFonts w:eastAsia="MS Mincho"/>
            <w:lang w:eastAsia="ja-JP"/>
          </w:rPr>
          <w:t>.</w:t>
        </w:r>
        <w:r w:rsidRPr="0009522C">
          <w:rPr>
            <w:rStyle w:val="ad"/>
            <w:rFonts w:eastAsia="MS Mincho"/>
            <w:lang w:val="en-US" w:eastAsia="ja-JP"/>
          </w:rPr>
          <w:t>pdf</w:t>
        </w:r>
      </w:hyperlink>
    </w:p>
    <w:p w:rsidR="007B2458" w:rsidRPr="00307FA2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i/>
        </w:rPr>
      </w:pPr>
    </w:p>
    <w:p w:rsidR="007B2458" w:rsidRPr="00AA22E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</w:rPr>
      </w:pPr>
      <w:r w:rsidRPr="00AA22E7">
        <w:rPr>
          <w:i/>
        </w:rPr>
        <w:lastRenderedPageBreak/>
        <w:t xml:space="preserve">Дополнительная.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Кампучия: от трагедии к возрождению. </w:t>
      </w:r>
      <w:r w:rsidRPr="00D22FC8">
        <w:t xml:space="preserve">/ </w:t>
      </w:r>
      <w:r>
        <w:t xml:space="preserve">Сост. Е.В. Кобелев. М., 1979. </w:t>
      </w:r>
    </w:p>
    <w:p w:rsidR="007B2458" w:rsidRDefault="007B2458" w:rsidP="007B2458">
      <w:pPr>
        <w:ind w:firstLine="851"/>
        <w:jc w:val="both"/>
      </w:pPr>
      <w:r w:rsidRPr="00734F97">
        <w:t>Нор Намхонг Камбоджийские горизонты.// Международная жизнь</w:t>
      </w:r>
      <w:r>
        <w:t xml:space="preserve">. </w:t>
      </w:r>
      <w:r w:rsidRPr="00734F97">
        <w:t>2001</w:t>
      </w:r>
      <w:r>
        <w:t xml:space="preserve">. </w:t>
      </w:r>
      <w:r w:rsidRPr="00734F97">
        <w:t>№6.</w:t>
      </w:r>
      <w:r>
        <w:t xml:space="preserve"> </w:t>
      </w:r>
    </w:p>
    <w:p w:rsidR="007B2458" w:rsidRPr="00307FA2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 xml:space="preserve">Сулицкая Т. Проблемы урегулирования конфликта вокруг Кампучии. </w:t>
      </w:r>
      <w:r w:rsidRPr="00D22FC8">
        <w:t xml:space="preserve">// </w:t>
      </w:r>
      <w:r>
        <w:t>Восток и с</w:t>
      </w:r>
      <w:r>
        <w:t>о</w:t>
      </w:r>
      <w:r>
        <w:t xml:space="preserve">временность. </w:t>
      </w:r>
      <w:r w:rsidRPr="00307FA2">
        <w:rPr>
          <w:lang w:val="en-US"/>
        </w:rPr>
        <w:t>1988. № 4(50).</w:t>
      </w:r>
    </w:p>
    <w:p w:rsidR="007B2458" w:rsidRPr="004865DE" w:rsidRDefault="007B2458" w:rsidP="007B2458">
      <w:pPr>
        <w:ind w:firstLine="851"/>
        <w:jc w:val="both"/>
        <w:rPr>
          <w:rFonts w:eastAsia="DFKai-SB"/>
          <w:color w:val="000000"/>
          <w:lang w:val="en-US"/>
        </w:rPr>
      </w:pPr>
      <w:r w:rsidRPr="004865DE">
        <w:rPr>
          <w:rStyle w:val="medium-font1"/>
          <w:rFonts w:eastAsia="DFKai-SB"/>
          <w:color w:val="000000"/>
          <w:lang w:val="en-US"/>
        </w:rPr>
        <w:t xml:space="preserve">Beresford M. </w:t>
      </w:r>
      <w:r w:rsidR="00307FA2" w:rsidRPr="00307FA2">
        <w:rPr>
          <w:rStyle w:val="medium-font1"/>
          <w:rFonts w:eastAsia="DFKai-SB"/>
          <w:color w:val="000000"/>
          <w:lang w:val="en-US"/>
        </w:rPr>
        <w:t>(</w:t>
      </w:r>
      <w:r w:rsidR="00307FA2" w:rsidRPr="004865DE">
        <w:rPr>
          <w:rStyle w:val="medium-font1"/>
          <w:rFonts w:eastAsia="DFKai-SB"/>
          <w:color w:val="000000"/>
          <w:lang w:val="en-US"/>
        </w:rPr>
        <w:t>2005</w:t>
      </w:r>
      <w:r w:rsidR="00307FA2" w:rsidRPr="00307FA2">
        <w:rPr>
          <w:rStyle w:val="medium-font1"/>
          <w:rFonts w:eastAsia="DFKai-SB"/>
          <w:color w:val="000000"/>
          <w:lang w:val="en-US"/>
        </w:rPr>
        <w:t xml:space="preserve">), </w:t>
      </w:r>
      <w:r w:rsidRPr="004865DE">
        <w:rPr>
          <w:rStyle w:val="medium-font1"/>
          <w:rFonts w:eastAsia="DFKai-SB"/>
          <w:color w:val="000000"/>
          <w:lang w:val="en-US"/>
        </w:rPr>
        <w:t xml:space="preserve">Cambodia </w:t>
      </w:r>
      <w:r w:rsidRPr="004865DE">
        <w:rPr>
          <w:rFonts w:eastAsia="DFKai-SB"/>
          <w:lang w:val="en-US"/>
        </w:rPr>
        <w:t>in 2004: An Artificial Democratization Process</w:t>
      </w:r>
      <w:r w:rsidR="00307FA2" w:rsidRPr="00307FA2">
        <w:rPr>
          <w:rFonts w:eastAsia="DFKai-SB"/>
          <w:lang w:val="en-US"/>
        </w:rPr>
        <w:t>,</w:t>
      </w:r>
      <w:r w:rsidRPr="004865DE">
        <w:rPr>
          <w:rFonts w:eastAsia="DFKai-SB"/>
          <w:lang w:val="en-US"/>
        </w:rPr>
        <w:t xml:space="preserve"> </w:t>
      </w:r>
      <w:r w:rsidRPr="004865DE">
        <w:rPr>
          <w:rStyle w:val="medium-font1"/>
          <w:rFonts w:eastAsia="DFKai-SB"/>
          <w:color w:val="000000"/>
          <w:lang w:val="en-US"/>
        </w:rPr>
        <w:t>Asian Su</w:t>
      </w:r>
      <w:r w:rsidRPr="004865DE">
        <w:rPr>
          <w:rStyle w:val="medium-font1"/>
          <w:rFonts w:eastAsia="DFKai-SB"/>
          <w:color w:val="000000"/>
          <w:lang w:val="en-US"/>
        </w:rPr>
        <w:t>r</w:t>
      </w:r>
      <w:r w:rsidRPr="004865DE">
        <w:rPr>
          <w:rStyle w:val="medium-font1"/>
          <w:rFonts w:eastAsia="DFKai-SB"/>
          <w:color w:val="000000"/>
          <w:lang w:val="en-US"/>
        </w:rPr>
        <w:t>vey</w:t>
      </w:r>
      <w:r w:rsidR="00307FA2" w:rsidRPr="00307FA2">
        <w:rPr>
          <w:rStyle w:val="medium-font1"/>
          <w:rFonts w:eastAsia="DFKai-SB"/>
          <w:color w:val="000000"/>
          <w:lang w:val="en-US"/>
        </w:rPr>
        <w:t>,</w:t>
      </w:r>
      <w:r w:rsidRPr="004865DE">
        <w:rPr>
          <w:rStyle w:val="medium-font1"/>
          <w:rFonts w:eastAsia="DFKai-SB"/>
          <w:color w:val="000000"/>
          <w:lang w:val="en-US"/>
        </w:rPr>
        <w:t xml:space="preserve"> Vol. 45</w:t>
      </w:r>
      <w:r w:rsidR="00307FA2" w:rsidRPr="00307FA2">
        <w:rPr>
          <w:rStyle w:val="medium-font1"/>
          <w:rFonts w:eastAsia="DFKai-SB"/>
          <w:color w:val="000000"/>
          <w:lang w:val="en-US"/>
        </w:rPr>
        <w:t>,</w:t>
      </w:r>
      <w:r w:rsidRPr="004865DE">
        <w:rPr>
          <w:rStyle w:val="medium-font1"/>
          <w:rFonts w:eastAsia="DFKai-SB"/>
          <w:color w:val="000000"/>
          <w:lang w:val="en-US"/>
        </w:rPr>
        <w:t xml:space="preserve"> N1. </w:t>
      </w:r>
    </w:p>
    <w:p w:rsidR="00307FA2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Curtis</w:t>
      </w:r>
      <w:r w:rsidRPr="0009522C">
        <w:rPr>
          <w:lang w:val="en-US"/>
        </w:rPr>
        <w:t xml:space="preserve"> </w:t>
      </w:r>
      <w:r>
        <w:rPr>
          <w:lang w:val="en-US"/>
        </w:rPr>
        <w:t>G</w:t>
      </w:r>
      <w:r w:rsidRPr="0009522C">
        <w:rPr>
          <w:lang w:val="en-US"/>
        </w:rPr>
        <w:t xml:space="preserve">. </w:t>
      </w:r>
      <w:r>
        <w:rPr>
          <w:lang w:val="en-US"/>
        </w:rPr>
        <w:t>Transition to What? Cambodia, UNTAC and the Peace Process. UNRISD Discu</w:t>
      </w:r>
      <w:r>
        <w:rPr>
          <w:lang w:val="en-US"/>
        </w:rPr>
        <w:t>s</w:t>
      </w:r>
      <w:r>
        <w:rPr>
          <w:lang w:val="en-US"/>
        </w:rPr>
        <w:t xml:space="preserve">sion Paper </w:t>
      </w:r>
      <w:r w:rsidRPr="007B2458">
        <w:rPr>
          <w:lang w:val="en-US"/>
        </w:rPr>
        <w:t xml:space="preserve">№ </w:t>
      </w:r>
      <w:r>
        <w:rPr>
          <w:lang w:val="en-US"/>
        </w:rPr>
        <w:t xml:space="preserve">48. </w:t>
      </w:r>
    </w:p>
    <w:p w:rsidR="007B2458" w:rsidRPr="006E5E0C" w:rsidRDefault="00B600A9" w:rsidP="00307FA2">
      <w:pPr>
        <w:shd w:val="clear" w:color="auto" w:fill="FFFFFF"/>
        <w:tabs>
          <w:tab w:val="left" w:leader="underscore" w:pos="5966"/>
        </w:tabs>
        <w:ind w:firstLine="0"/>
        <w:jc w:val="both"/>
        <w:rPr>
          <w:lang w:val="en-US"/>
        </w:rPr>
      </w:pPr>
      <w:hyperlink r:id="rId125" w:history="1">
        <w:r w:rsidR="007B2458" w:rsidRPr="0009522C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9522C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09522C">
          <w:rPr>
            <w:rStyle w:val="ad"/>
            <w:lang w:val="en-US"/>
          </w:rPr>
          <w:t>unrisd</w:t>
        </w:r>
        <w:r w:rsidR="007B2458" w:rsidRPr="006E5E0C">
          <w:rPr>
            <w:rStyle w:val="ad"/>
            <w:lang w:val="en-US"/>
          </w:rPr>
          <w:t>.</w:t>
        </w:r>
        <w:r w:rsidR="007B2458" w:rsidRPr="0009522C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/80256</w:t>
        </w:r>
        <w:r w:rsidR="007B2458" w:rsidRPr="0009522C">
          <w:rPr>
            <w:rStyle w:val="ad"/>
            <w:lang w:val="en-US"/>
          </w:rPr>
          <w:t>B</w:t>
        </w:r>
        <w:r w:rsidR="007B2458" w:rsidRPr="006E5E0C">
          <w:rPr>
            <w:rStyle w:val="ad"/>
            <w:lang w:val="en-US"/>
          </w:rPr>
          <w:t>3</w:t>
        </w:r>
        <w:r w:rsidR="007B2458" w:rsidRPr="0009522C">
          <w:rPr>
            <w:rStyle w:val="ad"/>
            <w:lang w:val="en-US"/>
          </w:rPr>
          <w:t>C</w:t>
        </w:r>
        <w:r w:rsidR="007B2458" w:rsidRPr="006E5E0C">
          <w:rPr>
            <w:rStyle w:val="ad"/>
            <w:lang w:val="en-US"/>
          </w:rPr>
          <w:t>005</w:t>
        </w:r>
        <w:r w:rsidR="007B2458" w:rsidRPr="0009522C">
          <w:rPr>
            <w:rStyle w:val="ad"/>
            <w:lang w:val="en-US"/>
          </w:rPr>
          <w:t>BCCF</w:t>
        </w:r>
        <w:r w:rsidR="007B2458" w:rsidRPr="006E5E0C">
          <w:rPr>
            <w:rStyle w:val="ad"/>
            <w:lang w:val="en-US"/>
          </w:rPr>
          <w:t>9/%28</w:t>
        </w:r>
        <w:r w:rsidR="007B2458" w:rsidRPr="0009522C">
          <w:rPr>
            <w:rStyle w:val="ad"/>
            <w:lang w:val="en-US"/>
          </w:rPr>
          <w:t>httpAuxPages</w:t>
        </w:r>
        <w:r w:rsidR="007B2458" w:rsidRPr="006E5E0C">
          <w:rPr>
            <w:rStyle w:val="ad"/>
            <w:lang w:val="en-US"/>
          </w:rPr>
          <w:t>%29/2</w:t>
        </w:r>
        <w:r w:rsidR="007B2458" w:rsidRPr="0009522C">
          <w:rPr>
            <w:rStyle w:val="ad"/>
            <w:lang w:val="en-US"/>
          </w:rPr>
          <w:t>F</w:t>
        </w:r>
        <w:r w:rsidR="007B2458" w:rsidRPr="006E5E0C">
          <w:rPr>
            <w:rStyle w:val="ad"/>
            <w:lang w:val="en-US"/>
          </w:rPr>
          <w:t>0008467</w:t>
        </w:r>
        <w:r w:rsidR="007B2458" w:rsidRPr="0009522C">
          <w:rPr>
            <w:rStyle w:val="ad"/>
            <w:lang w:val="en-US"/>
          </w:rPr>
          <w:t>C</w:t>
        </w:r>
        <w:r w:rsidR="007B2458" w:rsidRPr="006E5E0C">
          <w:rPr>
            <w:rStyle w:val="ad"/>
            <w:lang w:val="en-US"/>
          </w:rPr>
          <w:t>7</w:t>
        </w:r>
        <w:r w:rsidR="007B2458" w:rsidRPr="0009522C">
          <w:rPr>
            <w:rStyle w:val="ad"/>
            <w:lang w:val="en-US"/>
          </w:rPr>
          <w:t>D</w:t>
        </w:r>
        <w:r w:rsidR="007B2458" w:rsidRPr="006E5E0C">
          <w:rPr>
            <w:rStyle w:val="ad"/>
            <w:lang w:val="en-US"/>
          </w:rPr>
          <w:t>3</w:t>
        </w:r>
        <w:r w:rsidR="007B2458" w:rsidRPr="0009522C">
          <w:rPr>
            <w:rStyle w:val="ad"/>
            <w:lang w:val="en-US"/>
          </w:rPr>
          <w:t>EBC</w:t>
        </w:r>
        <w:r w:rsidR="007B2458" w:rsidRPr="006E5E0C">
          <w:rPr>
            <w:rStyle w:val="ad"/>
            <w:lang w:val="en-US"/>
          </w:rPr>
          <w:t>80256</w:t>
        </w:r>
        <w:r w:rsidR="007B2458" w:rsidRPr="0009522C">
          <w:rPr>
            <w:rStyle w:val="ad"/>
            <w:lang w:val="en-US"/>
          </w:rPr>
          <w:t>B</w:t>
        </w:r>
        <w:r w:rsidR="007B2458" w:rsidRPr="006E5E0C">
          <w:rPr>
            <w:rStyle w:val="ad"/>
            <w:lang w:val="en-US"/>
          </w:rPr>
          <w:t>67005</w:t>
        </w:r>
        <w:r w:rsidR="007B2458" w:rsidRPr="0009522C">
          <w:rPr>
            <w:rStyle w:val="ad"/>
            <w:lang w:val="en-US"/>
          </w:rPr>
          <w:t>B</w:t>
        </w:r>
        <w:r w:rsidR="007B2458" w:rsidRPr="006E5E0C">
          <w:rPr>
            <w:rStyle w:val="ad"/>
            <w:lang w:val="en-US"/>
          </w:rPr>
          <w:t>6556/$</w:t>
        </w:r>
        <w:r w:rsidR="007B2458" w:rsidRPr="0009522C">
          <w:rPr>
            <w:rStyle w:val="ad"/>
            <w:lang w:val="en-US"/>
          </w:rPr>
          <w:t>file</w:t>
        </w:r>
        <w:r w:rsidR="007B2458" w:rsidRPr="006E5E0C">
          <w:rPr>
            <w:rStyle w:val="ad"/>
            <w:lang w:val="en-US"/>
          </w:rPr>
          <w:t>/</w:t>
        </w:r>
        <w:r w:rsidR="007B2458" w:rsidRPr="0009522C">
          <w:rPr>
            <w:rStyle w:val="ad"/>
            <w:lang w:val="en-US"/>
          </w:rPr>
          <w:t>dp</w:t>
        </w:r>
        <w:r w:rsidR="007B2458" w:rsidRPr="006E5E0C">
          <w:rPr>
            <w:rStyle w:val="ad"/>
            <w:lang w:val="en-US"/>
          </w:rPr>
          <w:t>48.</w:t>
        </w:r>
        <w:r w:rsidR="007B2458" w:rsidRPr="0009522C">
          <w:rPr>
            <w:rStyle w:val="ad"/>
            <w:lang w:val="en-US"/>
          </w:rPr>
          <w:t>pdf</w:t>
        </w:r>
      </w:hyperlink>
    </w:p>
    <w:p w:rsidR="007B2458" w:rsidRPr="005655E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rPr>
          <w:lang w:val="en-US"/>
        </w:rPr>
        <w:t>Keo</w:t>
      </w:r>
      <w:r w:rsidRPr="007B2458">
        <w:rPr>
          <w:lang w:val="en-US"/>
        </w:rPr>
        <w:t xml:space="preserve"> </w:t>
      </w:r>
      <w:r>
        <w:rPr>
          <w:lang w:val="en-US"/>
        </w:rPr>
        <w:t>Kuyly</w:t>
      </w:r>
      <w:r w:rsidRPr="007B2458">
        <w:rPr>
          <w:lang w:val="en-US"/>
        </w:rPr>
        <w:t xml:space="preserve">. </w:t>
      </w:r>
      <w:r w:rsidR="00307FA2" w:rsidRPr="00307FA2">
        <w:rPr>
          <w:lang w:val="en-US"/>
        </w:rPr>
        <w:t>(</w:t>
      </w:r>
      <w:r w:rsidR="00307FA2" w:rsidRPr="005655EC">
        <w:rPr>
          <w:lang w:val="en-US"/>
        </w:rPr>
        <w:t>2002</w:t>
      </w:r>
      <w:r w:rsidR="00307FA2" w:rsidRPr="00307FA2">
        <w:rPr>
          <w:lang w:val="en-US"/>
        </w:rPr>
        <w:t xml:space="preserve">). </w:t>
      </w:r>
      <w:r>
        <w:rPr>
          <w:lang w:val="en-US"/>
        </w:rPr>
        <w:t>The</w:t>
      </w:r>
      <w:r w:rsidRPr="007B2458">
        <w:rPr>
          <w:lang w:val="en-US"/>
        </w:rPr>
        <w:t xml:space="preserve"> </w:t>
      </w:r>
      <w:r>
        <w:rPr>
          <w:lang w:val="en-US"/>
        </w:rPr>
        <w:t>Challenge</w:t>
      </w:r>
      <w:r w:rsidRPr="007B2458">
        <w:rPr>
          <w:lang w:val="en-US"/>
        </w:rPr>
        <w:t xml:space="preserve"> </w:t>
      </w:r>
      <w:r>
        <w:rPr>
          <w:lang w:val="en-US"/>
        </w:rPr>
        <w:t>of</w:t>
      </w:r>
      <w:r w:rsidRPr="007B2458">
        <w:rPr>
          <w:lang w:val="en-US"/>
        </w:rPr>
        <w:t xml:space="preserve"> </w:t>
      </w:r>
      <w:r>
        <w:rPr>
          <w:lang w:val="en-US"/>
        </w:rPr>
        <w:t>the</w:t>
      </w:r>
      <w:r w:rsidRPr="007B2458">
        <w:rPr>
          <w:lang w:val="en-US"/>
        </w:rPr>
        <w:t xml:space="preserve"> </w:t>
      </w:r>
      <w:r>
        <w:rPr>
          <w:lang w:val="en-US"/>
        </w:rPr>
        <w:t>Cambodian</w:t>
      </w:r>
      <w:r w:rsidRPr="007B2458">
        <w:rPr>
          <w:lang w:val="en-US"/>
        </w:rPr>
        <w:t xml:space="preserve"> </w:t>
      </w:r>
      <w:r>
        <w:rPr>
          <w:lang w:val="en-US"/>
        </w:rPr>
        <w:t>Economy</w:t>
      </w:r>
      <w:r w:rsidRPr="007B2458">
        <w:rPr>
          <w:lang w:val="en-US"/>
        </w:rPr>
        <w:t xml:space="preserve">. </w:t>
      </w:r>
      <w:r>
        <w:rPr>
          <w:lang w:val="en-US"/>
        </w:rPr>
        <w:t xml:space="preserve">Centre for ASEAN Studies Discussion Paper </w:t>
      </w:r>
      <w:r w:rsidRPr="00AA22E7">
        <w:rPr>
          <w:lang w:val="en-US"/>
        </w:rPr>
        <w:t xml:space="preserve">№ </w:t>
      </w:r>
      <w:r>
        <w:rPr>
          <w:lang w:val="en-US"/>
        </w:rPr>
        <w:t xml:space="preserve">38. </w:t>
      </w:r>
      <w:hyperlink r:id="rId126" w:history="1">
        <w:r w:rsidRPr="00AA22E7">
          <w:rPr>
            <w:rStyle w:val="ad"/>
            <w:lang w:val="en-US"/>
          </w:rPr>
          <w:t>http</w:t>
        </w:r>
        <w:r w:rsidRPr="005655EC">
          <w:rPr>
            <w:rStyle w:val="ad"/>
            <w:lang w:val="en-US"/>
          </w:rPr>
          <w:t>://</w:t>
        </w:r>
        <w:r w:rsidRPr="00AA22E7">
          <w:rPr>
            <w:rStyle w:val="ad"/>
            <w:lang w:val="en-US"/>
          </w:rPr>
          <w:t>webh</w:t>
        </w:r>
        <w:r w:rsidRPr="005655EC">
          <w:rPr>
            <w:rStyle w:val="ad"/>
            <w:lang w:val="en-US"/>
          </w:rPr>
          <w:t>01.</w:t>
        </w:r>
        <w:r w:rsidRPr="00AA22E7">
          <w:rPr>
            <w:rStyle w:val="ad"/>
            <w:lang w:val="en-US"/>
          </w:rPr>
          <w:t>ua</w:t>
        </w:r>
        <w:r w:rsidRPr="005655EC">
          <w:rPr>
            <w:rStyle w:val="ad"/>
            <w:lang w:val="en-US"/>
          </w:rPr>
          <w:t>.</w:t>
        </w:r>
        <w:r w:rsidRPr="00AA22E7">
          <w:rPr>
            <w:rStyle w:val="ad"/>
            <w:lang w:val="en-US"/>
          </w:rPr>
          <w:t>ac</w:t>
        </w:r>
        <w:r w:rsidRPr="005655EC">
          <w:rPr>
            <w:rStyle w:val="ad"/>
            <w:lang w:val="en-US"/>
          </w:rPr>
          <w:t>.</w:t>
        </w:r>
        <w:r w:rsidRPr="00AA22E7">
          <w:rPr>
            <w:rStyle w:val="ad"/>
            <w:lang w:val="en-US"/>
          </w:rPr>
          <w:t>be</w:t>
        </w:r>
        <w:r w:rsidRPr="005655EC">
          <w:rPr>
            <w:rStyle w:val="ad"/>
            <w:lang w:val="en-US"/>
          </w:rPr>
          <w:t>/</w:t>
        </w:r>
        <w:r w:rsidRPr="00AA22E7">
          <w:rPr>
            <w:rStyle w:val="ad"/>
            <w:lang w:val="en-US"/>
          </w:rPr>
          <w:t>cas</w:t>
        </w:r>
        <w:r w:rsidRPr="005655EC">
          <w:rPr>
            <w:rStyle w:val="ad"/>
            <w:lang w:val="en-US"/>
          </w:rPr>
          <w:t>/</w:t>
        </w:r>
        <w:r w:rsidRPr="00AA22E7">
          <w:rPr>
            <w:rStyle w:val="ad"/>
            <w:lang w:val="en-US"/>
          </w:rPr>
          <w:t>PDF</w:t>
        </w:r>
        <w:r w:rsidRPr="005655EC">
          <w:rPr>
            <w:rStyle w:val="ad"/>
            <w:lang w:val="en-US"/>
          </w:rPr>
          <w:t>/</w:t>
        </w:r>
        <w:r w:rsidRPr="00AA22E7">
          <w:rPr>
            <w:rStyle w:val="ad"/>
            <w:lang w:val="en-US"/>
          </w:rPr>
          <w:t>CAS</w:t>
        </w:r>
        <w:r w:rsidRPr="005655EC">
          <w:rPr>
            <w:rStyle w:val="ad"/>
            <w:lang w:val="en-US"/>
          </w:rPr>
          <w:t>38.</w:t>
        </w:r>
        <w:r w:rsidRPr="00AA22E7">
          <w:rPr>
            <w:rStyle w:val="ad"/>
            <w:lang w:val="en-US"/>
          </w:rPr>
          <w:t>pdf</w:t>
        </w:r>
      </w:hyperlink>
    </w:p>
    <w:p w:rsidR="007B2458" w:rsidRPr="00AA22E7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MS Mincho"/>
          <w:lang w:val="en-GB" w:eastAsia="ja-JP"/>
        </w:rPr>
        <w:t xml:space="preserve">St. John R. </w:t>
      </w:r>
      <w:r w:rsidR="00307FA2" w:rsidRPr="00307FA2">
        <w:rPr>
          <w:rFonts w:eastAsia="MS Mincho"/>
          <w:lang w:val="en-US" w:eastAsia="ja-JP"/>
        </w:rPr>
        <w:t>(</w:t>
      </w:r>
      <w:r w:rsidR="00307FA2" w:rsidRPr="00130901">
        <w:rPr>
          <w:rFonts w:eastAsia="MS Mincho"/>
          <w:lang w:val="en-GB" w:eastAsia="ja-JP"/>
        </w:rPr>
        <w:t>2005</w:t>
      </w:r>
      <w:r w:rsidR="00307FA2" w:rsidRPr="00307FA2">
        <w:rPr>
          <w:rFonts w:eastAsia="MS Mincho"/>
          <w:lang w:val="en-US" w:eastAsia="ja-JP"/>
        </w:rPr>
        <w:t xml:space="preserve">), </w:t>
      </w:r>
      <w:r w:rsidRPr="00130901">
        <w:rPr>
          <w:rFonts w:eastAsia="MS Mincho"/>
          <w:lang w:val="en-GB" w:eastAsia="ja-JP"/>
        </w:rPr>
        <w:t>Democracy in Cambodia-One Decade, US$5 Billion Later: What Went Wrong?</w:t>
      </w:r>
      <w:r w:rsidR="00307FA2" w:rsidRPr="00307FA2">
        <w:rPr>
          <w:rFonts w:eastAsia="MS Mincho"/>
          <w:lang w:val="en-US" w:eastAsia="ja-JP"/>
        </w:rPr>
        <w:t xml:space="preserve">, </w:t>
      </w:r>
      <w:r w:rsidRPr="00130901">
        <w:rPr>
          <w:rFonts w:eastAsia="MS Mincho"/>
          <w:iCs/>
          <w:lang w:val="en-GB" w:eastAsia="ja-JP"/>
        </w:rPr>
        <w:t>Contemporary Southeast Asia</w:t>
      </w:r>
      <w:r w:rsidR="00307FA2" w:rsidRPr="00307FA2">
        <w:rPr>
          <w:rFonts w:eastAsia="MS Mincho"/>
          <w:iCs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>Vol. 27</w:t>
      </w:r>
      <w:r w:rsidR="00307FA2" w:rsidRPr="00307FA2">
        <w:rPr>
          <w:rFonts w:eastAsia="MS Mincho"/>
          <w:lang w:val="en-US" w:eastAsia="ja-JP"/>
        </w:rPr>
        <w:t>,</w:t>
      </w:r>
      <w:r w:rsidRPr="00130901">
        <w:rPr>
          <w:rFonts w:eastAsia="MS Mincho"/>
          <w:lang w:val="en-GB" w:eastAsia="ja-JP"/>
        </w:rPr>
        <w:t xml:space="preserve"> N.3. </w:t>
      </w:r>
    </w:p>
    <w:p w:rsidR="007B2458" w:rsidRPr="00AA22E7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The Cambodian Agony. Ed. By A.Ablin, M.Hood. Armonk, London, 1987. </w:t>
      </w:r>
    </w:p>
    <w:p w:rsidR="007B2458" w:rsidRPr="0009522C" w:rsidRDefault="007B2458" w:rsidP="007B2458">
      <w:pPr>
        <w:ind w:right="-568"/>
        <w:rPr>
          <w:rFonts w:eastAsia="MS Mincho"/>
          <w:lang w:val="en-US" w:eastAsia="ja-JP"/>
        </w:rPr>
      </w:pPr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 xml:space="preserve">ТЕМА 27. </w:t>
      </w:r>
      <w:r w:rsidRPr="00090924">
        <w:rPr>
          <w:b/>
          <w:color w:val="000000"/>
          <w:spacing w:val="2"/>
        </w:rPr>
        <w:t>В</w:t>
      </w:r>
      <w:r>
        <w:rPr>
          <w:b/>
          <w:color w:val="000000"/>
          <w:spacing w:val="2"/>
        </w:rPr>
        <w:t xml:space="preserve">осточный Тимор. </w:t>
      </w:r>
      <w:r>
        <w:rPr>
          <w:color w:val="000000"/>
          <w:spacing w:val="2"/>
        </w:rPr>
        <w:t xml:space="preserve">Географические и административно-территориальные характеристики. Обеспеченность природными ресурсами. </w:t>
      </w:r>
      <w:r w:rsidRPr="002A0D87">
        <w:rPr>
          <w:color w:val="000000"/>
          <w:spacing w:val="2"/>
        </w:rPr>
        <w:t>Структура ВВП.</w:t>
      </w:r>
      <w:r>
        <w:rPr>
          <w:color w:val="000000"/>
          <w:spacing w:val="2"/>
        </w:rPr>
        <w:t xml:space="preserve"> Основная проду</w:t>
      </w:r>
      <w:r>
        <w:rPr>
          <w:color w:val="000000"/>
          <w:spacing w:val="2"/>
        </w:rPr>
        <w:t>к</w:t>
      </w:r>
      <w:r>
        <w:rPr>
          <w:color w:val="000000"/>
          <w:spacing w:val="2"/>
        </w:rPr>
        <w:t>ция сельского хозяйства и промышленности.</w:t>
      </w:r>
      <w:r w:rsidRPr="002A0D8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Экспорт и импорт: номенклатура и объемы. Х</w:t>
      </w:r>
      <w:r>
        <w:rPr>
          <w:color w:val="000000"/>
          <w:spacing w:val="2"/>
        </w:rPr>
        <w:t>а</w:t>
      </w:r>
      <w:r>
        <w:rPr>
          <w:color w:val="000000"/>
          <w:spacing w:val="2"/>
        </w:rPr>
        <w:t xml:space="preserve">рактеристика нефтяного сектора как основы экономики.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Наиболее значимые тенденции внутриполитического развития после мая 2002 г. О</w:t>
      </w:r>
      <w:r>
        <w:rPr>
          <w:color w:val="000000"/>
          <w:spacing w:val="2"/>
        </w:rPr>
        <w:t>с</w:t>
      </w:r>
      <w:r>
        <w:rPr>
          <w:color w:val="000000"/>
          <w:spacing w:val="2"/>
        </w:rPr>
        <w:t>новные мероприятия ФРЕТИЛИН в 2002-2005 гг. Обострение межфракционных противор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чий. Политические кризисы 2006 г. и 2008 г.: причины и последствия.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Приоритеты внешней политики. Отношения с Индонезией, Австралией, Китаем и АСЕАН.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Заказникова Е.П. В ожидании независимости. Восточный Тимор. </w:t>
      </w:r>
      <w:r w:rsidRPr="00D22FC8">
        <w:t xml:space="preserve">// </w:t>
      </w:r>
      <w:r>
        <w:t>Азия и Африка с</w:t>
      </w:r>
      <w:r>
        <w:t>е</w:t>
      </w:r>
      <w:r>
        <w:t xml:space="preserve">годня. </w:t>
      </w:r>
      <w:r w:rsidR="00307FA2">
        <w:t xml:space="preserve">2002. </w:t>
      </w:r>
      <w:r>
        <w:t xml:space="preserve"> № 2.</w:t>
      </w: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t>Урляпов И.В., Урляпов В.Ф. Восточный Тимор: т</w:t>
      </w:r>
      <w:r w:rsidR="00307FA2">
        <w:t xml:space="preserve">ернистый путь к независимости. </w:t>
      </w:r>
      <w:r>
        <w:t xml:space="preserve"> М</w:t>
      </w:r>
      <w:r w:rsidRPr="006E5E0C">
        <w:rPr>
          <w:lang w:val="en-US"/>
        </w:rPr>
        <w:t xml:space="preserve">., 2005. </w:t>
      </w:r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09522C">
        <w:rPr>
          <w:color w:val="000000"/>
          <w:spacing w:val="2"/>
          <w:lang w:val="en-US"/>
        </w:rPr>
        <w:t xml:space="preserve">A brief History of East Timor. East Timor Human Development Report 2002. // </w:t>
      </w:r>
      <w:hyperlink r:id="rId127" w:history="1">
        <w:r w:rsidRPr="0009522C">
          <w:rPr>
            <w:rStyle w:val="ad"/>
            <w:spacing w:val="2"/>
            <w:lang w:val="en-US"/>
          </w:rPr>
          <w:t>http://www.undp.east-timor.org/links%20for%20nhdr/annex%20-%20brief%20history%20of%20east%20Timor.pdf</w:t>
        </w:r>
      </w:hyperlink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09522C">
        <w:rPr>
          <w:color w:val="000000"/>
          <w:spacing w:val="2"/>
          <w:lang w:val="en-US"/>
        </w:rPr>
        <w:t xml:space="preserve">Hadar L. </w:t>
      </w:r>
      <w:r w:rsidR="00307FA2" w:rsidRPr="00307FA2">
        <w:rPr>
          <w:color w:val="000000"/>
          <w:spacing w:val="2"/>
          <w:lang w:val="en-US"/>
        </w:rPr>
        <w:t>(</w:t>
      </w:r>
      <w:r w:rsidR="00307FA2" w:rsidRPr="007B2458">
        <w:rPr>
          <w:color w:val="000000"/>
          <w:spacing w:val="2"/>
          <w:lang w:val="en-US"/>
        </w:rPr>
        <w:t>1999</w:t>
      </w:r>
      <w:r w:rsidR="00307FA2" w:rsidRPr="00307FA2">
        <w:rPr>
          <w:color w:val="000000"/>
          <w:spacing w:val="2"/>
          <w:lang w:val="en-US"/>
        </w:rPr>
        <w:t xml:space="preserve">). </w:t>
      </w:r>
      <w:r w:rsidRPr="0009522C">
        <w:rPr>
          <w:color w:val="000000"/>
          <w:spacing w:val="2"/>
          <w:lang w:val="en-US"/>
        </w:rPr>
        <w:t>East Timor and the “Slippery Slope” Problem. Foreign</w:t>
      </w:r>
      <w:r w:rsidRPr="007B2458">
        <w:rPr>
          <w:color w:val="000000"/>
          <w:spacing w:val="2"/>
          <w:lang w:val="en-US"/>
        </w:rPr>
        <w:t xml:space="preserve"> </w:t>
      </w:r>
      <w:r w:rsidRPr="0009522C">
        <w:rPr>
          <w:color w:val="000000"/>
          <w:spacing w:val="2"/>
          <w:lang w:val="en-US"/>
        </w:rPr>
        <w:t>Policy</w:t>
      </w:r>
      <w:r w:rsidRPr="007B2458">
        <w:rPr>
          <w:color w:val="000000"/>
          <w:spacing w:val="2"/>
          <w:lang w:val="en-US"/>
        </w:rPr>
        <w:t xml:space="preserve"> </w:t>
      </w:r>
      <w:r w:rsidRPr="0009522C">
        <w:rPr>
          <w:color w:val="000000"/>
          <w:spacing w:val="2"/>
          <w:lang w:val="en-US"/>
        </w:rPr>
        <w:t>Briefing</w:t>
      </w:r>
      <w:r w:rsidR="00307FA2">
        <w:rPr>
          <w:color w:val="000000"/>
          <w:spacing w:val="2"/>
          <w:lang w:val="en-US"/>
        </w:rPr>
        <w:t xml:space="preserve"> № 55.</w:t>
      </w:r>
      <w:r w:rsidR="00307FA2" w:rsidRPr="006E5E0C">
        <w:rPr>
          <w:color w:val="000000"/>
          <w:spacing w:val="2"/>
          <w:lang w:val="en-US"/>
        </w:rPr>
        <w:t xml:space="preserve"> </w:t>
      </w:r>
      <w:hyperlink r:id="rId128" w:history="1">
        <w:r w:rsidRPr="0009522C">
          <w:rPr>
            <w:rStyle w:val="ad"/>
            <w:spacing w:val="2"/>
            <w:lang w:val="en-US"/>
          </w:rPr>
          <w:t>http</w:t>
        </w:r>
        <w:r w:rsidRPr="007B2458">
          <w:rPr>
            <w:rStyle w:val="ad"/>
            <w:spacing w:val="2"/>
            <w:lang w:val="en-US"/>
          </w:rPr>
          <w:t>://</w:t>
        </w:r>
        <w:r w:rsidRPr="0009522C">
          <w:rPr>
            <w:rStyle w:val="ad"/>
            <w:spacing w:val="2"/>
            <w:lang w:val="en-US"/>
          </w:rPr>
          <w:t>www</w:t>
        </w:r>
        <w:r w:rsidRPr="007B2458">
          <w:rPr>
            <w:rStyle w:val="ad"/>
            <w:spacing w:val="2"/>
            <w:lang w:val="en-US"/>
          </w:rPr>
          <w:t>.</w:t>
        </w:r>
        <w:r w:rsidRPr="0009522C">
          <w:rPr>
            <w:rStyle w:val="ad"/>
            <w:spacing w:val="2"/>
            <w:lang w:val="en-US"/>
          </w:rPr>
          <w:t>cato</w:t>
        </w:r>
        <w:r w:rsidRPr="007B2458">
          <w:rPr>
            <w:rStyle w:val="ad"/>
            <w:spacing w:val="2"/>
            <w:lang w:val="en-US"/>
          </w:rPr>
          <w:t>.</w:t>
        </w:r>
        <w:r w:rsidRPr="0009522C">
          <w:rPr>
            <w:rStyle w:val="ad"/>
            <w:spacing w:val="2"/>
            <w:lang w:val="en-US"/>
          </w:rPr>
          <w:t>org</w:t>
        </w:r>
        <w:r w:rsidRPr="007B2458">
          <w:rPr>
            <w:rStyle w:val="ad"/>
            <w:spacing w:val="2"/>
            <w:lang w:val="en-US"/>
          </w:rPr>
          <w:t>/</w:t>
        </w:r>
        <w:r w:rsidRPr="0009522C">
          <w:rPr>
            <w:rStyle w:val="ad"/>
            <w:spacing w:val="2"/>
            <w:lang w:val="en-US"/>
          </w:rPr>
          <w:t>pubs</w:t>
        </w:r>
        <w:r w:rsidRPr="007B2458">
          <w:rPr>
            <w:rStyle w:val="ad"/>
            <w:spacing w:val="2"/>
            <w:lang w:val="en-US"/>
          </w:rPr>
          <w:t>/</w:t>
        </w:r>
        <w:r w:rsidRPr="0009522C">
          <w:rPr>
            <w:rStyle w:val="ad"/>
            <w:spacing w:val="2"/>
            <w:lang w:val="en-US"/>
          </w:rPr>
          <w:t>fpbriefs</w:t>
        </w:r>
        <w:r w:rsidRPr="007B2458">
          <w:rPr>
            <w:rStyle w:val="ad"/>
            <w:spacing w:val="2"/>
            <w:lang w:val="en-US"/>
          </w:rPr>
          <w:t>/</w:t>
        </w:r>
        <w:r w:rsidRPr="0009522C">
          <w:rPr>
            <w:rStyle w:val="ad"/>
            <w:spacing w:val="2"/>
            <w:lang w:val="en-US"/>
          </w:rPr>
          <w:t>fpb</w:t>
        </w:r>
        <w:r w:rsidRPr="007B2458">
          <w:rPr>
            <w:rStyle w:val="ad"/>
            <w:spacing w:val="2"/>
            <w:lang w:val="en-US"/>
          </w:rPr>
          <w:t>55.</w:t>
        </w:r>
        <w:r w:rsidRPr="0009522C">
          <w:rPr>
            <w:rStyle w:val="ad"/>
            <w:spacing w:val="2"/>
            <w:lang w:val="en-US"/>
          </w:rPr>
          <w:t>pdf</w:t>
        </w:r>
      </w:hyperlink>
    </w:p>
    <w:p w:rsidR="007B2458" w:rsidRPr="00307FA2" w:rsidRDefault="007B2458" w:rsidP="00307FA2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09522C">
        <w:rPr>
          <w:color w:val="000000"/>
          <w:spacing w:val="2"/>
          <w:lang w:val="en-US"/>
        </w:rPr>
        <w:t xml:space="preserve">Justice and Reconciliation in East Timor. – Sydney, 2006. </w:t>
      </w:r>
      <w:r w:rsidRPr="00307FA2">
        <w:rPr>
          <w:color w:val="000000"/>
          <w:spacing w:val="2"/>
          <w:lang w:val="en-US"/>
        </w:rPr>
        <w:t xml:space="preserve"> </w:t>
      </w:r>
      <w:hyperlink r:id="rId129" w:history="1">
        <w:r w:rsidRPr="0009522C">
          <w:rPr>
            <w:rStyle w:val="ad"/>
            <w:spacing w:val="2"/>
            <w:lang w:val="en-US"/>
          </w:rPr>
          <w:t>http</w:t>
        </w:r>
        <w:r w:rsidRPr="00307FA2">
          <w:rPr>
            <w:rStyle w:val="ad"/>
            <w:spacing w:val="2"/>
          </w:rPr>
          <w:t>://</w:t>
        </w:r>
        <w:r w:rsidRPr="0009522C">
          <w:rPr>
            <w:rStyle w:val="ad"/>
            <w:spacing w:val="2"/>
            <w:lang w:val="en-US"/>
          </w:rPr>
          <w:t>www</w:t>
        </w:r>
        <w:r w:rsidRPr="00307FA2">
          <w:rPr>
            <w:rStyle w:val="ad"/>
            <w:spacing w:val="2"/>
          </w:rPr>
          <w:t>.</w:t>
        </w:r>
        <w:r w:rsidRPr="0009522C">
          <w:rPr>
            <w:rStyle w:val="ad"/>
            <w:spacing w:val="2"/>
            <w:lang w:val="en-US"/>
          </w:rPr>
          <w:t>cavr</w:t>
        </w:r>
        <w:r w:rsidRPr="00307FA2">
          <w:rPr>
            <w:rStyle w:val="ad"/>
            <w:spacing w:val="2"/>
          </w:rPr>
          <w:t>-</w:t>
        </w:r>
        <w:r w:rsidRPr="0009522C">
          <w:rPr>
            <w:rStyle w:val="ad"/>
            <w:spacing w:val="2"/>
            <w:lang w:val="en-US"/>
          </w:rPr>
          <w:t>timorleste</w:t>
        </w:r>
        <w:r w:rsidRPr="00307FA2">
          <w:rPr>
            <w:rStyle w:val="ad"/>
            <w:spacing w:val="2"/>
          </w:rPr>
          <w:t>.</w:t>
        </w:r>
        <w:r w:rsidRPr="0009522C">
          <w:rPr>
            <w:rStyle w:val="ad"/>
            <w:spacing w:val="2"/>
            <w:lang w:val="en-US"/>
          </w:rPr>
          <w:t>org</w:t>
        </w:r>
        <w:r w:rsidRPr="00307FA2">
          <w:rPr>
            <w:rStyle w:val="ad"/>
            <w:spacing w:val="2"/>
          </w:rPr>
          <w:t>/</w:t>
        </w:r>
        <w:r w:rsidRPr="0009522C">
          <w:rPr>
            <w:rStyle w:val="ad"/>
            <w:spacing w:val="2"/>
            <w:lang w:val="en-US"/>
          </w:rPr>
          <w:t>updateFiles</w:t>
        </w:r>
        <w:r w:rsidRPr="00307FA2">
          <w:rPr>
            <w:rStyle w:val="ad"/>
            <w:spacing w:val="2"/>
          </w:rPr>
          <w:t>/</w:t>
        </w:r>
        <w:r w:rsidRPr="0009522C">
          <w:rPr>
            <w:rStyle w:val="ad"/>
            <w:spacing w:val="2"/>
            <w:lang w:val="en-US"/>
          </w:rPr>
          <w:t>english</w:t>
        </w:r>
        <w:r w:rsidRPr="00307FA2">
          <w:rPr>
            <w:rStyle w:val="ad"/>
            <w:spacing w:val="2"/>
          </w:rPr>
          <w:t>/</w:t>
        </w:r>
        <w:r w:rsidRPr="0009522C">
          <w:rPr>
            <w:rStyle w:val="ad"/>
            <w:spacing w:val="2"/>
            <w:lang w:val="en-US"/>
          </w:rPr>
          <w:t>Update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News</w:t>
        </w:r>
        <w:r w:rsidRPr="00307FA2">
          <w:rPr>
            <w:rStyle w:val="ad"/>
            <w:spacing w:val="2"/>
          </w:rPr>
          <w:t>/</w:t>
        </w:r>
        <w:r w:rsidRPr="0009522C">
          <w:rPr>
            <w:rStyle w:val="ad"/>
            <w:spacing w:val="2"/>
            <w:lang w:val="en-US"/>
          </w:rPr>
          <w:t>Update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Justice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and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reconciliation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in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East</w:t>
        </w:r>
        <w:r w:rsidRPr="00307FA2">
          <w:rPr>
            <w:rStyle w:val="ad"/>
            <w:spacing w:val="2"/>
          </w:rPr>
          <w:t>%20</w:t>
        </w:r>
        <w:r w:rsidRPr="0009522C">
          <w:rPr>
            <w:rStyle w:val="ad"/>
            <w:spacing w:val="2"/>
            <w:lang w:val="en-US"/>
          </w:rPr>
          <w:t>Timor</w:t>
        </w:r>
        <w:r w:rsidRPr="00307FA2">
          <w:rPr>
            <w:rStyle w:val="ad"/>
            <w:spacing w:val="2"/>
          </w:rPr>
          <w:t>.</w:t>
        </w:r>
        <w:r w:rsidRPr="0009522C">
          <w:rPr>
            <w:rStyle w:val="ad"/>
            <w:spacing w:val="2"/>
            <w:lang w:val="en-US"/>
          </w:rPr>
          <w:t>pdf</w:t>
        </w:r>
      </w:hyperlink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09522C">
        <w:rPr>
          <w:color w:val="000000"/>
          <w:spacing w:val="2"/>
          <w:lang w:val="en-US"/>
        </w:rPr>
        <w:t>Margesson R., Vaughn B. East Timor: Potential Issues for Congress. CRS</w:t>
      </w:r>
      <w:r w:rsidRPr="007B2458">
        <w:rPr>
          <w:color w:val="000000"/>
          <w:spacing w:val="2"/>
          <w:lang w:val="en-US"/>
        </w:rPr>
        <w:t xml:space="preserve"> </w:t>
      </w:r>
      <w:r w:rsidRPr="0009522C">
        <w:rPr>
          <w:color w:val="000000"/>
          <w:spacing w:val="2"/>
          <w:lang w:val="en-US"/>
        </w:rPr>
        <w:t>Report</w:t>
      </w:r>
      <w:r w:rsidRPr="007B2458">
        <w:rPr>
          <w:color w:val="000000"/>
          <w:spacing w:val="2"/>
          <w:lang w:val="en-US"/>
        </w:rPr>
        <w:t xml:space="preserve"> </w:t>
      </w:r>
      <w:r w:rsidRPr="0009522C">
        <w:rPr>
          <w:color w:val="000000"/>
          <w:spacing w:val="2"/>
          <w:lang w:val="en-US"/>
        </w:rPr>
        <w:t>for</w:t>
      </w:r>
      <w:r w:rsidRPr="007B2458">
        <w:rPr>
          <w:color w:val="000000"/>
          <w:spacing w:val="2"/>
          <w:lang w:val="en-US"/>
        </w:rPr>
        <w:t xml:space="preserve"> </w:t>
      </w:r>
      <w:r w:rsidRPr="0009522C">
        <w:rPr>
          <w:color w:val="000000"/>
          <w:spacing w:val="2"/>
          <w:lang w:val="en-US"/>
        </w:rPr>
        <w:t>Co</w:t>
      </w:r>
      <w:r w:rsidRPr="0009522C">
        <w:rPr>
          <w:color w:val="000000"/>
          <w:spacing w:val="2"/>
          <w:lang w:val="en-US"/>
        </w:rPr>
        <w:t>n</w:t>
      </w:r>
      <w:r w:rsidRPr="0009522C">
        <w:rPr>
          <w:color w:val="000000"/>
          <w:spacing w:val="2"/>
          <w:lang w:val="en-US"/>
        </w:rPr>
        <w:t>gress</w:t>
      </w:r>
      <w:r w:rsidRPr="007B2458">
        <w:rPr>
          <w:color w:val="000000"/>
          <w:spacing w:val="2"/>
          <w:lang w:val="en-US"/>
        </w:rPr>
        <w:t xml:space="preserve">. </w:t>
      </w:r>
      <w:r w:rsidR="00307FA2">
        <w:rPr>
          <w:color w:val="000000"/>
          <w:spacing w:val="2"/>
          <w:lang w:val="en-US"/>
        </w:rPr>
        <w:t>May 4, 2005.</w:t>
      </w:r>
      <w:r w:rsidRPr="0009522C">
        <w:rPr>
          <w:color w:val="000000"/>
          <w:spacing w:val="2"/>
          <w:lang w:val="en-US"/>
        </w:rPr>
        <w:t xml:space="preserve"> </w:t>
      </w:r>
      <w:hyperlink r:id="rId130" w:history="1">
        <w:r w:rsidRPr="0009522C">
          <w:rPr>
            <w:rStyle w:val="ad"/>
            <w:spacing w:val="2"/>
            <w:lang w:val="en-US"/>
          </w:rPr>
          <w:t>http://www.fas.org/sgp/crs/row/RS22136.pdf</w:t>
        </w:r>
      </w:hyperlink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 w:rsidRPr="0009522C">
        <w:rPr>
          <w:lang w:val="en-US"/>
        </w:rPr>
        <w:t xml:space="preserve">Simonsen S. </w:t>
      </w:r>
      <w:r w:rsidR="000141BC" w:rsidRPr="000141BC">
        <w:rPr>
          <w:lang w:val="en-US"/>
        </w:rPr>
        <w:t>(</w:t>
      </w:r>
      <w:r w:rsidR="000141BC" w:rsidRPr="0009522C">
        <w:rPr>
          <w:lang w:val="en-US"/>
        </w:rPr>
        <w:t>2009</w:t>
      </w:r>
      <w:r w:rsidR="000141BC" w:rsidRPr="000141BC">
        <w:rPr>
          <w:lang w:val="en-US"/>
        </w:rPr>
        <w:t xml:space="preserve">). </w:t>
      </w:r>
      <w:r w:rsidRPr="0009522C">
        <w:rPr>
          <w:lang w:val="en-US"/>
        </w:rPr>
        <w:t>The Role of East Timor's Security Institutions in National Integration – and Disintegration</w:t>
      </w:r>
      <w:r w:rsidR="000141BC" w:rsidRPr="000141BC">
        <w:rPr>
          <w:lang w:val="en-US"/>
        </w:rPr>
        <w:t>,</w:t>
      </w:r>
      <w:r w:rsidRPr="0009522C">
        <w:rPr>
          <w:lang w:val="en-US"/>
        </w:rPr>
        <w:t xml:space="preserve"> The Pacific Review</w:t>
      </w:r>
      <w:r w:rsidR="000141BC" w:rsidRPr="000141BC">
        <w:rPr>
          <w:lang w:val="en-US"/>
        </w:rPr>
        <w:t>,</w:t>
      </w:r>
      <w:r w:rsidRPr="0009522C">
        <w:rPr>
          <w:lang w:val="en-US"/>
        </w:rPr>
        <w:t xml:space="preserve"> Vol. 22</w:t>
      </w:r>
      <w:r w:rsidR="000141BC" w:rsidRPr="000141BC">
        <w:rPr>
          <w:lang w:val="en-US"/>
        </w:rPr>
        <w:t>,</w:t>
      </w:r>
      <w:r w:rsidRPr="0009522C">
        <w:rPr>
          <w:lang w:val="en-US"/>
        </w:rPr>
        <w:t xml:space="preserve"> N 5. </w:t>
      </w:r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09522C">
        <w:rPr>
          <w:color w:val="000000"/>
          <w:spacing w:val="2"/>
          <w:lang w:val="en-US"/>
        </w:rPr>
        <w:t xml:space="preserve">Social and Economic Conditions in East Timor. New York and Oslo, 1999. </w:t>
      </w:r>
      <w:hyperlink r:id="rId131" w:history="1">
        <w:r w:rsidRPr="0009522C">
          <w:rPr>
            <w:rStyle w:val="ad"/>
            <w:spacing w:val="2"/>
            <w:lang w:val="en-US"/>
          </w:rPr>
          <w:t>http://www.fafo.no/pub/rapp/929/easttimor.PDF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</w:rPr>
      </w:pPr>
      <w:r w:rsidRPr="0009522C">
        <w:rPr>
          <w:i/>
        </w:rPr>
        <w:t xml:space="preserve">Дополнительная.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</w:pPr>
      <w:r>
        <w:t xml:space="preserve">Боровой Я. Восточный Тимор. Из бедности в хаос. </w:t>
      </w:r>
      <w:r w:rsidRPr="00D22FC8">
        <w:t xml:space="preserve">// </w:t>
      </w:r>
      <w:r>
        <w:t xml:space="preserve">Новое время. 1999. № 37. </w:t>
      </w:r>
    </w:p>
    <w:p w:rsidR="007B2458" w:rsidRPr="00266057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lang w:val="en-US"/>
        </w:rPr>
      </w:pPr>
      <w:r>
        <w:lastRenderedPageBreak/>
        <w:t xml:space="preserve">Бычков А. Хаос и анархия воцарились на Восточном Тиморе. </w:t>
      </w:r>
      <w:r w:rsidRPr="00D22FC8">
        <w:t xml:space="preserve">// </w:t>
      </w:r>
      <w:r>
        <w:t xml:space="preserve">Эхо планеты. </w:t>
      </w:r>
      <w:r w:rsidRPr="00266057">
        <w:rPr>
          <w:lang w:val="en-US"/>
        </w:rPr>
        <w:t xml:space="preserve">1999. № 37. </w:t>
      </w:r>
    </w:p>
    <w:p w:rsidR="007B2458" w:rsidRPr="0009522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09522C">
        <w:rPr>
          <w:color w:val="000000"/>
          <w:spacing w:val="2"/>
          <w:lang w:val="en-US"/>
        </w:rPr>
        <w:t xml:space="preserve">Crook M. East Timor Tries to Buy Some Time. Asia Times Online. October 24, 2008. </w:t>
      </w:r>
      <w:hyperlink r:id="rId132" w:history="1">
        <w:r w:rsidRPr="0009522C">
          <w:rPr>
            <w:rStyle w:val="ad"/>
            <w:spacing w:val="2"/>
            <w:lang w:val="en-US"/>
          </w:rPr>
          <w:t>http://www.atimes.com/atimes/Southeast_Asia/JJ24Ae02.html</w:t>
        </w:r>
      </w:hyperlink>
    </w:p>
    <w:p w:rsidR="000141BC" w:rsidRPr="000141B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09522C">
        <w:rPr>
          <w:color w:val="000000"/>
          <w:spacing w:val="2"/>
          <w:lang w:val="en-US"/>
        </w:rPr>
        <w:t>Doing Business 2010. Timor-Leste.</w:t>
      </w:r>
    </w:p>
    <w:p w:rsidR="007B2458" w:rsidRPr="0009522C" w:rsidRDefault="00B600A9" w:rsidP="000141BC">
      <w:pPr>
        <w:shd w:val="clear" w:color="auto" w:fill="FFFFFF"/>
        <w:tabs>
          <w:tab w:val="left" w:leader="underscore" w:pos="5966"/>
        </w:tabs>
        <w:ind w:firstLine="0"/>
        <w:jc w:val="both"/>
        <w:rPr>
          <w:color w:val="000000"/>
          <w:spacing w:val="2"/>
          <w:lang w:val="en-US"/>
        </w:rPr>
      </w:pPr>
      <w:hyperlink r:id="rId133" w:history="1">
        <w:r w:rsidR="007B2458" w:rsidRPr="0009522C">
          <w:rPr>
            <w:rStyle w:val="ad"/>
            <w:spacing w:val="2"/>
            <w:lang w:val="en-US"/>
          </w:rPr>
          <w:t>http://www.doingbusiness.org/Documents/CountryProfiles/TMP.pdf</w:t>
        </w:r>
      </w:hyperlink>
    </w:p>
    <w:p w:rsidR="000141BC" w:rsidRPr="000141B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 w:rsidRPr="0009522C">
        <w:rPr>
          <w:color w:val="000000"/>
          <w:spacing w:val="2"/>
          <w:lang w:val="en-US"/>
        </w:rPr>
        <w:t>Groups, Gangs, and Armed Violence in Timor-Leste. Timor-Leste Armed Violence A</w:t>
      </w:r>
      <w:r w:rsidRPr="0009522C">
        <w:rPr>
          <w:color w:val="000000"/>
          <w:spacing w:val="2"/>
          <w:lang w:val="en-US"/>
        </w:rPr>
        <w:t>s</w:t>
      </w:r>
      <w:r w:rsidRPr="0009522C">
        <w:rPr>
          <w:color w:val="000000"/>
          <w:spacing w:val="2"/>
          <w:lang w:val="en-US"/>
        </w:rPr>
        <w:t>sessment. Issue Brief. Number 2. April 2009.</w:t>
      </w:r>
    </w:p>
    <w:p w:rsidR="007B2458" w:rsidRPr="000141BC" w:rsidRDefault="00B600A9" w:rsidP="000141BC">
      <w:pPr>
        <w:shd w:val="clear" w:color="auto" w:fill="FFFFFF"/>
        <w:tabs>
          <w:tab w:val="left" w:leader="underscore" w:pos="5966"/>
        </w:tabs>
        <w:ind w:firstLine="0"/>
        <w:jc w:val="both"/>
        <w:rPr>
          <w:color w:val="000000"/>
          <w:spacing w:val="2"/>
          <w:lang w:val="en-US"/>
        </w:rPr>
      </w:pPr>
      <w:hyperlink r:id="rId134" w:history="1">
        <w:r w:rsidR="007B2458" w:rsidRPr="0009522C">
          <w:rPr>
            <w:rStyle w:val="ad"/>
            <w:spacing w:val="2"/>
            <w:lang w:val="en-US"/>
          </w:rPr>
          <w:t>http</w:t>
        </w:r>
        <w:r w:rsidR="007B2458" w:rsidRPr="000141BC">
          <w:rPr>
            <w:rStyle w:val="ad"/>
            <w:spacing w:val="2"/>
            <w:lang w:val="en-US"/>
          </w:rPr>
          <w:t>://</w:t>
        </w:r>
        <w:r w:rsidR="007B2458" w:rsidRPr="0009522C">
          <w:rPr>
            <w:rStyle w:val="ad"/>
            <w:spacing w:val="2"/>
            <w:lang w:val="en-US"/>
          </w:rPr>
          <w:t>www</w:t>
        </w:r>
        <w:r w:rsidR="007B2458" w:rsidRPr="000141BC">
          <w:rPr>
            <w:rStyle w:val="ad"/>
            <w:spacing w:val="2"/>
            <w:lang w:val="en-US"/>
          </w:rPr>
          <w:t>.</w:t>
        </w:r>
        <w:r w:rsidR="007B2458" w:rsidRPr="0009522C">
          <w:rPr>
            <w:rStyle w:val="ad"/>
            <w:spacing w:val="2"/>
            <w:lang w:val="en-US"/>
          </w:rPr>
          <w:t>smallarmssurvey</w:t>
        </w:r>
        <w:r w:rsidR="007B2458" w:rsidRPr="000141BC">
          <w:rPr>
            <w:rStyle w:val="ad"/>
            <w:spacing w:val="2"/>
            <w:lang w:val="en-US"/>
          </w:rPr>
          <w:t>.</w:t>
        </w:r>
        <w:r w:rsidR="007B2458" w:rsidRPr="0009522C">
          <w:rPr>
            <w:rStyle w:val="ad"/>
            <w:spacing w:val="2"/>
            <w:lang w:val="en-US"/>
          </w:rPr>
          <w:t>org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files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portal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spotlight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country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asia</w:t>
        </w:r>
        <w:r w:rsidR="007B2458" w:rsidRPr="000141BC">
          <w:rPr>
            <w:rStyle w:val="ad"/>
            <w:spacing w:val="2"/>
            <w:lang w:val="en-US"/>
          </w:rPr>
          <w:t>_</w:t>
        </w:r>
        <w:r w:rsidR="007B2458" w:rsidRPr="0009522C">
          <w:rPr>
            <w:rStyle w:val="ad"/>
            <w:spacing w:val="2"/>
            <w:lang w:val="en-US"/>
          </w:rPr>
          <w:t>pdf</w:t>
        </w:r>
        <w:r w:rsidR="007B2458" w:rsidRPr="000141BC">
          <w:rPr>
            <w:rStyle w:val="ad"/>
            <w:spacing w:val="2"/>
            <w:lang w:val="en-US"/>
          </w:rPr>
          <w:t>/</w:t>
        </w:r>
        <w:r w:rsidR="007B2458" w:rsidRPr="0009522C">
          <w:rPr>
            <w:rStyle w:val="ad"/>
            <w:spacing w:val="2"/>
            <w:lang w:val="en-US"/>
          </w:rPr>
          <w:t>asia</w:t>
        </w:r>
        <w:r w:rsidR="007B2458" w:rsidRPr="000141BC">
          <w:rPr>
            <w:rStyle w:val="ad"/>
            <w:spacing w:val="2"/>
            <w:lang w:val="en-US"/>
          </w:rPr>
          <w:t>-</w:t>
        </w:r>
        <w:r w:rsidR="007B2458" w:rsidRPr="0009522C">
          <w:rPr>
            <w:rStyle w:val="ad"/>
            <w:spacing w:val="2"/>
            <w:lang w:val="en-US"/>
          </w:rPr>
          <w:t>timor</w:t>
        </w:r>
        <w:r w:rsidR="007B2458" w:rsidRPr="000141BC">
          <w:rPr>
            <w:rStyle w:val="ad"/>
            <w:spacing w:val="2"/>
            <w:lang w:val="en-US"/>
          </w:rPr>
          <w:t>-</w:t>
        </w:r>
        <w:r w:rsidR="007B2458" w:rsidRPr="0009522C">
          <w:rPr>
            <w:rStyle w:val="ad"/>
            <w:spacing w:val="2"/>
            <w:lang w:val="en-US"/>
          </w:rPr>
          <w:t>leste</w:t>
        </w:r>
        <w:r w:rsidR="007B2458" w:rsidRPr="000141BC">
          <w:rPr>
            <w:rStyle w:val="ad"/>
            <w:spacing w:val="2"/>
            <w:lang w:val="en-US"/>
          </w:rPr>
          <w:t>-</w:t>
        </w:r>
        <w:r w:rsidR="007B2458" w:rsidRPr="0009522C">
          <w:rPr>
            <w:rStyle w:val="ad"/>
            <w:spacing w:val="2"/>
            <w:lang w:val="en-US"/>
          </w:rPr>
          <w:t>TLAVA</w:t>
        </w:r>
        <w:r w:rsidR="007B2458" w:rsidRPr="000141BC">
          <w:rPr>
            <w:rStyle w:val="ad"/>
            <w:spacing w:val="2"/>
            <w:lang w:val="en-US"/>
          </w:rPr>
          <w:t>-</w:t>
        </w:r>
        <w:r w:rsidR="007B2458" w:rsidRPr="0009522C">
          <w:rPr>
            <w:rStyle w:val="ad"/>
            <w:spacing w:val="2"/>
            <w:lang w:val="en-US"/>
          </w:rPr>
          <w:t>IB</w:t>
        </w:r>
        <w:r w:rsidR="007B2458" w:rsidRPr="000141BC">
          <w:rPr>
            <w:rStyle w:val="ad"/>
            <w:spacing w:val="2"/>
            <w:lang w:val="en-US"/>
          </w:rPr>
          <w:t>2-</w:t>
        </w:r>
        <w:r w:rsidR="007B2458" w:rsidRPr="0009522C">
          <w:rPr>
            <w:rStyle w:val="ad"/>
            <w:spacing w:val="2"/>
            <w:lang w:val="en-US"/>
          </w:rPr>
          <w:t>En</w:t>
        </w:r>
        <w:r w:rsidR="007B2458" w:rsidRPr="000141BC">
          <w:rPr>
            <w:rStyle w:val="ad"/>
            <w:spacing w:val="2"/>
            <w:lang w:val="en-US"/>
          </w:rPr>
          <w:t>.</w:t>
        </w:r>
        <w:r w:rsidR="007B2458" w:rsidRPr="0009522C">
          <w:rPr>
            <w:rStyle w:val="ad"/>
            <w:spacing w:val="2"/>
            <w:lang w:val="en-US"/>
          </w:rPr>
          <w:t>pdf</w:t>
        </w:r>
      </w:hyperlink>
    </w:p>
    <w:p w:rsidR="007B2458" w:rsidRPr="00F90573" w:rsidRDefault="000141BC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Horta L. As East Timor Burns. </w:t>
      </w:r>
      <w:r w:rsidR="007B2458">
        <w:rPr>
          <w:lang w:val="en-US"/>
        </w:rPr>
        <w:t xml:space="preserve"> Asia Times Online.27 May 2006. </w:t>
      </w:r>
      <w:hyperlink r:id="rId135" w:history="1">
        <w:r w:rsidR="007B2458" w:rsidRPr="008730DC">
          <w:rPr>
            <w:rStyle w:val="ad"/>
            <w:lang w:val="en-US"/>
          </w:rPr>
          <w:t>http://www.atimes.com/atimes/Southeast_Asia/HE27Ae02.html</w:t>
        </w:r>
      </w:hyperlink>
    </w:p>
    <w:p w:rsidR="000141BC" w:rsidRPr="000141B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Nishikawa Y. East Timor: Unfinished Business.</w:t>
      </w:r>
    </w:p>
    <w:p w:rsidR="007B2458" w:rsidRPr="007B2458" w:rsidRDefault="00B600A9" w:rsidP="000141BC">
      <w:pPr>
        <w:shd w:val="clear" w:color="auto" w:fill="FFFFFF"/>
        <w:tabs>
          <w:tab w:val="left" w:leader="underscore" w:pos="5966"/>
        </w:tabs>
        <w:ind w:firstLine="0"/>
        <w:jc w:val="both"/>
        <w:rPr>
          <w:color w:val="000000"/>
          <w:spacing w:val="2"/>
          <w:lang w:val="en-US"/>
        </w:rPr>
      </w:pPr>
      <w:hyperlink r:id="rId136" w:history="1">
        <w:r w:rsidR="007B2458" w:rsidRPr="0009522C">
          <w:rPr>
            <w:rStyle w:val="ad"/>
            <w:spacing w:val="2"/>
            <w:lang w:val="en-US"/>
          </w:rPr>
          <w:t>http://www.peacestudiesjournal.org.uk/dl/Timor.pdf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  <w:lang w:val="en-US"/>
        </w:rPr>
      </w:pP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2"/>
          <w:lang w:val="en-US"/>
        </w:rPr>
      </w:pP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color w:val="000000"/>
          <w:spacing w:val="-1"/>
        </w:rPr>
      </w:pPr>
      <w:r w:rsidRPr="004D57CD">
        <w:rPr>
          <w:b/>
          <w:color w:val="000000"/>
          <w:spacing w:val="2"/>
        </w:rPr>
        <w:t xml:space="preserve">БЛОК </w:t>
      </w:r>
      <w:r w:rsidRPr="004D57CD">
        <w:rPr>
          <w:b/>
          <w:color w:val="000000"/>
          <w:spacing w:val="2"/>
          <w:lang w:val="en-US"/>
        </w:rPr>
        <w:t>V</w:t>
      </w:r>
      <w:r w:rsidRPr="004D57CD">
        <w:rPr>
          <w:b/>
          <w:color w:val="000000"/>
          <w:spacing w:val="2"/>
        </w:rPr>
        <w:t xml:space="preserve">. </w:t>
      </w:r>
      <w:r>
        <w:rPr>
          <w:b/>
          <w:color w:val="000000"/>
          <w:spacing w:val="2"/>
        </w:rPr>
        <w:t>ЮГО-ВОСТОЧНАЯ АЗИЯ В ПОЛИТИКЕ КРУПНЫХ РЕГИОНАЛ</w:t>
      </w:r>
      <w:r>
        <w:rPr>
          <w:b/>
          <w:color w:val="000000"/>
          <w:spacing w:val="2"/>
        </w:rPr>
        <w:t>Ь</w:t>
      </w:r>
      <w:r>
        <w:rPr>
          <w:b/>
          <w:color w:val="000000"/>
          <w:spacing w:val="2"/>
        </w:rPr>
        <w:t xml:space="preserve">НЫХ И МИРОВЫХ АКТОРОВ.  </w:t>
      </w:r>
      <w:r w:rsidRPr="004D57CD">
        <w:rPr>
          <w:b/>
          <w:i/>
          <w:color w:val="000000"/>
          <w:spacing w:val="-1"/>
        </w:rPr>
        <w:t xml:space="preserve"> </w:t>
      </w:r>
    </w:p>
    <w:p w:rsidR="007B2458" w:rsidRPr="004D57CD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b/>
          <w:i/>
          <w:color w:val="000000"/>
          <w:spacing w:val="-1"/>
        </w:rPr>
      </w:pPr>
    </w:p>
    <w:p w:rsidR="007B2458" w:rsidRPr="00C24435" w:rsidRDefault="007B2458" w:rsidP="007B2458">
      <w:pPr>
        <w:ind w:firstLine="900"/>
        <w:jc w:val="both"/>
        <w:rPr>
          <w:b/>
          <w:color w:val="000000"/>
          <w:spacing w:val="-1"/>
        </w:rPr>
      </w:pPr>
      <w:r w:rsidRPr="00C24435">
        <w:rPr>
          <w:b/>
          <w:color w:val="000000"/>
          <w:spacing w:val="-1"/>
        </w:rPr>
        <w:t>Т</w:t>
      </w:r>
      <w:r>
        <w:rPr>
          <w:b/>
          <w:color w:val="000000"/>
          <w:spacing w:val="-1"/>
        </w:rPr>
        <w:t>ЕМА 28</w:t>
      </w:r>
      <w:r w:rsidRPr="00C24435">
        <w:rPr>
          <w:b/>
          <w:color w:val="000000"/>
          <w:spacing w:val="-1"/>
        </w:rPr>
        <w:t xml:space="preserve">. </w:t>
      </w:r>
      <w:r>
        <w:rPr>
          <w:b/>
          <w:color w:val="000000"/>
          <w:spacing w:val="-1"/>
        </w:rPr>
        <w:t xml:space="preserve">КНР. </w:t>
      </w:r>
      <w:r w:rsidRPr="00C24435">
        <w:rPr>
          <w:b/>
          <w:color w:val="000000"/>
          <w:spacing w:val="-1"/>
        </w:rPr>
        <w:t xml:space="preserve"> </w:t>
      </w:r>
    </w:p>
    <w:p w:rsidR="007B2458" w:rsidRDefault="007B2458" w:rsidP="007B2458">
      <w:pPr>
        <w:ind w:firstLine="900"/>
        <w:jc w:val="both"/>
      </w:pPr>
      <w:r>
        <w:t>Взаимодействие АСЕАН и КНР в первой половине 1990-х гг.: соотношение центр</w:t>
      </w:r>
      <w:r>
        <w:t>о</w:t>
      </w:r>
      <w:r>
        <w:t xml:space="preserve">бежных и центростремительных тенденций.  Основные источники противоречий и поиск путей их урегулирования.  </w:t>
      </w:r>
    </w:p>
    <w:p w:rsidR="007B2458" w:rsidRDefault="007B2458" w:rsidP="007B2458">
      <w:pPr>
        <w:ind w:firstLine="900"/>
        <w:jc w:val="both"/>
      </w:pPr>
      <w:r>
        <w:t xml:space="preserve"> Политика Китая в ЮВА по время финансово-экономического кризиса 1997-1998 гг. и ее последствия. Активизация центростремительных тенденций в диалоге Китая и АСЕАН в конце 1990-х гг. – первые годы </w:t>
      </w:r>
      <w:r>
        <w:rPr>
          <w:lang w:val="en-US"/>
        </w:rPr>
        <w:t>XXI</w:t>
      </w:r>
      <w:r>
        <w:t xml:space="preserve"> века: динамика и основные направления сотрудничества. Мьянма в политике Китая. Характер урегулирования конфликта из-за островов Южно-Китайского моря.   </w:t>
      </w:r>
    </w:p>
    <w:p w:rsidR="007B2458" w:rsidRDefault="007B2458" w:rsidP="007B2458">
      <w:pPr>
        <w:ind w:firstLine="900"/>
        <w:jc w:val="both"/>
      </w:pPr>
      <w:r>
        <w:t>Формирование Зоны свободной торговли АСЕАН-КНР: проблемы и противоречия. Политический и культурный диалог: пределы «мягкой силы». Сотрудничество по линии эне</w:t>
      </w:r>
      <w:r>
        <w:t>р</w:t>
      </w:r>
      <w:r>
        <w:t xml:space="preserve">гетики и ВТС.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jc w:val="both"/>
        <w:rPr>
          <w:color w:val="000000"/>
          <w:spacing w:val="2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 w:rsidRPr="00A23515">
        <w:rPr>
          <w:color w:val="000000"/>
          <w:spacing w:val="2"/>
        </w:rPr>
        <w:t xml:space="preserve">Канаев Е. </w:t>
      </w:r>
      <w:r w:rsidRPr="00A23515">
        <w:t>АСЕАН-КНР: новая парадигма отношений в сфере безопасности. // Пробл</w:t>
      </w:r>
      <w:r w:rsidRPr="00A23515">
        <w:t>е</w:t>
      </w:r>
      <w:r w:rsidRPr="00A23515">
        <w:t xml:space="preserve">мы национальной безопасности во внешней политике Китая. /Отв. ред. Г.И. Чуфрин. М.: ИМЭМО РАН, 2005.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Мосяков Д. Китай и страны АСЕАН. // Азия и Африка сегодня. 2004.№8. </w:t>
      </w:r>
    </w:p>
    <w:p w:rsidR="007B2458" w:rsidRPr="00B147E5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Мосяков Д. Новые реалии в политике Китая в Юго-Восточной Азии. // Азия и Африка сегодня. </w:t>
      </w:r>
      <w:r w:rsidRPr="00B147E5">
        <w:rPr>
          <w:color w:val="000000"/>
          <w:spacing w:val="2"/>
        </w:rPr>
        <w:t xml:space="preserve">2006. №1. </w:t>
      </w:r>
    </w:p>
    <w:p w:rsidR="007B2458" w:rsidRPr="007B635E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Сумский В.В. «Мирное наступление» Китая в Юго-Восточной Азии. </w:t>
      </w:r>
      <w:r w:rsidRPr="00B0616A">
        <w:rPr>
          <w:color w:val="000000"/>
          <w:spacing w:val="2"/>
        </w:rPr>
        <w:t xml:space="preserve">//  </w:t>
      </w:r>
      <w:r>
        <w:rPr>
          <w:color w:val="000000"/>
          <w:spacing w:val="2"/>
        </w:rPr>
        <w:t xml:space="preserve">Китай в </w:t>
      </w:r>
      <w:r>
        <w:rPr>
          <w:color w:val="000000"/>
          <w:spacing w:val="2"/>
          <w:lang w:val="en-US"/>
        </w:rPr>
        <w:t>XXI</w:t>
      </w:r>
      <w:r w:rsidRPr="00B0616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веке: глобализация интересов безопасности.</w:t>
      </w:r>
      <w:r w:rsidRPr="00B0616A">
        <w:rPr>
          <w:color w:val="000000"/>
          <w:spacing w:val="2"/>
        </w:rPr>
        <w:t xml:space="preserve">/ </w:t>
      </w:r>
      <w:r w:rsidR="000141BC">
        <w:rPr>
          <w:color w:val="000000"/>
          <w:spacing w:val="2"/>
        </w:rPr>
        <w:t xml:space="preserve">отв. ред. Г.И.Чуфрин. </w:t>
      </w:r>
      <w:r>
        <w:rPr>
          <w:color w:val="000000"/>
          <w:spacing w:val="2"/>
        </w:rPr>
        <w:t xml:space="preserve"> М., 2007.  </w:t>
      </w:r>
    </w:p>
    <w:p w:rsidR="007B2458" w:rsidRPr="000141BC" w:rsidRDefault="007B2458" w:rsidP="007B2458">
      <w:pPr>
        <w:ind w:firstLine="851"/>
        <w:jc w:val="both"/>
        <w:rPr>
          <w:lang w:val="en-US"/>
        </w:rPr>
      </w:pPr>
      <w:r w:rsidRPr="00130901">
        <w:t xml:space="preserve">Чжай Кунь. 1991-2020: подъем Китая и развитие отношений между Китаем и АСЕАН – исторический обзор и стратегия на будущее. // Проблемы Дальнего Востока. </w:t>
      </w:r>
      <w:r w:rsidRPr="000141BC">
        <w:rPr>
          <w:lang w:val="en-US"/>
        </w:rPr>
        <w:t>2005. № 5.</w:t>
      </w:r>
    </w:p>
    <w:p w:rsidR="007B2458" w:rsidRPr="00063BED" w:rsidRDefault="007B2458" w:rsidP="007B2458">
      <w:pPr>
        <w:ind w:firstLine="851"/>
        <w:jc w:val="both"/>
        <w:rPr>
          <w:rFonts w:eastAsia="微軟正黑體"/>
          <w:lang w:val="en-US" w:eastAsia="ja-JP"/>
        </w:rPr>
      </w:pPr>
      <w:r>
        <w:rPr>
          <w:rFonts w:eastAsia="微軟正黑體"/>
          <w:lang w:val="en-GB" w:eastAsia="ja-JP"/>
        </w:rPr>
        <w:t xml:space="preserve">Acharya A. </w:t>
      </w:r>
      <w:r w:rsidR="000141BC" w:rsidRPr="000141BC">
        <w:rPr>
          <w:rFonts w:eastAsia="微軟正黑體"/>
          <w:lang w:val="en-US" w:eastAsia="ja-JP"/>
        </w:rPr>
        <w:t>(</w:t>
      </w:r>
      <w:r w:rsidR="000141BC" w:rsidRPr="00063BED">
        <w:rPr>
          <w:rFonts w:eastAsia="微軟正黑體"/>
          <w:lang w:val="en-US" w:eastAsia="ja-JP"/>
        </w:rPr>
        <w:t>2003</w:t>
      </w:r>
      <w:r w:rsidR="000141BC" w:rsidRPr="000141BC">
        <w:rPr>
          <w:rFonts w:eastAsia="微軟正黑體"/>
          <w:lang w:val="en-US" w:eastAsia="ja-JP"/>
        </w:rPr>
        <w:t xml:space="preserve">). </w:t>
      </w:r>
      <w:r>
        <w:rPr>
          <w:rFonts w:eastAsia="微軟正黑體"/>
          <w:lang w:val="en-GB" w:eastAsia="ja-JP"/>
        </w:rPr>
        <w:t>Seeking Security in the Dragon’s Shadow: China and Southeast Asia in the Emerging World Order. – Institute of Defence and Strategic Studies</w:t>
      </w:r>
      <w:r w:rsidR="000141BC" w:rsidRPr="000141BC">
        <w:rPr>
          <w:rFonts w:eastAsia="微軟正黑體"/>
          <w:lang w:val="en-US" w:eastAsia="ja-JP"/>
        </w:rPr>
        <w:t>.</w:t>
      </w:r>
      <w:r>
        <w:rPr>
          <w:rFonts w:eastAsia="微軟正黑體"/>
          <w:lang w:val="en-GB" w:eastAsia="ja-JP"/>
        </w:rPr>
        <w:t xml:space="preserve"> </w:t>
      </w:r>
      <w:r w:rsidRPr="00A23515">
        <w:rPr>
          <w:rFonts w:eastAsia="微軟正黑體"/>
          <w:lang w:val="en-US" w:eastAsia="ja-JP"/>
        </w:rPr>
        <w:t>№ 44</w:t>
      </w:r>
      <w:r>
        <w:rPr>
          <w:rFonts w:eastAsia="微軟正黑體"/>
          <w:lang w:val="en-US" w:eastAsia="ja-JP"/>
        </w:rPr>
        <w:t xml:space="preserve">. </w:t>
      </w:r>
      <w:r w:rsidR="000141BC">
        <w:rPr>
          <w:rFonts w:eastAsia="微軟正黑體"/>
          <w:lang w:val="en-US" w:eastAsia="ja-JP"/>
        </w:rPr>
        <w:t>Singapore</w:t>
      </w:r>
      <w:r w:rsidR="000141BC" w:rsidRPr="006E5E0C">
        <w:rPr>
          <w:rFonts w:eastAsia="微軟正黑體"/>
          <w:lang w:val="en-US" w:eastAsia="ja-JP"/>
        </w:rPr>
        <w:t>.</w:t>
      </w:r>
      <w:r w:rsidRPr="00063BED">
        <w:rPr>
          <w:rFonts w:eastAsia="微軟正黑體"/>
          <w:lang w:val="en-US" w:eastAsia="ja-JP"/>
        </w:rPr>
        <w:t xml:space="preserve"> </w:t>
      </w:r>
      <w:hyperlink r:id="rId137" w:history="1">
        <w:r w:rsidRPr="00063BED">
          <w:rPr>
            <w:rStyle w:val="ad"/>
            <w:rFonts w:eastAsia="微軟正黑體"/>
            <w:lang w:val="en-US" w:eastAsia="ja-JP"/>
          </w:rPr>
          <w:t>http://www.rsis.edu.sg/publications/WorkingPapers/WP44.pdf</w:t>
        </w:r>
      </w:hyperlink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>ASEAN-China Relations: Realities and Prospects. ed.by Saw Swee-Hock, Sheng Lijun and Chin Kun Wah</w:t>
      </w:r>
      <w:r w:rsidR="000141BC" w:rsidRPr="000141BC">
        <w:rPr>
          <w:lang w:val="en-US"/>
        </w:rPr>
        <w:t xml:space="preserve"> (</w:t>
      </w:r>
      <w:r w:rsidR="000141BC">
        <w:rPr>
          <w:lang w:val="en-US"/>
        </w:rPr>
        <w:t>2005</w:t>
      </w:r>
      <w:r w:rsidR="000141BC" w:rsidRPr="000141BC">
        <w:rPr>
          <w:lang w:val="en-US"/>
        </w:rPr>
        <w:t>)</w:t>
      </w:r>
      <w:r>
        <w:rPr>
          <w:lang w:val="en-US"/>
        </w:rPr>
        <w:t>.</w:t>
      </w:r>
      <w:r w:rsidR="000141BC">
        <w:rPr>
          <w:lang w:val="en-US"/>
        </w:rPr>
        <w:t xml:space="preserve"> Singapore</w:t>
      </w:r>
      <w:r>
        <w:rPr>
          <w:lang w:val="en-US"/>
        </w:rPr>
        <w:t xml:space="preserve">. </w:t>
      </w:r>
    </w:p>
    <w:p w:rsidR="007B2458" w:rsidRPr="00130901" w:rsidRDefault="007B2458" w:rsidP="007B2458">
      <w:pPr>
        <w:ind w:firstLine="851"/>
        <w:jc w:val="both"/>
        <w:rPr>
          <w:rFonts w:eastAsia="微軟正黑體"/>
          <w:lang w:val="en-GB" w:eastAsia="ja-JP"/>
        </w:rPr>
      </w:pPr>
      <w:r w:rsidRPr="00130901">
        <w:rPr>
          <w:rFonts w:eastAsia="微軟正黑體"/>
          <w:lang w:val="en-GB" w:eastAsia="ja-JP"/>
        </w:rPr>
        <w:t>Ba A. </w:t>
      </w:r>
      <w:r w:rsidR="000141BC" w:rsidRPr="000141BC">
        <w:rPr>
          <w:rFonts w:eastAsia="微軟正黑體"/>
          <w:lang w:val="en-US" w:eastAsia="ja-JP"/>
        </w:rPr>
        <w:t>(</w:t>
      </w:r>
      <w:r w:rsidR="000141BC" w:rsidRPr="00130901">
        <w:rPr>
          <w:rFonts w:eastAsia="微軟正黑體"/>
          <w:lang w:val="en-GB" w:eastAsia="ja-JP"/>
        </w:rPr>
        <w:t>2003</w:t>
      </w:r>
      <w:r w:rsidR="000141BC" w:rsidRPr="000141BC">
        <w:rPr>
          <w:rFonts w:eastAsia="微軟正黑體"/>
          <w:lang w:val="en-US" w:eastAsia="ja-JP"/>
        </w:rPr>
        <w:t xml:space="preserve">), </w:t>
      </w:r>
      <w:r w:rsidRPr="00130901">
        <w:rPr>
          <w:rFonts w:eastAsia="微軟正黑體"/>
          <w:lang w:val="en-GB" w:eastAsia="ja-JP"/>
        </w:rPr>
        <w:t>China and ASEAN</w:t>
      </w:r>
      <w:r w:rsidR="000141BC" w:rsidRPr="000141BC">
        <w:rPr>
          <w:rFonts w:eastAsia="微軟正黑體"/>
          <w:lang w:val="en-US" w:eastAsia="ja-JP"/>
        </w:rPr>
        <w:t>,</w:t>
      </w:r>
      <w:r w:rsidRPr="00130901">
        <w:rPr>
          <w:rFonts w:eastAsia="微軟正黑體"/>
          <w:lang w:val="en-GB" w:eastAsia="ja-JP"/>
        </w:rPr>
        <w:t xml:space="preserve"> </w:t>
      </w:r>
      <w:r w:rsidRPr="00130901">
        <w:rPr>
          <w:rFonts w:eastAsia="微軟正黑體"/>
          <w:iCs/>
          <w:lang w:val="en-GB" w:eastAsia="ja-JP"/>
        </w:rPr>
        <w:t>Asian Survey</w:t>
      </w:r>
      <w:r w:rsidR="000141BC" w:rsidRPr="000141BC">
        <w:rPr>
          <w:rFonts w:eastAsia="微軟正黑體"/>
          <w:lang w:val="en-US" w:eastAsia="ja-JP"/>
        </w:rPr>
        <w:t>,</w:t>
      </w:r>
      <w:r w:rsidRPr="00130901">
        <w:rPr>
          <w:rFonts w:eastAsia="微軟正黑體"/>
          <w:lang w:val="en-GB" w:eastAsia="ja-JP"/>
        </w:rPr>
        <w:t xml:space="preserve"> Vol. 43</w:t>
      </w:r>
      <w:r w:rsidR="000141BC" w:rsidRPr="000141BC">
        <w:rPr>
          <w:rFonts w:eastAsia="微軟正黑體"/>
          <w:lang w:val="en-US" w:eastAsia="ja-JP"/>
        </w:rPr>
        <w:t>,</w:t>
      </w:r>
      <w:r w:rsidRPr="00130901">
        <w:rPr>
          <w:rFonts w:eastAsia="微軟正黑體"/>
          <w:lang w:val="en-GB" w:eastAsia="ja-JP"/>
        </w:rPr>
        <w:t xml:space="preserve"> N. 4.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China and Southeast Asia: Global Changes and Regional Challenges. ed.by Ho Khai Leong and Ku S.C. Singapore, 2006.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lastRenderedPageBreak/>
        <w:t xml:space="preserve">Haacke J. </w:t>
      </w:r>
      <w:r w:rsidR="000141BC" w:rsidRPr="000141BC">
        <w:rPr>
          <w:lang w:val="en-US"/>
        </w:rPr>
        <w:t>(</w:t>
      </w:r>
      <w:r w:rsidR="000141BC" w:rsidRPr="00130901">
        <w:rPr>
          <w:lang w:val="en-US"/>
        </w:rPr>
        <w:t>2002</w:t>
      </w:r>
      <w:r w:rsidR="000141BC" w:rsidRPr="000141BC">
        <w:rPr>
          <w:lang w:val="en-US"/>
        </w:rPr>
        <w:t xml:space="preserve">), </w:t>
      </w:r>
      <w:r w:rsidRPr="00130901">
        <w:rPr>
          <w:lang w:val="en-US"/>
        </w:rPr>
        <w:t>Seeking Influence: China’s Diplomacy toward ASEAN after the Asian Cr</w:t>
      </w:r>
      <w:r w:rsidRPr="00130901">
        <w:rPr>
          <w:lang w:val="en-US"/>
        </w:rPr>
        <w:t>i</w:t>
      </w:r>
      <w:r w:rsidRPr="00130901">
        <w:rPr>
          <w:lang w:val="en-US"/>
        </w:rPr>
        <w:t>sis</w:t>
      </w:r>
      <w:r w:rsidR="000141BC" w:rsidRPr="000141BC">
        <w:rPr>
          <w:lang w:val="en-US"/>
        </w:rPr>
        <w:t xml:space="preserve">, </w:t>
      </w:r>
      <w:r w:rsidRPr="00130901">
        <w:rPr>
          <w:lang w:val="en-US"/>
        </w:rPr>
        <w:t>Asian Perspective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Vol. 26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№ 4.</w:t>
      </w:r>
    </w:p>
    <w:p w:rsidR="000141BC" w:rsidRPr="006E5E0C" w:rsidRDefault="007B2458" w:rsidP="007B2458">
      <w:pPr>
        <w:ind w:firstLine="851"/>
        <w:jc w:val="both"/>
        <w:rPr>
          <w:rFonts w:eastAsia="微軟正黑體"/>
          <w:lang w:val="en-US" w:eastAsia="ja-JP"/>
        </w:rPr>
      </w:pPr>
      <w:r>
        <w:rPr>
          <w:rFonts w:eastAsia="微軟正黑體"/>
          <w:lang w:val="en-US" w:eastAsia="ja-JP"/>
        </w:rPr>
        <w:t xml:space="preserve">Jing-Dong Yuan. China-ASEAN Relations: Perspectives, Prospects and Implications for US Interests. October 2006. </w:t>
      </w:r>
    </w:p>
    <w:p w:rsidR="007B2458" w:rsidRPr="006E5E0C" w:rsidRDefault="00B600A9" w:rsidP="000141BC">
      <w:pPr>
        <w:ind w:firstLine="0"/>
        <w:jc w:val="both"/>
        <w:rPr>
          <w:rFonts w:eastAsia="微軟正黑體"/>
          <w:lang w:val="en-US" w:eastAsia="ja-JP"/>
        </w:rPr>
      </w:pPr>
      <w:hyperlink r:id="rId138" w:history="1">
        <w:r w:rsidR="007B2458" w:rsidRPr="00063BED">
          <w:rPr>
            <w:rStyle w:val="ad"/>
            <w:rFonts w:eastAsia="微軟正黑體"/>
            <w:lang w:val="en-US" w:eastAsia="ja-JP"/>
          </w:rPr>
          <w:t>http</w:t>
        </w:r>
        <w:r w:rsidR="007B2458" w:rsidRPr="006E5E0C">
          <w:rPr>
            <w:rStyle w:val="ad"/>
            <w:rFonts w:eastAsia="微軟正黑體"/>
            <w:lang w:val="en-US" w:eastAsia="ja-JP"/>
          </w:rPr>
          <w:t>://</w:t>
        </w:r>
        <w:r w:rsidR="007B2458" w:rsidRPr="00063BED">
          <w:rPr>
            <w:rStyle w:val="ad"/>
            <w:rFonts w:eastAsia="微軟正黑體"/>
            <w:lang w:val="en-US" w:eastAsia="ja-JP"/>
          </w:rPr>
          <w:t>www</w:t>
        </w:r>
        <w:r w:rsidR="007B2458" w:rsidRPr="006E5E0C">
          <w:rPr>
            <w:rStyle w:val="ad"/>
            <w:rFonts w:eastAsia="微軟正黑體"/>
            <w:lang w:val="en-US" w:eastAsia="ja-JP"/>
          </w:rPr>
          <w:t>.</w:t>
        </w:r>
        <w:r w:rsidR="007B2458" w:rsidRPr="00063BED">
          <w:rPr>
            <w:rStyle w:val="ad"/>
            <w:rFonts w:eastAsia="微軟正黑體"/>
            <w:lang w:val="en-US" w:eastAsia="ja-JP"/>
          </w:rPr>
          <w:t>strategicstudiesinstitute</w:t>
        </w:r>
        <w:r w:rsidR="007B2458" w:rsidRPr="006E5E0C">
          <w:rPr>
            <w:rStyle w:val="ad"/>
            <w:rFonts w:eastAsia="微軟正黑體"/>
            <w:lang w:val="en-US" w:eastAsia="ja-JP"/>
          </w:rPr>
          <w:t>.</w:t>
        </w:r>
        <w:r w:rsidR="007B2458" w:rsidRPr="00063BED">
          <w:rPr>
            <w:rStyle w:val="ad"/>
            <w:rFonts w:eastAsia="微軟正黑體"/>
            <w:lang w:val="en-US" w:eastAsia="ja-JP"/>
          </w:rPr>
          <w:t>army</w:t>
        </w:r>
        <w:r w:rsidR="007B2458" w:rsidRPr="006E5E0C">
          <w:rPr>
            <w:rStyle w:val="ad"/>
            <w:rFonts w:eastAsia="微軟正黑體"/>
            <w:lang w:val="en-US" w:eastAsia="ja-JP"/>
          </w:rPr>
          <w:t>.</w:t>
        </w:r>
        <w:r w:rsidR="007B2458" w:rsidRPr="00063BED">
          <w:rPr>
            <w:rStyle w:val="ad"/>
            <w:rFonts w:eastAsia="微軟正黑體"/>
            <w:lang w:val="en-US" w:eastAsia="ja-JP"/>
          </w:rPr>
          <w:t>mil</w:t>
        </w:r>
        <w:r w:rsidR="007B2458" w:rsidRPr="006E5E0C">
          <w:rPr>
            <w:rStyle w:val="ad"/>
            <w:rFonts w:eastAsia="微軟正黑體"/>
            <w:lang w:val="en-US" w:eastAsia="ja-JP"/>
          </w:rPr>
          <w:t>/</w:t>
        </w:r>
        <w:r w:rsidR="007B2458" w:rsidRPr="00063BED">
          <w:rPr>
            <w:rStyle w:val="ad"/>
            <w:rFonts w:eastAsia="微軟正黑體"/>
            <w:lang w:val="en-US" w:eastAsia="ja-JP"/>
          </w:rPr>
          <w:t>pdffiles</w:t>
        </w:r>
        <w:r w:rsidR="007B2458" w:rsidRPr="006E5E0C">
          <w:rPr>
            <w:rStyle w:val="ad"/>
            <w:rFonts w:eastAsia="微軟正黑體"/>
            <w:lang w:val="en-US" w:eastAsia="ja-JP"/>
          </w:rPr>
          <w:t>/</w:t>
        </w:r>
        <w:r w:rsidR="007B2458" w:rsidRPr="00063BED">
          <w:rPr>
            <w:rStyle w:val="ad"/>
            <w:rFonts w:eastAsia="微軟正黑體"/>
            <w:lang w:val="en-US" w:eastAsia="ja-JP"/>
          </w:rPr>
          <w:t>PUB</w:t>
        </w:r>
        <w:r w:rsidR="007B2458" w:rsidRPr="006E5E0C">
          <w:rPr>
            <w:rStyle w:val="ad"/>
            <w:rFonts w:eastAsia="微軟正黑體"/>
            <w:lang w:val="en-US" w:eastAsia="ja-JP"/>
          </w:rPr>
          <w:t>735.</w:t>
        </w:r>
        <w:r w:rsidR="007B2458" w:rsidRPr="00063BED">
          <w:rPr>
            <w:rStyle w:val="ad"/>
            <w:rFonts w:eastAsia="微軟正黑體"/>
            <w:lang w:val="en-US" w:eastAsia="ja-JP"/>
          </w:rPr>
          <w:t>pdf</w:t>
        </w:r>
      </w:hyperlink>
    </w:p>
    <w:p w:rsidR="007B2458" w:rsidRPr="00063BED" w:rsidRDefault="007B2458" w:rsidP="007B2458">
      <w:pPr>
        <w:tabs>
          <w:tab w:val="num" w:pos="900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Severino R. China-ASEAN FTA: Why the Anxiety Now? The Straits Times. 23 February 2010. </w:t>
      </w:r>
      <w:hyperlink r:id="rId139" w:history="1">
        <w:r w:rsidRPr="00063BED">
          <w:rPr>
            <w:rStyle w:val="ad"/>
            <w:lang w:val="en-US"/>
          </w:rPr>
          <w:t>http://www.iseas.edu.sg/aseanstudiescentre/asco06-10.pdf</w:t>
        </w:r>
      </w:hyperlink>
    </w:p>
    <w:p w:rsidR="007B2458" w:rsidRDefault="007B2458" w:rsidP="007B2458">
      <w:pPr>
        <w:tabs>
          <w:tab w:val="num" w:pos="900"/>
        </w:tabs>
        <w:ind w:firstLine="851"/>
        <w:jc w:val="both"/>
        <w:rPr>
          <w:lang w:val="en-US"/>
        </w:rPr>
      </w:pPr>
      <w:r w:rsidRPr="00130901">
        <w:rPr>
          <w:lang w:val="en-US"/>
        </w:rPr>
        <w:t>Shambaugh D. China Engages Asia: Reshaping the Regional Orde</w:t>
      </w:r>
      <w:r w:rsidR="000141BC">
        <w:rPr>
          <w:lang w:val="en-US"/>
        </w:rPr>
        <w:t>r.  International Security. Cambridge, 2004/05</w:t>
      </w:r>
      <w:r w:rsidR="000141BC" w:rsidRPr="006E5E0C">
        <w:rPr>
          <w:lang w:val="en-US"/>
        </w:rPr>
        <w:t>,</w:t>
      </w:r>
      <w:r w:rsidRPr="00130901">
        <w:rPr>
          <w:lang w:val="en-US"/>
        </w:rPr>
        <w:t>Vol. 29</w:t>
      </w:r>
      <w:r w:rsidR="000141BC" w:rsidRPr="006E5E0C">
        <w:rPr>
          <w:lang w:val="en-US"/>
        </w:rPr>
        <w:t>,</w:t>
      </w:r>
      <w:r w:rsidRPr="00130901">
        <w:rPr>
          <w:lang w:val="en-US"/>
        </w:rPr>
        <w:t xml:space="preserve"> № 3. </w:t>
      </w:r>
    </w:p>
    <w:p w:rsidR="000141BC" w:rsidRPr="006E5E0C" w:rsidRDefault="007B2458" w:rsidP="007B2458">
      <w:pPr>
        <w:tabs>
          <w:tab w:val="num" w:pos="900"/>
        </w:tabs>
        <w:ind w:firstLine="851"/>
        <w:jc w:val="both"/>
        <w:rPr>
          <w:lang w:val="en-US"/>
        </w:rPr>
      </w:pPr>
      <w:r>
        <w:rPr>
          <w:lang w:val="en-US"/>
        </w:rPr>
        <w:t>Sheng Lijun. China-ASEAN Free Trade Area: Origins, Developments and Strategic Motiv</w:t>
      </w:r>
      <w:r>
        <w:rPr>
          <w:lang w:val="en-US"/>
        </w:rPr>
        <w:t>a</w:t>
      </w:r>
      <w:r>
        <w:rPr>
          <w:lang w:val="en-US"/>
        </w:rPr>
        <w:t xml:space="preserve">tions. ISEAS Working Paper. </w:t>
      </w:r>
      <w:r w:rsidRPr="00063BED">
        <w:rPr>
          <w:lang w:val="en-US"/>
        </w:rPr>
        <w:t>№ 1</w:t>
      </w:r>
      <w:r>
        <w:rPr>
          <w:lang w:val="en-US"/>
        </w:rPr>
        <w:t xml:space="preserve">(2003). </w:t>
      </w:r>
    </w:p>
    <w:p w:rsidR="007B2458" w:rsidRPr="006E5E0C" w:rsidRDefault="00B600A9" w:rsidP="000141BC">
      <w:pPr>
        <w:tabs>
          <w:tab w:val="num" w:pos="900"/>
        </w:tabs>
        <w:ind w:firstLine="0"/>
        <w:jc w:val="both"/>
        <w:rPr>
          <w:lang w:val="en-US"/>
        </w:rPr>
      </w:pPr>
      <w:hyperlink r:id="rId140" w:history="1">
        <w:r w:rsidR="007B2458" w:rsidRPr="00063BED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63BED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063BED">
          <w:rPr>
            <w:rStyle w:val="ad"/>
            <w:lang w:val="en-US"/>
          </w:rPr>
          <w:t>iseas</w:t>
        </w:r>
        <w:r w:rsidR="007B2458" w:rsidRPr="006E5E0C">
          <w:rPr>
            <w:rStyle w:val="ad"/>
            <w:lang w:val="en-US"/>
          </w:rPr>
          <w:t>.</w:t>
        </w:r>
        <w:r w:rsidR="007B2458" w:rsidRPr="00063BED">
          <w:rPr>
            <w:rStyle w:val="ad"/>
            <w:lang w:val="en-US"/>
          </w:rPr>
          <w:t>edu</w:t>
        </w:r>
        <w:r w:rsidR="007B2458" w:rsidRPr="006E5E0C">
          <w:rPr>
            <w:rStyle w:val="ad"/>
            <w:lang w:val="en-US"/>
          </w:rPr>
          <w:t>.</w:t>
        </w:r>
        <w:r w:rsidR="007B2458" w:rsidRPr="00063BED">
          <w:rPr>
            <w:rStyle w:val="ad"/>
            <w:lang w:val="en-US"/>
          </w:rPr>
          <w:t>sg</w:t>
        </w:r>
        <w:r w:rsidR="007B2458" w:rsidRPr="006E5E0C">
          <w:rPr>
            <w:rStyle w:val="ad"/>
            <w:lang w:val="en-US"/>
          </w:rPr>
          <w:t>/</w:t>
        </w:r>
        <w:r w:rsidR="007B2458" w:rsidRPr="00063BED">
          <w:rPr>
            <w:rStyle w:val="ad"/>
            <w:lang w:val="en-US"/>
          </w:rPr>
          <w:t>ipsi</w:t>
        </w:r>
        <w:r w:rsidR="007B2458" w:rsidRPr="006E5E0C">
          <w:rPr>
            <w:rStyle w:val="ad"/>
            <w:lang w:val="en-US"/>
          </w:rPr>
          <w:t>12003.</w:t>
        </w:r>
        <w:r w:rsidR="007B2458" w:rsidRPr="00063BED">
          <w:rPr>
            <w:rStyle w:val="ad"/>
            <w:lang w:val="en-US"/>
          </w:rPr>
          <w:t>pdf</w:t>
        </w:r>
      </w:hyperlink>
    </w:p>
    <w:p w:rsidR="007B2458" w:rsidRPr="00130901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微軟正黑體"/>
          <w:lang w:val="en-GB" w:eastAsia="ja-JP"/>
        </w:rPr>
        <w:t xml:space="preserve">Vatikiotis M. </w:t>
      </w:r>
      <w:r w:rsidR="000141BC" w:rsidRPr="000141BC">
        <w:rPr>
          <w:rFonts w:eastAsia="微軟正黑體"/>
          <w:lang w:val="en-US" w:eastAsia="ja-JP"/>
        </w:rPr>
        <w:t>(</w:t>
      </w:r>
      <w:r w:rsidR="000141BC" w:rsidRPr="00130901">
        <w:rPr>
          <w:rFonts w:eastAsia="微軟正黑體"/>
          <w:lang w:val="en-GB" w:eastAsia="ja-JP"/>
        </w:rPr>
        <w:t>2003</w:t>
      </w:r>
      <w:r w:rsidR="000141BC" w:rsidRPr="000141BC">
        <w:rPr>
          <w:rFonts w:eastAsia="微軟正黑體"/>
          <w:lang w:val="en-US" w:eastAsia="ja-JP"/>
        </w:rPr>
        <w:t xml:space="preserve">), </w:t>
      </w:r>
      <w:r w:rsidRPr="00130901">
        <w:rPr>
          <w:rFonts w:eastAsia="微軟正黑體"/>
          <w:lang w:val="en-GB" w:eastAsia="ja-JP"/>
        </w:rPr>
        <w:t>Catching the Dragon’s Tail: China and Southeast Asia in the 21st Ce</w:t>
      </w:r>
      <w:r w:rsidRPr="00130901">
        <w:rPr>
          <w:rFonts w:eastAsia="微軟正黑體"/>
          <w:lang w:val="en-GB" w:eastAsia="ja-JP"/>
        </w:rPr>
        <w:t>n</w:t>
      </w:r>
      <w:r w:rsidRPr="00130901">
        <w:rPr>
          <w:rFonts w:eastAsia="微軟正黑體"/>
          <w:lang w:val="en-GB" w:eastAsia="ja-JP"/>
        </w:rPr>
        <w:t>tury</w:t>
      </w:r>
      <w:r w:rsidR="000141BC" w:rsidRPr="000141BC">
        <w:rPr>
          <w:rFonts w:eastAsia="微軟正黑體"/>
          <w:lang w:val="en-US" w:eastAsia="ja-JP"/>
        </w:rPr>
        <w:t>,</w:t>
      </w:r>
      <w:r w:rsidRPr="00130901">
        <w:rPr>
          <w:rFonts w:eastAsia="微軟正黑體"/>
          <w:lang w:val="en-GB" w:eastAsia="ja-JP"/>
        </w:rPr>
        <w:t xml:space="preserve"> </w:t>
      </w:r>
      <w:r w:rsidRPr="00130901">
        <w:rPr>
          <w:rFonts w:eastAsia="微軟正黑體"/>
          <w:iCs/>
          <w:lang w:val="en-GB" w:eastAsia="ja-JP"/>
        </w:rPr>
        <w:t>Contemporary Southeast Asia</w:t>
      </w:r>
      <w:r w:rsidR="000141BC" w:rsidRPr="000141BC">
        <w:rPr>
          <w:rFonts w:eastAsia="微軟正黑體"/>
          <w:lang w:val="en-US" w:eastAsia="ja-JP"/>
        </w:rPr>
        <w:t>,</w:t>
      </w:r>
      <w:r w:rsidRPr="00130901">
        <w:rPr>
          <w:rFonts w:eastAsia="微軟正黑體"/>
          <w:lang w:val="en-GB" w:eastAsia="ja-JP"/>
        </w:rPr>
        <w:t>Vol. 25</w:t>
      </w:r>
      <w:r w:rsidR="000141BC" w:rsidRPr="000141BC">
        <w:rPr>
          <w:rFonts w:eastAsia="微軟正黑體"/>
          <w:lang w:val="en-US" w:eastAsia="ja-JP"/>
        </w:rPr>
        <w:t>,</w:t>
      </w:r>
      <w:r w:rsidRPr="00130901">
        <w:rPr>
          <w:rFonts w:eastAsia="微軟正黑體"/>
          <w:lang w:val="en-GB" w:eastAsia="ja-JP"/>
        </w:rPr>
        <w:t xml:space="preserve"> N. 1. </w:t>
      </w:r>
    </w:p>
    <w:p w:rsidR="007B2458" w:rsidRPr="00063BED" w:rsidRDefault="007B2458" w:rsidP="007B2458">
      <w:pPr>
        <w:ind w:firstLine="851"/>
        <w:jc w:val="both"/>
        <w:rPr>
          <w:rFonts w:eastAsia="微軟正黑體"/>
          <w:lang w:val="en-GB" w:eastAsia="ja-JP"/>
        </w:rPr>
      </w:pPr>
      <w:r>
        <w:rPr>
          <w:rFonts w:eastAsia="微軟正黑體"/>
          <w:lang w:val="en-GB" w:eastAsia="ja-JP"/>
        </w:rPr>
        <w:t>Wang Wei-cheng V. The Logic of China-ASEAN Free Trade Agreement: Economic Stat</w:t>
      </w:r>
      <w:r>
        <w:rPr>
          <w:rFonts w:eastAsia="微軟正黑體"/>
          <w:lang w:val="en-GB" w:eastAsia="ja-JP"/>
        </w:rPr>
        <w:t>e</w:t>
      </w:r>
      <w:r>
        <w:rPr>
          <w:rFonts w:eastAsia="微軟正黑體"/>
          <w:lang w:val="en-GB" w:eastAsia="ja-JP"/>
        </w:rPr>
        <w:t>craft of</w:t>
      </w:r>
      <w:r w:rsidR="000141BC">
        <w:rPr>
          <w:rFonts w:eastAsia="微軟正黑體"/>
          <w:lang w:val="en-GB" w:eastAsia="ja-JP"/>
        </w:rPr>
        <w:t xml:space="preserve"> “Peaceful Rise”. August 2007. </w:t>
      </w:r>
      <w:r>
        <w:rPr>
          <w:rFonts w:eastAsia="微軟正黑體"/>
          <w:lang w:val="en-GB" w:eastAsia="ja-JP"/>
        </w:rPr>
        <w:t xml:space="preserve"> </w:t>
      </w:r>
      <w:hyperlink r:id="rId141" w:history="1">
        <w:r w:rsidRPr="00063BED">
          <w:rPr>
            <w:rStyle w:val="ad"/>
            <w:rFonts w:eastAsia="微軟正黑體"/>
            <w:lang w:val="en-GB" w:eastAsia="ja-JP"/>
          </w:rPr>
          <w:t>http://web.rollins.edu/~tlairson/mba/chinaaseanfta2.pdf</w:t>
        </w:r>
      </w:hyperlink>
    </w:p>
    <w:p w:rsidR="007B2458" w:rsidRDefault="007B2458" w:rsidP="007B2458">
      <w:pPr>
        <w:ind w:firstLine="851"/>
        <w:jc w:val="both"/>
        <w:rPr>
          <w:rFonts w:eastAsia="微軟正黑體"/>
          <w:lang w:val="en-GB" w:eastAsia="ja-JP"/>
        </w:rPr>
      </w:pPr>
      <w:r w:rsidRPr="00130901">
        <w:rPr>
          <w:rFonts w:eastAsia="微軟正黑體"/>
          <w:lang w:val="en-GB" w:eastAsia="ja-JP"/>
        </w:rPr>
        <w:t>Womack B.</w:t>
      </w:r>
      <w:r w:rsidR="000141BC">
        <w:rPr>
          <w:rFonts w:eastAsia="微軟正黑體"/>
          <w:lang w:val="en-US" w:eastAsia="ja-JP"/>
        </w:rPr>
        <w:t xml:space="preserve"> </w:t>
      </w:r>
      <w:r w:rsidRPr="00130901">
        <w:rPr>
          <w:rFonts w:eastAsia="微軟正黑體"/>
          <w:lang w:val="en-GB" w:eastAsia="ja-JP"/>
        </w:rPr>
        <w:t xml:space="preserve"> China and Southeast Asia: Asymmetry, Leadership and Normalcy. </w:t>
      </w:r>
      <w:r w:rsidRPr="00130901">
        <w:rPr>
          <w:rFonts w:eastAsia="微軟正黑體"/>
          <w:iCs/>
          <w:lang w:val="en-GB" w:eastAsia="ja-JP"/>
        </w:rPr>
        <w:t>Pacific A</w:t>
      </w:r>
      <w:r w:rsidRPr="00130901">
        <w:rPr>
          <w:rFonts w:eastAsia="微軟正黑體"/>
          <w:iCs/>
          <w:lang w:val="en-GB" w:eastAsia="ja-JP"/>
        </w:rPr>
        <w:t>f</w:t>
      </w:r>
      <w:r w:rsidRPr="00130901">
        <w:rPr>
          <w:rFonts w:eastAsia="微軟正黑體"/>
          <w:iCs/>
          <w:lang w:val="en-GB" w:eastAsia="ja-JP"/>
        </w:rPr>
        <w:t>fairs</w:t>
      </w:r>
      <w:r w:rsidRPr="00130901">
        <w:rPr>
          <w:rFonts w:eastAsia="微軟正黑體"/>
          <w:lang w:val="en-GB" w:eastAsia="ja-JP"/>
        </w:rPr>
        <w:t>. Vancouver, 2003/2004</w:t>
      </w:r>
      <w:r w:rsidR="000141BC" w:rsidRPr="006E5E0C">
        <w:rPr>
          <w:rFonts w:eastAsia="微軟正黑體"/>
          <w:lang w:val="en-US" w:eastAsia="ja-JP"/>
        </w:rPr>
        <w:t>,</w:t>
      </w:r>
      <w:r w:rsidRPr="00130901">
        <w:rPr>
          <w:rFonts w:eastAsia="微軟正黑體"/>
          <w:lang w:val="en-GB" w:eastAsia="ja-JP"/>
        </w:rPr>
        <w:t xml:space="preserve"> Vol. 76</w:t>
      </w:r>
      <w:r w:rsidR="000141BC" w:rsidRPr="006E5E0C">
        <w:rPr>
          <w:rFonts w:eastAsia="微軟正黑體"/>
          <w:lang w:val="en-US" w:eastAsia="ja-JP"/>
        </w:rPr>
        <w:t>,</w:t>
      </w:r>
      <w:r w:rsidRPr="00130901">
        <w:rPr>
          <w:rFonts w:eastAsia="微軟正黑體"/>
          <w:lang w:val="en-GB" w:eastAsia="ja-JP"/>
        </w:rPr>
        <w:t xml:space="preserve"> No.4. </w:t>
      </w:r>
    </w:p>
    <w:p w:rsidR="007B2458" w:rsidRPr="00063BED" w:rsidRDefault="007B2458" w:rsidP="007B2458">
      <w:pPr>
        <w:ind w:right="-2" w:firstLine="851"/>
        <w:jc w:val="both"/>
        <w:rPr>
          <w:i/>
          <w:lang w:val="en-US"/>
        </w:rPr>
      </w:pPr>
    </w:p>
    <w:p w:rsidR="007B2458" w:rsidRPr="00063BED" w:rsidRDefault="007B2458" w:rsidP="007B2458">
      <w:pPr>
        <w:ind w:right="-2" w:firstLine="851"/>
        <w:jc w:val="both"/>
        <w:rPr>
          <w:i/>
          <w:lang w:val="en-US"/>
        </w:rPr>
      </w:pPr>
      <w:r w:rsidRPr="00063BED">
        <w:rPr>
          <w:i/>
        </w:rPr>
        <w:t>Дополнительная</w:t>
      </w:r>
      <w:r w:rsidRPr="00063BED">
        <w:rPr>
          <w:i/>
          <w:lang w:val="en-US"/>
        </w:rPr>
        <w:t xml:space="preserve">. </w:t>
      </w:r>
    </w:p>
    <w:p w:rsidR="007B2458" w:rsidRPr="00F90573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Bezlova A. Chin</w:t>
      </w:r>
      <w:r w:rsidR="000141BC">
        <w:rPr>
          <w:lang w:val="en-US"/>
        </w:rPr>
        <w:t xml:space="preserve">a Moves to Expand Its Reach. </w:t>
      </w:r>
      <w:r>
        <w:rPr>
          <w:lang w:val="en-US"/>
        </w:rPr>
        <w:t xml:space="preserve">Asia Times Online. 29 January 2008. </w:t>
      </w:r>
      <w:hyperlink r:id="rId142" w:history="1">
        <w:r w:rsidRPr="008730DC">
          <w:rPr>
            <w:rStyle w:val="ad"/>
            <w:lang w:val="en-US"/>
          </w:rPr>
          <w:t>http://www.atimes.com/atimes/China/JA29Ad01.html</w:t>
        </w:r>
      </w:hyperlink>
    </w:p>
    <w:p w:rsidR="007B2458" w:rsidRPr="00130901" w:rsidRDefault="007B2458" w:rsidP="007B2458">
      <w:pPr>
        <w:ind w:firstLine="851"/>
        <w:jc w:val="both"/>
        <w:rPr>
          <w:rFonts w:eastAsia="微軟正黑體"/>
          <w:lang w:val="en-GB" w:eastAsia="ja-JP"/>
        </w:rPr>
      </w:pPr>
      <w:r w:rsidRPr="00130901">
        <w:rPr>
          <w:rFonts w:eastAsia="微軟正黑體"/>
          <w:lang w:val="en-GB" w:eastAsia="ja-JP"/>
        </w:rPr>
        <w:t>Kuik Cheng-Chwee</w:t>
      </w:r>
      <w:r w:rsidR="000141BC" w:rsidRPr="000141BC">
        <w:rPr>
          <w:rFonts w:eastAsia="微軟正黑體"/>
          <w:lang w:val="en-US" w:eastAsia="ja-JP"/>
        </w:rPr>
        <w:t xml:space="preserve"> (</w:t>
      </w:r>
      <w:r w:rsidR="000141BC" w:rsidRPr="00130901">
        <w:rPr>
          <w:rFonts w:eastAsia="微軟正黑體"/>
          <w:lang w:val="en-GB" w:eastAsia="ja-JP"/>
        </w:rPr>
        <w:t>2005</w:t>
      </w:r>
      <w:r w:rsidR="000141BC" w:rsidRPr="000141BC">
        <w:rPr>
          <w:rFonts w:eastAsia="微軟正黑體"/>
          <w:lang w:val="en-US" w:eastAsia="ja-JP"/>
        </w:rPr>
        <w:t xml:space="preserve">), </w:t>
      </w:r>
      <w:r w:rsidRPr="00130901">
        <w:rPr>
          <w:rFonts w:eastAsia="微軟正黑體"/>
          <w:lang w:val="en-GB" w:eastAsia="ja-JP"/>
        </w:rPr>
        <w:t> Multilateralism in China's ASEAN Policy: Its Evolution, Cha</w:t>
      </w:r>
      <w:r w:rsidRPr="00130901">
        <w:rPr>
          <w:rFonts w:eastAsia="微軟正黑體"/>
          <w:lang w:val="en-GB" w:eastAsia="ja-JP"/>
        </w:rPr>
        <w:t>r</w:t>
      </w:r>
      <w:r w:rsidRPr="00130901">
        <w:rPr>
          <w:rFonts w:eastAsia="微軟正黑體"/>
          <w:lang w:val="en-GB" w:eastAsia="ja-JP"/>
        </w:rPr>
        <w:t>acteristics, and Aspiration</w:t>
      </w:r>
      <w:r w:rsidR="000141BC" w:rsidRPr="000141BC">
        <w:rPr>
          <w:rFonts w:eastAsia="微軟正黑體"/>
          <w:lang w:val="en-US" w:eastAsia="ja-JP"/>
        </w:rPr>
        <w:t>,</w:t>
      </w:r>
      <w:r w:rsidRPr="00130901">
        <w:rPr>
          <w:rFonts w:eastAsia="微軟正黑體"/>
          <w:lang w:val="en-GB" w:eastAsia="ja-JP"/>
        </w:rPr>
        <w:t xml:space="preserve"> </w:t>
      </w:r>
      <w:r w:rsidRPr="00130901">
        <w:rPr>
          <w:rFonts w:eastAsia="微軟正黑體"/>
          <w:iCs/>
          <w:lang w:val="en-GB" w:eastAsia="ja-JP"/>
        </w:rPr>
        <w:t>Contemporary Southeast Asia</w:t>
      </w:r>
      <w:r w:rsidR="000141BC" w:rsidRPr="000141BC">
        <w:rPr>
          <w:rFonts w:eastAsia="微軟正黑體"/>
          <w:lang w:val="en-US" w:eastAsia="ja-JP"/>
        </w:rPr>
        <w:t>,</w:t>
      </w:r>
      <w:r w:rsidR="000141BC">
        <w:rPr>
          <w:rFonts w:eastAsia="微軟正黑體"/>
          <w:lang w:val="en-GB" w:eastAsia="ja-JP"/>
        </w:rPr>
        <w:t xml:space="preserve"> Vol. 27</w:t>
      </w:r>
      <w:r w:rsidR="000141BC" w:rsidRPr="000141BC">
        <w:rPr>
          <w:rFonts w:eastAsia="微軟正黑體"/>
          <w:lang w:val="en-US" w:eastAsia="ja-JP"/>
        </w:rPr>
        <w:t>,</w:t>
      </w:r>
      <w:r w:rsidRPr="00130901">
        <w:rPr>
          <w:rFonts w:eastAsia="微軟正黑體"/>
          <w:lang w:val="en-GB" w:eastAsia="ja-JP"/>
        </w:rPr>
        <w:t xml:space="preserve"> N. 1. </w:t>
      </w:r>
    </w:p>
    <w:p w:rsidR="007B2458" w:rsidRPr="00063BED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 xml:space="preserve">Leifer M. </w:t>
      </w:r>
      <w:r w:rsidR="000141BC" w:rsidRPr="000141BC">
        <w:rPr>
          <w:lang w:val="en-US"/>
        </w:rPr>
        <w:t>(</w:t>
      </w:r>
      <w:r w:rsidR="000141BC" w:rsidRPr="00130901">
        <w:rPr>
          <w:lang w:val="en-US"/>
        </w:rPr>
        <w:t>2001</w:t>
      </w:r>
      <w:r w:rsidR="000141BC" w:rsidRPr="000141BC">
        <w:rPr>
          <w:lang w:val="en-US"/>
        </w:rPr>
        <w:t xml:space="preserve">), </w:t>
      </w:r>
      <w:r w:rsidRPr="00130901">
        <w:rPr>
          <w:lang w:val="en-US"/>
        </w:rPr>
        <w:t>Taiwan and South-East Asia: the Limits to Pragmatic Diplomacy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The Ch</w:t>
      </w:r>
      <w:r w:rsidRPr="00130901">
        <w:rPr>
          <w:lang w:val="en-US"/>
        </w:rPr>
        <w:t>i</w:t>
      </w:r>
      <w:r w:rsidRPr="00130901">
        <w:rPr>
          <w:lang w:val="en-US"/>
        </w:rPr>
        <w:t>na Quarterly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№ 165. </w:t>
      </w:r>
    </w:p>
    <w:p w:rsidR="007B2458" w:rsidRPr="00130901" w:rsidRDefault="007B2458" w:rsidP="007B2458">
      <w:pPr>
        <w:ind w:firstLine="851"/>
        <w:jc w:val="both"/>
        <w:rPr>
          <w:rFonts w:eastAsia="MS Mincho"/>
          <w:lang w:val="en-US" w:eastAsia="ja-JP"/>
        </w:rPr>
      </w:pPr>
      <w:r w:rsidRPr="00130901">
        <w:rPr>
          <w:rFonts w:eastAsia="微軟正黑體"/>
          <w:lang w:val="en-GB" w:eastAsia="ja-JP"/>
        </w:rPr>
        <w:t>Medeiros E., Fravel M</w:t>
      </w:r>
      <w:r w:rsidR="000141BC" w:rsidRPr="000141BC">
        <w:rPr>
          <w:rFonts w:eastAsia="微軟正黑體"/>
          <w:lang w:val="en-US" w:eastAsia="ja-JP"/>
        </w:rPr>
        <w:t>. (</w:t>
      </w:r>
      <w:r w:rsidR="000141BC" w:rsidRPr="00130901">
        <w:rPr>
          <w:rFonts w:eastAsia="微軟正黑體"/>
          <w:lang w:val="en-GB" w:eastAsia="ja-JP"/>
        </w:rPr>
        <w:t>2003</w:t>
      </w:r>
      <w:r w:rsidR="000141BC" w:rsidRPr="000141BC">
        <w:rPr>
          <w:rFonts w:eastAsia="微軟正黑體"/>
          <w:lang w:val="en-US" w:eastAsia="ja-JP"/>
        </w:rPr>
        <w:t xml:space="preserve">), </w:t>
      </w:r>
      <w:r w:rsidRPr="00130901">
        <w:rPr>
          <w:rFonts w:eastAsia="微軟正黑體"/>
          <w:lang w:val="en-GB" w:eastAsia="ja-JP"/>
        </w:rPr>
        <w:t>China's New Diplomacy</w:t>
      </w:r>
      <w:r w:rsidR="000141BC" w:rsidRPr="000141BC">
        <w:rPr>
          <w:rFonts w:eastAsia="微軟正黑體"/>
          <w:lang w:val="en-US" w:eastAsia="ja-JP"/>
        </w:rPr>
        <w:t xml:space="preserve">, </w:t>
      </w:r>
      <w:r w:rsidRPr="00130901">
        <w:rPr>
          <w:rFonts w:eastAsia="微軟正黑體"/>
          <w:lang w:val="en-GB" w:eastAsia="ja-JP"/>
        </w:rPr>
        <w:t xml:space="preserve"> </w:t>
      </w:r>
      <w:r w:rsidRPr="00130901">
        <w:rPr>
          <w:rFonts w:eastAsia="微軟正黑體"/>
          <w:iCs/>
          <w:lang w:val="en-GB" w:eastAsia="ja-JP"/>
        </w:rPr>
        <w:t>Foreign Affairs</w:t>
      </w:r>
      <w:r w:rsidR="000141BC" w:rsidRPr="000141BC">
        <w:rPr>
          <w:rFonts w:eastAsia="微軟正黑體"/>
          <w:lang w:val="en-US" w:eastAsia="ja-JP"/>
        </w:rPr>
        <w:t xml:space="preserve">, </w:t>
      </w:r>
      <w:r w:rsidRPr="00130901">
        <w:rPr>
          <w:rFonts w:eastAsia="微軟正黑體"/>
          <w:lang w:val="en-GB" w:eastAsia="ja-JP"/>
        </w:rPr>
        <w:t>Vol. 82</w:t>
      </w:r>
      <w:r w:rsidR="000141BC" w:rsidRPr="000141BC">
        <w:rPr>
          <w:rFonts w:eastAsia="微軟正黑體"/>
          <w:lang w:val="en-US" w:eastAsia="ja-JP"/>
        </w:rPr>
        <w:t xml:space="preserve">, </w:t>
      </w:r>
      <w:r w:rsidRPr="00130901">
        <w:rPr>
          <w:rFonts w:eastAsia="微軟正黑體"/>
          <w:lang w:val="en-GB" w:eastAsia="ja-JP"/>
        </w:rPr>
        <w:t xml:space="preserve"> N. 6. </w:t>
      </w:r>
    </w:p>
    <w:p w:rsidR="007B2458" w:rsidRPr="00063BED" w:rsidRDefault="007B2458" w:rsidP="007B2458">
      <w:pPr>
        <w:ind w:firstLine="85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</w:t>
      </w:r>
      <w:r w:rsidRPr="00130901">
        <w:rPr>
          <w:color w:val="000000"/>
          <w:lang w:val="en-US"/>
        </w:rPr>
        <w:t xml:space="preserve">hiting A.S. </w:t>
      </w:r>
      <w:r w:rsidR="000141BC" w:rsidRPr="000141BC">
        <w:rPr>
          <w:color w:val="000000"/>
          <w:lang w:val="en-US"/>
        </w:rPr>
        <w:t>(</w:t>
      </w:r>
      <w:r w:rsidR="000141BC">
        <w:rPr>
          <w:color w:val="000000"/>
          <w:lang w:val="en-US"/>
        </w:rPr>
        <w:t>1997</w:t>
      </w:r>
      <w:r w:rsidR="000141BC" w:rsidRPr="000141BC">
        <w:rPr>
          <w:color w:val="000000"/>
          <w:lang w:val="en-US"/>
        </w:rPr>
        <w:t xml:space="preserve">) </w:t>
      </w:r>
      <w:r w:rsidRPr="00130901">
        <w:rPr>
          <w:color w:val="000000"/>
          <w:lang w:val="en-US"/>
        </w:rPr>
        <w:t>ASEAN Eyes China: the Securi</w:t>
      </w:r>
      <w:r>
        <w:rPr>
          <w:color w:val="000000"/>
          <w:lang w:val="en-US"/>
        </w:rPr>
        <w:t>ty Dimension</w:t>
      </w:r>
      <w:r w:rsidR="000141BC" w:rsidRPr="000141BC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Asian Survey</w:t>
      </w:r>
      <w:r w:rsidR="000141BC" w:rsidRPr="000141BC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Vol. 37</w:t>
      </w:r>
      <w:r w:rsidR="000141BC" w:rsidRPr="000141BC">
        <w:rPr>
          <w:color w:val="000000"/>
          <w:lang w:val="en-US"/>
        </w:rPr>
        <w:t xml:space="preserve">,    </w:t>
      </w:r>
      <w:r>
        <w:rPr>
          <w:color w:val="000000"/>
          <w:lang w:val="en-US"/>
        </w:rPr>
        <w:t>N4.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 w:rsidRPr="00130901">
        <w:rPr>
          <w:lang w:val="en-US"/>
        </w:rPr>
        <w:t>Yang Baoyung</w:t>
      </w:r>
      <w:r w:rsidR="000141BC" w:rsidRPr="000141BC">
        <w:rPr>
          <w:lang w:val="en-US"/>
        </w:rPr>
        <w:t xml:space="preserve"> (</w:t>
      </w:r>
      <w:r w:rsidR="000141BC" w:rsidRPr="00130901">
        <w:rPr>
          <w:lang w:val="en-US"/>
        </w:rPr>
        <w:t>2004</w:t>
      </w:r>
      <w:r w:rsidR="000141BC" w:rsidRPr="000141BC">
        <w:rPr>
          <w:lang w:val="en-US"/>
        </w:rPr>
        <w:t>),</w:t>
      </w:r>
      <w:r w:rsidRPr="00130901">
        <w:rPr>
          <w:lang w:val="en-US"/>
        </w:rPr>
        <w:t xml:space="preserve"> Several Considerations about the China-ASEAN Free Trade Area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East Asian Review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Vol. 8</w:t>
      </w:r>
      <w:r w:rsidR="000141BC" w:rsidRPr="000141BC">
        <w:rPr>
          <w:lang w:val="en-US"/>
        </w:rPr>
        <w:t>,</w:t>
      </w:r>
      <w:r w:rsidRPr="00130901">
        <w:rPr>
          <w:lang w:val="en-US"/>
        </w:rPr>
        <w:t xml:space="preserve"> January. </w:t>
      </w:r>
    </w:p>
    <w:p w:rsidR="007B2458" w:rsidRPr="00130901" w:rsidRDefault="007B2458" w:rsidP="007B2458">
      <w:pPr>
        <w:jc w:val="both"/>
        <w:rPr>
          <w:rFonts w:eastAsia="MS Mincho"/>
          <w:lang w:val="en-US"/>
        </w:rPr>
      </w:pPr>
    </w:p>
    <w:p w:rsidR="007B2458" w:rsidRPr="00E22A8A" w:rsidRDefault="007B2458" w:rsidP="007B2458">
      <w:pPr>
        <w:ind w:firstLine="900"/>
        <w:jc w:val="both"/>
        <w:rPr>
          <w:lang w:val="en-US"/>
        </w:rPr>
      </w:pPr>
    </w:p>
    <w:p w:rsidR="007B2458" w:rsidRPr="007B2458" w:rsidRDefault="007B2458" w:rsidP="007B2458">
      <w:pPr>
        <w:ind w:firstLine="90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ТЕМА</w:t>
      </w:r>
      <w:r w:rsidRPr="007B2458">
        <w:rPr>
          <w:b/>
          <w:color w:val="000000"/>
          <w:spacing w:val="-1"/>
        </w:rPr>
        <w:t xml:space="preserve"> 2</w:t>
      </w:r>
      <w:r>
        <w:rPr>
          <w:b/>
          <w:color w:val="000000"/>
          <w:spacing w:val="-1"/>
        </w:rPr>
        <w:t>9</w:t>
      </w:r>
      <w:r w:rsidRPr="007B2458">
        <w:rPr>
          <w:b/>
          <w:color w:val="000000"/>
          <w:spacing w:val="-1"/>
        </w:rPr>
        <w:t xml:space="preserve">. </w:t>
      </w:r>
      <w:r w:rsidRPr="00C24435">
        <w:rPr>
          <w:b/>
          <w:color w:val="000000"/>
          <w:spacing w:val="-1"/>
        </w:rPr>
        <w:t>США</w:t>
      </w:r>
      <w:r w:rsidRPr="007B2458">
        <w:rPr>
          <w:b/>
          <w:color w:val="000000"/>
          <w:spacing w:val="-1"/>
        </w:rPr>
        <w:t xml:space="preserve">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Нарастание центробежных тенденций в отношениях АСЕАН и США в начале-середине 1990-х гг. Политика Вашингтона в отношении Мьянмы и конфликта из-за островов Южно-Китайского моря. </w:t>
      </w:r>
    </w:p>
    <w:p w:rsidR="007B2458" w:rsidRDefault="007B2458" w:rsidP="007B2458">
      <w:pPr>
        <w:ind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Курс США в ЮВА во время и после финансово-экономического кризиса 1997-1998 г.: основные направления и результаты. Юго-Восточная Азия в приоритетах Вашингтона после с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бытий 11 сентября 2001 г. </w:t>
      </w:r>
    </w:p>
    <w:p w:rsidR="007B2458" w:rsidRDefault="007B2458" w:rsidP="007B2458">
      <w:pPr>
        <w:ind w:firstLine="900"/>
        <w:jc w:val="both"/>
      </w:pPr>
      <w:r>
        <w:rPr>
          <w:color w:val="000000"/>
          <w:spacing w:val="-1"/>
        </w:rPr>
        <w:t xml:space="preserve">Политика администрации Б. Обамы в ЮВА. </w:t>
      </w:r>
      <w:r>
        <w:t>Визит Х.Клинтон в Индонезию (февраль 2009 г.), пересмотр курса в отношении Мьянмы, подписание Договора о дружбе и сотруднич</w:t>
      </w:r>
      <w:r>
        <w:t>е</w:t>
      </w:r>
      <w:r>
        <w:t>стве АСЕАН (июль 2009 г.), проведение первого саммита США-АСЕАН (ноябрь 2009 г.). Пре</w:t>
      </w:r>
      <w:r>
        <w:t>д</w:t>
      </w:r>
      <w:r>
        <w:t xml:space="preserve">варительные итоги новой стратегии Вашингтона. </w:t>
      </w:r>
    </w:p>
    <w:p w:rsidR="007B2458" w:rsidRDefault="007B2458" w:rsidP="007B2458">
      <w:pPr>
        <w:jc w:val="both"/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C064D8">
        <w:rPr>
          <w:i/>
          <w:spacing w:val="-1"/>
        </w:rPr>
        <w:t>Обязательная</w:t>
      </w:r>
      <w:r w:rsidRPr="00C867BA">
        <w:rPr>
          <w:i/>
          <w:spacing w:val="-1"/>
        </w:rPr>
        <w:t xml:space="preserve">. </w:t>
      </w:r>
    </w:p>
    <w:p w:rsidR="007B2458" w:rsidRPr="004334C4" w:rsidRDefault="007B2458" w:rsidP="007B2458">
      <w:pPr>
        <w:ind w:firstLine="851"/>
        <w:jc w:val="both"/>
      </w:pPr>
      <w:r>
        <w:t xml:space="preserve">Сенин Р.А. США-АСЕАН: эволюция политика Вашингтона в конце </w:t>
      </w:r>
      <w:r>
        <w:rPr>
          <w:lang w:val="en-US"/>
        </w:rPr>
        <w:t>XX</w:t>
      </w:r>
      <w:r w:rsidRPr="004334C4">
        <w:t xml:space="preserve"> </w:t>
      </w:r>
      <w:r>
        <w:t xml:space="preserve">– начале </w:t>
      </w:r>
      <w:r>
        <w:rPr>
          <w:lang w:val="en-US"/>
        </w:rPr>
        <w:t>XXI</w:t>
      </w:r>
      <w:r w:rsidRPr="004334C4">
        <w:t xml:space="preserve"> </w:t>
      </w:r>
      <w:r>
        <w:t xml:space="preserve">века. </w:t>
      </w:r>
      <w:r w:rsidRPr="004334C4">
        <w:t xml:space="preserve">// </w:t>
      </w:r>
      <w:r>
        <w:t xml:space="preserve">США – Канада: экономика, политика, культура. </w:t>
      </w:r>
      <w:r w:rsidR="008618CE">
        <w:t>2009.</w:t>
      </w:r>
      <w:r>
        <w:t xml:space="preserve"> № 9. </w:t>
      </w:r>
    </w:p>
    <w:p w:rsidR="007B2458" w:rsidRPr="008618CE" w:rsidRDefault="007B2458" w:rsidP="007B2458">
      <w:pPr>
        <w:ind w:firstLine="851"/>
        <w:jc w:val="both"/>
        <w:rPr>
          <w:lang w:val="en-US"/>
        </w:rPr>
      </w:pPr>
      <w:r w:rsidRPr="00130901">
        <w:t>Гребенщиков Э.С. Диалог США – АСЕАН в новом тихоокеанском контексте. // Мир</w:t>
      </w:r>
      <w:r w:rsidRPr="00130901">
        <w:t>о</w:t>
      </w:r>
      <w:r w:rsidRPr="00130901">
        <w:t>вая экономи</w:t>
      </w:r>
      <w:r w:rsidR="008618CE">
        <w:t xml:space="preserve">ка и международные отношения. </w:t>
      </w:r>
      <w:r w:rsidR="008618CE" w:rsidRPr="008618CE">
        <w:rPr>
          <w:lang w:val="en-US"/>
        </w:rPr>
        <w:t>1992.</w:t>
      </w:r>
      <w:r w:rsidRPr="008618CE">
        <w:rPr>
          <w:lang w:val="en-US"/>
        </w:rPr>
        <w:t xml:space="preserve"> № 6. </w:t>
      </w:r>
    </w:p>
    <w:p w:rsidR="007B2458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lastRenderedPageBreak/>
        <w:t xml:space="preserve">Bond C., Simons L. </w:t>
      </w:r>
      <w:r w:rsidR="008618CE" w:rsidRPr="008618CE">
        <w:rPr>
          <w:lang w:val="en-US"/>
        </w:rPr>
        <w:t>(</w:t>
      </w:r>
      <w:r w:rsidR="008618CE">
        <w:rPr>
          <w:lang w:val="en-US"/>
        </w:rPr>
        <w:t>2009</w:t>
      </w:r>
      <w:r w:rsidR="008618CE" w:rsidRPr="008618CE">
        <w:rPr>
          <w:lang w:val="en-US"/>
        </w:rPr>
        <w:t xml:space="preserve">). </w:t>
      </w:r>
      <w:r>
        <w:rPr>
          <w:lang w:val="en-US"/>
        </w:rPr>
        <w:t>The Forgotten Front: Winning Hearts and Minds in South</w:t>
      </w:r>
      <w:r w:rsidR="008618CE">
        <w:rPr>
          <w:lang w:val="en-US"/>
        </w:rPr>
        <w:t xml:space="preserve">east Asia. // Foreign Affairs. </w:t>
      </w:r>
      <w:r>
        <w:rPr>
          <w:lang w:val="en-US"/>
        </w:rPr>
        <w:t xml:space="preserve"> November/December</w:t>
      </w:r>
      <w:r w:rsidR="008618CE" w:rsidRPr="006E5E0C">
        <w:rPr>
          <w:lang w:val="en-US"/>
        </w:rPr>
        <w:t xml:space="preserve"> 2009</w:t>
      </w:r>
      <w:r>
        <w:rPr>
          <w:lang w:val="en-US"/>
        </w:rPr>
        <w:t xml:space="preserve">. </w:t>
      </w:r>
    </w:p>
    <w:p w:rsidR="008618CE" w:rsidRPr="006E5E0C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Bower E. A U.S. Strategy for ASEAN. February 26, 2010. </w:t>
      </w:r>
    </w:p>
    <w:p w:rsidR="007B2458" w:rsidRPr="006E5E0C" w:rsidRDefault="00B600A9" w:rsidP="008618CE">
      <w:pPr>
        <w:ind w:firstLine="0"/>
        <w:jc w:val="both"/>
        <w:rPr>
          <w:lang w:val="en-US"/>
        </w:rPr>
      </w:pPr>
      <w:hyperlink r:id="rId143" w:history="1">
        <w:r w:rsidR="007B2458" w:rsidRPr="000C1D4F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C1D4F">
          <w:rPr>
            <w:rStyle w:val="ad"/>
            <w:lang w:val="en-US"/>
          </w:rPr>
          <w:t>csis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files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publication</w:t>
        </w:r>
        <w:r w:rsidR="007B2458" w:rsidRPr="006E5E0C">
          <w:rPr>
            <w:rStyle w:val="ad"/>
            <w:lang w:val="en-US"/>
          </w:rPr>
          <w:t>/100226_</w:t>
        </w:r>
        <w:r w:rsidR="007B2458" w:rsidRPr="000C1D4F">
          <w:rPr>
            <w:rStyle w:val="ad"/>
            <w:lang w:val="en-US"/>
          </w:rPr>
          <w:t>Bower</w:t>
        </w:r>
        <w:r w:rsidR="007B2458" w:rsidRPr="006E5E0C">
          <w:rPr>
            <w:rStyle w:val="ad"/>
            <w:lang w:val="en-US"/>
          </w:rPr>
          <w:t>_</w:t>
        </w:r>
        <w:r w:rsidR="007B2458" w:rsidRPr="000C1D4F">
          <w:rPr>
            <w:rStyle w:val="ad"/>
            <w:lang w:val="en-US"/>
          </w:rPr>
          <w:t>ASEAN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pdf</w:t>
        </w:r>
      </w:hyperlink>
    </w:p>
    <w:p w:rsidR="007B2458" w:rsidRPr="000C1D4F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r w:rsidRPr="000C1D4F">
        <w:rPr>
          <w:lang w:val="en-US"/>
        </w:rPr>
        <w:t>Dalpino C. US – Southeast Asia Relations: Denouement and Delay. Comparative Conne</w:t>
      </w:r>
      <w:r w:rsidRPr="000C1D4F">
        <w:rPr>
          <w:lang w:val="en-US"/>
        </w:rPr>
        <w:t>c</w:t>
      </w:r>
      <w:r w:rsidRPr="000C1D4F">
        <w:rPr>
          <w:lang w:val="en-US"/>
        </w:rPr>
        <w:t xml:space="preserve">tions. April 2010. // </w:t>
      </w:r>
      <w:hyperlink r:id="rId144" w:history="1">
        <w:r w:rsidRPr="000C1D4F">
          <w:rPr>
            <w:rStyle w:val="ad"/>
            <w:lang w:val="en-US"/>
          </w:rPr>
          <w:t>http://csis.org/files/publication/1001qus_seasia.pdf</w:t>
        </w:r>
      </w:hyperlink>
    </w:p>
    <w:p w:rsidR="008618CE" w:rsidRPr="008618CE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Goh E. </w:t>
      </w:r>
      <w:r w:rsidR="008618CE" w:rsidRPr="008618CE">
        <w:rPr>
          <w:lang w:val="en-US"/>
        </w:rPr>
        <w:t>(</w:t>
      </w:r>
      <w:r w:rsidR="008618CE">
        <w:rPr>
          <w:lang w:val="en-US"/>
        </w:rPr>
        <w:t>2005</w:t>
      </w:r>
      <w:r w:rsidR="008618CE" w:rsidRPr="008618CE">
        <w:rPr>
          <w:lang w:val="en-US"/>
        </w:rPr>
        <w:t xml:space="preserve">). </w:t>
      </w:r>
      <w:r w:rsidRPr="000C1D4F">
        <w:rPr>
          <w:lang w:val="en-US"/>
        </w:rPr>
        <w:t>Meeting the China Challenge: The US in Southeast Asian Regional Security Strategies. East-West Cen</w:t>
      </w:r>
      <w:r w:rsidR="008618CE">
        <w:rPr>
          <w:lang w:val="en-US"/>
        </w:rPr>
        <w:t>ter. Policy Studies № 16.</w:t>
      </w:r>
    </w:p>
    <w:p w:rsidR="007B2458" w:rsidRPr="008618CE" w:rsidRDefault="00B600A9" w:rsidP="008618CE">
      <w:pPr>
        <w:ind w:firstLine="0"/>
        <w:jc w:val="both"/>
        <w:rPr>
          <w:lang w:val="en-US"/>
        </w:rPr>
      </w:pPr>
      <w:hyperlink r:id="rId145" w:history="1">
        <w:r w:rsidR="008618CE" w:rsidRPr="009F20B1">
          <w:rPr>
            <w:rStyle w:val="ad"/>
            <w:lang w:val="en-US"/>
          </w:rPr>
          <w:t>http://www.eastwestcenter.org/fileadmin/stored/pdfs//PS016.pdf</w:t>
        </w:r>
      </w:hyperlink>
      <w:r w:rsidR="008618CE" w:rsidRPr="008618CE">
        <w:rPr>
          <w:lang w:val="en-US"/>
        </w:rPr>
        <w:t xml:space="preserve"> </w:t>
      </w:r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>Goh E.</w:t>
      </w:r>
      <w:r w:rsidR="008618CE" w:rsidRPr="008618CE">
        <w:rPr>
          <w:lang w:val="en-US"/>
        </w:rPr>
        <w:t>(</w:t>
      </w:r>
      <w:r w:rsidRPr="000C1D4F">
        <w:rPr>
          <w:lang w:val="en-US"/>
        </w:rPr>
        <w:t xml:space="preserve"> </w:t>
      </w:r>
      <w:r w:rsidR="008618CE" w:rsidRPr="000C1D4F">
        <w:rPr>
          <w:lang w:val="en-US"/>
        </w:rPr>
        <w:t>2004</w:t>
      </w:r>
      <w:r w:rsidR="008618CE" w:rsidRPr="008618CE">
        <w:rPr>
          <w:lang w:val="en-US"/>
        </w:rPr>
        <w:t xml:space="preserve">) </w:t>
      </w:r>
      <w:r w:rsidRPr="000C1D4F">
        <w:rPr>
          <w:lang w:val="en-US"/>
        </w:rPr>
        <w:t>The ASEAN Regional Forum in United States East Asian Strategy</w:t>
      </w:r>
      <w:r w:rsidR="008618CE" w:rsidRPr="008618CE">
        <w:rPr>
          <w:lang w:val="en-US"/>
        </w:rPr>
        <w:t>,</w:t>
      </w:r>
      <w:r w:rsidRPr="000C1D4F">
        <w:rPr>
          <w:lang w:val="en-US"/>
        </w:rPr>
        <w:t xml:space="preserve"> The Pacific Review</w:t>
      </w:r>
      <w:r w:rsidR="008618CE" w:rsidRPr="008618CE">
        <w:rPr>
          <w:lang w:val="en-US"/>
        </w:rPr>
        <w:t>,</w:t>
      </w:r>
      <w:r w:rsidRPr="000C1D4F">
        <w:rPr>
          <w:lang w:val="en-US"/>
        </w:rPr>
        <w:t xml:space="preserve"> Vol. 17.</w:t>
      </w:r>
    </w:p>
    <w:p w:rsidR="007B2458" w:rsidRPr="000C1D4F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r w:rsidRPr="000C1D4F">
        <w:rPr>
          <w:lang w:val="en-US"/>
        </w:rPr>
        <w:t>Mitchell D. The United States and Southeast Asia: Toward a Strategy for Enhanced Engag</w:t>
      </w:r>
      <w:r w:rsidRPr="000C1D4F">
        <w:rPr>
          <w:lang w:val="en-US"/>
        </w:rPr>
        <w:t>e</w:t>
      </w:r>
      <w:r w:rsidRPr="000C1D4F">
        <w:rPr>
          <w:lang w:val="en-US"/>
        </w:rPr>
        <w:t xml:space="preserve">ment. December 2008. </w:t>
      </w:r>
      <w:hyperlink r:id="rId146" w:history="1">
        <w:r w:rsidRPr="000C1D4F">
          <w:rPr>
            <w:rStyle w:val="ad"/>
            <w:lang w:val="en-US"/>
          </w:rPr>
          <w:t>http://csis.org/files/media/csis/pubs/081208_mitchell_usandseasia-web.pdf</w:t>
        </w:r>
      </w:hyperlink>
    </w:p>
    <w:p w:rsidR="008618CE" w:rsidRPr="008618CE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Manning R., Kerrey  J. </w:t>
      </w:r>
      <w:r w:rsidR="008618CE" w:rsidRPr="008618CE">
        <w:rPr>
          <w:lang w:val="en-US"/>
        </w:rPr>
        <w:t>(</w:t>
      </w:r>
      <w:r w:rsidR="008618CE" w:rsidRPr="000C1D4F">
        <w:rPr>
          <w:lang w:val="en-US"/>
        </w:rPr>
        <w:t>2001</w:t>
      </w:r>
      <w:r w:rsidR="008618CE" w:rsidRPr="008618CE">
        <w:rPr>
          <w:lang w:val="en-US"/>
        </w:rPr>
        <w:t xml:space="preserve">). </w:t>
      </w:r>
      <w:r w:rsidRPr="000C1D4F">
        <w:rPr>
          <w:lang w:val="en-US"/>
        </w:rPr>
        <w:t>The United States and Southeast Asia: A Policy Agen</w:t>
      </w:r>
      <w:r w:rsidR="008618CE">
        <w:rPr>
          <w:lang w:val="en-US"/>
        </w:rPr>
        <w:t>da for the New Administration.  N.Y</w:t>
      </w:r>
      <w:r w:rsidRPr="000C1D4F">
        <w:rPr>
          <w:lang w:val="en-US"/>
        </w:rPr>
        <w:t xml:space="preserve">. </w:t>
      </w:r>
    </w:p>
    <w:p w:rsidR="007B2458" w:rsidRPr="006E5E0C" w:rsidRDefault="00B600A9" w:rsidP="008618CE">
      <w:pPr>
        <w:tabs>
          <w:tab w:val="left" w:pos="915"/>
        </w:tabs>
        <w:ind w:firstLine="0"/>
        <w:jc w:val="both"/>
        <w:rPr>
          <w:lang w:val="en-US"/>
        </w:rPr>
      </w:pPr>
      <w:hyperlink r:id="rId147" w:history="1">
        <w:r w:rsidR="007B2458" w:rsidRPr="000C1D4F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C1D4F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cfr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publication</w:t>
        </w:r>
        <w:r w:rsidR="007B2458" w:rsidRPr="006E5E0C">
          <w:rPr>
            <w:rStyle w:val="ad"/>
            <w:lang w:val="en-US"/>
          </w:rPr>
          <w:t>/3979/</w:t>
        </w:r>
        <w:r w:rsidR="007B2458" w:rsidRPr="000C1D4F">
          <w:rPr>
            <w:rStyle w:val="ad"/>
            <w:lang w:val="en-US"/>
          </w:rPr>
          <w:t>united</w:t>
        </w:r>
        <w:r w:rsidR="007B2458" w:rsidRPr="006E5E0C">
          <w:rPr>
            <w:rStyle w:val="ad"/>
            <w:lang w:val="en-US"/>
          </w:rPr>
          <w:t>_</w:t>
        </w:r>
        <w:r w:rsidR="007B2458" w:rsidRPr="000C1D4F">
          <w:rPr>
            <w:rStyle w:val="ad"/>
            <w:lang w:val="en-US"/>
          </w:rPr>
          <w:t>states</w:t>
        </w:r>
        <w:r w:rsidR="007B2458" w:rsidRPr="006E5E0C">
          <w:rPr>
            <w:rStyle w:val="ad"/>
            <w:lang w:val="en-US"/>
          </w:rPr>
          <w:t>_</w:t>
        </w:r>
        <w:r w:rsidR="007B2458" w:rsidRPr="000C1D4F">
          <w:rPr>
            <w:rStyle w:val="ad"/>
            <w:lang w:val="en-US"/>
          </w:rPr>
          <w:t>and</w:t>
        </w:r>
        <w:r w:rsidR="007B2458" w:rsidRPr="006E5E0C">
          <w:rPr>
            <w:rStyle w:val="ad"/>
            <w:lang w:val="en-US"/>
          </w:rPr>
          <w:t>_</w:t>
        </w:r>
        <w:r w:rsidR="007B2458" w:rsidRPr="000C1D4F">
          <w:rPr>
            <w:rStyle w:val="ad"/>
            <w:lang w:val="en-US"/>
          </w:rPr>
          <w:t>southeast</w:t>
        </w:r>
        <w:r w:rsidR="007B2458" w:rsidRPr="006E5E0C">
          <w:rPr>
            <w:rStyle w:val="ad"/>
            <w:lang w:val="en-US"/>
          </w:rPr>
          <w:t>_</w:t>
        </w:r>
        <w:r w:rsidR="007B2458" w:rsidRPr="000C1D4F">
          <w:rPr>
            <w:rStyle w:val="ad"/>
            <w:lang w:val="en-US"/>
          </w:rPr>
          <w:t>asia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html</w:t>
        </w:r>
      </w:hyperlink>
    </w:p>
    <w:p w:rsidR="00E831C7" w:rsidRPr="00E831C7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Pham Thuy Trang. </w:t>
      </w:r>
      <w:r w:rsidR="00E831C7" w:rsidRPr="00E831C7">
        <w:rPr>
          <w:lang w:val="en-US"/>
        </w:rPr>
        <w:t>(</w:t>
      </w:r>
      <w:r w:rsidR="00E831C7" w:rsidRPr="000C1D4F">
        <w:rPr>
          <w:lang w:val="en-US"/>
        </w:rPr>
        <w:t>2009</w:t>
      </w:r>
      <w:r w:rsidR="00E831C7" w:rsidRPr="00E831C7">
        <w:rPr>
          <w:lang w:val="en-US"/>
        </w:rPr>
        <w:t xml:space="preserve">), </w:t>
      </w:r>
      <w:r w:rsidRPr="000C1D4F">
        <w:rPr>
          <w:lang w:val="en-US"/>
        </w:rPr>
        <w:t>Eastern Sea Disputes and United States Interests. Issues and I</w:t>
      </w:r>
      <w:r w:rsidRPr="000C1D4F">
        <w:rPr>
          <w:lang w:val="en-US"/>
        </w:rPr>
        <w:t>n</w:t>
      </w:r>
      <w:r w:rsidRPr="000C1D4F">
        <w:rPr>
          <w:lang w:val="en-US"/>
        </w:rPr>
        <w:t>sights</w:t>
      </w:r>
      <w:r w:rsidR="00E831C7" w:rsidRPr="00E831C7">
        <w:rPr>
          <w:lang w:val="en-US"/>
        </w:rPr>
        <w:t>,</w:t>
      </w:r>
      <w:r w:rsidRPr="000C1D4F">
        <w:rPr>
          <w:lang w:val="en-US"/>
        </w:rPr>
        <w:t xml:space="preserve"> Vol. 9</w:t>
      </w:r>
      <w:r w:rsidR="00E831C7" w:rsidRPr="00E831C7">
        <w:rPr>
          <w:lang w:val="en-US"/>
        </w:rPr>
        <w:t>,</w:t>
      </w:r>
      <w:r w:rsidRPr="000C1D4F">
        <w:rPr>
          <w:lang w:val="en-US"/>
        </w:rPr>
        <w:t xml:space="preserve"> № 13</w:t>
      </w:r>
    </w:p>
    <w:p w:rsidR="007B2458" w:rsidRPr="000C1D4F" w:rsidRDefault="00B600A9" w:rsidP="00E831C7">
      <w:pPr>
        <w:ind w:firstLine="0"/>
        <w:jc w:val="both"/>
        <w:rPr>
          <w:lang w:val="en-US"/>
        </w:rPr>
      </w:pPr>
      <w:hyperlink r:id="rId148" w:history="1">
        <w:r w:rsidR="007B2458" w:rsidRPr="000C1D4F">
          <w:rPr>
            <w:rStyle w:val="ad"/>
            <w:lang w:val="en-US"/>
          </w:rPr>
          <w:t>http://csis.org/files/publication/issuesinsights_v09n13.pdf</w:t>
        </w:r>
      </w:hyperlink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Storey I. </w:t>
      </w:r>
      <w:r w:rsidR="00E831C7" w:rsidRPr="00E831C7">
        <w:rPr>
          <w:lang w:val="en-US"/>
        </w:rPr>
        <w:t>(</w:t>
      </w:r>
      <w:r w:rsidR="00E831C7" w:rsidRPr="000C1D4F">
        <w:rPr>
          <w:lang w:val="en-US"/>
        </w:rPr>
        <w:t>2007</w:t>
      </w:r>
      <w:r w:rsidR="00E831C7" w:rsidRPr="00E831C7">
        <w:rPr>
          <w:lang w:val="en-US"/>
        </w:rPr>
        <w:t xml:space="preserve">, </w:t>
      </w:r>
      <w:r w:rsidR="00E831C7" w:rsidRPr="000C1D4F">
        <w:rPr>
          <w:lang w:val="en-US"/>
        </w:rPr>
        <w:t>October</w:t>
      </w:r>
      <w:r w:rsidR="00E831C7" w:rsidRPr="00E831C7">
        <w:rPr>
          <w:lang w:val="en-US"/>
        </w:rPr>
        <w:t>)</w:t>
      </w:r>
      <w:r w:rsidR="00E831C7" w:rsidRPr="000C1D4F">
        <w:rPr>
          <w:lang w:val="en-US"/>
        </w:rPr>
        <w:t xml:space="preserve"> </w:t>
      </w:r>
      <w:r w:rsidRPr="000C1D4F">
        <w:rPr>
          <w:lang w:val="en-US"/>
        </w:rPr>
        <w:t xml:space="preserve">The United States and ASEAN-China Relations. All Quiet on the Southeast Asian Front. </w:t>
      </w:r>
      <w:hyperlink r:id="rId149" w:history="1">
        <w:r w:rsidRPr="000C1D4F">
          <w:rPr>
            <w:rStyle w:val="ad"/>
            <w:lang w:val="en-US"/>
          </w:rPr>
          <w:t>http://www.strategicstudiesinstitute.army.mil/pdffiles/pub812.pdf</w:t>
        </w:r>
      </w:hyperlink>
    </w:p>
    <w:p w:rsidR="009C3E10" w:rsidRPr="006E5E0C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r>
        <w:rPr>
          <w:lang w:val="en-US"/>
        </w:rPr>
        <w:t xml:space="preserve">Sukma R. </w:t>
      </w:r>
      <w:r w:rsidR="009C3E10" w:rsidRPr="009C3E10">
        <w:rPr>
          <w:lang w:val="en-US"/>
        </w:rPr>
        <w:t>(</w:t>
      </w:r>
      <w:r w:rsidR="009C3E10">
        <w:rPr>
          <w:lang w:val="en-US"/>
        </w:rPr>
        <w:t>2000</w:t>
      </w:r>
      <w:r w:rsidR="009C3E10" w:rsidRPr="009C3E10">
        <w:rPr>
          <w:lang w:val="en-US"/>
        </w:rPr>
        <w:t xml:space="preserve">, </w:t>
      </w:r>
      <w:r w:rsidR="009C3E10">
        <w:rPr>
          <w:lang w:val="en-US"/>
        </w:rPr>
        <w:t>March</w:t>
      </w:r>
      <w:r w:rsidR="009C3E10" w:rsidRPr="009C3E10">
        <w:rPr>
          <w:lang w:val="en-US"/>
        </w:rPr>
        <w:t>)</w:t>
      </w:r>
      <w:r w:rsidR="009C3E10">
        <w:rPr>
          <w:lang w:val="en-US"/>
        </w:rPr>
        <w:t xml:space="preserve"> </w:t>
      </w:r>
      <w:r>
        <w:rPr>
          <w:lang w:val="en-US"/>
        </w:rPr>
        <w:t>US-Southeast Asia Relations after the Crisis: the Security Dime</w:t>
      </w:r>
      <w:r>
        <w:rPr>
          <w:lang w:val="en-US"/>
        </w:rPr>
        <w:t>n</w:t>
      </w:r>
      <w:r>
        <w:rPr>
          <w:lang w:val="en-US"/>
        </w:rPr>
        <w:t>sion. Bangkok</w:t>
      </w:r>
      <w:r w:rsidR="009C3E10" w:rsidRPr="009C3E10">
        <w:rPr>
          <w:lang w:val="en-US"/>
        </w:rPr>
        <w:t>.</w:t>
      </w:r>
    </w:p>
    <w:p w:rsidR="007B2458" w:rsidRPr="006E5E0C" w:rsidRDefault="007B2458" w:rsidP="009C3E10">
      <w:pPr>
        <w:tabs>
          <w:tab w:val="left" w:pos="915"/>
        </w:tabs>
        <w:ind w:firstLine="0"/>
        <w:jc w:val="both"/>
        <w:rPr>
          <w:lang w:val="en-US"/>
        </w:rPr>
      </w:pPr>
      <w:r w:rsidRPr="006E5E0C">
        <w:rPr>
          <w:lang w:val="en-US"/>
        </w:rPr>
        <w:t xml:space="preserve"> </w:t>
      </w:r>
      <w:hyperlink r:id="rId150" w:history="1">
        <w:r w:rsidRPr="00D01413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D01413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D01413">
          <w:rPr>
            <w:rStyle w:val="ad"/>
            <w:lang w:val="en-US"/>
          </w:rPr>
          <w:t>asiafoundation</w:t>
        </w:r>
        <w:r w:rsidRPr="006E5E0C">
          <w:rPr>
            <w:rStyle w:val="ad"/>
            <w:lang w:val="en-US"/>
          </w:rPr>
          <w:t>.</w:t>
        </w:r>
        <w:r w:rsidRPr="00D01413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/</w:t>
        </w:r>
        <w:r w:rsidRPr="00D01413">
          <w:rPr>
            <w:rStyle w:val="ad"/>
            <w:lang w:val="en-US"/>
          </w:rPr>
          <w:t>pdf</w:t>
        </w:r>
        <w:r w:rsidRPr="006E5E0C">
          <w:rPr>
            <w:rStyle w:val="ad"/>
            <w:lang w:val="en-US"/>
          </w:rPr>
          <w:t>/</w:t>
        </w:r>
        <w:r w:rsidRPr="00D01413">
          <w:rPr>
            <w:rStyle w:val="ad"/>
            <w:lang w:val="en-US"/>
          </w:rPr>
          <w:t>ussearelations</w:t>
        </w:r>
        <w:r w:rsidRPr="006E5E0C">
          <w:rPr>
            <w:rStyle w:val="ad"/>
            <w:lang w:val="en-US"/>
          </w:rPr>
          <w:t>_</w:t>
        </w:r>
        <w:r w:rsidRPr="00D01413">
          <w:rPr>
            <w:rStyle w:val="ad"/>
            <w:lang w:val="en-US"/>
          </w:rPr>
          <w:t>aria</w:t>
        </w:r>
        <w:r w:rsidRPr="006E5E0C">
          <w:rPr>
            <w:rStyle w:val="ad"/>
            <w:lang w:val="en-US"/>
          </w:rPr>
          <w:t>.</w:t>
        </w:r>
        <w:r w:rsidRPr="00D01413">
          <w:rPr>
            <w:rStyle w:val="ad"/>
            <w:lang w:val="en-US"/>
          </w:rPr>
          <w:t>pdf</w:t>
        </w:r>
      </w:hyperlink>
    </w:p>
    <w:p w:rsidR="007B2458" w:rsidRPr="000C1D4F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r w:rsidRPr="000C1D4F">
        <w:rPr>
          <w:lang w:val="en-US"/>
        </w:rPr>
        <w:t>US Security Relations with Southeast Asia: A Dual Challenge. The Stanley Foundation  Pol</w:t>
      </w:r>
      <w:r w:rsidRPr="000C1D4F">
        <w:rPr>
          <w:lang w:val="en-US"/>
        </w:rPr>
        <w:t>i</w:t>
      </w:r>
      <w:r w:rsidRPr="000C1D4F">
        <w:rPr>
          <w:lang w:val="en-US"/>
        </w:rPr>
        <w:t xml:space="preserve">cy Bulletin. March 11-12, 2004. </w:t>
      </w:r>
      <w:hyperlink r:id="rId151" w:history="1">
        <w:r w:rsidRPr="000C1D4F">
          <w:rPr>
            <w:rStyle w:val="ad"/>
            <w:lang w:val="en-US"/>
          </w:rPr>
          <w:t>http://www.stanleyfdn.org/publications/pdb/SEAa04pb.pdf</w:t>
        </w:r>
      </w:hyperlink>
    </w:p>
    <w:p w:rsidR="007B2458" w:rsidRPr="00FC5E56" w:rsidRDefault="007B2458" w:rsidP="007B2458">
      <w:pPr>
        <w:ind w:firstLine="900"/>
        <w:jc w:val="both"/>
        <w:rPr>
          <w:lang w:val="en-US"/>
        </w:rPr>
      </w:pPr>
    </w:p>
    <w:p w:rsidR="007B2458" w:rsidRPr="007B2458" w:rsidRDefault="007B2458" w:rsidP="007B2458">
      <w:pPr>
        <w:spacing w:line="360" w:lineRule="auto"/>
        <w:jc w:val="both"/>
        <w:rPr>
          <w:i/>
          <w:szCs w:val="20"/>
          <w:lang w:val="en-US"/>
        </w:rPr>
      </w:pPr>
      <w:r w:rsidRPr="004334C4">
        <w:rPr>
          <w:i/>
          <w:szCs w:val="20"/>
        </w:rPr>
        <w:t>Дополнительная</w:t>
      </w:r>
      <w:r w:rsidRPr="004334C4">
        <w:rPr>
          <w:i/>
          <w:szCs w:val="20"/>
          <w:lang w:val="en-US"/>
        </w:rPr>
        <w:t xml:space="preserve">. </w:t>
      </w:r>
    </w:p>
    <w:p w:rsidR="007B2458" w:rsidRPr="00130901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lang w:val="en-US"/>
        </w:rPr>
      </w:pPr>
      <w:r w:rsidRPr="00130901">
        <w:rPr>
          <w:color w:val="000000"/>
          <w:lang w:val="en-US"/>
        </w:rPr>
        <w:t xml:space="preserve">Bert W. </w:t>
      </w:r>
      <w:r w:rsidR="009C3E10" w:rsidRPr="009C3E10">
        <w:rPr>
          <w:color w:val="000000"/>
          <w:lang w:val="en-US"/>
        </w:rPr>
        <w:t>(</w:t>
      </w:r>
      <w:r w:rsidR="009C3E10" w:rsidRPr="00130901">
        <w:rPr>
          <w:color w:val="000000"/>
          <w:lang w:val="en-US"/>
        </w:rPr>
        <w:t>1993</w:t>
      </w:r>
      <w:r w:rsidR="009C3E10" w:rsidRPr="009C3E10">
        <w:rPr>
          <w:color w:val="000000"/>
          <w:lang w:val="en-US"/>
        </w:rPr>
        <w:t xml:space="preserve">), </w:t>
      </w:r>
      <w:r w:rsidRPr="00130901">
        <w:rPr>
          <w:color w:val="000000"/>
          <w:lang w:val="en-US"/>
        </w:rPr>
        <w:t>Chinese Policies and US Interests in Southeast Asia</w:t>
      </w:r>
      <w:r w:rsidR="009C3E10" w:rsidRPr="009C3E10">
        <w:rPr>
          <w:color w:val="000000"/>
          <w:lang w:val="en-US"/>
        </w:rPr>
        <w:t>,</w:t>
      </w:r>
      <w:r w:rsidRPr="00130901">
        <w:rPr>
          <w:color w:val="000000"/>
          <w:lang w:val="en-US"/>
        </w:rPr>
        <w:t xml:space="preserve"> Asian Survey</w:t>
      </w:r>
      <w:r w:rsidR="009C3E10" w:rsidRPr="009C3E10">
        <w:rPr>
          <w:color w:val="000000"/>
          <w:lang w:val="en-US"/>
        </w:rPr>
        <w:t>,</w:t>
      </w:r>
      <w:r w:rsidRPr="00130901">
        <w:rPr>
          <w:color w:val="000000"/>
          <w:lang w:val="en-US"/>
        </w:rPr>
        <w:t xml:space="preserve"> </w:t>
      </w:r>
      <w:r w:rsidR="009C3E10">
        <w:rPr>
          <w:color w:val="000000"/>
          <w:lang w:val="en-US"/>
        </w:rPr>
        <w:t>Vol. 33</w:t>
      </w:r>
      <w:r w:rsidR="009C3E10" w:rsidRPr="009C3E10">
        <w:rPr>
          <w:color w:val="000000"/>
          <w:lang w:val="en-US"/>
        </w:rPr>
        <w:t>,</w:t>
      </w:r>
      <w:r w:rsidRPr="00130901">
        <w:rPr>
          <w:color w:val="000000"/>
          <w:lang w:val="en-US"/>
        </w:rPr>
        <w:t xml:space="preserve"> N 3. </w:t>
      </w:r>
    </w:p>
    <w:p w:rsidR="009C3E10" w:rsidRPr="006E5E0C" w:rsidRDefault="007B2458" w:rsidP="007B2458">
      <w:pPr>
        <w:ind w:firstLine="851"/>
        <w:jc w:val="both"/>
        <w:rPr>
          <w:lang w:val="en-US"/>
        </w:rPr>
      </w:pPr>
      <w:r w:rsidRPr="00627BA8">
        <w:rPr>
          <w:lang w:val="en-US"/>
        </w:rPr>
        <w:t>Cronin R.P. Asian Financial Crisis: An Analysis of U.S. Foreig</w:t>
      </w:r>
      <w:r w:rsidR="009C3E10">
        <w:rPr>
          <w:lang w:val="en-US"/>
        </w:rPr>
        <w:t>n Policy Interests and O</w:t>
      </w:r>
      <w:r w:rsidR="009C3E10">
        <w:rPr>
          <w:lang w:val="en-US"/>
        </w:rPr>
        <w:t>p</w:t>
      </w:r>
      <w:r w:rsidR="009C3E10">
        <w:rPr>
          <w:lang w:val="en-US"/>
        </w:rPr>
        <w:t>tions.</w:t>
      </w:r>
      <w:r w:rsidRPr="00627BA8">
        <w:rPr>
          <w:lang w:val="en-US"/>
        </w:rPr>
        <w:t>CRS Report for Congress. April 23, 1998</w:t>
      </w:r>
      <w:r>
        <w:rPr>
          <w:lang w:val="en-US"/>
        </w:rPr>
        <w:t xml:space="preserve">. </w:t>
      </w:r>
    </w:p>
    <w:p w:rsidR="007B2458" w:rsidRPr="006E5E0C" w:rsidRDefault="00B600A9" w:rsidP="009C3E10">
      <w:pPr>
        <w:ind w:firstLine="0"/>
        <w:jc w:val="both"/>
        <w:rPr>
          <w:lang w:val="en-US"/>
        </w:rPr>
      </w:pPr>
      <w:hyperlink r:id="rId152" w:history="1">
        <w:r w:rsidR="007B2458" w:rsidRPr="000C1D4F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C1D4F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stimson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southeastasia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pdf</w:t>
        </w:r>
        <w:r w:rsidR="007B2458" w:rsidRPr="006E5E0C">
          <w:rPr>
            <w:rStyle w:val="ad"/>
            <w:lang w:val="en-US"/>
          </w:rPr>
          <w:t>/98-74</w:t>
        </w:r>
        <w:r w:rsidR="007B2458" w:rsidRPr="000C1D4F">
          <w:rPr>
            <w:rStyle w:val="ad"/>
            <w:lang w:val="en-US"/>
          </w:rPr>
          <w:t>f</w:t>
        </w:r>
        <w:r w:rsidR="007B2458" w:rsidRPr="006E5E0C">
          <w:rPr>
            <w:rStyle w:val="ad"/>
            <w:lang w:val="en-US"/>
          </w:rPr>
          <w:t>_1998</w:t>
        </w:r>
        <w:r w:rsidR="007B2458" w:rsidRPr="000C1D4F">
          <w:rPr>
            <w:rStyle w:val="ad"/>
            <w:lang w:val="en-US"/>
          </w:rPr>
          <w:t>Apr</w:t>
        </w:r>
        <w:r w:rsidR="007B2458" w:rsidRPr="006E5E0C">
          <w:rPr>
            <w:rStyle w:val="ad"/>
            <w:lang w:val="en-US"/>
          </w:rPr>
          <w:t>23.</w:t>
        </w:r>
        <w:r w:rsidR="007B2458" w:rsidRPr="000C1D4F">
          <w:rPr>
            <w:rStyle w:val="ad"/>
            <w:lang w:val="en-US"/>
          </w:rPr>
          <w:t>pdf</w:t>
        </w:r>
      </w:hyperlink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De Castro R.C.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2003</w:t>
      </w:r>
      <w:r w:rsidR="009C3E10" w:rsidRPr="009C3E10">
        <w:rPr>
          <w:lang w:val="en-US"/>
        </w:rPr>
        <w:t xml:space="preserve">), </w:t>
      </w:r>
      <w:r w:rsidRPr="000C1D4F">
        <w:rPr>
          <w:lang w:val="en-US"/>
        </w:rPr>
        <w:t>The Revitalized Philippine-US Security Relations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Asian Survey</w:t>
      </w:r>
      <w:r w:rsidR="009C3E10">
        <w:rPr>
          <w:lang w:val="en-US"/>
        </w:rPr>
        <w:t xml:space="preserve">, </w:t>
      </w:r>
      <w:r w:rsidRPr="000C1D4F">
        <w:rPr>
          <w:lang w:val="en-US"/>
        </w:rPr>
        <w:t>Vol. 43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№ 6. </w:t>
      </w:r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>Docena H. US Prowls f</w:t>
      </w:r>
      <w:r w:rsidR="009C3E10">
        <w:rPr>
          <w:lang w:val="en-US"/>
        </w:rPr>
        <w:t xml:space="preserve">or China in the Philippines. </w:t>
      </w:r>
      <w:r w:rsidRPr="000C1D4F">
        <w:rPr>
          <w:lang w:val="en-US"/>
        </w:rPr>
        <w:t xml:space="preserve">Asia </w:t>
      </w:r>
      <w:r w:rsidR="009C3E10">
        <w:rPr>
          <w:lang w:val="en-US"/>
        </w:rPr>
        <w:t>Times Online. 28 February 2008.</w:t>
      </w:r>
      <w:r w:rsidR="009C3E10" w:rsidRPr="006E5E0C">
        <w:rPr>
          <w:lang w:val="en-US"/>
        </w:rPr>
        <w:t xml:space="preserve"> </w:t>
      </w:r>
      <w:hyperlink r:id="rId153" w:history="1">
        <w:r w:rsidRPr="000C1D4F">
          <w:rPr>
            <w:rStyle w:val="ad"/>
            <w:lang w:val="en-US"/>
          </w:rPr>
          <w:t>http://www.atimes.com/atimes/Southeast_Asia/JB28Ae01.html</w:t>
        </w:r>
      </w:hyperlink>
    </w:p>
    <w:p w:rsidR="007B2458" w:rsidRPr="000C1D4F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Niksch L. Burma-US Relations. CRS Report for Congress. October 2007. </w:t>
      </w:r>
      <w:hyperlink r:id="rId154" w:history="1">
        <w:r w:rsidRPr="000C1D4F">
          <w:rPr>
            <w:rStyle w:val="ad"/>
            <w:lang w:val="en-US"/>
          </w:rPr>
          <w:t>http://www.fas.org/sgp/crs/row/RL33479.pdf</w:t>
        </w:r>
      </w:hyperlink>
    </w:p>
    <w:p w:rsidR="009C3E10" w:rsidRPr="006E5E0C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Plummer M.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2008</w:t>
      </w:r>
      <w:r w:rsidR="009C3E10" w:rsidRPr="009C3E10">
        <w:rPr>
          <w:lang w:val="en-US"/>
        </w:rPr>
        <w:t xml:space="preserve">, </w:t>
      </w:r>
      <w:r w:rsidR="009C3E10" w:rsidRPr="000C1D4F">
        <w:rPr>
          <w:lang w:val="en-US"/>
        </w:rPr>
        <w:t>September</w:t>
      </w:r>
      <w:r w:rsidR="009C3E10" w:rsidRPr="009C3E10">
        <w:rPr>
          <w:lang w:val="en-US"/>
        </w:rPr>
        <w:t>).</w:t>
      </w:r>
      <w:r w:rsidR="009C3E10" w:rsidRPr="000C1D4F">
        <w:rPr>
          <w:lang w:val="en-US"/>
        </w:rPr>
        <w:t xml:space="preserve"> </w:t>
      </w:r>
      <w:r w:rsidRPr="000C1D4F">
        <w:rPr>
          <w:lang w:val="en-US"/>
        </w:rPr>
        <w:t>How (and Why) the United States Should Help to Build ASEAN Economic Community. East</w:t>
      </w:r>
      <w:r w:rsidRPr="007B2458">
        <w:rPr>
          <w:lang w:val="en-US"/>
        </w:rPr>
        <w:t>-</w:t>
      </w:r>
      <w:r w:rsidRPr="000C1D4F">
        <w:rPr>
          <w:lang w:val="en-US"/>
        </w:rPr>
        <w:t>West</w:t>
      </w:r>
      <w:r w:rsidRPr="007B2458">
        <w:rPr>
          <w:lang w:val="en-US"/>
        </w:rPr>
        <w:t xml:space="preserve"> </w:t>
      </w:r>
      <w:r w:rsidRPr="000C1D4F">
        <w:rPr>
          <w:lang w:val="en-US"/>
        </w:rPr>
        <w:t>Center</w:t>
      </w:r>
      <w:r w:rsidRPr="007B2458">
        <w:rPr>
          <w:lang w:val="en-US"/>
        </w:rPr>
        <w:t xml:space="preserve">. </w:t>
      </w:r>
      <w:r w:rsidR="009C3E10">
        <w:rPr>
          <w:lang w:val="en-US"/>
        </w:rPr>
        <w:t>Issue#2</w:t>
      </w:r>
      <w:r w:rsidRPr="000C1D4F">
        <w:rPr>
          <w:lang w:val="en-US"/>
        </w:rPr>
        <w:t xml:space="preserve">. </w:t>
      </w:r>
    </w:p>
    <w:p w:rsidR="007B2458" w:rsidRPr="006E5E0C" w:rsidRDefault="00B600A9" w:rsidP="009C3E10">
      <w:pPr>
        <w:tabs>
          <w:tab w:val="left" w:pos="915"/>
        </w:tabs>
        <w:ind w:firstLine="0"/>
        <w:jc w:val="both"/>
        <w:rPr>
          <w:lang w:val="en-US"/>
        </w:rPr>
      </w:pPr>
      <w:hyperlink r:id="rId155" w:history="1">
        <w:r w:rsidR="007B2458" w:rsidRPr="000C1D4F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C1D4F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eastwestcenter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fileadmin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stored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pdfs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dialogue</w:t>
        </w:r>
        <w:r w:rsidR="007B2458" w:rsidRPr="006E5E0C">
          <w:rPr>
            <w:rStyle w:val="ad"/>
            <w:lang w:val="en-US"/>
          </w:rPr>
          <w:t>002.</w:t>
        </w:r>
        <w:r w:rsidR="007B2458" w:rsidRPr="000C1D4F">
          <w:rPr>
            <w:rStyle w:val="ad"/>
            <w:lang w:val="en-US"/>
          </w:rPr>
          <w:t>pdf</w:t>
        </w:r>
      </w:hyperlink>
    </w:p>
    <w:p w:rsidR="007B2458" w:rsidRPr="009C3E10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Vatikiotis M. US and China Tug at ASEAN Unity. Asia Times Online.8 May 2007. </w:t>
      </w:r>
      <w:hyperlink r:id="rId156" w:history="1">
        <w:r w:rsidRPr="008730DC">
          <w:rPr>
            <w:rStyle w:val="ad"/>
            <w:lang w:val="en-US"/>
          </w:rPr>
          <w:t>http</w:t>
        </w:r>
        <w:r w:rsidRPr="009C3E10">
          <w:rPr>
            <w:rStyle w:val="ad"/>
            <w:lang w:val="en-US"/>
          </w:rPr>
          <w:t>://</w:t>
        </w:r>
        <w:r w:rsidRPr="008730DC">
          <w:rPr>
            <w:rStyle w:val="ad"/>
            <w:lang w:val="en-US"/>
          </w:rPr>
          <w:t>www</w:t>
        </w:r>
        <w:r w:rsidRPr="009C3E10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atimes</w:t>
        </w:r>
        <w:r w:rsidRPr="009C3E10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com</w:t>
        </w:r>
        <w:r w:rsidRPr="009C3E10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atimes</w:t>
        </w:r>
        <w:r w:rsidRPr="009C3E10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Southeast</w:t>
        </w:r>
        <w:r w:rsidRPr="009C3E10">
          <w:rPr>
            <w:rStyle w:val="ad"/>
            <w:lang w:val="en-US"/>
          </w:rPr>
          <w:t>_</w:t>
        </w:r>
        <w:r w:rsidRPr="008730DC">
          <w:rPr>
            <w:rStyle w:val="ad"/>
            <w:lang w:val="en-US"/>
          </w:rPr>
          <w:t>Asia</w:t>
        </w:r>
        <w:r w:rsidRPr="009C3E10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IE</w:t>
        </w:r>
        <w:r w:rsidRPr="009C3E10">
          <w:rPr>
            <w:rStyle w:val="ad"/>
            <w:lang w:val="en-US"/>
          </w:rPr>
          <w:t>08</w:t>
        </w:r>
        <w:r w:rsidRPr="008730DC">
          <w:rPr>
            <w:rStyle w:val="ad"/>
            <w:lang w:val="en-US"/>
          </w:rPr>
          <w:t>Ae</w:t>
        </w:r>
        <w:r w:rsidRPr="009C3E10">
          <w:rPr>
            <w:rStyle w:val="ad"/>
            <w:lang w:val="en-US"/>
          </w:rPr>
          <w:t>01.</w:t>
        </w:r>
        <w:r w:rsidRPr="008730DC">
          <w:rPr>
            <w:rStyle w:val="ad"/>
            <w:lang w:val="en-US"/>
          </w:rPr>
          <w:t>html</w:t>
        </w:r>
      </w:hyperlink>
    </w:p>
    <w:p w:rsidR="007B2458" w:rsidRPr="009C3E10" w:rsidRDefault="007B2458" w:rsidP="007B2458">
      <w:pPr>
        <w:tabs>
          <w:tab w:val="left" w:pos="915"/>
        </w:tabs>
        <w:ind w:firstLine="851"/>
        <w:jc w:val="both"/>
        <w:rPr>
          <w:lang w:val="en-US"/>
        </w:rPr>
      </w:pPr>
    </w:p>
    <w:p w:rsidR="007B2458" w:rsidRPr="009C3E10" w:rsidRDefault="007B2458" w:rsidP="007B2458">
      <w:pPr>
        <w:ind w:firstLine="900"/>
        <w:jc w:val="both"/>
        <w:rPr>
          <w:lang w:val="en-US"/>
        </w:rPr>
      </w:pPr>
    </w:p>
    <w:p w:rsidR="007B2458" w:rsidRPr="00630494" w:rsidRDefault="007B2458" w:rsidP="007B2458">
      <w:pPr>
        <w:ind w:firstLine="900"/>
        <w:jc w:val="both"/>
        <w:rPr>
          <w:b/>
          <w:spacing w:val="-1"/>
        </w:rPr>
      </w:pPr>
      <w:r w:rsidRPr="00630494">
        <w:rPr>
          <w:b/>
          <w:spacing w:val="-1"/>
        </w:rPr>
        <w:t>ТЕМА</w:t>
      </w:r>
      <w:r w:rsidRPr="005655EC">
        <w:rPr>
          <w:b/>
          <w:spacing w:val="-1"/>
        </w:rPr>
        <w:t xml:space="preserve"> 30. </w:t>
      </w:r>
      <w:r w:rsidRPr="00630494">
        <w:rPr>
          <w:b/>
          <w:spacing w:val="-1"/>
        </w:rPr>
        <w:t>ЕС.</w:t>
      </w:r>
    </w:p>
    <w:p w:rsidR="007B2458" w:rsidRPr="00630494" w:rsidRDefault="007B2458" w:rsidP="007B2458">
      <w:pPr>
        <w:ind w:firstLine="900"/>
        <w:jc w:val="both"/>
        <w:rPr>
          <w:spacing w:val="-1"/>
        </w:rPr>
      </w:pPr>
      <w:r w:rsidRPr="00630494">
        <w:rPr>
          <w:spacing w:val="-1"/>
        </w:rPr>
        <w:t xml:space="preserve">Основные этапы взаимодействия </w:t>
      </w:r>
      <w:r>
        <w:rPr>
          <w:spacing w:val="-1"/>
        </w:rPr>
        <w:t>АСЕАН и ЕС</w:t>
      </w:r>
      <w:r w:rsidRPr="00630494">
        <w:rPr>
          <w:spacing w:val="-1"/>
        </w:rPr>
        <w:t xml:space="preserve">. Высокая степень </w:t>
      </w:r>
      <w:r>
        <w:rPr>
          <w:spacing w:val="-1"/>
        </w:rPr>
        <w:t>«</w:t>
      </w:r>
      <w:r w:rsidRPr="00630494">
        <w:rPr>
          <w:spacing w:val="-1"/>
        </w:rPr>
        <w:t>политизированн</w:t>
      </w:r>
      <w:r w:rsidRPr="00630494">
        <w:rPr>
          <w:spacing w:val="-1"/>
        </w:rPr>
        <w:t>о</w:t>
      </w:r>
      <w:r w:rsidRPr="00630494">
        <w:rPr>
          <w:spacing w:val="-1"/>
        </w:rPr>
        <w:t>сти</w:t>
      </w:r>
      <w:r>
        <w:rPr>
          <w:spacing w:val="-1"/>
        </w:rPr>
        <w:t>»</w:t>
      </w:r>
      <w:r w:rsidRPr="00630494">
        <w:rPr>
          <w:spacing w:val="-1"/>
        </w:rPr>
        <w:t xml:space="preserve"> отношений и ее причины. </w:t>
      </w:r>
    </w:p>
    <w:p w:rsidR="007B2458" w:rsidRPr="00630494" w:rsidRDefault="007B2458" w:rsidP="007B2458">
      <w:pPr>
        <w:ind w:firstLine="900"/>
        <w:jc w:val="both"/>
        <w:rPr>
          <w:spacing w:val="-1"/>
        </w:rPr>
      </w:pPr>
      <w:r w:rsidRPr="00630494">
        <w:rPr>
          <w:spacing w:val="-1"/>
        </w:rPr>
        <w:t>Предпосылки налаживания диалога</w:t>
      </w:r>
      <w:r>
        <w:rPr>
          <w:spacing w:val="-1"/>
        </w:rPr>
        <w:t xml:space="preserve"> и ф</w:t>
      </w:r>
      <w:r w:rsidRPr="00630494">
        <w:rPr>
          <w:spacing w:val="-1"/>
        </w:rPr>
        <w:t xml:space="preserve">ормирование </w:t>
      </w:r>
      <w:r>
        <w:rPr>
          <w:spacing w:val="-1"/>
        </w:rPr>
        <w:t xml:space="preserve">его </w:t>
      </w:r>
      <w:r w:rsidRPr="00630494">
        <w:rPr>
          <w:spacing w:val="-1"/>
        </w:rPr>
        <w:t xml:space="preserve">институциональной основы. Антикоммунизм как </w:t>
      </w:r>
      <w:r>
        <w:rPr>
          <w:spacing w:val="-1"/>
        </w:rPr>
        <w:t xml:space="preserve">ключевой фактор </w:t>
      </w:r>
      <w:r w:rsidRPr="00630494">
        <w:rPr>
          <w:spacing w:val="-1"/>
        </w:rPr>
        <w:t xml:space="preserve">сотрудничества в 1970-е – 1980-е гг. </w:t>
      </w:r>
    </w:p>
    <w:p w:rsidR="007B2458" w:rsidRDefault="007B2458" w:rsidP="007B2458">
      <w:pPr>
        <w:ind w:firstLine="900"/>
        <w:jc w:val="both"/>
        <w:rPr>
          <w:spacing w:val="-1"/>
        </w:rPr>
      </w:pPr>
      <w:r>
        <w:rPr>
          <w:spacing w:val="-1"/>
        </w:rPr>
        <w:lastRenderedPageBreak/>
        <w:t>П</w:t>
      </w:r>
      <w:r w:rsidRPr="00630494">
        <w:rPr>
          <w:spacing w:val="-1"/>
        </w:rPr>
        <w:t>ричины активизаци</w:t>
      </w:r>
      <w:r>
        <w:rPr>
          <w:spacing w:val="-1"/>
        </w:rPr>
        <w:t>и</w:t>
      </w:r>
      <w:r w:rsidRPr="00630494">
        <w:rPr>
          <w:spacing w:val="-1"/>
        </w:rPr>
        <w:t xml:space="preserve"> центробежных тенденций 1990-гг. </w:t>
      </w:r>
      <w:r>
        <w:rPr>
          <w:spacing w:val="-1"/>
        </w:rPr>
        <w:t>«</w:t>
      </w:r>
      <w:r w:rsidRPr="00630494">
        <w:rPr>
          <w:spacing w:val="-1"/>
        </w:rPr>
        <w:t xml:space="preserve">Мьянманский </w:t>
      </w:r>
      <w:r>
        <w:rPr>
          <w:spacing w:val="-1"/>
        </w:rPr>
        <w:t xml:space="preserve">вопрос» во взаимодействии </w:t>
      </w:r>
      <w:r w:rsidRPr="00630494">
        <w:rPr>
          <w:spacing w:val="-1"/>
        </w:rPr>
        <w:t xml:space="preserve">АСЕАН </w:t>
      </w:r>
      <w:r>
        <w:rPr>
          <w:spacing w:val="-1"/>
        </w:rPr>
        <w:t>с</w:t>
      </w:r>
      <w:r w:rsidRPr="00630494">
        <w:rPr>
          <w:spacing w:val="-1"/>
        </w:rPr>
        <w:t xml:space="preserve"> ЕС.   </w:t>
      </w:r>
    </w:p>
    <w:p w:rsidR="007B2458" w:rsidRDefault="007B2458" w:rsidP="007B2458">
      <w:pPr>
        <w:ind w:firstLine="900"/>
        <w:jc w:val="both"/>
      </w:pPr>
      <w:r>
        <w:rPr>
          <w:spacing w:val="-1"/>
        </w:rPr>
        <w:t xml:space="preserve">Формирование Сообщества АСЕАН и активизация центростремительных тенденций в сотрудничестве АСЕАН с ЕС. </w:t>
      </w:r>
      <w:r>
        <w:t>«Новое партнерство ЕС и ЮВА» и Нюрбегрская декларация об углубленном партнерстве: основные положения. Асимметричность в отношениях между АС</w:t>
      </w:r>
      <w:r>
        <w:t>Е</w:t>
      </w:r>
      <w:r>
        <w:t xml:space="preserve">АН и ЕС и возможности ее выправления. </w:t>
      </w:r>
    </w:p>
    <w:p w:rsidR="007B2458" w:rsidRPr="007B2458" w:rsidRDefault="007B2458" w:rsidP="007B2458">
      <w:pPr>
        <w:ind w:firstLine="900"/>
        <w:jc w:val="both"/>
      </w:pPr>
      <w:r>
        <w:t>Диалоговая площадка АСЕМ и взаимодействие между АСЕАН-ЕС: проблемы компл</w:t>
      </w:r>
      <w:r>
        <w:t>и</w:t>
      </w:r>
      <w:r>
        <w:t xml:space="preserve">ментарности.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655E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  <w:lang w:val="en-US"/>
        </w:rPr>
      </w:pPr>
      <w:r w:rsidRPr="00C064D8">
        <w:rPr>
          <w:spacing w:val="-1"/>
          <w:u w:val="single"/>
        </w:rPr>
        <w:t>Литература</w:t>
      </w:r>
      <w:r w:rsidRPr="005655EC">
        <w:rPr>
          <w:spacing w:val="-1"/>
          <w:u w:val="single"/>
          <w:lang w:val="en-US"/>
        </w:rPr>
        <w:t xml:space="preserve">: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0C1D4F">
        <w:rPr>
          <w:i/>
          <w:spacing w:val="-1"/>
        </w:rPr>
        <w:t>Обязательная</w:t>
      </w:r>
      <w:r w:rsidRPr="007B2458">
        <w:rPr>
          <w:i/>
          <w:spacing w:val="-1"/>
          <w:lang w:val="en-US"/>
        </w:rPr>
        <w:t xml:space="preserve">. </w:t>
      </w:r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Advancing ASEAN-EU Relations in the 21st Century. 6 October 2008. </w:t>
      </w:r>
      <w:hyperlink r:id="rId157" w:history="1">
        <w:r w:rsidRPr="000C1D4F">
          <w:rPr>
            <w:rStyle w:val="ad"/>
            <w:lang w:val="en-US"/>
          </w:rPr>
          <w:t>http://ces.in.th/PDF/conrad_booklet.pdf</w:t>
        </w:r>
      </w:hyperlink>
    </w:p>
    <w:p w:rsidR="009C3E10" w:rsidRPr="006E5E0C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>ASEAN</w:t>
      </w:r>
      <w:r w:rsidRPr="007B2458">
        <w:rPr>
          <w:lang w:val="en-US"/>
        </w:rPr>
        <w:t xml:space="preserve">. </w:t>
      </w:r>
      <w:r w:rsidRPr="000C1D4F">
        <w:rPr>
          <w:lang w:val="en-US"/>
        </w:rPr>
        <w:t>European</w:t>
      </w:r>
      <w:r w:rsidRPr="007B2458">
        <w:rPr>
          <w:lang w:val="en-US"/>
        </w:rPr>
        <w:t xml:space="preserve"> </w:t>
      </w:r>
      <w:r w:rsidRPr="000C1D4F">
        <w:rPr>
          <w:lang w:val="en-US"/>
        </w:rPr>
        <w:t>Commission</w:t>
      </w:r>
      <w:r w:rsidRPr="007B2458">
        <w:rPr>
          <w:lang w:val="en-US"/>
        </w:rPr>
        <w:t xml:space="preserve">. </w:t>
      </w:r>
      <w:r w:rsidRPr="000C1D4F">
        <w:rPr>
          <w:lang w:val="en-US"/>
        </w:rPr>
        <w:t xml:space="preserve">Trade. </w:t>
      </w:r>
    </w:p>
    <w:p w:rsidR="007B2458" w:rsidRPr="006E5E0C" w:rsidRDefault="00B600A9" w:rsidP="009C3E10">
      <w:pPr>
        <w:ind w:firstLine="0"/>
        <w:jc w:val="both"/>
        <w:rPr>
          <w:lang w:val="en-US"/>
        </w:rPr>
      </w:pPr>
      <w:hyperlink r:id="rId158" w:history="1">
        <w:r w:rsidR="007B2458" w:rsidRPr="000C1D4F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0C1D4F">
          <w:rPr>
            <w:rStyle w:val="ad"/>
            <w:lang w:val="en-US"/>
          </w:rPr>
          <w:t>ec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europa</w:t>
        </w:r>
        <w:r w:rsidR="007B2458" w:rsidRPr="006E5E0C">
          <w:rPr>
            <w:rStyle w:val="ad"/>
            <w:lang w:val="en-US"/>
          </w:rPr>
          <w:t>.</w:t>
        </w:r>
        <w:r w:rsidR="007B2458" w:rsidRPr="000C1D4F">
          <w:rPr>
            <w:rStyle w:val="ad"/>
            <w:lang w:val="en-US"/>
          </w:rPr>
          <w:t>eu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trade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creating</w:t>
        </w:r>
        <w:r w:rsidR="007B2458" w:rsidRPr="006E5E0C">
          <w:rPr>
            <w:rStyle w:val="ad"/>
            <w:lang w:val="en-US"/>
          </w:rPr>
          <w:t>-</w:t>
        </w:r>
        <w:r w:rsidR="007B2458" w:rsidRPr="000C1D4F">
          <w:rPr>
            <w:rStyle w:val="ad"/>
            <w:lang w:val="en-US"/>
          </w:rPr>
          <w:t>opportunities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bilateral</w:t>
        </w:r>
        <w:r w:rsidR="007B2458" w:rsidRPr="006E5E0C">
          <w:rPr>
            <w:rStyle w:val="ad"/>
            <w:lang w:val="en-US"/>
          </w:rPr>
          <w:t>-</w:t>
        </w:r>
        <w:r w:rsidR="007B2458" w:rsidRPr="000C1D4F">
          <w:rPr>
            <w:rStyle w:val="ad"/>
            <w:lang w:val="en-US"/>
          </w:rPr>
          <w:t>relations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regions</w:t>
        </w:r>
        <w:r w:rsidR="007B2458" w:rsidRPr="006E5E0C">
          <w:rPr>
            <w:rStyle w:val="ad"/>
            <w:lang w:val="en-US"/>
          </w:rPr>
          <w:t>/</w:t>
        </w:r>
        <w:r w:rsidR="007B2458" w:rsidRPr="000C1D4F">
          <w:rPr>
            <w:rStyle w:val="ad"/>
            <w:lang w:val="en-US"/>
          </w:rPr>
          <w:t>asean</w:t>
        </w:r>
        <w:r w:rsidR="007B2458" w:rsidRPr="006E5E0C">
          <w:rPr>
            <w:rStyle w:val="ad"/>
            <w:lang w:val="en-US"/>
          </w:rPr>
          <w:t>/</w:t>
        </w:r>
      </w:hyperlink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 xml:space="preserve">ASEAN-EU Relations Back on Track. Singapore Highlights. April 2003. </w:t>
      </w:r>
      <w:hyperlink r:id="rId159" w:history="1">
        <w:r w:rsidRPr="000C1D4F">
          <w:rPr>
            <w:rStyle w:val="ad"/>
            <w:lang w:val="en-US"/>
          </w:rPr>
          <w:t>http://www.mfa.gov.sg/brussels/apr2003.pdf</w:t>
        </w:r>
      </w:hyperlink>
    </w:p>
    <w:p w:rsidR="007B2458" w:rsidRPr="006E5E0C" w:rsidRDefault="007B2458" w:rsidP="007B2458">
      <w:pPr>
        <w:ind w:firstLine="851"/>
        <w:jc w:val="both"/>
      </w:pPr>
      <w:r w:rsidRPr="000C1D4F">
        <w:rPr>
          <w:lang w:val="en-US"/>
        </w:rPr>
        <w:t>Desker B</w:t>
      </w:r>
      <w:r w:rsidR="009C3E10" w:rsidRPr="009C3E10">
        <w:rPr>
          <w:lang w:val="en-US"/>
        </w:rPr>
        <w:t xml:space="preserve"> (</w:t>
      </w:r>
      <w:r w:rsidR="009C3E10" w:rsidRPr="000C1D4F">
        <w:rPr>
          <w:lang w:val="en-US"/>
        </w:rPr>
        <w:t>2002</w:t>
      </w:r>
      <w:r w:rsidR="009C3E10" w:rsidRPr="009C3E10">
        <w:rPr>
          <w:lang w:val="en-US"/>
        </w:rPr>
        <w:t>),</w:t>
      </w:r>
      <w:r w:rsidRPr="000C1D4F">
        <w:rPr>
          <w:lang w:val="en-US"/>
        </w:rPr>
        <w:t xml:space="preserve"> The State of ASEAN-EU Relations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Asia Times Online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March 13,</w:t>
      </w:r>
      <w:r w:rsidR="009C3E10" w:rsidRPr="009C3E10">
        <w:rPr>
          <w:lang w:val="en-US"/>
        </w:rPr>
        <w:t xml:space="preserve"> 2002</w:t>
      </w:r>
      <w:r w:rsidRPr="000C1D4F">
        <w:rPr>
          <w:lang w:val="en-US"/>
        </w:rPr>
        <w:t xml:space="preserve">. </w:t>
      </w:r>
      <w:hyperlink r:id="rId160" w:history="1">
        <w:r w:rsidRPr="000C1D4F">
          <w:rPr>
            <w:rStyle w:val="ad"/>
            <w:lang w:val="en-US"/>
          </w:rPr>
          <w:t>http</w:t>
        </w:r>
        <w:r w:rsidRPr="006E5E0C">
          <w:rPr>
            <w:rStyle w:val="ad"/>
          </w:rPr>
          <w:t>://</w:t>
        </w:r>
        <w:r w:rsidRPr="000C1D4F">
          <w:rPr>
            <w:rStyle w:val="ad"/>
            <w:lang w:val="en-US"/>
          </w:rPr>
          <w:t>www</w:t>
        </w:r>
        <w:r w:rsidRPr="006E5E0C">
          <w:rPr>
            <w:rStyle w:val="ad"/>
          </w:rPr>
          <w:t>.</w:t>
        </w:r>
        <w:r w:rsidRPr="000C1D4F">
          <w:rPr>
            <w:rStyle w:val="ad"/>
            <w:lang w:val="en-US"/>
          </w:rPr>
          <w:t>atimes</w:t>
        </w:r>
        <w:r w:rsidRPr="006E5E0C">
          <w:rPr>
            <w:rStyle w:val="ad"/>
          </w:rPr>
          <w:t>.</w:t>
        </w:r>
        <w:r w:rsidRPr="000C1D4F">
          <w:rPr>
            <w:rStyle w:val="ad"/>
            <w:lang w:val="en-US"/>
          </w:rPr>
          <w:t>com</w:t>
        </w:r>
        <w:r w:rsidRPr="006E5E0C">
          <w:rPr>
            <w:rStyle w:val="ad"/>
          </w:rPr>
          <w:t>/</w:t>
        </w:r>
        <w:r w:rsidRPr="000C1D4F">
          <w:rPr>
            <w:rStyle w:val="ad"/>
            <w:lang w:val="en-US"/>
          </w:rPr>
          <w:t>se</w:t>
        </w:r>
        <w:r w:rsidRPr="006E5E0C">
          <w:rPr>
            <w:rStyle w:val="ad"/>
          </w:rPr>
          <w:t>-</w:t>
        </w:r>
        <w:r w:rsidRPr="000C1D4F">
          <w:rPr>
            <w:rStyle w:val="ad"/>
            <w:lang w:val="en-US"/>
          </w:rPr>
          <w:t>asia</w:t>
        </w:r>
        <w:r w:rsidRPr="006E5E0C">
          <w:rPr>
            <w:rStyle w:val="ad"/>
          </w:rPr>
          <w:t>/</w:t>
        </w:r>
        <w:r w:rsidRPr="000C1D4F">
          <w:rPr>
            <w:rStyle w:val="ad"/>
            <w:lang w:val="en-US"/>
          </w:rPr>
          <w:t>DC</w:t>
        </w:r>
        <w:r w:rsidRPr="006E5E0C">
          <w:rPr>
            <w:rStyle w:val="ad"/>
          </w:rPr>
          <w:t>13</w:t>
        </w:r>
        <w:r w:rsidRPr="000C1D4F">
          <w:rPr>
            <w:rStyle w:val="ad"/>
            <w:lang w:val="en-US"/>
          </w:rPr>
          <w:t>Ae</w:t>
        </w:r>
        <w:r w:rsidRPr="006E5E0C">
          <w:rPr>
            <w:rStyle w:val="ad"/>
          </w:rPr>
          <w:t>03.</w:t>
        </w:r>
        <w:r w:rsidRPr="000C1D4F">
          <w:rPr>
            <w:rStyle w:val="ad"/>
            <w:lang w:val="en-US"/>
          </w:rPr>
          <w:t>html</w:t>
        </w:r>
      </w:hyperlink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>Manea</w:t>
      </w:r>
      <w:r w:rsidRPr="006E5E0C">
        <w:t xml:space="preserve"> </w:t>
      </w:r>
      <w:r w:rsidRPr="000C1D4F">
        <w:rPr>
          <w:lang w:val="en-US"/>
        </w:rPr>
        <w:t>M</w:t>
      </w:r>
      <w:r w:rsidRPr="006E5E0C">
        <w:t>-</w:t>
      </w:r>
      <w:r w:rsidRPr="000C1D4F">
        <w:rPr>
          <w:lang w:val="en-US"/>
        </w:rPr>
        <w:t>G</w:t>
      </w:r>
      <w:r w:rsidRPr="006E5E0C">
        <w:t xml:space="preserve">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2008</w:t>
      </w:r>
      <w:r w:rsidR="009C3E10" w:rsidRPr="009C3E10">
        <w:rPr>
          <w:lang w:val="en-US"/>
        </w:rPr>
        <w:t xml:space="preserve">), </w:t>
      </w:r>
      <w:r w:rsidRPr="000C1D4F">
        <w:rPr>
          <w:lang w:val="en-US"/>
        </w:rPr>
        <w:t>Human Rights and the Interregional Dialogue Between Asia and E</w:t>
      </w:r>
      <w:r w:rsidRPr="000C1D4F">
        <w:rPr>
          <w:lang w:val="en-US"/>
        </w:rPr>
        <w:t>u</w:t>
      </w:r>
      <w:r w:rsidRPr="000C1D4F">
        <w:rPr>
          <w:lang w:val="en-US"/>
        </w:rPr>
        <w:t>rope: ASEAN – UN Relations and ASEM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The Pacific Review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Vol. 21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N 3.</w:t>
      </w:r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Overview of ASEAN-EU Dialogue Relations. </w:t>
      </w:r>
      <w:hyperlink r:id="rId161" w:history="1">
        <w:r w:rsidRPr="000C1D4F">
          <w:rPr>
            <w:rStyle w:val="ad"/>
            <w:lang w:val="en-US"/>
          </w:rPr>
          <w:t>http://www.aseansec.org/23216.htm</w:t>
        </w:r>
      </w:hyperlink>
    </w:p>
    <w:p w:rsidR="009C3E10" w:rsidRPr="006E5E0C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Ruland J. ASEAN and the European Union: A Bumpy Interregional Relationship. Bonn, 2001. </w:t>
      </w:r>
      <w:r w:rsidRPr="000C1D4F">
        <w:rPr>
          <w:lang w:val="it-IT"/>
        </w:rPr>
        <w:t xml:space="preserve">Discussion Paper C95. </w:t>
      </w:r>
    </w:p>
    <w:p w:rsidR="007B2458" w:rsidRPr="000C1D4F" w:rsidRDefault="00B600A9" w:rsidP="009C3E10">
      <w:pPr>
        <w:ind w:firstLine="0"/>
        <w:jc w:val="both"/>
        <w:rPr>
          <w:lang w:val="it-IT"/>
        </w:rPr>
      </w:pPr>
      <w:hyperlink r:id="rId162" w:history="1">
        <w:r w:rsidR="007B2458" w:rsidRPr="000C1D4F">
          <w:rPr>
            <w:rStyle w:val="ad"/>
            <w:lang w:val="it-IT"/>
          </w:rPr>
          <w:t>http://www.zei.de/download/zei_dp/dp_c95_rueland.pdf</w:t>
        </w:r>
      </w:hyperlink>
    </w:p>
    <w:p w:rsidR="007B2458" w:rsidRPr="006E5E0C" w:rsidRDefault="007B2458" w:rsidP="007B2458">
      <w:pPr>
        <w:ind w:firstLine="851"/>
        <w:jc w:val="both"/>
        <w:rPr>
          <w:lang w:val="en-US"/>
        </w:rPr>
      </w:pPr>
      <w:r w:rsidRPr="000C1D4F">
        <w:t>Политика Европейского Союза в отношении АСЕАН. М</w:t>
      </w:r>
      <w:r w:rsidRPr="006E5E0C">
        <w:rPr>
          <w:lang w:val="en-US"/>
        </w:rPr>
        <w:t xml:space="preserve">., 2001. </w:t>
      </w:r>
    </w:p>
    <w:p w:rsidR="007B2458" w:rsidRPr="006E5E0C" w:rsidRDefault="007B2458" w:rsidP="007B2458">
      <w:pPr>
        <w:jc w:val="both"/>
        <w:rPr>
          <w:lang w:val="en-US"/>
        </w:rPr>
      </w:pPr>
    </w:p>
    <w:p w:rsidR="007B2458" w:rsidRPr="000C1D4F" w:rsidRDefault="007B2458" w:rsidP="007B2458">
      <w:pPr>
        <w:ind w:firstLine="900"/>
        <w:jc w:val="both"/>
        <w:rPr>
          <w:i/>
          <w:lang w:val="en-US"/>
        </w:rPr>
      </w:pPr>
      <w:r w:rsidRPr="000C1D4F">
        <w:rPr>
          <w:i/>
        </w:rPr>
        <w:t>Дополнительная</w:t>
      </w:r>
      <w:r w:rsidRPr="000C1D4F">
        <w:rPr>
          <w:i/>
          <w:lang w:val="en-US"/>
        </w:rPr>
        <w:t>.</w:t>
      </w:r>
    </w:p>
    <w:p w:rsidR="007B2458" w:rsidRPr="000C1D4F" w:rsidRDefault="009C3E10" w:rsidP="007B2458">
      <w:pPr>
        <w:ind w:firstLine="851"/>
        <w:jc w:val="both"/>
        <w:rPr>
          <w:spacing w:val="-1"/>
          <w:lang w:val="en-US"/>
        </w:rPr>
      </w:pPr>
      <w:r>
        <w:rPr>
          <w:spacing w:val="-1"/>
          <w:lang w:val="en-US"/>
        </w:rPr>
        <w:t xml:space="preserve">ASEAN and the European Union. Ed. by G.Wahlers. </w:t>
      </w:r>
      <w:r w:rsidR="007B2458" w:rsidRPr="000C1D4F">
        <w:rPr>
          <w:spacing w:val="-1"/>
          <w:lang w:val="en-US"/>
        </w:rPr>
        <w:t xml:space="preserve"> Singapore, 2006. </w:t>
      </w:r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>EU Relations</w:t>
      </w:r>
      <w:r w:rsidR="009C3E10">
        <w:rPr>
          <w:lang w:val="en-US"/>
        </w:rPr>
        <w:t xml:space="preserve"> with China and Southeast Asia.</w:t>
      </w:r>
      <w:r w:rsidR="009C3E10" w:rsidRPr="009C3E10">
        <w:rPr>
          <w:lang w:val="en-US"/>
        </w:rPr>
        <w:t xml:space="preserve"> </w:t>
      </w:r>
      <w:r w:rsidRPr="000C1D4F">
        <w:rPr>
          <w:lang w:val="en-US"/>
        </w:rPr>
        <w:t xml:space="preserve">EU Focus. September 2007. </w:t>
      </w:r>
      <w:hyperlink r:id="rId163" w:history="1">
        <w:r w:rsidRPr="000C1D4F">
          <w:rPr>
            <w:rStyle w:val="ad"/>
            <w:lang w:val="en-US"/>
          </w:rPr>
          <w:t>http://www.eurunion.org/News/eunewsletters/EUFocus/2007/EUFocus-ChinaSEAsia2007.pdf</w:t>
        </w:r>
      </w:hyperlink>
    </w:p>
    <w:p w:rsidR="007B2458" w:rsidRPr="000C1D4F" w:rsidRDefault="007B2458" w:rsidP="007B2458">
      <w:pPr>
        <w:ind w:firstLine="851"/>
        <w:jc w:val="both"/>
        <w:rPr>
          <w:color w:val="000000"/>
          <w:spacing w:val="-1"/>
          <w:lang w:val="en-US"/>
        </w:rPr>
      </w:pPr>
      <w:r w:rsidRPr="000C1D4F">
        <w:rPr>
          <w:color w:val="000000"/>
          <w:spacing w:val="-1"/>
          <w:lang w:val="en-US"/>
        </w:rPr>
        <w:t xml:space="preserve">Robles A. The Political Economy of Interregional Relation. ASEAN and the EU. – Ashgate Publishing Limited, 2004. </w:t>
      </w:r>
    </w:p>
    <w:p w:rsidR="009C3E10" w:rsidRPr="009C3E10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Thayer C. Multilateral Co-operation and Building Trust: Ideas for EU-Asian Relations. </w:t>
      </w:r>
      <w:r w:rsidRPr="000C1D4F">
        <w:rPr>
          <w:lang w:val="de-DE"/>
        </w:rPr>
        <w:t>ASIEN 110 (Januar 2009)</w:t>
      </w:r>
    </w:p>
    <w:p w:rsidR="007B2458" w:rsidRPr="000C1D4F" w:rsidRDefault="00B600A9" w:rsidP="009C3E10">
      <w:pPr>
        <w:ind w:firstLine="0"/>
        <w:jc w:val="both"/>
        <w:rPr>
          <w:lang w:val="de-DE"/>
        </w:rPr>
      </w:pPr>
      <w:hyperlink r:id="rId164" w:history="1">
        <w:r w:rsidR="007B2458" w:rsidRPr="000C1D4F">
          <w:rPr>
            <w:rStyle w:val="ad"/>
            <w:lang w:val="de-DE"/>
          </w:rPr>
          <w:t>http://www.asienkunde.de/content/zeitschrift_asien/archiv/pdf/110_5_thayer.pdf</w:t>
        </w:r>
      </w:hyperlink>
    </w:p>
    <w:p w:rsidR="007B2458" w:rsidRPr="000C1D4F" w:rsidRDefault="007B2458" w:rsidP="007B2458">
      <w:pPr>
        <w:ind w:firstLine="900"/>
        <w:jc w:val="both"/>
        <w:rPr>
          <w:b/>
          <w:color w:val="000000"/>
          <w:spacing w:val="-1"/>
          <w:lang w:val="de-DE"/>
        </w:rPr>
      </w:pPr>
    </w:p>
    <w:p w:rsidR="007B2458" w:rsidRPr="000C1D4F" w:rsidRDefault="007B2458" w:rsidP="007B2458">
      <w:pPr>
        <w:ind w:firstLine="900"/>
        <w:jc w:val="both"/>
        <w:rPr>
          <w:b/>
          <w:color w:val="000000"/>
          <w:spacing w:val="-1"/>
          <w:lang w:val="de-DE"/>
        </w:rPr>
      </w:pPr>
    </w:p>
    <w:p w:rsidR="007B2458" w:rsidRPr="005655EC" w:rsidRDefault="007B2458" w:rsidP="007B2458">
      <w:pPr>
        <w:ind w:firstLine="900"/>
        <w:jc w:val="both"/>
        <w:rPr>
          <w:b/>
        </w:rPr>
      </w:pPr>
      <w:r>
        <w:rPr>
          <w:b/>
          <w:color w:val="000000"/>
          <w:spacing w:val="-1"/>
        </w:rPr>
        <w:t>ТЕМА</w:t>
      </w:r>
      <w:r w:rsidRPr="005655EC">
        <w:rPr>
          <w:b/>
          <w:color w:val="000000"/>
          <w:spacing w:val="-1"/>
        </w:rPr>
        <w:t xml:space="preserve"> 3</w:t>
      </w:r>
      <w:r>
        <w:rPr>
          <w:b/>
          <w:color w:val="000000"/>
          <w:spacing w:val="-1"/>
        </w:rPr>
        <w:t>1</w:t>
      </w:r>
      <w:r w:rsidRPr="005655EC">
        <w:rPr>
          <w:b/>
          <w:color w:val="000000"/>
          <w:spacing w:val="-1"/>
        </w:rPr>
        <w:t xml:space="preserve">. </w:t>
      </w:r>
      <w:r w:rsidRPr="00A6509D">
        <w:rPr>
          <w:b/>
          <w:color w:val="000000"/>
          <w:spacing w:val="-1"/>
        </w:rPr>
        <w:t>Япони</w:t>
      </w:r>
      <w:r>
        <w:rPr>
          <w:b/>
          <w:color w:val="000000"/>
          <w:spacing w:val="-1"/>
        </w:rPr>
        <w:t>я</w:t>
      </w:r>
      <w:r w:rsidRPr="005655EC">
        <w:rPr>
          <w:b/>
          <w:color w:val="000000"/>
          <w:spacing w:val="-1"/>
        </w:rPr>
        <w:t xml:space="preserve"> </w:t>
      </w:r>
      <w:r w:rsidRPr="00A6509D">
        <w:rPr>
          <w:b/>
          <w:color w:val="000000"/>
          <w:spacing w:val="-1"/>
        </w:rPr>
        <w:t>и</w:t>
      </w:r>
      <w:r w:rsidRPr="005655EC">
        <w:rPr>
          <w:b/>
          <w:color w:val="000000"/>
          <w:spacing w:val="-1"/>
        </w:rPr>
        <w:t xml:space="preserve"> </w:t>
      </w:r>
      <w:r w:rsidRPr="00A6509D">
        <w:rPr>
          <w:b/>
          <w:color w:val="000000"/>
          <w:spacing w:val="-1"/>
        </w:rPr>
        <w:t>Австрали</w:t>
      </w:r>
      <w:r>
        <w:rPr>
          <w:b/>
          <w:color w:val="000000"/>
          <w:spacing w:val="-1"/>
        </w:rPr>
        <w:t>я</w:t>
      </w:r>
      <w:r w:rsidRPr="005655EC">
        <w:rPr>
          <w:b/>
          <w:color w:val="000000"/>
          <w:spacing w:val="-1"/>
        </w:rPr>
        <w:t>.</w:t>
      </w:r>
    </w:p>
    <w:p w:rsidR="007B2458" w:rsidRDefault="007B2458" w:rsidP="007B2458">
      <w:pPr>
        <w:ind w:firstLine="900"/>
        <w:jc w:val="both"/>
      </w:pPr>
      <w:r>
        <w:t>Предпосылки</w:t>
      </w:r>
      <w:r w:rsidRPr="007B2458">
        <w:t xml:space="preserve"> </w:t>
      </w:r>
      <w:r>
        <w:t>активизации</w:t>
      </w:r>
      <w:r w:rsidRPr="007B2458">
        <w:t xml:space="preserve"> </w:t>
      </w:r>
      <w:r>
        <w:t>сотрудничества</w:t>
      </w:r>
      <w:r w:rsidRPr="007B2458">
        <w:t xml:space="preserve"> </w:t>
      </w:r>
      <w:r>
        <w:t>между</w:t>
      </w:r>
      <w:r w:rsidRPr="007B2458">
        <w:t xml:space="preserve"> </w:t>
      </w:r>
      <w:r>
        <w:t>АСЕАН</w:t>
      </w:r>
      <w:r w:rsidRPr="007B2458">
        <w:t xml:space="preserve"> </w:t>
      </w:r>
      <w:r>
        <w:t>и</w:t>
      </w:r>
      <w:r w:rsidRPr="007B2458">
        <w:t xml:space="preserve"> </w:t>
      </w:r>
      <w:r>
        <w:t>Японией</w:t>
      </w:r>
      <w:r w:rsidRPr="007B2458">
        <w:t xml:space="preserve"> </w:t>
      </w:r>
      <w:r>
        <w:t>в</w:t>
      </w:r>
      <w:r w:rsidRPr="007B2458">
        <w:t xml:space="preserve"> </w:t>
      </w:r>
      <w:r>
        <w:t>конце</w:t>
      </w:r>
      <w:r w:rsidRPr="007B2458">
        <w:t xml:space="preserve"> 1980-</w:t>
      </w:r>
      <w:r>
        <w:t>х</w:t>
      </w:r>
      <w:r w:rsidRPr="007B2458">
        <w:t xml:space="preserve"> – </w:t>
      </w:r>
      <w:r>
        <w:t>начале</w:t>
      </w:r>
      <w:r w:rsidRPr="007B2458">
        <w:t xml:space="preserve"> 1990-</w:t>
      </w:r>
      <w:r>
        <w:t>х</w:t>
      </w:r>
      <w:r w:rsidRPr="007B2458">
        <w:t xml:space="preserve"> </w:t>
      </w:r>
      <w:r>
        <w:t>гг</w:t>
      </w:r>
      <w:r w:rsidRPr="007B2458">
        <w:t xml:space="preserve">. </w:t>
      </w:r>
      <w:r>
        <w:t>Основные</w:t>
      </w:r>
      <w:r w:rsidRPr="007B2458">
        <w:t xml:space="preserve"> </w:t>
      </w:r>
      <w:r>
        <w:t xml:space="preserve">направления политики Японии в ЮВА до финансово-экономического кризиса 1997-1998 гг. </w:t>
      </w:r>
    </w:p>
    <w:p w:rsidR="007B2458" w:rsidRDefault="007B2458" w:rsidP="007B2458">
      <w:pPr>
        <w:ind w:firstLine="900"/>
        <w:jc w:val="both"/>
      </w:pPr>
      <w:r>
        <w:t xml:space="preserve">Политика Японии в 1997-1998 гг.: основные направления и результаты. Активизации центробежных тенденций в отношениях между Японией и АСЕАН во второй половине 1990-х гг. Япония и основные проблемы ЮВА (Восточный Тимор, Мьянма, пиратство в Южно-Китайском море). </w:t>
      </w:r>
    </w:p>
    <w:p w:rsidR="007B2458" w:rsidRDefault="007B2458" w:rsidP="007B2458">
      <w:pPr>
        <w:ind w:firstLine="900"/>
        <w:jc w:val="both"/>
      </w:pPr>
      <w:r>
        <w:t xml:space="preserve">Усугубление противоречий между Японией и странами ЮВА в 2002-2010 гг. Поездка Д.Коидзуми в ЮВА (январь 2002 г.): ожидания и результаты. Япония и антитеррористическая кампания США в ЮВА. Курс администрации Ю.Хатоямы: направления и предварительные итоги. </w:t>
      </w:r>
    </w:p>
    <w:p w:rsidR="007B2458" w:rsidRDefault="007B2458" w:rsidP="007B2458">
      <w:pPr>
        <w:ind w:firstLine="900"/>
        <w:jc w:val="both"/>
      </w:pPr>
      <w:r>
        <w:t>Отношения между АСЕАН и Австралией в начале – середине 1990-х гг. Причины а</w:t>
      </w:r>
      <w:r>
        <w:t>к</w:t>
      </w:r>
      <w:r>
        <w:t xml:space="preserve">тивизации центробежных тенденций в конце 1990-х гг. – первые годы </w:t>
      </w:r>
      <w:r>
        <w:rPr>
          <w:lang w:val="en-US"/>
        </w:rPr>
        <w:t>XXI</w:t>
      </w:r>
      <w:r>
        <w:t xml:space="preserve"> века. Основные н</w:t>
      </w:r>
      <w:r>
        <w:t>а</w:t>
      </w:r>
      <w:r>
        <w:lastRenderedPageBreak/>
        <w:t xml:space="preserve">правления сотрудничества после 2004 г. Инициатива К.Радда о формировании Азиатско-Тихоокеанского сообщества и позиция АСЕАН.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C867BA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C867BA">
        <w:rPr>
          <w:spacing w:val="-1"/>
          <w:u w:val="single"/>
        </w:rPr>
        <w:t xml:space="preserve">: </w:t>
      </w:r>
    </w:p>
    <w:p w:rsidR="007B2458" w:rsidRPr="000C1D4F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0C1D4F">
        <w:rPr>
          <w:i/>
          <w:spacing w:val="-1"/>
        </w:rPr>
        <w:t xml:space="preserve">Обязательная. </w:t>
      </w:r>
    </w:p>
    <w:p w:rsidR="007B2458" w:rsidRDefault="007B2458" w:rsidP="007B2458">
      <w:pPr>
        <w:ind w:firstLine="851"/>
        <w:jc w:val="both"/>
      </w:pPr>
      <w:r>
        <w:t>Илюмжинов К.Н. Япония — А</w:t>
      </w:r>
      <w:r w:rsidR="009C3E10">
        <w:t xml:space="preserve">СЕАН: политическое измерение. </w:t>
      </w:r>
      <w:r>
        <w:t xml:space="preserve">Элиста, 1998. 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>
        <w:t>Илюмжинов К.Н. Япония — АСЕАН: экономическое измерение. Элиста</w:t>
      </w:r>
      <w:r w:rsidRPr="006E5E0C">
        <w:rPr>
          <w:lang w:val="en-US"/>
        </w:rPr>
        <w:t xml:space="preserve">, 1998. </w:t>
      </w:r>
    </w:p>
    <w:p w:rsidR="007B2458" w:rsidRPr="000C1D4F" w:rsidRDefault="007B2458" w:rsidP="007B2458">
      <w:pPr>
        <w:ind w:right="-2" w:firstLine="851"/>
        <w:jc w:val="both"/>
        <w:rPr>
          <w:lang w:val="de-DE"/>
        </w:rPr>
      </w:pPr>
      <w:r>
        <w:rPr>
          <w:lang w:val="en-US"/>
        </w:rPr>
        <w:t xml:space="preserve">ASEAN and Australia: 30 Years of Development Cooperation. </w:t>
      </w:r>
      <w:r w:rsidR="009C3E10">
        <w:rPr>
          <w:lang w:val="de-DE"/>
        </w:rPr>
        <w:t xml:space="preserve">Canberra, 2004. </w:t>
      </w:r>
      <w:r w:rsidRPr="00921985">
        <w:rPr>
          <w:lang w:val="de-DE"/>
        </w:rPr>
        <w:t xml:space="preserve">  </w:t>
      </w:r>
      <w:hyperlink r:id="rId165" w:history="1">
        <w:r w:rsidRPr="000C1D4F">
          <w:rPr>
            <w:rStyle w:val="ad"/>
            <w:lang w:val="de-DE"/>
          </w:rPr>
          <w:t>http://www.aseansec.org/asean_australia.pdf</w:t>
        </w:r>
      </w:hyperlink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 xml:space="preserve">Australia’s Engagement with Singapore and South East Asia. Speech by Stephen Smith MP, Minister of Foreign Affairs. Singapore, 23 July 2008. </w:t>
      </w:r>
      <w:hyperlink r:id="rId166" w:history="1">
        <w:r w:rsidRPr="000C1D4F">
          <w:rPr>
            <w:rStyle w:val="ad"/>
            <w:lang w:val="en-US"/>
          </w:rPr>
          <w:t>http://www.siiaonline.org/files/AustCham.Foreign.Minister.Speech.230708.pdf</w:t>
        </w:r>
      </w:hyperlink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 xml:space="preserve">Between Bilateralism and Regionalism in East Asia: the ASEAN  – Japan Comprehensive Economic Partnership. </w:t>
      </w:r>
      <w:r w:rsidR="009C3E10">
        <w:rPr>
          <w:lang w:val="en-US"/>
        </w:rPr>
        <w:t xml:space="preserve">The Pacific Review. Oxford, 2009. Vol. 22. </w:t>
      </w:r>
      <w:r w:rsidRPr="000C1D4F">
        <w:rPr>
          <w:lang w:val="en-US"/>
        </w:rPr>
        <w:t xml:space="preserve">N 5. </w:t>
      </w:r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Hassan M.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2003</w:t>
      </w:r>
      <w:r w:rsidR="009C3E10" w:rsidRPr="009C3E10">
        <w:rPr>
          <w:lang w:val="en-US"/>
        </w:rPr>
        <w:t xml:space="preserve">). </w:t>
      </w:r>
      <w:r w:rsidRPr="000C1D4F">
        <w:rPr>
          <w:lang w:val="en-US"/>
        </w:rPr>
        <w:t>ASEAN’s Political and Securit</w:t>
      </w:r>
      <w:r w:rsidR="009C3E10">
        <w:rPr>
          <w:lang w:val="en-US"/>
        </w:rPr>
        <w:t>y Cooperation with Japan. Tokyo</w:t>
      </w:r>
      <w:r w:rsidRPr="000C1D4F">
        <w:rPr>
          <w:lang w:val="en-US"/>
        </w:rPr>
        <w:t xml:space="preserve">. </w:t>
      </w:r>
      <w:hyperlink r:id="rId167" w:history="1">
        <w:r w:rsidRPr="000C1D4F">
          <w:rPr>
            <w:rStyle w:val="ad"/>
            <w:lang w:val="en-US"/>
          </w:rPr>
          <w:t>http://www.jcie.org/researchpdfs/ASEAN/asean_jawhar.pdf</w:t>
        </w:r>
      </w:hyperlink>
    </w:p>
    <w:p w:rsidR="009C3E10" w:rsidRPr="006E5E0C" w:rsidRDefault="007B2458" w:rsidP="009C3E10">
      <w:pPr>
        <w:pStyle w:val="af7"/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446EDF">
        <w:rPr>
          <w:rFonts w:ascii="Times New Roman" w:hAnsi="Times New Roman"/>
          <w:sz w:val="24"/>
          <w:szCs w:val="24"/>
          <w:lang w:val="en-US"/>
        </w:rPr>
        <w:t>Japan – ASEAN Cooperation.</w:t>
      </w:r>
    </w:p>
    <w:p w:rsidR="007B2458" w:rsidRPr="006E5E0C" w:rsidRDefault="00B600A9" w:rsidP="009C3E10">
      <w:pPr>
        <w:pStyle w:val="af7"/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hyperlink r:id="rId168" w:history="1"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://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mofa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go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jp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region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asia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-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paci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asean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relation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dimens</w:t>
        </w:r>
        <w:r w:rsidR="007B2458"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7B2458"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Milford P.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2000</w:t>
      </w:r>
      <w:r w:rsidR="009C3E10" w:rsidRPr="009C3E10">
        <w:rPr>
          <w:lang w:val="en-US"/>
        </w:rPr>
        <w:t xml:space="preserve">), </w:t>
      </w:r>
      <w:r w:rsidRPr="000C1D4F">
        <w:rPr>
          <w:lang w:val="en-US"/>
        </w:rPr>
        <w:t>Japan’s Leadership Role in East Asian Security Multilateralism: the N</w:t>
      </w:r>
      <w:r w:rsidRPr="000C1D4F">
        <w:rPr>
          <w:lang w:val="en-US"/>
        </w:rPr>
        <w:t>a</w:t>
      </w:r>
      <w:r w:rsidRPr="000C1D4F">
        <w:rPr>
          <w:lang w:val="en-US"/>
        </w:rPr>
        <w:t>kayama Proposal and the logic of reassurance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The Pacific Review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Vol. 13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№ 3. </w:t>
      </w:r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>Percival B. Japan-Southeast Asia Relations: Playing Catch-up with China. Comparative Co</w:t>
      </w:r>
      <w:r w:rsidRPr="000C1D4F">
        <w:rPr>
          <w:lang w:val="en-US"/>
        </w:rPr>
        <w:t>n</w:t>
      </w:r>
      <w:r w:rsidRPr="000C1D4F">
        <w:rPr>
          <w:lang w:val="en-US"/>
        </w:rPr>
        <w:t xml:space="preserve">nections. October 13, 2006.  </w:t>
      </w:r>
      <w:hyperlink r:id="rId169" w:history="1">
        <w:r w:rsidRPr="000C1D4F">
          <w:rPr>
            <w:rStyle w:val="ad"/>
            <w:lang w:val="en-US"/>
          </w:rPr>
          <w:t>http://csis.org/files/media/csis/pubs/0603qjapan_seasia.pdf</w:t>
        </w:r>
      </w:hyperlink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 xml:space="preserve">Ravenhill J. </w:t>
      </w:r>
      <w:r w:rsidR="009C3E10" w:rsidRPr="009C3E10">
        <w:rPr>
          <w:lang w:val="en-US"/>
        </w:rPr>
        <w:t>(</w:t>
      </w:r>
      <w:r w:rsidR="009C3E10" w:rsidRPr="000C1D4F">
        <w:rPr>
          <w:lang w:val="en-US"/>
        </w:rPr>
        <w:t>1998</w:t>
      </w:r>
      <w:r w:rsidR="009C3E10" w:rsidRPr="009C3E10">
        <w:rPr>
          <w:lang w:val="en-US"/>
        </w:rPr>
        <w:t xml:space="preserve">), </w:t>
      </w:r>
      <w:r w:rsidRPr="000C1D4F">
        <w:rPr>
          <w:lang w:val="en-US"/>
        </w:rPr>
        <w:t>Adjusting to the ASEAN Way: Thirty Years of Australia’s Relations with ASEAN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The Pacific Review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</w:t>
      </w:r>
      <w:r w:rsidR="009C3E10">
        <w:rPr>
          <w:lang w:val="en-US"/>
        </w:rPr>
        <w:t>Vol. 11</w:t>
      </w:r>
      <w:r w:rsidR="009C3E10" w:rsidRPr="009C3E10">
        <w:rPr>
          <w:lang w:val="en-US"/>
        </w:rPr>
        <w:t>,</w:t>
      </w:r>
      <w:r w:rsidRPr="000C1D4F">
        <w:rPr>
          <w:lang w:val="en-US"/>
        </w:rPr>
        <w:t xml:space="preserve"> № 2. </w:t>
      </w:r>
    </w:p>
    <w:p w:rsidR="007B2458" w:rsidRPr="000C1D4F" w:rsidRDefault="007B2458" w:rsidP="007B2458">
      <w:pPr>
        <w:ind w:firstLine="851"/>
        <w:jc w:val="both"/>
        <w:rPr>
          <w:lang w:val="en-US"/>
        </w:rPr>
      </w:pPr>
      <w:r w:rsidRPr="000C1D4F">
        <w:rPr>
          <w:lang w:val="en-US"/>
        </w:rPr>
        <w:t xml:space="preserve">Road to ASEAN-10: Japanese Perspectives on Economic Integration. ed.by Sekiguchi Sueo and Noda Makito. Tokyo, 1999. </w:t>
      </w:r>
    </w:p>
    <w:p w:rsidR="007B2458" w:rsidRPr="000C1D4F" w:rsidRDefault="007B2458" w:rsidP="007B2458">
      <w:pPr>
        <w:ind w:right="-2" w:firstLine="851"/>
        <w:jc w:val="both"/>
        <w:rPr>
          <w:lang w:val="en-US"/>
        </w:rPr>
      </w:pPr>
      <w:r w:rsidRPr="000C1D4F">
        <w:rPr>
          <w:lang w:val="en-US"/>
        </w:rPr>
        <w:t xml:space="preserve">Suedo S. </w:t>
      </w:r>
      <w:r w:rsidR="003D030B" w:rsidRPr="003D030B">
        <w:rPr>
          <w:lang w:val="en-US"/>
        </w:rPr>
        <w:t>(</w:t>
      </w:r>
      <w:r w:rsidR="003D030B" w:rsidRPr="000C1D4F">
        <w:rPr>
          <w:lang w:val="en-US"/>
        </w:rPr>
        <w:t>2009</w:t>
      </w:r>
      <w:r w:rsidR="003D030B" w:rsidRPr="003D030B">
        <w:rPr>
          <w:lang w:val="en-US"/>
        </w:rPr>
        <w:t xml:space="preserve">), </w:t>
      </w:r>
      <w:r w:rsidRPr="000C1D4F">
        <w:rPr>
          <w:lang w:val="en-US"/>
        </w:rPr>
        <w:t>Japan’s ASEAN Policy: Reactive or Proactive in the Face of a Rising China in East Asia</w:t>
      </w:r>
      <w:r w:rsidR="003D030B" w:rsidRPr="003D030B">
        <w:rPr>
          <w:lang w:val="en-US"/>
        </w:rPr>
        <w:t>,</w:t>
      </w:r>
      <w:r w:rsidRPr="000C1D4F">
        <w:rPr>
          <w:lang w:val="en-US"/>
        </w:rPr>
        <w:t xml:space="preserve"> Asian Perspective</w:t>
      </w:r>
      <w:r w:rsidR="003D030B" w:rsidRPr="003D030B">
        <w:rPr>
          <w:lang w:val="en-US"/>
        </w:rPr>
        <w:t>,</w:t>
      </w:r>
      <w:r w:rsidR="003D030B">
        <w:rPr>
          <w:lang w:val="en-US"/>
        </w:rPr>
        <w:t xml:space="preserve"> Vol.33</w:t>
      </w:r>
      <w:r w:rsidR="003D030B" w:rsidRPr="003D030B">
        <w:rPr>
          <w:lang w:val="en-US"/>
        </w:rPr>
        <w:t>,</w:t>
      </w:r>
      <w:r w:rsidRPr="000C1D4F">
        <w:rPr>
          <w:lang w:val="en-US"/>
        </w:rPr>
        <w:t xml:space="preserve"> N1. </w:t>
      </w:r>
    </w:p>
    <w:p w:rsidR="007B2458" w:rsidRPr="006E5E0C" w:rsidRDefault="007B2458" w:rsidP="007B2458">
      <w:pPr>
        <w:pStyle w:val="af7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446EDF">
        <w:rPr>
          <w:rFonts w:ascii="Times New Roman" w:hAnsi="Times New Roman"/>
          <w:sz w:val="24"/>
          <w:szCs w:val="24"/>
          <w:lang w:val="en-US"/>
        </w:rPr>
        <w:t xml:space="preserve">The New Era of the Asia-Pacific and Japan-ASEAN Cooperation. Policy Speech by Prime Minister Miyazawa. Bangkok, 16 January 1993. </w:t>
      </w:r>
      <w:hyperlink r:id="rId170" w:history="1"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://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citrus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c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u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-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tokyo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ac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jp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projects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ASEAN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J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-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ASEAN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/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JAS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19930116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E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%20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Speech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%20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Miyazawa</w:t>
        </w:r>
        <w:r w:rsidRPr="006E5E0C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Pr="00446EDF">
          <w:rPr>
            <w:rStyle w:val="ad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7B2458" w:rsidRPr="006E5E0C" w:rsidRDefault="007B2458" w:rsidP="007B2458">
      <w:pPr>
        <w:rPr>
          <w:lang w:val="en-US"/>
        </w:rPr>
      </w:pPr>
    </w:p>
    <w:p w:rsidR="007B2458" w:rsidRPr="000C1D4F" w:rsidRDefault="007B2458" w:rsidP="007B2458">
      <w:pPr>
        <w:ind w:firstLine="900"/>
        <w:jc w:val="both"/>
        <w:rPr>
          <w:i/>
          <w:lang w:val="en-US"/>
        </w:rPr>
      </w:pPr>
      <w:r w:rsidRPr="000C1D4F">
        <w:rPr>
          <w:i/>
        </w:rPr>
        <w:t>Дополнительная</w:t>
      </w:r>
      <w:r w:rsidRPr="000C1D4F">
        <w:rPr>
          <w:i/>
          <w:lang w:val="en-US"/>
        </w:rPr>
        <w:t>.</w:t>
      </w:r>
    </w:p>
    <w:p w:rsidR="003D030B" w:rsidRPr="00446EDF" w:rsidRDefault="003D030B" w:rsidP="003D030B">
      <w:pPr>
        <w:ind w:firstLine="851"/>
        <w:rPr>
          <w:rStyle w:val="wbr"/>
          <w:lang w:val="en-US"/>
        </w:rPr>
      </w:pPr>
      <w:r>
        <w:rPr>
          <w:lang w:val="en-US"/>
        </w:rPr>
        <w:t>Chau A.</w:t>
      </w:r>
      <w:r w:rsidRPr="003C4A75">
        <w:rPr>
          <w:lang w:val="en-US"/>
        </w:rPr>
        <w:t>(</w:t>
      </w:r>
      <w:r w:rsidRPr="00446EDF">
        <w:rPr>
          <w:lang w:val="en-US"/>
        </w:rPr>
        <w:t>2008</w:t>
      </w:r>
      <w:r w:rsidRPr="003C4A75">
        <w:rPr>
          <w:lang w:val="en-US"/>
        </w:rPr>
        <w:t>)</w:t>
      </w:r>
      <w:r w:rsidRPr="003D030B">
        <w:rPr>
          <w:lang w:val="en-US"/>
        </w:rPr>
        <w:t xml:space="preserve">, </w:t>
      </w:r>
      <w:r>
        <w:rPr>
          <w:lang w:val="en-US"/>
        </w:rPr>
        <w:t xml:space="preserve"> </w:t>
      </w:r>
      <w:r w:rsidRPr="0078217B">
        <w:rPr>
          <w:lang w:val="en-US"/>
        </w:rPr>
        <w:t xml:space="preserve">Security Community and Southeast Asia: Australia, the U.S., and ASEAN's Counter-Terror </w:t>
      </w:r>
      <w:r w:rsidRPr="00446EDF">
        <w:rPr>
          <w:lang w:val="en-US"/>
        </w:rPr>
        <w:t>Strate</w:t>
      </w:r>
      <w:r>
        <w:rPr>
          <w:lang w:val="en-US"/>
        </w:rPr>
        <w:t>gy</w:t>
      </w:r>
      <w:r w:rsidRPr="003D030B">
        <w:rPr>
          <w:lang w:val="en-US"/>
        </w:rPr>
        <w:t>,</w:t>
      </w:r>
      <w:r>
        <w:rPr>
          <w:lang w:val="en-US"/>
        </w:rPr>
        <w:t xml:space="preserve"> Asian Survey</w:t>
      </w:r>
      <w:r w:rsidRPr="003D030B">
        <w:rPr>
          <w:lang w:val="en-US"/>
        </w:rPr>
        <w:t xml:space="preserve">, </w:t>
      </w:r>
      <w:r>
        <w:rPr>
          <w:lang w:val="en-US"/>
        </w:rPr>
        <w:t>Vol. 48</w:t>
      </w:r>
      <w:r w:rsidRPr="003D030B">
        <w:rPr>
          <w:lang w:val="en-US"/>
        </w:rPr>
        <w:t xml:space="preserve">, </w:t>
      </w:r>
      <w:r>
        <w:rPr>
          <w:lang w:val="en-US"/>
        </w:rPr>
        <w:t>No</w:t>
      </w:r>
      <w:r w:rsidRPr="00446EDF">
        <w:rPr>
          <w:lang w:val="en-US"/>
        </w:rPr>
        <w:t xml:space="preserve">4. </w:t>
      </w:r>
      <w:r w:rsidR="00266057">
        <w:rPr>
          <w:noProof/>
          <w:lang w:eastAsia="ja-JP"/>
        </w:rPr>
        <w:pict>
          <v:shape id="Рисунок 1" o:spid="_x0000_i1026" type="#_x0000_t75" alt="?code=200B" style="width:.7pt;height:.7pt;visibility:visible;mso-wrap-style:square">
            <v:imagedata r:id="rId11" o:title="?code=200B"/>
          </v:shape>
        </w:pict>
      </w:r>
      <w:r w:rsidRPr="00446EDF">
        <w:rPr>
          <w:rStyle w:val="wbr"/>
          <w:lang w:val="en-US"/>
        </w:rPr>
        <w:t>‌</w:t>
      </w:r>
    </w:p>
    <w:p w:rsidR="003D030B" w:rsidRPr="00446EDF" w:rsidRDefault="003D030B" w:rsidP="003D030B">
      <w:pPr>
        <w:pStyle w:val="af7"/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446EDF">
        <w:rPr>
          <w:rFonts w:ascii="Times New Roman" w:hAnsi="Times New Roman"/>
          <w:sz w:val="24"/>
          <w:szCs w:val="24"/>
          <w:lang w:val="en-US"/>
        </w:rPr>
        <w:t>Gorjao P.</w:t>
      </w:r>
      <w:r w:rsidRPr="003C4A75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2002</w:t>
      </w:r>
      <w:r w:rsidRPr="003C4A75">
        <w:rPr>
          <w:rFonts w:ascii="Times New Roman" w:hAnsi="Times New Roman"/>
          <w:sz w:val="24"/>
          <w:szCs w:val="24"/>
          <w:lang w:val="en-US"/>
        </w:rPr>
        <w:t>)</w:t>
      </w:r>
      <w:r w:rsidRPr="003D030B">
        <w:rPr>
          <w:rFonts w:ascii="Times New Roman" w:hAnsi="Times New Roman"/>
          <w:sz w:val="24"/>
          <w:szCs w:val="24"/>
          <w:lang w:val="en-US"/>
        </w:rPr>
        <w:t>,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Japan’s Foreign Policy and East Timor, 1975-2002</w:t>
      </w:r>
      <w:r w:rsidRPr="003D030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46EDF">
        <w:rPr>
          <w:rFonts w:ascii="Times New Roman" w:hAnsi="Times New Roman"/>
          <w:sz w:val="24"/>
          <w:szCs w:val="24"/>
          <w:lang w:val="en-US"/>
        </w:rPr>
        <w:t>Asian Survey</w:t>
      </w:r>
      <w:r w:rsidRPr="003D030B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Vol. 42</w:t>
      </w:r>
      <w:r w:rsidRPr="003D030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5.   </w:t>
      </w:r>
    </w:p>
    <w:p w:rsidR="003D030B" w:rsidRPr="00446EDF" w:rsidRDefault="003D030B" w:rsidP="003D030B">
      <w:pPr>
        <w:pStyle w:val="af7"/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446EDF">
        <w:rPr>
          <w:rFonts w:ascii="Times New Roman" w:hAnsi="Times New Roman"/>
          <w:sz w:val="24"/>
          <w:szCs w:val="24"/>
          <w:lang w:val="en-US"/>
        </w:rPr>
        <w:t>Leavitt S.</w:t>
      </w:r>
      <w:r w:rsidRPr="003C4A75">
        <w:rPr>
          <w:rFonts w:ascii="Times New Roman" w:hAnsi="Times New Roman"/>
          <w:sz w:val="24"/>
          <w:szCs w:val="24"/>
          <w:lang w:val="en-US"/>
        </w:rPr>
        <w:t>(2005)</w:t>
      </w:r>
      <w:r w:rsidRPr="003D030B">
        <w:rPr>
          <w:rFonts w:ascii="Times New Roman" w:hAnsi="Times New Roman"/>
          <w:sz w:val="24"/>
          <w:szCs w:val="24"/>
          <w:lang w:val="en-US"/>
        </w:rPr>
        <w:t>,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The Lack of Security Cooperation between Southeast Asia and Japan. Yen Yes, Pax Nippon No</w:t>
      </w:r>
      <w:r w:rsidRPr="006E5E0C">
        <w:rPr>
          <w:rFonts w:ascii="Times New Roman" w:hAnsi="Times New Roman"/>
          <w:sz w:val="24"/>
          <w:szCs w:val="24"/>
          <w:lang w:val="en-US"/>
        </w:rPr>
        <w:t>,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Asian Survey</w:t>
      </w:r>
      <w:r w:rsidRPr="006E5E0C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Vol. 45</w:t>
      </w:r>
      <w:r w:rsidRPr="006E5E0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2. </w:t>
      </w:r>
    </w:p>
    <w:p w:rsidR="003D030B" w:rsidRPr="003D030B" w:rsidRDefault="003D030B" w:rsidP="003D030B">
      <w:pPr>
        <w:pStyle w:val="af7"/>
        <w:spacing w:after="0"/>
        <w:ind w:firstLine="851"/>
        <w:jc w:val="both"/>
        <w:rPr>
          <w:rStyle w:val="HTML"/>
          <w:rFonts w:ascii="Times New Roman" w:hAnsi="Times New Roman"/>
          <w:bCs/>
          <w:i w:val="0"/>
          <w:sz w:val="24"/>
          <w:szCs w:val="24"/>
          <w:lang w:val="en-US"/>
        </w:rPr>
      </w:pPr>
      <w:r w:rsidRPr="00446EDF">
        <w:rPr>
          <w:rFonts w:ascii="Times New Roman" w:hAnsi="Times New Roman"/>
          <w:sz w:val="24"/>
          <w:szCs w:val="24"/>
          <w:lang w:val="en-US"/>
        </w:rPr>
        <w:t>Symon A. Nuclear Power in Southeast Asia: Implications for Australian and Non-Proliferation. Lowy Institute for International</w:t>
      </w:r>
      <w:r>
        <w:rPr>
          <w:rFonts w:ascii="Times New Roman" w:hAnsi="Times New Roman"/>
          <w:sz w:val="24"/>
          <w:szCs w:val="24"/>
          <w:lang w:val="en-US"/>
        </w:rPr>
        <w:t xml:space="preserve"> Policy Analysis. April 2008.</w:t>
      </w:r>
      <w:r w:rsidRPr="00446E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6EDF">
        <w:rPr>
          <w:rStyle w:val="HTML"/>
          <w:rFonts w:ascii="Times New Roman" w:hAnsi="Times New Roman"/>
          <w:sz w:val="24"/>
          <w:szCs w:val="24"/>
          <w:lang w:val="en-US"/>
        </w:rPr>
        <w:t>se1.isn.ch/.../Symon,%2BNuclear%2Bpower%2Bin%2B</w:t>
      </w:r>
      <w:r w:rsidRPr="00446EDF">
        <w:rPr>
          <w:rStyle w:val="HTML"/>
          <w:rFonts w:ascii="Times New Roman" w:hAnsi="Times New Roman"/>
          <w:bCs/>
          <w:sz w:val="24"/>
          <w:szCs w:val="24"/>
          <w:lang w:val="en-US"/>
        </w:rPr>
        <w:t>Southeast</w:t>
      </w:r>
      <w:r w:rsidRPr="00446EDF">
        <w:rPr>
          <w:rStyle w:val="HTML"/>
          <w:rFonts w:ascii="Times New Roman" w:hAnsi="Times New Roman"/>
          <w:sz w:val="24"/>
          <w:szCs w:val="24"/>
          <w:lang w:val="en-US"/>
        </w:rPr>
        <w:t>%2B</w:t>
      </w:r>
      <w:r w:rsidRPr="00446EDF">
        <w:rPr>
          <w:rStyle w:val="HTML"/>
          <w:rFonts w:ascii="Times New Roman" w:hAnsi="Times New Roman"/>
          <w:bCs/>
          <w:sz w:val="24"/>
          <w:szCs w:val="24"/>
          <w:lang w:val="en-US"/>
        </w:rPr>
        <w:t>Asia</w:t>
      </w:r>
      <w:r w:rsidRPr="00446EDF">
        <w:rPr>
          <w:rStyle w:val="HTML"/>
          <w:rFonts w:ascii="Times New Roman" w:hAnsi="Times New Roman"/>
          <w:sz w:val="24"/>
          <w:szCs w:val="24"/>
          <w:lang w:val="en-US"/>
        </w:rPr>
        <w:t>.</w:t>
      </w:r>
      <w:r w:rsidRPr="00446EDF">
        <w:rPr>
          <w:rStyle w:val="HTML"/>
          <w:rFonts w:ascii="Times New Roman" w:hAnsi="Times New Roman"/>
          <w:bCs/>
          <w:sz w:val="24"/>
          <w:szCs w:val="24"/>
          <w:lang w:val="en-US"/>
        </w:rPr>
        <w:t>pdf</w:t>
      </w:r>
      <w:r w:rsidRPr="003D030B">
        <w:rPr>
          <w:rStyle w:val="HTML"/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7B2458" w:rsidRDefault="007B2458" w:rsidP="007B2458">
      <w:pPr>
        <w:ind w:firstLine="900"/>
        <w:jc w:val="both"/>
        <w:rPr>
          <w:lang w:val="en-US"/>
        </w:rPr>
      </w:pPr>
    </w:p>
    <w:p w:rsidR="007B2458" w:rsidRPr="00D10976" w:rsidRDefault="007B2458" w:rsidP="007B2458">
      <w:pPr>
        <w:ind w:firstLine="900"/>
        <w:jc w:val="both"/>
        <w:rPr>
          <w:lang w:val="en-US"/>
        </w:rPr>
      </w:pPr>
    </w:p>
    <w:p w:rsidR="007B2458" w:rsidRPr="007B2458" w:rsidRDefault="007B2458" w:rsidP="007B2458">
      <w:pPr>
        <w:ind w:firstLine="900"/>
        <w:jc w:val="both"/>
        <w:rPr>
          <w:b/>
        </w:rPr>
      </w:pPr>
      <w:r>
        <w:rPr>
          <w:b/>
          <w:color w:val="000000"/>
          <w:spacing w:val="-1"/>
        </w:rPr>
        <w:t>ТЕМА</w:t>
      </w:r>
      <w:r w:rsidRPr="007B2458">
        <w:rPr>
          <w:b/>
          <w:color w:val="000000"/>
          <w:spacing w:val="-1"/>
        </w:rPr>
        <w:t xml:space="preserve"> 3</w:t>
      </w:r>
      <w:r>
        <w:rPr>
          <w:b/>
          <w:color w:val="000000"/>
          <w:spacing w:val="-1"/>
        </w:rPr>
        <w:t>2</w:t>
      </w:r>
      <w:r w:rsidRPr="007B2458">
        <w:rPr>
          <w:b/>
          <w:color w:val="000000"/>
          <w:spacing w:val="-1"/>
        </w:rPr>
        <w:t xml:space="preserve">. </w:t>
      </w:r>
      <w:r w:rsidRPr="007C663E">
        <w:rPr>
          <w:b/>
          <w:color w:val="000000"/>
          <w:spacing w:val="-1"/>
        </w:rPr>
        <w:t>Инди</w:t>
      </w:r>
      <w:r>
        <w:rPr>
          <w:b/>
          <w:color w:val="000000"/>
          <w:spacing w:val="-1"/>
        </w:rPr>
        <w:t>я</w:t>
      </w:r>
      <w:r w:rsidRPr="007B2458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и</w:t>
      </w:r>
      <w:r w:rsidRPr="007B2458">
        <w:rPr>
          <w:b/>
          <w:color w:val="000000"/>
          <w:spacing w:val="-1"/>
        </w:rPr>
        <w:t xml:space="preserve"> </w:t>
      </w:r>
      <w:r w:rsidRPr="007C663E">
        <w:rPr>
          <w:b/>
          <w:color w:val="000000"/>
          <w:spacing w:val="-1"/>
        </w:rPr>
        <w:t>Южн</w:t>
      </w:r>
      <w:r>
        <w:rPr>
          <w:b/>
          <w:color w:val="000000"/>
          <w:spacing w:val="-1"/>
        </w:rPr>
        <w:t>ая</w:t>
      </w:r>
      <w:r w:rsidRPr="007B2458">
        <w:rPr>
          <w:b/>
          <w:color w:val="000000"/>
          <w:spacing w:val="-1"/>
        </w:rPr>
        <w:t xml:space="preserve"> </w:t>
      </w:r>
      <w:r w:rsidRPr="007C663E">
        <w:rPr>
          <w:b/>
          <w:color w:val="000000"/>
          <w:spacing w:val="-1"/>
        </w:rPr>
        <w:t>Коре</w:t>
      </w:r>
      <w:r>
        <w:rPr>
          <w:b/>
          <w:color w:val="000000"/>
          <w:spacing w:val="-1"/>
        </w:rPr>
        <w:t>я</w:t>
      </w:r>
      <w:r w:rsidRPr="007B2458">
        <w:rPr>
          <w:b/>
          <w:color w:val="000000"/>
          <w:spacing w:val="-1"/>
        </w:rPr>
        <w:t>.</w:t>
      </w:r>
    </w:p>
    <w:p w:rsidR="007B2458" w:rsidRDefault="007B2458" w:rsidP="007B2458">
      <w:pPr>
        <w:ind w:firstLine="900"/>
        <w:jc w:val="both"/>
      </w:pPr>
      <w:r>
        <w:t>АСЕАН</w:t>
      </w:r>
      <w:r w:rsidRPr="007B2458">
        <w:t xml:space="preserve"> </w:t>
      </w:r>
      <w:r>
        <w:t>в</w:t>
      </w:r>
      <w:r w:rsidRPr="007B2458">
        <w:t xml:space="preserve"> </w:t>
      </w:r>
      <w:r>
        <w:t>стратегии</w:t>
      </w:r>
      <w:r w:rsidRPr="007B2458">
        <w:t xml:space="preserve"> </w:t>
      </w:r>
      <w:r>
        <w:t>Индии</w:t>
      </w:r>
      <w:r w:rsidRPr="007B2458">
        <w:t xml:space="preserve"> «</w:t>
      </w:r>
      <w:r>
        <w:t>смотреть</w:t>
      </w:r>
      <w:r w:rsidRPr="007B2458">
        <w:t xml:space="preserve"> </w:t>
      </w:r>
      <w:r>
        <w:t>на</w:t>
      </w:r>
      <w:r w:rsidRPr="007B2458">
        <w:t xml:space="preserve"> </w:t>
      </w:r>
      <w:r>
        <w:t>восток</w:t>
      </w:r>
      <w:r w:rsidRPr="007B2458">
        <w:t xml:space="preserve">». </w:t>
      </w:r>
      <w:r>
        <w:t>Сочетание</w:t>
      </w:r>
      <w:r w:rsidRPr="007B2458">
        <w:t xml:space="preserve"> </w:t>
      </w:r>
      <w:r>
        <w:t>центробежных</w:t>
      </w:r>
      <w:r w:rsidRPr="007B2458">
        <w:t xml:space="preserve"> </w:t>
      </w:r>
      <w:r>
        <w:t>и</w:t>
      </w:r>
      <w:r w:rsidRPr="007B2458">
        <w:t xml:space="preserve"> </w:t>
      </w:r>
      <w:r>
        <w:t>центр</w:t>
      </w:r>
      <w:r>
        <w:t>о</w:t>
      </w:r>
      <w:r>
        <w:t>стремительных</w:t>
      </w:r>
      <w:r w:rsidRPr="007B2458">
        <w:t xml:space="preserve"> </w:t>
      </w:r>
      <w:r>
        <w:t xml:space="preserve">факторов сотрудничества в 1990-е гг. Саммит АСЕАН – Индия на уровне глав государств и правительств и его значение. Основные направление диалога в 2000-е гг.  </w:t>
      </w:r>
    </w:p>
    <w:p w:rsidR="007B2458" w:rsidRDefault="007B2458" w:rsidP="007B2458">
      <w:pPr>
        <w:ind w:firstLine="900"/>
        <w:jc w:val="both"/>
      </w:pPr>
      <w:r>
        <w:t xml:space="preserve">АСЕАН и Южная Корея: отношения в 1990-е гг. Создание и деятельность АСЕАН+3 как фактор южнокорейско-асеановского взаимодействия. Активизация центростремительных </w:t>
      </w:r>
      <w:r>
        <w:lastRenderedPageBreak/>
        <w:t>тенденций в 2004-2005 гг.: причины и направления. Взаимодействие с АСЕАН в контексте «н</w:t>
      </w:r>
      <w:r>
        <w:t>о</w:t>
      </w:r>
      <w:r>
        <w:t>вой азиатской инициативы» Ли Мен Бака (март 2009 г.). Памятный саммит в честь 20-летия у</w:t>
      </w:r>
      <w:r>
        <w:t>с</w:t>
      </w:r>
      <w:r>
        <w:t>тановления партнерских отношений (Джеджу, июнь 2009 г.). Перспективы и объективные пр</w:t>
      </w:r>
      <w:r>
        <w:t>е</w:t>
      </w:r>
      <w:r>
        <w:t>делы активизации сотрудничества.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7B2458">
        <w:rPr>
          <w:spacing w:val="-1"/>
          <w:u w:val="single"/>
        </w:rPr>
        <w:t xml:space="preserve">: </w:t>
      </w: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0C1D4F">
        <w:rPr>
          <w:i/>
          <w:spacing w:val="-1"/>
        </w:rPr>
        <w:t>Обязательная</w:t>
      </w:r>
      <w:r w:rsidRPr="007B2458">
        <w:rPr>
          <w:i/>
          <w:spacing w:val="-1"/>
        </w:rPr>
        <w:t xml:space="preserve">. </w:t>
      </w:r>
    </w:p>
    <w:p w:rsidR="003D030B" w:rsidRDefault="007B2458" w:rsidP="007B2458">
      <w:pPr>
        <w:ind w:firstLine="900"/>
        <w:jc w:val="both"/>
      </w:pPr>
      <w:r>
        <w:rPr>
          <w:lang w:val="en-US"/>
        </w:rPr>
        <w:t>Barman</w:t>
      </w:r>
      <w:r w:rsidRPr="007B2458">
        <w:t xml:space="preserve"> </w:t>
      </w:r>
      <w:r>
        <w:rPr>
          <w:lang w:val="en-US"/>
        </w:rPr>
        <w:t>A</w:t>
      </w:r>
      <w:r w:rsidRPr="007B2458">
        <w:t xml:space="preserve">., </w:t>
      </w:r>
      <w:r>
        <w:rPr>
          <w:lang w:val="en-US"/>
        </w:rPr>
        <w:t>Singh</w:t>
      </w:r>
      <w:r w:rsidRPr="007B2458">
        <w:t xml:space="preserve"> </w:t>
      </w:r>
      <w:r>
        <w:rPr>
          <w:lang w:val="en-US"/>
        </w:rPr>
        <w:t>R</w:t>
      </w:r>
      <w:r w:rsidRPr="007B2458">
        <w:t xml:space="preserve">. </w:t>
      </w:r>
      <w:r>
        <w:rPr>
          <w:lang w:val="en-US"/>
        </w:rPr>
        <w:t>Growing</w:t>
      </w:r>
      <w:r w:rsidRPr="007B2458">
        <w:t xml:space="preserve"> </w:t>
      </w:r>
      <w:r>
        <w:rPr>
          <w:lang w:val="en-US"/>
        </w:rPr>
        <w:t>Interconnections</w:t>
      </w:r>
      <w:r w:rsidRPr="007B2458">
        <w:t xml:space="preserve"> </w:t>
      </w:r>
      <w:r>
        <w:rPr>
          <w:lang w:val="en-US"/>
        </w:rPr>
        <w:t>between</w:t>
      </w:r>
      <w:r w:rsidRPr="007B2458">
        <w:t xml:space="preserve"> </w:t>
      </w:r>
      <w:r>
        <w:rPr>
          <w:lang w:val="en-US"/>
        </w:rPr>
        <w:t>India</w:t>
      </w:r>
      <w:r w:rsidRPr="007B2458">
        <w:t xml:space="preserve"> </w:t>
      </w:r>
      <w:r>
        <w:rPr>
          <w:lang w:val="en-US"/>
        </w:rPr>
        <w:t>and</w:t>
      </w:r>
      <w:r w:rsidRPr="007B2458">
        <w:t xml:space="preserve"> </w:t>
      </w:r>
      <w:r>
        <w:rPr>
          <w:lang w:val="en-US"/>
        </w:rPr>
        <w:t>ASEAN</w:t>
      </w:r>
      <w:r w:rsidRPr="007B2458">
        <w:t xml:space="preserve">-10 – </w:t>
      </w:r>
      <w:r>
        <w:rPr>
          <w:lang w:val="en-US"/>
        </w:rPr>
        <w:t>an</w:t>
      </w:r>
      <w:r w:rsidRPr="007B2458">
        <w:t xml:space="preserve"> </w:t>
      </w:r>
      <w:r>
        <w:rPr>
          <w:lang w:val="en-US"/>
        </w:rPr>
        <w:t>Essay</w:t>
      </w:r>
      <w:r w:rsidRPr="007B2458">
        <w:t xml:space="preserve"> </w:t>
      </w:r>
      <w:r>
        <w:rPr>
          <w:lang w:val="en-US"/>
        </w:rPr>
        <w:t>on</w:t>
      </w:r>
      <w:r w:rsidRPr="007B2458">
        <w:t xml:space="preserve"> </w:t>
      </w:r>
      <w:r>
        <w:rPr>
          <w:lang w:val="en-US"/>
        </w:rPr>
        <w:t>Depth</w:t>
      </w:r>
      <w:r w:rsidRPr="007B2458">
        <w:t xml:space="preserve"> </w:t>
      </w:r>
      <w:r>
        <w:rPr>
          <w:lang w:val="en-US"/>
        </w:rPr>
        <w:t>of</w:t>
      </w:r>
      <w:r w:rsidRPr="007B2458">
        <w:t xml:space="preserve"> </w:t>
      </w:r>
      <w:r>
        <w:rPr>
          <w:lang w:val="en-US"/>
        </w:rPr>
        <w:t>Trade</w:t>
      </w:r>
      <w:r w:rsidRPr="007B2458">
        <w:t xml:space="preserve"> </w:t>
      </w:r>
      <w:r>
        <w:rPr>
          <w:lang w:val="en-US"/>
        </w:rPr>
        <w:t>Collaboration</w:t>
      </w:r>
      <w:r w:rsidRPr="007B2458">
        <w:t xml:space="preserve">. </w:t>
      </w:r>
    </w:p>
    <w:p w:rsidR="007B2458" w:rsidRPr="007B2458" w:rsidRDefault="00B600A9" w:rsidP="003D030B">
      <w:pPr>
        <w:ind w:firstLine="0"/>
        <w:jc w:val="both"/>
      </w:pPr>
      <w:hyperlink r:id="rId171" w:history="1">
        <w:r w:rsidR="007B2458" w:rsidRPr="00EA3C37">
          <w:rPr>
            <w:rStyle w:val="ad"/>
            <w:lang w:val="en-US"/>
          </w:rPr>
          <w:t>http</w:t>
        </w:r>
        <w:r w:rsidR="007B2458" w:rsidRPr="007B2458">
          <w:rPr>
            <w:rStyle w:val="ad"/>
          </w:rPr>
          <w:t>://</w:t>
        </w:r>
        <w:r w:rsidR="007B2458" w:rsidRPr="00EA3C37">
          <w:rPr>
            <w:rStyle w:val="ad"/>
            <w:lang w:val="en-US"/>
          </w:rPr>
          <w:t>zunia</w:t>
        </w:r>
        <w:r w:rsidR="007B2458" w:rsidRPr="007B2458">
          <w:rPr>
            <w:rStyle w:val="ad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7B2458">
          <w:rPr>
            <w:rStyle w:val="ad"/>
          </w:rPr>
          <w:t>/</w:t>
        </w:r>
        <w:r w:rsidR="007B2458" w:rsidRPr="00EA3C37">
          <w:rPr>
            <w:rStyle w:val="ad"/>
            <w:lang w:val="en-US"/>
          </w:rPr>
          <w:t>uploads</w:t>
        </w:r>
        <w:r w:rsidR="007B2458" w:rsidRPr="007B2458">
          <w:rPr>
            <w:rStyle w:val="ad"/>
          </w:rPr>
          <w:t>/</w:t>
        </w:r>
        <w:r w:rsidR="007B2458" w:rsidRPr="00EA3C37">
          <w:rPr>
            <w:rStyle w:val="ad"/>
            <w:lang w:val="en-US"/>
          </w:rPr>
          <w:t>media</w:t>
        </w:r>
        <w:r w:rsidR="007B2458" w:rsidRPr="007B2458">
          <w:rPr>
            <w:rStyle w:val="ad"/>
          </w:rPr>
          <w:t>/</w:t>
        </w:r>
        <w:r w:rsidR="007B2458" w:rsidRPr="00EA3C37">
          <w:rPr>
            <w:rStyle w:val="ad"/>
            <w:lang w:val="en-US"/>
          </w:rPr>
          <w:t>knowledge</w:t>
        </w:r>
        <w:r w:rsidR="007B2458" w:rsidRPr="007B2458">
          <w:rPr>
            <w:rStyle w:val="ad"/>
          </w:rPr>
          <w:t>/</w:t>
        </w:r>
        <w:r w:rsidR="007B2458" w:rsidRPr="00EA3C37">
          <w:rPr>
            <w:rStyle w:val="ad"/>
            <w:lang w:val="en-US"/>
          </w:rPr>
          <w:t>The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Growing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Interconnection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between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India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and</w:t>
        </w:r>
        <w:r w:rsidR="007B2458" w:rsidRPr="007B2458">
          <w:rPr>
            <w:rStyle w:val="ad"/>
          </w:rPr>
          <w:t>%20</w:t>
        </w:r>
        <w:r w:rsidR="007B2458" w:rsidRPr="00EA3C37">
          <w:rPr>
            <w:rStyle w:val="ad"/>
            <w:lang w:val="en-US"/>
          </w:rPr>
          <w:t>ASEAN</w:t>
        </w:r>
        <w:r w:rsidR="007B2458" w:rsidRPr="007B2458">
          <w:rPr>
            <w:rStyle w:val="ad"/>
          </w:rPr>
          <w:t>%20_</w:t>
        </w:r>
        <w:r w:rsidR="007B2458" w:rsidRPr="00EA3C37">
          <w:rPr>
            <w:rStyle w:val="ad"/>
            <w:lang w:val="en-US"/>
          </w:rPr>
          <w:t>Repaired</w:t>
        </w:r>
        <w:r w:rsidR="007B2458" w:rsidRPr="007B2458">
          <w:rPr>
            <w:rStyle w:val="ad"/>
          </w:rPr>
          <w:t>_1280227901.</w:t>
        </w:r>
        <w:r w:rsidR="007B2458" w:rsidRPr="00EA3C37">
          <w:rPr>
            <w:rStyle w:val="ad"/>
            <w:lang w:val="en-US"/>
          </w:rPr>
          <w:t>pdf</w:t>
        </w:r>
      </w:hyperlink>
    </w:p>
    <w:p w:rsidR="003D030B" w:rsidRPr="006E5E0C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>Conference</w:t>
      </w:r>
      <w:r w:rsidRPr="00B74120">
        <w:rPr>
          <w:lang w:val="en-US"/>
        </w:rPr>
        <w:t xml:space="preserve"> </w:t>
      </w:r>
      <w:r>
        <w:rPr>
          <w:lang w:val="en-US"/>
        </w:rPr>
        <w:t>on</w:t>
      </w:r>
      <w:r w:rsidRPr="00B74120">
        <w:rPr>
          <w:lang w:val="en-US"/>
        </w:rPr>
        <w:t xml:space="preserve"> </w:t>
      </w:r>
      <w:r>
        <w:rPr>
          <w:lang w:val="en-US"/>
        </w:rPr>
        <w:t>Strengthening</w:t>
      </w:r>
      <w:r w:rsidRPr="00B74120">
        <w:rPr>
          <w:lang w:val="en-US"/>
        </w:rPr>
        <w:t xml:space="preserve"> </w:t>
      </w:r>
      <w:r>
        <w:rPr>
          <w:lang w:val="en-US"/>
        </w:rPr>
        <w:t>the</w:t>
      </w:r>
      <w:r w:rsidRPr="00B74120">
        <w:rPr>
          <w:lang w:val="en-US"/>
        </w:rPr>
        <w:t xml:space="preserve"> </w:t>
      </w:r>
      <w:r>
        <w:rPr>
          <w:lang w:val="en-US"/>
        </w:rPr>
        <w:t>Korea</w:t>
      </w:r>
      <w:r w:rsidRPr="00B74120">
        <w:rPr>
          <w:lang w:val="en-US"/>
        </w:rPr>
        <w:t>-</w:t>
      </w:r>
      <w:r>
        <w:rPr>
          <w:lang w:val="en-US"/>
        </w:rPr>
        <w:t>ASEAN</w:t>
      </w:r>
      <w:r w:rsidRPr="00B74120">
        <w:rPr>
          <w:lang w:val="en-US"/>
        </w:rPr>
        <w:t xml:space="preserve"> </w:t>
      </w:r>
      <w:r>
        <w:rPr>
          <w:lang w:val="en-US"/>
        </w:rPr>
        <w:t>Relationship</w:t>
      </w:r>
      <w:r w:rsidRPr="00B74120">
        <w:rPr>
          <w:lang w:val="en-US"/>
        </w:rPr>
        <w:t xml:space="preserve">. </w:t>
      </w:r>
      <w:r>
        <w:rPr>
          <w:lang w:val="en-US"/>
        </w:rPr>
        <w:t>Trends in Southeast Asia S</w:t>
      </w:r>
      <w:r>
        <w:rPr>
          <w:lang w:val="en-US"/>
        </w:rPr>
        <w:t>e</w:t>
      </w:r>
      <w:r>
        <w:rPr>
          <w:lang w:val="en-US"/>
        </w:rPr>
        <w:t xml:space="preserve">ries: 10(2005). Singapore, 2005. </w:t>
      </w:r>
    </w:p>
    <w:p w:rsidR="007B2458" w:rsidRPr="006E5E0C" w:rsidRDefault="00B600A9" w:rsidP="003D030B">
      <w:pPr>
        <w:ind w:firstLine="0"/>
        <w:jc w:val="both"/>
        <w:rPr>
          <w:lang w:val="en-US"/>
        </w:rPr>
      </w:pPr>
      <w:hyperlink r:id="rId172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iseas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edu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sg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tr</w:t>
        </w:r>
        <w:r w:rsidR="007B2458" w:rsidRPr="006E5E0C">
          <w:rPr>
            <w:rStyle w:val="ad"/>
            <w:lang w:val="en-US"/>
          </w:rPr>
          <w:t>102005.</w:t>
        </w:r>
        <w:r w:rsidR="007B2458" w:rsidRPr="00EA3C37">
          <w:rPr>
            <w:rStyle w:val="ad"/>
            <w:lang w:val="en-US"/>
          </w:rPr>
          <w:t>pdf</w:t>
        </w:r>
      </w:hyperlink>
    </w:p>
    <w:p w:rsidR="007B2458" w:rsidRPr="0024145D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 xml:space="preserve">Cossa R. With “New Asia Initiative”, Korea Comes of Age. The Korea Herald. 2010-03-30. </w:t>
      </w:r>
      <w:hyperlink r:id="rId173" w:history="1">
        <w:r w:rsidRPr="00EA3C37">
          <w:rPr>
            <w:rStyle w:val="ad"/>
            <w:lang w:val="en-US"/>
          </w:rPr>
          <w:t>http://www.koreaherald.com/specialreport/Detail.jsp?newsMLId=20090318000044</w:t>
        </w:r>
      </w:hyperlink>
    </w:p>
    <w:p w:rsidR="007B2458" w:rsidRPr="006E5E0C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>Fourth Korea-ASEAN Co-operation Forum: Korea and ASEAN: New Roles, New Respons</w:t>
      </w:r>
      <w:r>
        <w:rPr>
          <w:lang w:val="en-US"/>
        </w:rPr>
        <w:t>i</w:t>
      </w:r>
      <w:r>
        <w:rPr>
          <w:lang w:val="en-US"/>
        </w:rPr>
        <w:t>bilities. November</w:t>
      </w:r>
      <w:r w:rsidRPr="007B2458">
        <w:rPr>
          <w:lang w:val="en-US"/>
        </w:rPr>
        <w:t xml:space="preserve"> 2009, </w:t>
      </w:r>
      <w:r>
        <w:rPr>
          <w:lang w:val="en-US"/>
        </w:rPr>
        <w:t>Kuala</w:t>
      </w:r>
      <w:r w:rsidRPr="007B2458">
        <w:rPr>
          <w:lang w:val="en-US"/>
        </w:rPr>
        <w:t xml:space="preserve"> </w:t>
      </w:r>
      <w:r>
        <w:rPr>
          <w:lang w:val="en-US"/>
        </w:rPr>
        <w:t>Lumpur</w:t>
      </w:r>
      <w:r w:rsidRPr="007B2458">
        <w:rPr>
          <w:lang w:val="en-US"/>
        </w:rPr>
        <w:t xml:space="preserve">, </w:t>
      </w:r>
      <w:r>
        <w:rPr>
          <w:lang w:val="en-US"/>
        </w:rPr>
        <w:t>Malaysia</w:t>
      </w:r>
      <w:r w:rsidRPr="007B2458">
        <w:rPr>
          <w:lang w:val="en-US"/>
        </w:rPr>
        <w:t xml:space="preserve">. </w:t>
      </w:r>
      <w:r>
        <w:rPr>
          <w:lang w:val="en-US"/>
        </w:rPr>
        <w:t>ISIS</w:t>
      </w:r>
      <w:r w:rsidRPr="007B2458">
        <w:rPr>
          <w:lang w:val="en-US"/>
        </w:rPr>
        <w:t xml:space="preserve"> </w:t>
      </w:r>
      <w:r>
        <w:rPr>
          <w:lang w:val="en-US"/>
        </w:rPr>
        <w:t>Focus</w:t>
      </w:r>
      <w:r w:rsidRPr="007B2458">
        <w:rPr>
          <w:lang w:val="en-US"/>
        </w:rPr>
        <w:t xml:space="preserve">. </w:t>
      </w:r>
      <w:r>
        <w:rPr>
          <w:lang w:val="en-US"/>
        </w:rPr>
        <w:t xml:space="preserve">Issue </w:t>
      </w:r>
      <w:r w:rsidRPr="008C2113">
        <w:rPr>
          <w:lang w:val="en-US"/>
        </w:rPr>
        <w:t>№2</w:t>
      </w:r>
      <w:r>
        <w:rPr>
          <w:lang w:val="en-US"/>
        </w:rPr>
        <w:t xml:space="preserve">/2010. </w:t>
      </w:r>
      <w:hyperlink r:id="rId174" w:history="1">
        <w:r w:rsidRPr="00EA3C37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EA3C37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EA3C37">
          <w:rPr>
            <w:rStyle w:val="ad"/>
            <w:lang w:val="en-US"/>
          </w:rPr>
          <w:t>isis</w:t>
        </w:r>
        <w:r w:rsidRPr="006E5E0C">
          <w:rPr>
            <w:rStyle w:val="ad"/>
            <w:lang w:val="en-US"/>
          </w:rPr>
          <w:t>.</w:t>
        </w:r>
        <w:r w:rsidRPr="00EA3C37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.</w:t>
        </w:r>
        <w:r w:rsidRPr="00EA3C37">
          <w:rPr>
            <w:rStyle w:val="ad"/>
            <w:lang w:val="en-US"/>
          </w:rPr>
          <w:t>my</w:t>
        </w:r>
        <w:r w:rsidRPr="006E5E0C">
          <w:rPr>
            <w:rStyle w:val="ad"/>
            <w:lang w:val="en-US"/>
          </w:rPr>
          <w:t>/</w:t>
        </w:r>
        <w:r w:rsidRPr="00EA3C37">
          <w:rPr>
            <w:rStyle w:val="ad"/>
            <w:lang w:val="en-US"/>
          </w:rPr>
          <w:t>files</w:t>
        </w:r>
        <w:r w:rsidRPr="006E5E0C">
          <w:rPr>
            <w:rStyle w:val="ad"/>
            <w:lang w:val="en-US"/>
          </w:rPr>
          <w:t>/2010/</w:t>
        </w:r>
        <w:r w:rsidRPr="00EA3C37">
          <w:rPr>
            <w:rStyle w:val="ad"/>
            <w:lang w:val="en-US"/>
          </w:rPr>
          <w:t>Aug</w:t>
        </w:r>
        <w:r w:rsidRPr="006E5E0C">
          <w:rPr>
            <w:rStyle w:val="ad"/>
            <w:lang w:val="en-US"/>
          </w:rPr>
          <w:t>10/</w:t>
        </w:r>
        <w:r w:rsidRPr="00EA3C37">
          <w:rPr>
            <w:rStyle w:val="ad"/>
            <w:lang w:val="en-US"/>
          </w:rPr>
          <w:t>ISIS</w:t>
        </w:r>
        <w:r w:rsidRPr="006E5E0C">
          <w:rPr>
            <w:rStyle w:val="ad"/>
            <w:lang w:val="en-US"/>
          </w:rPr>
          <w:t>_</w:t>
        </w:r>
        <w:r w:rsidRPr="00EA3C37">
          <w:rPr>
            <w:rStyle w:val="ad"/>
            <w:lang w:val="en-US"/>
          </w:rPr>
          <w:t>Focus</w:t>
        </w:r>
        <w:r w:rsidRPr="006E5E0C">
          <w:rPr>
            <w:rStyle w:val="ad"/>
            <w:lang w:val="en-US"/>
          </w:rPr>
          <w:t>-</w:t>
        </w:r>
        <w:r w:rsidRPr="00EA3C37">
          <w:rPr>
            <w:rStyle w:val="ad"/>
            <w:lang w:val="en-US"/>
          </w:rPr>
          <w:t>IssueNo</w:t>
        </w:r>
        <w:r w:rsidRPr="006E5E0C">
          <w:rPr>
            <w:rStyle w:val="ad"/>
            <w:lang w:val="en-US"/>
          </w:rPr>
          <w:t>_2-</w:t>
        </w:r>
        <w:r w:rsidRPr="00EA3C37">
          <w:rPr>
            <w:rStyle w:val="ad"/>
            <w:lang w:val="en-US"/>
          </w:rPr>
          <w:t>Korea</w:t>
        </w:r>
        <w:r w:rsidRPr="006E5E0C">
          <w:rPr>
            <w:rStyle w:val="ad"/>
            <w:lang w:val="en-US"/>
          </w:rPr>
          <w:t>_</w:t>
        </w:r>
        <w:r w:rsidRPr="00EA3C37">
          <w:rPr>
            <w:rStyle w:val="ad"/>
            <w:lang w:val="en-US"/>
          </w:rPr>
          <w:t>Asean</w:t>
        </w:r>
        <w:r w:rsidRPr="006E5E0C">
          <w:rPr>
            <w:rStyle w:val="ad"/>
            <w:lang w:val="en-US"/>
          </w:rPr>
          <w:t>.</w:t>
        </w:r>
        <w:r w:rsidRPr="00EA3C37">
          <w:rPr>
            <w:rStyle w:val="ad"/>
            <w:lang w:val="en-US"/>
          </w:rPr>
          <w:t>pdf</w:t>
        </w:r>
      </w:hyperlink>
    </w:p>
    <w:p w:rsidR="007B2458" w:rsidRPr="00443CDE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>Hu Shisheng</w:t>
      </w:r>
      <w:r w:rsidR="003D030B" w:rsidRPr="003D030B">
        <w:rPr>
          <w:lang w:val="en-US"/>
        </w:rPr>
        <w:t xml:space="preserve"> (</w:t>
      </w:r>
      <w:r w:rsidR="003D030B">
        <w:rPr>
          <w:lang w:val="en-US"/>
        </w:rPr>
        <w:t>2005</w:t>
      </w:r>
      <w:r w:rsidR="003D030B" w:rsidRPr="003D030B">
        <w:rPr>
          <w:lang w:val="en-US"/>
        </w:rPr>
        <w:t>)</w:t>
      </w:r>
      <w:r>
        <w:rPr>
          <w:lang w:val="en-US"/>
        </w:rPr>
        <w:t>. India’s Approach to ASEA</w:t>
      </w:r>
      <w:r w:rsidR="003D030B">
        <w:rPr>
          <w:lang w:val="en-US"/>
        </w:rPr>
        <w:t>N and its Regional Implications</w:t>
      </w:r>
      <w:r w:rsidR="003D030B" w:rsidRPr="003D030B">
        <w:rPr>
          <w:lang w:val="en-US"/>
        </w:rPr>
        <w:t xml:space="preserve">, </w:t>
      </w:r>
      <w:r w:rsidR="003D030B">
        <w:rPr>
          <w:lang w:val="en-US"/>
        </w:rPr>
        <w:t xml:space="preserve">in: </w:t>
      </w:r>
      <w:r>
        <w:rPr>
          <w:lang w:val="en-US"/>
        </w:rPr>
        <w:t xml:space="preserve"> </w:t>
      </w:r>
      <w:r w:rsidR="003D030B">
        <w:rPr>
          <w:lang w:val="en-US"/>
        </w:rPr>
        <w:t xml:space="preserve">Saw Swee-Hock, Sheng Lijun, Chin Kin Wah (eds.). </w:t>
      </w:r>
      <w:r>
        <w:rPr>
          <w:lang w:val="en-US"/>
        </w:rPr>
        <w:t>ASEAN-China Relat</w:t>
      </w:r>
      <w:r w:rsidR="003D030B">
        <w:rPr>
          <w:lang w:val="en-US"/>
        </w:rPr>
        <w:t xml:space="preserve">ions: Realities and Prospects. </w:t>
      </w:r>
      <w:r>
        <w:rPr>
          <w:lang w:val="en-US"/>
        </w:rPr>
        <w:t xml:space="preserve"> Singa</w:t>
      </w:r>
      <w:r w:rsidR="003D030B">
        <w:rPr>
          <w:lang w:val="en-US"/>
        </w:rPr>
        <w:t>pore.</w:t>
      </w:r>
    </w:p>
    <w:p w:rsidR="007B2458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 xml:space="preserve">India Looks East: Strategies and Impacts. AUSAID </w:t>
      </w:r>
      <w:r w:rsidR="003D030B">
        <w:rPr>
          <w:lang w:val="en-US"/>
        </w:rPr>
        <w:t xml:space="preserve">Working Paper. September 2006. </w:t>
      </w:r>
      <w:r>
        <w:rPr>
          <w:lang w:val="en-US"/>
        </w:rPr>
        <w:t xml:space="preserve"> </w:t>
      </w:r>
      <w:hyperlink r:id="rId175" w:history="1">
        <w:r w:rsidRPr="00EA3C37">
          <w:rPr>
            <w:rStyle w:val="ad"/>
            <w:lang w:val="en-US"/>
          </w:rPr>
          <w:t>http://www.ausaid.gov.au/publications/pdf/india_east.pdf</w:t>
        </w:r>
      </w:hyperlink>
    </w:p>
    <w:p w:rsidR="003D030B" w:rsidRPr="006E5E0C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 xml:space="preserve">Joint Statement of the ASEAN – Republic of Korea Commemorative Summit. Jeju Island, Republic of Korea, 2 June 2009. </w:t>
      </w:r>
    </w:p>
    <w:p w:rsidR="007B2458" w:rsidRPr="006E5E0C" w:rsidRDefault="00B600A9" w:rsidP="003D030B">
      <w:pPr>
        <w:ind w:firstLine="0"/>
        <w:jc w:val="both"/>
        <w:rPr>
          <w:lang w:val="en-US"/>
        </w:rPr>
      </w:pPr>
      <w:hyperlink r:id="rId176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aseansec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JS</w:t>
        </w:r>
        <w:r w:rsidR="007B2458" w:rsidRPr="006E5E0C">
          <w:rPr>
            <w:rStyle w:val="ad"/>
            <w:lang w:val="en-US"/>
          </w:rPr>
          <w:t>-</w:t>
        </w:r>
        <w:r w:rsidR="007B2458" w:rsidRPr="00EA3C37">
          <w:rPr>
            <w:rStyle w:val="ad"/>
            <w:lang w:val="en-US"/>
          </w:rPr>
          <w:t>AK</w:t>
        </w:r>
        <w:r w:rsidR="007B2458" w:rsidRPr="006E5E0C">
          <w:rPr>
            <w:rStyle w:val="ad"/>
            <w:lang w:val="en-US"/>
          </w:rPr>
          <w:t>-</w:t>
        </w:r>
        <w:r w:rsidR="007B2458" w:rsidRPr="00EA3C37">
          <w:rPr>
            <w:rStyle w:val="ad"/>
            <w:lang w:val="en-US"/>
          </w:rPr>
          <w:t>Commemorative</w:t>
        </w:r>
        <w:r w:rsidR="007B2458" w:rsidRPr="006E5E0C">
          <w:rPr>
            <w:rStyle w:val="ad"/>
            <w:lang w:val="en-US"/>
          </w:rPr>
          <w:t>-</w:t>
        </w:r>
        <w:r w:rsidR="007B2458" w:rsidRPr="00EA3C37">
          <w:rPr>
            <w:rStyle w:val="ad"/>
            <w:lang w:val="en-US"/>
          </w:rPr>
          <w:t>Summit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EC6592" w:rsidRPr="006E5E0C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>Korea’s Changing Roles in Southeast Asia: Expanding Influence and Relations. Keynote A</w:t>
      </w:r>
      <w:r>
        <w:rPr>
          <w:lang w:val="en-US"/>
        </w:rPr>
        <w:t>d</w:t>
      </w:r>
      <w:r>
        <w:rPr>
          <w:lang w:val="en-US"/>
        </w:rPr>
        <w:t xml:space="preserve">dress by H.E. Dr. Surin Pitsuwan, Secretary General of ASEAN and Trustee of the Asia Foundation. International Conference in Seoul, March 19-21, 2008. </w:t>
      </w:r>
    </w:p>
    <w:p w:rsidR="007B2458" w:rsidRPr="006E5E0C" w:rsidRDefault="00B600A9" w:rsidP="00EC6592">
      <w:pPr>
        <w:ind w:firstLine="0"/>
        <w:jc w:val="both"/>
        <w:rPr>
          <w:lang w:val="en-US"/>
        </w:rPr>
      </w:pPr>
      <w:hyperlink r:id="rId177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asiafoundation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resources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pdfs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SurinPitsuwantranscript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EC6592" w:rsidRPr="006E5E0C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>Ong</w:t>
      </w:r>
      <w:r w:rsidRPr="007B2458">
        <w:rPr>
          <w:lang w:val="en-US"/>
        </w:rPr>
        <w:t xml:space="preserve"> </w:t>
      </w:r>
      <w:r>
        <w:rPr>
          <w:lang w:val="en-US"/>
        </w:rPr>
        <w:t>Keng</w:t>
      </w:r>
      <w:r w:rsidRPr="007B2458">
        <w:rPr>
          <w:lang w:val="en-US"/>
        </w:rPr>
        <w:t xml:space="preserve"> </w:t>
      </w:r>
      <w:r>
        <w:rPr>
          <w:lang w:val="en-US"/>
        </w:rPr>
        <w:t>Yong</w:t>
      </w:r>
      <w:r w:rsidRPr="007B2458">
        <w:rPr>
          <w:lang w:val="en-US"/>
        </w:rPr>
        <w:t xml:space="preserve">. </w:t>
      </w:r>
      <w:r>
        <w:rPr>
          <w:lang w:val="en-US"/>
        </w:rPr>
        <w:t>Advancing the ASEAN-India Partnership in the New Millennium. RIS Di</w:t>
      </w:r>
      <w:r>
        <w:rPr>
          <w:lang w:val="en-US"/>
        </w:rPr>
        <w:t>s</w:t>
      </w:r>
      <w:r>
        <w:rPr>
          <w:lang w:val="en-US"/>
        </w:rPr>
        <w:t xml:space="preserve">cussion Paper # 96/2005. </w:t>
      </w:r>
    </w:p>
    <w:p w:rsidR="007B2458" w:rsidRPr="006E5E0C" w:rsidRDefault="00B600A9" w:rsidP="00EC6592">
      <w:pPr>
        <w:ind w:firstLine="0"/>
        <w:jc w:val="both"/>
        <w:rPr>
          <w:lang w:val="en-US"/>
        </w:rPr>
      </w:pPr>
      <w:hyperlink r:id="rId178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ris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in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dp</w:t>
        </w:r>
        <w:r w:rsidR="007B2458" w:rsidRPr="006E5E0C">
          <w:rPr>
            <w:rStyle w:val="ad"/>
            <w:lang w:val="en-US"/>
          </w:rPr>
          <w:t>96_</w:t>
        </w:r>
        <w:r w:rsidR="007B2458" w:rsidRPr="00EA3C37">
          <w:rPr>
            <w:rStyle w:val="ad"/>
            <w:lang w:val="en-US"/>
          </w:rPr>
          <w:t>pap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EC6592" w:rsidRPr="00EC6592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Shekhar V. India-ASEAN Relations: An Overview. Institute of Peace and conflict Studies. Special Report </w:t>
      </w:r>
      <w:r w:rsidRPr="00443CDE">
        <w:rPr>
          <w:lang w:val="en-US"/>
        </w:rPr>
        <w:t xml:space="preserve">№ </w:t>
      </w:r>
      <w:r w:rsidR="00EC6592">
        <w:rPr>
          <w:lang w:val="en-US"/>
        </w:rPr>
        <w:t xml:space="preserve">39. March 2007. </w:t>
      </w:r>
    </w:p>
    <w:p w:rsidR="007B2458" w:rsidRPr="00443CDE" w:rsidRDefault="007B2458" w:rsidP="00EC6592">
      <w:pPr>
        <w:ind w:firstLine="0"/>
        <w:jc w:val="both"/>
        <w:rPr>
          <w:rStyle w:val="HTML"/>
          <w:bCs/>
          <w:i w:val="0"/>
          <w:lang w:val="en-US"/>
        </w:rPr>
      </w:pPr>
      <w:r>
        <w:rPr>
          <w:lang w:val="en-US"/>
        </w:rPr>
        <w:t xml:space="preserve">  </w:t>
      </w:r>
      <w:r w:rsidRPr="00FD01C1">
        <w:rPr>
          <w:rStyle w:val="HTML"/>
          <w:i w:val="0"/>
          <w:lang w:val="en-US"/>
        </w:rPr>
        <w:t>se1.isn.ch/serviceengine/Files/ISN/.../en/IPCS-Special-</w:t>
      </w:r>
      <w:r w:rsidRPr="00443CDE">
        <w:rPr>
          <w:rStyle w:val="HTML"/>
          <w:i w:val="0"/>
          <w:lang w:val="en-US"/>
        </w:rPr>
        <w:t>Report-39.</w:t>
      </w:r>
      <w:r w:rsidRPr="00443CDE">
        <w:rPr>
          <w:rStyle w:val="HTML"/>
          <w:bCs/>
          <w:i w:val="0"/>
          <w:lang w:val="en-US"/>
        </w:rPr>
        <w:t>pdf</w:t>
      </w:r>
    </w:p>
    <w:p w:rsidR="007B2458" w:rsidRPr="007B2458" w:rsidRDefault="007B2458" w:rsidP="007B2458">
      <w:pPr>
        <w:ind w:firstLine="900"/>
        <w:jc w:val="both"/>
        <w:rPr>
          <w:lang w:val="en-US"/>
        </w:rPr>
      </w:pPr>
    </w:p>
    <w:p w:rsidR="007B2458" w:rsidRPr="005655EC" w:rsidRDefault="007B2458" w:rsidP="007B2458">
      <w:pPr>
        <w:ind w:firstLine="900"/>
        <w:jc w:val="both"/>
        <w:rPr>
          <w:i/>
          <w:lang w:val="en-US"/>
        </w:rPr>
      </w:pPr>
      <w:r w:rsidRPr="00B74120">
        <w:rPr>
          <w:i/>
        </w:rPr>
        <w:t>Дополнительная</w:t>
      </w:r>
      <w:r w:rsidRPr="005655EC">
        <w:rPr>
          <w:i/>
          <w:lang w:val="en-US"/>
        </w:rPr>
        <w:t xml:space="preserve">. </w:t>
      </w:r>
    </w:p>
    <w:p w:rsidR="007B2458" w:rsidRPr="00B74120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>Amante M. Similarities, Contrasts Between Korea, ASEAN. The</w:t>
      </w:r>
      <w:r w:rsidRPr="00B74120">
        <w:rPr>
          <w:lang w:val="en-US"/>
        </w:rPr>
        <w:t xml:space="preserve"> </w:t>
      </w:r>
      <w:r>
        <w:rPr>
          <w:lang w:val="en-US"/>
        </w:rPr>
        <w:t>Korea</w:t>
      </w:r>
      <w:r w:rsidRPr="00B74120">
        <w:rPr>
          <w:lang w:val="en-US"/>
        </w:rPr>
        <w:t xml:space="preserve"> </w:t>
      </w:r>
      <w:r>
        <w:rPr>
          <w:lang w:val="en-US"/>
        </w:rPr>
        <w:t>Times</w:t>
      </w:r>
      <w:r w:rsidRPr="00B74120">
        <w:rPr>
          <w:lang w:val="en-US"/>
        </w:rPr>
        <w:t xml:space="preserve">. 05.29.2009. </w:t>
      </w:r>
      <w:hyperlink r:id="rId179" w:history="1">
        <w:r w:rsidRPr="00B74120">
          <w:rPr>
            <w:rStyle w:val="ad"/>
            <w:lang w:val="en-US"/>
          </w:rPr>
          <w:t>http://www.koreatimes.co.kr/www/news/nation/2010/08/275_45919.html</w:t>
        </w:r>
      </w:hyperlink>
    </w:p>
    <w:p w:rsidR="00EC6592" w:rsidRPr="006E5E0C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 xml:space="preserve">Devare S. South Asia’s Look-East Policy: How Does Southeast Asia Figure? 8 November 2006. </w:t>
      </w:r>
    </w:p>
    <w:p w:rsidR="007B2458" w:rsidRPr="006E5E0C" w:rsidRDefault="00B600A9" w:rsidP="00EC6592">
      <w:pPr>
        <w:ind w:firstLine="0"/>
        <w:jc w:val="both"/>
        <w:rPr>
          <w:lang w:val="en-US"/>
        </w:rPr>
      </w:pPr>
      <w:hyperlink r:id="rId180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isasnus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/20061108</w:t>
        </w:r>
        <w:r w:rsidR="007B2458" w:rsidRPr="00EA3C37">
          <w:rPr>
            <w:rStyle w:val="ad"/>
            <w:lang w:val="en-US"/>
          </w:rPr>
          <w:t>conference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papers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Plenary</w:t>
        </w:r>
        <w:r w:rsidR="007B2458" w:rsidRPr="006E5E0C">
          <w:rPr>
            <w:rStyle w:val="ad"/>
            <w:lang w:val="en-US"/>
          </w:rPr>
          <w:t>%20</w:t>
        </w:r>
        <w:r w:rsidR="007B2458" w:rsidRPr="00EA3C37">
          <w:rPr>
            <w:rStyle w:val="ad"/>
            <w:lang w:val="en-US"/>
          </w:rPr>
          <w:t>Session</w:t>
        </w:r>
        <w:r w:rsidR="007B2458" w:rsidRPr="006E5E0C">
          <w:rPr>
            <w:rStyle w:val="ad"/>
            <w:lang w:val="en-US"/>
          </w:rPr>
          <w:t>%20</w:t>
        </w:r>
        <w:r w:rsidR="007B2458" w:rsidRPr="00EA3C37">
          <w:rPr>
            <w:rStyle w:val="ad"/>
            <w:lang w:val="en-US"/>
          </w:rPr>
          <w:t>I</w:t>
        </w:r>
        <w:r w:rsidR="007B2458" w:rsidRPr="006E5E0C">
          <w:rPr>
            <w:rStyle w:val="ad"/>
            <w:lang w:val="en-US"/>
          </w:rPr>
          <w:t>%20-%20</w:t>
        </w:r>
        <w:r w:rsidR="007B2458" w:rsidRPr="00EA3C37">
          <w:rPr>
            <w:rStyle w:val="ad"/>
            <w:lang w:val="en-US"/>
          </w:rPr>
          <w:t>Mr</w:t>
        </w:r>
        <w:r w:rsidR="007B2458" w:rsidRPr="006E5E0C">
          <w:rPr>
            <w:rStyle w:val="ad"/>
            <w:lang w:val="en-US"/>
          </w:rPr>
          <w:t>%20</w:t>
        </w:r>
        <w:r w:rsidR="007B2458" w:rsidRPr="00EA3C37">
          <w:rPr>
            <w:rStyle w:val="ad"/>
            <w:lang w:val="en-US"/>
          </w:rPr>
          <w:t>Sudhir</w:t>
        </w:r>
        <w:r w:rsidR="007B2458" w:rsidRPr="006E5E0C">
          <w:rPr>
            <w:rStyle w:val="ad"/>
            <w:lang w:val="en-US"/>
          </w:rPr>
          <w:t>%20</w:t>
        </w:r>
        <w:r w:rsidR="007B2458" w:rsidRPr="00EA3C37">
          <w:rPr>
            <w:rStyle w:val="ad"/>
            <w:lang w:val="en-US"/>
          </w:rPr>
          <w:t>Devare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7B2458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 xml:space="preserve">Ghoshal B. Indonesia’s Role in India’s Look East Policy. Asia-Pacific Bulletin. July 6, 2009. </w:t>
      </w:r>
      <w:hyperlink r:id="rId181" w:history="1">
        <w:r w:rsidRPr="00EA3C37">
          <w:rPr>
            <w:rStyle w:val="ad"/>
            <w:lang w:val="en-US"/>
          </w:rPr>
          <w:t>http://www.eastwestcenter.org/fileadmin/stored/pdfs/apb038.pdf</w:t>
        </w:r>
      </w:hyperlink>
    </w:p>
    <w:p w:rsidR="00EC6592" w:rsidRPr="006E5E0C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t>Harilal. K.N.</w:t>
      </w:r>
      <w:r w:rsidR="00EC6592" w:rsidRPr="00EC6592">
        <w:rPr>
          <w:lang w:val="en-US"/>
        </w:rPr>
        <w:t xml:space="preserve"> (2010)</w:t>
      </w:r>
      <w:r>
        <w:rPr>
          <w:lang w:val="en-US"/>
        </w:rPr>
        <w:t xml:space="preserve"> ASEAN-India Free Trade Area: Noises of Dissent from Deep South. State Planning Board. Occasional Paper 2010-01. </w:t>
      </w:r>
    </w:p>
    <w:p w:rsidR="007B2458" w:rsidRPr="006E5E0C" w:rsidRDefault="00B600A9" w:rsidP="00EC6592">
      <w:pPr>
        <w:ind w:firstLine="0"/>
        <w:jc w:val="both"/>
        <w:rPr>
          <w:lang w:val="en-US"/>
        </w:rPr>
      </w:pPr>
      <w:hyperlink r:id="rId182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keralaplanningboard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html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asean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7B2458" w:rsidRPr="00EC6592" w:rsidRDefault="007B2458" w:rsidP="007B2458">
      <w:pPr>
        <w:ind w:firstLine="900"/>
        <w:jc w:val="both"/>
      </w:pPr>
      <w:r>
        <w:rPr>
          <w:lang w:val="en-US"/>
        </w:rPr>
        <w:t xml:space="preserve">Naidu G. </w:t>
      </w:r>
      <w:r w:rsidR="00EC6592" w:rsidRPr="00EC6592">
        <w:rPr>
          <w:lang w:val="en-US"/>
        </w:rPr>
        <w:t>(</w:t>
      </w:r>
      <w:r w:rsidR="00EC6592">
        <w:rPr>
          <w:lang w:val="en-US"/>
        </w:rPr>
        <w:t>2004</w:t>
      </w:r>
      <w:r w:rsidR="00EC6592" w:rsidRPr="00EC6592">
        <w:rPr>
          <w:lang w:val="en-US"/>
        </w:rPr>
        <w:t xml:space="preserve">). </w:t>
      </w:r>
      <w:r>
        <w:rPr>
          <w:lang w:val="en-US"/>
        </w:rPr>
        <w:t>Looking East: India and Southeast Asia.</w:t>
      </w:r>
      <w:r w:rsidR="00EC6592" w:rsidRPr="00EC6592">
        <w:rPr>
          <w:lang w:val="en-US"/>
        </w:rPr>
        <w:t xml:space="preserve"> </w:t>
      </w:r>
      <w:hyperlink r:id="rId183" w:history="1">
        <w:r w:rsidRPr="00EA3C37">
          <w:rPr>
            <w:rStyle w:val="ad"/>
            <w:lang w:val="en-US"/>
          </w:rPr>
          <w:t>http</w:t>
        </w:r>
        <w:r w:rsidRPr="00EC6592">
          <w:rPr>
            <w:rStyle w:val="ad"/>
          </w:rPr>
          <w:t>://</w:t>
        </w:r>
        <w:r w:rsidRPr="00EA3C37">
          <w:rPr>
            <w:rStyle w:val="ad"/>
            <w:lang w:val="en-US"/>
          </w:rPr>
          <w:t>www</w:t>
        </w:r>
        <w:r w:rsidRPr="00EC6592">
          <w:rPr>
            <w:rStyle w:val="ad"/>
          </w:rPr>
          <w:t>.</w:t>
        </w:r>
        <w:r w:rsidRPr="00EA3C37">
          <w:rPr>
            <w:rStyle w:val="ad"/>
            <w:lang w:val="en-US"/>
          </w:rPr>
          <w:t>rchss</w:t>
        </w:r>
        <w:r w:rsidRPr="00EC6592">
          <w:rPr>
            <w:rStyle w:val="ad"/>
          </w:rPr>
          <w:t>.</w:t>
        </w:r>
        <w:r w:rsidRPr="00EA3C37">
          <w:rPr>
            <w:rStyle w:val="ad"/>
            <w:lang w:val="en-US"/>
          </w:rPr>
          <w:t>sinica</w:t>
        </w:r>
        <w:r w:rsidRPr="00EC6592">
          <w:rPr>
            <w:rStyle w:val="ad"/>
          </w:rPr>
          <w:t>.</w:t>
        </w:r>
        <w:r w:rsidRPr="00EA3C37">
          <w:rPr>
            <w:rStyle w:val="ad"/>
            <w:lang w:val="en-US"/>
          </w:rPr>
          <w:t>edu</w:t>
        </w:r>
        <w:r w:rsidRPr="00EC6592">
          <w:rPr>
            <w:rStyle w:val="ad"/>
          </w:rPr>
          <w:t>.</w:t>
        </w:r>
        <w:r w:rsidRPr="00EA3C37">
          <w:rPr>
            <w:rStyle w:val="ad"/>
            <w:lang w:val="en-US"/>
          </w:rPr>
          <w:t>tw</w:t>
        </w:r>
        <w:r w:rsidRPr="00EC6592">
          <w:rPr>
            <w:rStyle w:val="ad"/>
          </w:rPr>
          <w:t>/</w:t>
        </w:r>
        <w:r w:rsidRPr="00EA3C37">
          <w:rPr>
            <w:rStyle w:val="ad"/>
            <w:lang w:val="en-US"/>
          </w:rPr>
          <w:t>capas</w:t>
        </w:r>
        <w:r w:rsidRPr="00EC6592">
          <w:rPr>
            <w:rStyle w:val="ad"/>
          </w:rPr>
          <w:t>/</w:t>
        </w:r>
        <w:r w:rsidRPr="00EA3C37">
          <w:rPr>
            <w:rStyle w:val="ad"/>
            <w:lang w:val="en-US"/>
          </w:rPr>
          <w:t>publication</w:t>
        </w:r>
        <w:r w:rsidRPr="00EC6592">
          <w:rPr>
            <w:rStyle w:val="ad"/>
          </w:rPr>
          <w:t>/</w:t>
        </w:r>
        <w:r w:rsidRPr="00EA3C37">
          <w:rPr>
            <w:rStyle w:val="ad"/>
            <w:lang w:val="en-US"/>
          </w:rPr>
          <w:t>newsletter</w:t>
        </w:r>
        <w:r w:rsidRPr="00EC6592">
          <w:rPr>
            <w:rStyle w:val="ad"/>
          </w:rPr>
          <w:t>/</w:t>
        </w:r>
        <w:r w:rsidRPr="00EA3C37">
          <w:rPr>
            <w:rStyle w:val="ad"/>
            <w:lang w:val="en-US"/>
          </w:rPr>
          <w:t>N</w:t>
        </w:r>
        <w:r w:rsidRPr="00EC6592">
          <w:rPr>
            <w:rStyle w:val="ad"/>
          </w:rPr>
          <w:t>27/2704_02.</w:t>
        </w:r>
        <w:r w:rsidRPr="00EA3C37">
          <w:rPr>
            <w:rStyle w:val="ad"/>
            <w:lang w:val="en-US"/>
          </w:rPr>
          <w:t>pdf</w:t>
        </w:r>
      </w:hyperlink>
    </w:p>
    <w:p w:rsidR="00EC6592" w:rsidRPr="006E5E0C" w:rsidRDefault="007B2458" w:rsidP="007B2458">
      <w:pPr>
        <w:ind w:firstLine="900"/>
        <w:jc w:val="both"/>
        <w:rPr>
          <w:lang w:val="en-US"/>
        </w:rPr>
      </w:pPr>
      <w:r>
        <w:rPr>
          <w:lang w:val="en-US"/>
        </w:rPr>
        <w:lastRenderedPageBreak/>
        <w:t xml:space="preserve">Sen R., Asher M., Rajan R. </w:t>
      </w:r>
      <w:r w:rsidR="00EC6592" w:rsidRPr="00EC6592">
        <w:rPr>
          <w:lang w:val="en-US"/>
        </w:rPr>
        <w:t xml:space="preserve">(2004). </w:t>
      </w:r>
      <w:r>
        <w:rPr>
          <w:lang w:val="en-US"/>
        </w:rPr>
        <w:t xml:space="preserve">ASEAN India Economic Relations: Current Status and Future Prospects. </w:t>
      </w:r>
    </w:p>
    <w:p w:rsidR="007B2458" w:rsidRPr="006E5E0C" w:rsidRDefault="00B600A9" w:rsidP="00EC6592">
      <w:pPr>
        <w:ind w:firstLine="0"/>
        <w:jc w:val="both"/>
        <w:rPr>
          <w:lang w:val="en-US"/>
        </w:rPr>
      </w:pPr>
      <w:hyperlink r:id="rId184" w:history="1">
        <w:r w:rsidR="007B2458" w:rsidRPr="00EA3C37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EA3C37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freewebs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com</w:t>
        </w:r>
        <w:r w:rsidR="007B2458" w:rsidRPr="006E5E0C">
          <w:rPr>
            <w:rStyle w:val="ad"/>
            <w:lang w:val="en-US"/>
          </w:rPr>
          <w:t>/</w:t>
        </w:r>
        <w:r w:rsidR="007B2458" w:rsidRPr="00EA3C37">
          <w:rPr>
            <w:rStyle w:val="ad"/>
            <w:lang w:val="en-US"/>
          </w:rPr>
          <w:t>rrajan</w:t>
        </w:r>
        <w:r w:rsidR="007B2458" w:rsidRPr="006E5E0C">
          <w:rPr>
            <w:rStyle w:val="ad"/>
            <w:lang w:val="en-US"/>
          </w:rPr>
          <w:t>01/</w:t>
        </w:r>
        <w:r w:rsidR="007B2458" w:rsidRPr="00EA3C37">
          <w:rPr>
            <w:rStyle w:val="ad"/>
            <w:lang w:val="en-US"/>
          </w:rPr>
          <w:t>india</w:t>
        </w:r>
        <w:r w:rsidR="007B2458" w:rsidRPr="006E5E0C">
          <w:rPr>
            <w:rStyle w:val="ad"/>
            <w:lang w:val="en-US"/>
          </w:rPr>
          <w:t>-</w:t>
        </w:r>
        <w:r w:rsidR="007B2458" w:rsidRPr="00EA3C37">
          <w:rPr>
            <w:rStyle w:val="ad"/>
            <w:lang w:val="en-US"/>
          </w:rPr>
          <w:t>asean</w:t>
        </w:r>
        <w:r w:rsidR="007B2458" w:rsidRPr="006E5E0C">
          <w:rPr>
            <w:rStyle w:val="ad"/>
            <w:lang w:val="en-US"/>
          </w:rPr>
          <w:t>.</w:t>
        </w:r>
        <w:r w:rsidR="007B2458" w:rsidRPr="00EA3C37">
          <w:rPr>
            <w:rStyle w:val="ad"/>
            <w:lang w:val="en-US"/>
          </w:rPr>
          <w:t>pdf</w:t>
        </w:r>
      </w:hyperlink>
    </w:p>
    <w:p w:rsidR="007B2458" w:rsidRPr="006E5E0C" w:rsidRDefault="007B2458" w:rsidP="007B2458">
      <w:pPr>
        <w:ind w:firstLine="900"/>
        <w:jc w:val="both"/>
        <w:rPr>
          <w:b/>
          <w:lang w:val="en-US"/>
        </w:rPr>
      </w:pPr>
      <w:r w:rsidRPr="006E5E0C">
        <w:rPr>
          <w:b/>
          <w:lang w:val="en-US"/>
        </w:rPr>
        <w:t xml:space="preserve"> </w:t>
      </w:r>
    </w:p>
    <w:p w:rsidR="007B2458" w:rsidRPr="008C2113" w:rsidRDefault="007B2458" w:rsidP="007B2458">
      <w:pPr>
        <w:ind w:firstLine="900"/>
        <w:jc w:val="both"/>
        <w:rPr>
          <w:b/>
        </w:rPr>
      </w:pPr>
      <w:r>
        <w:rPr>
          <w:b/>
          <w:color w:val="000000"/>
          <w:spacing w:val="-1"/>
        </w:rPr>
        <w:t>ТЕМА</w:t>
      </w:r>
      <w:r w:rsidRPr="008C2113">
        <w:rPr>
          <w:b/>
          <w:color w:val="000000"/>
          <w:spacing w:val="-1"/>
        </w:rPr>
        <w:t xml:space="preserve"> 3</w:t>
      </w:r>
      <w:r>
        <w:rPr>
          <w:b/>
          <w:color w:val="000000"/>
          <w:spacing w:val="-1"/>
        </w:rPr>
        <w:t>3</w:t>
      </w:r>
      <w:r w:rsidRPr="008C2113">
        <w:rPr>
          <w:b/>
          <w:color w:val="000000"/>
          <w:spacing w:val="-1"/>
        </w:rPr>
        <w:t xml:space="preserve">. </w:t>
      </w:r>
      <w:r w:rsidRPr="00787AA3">
        <w:rPr>
          <w:b/>
          <w:color w:val="000000"/>
          <w:spacing w:val="-1"/>
        </w:rPr>
        <w:t>Российск</w:t>
      </w:r>
      <w:r>
        <w:rPr>
          <w:b/>
          <w:color w:val="000000"/>
          <w:spacing w:val="-1"/>
        </w:rPr>
        <w:t>ая</w:t>
      </w:r>
      <w:r w:rsidRPr="008C2113">
        <w:rPr>
          <w:b/>
          <w:color w:val="000000"/>
          <w:spacing w:val="-1"/>
        </w:rPr>
        <w:t xml:space="preserve">  </w:t>
      </w:r>
      <w:r w:rsidRPr="00787AA3">
        <w:rPr>
          <w:b/>
          <w:color w:val="000000"/>
          <w:spacing w:val="-1"/>
        </w:rPr>
        <w:t>Федераци</w:t>
      </w:r>
      <w:r>
        <w:rPr>
          <w:b/>
          <w:color w:val="000000"/>
          <w:spacing w:val="-1"/>
        </w:rPr>
        <w:t>я</w:t>
      </w:r>
      <w:r w:rsidRPr="008C2113">
        <w:rPr>
          <w:b/>
          <w:color w:val="000000"/>
          <w:spacing w:val="-1"/>
        </w:rPr>
        <w:t>.</w:t>
      </w:r>
    </w:p>
    <w:p w:rsidR="007B2458" w:rsidRDefault="007B2458" w:rsidP="007B2458">
      <w:pPr>
        <w:ind w:firstLine="900"/>
        <w:jc w:val="both"/>
      </w:pPr>
      <w:r>
        <w:t>Становление</w:t>
      </w:r>
      <w:r w:rsidRPr="008C2113">
        <w:t xml:space="preserve"> </w:t>
      </w:r>
      <w:r>
        <w:t>инфраструктуры</w:t>
      </w:r>
      <w:r w:rsidRPr="008C2113">
        <w:t xml:space="preserve"> </w:t>
      </w:r>
      <w:r>
        <w:t>отношений</w:t>
      </w:r>
      <w:r w:rsidRPr="008C2113">
        <w:t xml:space="preserve"> </w:t>
      </w:r>
      <w:r>
        <w:t>между</w:t>
      </w:r>
      <w:r w:rsidRPr="008C2113">
        <w:t xml:space="preserve"> </w:t>
      </w:r>
      <w:r>
        <w:t>АСЕАН</w:t>
      </w:r>
      <w:r w:rsidRPr="008C2113">
        <w:t xml:space="preserve"> </w:t>
      </w:r>
      <w:r>
        <w:t>и</w:t>
      </w:r>
      <w:r w:rsidRPr="008C2113">
        <w:t xml:space="preserve"> </w:t>
      </w:r>
      <w:r>
        <w:t>России: факторы притяг</w:t>
      </w:r>
      <w:r>
        <w:t>и</w:t>
      </w:r>
      <w:r>
        <w:t>вания и отталкивания. Поиск перспективных направлений взаимодействия в начале – середине 1990-х гг.  Активизация политических и экономических связей в1996-1997 гг.</w:t>
      </w:r>
    </w:p>
    <w:p w:rsidR="007B2458" w:rsidRDefault="007B2458" w:rsidP="007B2458">
      <w:pPr>
        <w:ind w:firstLine="900"/>
        <w:jc w:val="both"/>
      </w:pPr>
      <w:r>
        <w:t>Нарастание центробежных тенденций в отношениях АСЕАН с Россией в условиях ф</w:t>
      </w:r>
      <w:r>
        <w:t>и</w:t>
      </w:r>
      <w:r>
        <w:t>нансово-экономического кризиса 1997-1998 гг. «Вторая волна» активизации диалога в 2000-2004 гг.: расширение инфраструктуры, поиск новых перспективных направлений сотруднич</w:t>
      </w:r>
      <w:r>
        <w:t>е</w:t>
      </w:r>
      <w:r>
        <w:t xml:space="preserve">ства. Саммит АСЕАН – Россия на уровне глав государств и правительств (декабрь 2005 г.) и его итоги. </w:t>
      </w:r>
    </w:p>
    <w:p w:rsidR="007B2458" w:rsidRDefault="007B2458" w:rsidP="007B2458">
      <w:pPr>
        <w:ind w:firstLine="900"/>
        <w:jc w:val="both"/>
      </w:pPr>
      <w:r>
        <w:t xml:space="preserve">Политика РФ в ЮВА в 2006-2010 гг.: оценка результативности. Основные направления сотрудничества по линии политики, экономики и безопасности. Расширение инфраструктуры диалога между РФ и АСЕАН. Соотношение позиций России и крупных субъектов политики и экономики в ЮВА – Китая, Японии, США, Южной Кореи, Индии и Австралии. </w:t>
      </w:r>
    </w:p>
    <w:p w:rsidR="007B2458" w:rsidRDefault="007B2458" w:rsidP="007B2458">
      <w:pPr>
        <w:ind w:firstLine="900"/>
        <w:jc w:val="both"/>
      </w:pPr>
      <w:r>
        <w:t>Перспективы российской политики в Юго-Восточной Азии. Формирование Сообщес</w:t>
      </w:r>
      <w:r>
        <w:t>т</w:t>
      </w:r>
      <w:r>
        <w:t xml:space="preserve">ва АСЕАН и сотрудничество Ассоциации с Россией.  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2429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524290">
        <w:rPr>
          <w:spacing w:val="-1"/>
          <w:u w:val="single"/>
        </w:rPr>
        <w:t xml:space="preserve">: </w:t>
      </w:r>
    </w:p>
    <w:p w:rsidR="007B2458" w:rsidRPr="0052429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0C1D4F">
        <w:rPr>
          <w:i/>
          <w:spacing w:val="-1"/>
        </w:rPr>
        <w:t>Обязательная</w:t>
      </w:r>
      <w:r w:rsidRPr="00524290">
        <w:rPr>
          <w:i/>
          <w:spacing w:val="-1"/>
        </w:rPr>
        <w:t xml:space="preserve">. </w:t>
      </w:r>
    </w:p>
    <w:p w:rsidR="007B2458" w:rsidRDefault="007B2458" w:rsidP="007B2458">
      <w:pPr>
        <w:ind w:firstLine="851"/>
        <w:jc w:val="both"/>
      </w:pPr>
      <w:r>
        <w:t>Данилов В.Е. Торгово-экономическое сотрудничество России со странами АСЕАН // Проблемы Дальнего Востока.</w:t>
      </w:r>
      <w:r w:rsidR="00EC6592">
        <w:t xml:space="preserve"> 2001. </w:t>
      </w:r>
      <w:r>
        <w:t>№ 2.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Канаев Е. АСЕАН и Россия: отношения после «холодной войны». </w:t>
      </w:r>
      <w:r w:rsidRPr="00B0616A">
        <w:rPr>
          <w:color w:val="000000"/>
          <w:spacing w:val="2"/>
        </w:rPr>
        <w:t xml:space="preserve">// </w:t>
      </w:r>
      <w:r>
        <w:rPr>
          <w:color w:val="000000"/>
          <w:spacing w:val="2"/>
        </w:rPr>
        <w:t>Мировая экон</w:t>
      </w:r>
      <w:r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мика и международные отношения. </w:t>
      </w:r>
      <w:r w:rsidR="00EC6592">
        <w:rPr>
          <w:color w:val="000000"/>
          <w:spacing w:val="2"/>
        </w:rPr>
        <w:t>2007.</w:t>
      </w:r>
      <w:r>
        <w:rPr>
          <w:color w:val="000000"/>
          <w:spacing w:val="2"/>
        </w:rPr>
        <w:t xml:space="preserve"> №2. </w:t>
      </w:r>
    </w:p>
    <w:p w:rsidR="007B2458" w:rsidRPr="00DC5C80" w:rsidRDefault="007B2458" w:rsidP="007B2458">
      <w:pPr>
        <w:ind w:firstLine="851"/>
        <w:jc w:val="both"/>
      </w:pPr>
      <w:r>
        <w:t xml:space="preserve">Россия — АСЕАН. </w:t>
      </w:r>
      <w:r w:rsidRPr="004E1AB0">
        <w:t xml:space="preserve">/ </w:t>
      </w:r>
      <w:r w:rsidR="00EC6592">
        <w:t xml:space="preserve">Редколл.: Бажанов Е.П. и др. </w:t>
      </w:r>
      <w:r>
        <w:t xml:space="preserve"> М., 2004. </w:t>
      </w:r>
    </w:p>
    <w:p w:rsidR="007B2458" w:rsidRPr="006E5E0C" w:rsidRDefault="007B2458" w:rsidP="007B2458">
      <w:pPr>
        <w:jc w:val="both"/>
      </w:pPr>
      <w:r>
        <w:t>Журавлева Е.С. СССР</w:t>
      </w:r>
      <w:r w:rsidRPr="004E1AB0">
        <w:t>/</w:t>
      </w:r>
      <w:r>
        <w:t xml:space="preserve">РФ — АСЕАН. </w:t>
      </w:r>
      <w:r w:rsidRPr="006E5E0C">
        <w:t xml:space="preserve">(1967-2002 </w:t>
      </w:r>
      <w:r>
        <w:t>гг</w:t>
      </w:r>
      <w:r w:rsidRPr="006E5E0C">
        <w:t xml:space="preserve">.): </w:t>
      </w:r>
      <w:r>
        <w:t>учебное</w:t>
      </w:r>
      <w:r w:rsidRPr="006E5E0C">
        <w:t xml:space="preserve"> </w:t>
      </w:r>
      <w:r>
        <w:t>пособие</w:t>
      </w:r>
      <w:r w:rsidR="00EC6592" w:rsidRPr="006E5E0C">
        <w:t xml:space="preserve">. </w:t>
      </w:r>
      <w:r w:rsidRPr="006E5E0C">
        <w:t xml:space="preserve"> </w:t>
      </w:r>
      <w:r>
        <w:t>М</w:t>
      </w:r>
      <w:r w:rsidRPr="006E5E0C">
        <w:t xml:space="preserve">., 2003. </w:t>
      </w:r>
    </w:p>
    <w:p w:rsidR="007B2458" w:rsidRPr="003E52FC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Amirov</w:t>
      </w:r>
      <w:r w:rsidRPr="006E5E0C">
        <w:t xml:space="preserve"> </w:t>
      </w:r>
      <w:r>
        <w:rPr>
          <w:lang w:val="en-US"/>
        </w:rPr>
        <w:t>V</w:t>
      </w:r>
      <w:r w:rsidRPr="006E5E0C">
        <w:t xml:space="preserve">. </w:t>
      </w:r>
      <w:r w:rsidR="00EC6592" w:rsidRPr="006E5E0C">
        <w:t xml:space="preserve">(2006). </w:t>
      </w:r>
      <w:r>
        <w:rPr>
          <w:lang w:val="en-US"/>
        </w:rPr>
        <w:t>Russia – ASEAN: Problems and Prospects of Economic Cooperation</w:t>
      </w:r>
      <w:r w:rsidR="00EC6592" w:rsidRPr="00EC6592">
        <w:rPr>
          <w:lang w:val="en-US"/>
        </w:rPr>
        <w:t xml:space="preserve">, </w:t>
      </w:r>
      <w:r w:rsidR="00EC6592">
        <w:rPr>
          <w:lang w:val="en-US"/>
        </w:rPr>
        <w:t xml:space="preserve">in: </w:t>
      </w:r>
      <w:r>
        <w:rPr>
          <w:lang w:val="en-US"/>
        </w:rPr>
        <w:t xml:space="preserve"> </w:t>
      </w:r>
      <w:r w:rsidR="00EC6592">
        <w:rPr>
          <w:lang w:val="en-US"/>
        </w:rPr>
        <w:t xml:space="preserve">Gennady Chufrin, Mark Hong, Top Kah Beng (eds.). ASEAN-Russia Relations. </w:t>
      </w:r>
      <w:r>
        <w:rPr>
          <w:lang w:val="en-US"/>
        </w:rPr>
        <w:t xml:space="preserve"> Singapore. </w:t>
      </w:r>
    </w:p>
    <w:p w:rsidR="007B2458" w:rsidRPr="00130901" w:rsidRDefault="007B2458" w:rsidP="007B2458">
      <w:pPr>
        <w:ind w:firstLine="851"/>
        <w:jc w:val="both"/>
        <w:rPr>
          <w:lang w:val="en-US"/>
        </w:rPr>
      </w:pPr>
      <w:r>
        <w:rPr>
          <w:lang w:val="en-US"/>
        </w:rPr>
        <w:t xml:space="preserve">Amirov V., Kanaev E. </w:t>
      </w:r>
      <w:r w:rsidR="00EC6592">
        <w:rPr>
          <w:lang w:val="en-US"/>
        </w:rPr>
        <w:t>(2010)</w:t>
      </w:r>
      <w:r w:rsidR="00EC6592" w:rsidRPr="00EC6592">
        <w:rPr>
          <w:lang w:val="en-US"/>
        </w:rPr>
        <w:t xml:space="preserve">, </w:t>
      </w:r>
      <w:r>
        <w:rPr>
          <w:lang w:val="en-US"/>
        </w:rPr>
        <w:t>Russia’s Policies towards the Countries of Southeast Asia and ASEAN: Positive Developments, But an Uncertain Future</w:t>
      </w:r>
      <w:r w:rsidR="00EC6592" w:rsidRPr="00EC6592">
        <w:rPr>
          <w:lang w:val="en-US"/>
        </w:rPr>
        <w:t>,</w:t>
      </w:r>
      <w:r>
        <w:rPr>
          <w:lang w:val="en-US"/>
        </w:rPr>
        <w:t xml:space="preserve"> Russian Analytical Digest. Bremen and Zurich</w:t>
      </w:r>
      <w:r w:rsidR="00EC6592" w:rsidRPr="00EC6592">
        <w:rPr>
          <w:lang w:val="en-US"/>
        </w:rPr>
        <w:t>,</w:t>
      </w:r>
      <w:r>
        <w:rPr>
          <w:lang w:val="en-US"/>
        </w:rPr>
        <w:t xml:space="preserve"> N. 76. </w:t>
      </w:r>
    </w:p>
    <w:p w:rsidR="00EC6592" w:rsidRDefault="00EC6592" w:rsidP="00EC6592">
      <w:pPr>
        <w:ind w:right="-2" w:firstLine="851"/>
        <w:jc w:val="both"/>
        <w:rPr>
          <w:lang w:val="en-US"/>
        </w:rPr>
      </w:pPr>
      <w:r>
        <w:rPr>
          <w:lang w:val="en-US"/>
        </w:rPr>
        <w:t>Chufrin G.</w:t>
      </w:r>
      <w:r w:rsidRPr="00714235">
        <w:rPr>
          <w:lang w:val="en-US"/>
        </w:rPr>
        <w:t>(2006)</w:t>
      </w:r>
      <w:r w:rsidRPr="00EC6592">
        <w:rPr>
          <w:lang w:val="en-US"/>
        </w:rPr>
        <w:t>.</w:t>
      </w:r>
      <w:r>
        <w:rPr>
          <w:lang w:val="en-US"/>
        </w:rPr>
        <w:t xml:space="preserve"> Russian Perspectives on ASEAN</w:t>
      </w:r>
      <w:r w:rsidRPr="00EC6592">
        <w:rPr>
          <w:lang w:val="en-US"/>
        </w:rPr>
        <w:t xml:space="preserve">, </w:t>
      </w:r>
      <w:r>
        <w:rPr>
          <w:lang w:val="en-US"/>
        </w:rPr>
        <w:t>in: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Gennady Chufrin, Mark Hong, Top Kah Beng </w:t>
      </w:r>
      <w:r w:rsidRPr="00EC6592">
        <w:rPr>
          <w:lang w:val="en-US"/>
        </w:rPr>
        <w:t>(</w:t>
      </w:r>
      <w:r>
        <w:rPr>
          <w:lang w:val="en-US"/>
        </w:rPr>
        <w:t>eds.</w:t>
      </w:r>
      <w:r w:rsidRPr="00EC6592">
        <w:rPr>
          <w:lang w:val="en-US"/>
        </w:rPr>
        <w:t>)</w:t>
      </w:r>
      <w:r>
        <w:rPr>
          <w:lang w:val="en-US"/>
        </w:rPr>
        <w:t xml:space="preserve">. </w:t>
      </w:r>
      <w:r w:rsidRPr="00EC6592">
        <w:rPr>
          <w:lang w:val="en-US"/>
        </w:rPr>
        <w:t xml:space="preserve"> </w:t>
      </w:r>
      <w:r>
        <w:rPr>
          <w:lang w:val="en-US"/>
        </w:rPr>
        <w:t>ASEAN-Russia Relations. Singapore</w:t>
      </w:r>
      <w:r w:rsidRPr="00714235">
        <w:rPr>
          <w:lang w:val="en-US"/>
        </w:rPr>
        <w:t>.</w:t>
      </w:r>
      <w:r>
        <w:rPr>
          <w:lang w:val="en-US"/>
        </w:rPr>
        <w:t xml:space="preserve"> </w:t>
      </w:r>
    </w:p>
    <w:p w:rsidR="00EC6592" w:rsidRPr="00C80692" w:rsidRDefault="00EC6592" w:rsidP="00EC6592">
      <w:pPr>
        <w:ind w:firstLine="851"/>
        <w:jc w:val="both"/>
        <w:rPr>
          <w:rStyle w:val="HTML"/>
          <w:bCs/>
          <w:i w:val="0"/>
          <w:lang w:val="en-US"/>
        </w:rPr>
      </w:pPr>
      <w:r>
        <w:rPr>
          <w:lang w:val="en-US"/>
        </w:rPr>
        <w:t xml:space="preserve">Muraview A., Brown C. (2008) Strategic Realignment or Déjà vu? Russia-Indonesia Defence Cooperation in the Twenty-First Century. The Australian National University. Working Paper </w:t>
      </w:r>
      <w:r w:rsidRPr="00D26334">
        <w:rPr>
          <w:lang w:val="en-US"/>
        </w:rPr>
        <w:t xml:space="preserve">№ </w:t>
      </w:r>
      <w:r>
        <w:rPr>
          <w:lang w:val="en-US"/>
        </w:rPr>
        <w:t xml:space="preserve">411. </w:t>
      </w:r>
      <w:r w:rsidRPr="00D26334">
        <w:rPr>
          <w:rStyle w:val="HTML"/>
          <w:lang w:val="en-US"/>
        </w:rPr>
        <w:t>se2.isn.ch/serviceengine/Files/RESSpecNet/.../wp_sdsc_411.</w:t>
      </w:r>
      <w:r w:rsidRPr="00D26334">
        <w:rPr>
          <w:rStyle w:val="HTML"/>
          <w:bCs/>
          <w:lang w:val="en-US"/>
        </w:rPr>
        <w:t>pdf</w:t>
      </w:r>
    </w:p>
    <w:p w:rsidR="00EC6592" w:rsidRDefault="00EC6592" w:rsidP="00EC6592">
      <w:pPr>
        <w:ind w:firstLine="851"/>
        <w:jc w:val="both"/>
        <w:rPr>
          <w:lang w:val="en-US"/>
        </w:rPr>
      </w:pPr>
      <w:r>
        <w:rPr>
          <w:lang w:val="en-US"/>
        </w:rPr>
        <w:t>Podberezsky I</w:t>
      </w:r>
      <w:r w:rsidRPr="00A74B36">
        <w:rPr>
          <w:lang w:val="en-US"/>
        </w:rPr>
        <w:t>(2007)</w:t>
      </w:r>
      <w:r>
        <w:rPr>
          <w:lang w:val="en-US"/>
        </w:rPr>
        <w:t>. Non-Economic Approach in Russia-ASEAN Relations: Changes in Asia, Changes in Russia</w:t>
      </w:r>
      <w:r w:rsidRPr="00EC6592">
        <w:rPr>
          <w:lang w:val="en-US"/>
        </w:rPr>
        <w:t>,</w:t>
      </w:r>
      <w:r>
        <w:rPr>
          <w:lang w:val="en-US"/>
        </w:rPr>
        <w:t xml:space="preserve"> in: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Chufrin G., Hong M. </w:t>
      </w:r>
      <w:r w:rsidRPr="00EC6592">
        <w:rPr>
          <w:lang w:val="en-US"/>
        </w:rPr>
        <w:t>(</w:t>
      </w:r>
      <w:r>
        <w:rPr>
          <w:lang w:val="en-US"/>
        </w:rPr>
        <w:t>eds.</w:t>
      </w:r>
      <w:r w:rsidRPr="00EC6592">
        <w:rPr>
          <w:lang w:val="en-US"/>
        </w:rPr>
        <w:t>)</w:t>
      </w:r>
      <w:r>
        <w:rPr>
          <w:lang w:val="en-US"/>
        </w:rPr>
        <w:t>. Russia-ASEAN Relations: New Directions.</w:t>
      </w:r>
      <w:r w:rsidRPr="00B74120">
        <w:rPr>
          <w:lang w:val="en-US"/>
        </w:rPr>
        <w:t xml:space="preserve"> </w:t>
      </w:r>
      <w:r>
        <w:rPr>
          <w:lang w:val="en-US"/>
        </w:rPr>
        <w:t xml:space="preserve">Singapore. </w:t>
      </w:r>
    </w:p>
    <w:p w:rsidR="00EC6592" w:rsidRPr="003E52FC" w:rsidRDefault="00EC6592" w:rsidP="00EC6592">
      <w:pPr>
        <w:ind w:right="-2" w:firstLine="851"/>
        <w:jc w:val="both"/>
        <w:rPr>
          <w:lang w:val="en-US"/>
        </w:rPr>
      </w:pPr>
      <w:r>
        <w:rPr>
          <w:lang w:val="en-US"/>
        </w:rPr>
        <w:t>Severino R.</w:t>
      </w:r>
      <w:r w:rsidRPr="00714235">
        <w:rPr>
          <w:lang w:val="en-US"/>
        </w:rPr>
        <w:t>(2006)</w:t>
      </w:r>
      <w:r>
        <w:rPr>
          <w:lang w:val="en-US"/>
        </w:rPr>
        <w:t xml:space="preserve"> ASEAN Engages Russia</w:t>
      </w:r>
      <w:r w:rsidRPr="00EC6592">
        <w:rPr>
          <w:lang w:val="en-US"/>
        </w:rPr>
        <w:t xml:space="preserve">, </w:t>
      </w:r>
      <w:r>
        <w:rPr>
          <w:lang w:val="en-US"/>
        </w:rPr>
        <w:t>in: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Gennady Chufrin, Mark Hong, Top Kah Beng </w:t>
      </w:r>
      <w:r w:rsidRPr="00EC6592">
        <w:rPr>
          <w:lang w:val="en-US"/>
        </w:rPr>
        <w:t>(</w:t>
      </w:r>
      <w:r>
        <w:rPr>
          <w:lang w:val="en-US"/>
        </w:rPr>
        <w:t>eds.</w:t>
      </w:r>
      <w:r w:rsidRPr="00EC6592">
        <w:rPr>
          <w:lang w:val="en-US"/>
        </w:rPr>
        <w:t>)</w:t>
      </w:r>
      <w:r>
        <w:rPr>
          <w:lang w:val="en-US"/>
        </w:rPr>
        <w:t>. ASEAN-Russia Relations</w:t>
      </w:r>
      <w:r w:rsidRPr="00EC6592">
        <w:rPr>
          <w:lang w:val="en-US"/>
        </w:rPr>
        <w:t xml:space="preserve">. </w:t>
      </w:r>
      <w:r>
        <w:rPr>
          <w:lang w:val="en-US"/>
        </w:rPr>
        <w:t>Singapore</w:t>
      </w:r>
      <w:r w:rsidRPr="00714235">
        <w:rPr>
          <w:lang w:val="en-US"/>
        </w:rPr>
        <w:t>.</w:t>
      </w:r>
      <w:r>
        <w:rPr>
          <w:lang w:val="en-US"/>
        </w:rPr>
        <w:t xml:space="preserve"> </w:t>
      </w:r>
    </w:p>
    <w:p w:rsidR="00EC6592" w:rsidRDefault="00EC6592" w:rsidP="00EC6592">
      <w:pPr>
        <w:ind w:firstLine="851"/>
        <w:jc w:val="both"/>
        <w:rPr>
          <w:lang w:val="en-US"/>
        </w:rPr>
      </w:pPr>
      <w:r>
        <w:rPr>
          <w:lang w:val="en-US"/>
        </w:rPr>
        <w:t>Severino R.</w:t>
      </w:r>
      <w:r w:rsidRPr="00714235">
        <w:rPr>
          <w:lang w:val="en-US"/>
        </w:rPr>
        <w:t>(2007)</w:t>
      </w:r>
      <w:r>
        <w:rPr>
          <w:lang w:val="en-US"/>
        </w:rPr>
        <w:t xml:space="preserve"> Russia, ASEAN and East Asia</w:t>
      </w:r>
      <w:r w:rsidRPr="00EC6592">
        <w:rPr>
          <w:lang w:val="en-US"/>
        </w:rPr>
        <w:t xml:space="preserve">, </w:t>
      </w:r>
      <w:r>
        <w:rPr>
          <w:lang w:val="en-US"/>
        </w:rPr>
        <w:t>in: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C6592">
        <w:rPr>
          <w:lang w:val="en-US"/>
        </w:rPr>
        <w:t xml:space="preserve"> </w:t>
      </w:r>
      <w:r>
        <w:rPr>
          <w:lang w:val="en-US"/>
        </w:rPr>
        <w:t xml:space="preserve"> Chufrin G., Hong M.</w:t>
      </w:r>
      <w:r w:rsidRPr="00EC6592">
        <w:rPr>
          <w:lang w:val="en-US"/>
        </w:rPr>
        <w:t xml:space="preserve"> (</w:t>
      </w:r>
      <w:r>
        <w:rPr>
          <w:lang w:val="en-US"/>
        </w:rPr>
        <w:t>eds.</w:t>
      </w:r>
      <w:r w:rsidRPr="00EC6592">
        <w:rPr>
          <w:lang w:val="en-US"/>
        </w:rPr>
        <w:t>)</w:t>
      </w:r>
      <w:r>
        <w:rPr>
          <w:lang w:val="en-US"/>
        </w:rPr>
        <w:t xml:space="preserve">.  Russia-ASEAN Relations: New Directions. Singapore. </w:t>
      </w:r>
    </w:p>
    <w:p w:rsidR="00EC6592" w:rsidRPr="00EC6592" w:rsidRDefault="00EC6592" w:rsidP="00EC6592">
      <w:pPr>
        <w:ind w:right="-2" w:firstLine="851"/>
        <w:jc w:val="both"/>
        <w:rPr>
          <w:lang w:val="en-US"/>
        </w:rPr>
      </w:pPr>
      <w:r>
        <w:rPr>
          <w:lang w:val="en-US"/>
        </w:rPr>
        <w:t xml:space="preserve">Symon A. Russian Revival for Southeast Asia. Asia Times Online. </w:t>
      </w:r>
      <w:r w:rsidRPr="00EC6592">
        <w:rPr>
          <w:lang w:val="en-US"/>
        </w:rPr>
        <w:t xml:space="preserve">11 </w:t>
      </w:r>
      <w:r>
        <w:rPr>
          <w:lang w:val="en-US"/>
        </w:rPr>
        <w:t>September</w:t>
      </w:r>
      <w:r w:rsidRPr="00EC6592">
        <w:rPr>
          <w:lang w:val="en-US"/>
        </w:rPr>
        <w:t xml:space="preserve"> 2007. </w:t>
      </w:r>
      <w:hyperlink r:id="rId185" w:history="1">
        <w:r w:rsidRPr="008730DC">
          <w:rPr>
            <w:rStyle w:val="ad"/>
            <w:lang w:val="en-US"/>
          </w:rPr>
          <w:t>http</w:t>
        </w:r>
        <w:r w:rsidRPr="00EC6592">
          <w:rPr>
            <w:rStyle w:val="ad"/>
            <w:lang w:val="en-US"/>
          </w:rPr>
          <w:t>://</w:t>
        </w:r>
        <w:r w:rsidRPr="008730DC">
          <w:rPr>
            <w:rStyle w:val="ad"/>
            <w:lang w:val="en-US"/>
          </w:rPr>
          <w:t>www</w:t>
        </w:r>
        <w:r w:rsidRPr="00EC6592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atimes</w:t>
        </w:r>
        <w:r w:rsidRPr="00EC6592">
          <w:rPr>
            <w:rStyle w:val="ad"/>
            <w:lang w:val="en-US"/>
          </w:rPr>
          <w:t>.</w:t>
        </w:r>
        <w:r w:rsidRPr="008730DC">
          <w:rPr>
            <w:rStyle w:val="ad"/>
            <w:lang w:val="en-US"/>
          </w:rPr>
          <w:t>com</w:t>
        </w:r>
        <w:r w:rsidRPr="00EC6592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atimes</w:t>
        </w:r>
        <w:r w:rsidRPr="00EC6592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Southeast</w:t>
        </w:r>
        <w:r w:rsidRPr="00EC6592">
          <w:rPr>
            <w:rStyle w:val="ad"/>
            <w:lang w:val="en-US"/>
          </w:rPr>
          <w:t>_</w:t>
        </w:r>
        <w:r w:rsidRPr="008730DC">
          <w:rPr>
            <w:rStyle w:val="ad"/>
            <w:lang w:val="en-US"/>
          </w:rPr>
          <w:t>Asia</w:t>
        </w:r>
        <w:r w:rsidRPr="00EC6592">
          <w:rPr>
            <w:rStyle w:val="ad"/>
            <w:lang w:val="en-US"/>
          </w:rPr>
          <w:t>/</w:t>
        </w:r>
        <w:r w:rsidRPr="008730DC">
          <w:rPr>
            <w:rStyle w:val="ad"/>
            <w:lang w:val="en-US"/>
          </w:rPr>
          <w:t>II</w:t>
        </w:r>
        <w:r w:rsidRPr="00EC6592">
          <w:rPr>
            <w:rStyle w:val="ad"/>
            <w:lang w:val="en-US"/>
          </w:rPr>
          <w:t>11</w:t>
        </w:r>
        <w:r w:rsidRPr="008730DC">
          <w:rPr>
            <w:rStyle w:val="ad"/>
            <w:lang w:val="en-US"/>
          </w:rPr>
          <w:t>Ae</w:t>
        </w:r>
        <w:r w:rsidRPr="00EC6592">
          <w:rPr>
            <w:rStyle w:val="ad"/>
            <w:lang w:val="en-US"/>
          </w:rPr>
          <w:t>01.</w:t>
        </w:r>
        <w:r w:rsidRPr="008730DC">
          <w:rPr>
            <w:rStyle w:val="ad"/>
            <w:lang w:val="en-US"/>
          </w:rPr>
          <w:t>html</w:t>
        </w:r>
      </w:hyperlink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color w:val="000000"/>
          <w:spacing w:val="2"/>
          <w:lang w:val="en-US"/>
        </w:rPr>
      </w:pPr>
    </w:p>
    <w:p w:rsidR="007B2458" w:rsidRPr="006E5E0C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color w:val="000000"/>
          <w:spacing w:val="2"/>
        </w:rPr>
      </w:pPr>
      <w:r w:rsidRPr="00524290">
        <w:rPr>
          <w:i/>
          <w:color w:val="000000"/>
          <w:spacing w:val="2"/>
        </w:rPr>
        <w:t>Дополнительная</w:t>
      </w:r>
      <w:r w:rsidRPr="006E5E0C">
        <w:rPr>
          <w:i/>
          <w:color w:val="000000"/>
          <w:spacing w:val="2"/>
        </w:rPr>
        <w:t xml:space="preserve">. </w:t>
      </w:r>
    </w:p>
    <w:p w:rsidR="007B2458" w:rsidRDefault="007B2458" w:rsidP="007B2458">
      <w:pPr>
        <w:ind w:firstLine="851"/>
        <w:jc w:val="both"/>
      </w:pPr>
      <w:r>
        <w:t>Васильев Л. Россия - АСЕАН. Укрепление сотрудниче</w:t>
      </w:r>
      <w:r w:rsidR="00EC6592">
        <w:t xml:space="preserve">ства // Азия и Африка сегодня. </w:t>
      </w:r>
      <w:r>
        <w:t>2004. № 11.</w:t>
      </w:r>
    </w:p>
    <w:p w:rsidR="007B2458" w:rsidRPr="00DC5C8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Канаев Е. Предупреждение угрозы терроризма в Южно-Китайском море: перспективы российского участия. </w:t>
      </w:r>
      <w:r w:rsidRPr="00DC5C80">
        <w:rPr>
          <w:color w:val="000000"/>
          <w:spacing w:val="2"/>
        </w:rPr>
        <w:t xml:space="preserve">// </w:t>
      </w:r>
      <w:r>
        <w:rPr>
          <w:color w:val="000000"/>
          <w:spacing w:val="2"/>
        </w:rPr>
        <w:t xml:space="preserve">Вестник аналитики. 2008. № 3(33). </w:t>
      </w:r>
    </w:p>
    <w:p w:rsidR="007B2458" w:rsidRDefault="007B2458" w:rsidP="007B2458">
      <w:pPr>
        <w:ind w:firstLine="851"/>
        <w:jc w:val="both"/>
      </w:pPr>
    </w:p>
    <w:p w:rsidR="007B2458" w:rsidRDefault="007B2458" w:rsidP="007B2458">
      <w:pPr>
        <w:ind w:firstLine="851"/>
        <w:jc w:val="both"/>
      </w:pPr>
    </w:p>
    <w:p w:rsidR="007B2458" w:rsidRPr="00B74120" w:rsidRDefault="007B2458" w:rsidP="007B2458">
      <w:pPr>
        <w:ind w:firstLine="900"/>
        <w:jc w:val="center"/>
        <w:rPr>
          <w:b/>
          <w:color w:val="0000FF"/>
        </w:rPr>
      </w:pPr>
    </w:p>
    <w:p w:rsidR="007B2458" w:rsidRPr="002F0FDE" w:rsidRDefault="007B2458" w:rsidP="007B2458">
      <w:pPr>
        <w:ind w:firstLine="900"/>
        <w:jc w:val="both"/>
        <w:rPr>
          <w:b/>
        </w:rPr>
      </w:pPr>
      <w:r>
        <w:rPr>
          <w:b/>
        </w:rPr>
        <w:t xml:space="preserve">БЛОК </w:t>
      </w:r>
      <w:r>
        <w:rPr>
          <w:b/>
          <w:lang w:val="en-US"/>
        </w:rPr>
        <w:t>V</w:t>
      </w:r>
      <w:r w:rsidRPr="00A619D9">
        <w:rPr>
          <w:b/>
        </w:rPr>
        <w:t xml:space="preserve">. </w:t>
      </w:r>
      <w:r>
        <w:rPr>
          <w:b/>
        </w:rPr>
        <w:t xml:space="preserve">АСЕАН И СТРУКТУРЫ ГЛОБАЛЬНОГО УПРАВЛЕНИЯ.   </w:t>
      </w:r>
    </w:p>
    <w:p w:rsidR="007B2458" w:rsidRPr="00CB28ED" w:rsidRDefault="007B2458" w:rsidP="007B2458">
      <w:pPr>
        <w:ind w:firstLine="900"/>
        <w:jc w:val="both"/>
      </w:pPr>
      <w:r>
        <w:rPr>
          <w:b/>
        </w:rPr>
        <w:t xml:space="preserve">ТЕМА 34. </w:t>
      </w:r>
      <w:r w:rsidRPr="00CB28ED">
        <w:t xml:space="preserve">Выстраивание </w:t>
      </w:r>
      <w:r>
        <w:t xml:space="preserve">диалога между </w:t>
      </w:r>
      <w:r w:rsidRPr="00CB28ED">
        <w:t xml:space="preserve">АСЕАН </w:t>
      </w:r>
      <w:r>
        <w:t xml:space="preserve">и </w:t>
      </w:r>
      <w:r w:rsidRPr="00CB28ED">
        <w:t>Большой индустриальной двадца</w:t>
      </w:r>
      <w:r w:rsidRPr="00CB28ED">
        <w:t>т</w:t>
      </w:r>
      <w:r w:rsidRPr="00CB28ED">
        <w:t xml:space="preserve">кой. Формирование </w:t>
      </w:r>
      <w:r>
        <w:t>профильной Р</w:t>
      </w:r>
      <w:r w:rsidRPr="00CB28ED">
        <w:t>абочей группы на саммите АСЕАН в Таиланде (октябрь 2009)</w:t>
      </w:r>
      <w:r>
        <w:t xml:space="preserve">. </w:t>
      </w:r>
      <w:r w:rsidRPr="00CB28ED">
        <w:t xml:space="preserve">Возможность «переноса» принятых </w:t>
      </w:r>
      <w:r w:rsidRPr="00CB28ED">
        <w:rPr>
          <w:lang w:val="en-US"/>
        </w:rPr>
        <w:t>G</w:t>
      </w:r>
      <w:r w:rsidRPr="00CB28ED">
        <w:t xml:space="preserve">20 решений в ЮВА и роль АСЕАН. </w:t>
      </w:r>
    </w:p>
    <w:p w:rsidR="007B2458" w:rsidRPr="007B2458" w:rsidRDefault="007B2458" w:rsidP="007B2458">
      <w:pPr>
        <w:ind w:firstLine="900"/>
        <w:jc w:val="both"/>
      </w:pPr>
      <w:r>
        <w:t>АСЕАН и ООН: содержание и направления сотрудничества. Влияние Хартии АСЕАН на активизации диалога. Степень единства стран АСЕАН в отношении проблем, рассматрива</w:t>
      </w:r>
      <w:r>
        <w:t>е</w:t>
      </w:r>
      <w:r>
        <w:t xml:space="preserve">мых ООН.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7B2458">
        <w:rPr>
          <w:spacing w:val="-1"/>
          <w:u w:val="single"/>
        </w:rPr>
        <w:t xml:space="preserve">: </w:t>
      </w:r>
    </w:p>
    <w:p w:rsidR="007B2458" w:rsidRPr="0052429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  <w:lang w:val="en-US"/>
        </w:rPr>
      </w:pPr>
      <w:r w:rsidRPr="000C1D4F">
        <w:rPr>
          <w:i/>
          <w:spacing w:val="-1"/>
        </w:rPr>
        <w:t>Обязательная</w:t>
      </w:r>
      <w:r w:rsidRPr="00524290">
        <w:rPr>
          <w:i/>
          <w:spacing w:val="-1"/>
          <w:lang w:val="en-US"/>
        </w:rPr>
        <w:t xml:space="preserve">. </w:t>
      </w:r>
    </w:p>
    <w:p w:rsidR="00EC6592" w:rsidRPr="006E5E0C" w:rsidRDefault="007B2458" w:rsidP="007B2458">
      <w:pPr>
        <w:ind w:firstLine="851"/>
        <w:jc w:val="both"/>
        <w:rPr>
          <w:bCs/>
          <w:lang w:val="en-US"/>
        </w:rPr>
      </w:pPr>
      <w:r w:rsidRPr="00C80692">
        <w:rPr>
          <w:rStyle w:val="HTML"/>
          <w:bCs/>
          <w:i w:val="0"/>
          <w:lang w:val="en-US"/>
        </w:rPr>
        <w:t xml:space="preserve">Lex Rieffel. </w:t>
      </w:r>
      <w:r w:rsidRPr="00C80692">
        <w:rPr>
          <w:bCs/>
          <w:lang w:val="en-US"/>
        </w:rPr>
        <w:t>Regional Voices in Global Governance: A Natural Progression (Part I and II.</w:t>
      </w:r>
      <w:r>
        <w:rPr>
          <w:bCs/>
          <w:lang w:val="en-US"/>
        </w:rPr>
        <w:t>)</w:t>
      </w:r>
      <w:r w:rsidRPr="00C80692">
        <w:rPr>
          <w:bCs/>
          <w:lang w:val="en-US"/>
        </w:rPr>
        <w:t xml:space="preserve"> March 24, 2009. </w:t>
      </w:r>
    </w:p>
    <w:p w:rsidR="007B2458" w:rsidRPr="006E5E0C" w:rsidRDefault="007B2458" w:rsidP="00EC6592">
      <w:pPr>
        <w:ind w:firstLine="0"/>
        <w:jc w:val="both"/>
        <w:rPr>
          <w:bCs/>
          <w:lang w:val="en-US"/>
        </w:rPr>
      </w:pPr>
      <w:r w:rsidRPr="006E5E0C">
        <w:rPr>
          <w:bCs/>
          <w:lang w:val="en-US"/>
        </w:rPr>
        <w:t xml:space="preserve"> </w:t>
      </w:r>
      <w:hyperlink r:id="rId186" w:history="1">
        <w:r w:rsidRPr="00C80692">
          <w:rPr>
            <w:rStyle w:val="ad"/>
            <w:bCs/>
            <w:lang w:val="en-US"/>
          </w:rPr>
          <w:t>http</w:t>
        </w:r>
        <w:r w:rsidRPr="006E5E0C">
          <w:rPr>
            <w:rStyle w:val="ad"/>
            <w:bCs/>
            <w:lang w:val="en-US"/>
          </w:rPr>
          <w:t>://</w:t>
        </w:r>
        <w:r w:rsidRPr="00C80692">
          <w:rPr>
            <w:rStyle w:val="ad"/>
            <w:bCs/>
            <w:lang w:val="en-US"/>
          </w:rPr>
          <w:t>www</w:t>
        </w:r>
        <w:r w:rsidRPr="006E5E0C">
          <w:rPr>
            <w:rStyle w:val="ad"/>
            <w:bCs/>
            <w:lang w:val="en-US"/>
          </w:rPr>
          <w:t>.</w:t>
        </w:r>
        <w:r w:rsidRPr="00C80692">
          <w:rPr>
            <w:rStyle w:val="ad"/>
            <w:bCs/>
            <w:lang w:val="en-US"/>
          </w:rPr>
          <w:t>theglobalist</w:t>
        </w:r>
        <w:r w:rsidRPr="006E5E0C">
          <w:rPr>
            <w:rStyle w:val="ad"/>
            <w:bCs/>
            <w:lang w:val="en-US"/>
          </w:rPr>
          <w:t>.</w:t>
        </w:r>
        <w:r w:rsidRPr="00C80692">
          <w:rPr>
            <w:rStyle w:val="ad"/>
            <w:bCs/>
            <w:lang w:val="en-US"/>
          </w:rPr>
          <w:t>com</w:t>
        </w:r>
        <w:r w:rsidRPr="006E5E0C">
          <w:rPr>
            <w:rStyle w:val="ad"/>
            <w:bCs/>
            <w:lang w:val="en-US"/>
          </w:rPr>
          <w:t>/</w:t>
        </w:r>
        <w:r w:rsidRPr="00C80692">
          <w:rPr>
            <w:rStyle w:val="ad"/>
            <w:bCs/>
            <w:lang w:val="en-US"/>
          </w:rPr>
          <w:t>storyid</w:t>
        </w:r>
        <w:r w:rsidRPr="006E5E0C">
          <w:rPr>
            <w:rStyle w:val="ad"/>
            <w:bCs/>
            <w:lang w:val="en-US"/>
          </w:rPr>
          <w:t>.</w:t>
        </w:r>
        <w:r w:rsidRPr="00C80692">
          <w:rPr>
            <w:rStyle w:val="ad"/>
            <w:bCs/>
            <w:lang w:val="en-US"/>
          </w:rPr>
          <w:t>aspx</w:t>
        </w:r>
        <w:r w:rsidRPr="006E5E0C">
          <w:rPr>
            <w:rStyle w:val="ad"/>
            <w:bCs/>
            <w:lang w:val="en-US"/>
          </w:rPr>
          <w:t>?</w:t>
        </w:r>
        <w:r w:rsidRPr="00C80692">
          <w:rPr>
            <w:rStyle w:val="ad"/>
            <w:bCs/>
            <w:lang w:val="en-US"/>
          </w:rPr>
          <w:t>StoryId</w:t>
        </w:r>
        <w:r w:rsidRPr="006E5E0C">
          <w:rPr>
            <w:rStyle w:val="ad"/>
            <w:bCs/>
            <w:lang w:val="en-US"/>
          </w:rPr>
          <w:t>=7622</w:t>
        </w:r>
      </w:hyperlink>
    </w:p>
    <w:p w:rsidR="007B2458" w:rsidRPr="00524290" w:rsidRDefault="007B2458" w:rsidP="007B2458">
      <w:pPr>
        <w:ind w:right="-2" w:firstLine="851"/>
        <w:jc w:val="both"/>
        <w:rPr>
          <w:lang w:val="en-US"/>
        </w:rPr>
      </w:pPr>
      <w:r w:rsidRPr="00524290">
        <w:rPr>
          <w:lang w:val="en-US"/>
        </w:rPr>
        <w:t xml:space="preserve">Nasution A. G 20 Summit and ASEAN. The Jakarta Post. 07.20.2010. </w:t>
      </w:r>
      <w:hyperlink r:id="rId187" w:history="1">
        <w:r w:rsidRPr="00524290">
          <w:rPr>
            <w:rStyle w:val="ad"/>
            <w:lang w:val="en-US"/>
          </w:rPr>
          <w:t>http://www.thejakartapost.com/news/2010/07/20/g20-summit-and-asean.html</w:t>
        </w:r>
      </w:hyperlink>
    </w:p>
    <w:p w:rsidR="007B2458" w:rsidRPr="00524290" w:rsidRDefault="007B2458" w:rsidP="007B2458">
      <w:pPr>
        <w:ind w:firstLine="851"/>
        <w:jc w:val="both"/>
        <w:rPr>
          <w:lang w:val="en-US"/>
        </w:rPr>
      </w:pPr>
      <w:r w:rsidRPr="00524290">
        <w:rPr>
          <w:lang w:val="en-US"/>
        </w:rPr>
        <w:t>New Directions in the Relationship between ASEAN and the UN.</w:t>
      </w:r>
      <w:r w:rsidR="00EC6592">
        <w:rPr>
          <w:lang w:val="en-US"/>
        </w:rPr>
        <w:t xml:space="preserve"> Briefing Paper. January 2009.</w:t>
      </w:r>
      <w:r w:rsidRPr="00524290">
        <w:rPr>
          <w:lang w:val="en-US"/>
        </w:rPr>
        <w:t xml:space="preserve"> </w:t>
      </w:r>
      <w:hyperlink r:id="rId188" w:history="1">
        <w:r w:rsidRPr="00524290">
          <w:rPr>
            <w:rStyle w:val="ad"/>
            <w:lang w:val="en-US"/>
          </w:rPr>
          <w:t>http://www.hdcentre.org/files/Asean%20UN%20briefing%20paper%20300109.pdf</w:t>
        </w:r>
      </w:hyperlink>
    </w:p>
    <w:p w:rsidR="007B2458" w:rsidRPr="00524290" w:rsidRDefault="007B2458" w:rsidP="007B2458">
      <w:pPr>
        <w:ind w:right="-2" w:firstLine="851"/>
        <w:jc w:val="both"/>
        <w:rPr>
          <w:lang w:val="en-US"/>
        </w:rPr>
      </w:pPr>
      <w:r w:rsidRPr="00524290">
        <w:rPr>
          <w:lang w:val="en-US"/>
        </w:rPr>
        <w:t xml:space="preserve">Nishikawa J. </w:t>
      </w:r>
      <w:r w:rsidR="00EC6592" w:rsidRPr="00EC6592">
        <w:rPr>
          <w:lang w:val="en-US"/>
        </w:rPr>
        <w:t>(</w:t>
      </w:r>
      <w:r w:rsidR="00EC6592" w:rsidRPr="00524290">
        <w:rPr>
          <w:lang w:val="en-US"/>
        </w:rPr>
        <w:t>1983</w:t>
      </w:r>
      <w:r w:rsidR="00EC6592" w:rsidRPr="00EC6592">
        <w:rPr>
          <w:lang w:val="en-US"/>
        </w:rPr>
        <w:t xml:space="preserve">). </w:t>
      </w:r>
      <w:r w:rsidRPr="00524290">
        <w:rPr>
          <w:lang w:val="en-US"/>
        </w:rPr>
        <w:t xml:space="preserve">ASEAN </w:t>
      </w:r>
      <w:r w:rsidR="00EC6592">
        <w:rPr>
          <w:lang w:val="en-US"/>
        </w:rPr>
        <w:t>and the United Nations System.  N.Y</w:t>
      </w:r>
      <w:r w:rsidRPr="00524290">
        <w:rPr>
          <w:lang w:val="en-US"/>
        </w:rPr>
        <w:t xml:space="preserve">. </w:t>
      </w:r>
    </w:p>
    <w:p w:rsidR="007B2458" w:rsidRPr="00524290" w:rsidRDefault="007B2458" w:rsidP="007B2458">
      <w:pPr>
        <w:ind w:right="-2" w:firstLine="851"/>
        <w:jc w:val="both"/>
        <w:rPr>
          <w:lang w:val="en-US"/>
        </w:rPr>
      </w:pPr>
      <w:r w:rsidRPr="00524290">
        <w:rPr>
          <w:lang w:val="en-US"/>
        </w:rPr>
        <w:t>Rana P. How Can Asia Stregnthen Its Voice at the G20? East Asia Forum. June 29</w:t>
      </w:r>
      <w:r w:rsidRPr="00524290">
        <w:rPr>
          <w:vertAlign w:val="superscript"/>
          <w:lang w:val="en-US"/>
        </w:rPr>
        <w:t xml:space="preserve">, </w:t>
      </w:r>
      <w:r w:rsidRPr="00524290">
        <w:rPr>
          <w:lang w:val="en-US"/>
        </w:rPr>
        <w:t xml:space="preserve">2010. </w:t>
      </w:r>
      <w:hyperlink r:id="rId189" w:history="1">
        <w:r w:rsidRPr="00524290">
          <w:rPr>
            <w:rStyle w:val="ad"/>
            <w:lang w:val="en-US"/>
          </w:rPr>
          <w:t>http://www.eastasiaforum.org/2010/06/29/how-can-asia-strengthen-its-voice-at-the-g20/</w:t>
        </w:r>
      </w:hyperlink>
    </w:p>
    <w:p w:rsidR="002924E5" w:rsidRPr="006E5E0C" w:rsidRDefault="007B2458" w:rsidP="007B2458">
      <w:pPr>
        <w:ind w:firstLine="851"/>
        <w:jc w:val="both"/>
        <w:rPr>
          <w:lang w:val="en-US"/>
        </w:rPr>
      </w:pPr>
      <w:r w:rsidRPr="00524290">
        <w:rPr>
          <w:lang w:val="en-US"/>
        </w:rPr>
        <w:t xml:space="preserve">Striving Together: ASEAN and the UN. 2009. </w:t>
      </w:r>
    </w:p>
    <w:p w:rsidR="007B2458" w:rsidRPr="006E5E0C" w:rsidRDefault="00B600A9" w:rsidP="002924E5">
      <w:pPr>
        <w:ind w:firstLine="0"/>
        <w:jc w:val="both"/>
        <w:rPr>
          <w:lang w:val="en-US"/>
        </w:rPr>
      </w:pPr>
      <w:hyperlink r:id="rId190" w:history="1">
        <w:r w:rsidR="007B2458" w:rsidRPr="00524290">
          <w:rPr>
            <w:rStyle w:val="ad"/>
            <w:lang w:val="en-US"/>
          </w:rPr>
          <w:t>http</w:t>
        </w:r>
        <w:r w:rsidR="007B2458" w:rsidRPr="006E5E0C">
          <w:rPr>
            <w:rStyle w:val="ad"/>
            <w:lang w:val="en-US"/>
          </w:rPr>
          <w:t>://</w:t>
        </w:r>
        <w:r w:rsidR="007B2458" w:rsidRPr="00524290">
          <w:rPr>
            <w:rStyle w:val="ad"/>
            <w:lang w:val="en-US"/>
          </w:rPr>
          <w:t>www</w:t>
        </w:r>
        <w:r w:rsidR="007B2458" w:rsidRPr="006E5E0C">
          <w:rPr>
            <w:rStyle w:val="ad"/>
            <w:lang w:val="en-US"/>
          </w:rPr>
          <w:t>.</w:t>
        </w:r>
        <w:r w:rsidR="007B2458" w:rsidRPr="00524290">
          <w:rPr>
            <w:rStyle w:val="ad"/>
            <w:lang w:val="en-US"/>
          </w:rPr>
          <w:t>unescap</w:t>
        </w:r>
        <w:r w:rsidR="007B2458" w:rsidRPr="006E5E0C">
          <w:rPr>
            <w:rStyle w:val="ad"/>
            <w:lang w:val="en-US"/>
          </w:rPr>
          <w:t>.</w:t>
        </w:r>
        <w:r w:rsidR="007B2458" w:rsidRPr="00524290">
          <w:rPr>
            <w:rStyle w:val="ad"/>
            <w:lang w:val="en-US"/>
          </w:rPr>
          <w:t>org</w:t>
        </w:r>
        <w:r w:rsidR="007B2458" w:rsidRPr="006E5E0C">
          <w:rPr>
            <w:rStyle w:val="ad"/>
            <w:lang w:val="en-US"/>
          </w:rPr>
          <w:t>/</w:t>
        </w:r>
        <w:r w:rsidR="007B2458" w:rsidRPr="00524290">
          <w:rPr>
            <w:rStyle w:val="ad"/>
            <w:lang w:val="en-US"/>
          </w:rPr>
          <w:t>stat</w:t>
        </w:r>
        <w:r w:rsidR="007B2458" w:rsidRPr="006E5E0C">
          <w:rPr>
            <w:rStyle w:val="ad"/>
            <w:lang w:val="en-US"/>
          </w:rPr>
          <w:t>/</w:t>
        </w:r>
        <w:r w:rsidR="007B2458" w:rsidRPr="00524290">
          <w:rPr>
            <w:rStyle w:val="ad"/>
            <w:lang w:val="en-US"/>
          </w:rPr>
          <w:t>statpub</w:t>
        </w:r>
        <w:r w:rsidR="007B2458" w:rsidRPr="006E5E0C">
          <w:rPr>
            <w:rStyle w:val="ad"/>
            <w:lang w:val="en-US"/>
          </w:rPr>
          <w:t>/</w:t>
        </w:r>
        <w:r w:rsidR="007B2458" w:rsidRPr="00524290">
          <w:rPr>
            <w:rStyle w:val="ad"/>
            <w:lang w:val="en-US"/>
          </w:rPr>
          <w:t>ASEAN</w:t>
        </w:r>
        <w:r w:rsidR="007B2458" w:rsidRPr="006E5E0C">
          <w:rPr>
            <w:rStyle w:val="ad"/>
            <w:lang w:val="en-US"/>
          </w:rPr>
          <w:t>-</w:t>
        </w:r>
        <w:r w:rsidR="007B2458" w:rsidRPr="00524290">
          <w:rPr>
            <w:rStyle w:val="ad"/>
            <w:lang w:val="en-US"/>
          </w:rPr>
          <w:t>UN</w:t>
        </w:r>
        <w:r w:rsidR="007B2458" w:rsidRPr="006E5E0C">
          <w:rPr>
            <w:rStyle w:val="ad"/>
            <w:lang w:val="en-US"/>
          </w:rPr>
          <w:t>-</w:t>
        </w:r>
        <w:r w:rsidR="007B2458" w:rsidRPr="00524290">
          <w:rPr>
            <w:rStyle w:val="ad"/>
            <w:lang w:val="en-US"/>
          </w:rPr>
          <w:t>Study</w:t>
        </w:r>
        <w:r w:rsidR="007B2458" w:rsidRPr="006E5E0C">
          <w:rPr>
            <w:rStyle w:val="ad"/>
            <w:lang w:val="en-US"/>
          </w:rPr>
          <w:t>.</w:t>
        </w:r>
        <w:r w:rsidR="007B2458" w:rsidRPr="00524290">
          <w:rPr>
            <w:rStyle w:val="ad"/>
            <w:lang w:val="en-US"/>
          </w:rPr>
          <w:t>pdf</w:t>
        </w:r>
      </w:hyperlink>
    </w:p>
    <w:p w:rsidR="007B2458" w:rsidRPr="00524290" w:rsidRDefault="007B2458" w:rsidP="007B2458">
      <w:pPr>
        <w:ind w:right="-2" w:firstLine="851"/>
        <w:jc w:val="both"/>
        <w:rPr>
          <w:lang w:val="en-US"/>
        </w:rPr>
      </w:pPr>
      <w:r w:rsidRPr="00524290">
        <w:rPr>
          <w:lang w:val="en-US"/>
        </w:rPr>
        <w:t xml:space="preserve">Sukma R. A Post-ASEAN Foreign Policy for a Post-G8 World. The Jakarta Post. 12.10.2009. </w:t>
      </w:r>
      <w:hyperlink r:id="rId191" w:history="1">
        <w:r w:rsidRPr="00524290">
          <w:rPr>
            <w:rStyle w:val="ad"/>
            <w:lang w:val="en-US"/>
          </w:rPr>
          <w:t>http://www.asianewsnet.net/news.php?id=8171&amp;sec=15</w:t>
        </w:r>
      </w:hyperlink>
    </w:p>
    <w:p w:rsidR="007B2458" w:rsidRPr="007B2458" w:rsidRDefault="007B2458" w:rsidP="007B2458">
      <w:pPr>
        <w:ind w:right="-2" w:firstLine="851"/>
        <w:jc w:val="both"/>
        <w:rPr>
          <w:i/>
          <w:lang w:val="en-US"/>
        </w:rPr>
      </w:pPr>
    </w:p>
    <w:p w:rsidR="007B2458" w:rsidRPr="007B2458" w:rsidRDefault="007B2458" w:rsidP="007B2458">
      <w:pPr>
        <w:ind w:right="-2" w:firstLine="851"/>
        <w:jc w:val="both"/>
        <w:rPr>
          <w:i/>
          <w:lang w:val="en-US"/>
        </w:rPr>
      </w:pPr>
      <w:r w:rsidRPr="00524290">
        <w:rPr>
          <w:i/>
        </w:rPr>
        <w:t>Дополнительная</w:t>
      </w:r>
      <w:r w:rsidRPr="007B2458">
        <w:rPr>
          <w:i/>
          <w:lang w:val="en-US"/>
        </w:rPr>
        <w:t xml:space="preserve">. </w:t>
      </w:r>
    </w:p>
    <w:p w:rsidR="007B2458" w:rsidRPr="007B2458" w:rsidRDefault="007B2458" w:rsidP="007B2458">
      <w:pPr>
        <w:ind w:right="-2" w:firstLine="851"/>
        <w:jc w:val="both"/>
        <w:rPr>
          <w:lang w:val="en-US"/>
        </w:rPr>
      </w:pPr>
      <w:r>
        <w:rPr>
          <w:lang w:val="en-US"/>
        </w:rPr>
        <w:t>Stubbs</w:t>
      </w:r>
      <w:r w:rsidRPr="00D26334">
        <w:rPr>
          <w:lang w:val="en-US"/>
        </w:rPr>
        <w:t xml:space="preserve"> </w:t>
      </w:r>
      <w:r>
        <w:rPr>
          <w:lang w:val="en-US"/>
        </w:rPr>
        <w:t>R</w:t>
      </w:r>
      <w:r w:rsidRPr="00D26334">
        <w:rPr>
          <w:lang w:val="en-US"/>
        </w:rPr>
        <w:t xml:space="preserve">. </w:t>
      </w:r>
      <w:r w:rsidR="002924E5" w:rsidRPr="002924E5">
        <w:rPr>
          <w:lang w:val="en-US"/>
        </w:rPr>
        <w:t>(</w:t>
      </w:r>
      <w:r w:rsidR="002924E5">
        <w:rPr>
          <w:lang w:val="en-US"/>
        </w:rPr>
        <w:t>2008</w:t>
      </w:r>
      <w:r w:rsidR="002924E5" w:rsidRPr="002924E5">
        <w:rPr>
          <w:lang w:val="en-US"/>
        </w:rPr>
        <w:t xml:space="preserve">), </w:t>
      </w:r>
      <w:r>
        <w:rPr>
          <w:lang w:val="en-US"/>
        </w:rPr>
        <w:t>The</w:t>
      </w:r>
      <w:r w:rsidRPr="00D26334">
        <w:rPr>
          <w:lang w:val="en-US"/>
        </w:rPr>
        <w:t xml:space="preserve"> </w:t>
      </w:r>
      <w:r>
        <w:rPr>
          <w:lang w:val="en-US"/>
        </w:rPr>
        <w:t>ASEAN</w:t>
      </w:r>
      <w:r w:rsidRPr="00D26334">
        <w:rPr>
          <w:lang w:val="en-US"/>
        </w:rPr>
        <w:t xml:space="preserve"> </w:t>
      </w:r>
      <w:r>
        <w:rPr>
          <w:lang w:val="en-US"/>
        </w:rPr>
        <w:t>Alternative</w:t>
      </w:r>
      <w:r w:rsidRPr="00D26334">
        <w:rPr>
          <w:lang w:val="en-US"/>
        </w:rPr>
        <w:t xml:space="preserve">? </w:t>
      </w:r>
      <w:r>
        <w:rPr>
          <w:lang w:val="en-US"/>
        </w:rPr>
        <w:t>Ideas</w:t>
      </w:r>
      <w:r w:rsidRPr="00D26334">
        <w:rPr>
          <w:lang w:val="en-US"/>
        </w:rPr>
        <w:t xml:space="preserve">, </w:t>
      </w:r>
      <w:r>
        <w:rPr>
          <w:lang w:val="en-US"/>
        </w:rPr>
        <w:t>Institutions</w:t>
      </w:r>
      <w:r w:rsidRPr="00D26334">
        <w:rPr>
          <w:lang w:val="en-US"/>
        </w:rPr>
        <w:t xml:space="preserve"> </w:t>
      </w:r>
      <w:r>
        <w:rPr>
          <w:lang w:val="en-US"/>
        </w:rPr>
        <w:t>and</w:t>
      </w:r>
      <w:r w:rsidRPr="00D26334">
        <w:rPr>
          <w:lang w:val="en-US"/>
        </w:rPr>
        <w:t xml:space="preserve"> </w:t>
      </w:r>
      <w:r>
        <w:rPr>
          <w:lang w:val="en-US"/>
        </w:rPr>
        <w:t>the</w:t>
      </w:r>
      <w:r w:rsidRPr="00D26334">
        <w:rPr>
          <w:lang w:val="en-US"/>
        </w:rPr>
        <w:t xml:space="preserve"> </w:t>
      </w:r>
      <w:r>
        <w:rPr>
          <w:lang w:val="en-US"/>
        </w:rPr>
        <w:t>Challenge</w:t>
      </w:r>
      <w:r w:rsidRPr="00D26334">
        <w:rPr>
          <w:lang w:val="en-US"/>
        </w:rPr>
        <w:t xml:space="preserve"> </w:t>
      </w:r>
      <w:r>
        <w:rPr>
          <w:lang w:val="en-US"/>
        </w:rPr>
        <w:t>to</w:t>
      </w:r>
      <w:r w:rsidRPr="00D26334">
        <w:rPr>
          <w:lang w:val="en-US"/>
        </w:rPr>
        <w:t xml:space="preserve"> “</w:t>
      </w:r>
      <w:r>
        <w:rPr>
          <w:lang w:val="en-US"/>
        </w:rPr>
        <w:t>Global</w:t>
      </w:r>
      <w:r w:rsidRPr="00D26334">
        <w:rPr>
          <w:lang w:val="en-US"/>
        </w:rPr>
        <w:t xml:space="preserve">” </w:t>
      </w:r>
      <w:r>
        <w:rPr>
          <w:lang w:val="en-US"/>
        </w:rPr>
        <w:t>Governance</w:t>
      </w:r>
      <w:r w:rsidR="002924E5" w:rsidRPr="002924E5">
        <w:rPr>
          <w:lang w:val="en-US"/>
        </w:rPr>
        <w:t xml:space="preserve">, </w:t>
      </w:r>
      <w:r>
        <w:rPr>
          <w:lang w:val="en-US"/>
        </w:rPr>
        <w:t>The</w:t>
      </w:r>
      <w:r w:rsidRPr="00D26334">
        <w:rPr>
          <w:lang w:val="en-US"/>
        </w:rPr>
        <w:t xml:space="preserve"> </w:t>
      </w:r>
      <w:r>
        <w:rPr>
          <w:lang w:val="en-US"/>
        </w:rPr>
        <w:t>Pacific Review</w:t>
      </w:r>
      <w:r w:rsidR="002924E5" w:rsidRPr="002924E5">
        <w:rPr>
          <w:lang w:val="en-US"/>
        </w:rPr>
        <w:t>,</w:t>
      </w:r>
      <w:r>
        <w:rPr>
          <w:lang w:val="en-US"/>
        </w:rPr>
        <w:t xml:space="preserve"> Vol. 21</w:t>
      </w:r>
      <w:r w:rsidR="002924E5" w:rsidRPr="002924E5">
        <w:rPr>
          <w:lang w:val="en-US"/>
        </w:rPr>
        <w:t>,</w:t>
      </w:r>
      <w:r>
        <w:rPr>
          <w:lang w:val="en-US"/>
        </w:rPr>
        <w:t xml:space="preserve"> N 4.</w:t>
      </w:r>
    </w:p>
    <w:p w:rsidR="007B2458" w:rsidRPr="007B2458" w:rsidRDefault="007B2458" w:rsidP="007B2458">
      <w:pPr>
        <w:ind w:right="-2" w:firstLine="851"/>
        <w:jc w:val="both"/>
        <w:rPr>
          <w:lang w:val="en-US"/>
        </w:rPr>
      </w:pPr>
    </w:p>
    <w:p w:rsidR="007B2458" w:rsidRPr="007467D4" w:rsidRDefault="007B2458" w:rsidP="007B2458">
      <w:pPr>
        <w:ind w:firstLine="900"/>
        <w:jc w:val="both"/>
        <w:rPr>
          <w:lang w:val="en-US"/>
        </w:rPr>
      </w:pPr>
    </w:p>
    <w:p w:rsidR="007B2458" w:rsidRPr="00A60F6A" w:rsidRDefault="007B2458" w:rsidP="007B2458">
      <w:pPr>
        <w:ind w:firstLine="900"/>
        <w:jc w:val="both"/>
        <w:rPr>
          <w:b/>
        </w:rPr>
      </w:pPr>
      <w:r w:rsidRPr="00A60F6A">
        <w:rPr>
          <w:b/>
        </w:rPr>
        <w:t xml:space="preserve">БЛОК </w:t>
      </w:r>
      <w:r w:rsidRPr="00A60F6A">
        <w:rPr>
          <w:b/>
          <w:lang w:val="en-US"/>
        </w:rPr>
        <w:t>VI</w:t>
      </w:r>
      <w:r w:rsidRPr="00A60F6A">
        <w:rPr>
          <w:b/>
        </w:rPr>
        <w:t xml:space="preserve">. </w:t>
      </w:r>
      <w:r>
        <w:rPr>
          <w:b/>
        </w:rPr>
        <w:t xml:space="preserve">СЦЕНАРИЙ НА БУДУЩЕЕ: ЮГО-ВОСТОЧНАЯ АЗИЯ В </w:t>
      </w:r>
      <w:r w:rsidRPr="00A60F6A">
        <w:rPr>
          <w:b/>
        </w:rPr>
        <w:t xml:space="preserve">2010-2030 </w:t>
      </w:r>
      <w:r>
        <w:rPr>
          <w:b/>
        </w:rPr>
        <w:t>ГГ</w:t>
      </w:r>
      <w:r w:rsidRPr="00A60F6A">
        <w:rPr>
          <w:b/>
        </w:rPr>
        <w:t xml:space="preserve">.: </w:t>
      </w:r>
    </w:p>
    <w:p w:rsidR="007B2458" w:rsidRPr="00862D52" w:rsidRDefault="007B2458" w:rsidP="007B2458">
      <w:pPr>
        <w:ind w:firstLine="900"/>
        <w:jc w:val="both"/>
      </w:pPr>
      <w:r w:rsidRPr="00A60F6A">
        <w:rPr>
          <w:b/>
        </w:rPr>
        <w:t xml:space="preserve">ТЕМА </w:t>
      </w:r>
      <w:r>
        <w:rPr>
          <w:b/>
        </w:rPr>
        <w:t>35</w:t>
      </w:r>
      <w:r w:rsidRPr="00A60F6A">
        <w:rPr>
          <w:b/>
        </w:rPr>
        <w:t xml:space="preserve">. </w:t>
      </w:r>
      <w:r w:rsidRPr="00862D52">
        <w:t xml:space="preserve">Проблематичность превращения </w:t>
      </w:r>
      <w:r>
        <w:t xml:space="preserve">Юго-Восточной Азии </w:t>
      </w:r>
      <w:r w:rsidRPr="00862D52">
        <w:t>в самостоятельный центр глобального роста: основные причины. Наращивание сотрудничества с внешними пар</w:t>
      </w:r>
      <w:r w:rsidRPr="00862D52">
        <w:t>т</w:t>
      </w:r>
      <w:r w:rsidRPr="00862D52">
        <w:t xml:space="preserve">нерами: </w:t>
      </w:r>
      <w:r>
        <w:t xml:space="preserve">предполагаемые </w:t>
      </w:r>
      <w:r w:rsidRPr="00862D52">
        <w:t xml:space="preserve">направления и динамика. Демографические изменения в ЮВА и их влияние на экономические стратегии отдельных стран и АСЕАН. </w:t>
      </w:r>
      <w:r>
        <w:t>Степень р</w:t>
      </w:r>
      <w:r w:rsidRPr="00862D52">
        <w:t>еализаци</w:t>
      </w:r>
      <w:r>
        <w:t>и</w:t>
      </w:r>
      <w:r w:rsidRPr="00862D52">
        <w:t xml:space="preserve"> проектов региональной интеграции. Наиболее вероятные проблемы безопасности в регионе. </w:t>
      </w:r>
    </w:p>
    <w:p w:rsidR="007B2458" w:rsidRPr="00862D52" w:rsidRDefault="007B2458" w:rsidP="007B2458">
      <w:pPr>
        <w:ind w:firstLine="900"/>
        <w:jc w:val="both"/>
      </w:pPr>
      <w:r w:rsidRPr="00862D52">
        <w:t xml:space="preserve">Основные тренды внутренней политики. «Первая пятерка»: отход от «авторитаризма развития». «Вторая пятерка»: консервация нынешних режимов. </w:t>
      </w:r>
    </w:p>
    <w:p w:rsidR="007B2458" w:rsidRPr="007B2458" w:rsidRDefault="007B2458" w:rsidP="007B2458">
      <w:pPr>
        <w:ind w:firstLine="900"/>
        <w:jc w:val="both"/>
      </w:pPr>
      <w:r w:rsidRPr="00862D52">
        <w:t>Отношения с «внешними» силами: оптимизация существующих партнерств и форм</w:t>
      </w:r>
      <w:r w:rsidRPr="00862D52">
        <w:t>и</w:t>
      </w:r>
      <w:r w:rsidRPr="00862D52">
        <w:t xml:space="preserve">рование новых. Взаимодействие с  Россией: </w:t>
      </w:r>
      <w:r>
        <w:t xml:space="preserve">предполагаемые масштабы и объективные пределы. </w:t>
      </w:r>
    </w:p>
    <w:p w:rsidR="007B2458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</w:p>
    <w:p w:rsidR="007B2458" w:rsidRPr="0052429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spacing w:val="-1"/>
          <w:u w:val="single"/>
        </w:rPr>
      </w:pPr>
      <w:r w:rsidRPr="00C064D8">
        <w:rPr>
          <w:spacing w:val="-1"/>
          <w:u w:val="single"/>
        </w:rPr>
        <w:t>Литература</w:t>
      </w:r>
      <w:r w:rsidRPr="00524290">
        <w:rPr>
          <w:spacing w:val="-1"/>
          <w:u w:val="single"/>
        </w:rPr>
        <w:t xml:space="preserve">: </w:t>
      </w:r>
    </w:p>
    <w:p w:rsidR="007B2458" w:rsidRPr="00524290" w:rsidRDefault="007B2458" w:rsidP="007B2458">
      <w:pPr>
        <w:shd w:val="clear" w:color="auto" w:fill="FFFFFF"/>
        <w:tabs>
          <w:tab w:val="left" w:leader="underscore" w:pos="5966"/>
        </w:tabs>
        <w:ind w:firstLine="851"/>
        <w:jc w:val="both"/>
        <w:rPr>
          <w:i/>
          <w:spacing w:val="-1"/>
        </w:rPr>
      </w:pPr>
      <w:r w:rsidRPr="000C1D4F">
        <w:rPr>
          <w:i/>
          <w:spacing w:val="-1"/>
        </w:rPr>
        <w:t>Обязательная</w:t>
      </w:r>
      <w:r w:rsidRPr="00524290">
        <w:rPr>
          <w:i/>
          <w:spacing w:val="-1"/>
        </w:rPr>
        <w:t xml:space="preserve">. </w:t>
      </w:r>
    </w:p>
    <w:p w:rsidR="007B2458" w:rsidRPr="00524290" w:rsidRDefault="007B2458" w:rsidP="007B2458">
      <w:pPr>
        <w:ind w:firstLine="851"/>
        <w:jc w:val="both"/>
      </w:pPr>
      <w:r w:rsidRPr="001B3D1E">
        <w:t>Канаев Е. Тихоокеанская Азия: перспективы трансформаций политических систем. Круглый стол ИМЭМО РАН и журнала «МЭиМО». 8 октября 2009 г. // Мировая экономика и международные отношения</w:t>
      </w:r>
      <w:r w:rsidR="002924E5">
        <w:t xml:space="preserve">. 2010. </w:t>
      </w:r>
      <w:r w:rsidRPr="001B3D1E">
        <w:t xml:space="preserve">№ 5-6.  </w:t>
      </w:r>
    </w:p>
    <w:p w:rsidR="007B2458" w:rsidRPr="002924E5" w:rsidRDefault="007B2458" w:rsidP="007B2458">
      <w:pPr>
        <w:ind w:firstLine="851"/>
        <w:jc w:val="both"/>
        <w:rPr>
          <w:lang w:val="en-US"/>
        </w:rPr>
      </w:pPr>
      <w:r w:rsidRPr="001B3D1E">
        <w:lastRenderedPageBreak/>
        <w:t xml:space="preserve">Сумский В.В., </w:t>
      </w:r>
      <w:r>
        <w:t>Канаев Е.А.</w:t>
      </w:r>
      <w:r w:rsidRPr="001B3D1E">
        <w:t xml:space="preserve"> Юго-Восточная Азия. // Мир-2030: социально-экономическое и политиче</w:t>
      </w:r>
      <w:r w:rsidR="002924E5">
        <w:t xml:space="preserve">ское развитие. </w:t>
      </w:r>
      <w:r w:rsidRPr="001B3D1E">
        <w:t xml:space="preserve"> М</w:t>
      </w:r>
      <w:r w:rsidRPr="002924E5">
        <w:rPr>
          <w:lang w:val="en-US"/>
        </w:rPr>
        <w:t xml:space="preserve">.: </w:t>
      </w:r>
      <w:r w:rsidRPr="001B3D1E">
        <w:t>ИМЭМО</w:t>
      </w:r>
      <w:r w:rsidRPr="002924E5">
        <w:rPr>
          <w:lang w:val="en-US"/>
        </w:rPr>
        <w:t xml:space="preserve"> </w:t>
      </w:r>
      <w:r w:rsidRPr="001B3D1E">
        <w:t>РАН</w:t>
      </w:r>
      <w:r w:rsidRPr="002924E5">
        <w:rPr>
          <w:lang w:val="en-US"/>
        </w:rPr>
        <w:t xml:space="preserve">, 2010. </w:t>
      </w:r>
    </w:p>
    <w:p w:rsidR="002924E5" w:rsidRPr="002924E5" w:rsidRDefault="007B2458" w:rsidP="007B2458">
      <w:pPr>
        <w:ind w:firstLine="851"/>
        <w:jc w:val="both"/>
        <w:rPr>
          <w:lang w:val="en-US"/>
        </w:rPr>
      </w:pPr>
      <w:r w:rsidRPr="001B3D1E">
        <w:rPr>
          <w:lang w:val="en-US"/>
        </w:rPr>
        <w:t>ASEAN</w:t>
      </w:r>
      <w:r w:rsidRPr="00184F7B">
        <w:rPr>
          <w:lang w:val="en-US"/>
        </w:rPr>
        <w:t xml:space="preserve"> </w:t>
      </w:r>
      <w:r w:rsidRPr="001B3D1E">
        <w:rPr>
          <w:lang w:val="en-US"/>
        </w:rPr>
        <w:t>Vision</w:t>
      </w:r>
      <w:r w:rsidRPr="00184F7B">
        <w:rPr>
          <w:lang w:val="en-US"/>
        </w:rPr>
        <w:t xml:space="preserve"> 2020. </w:t>
      </w:r>
    </w:p>
    <w:p w:rsidR="007B2458" w:rsidRPr="00184F7B" w:rsidRDefault="00B600A9" w:rsidP="002924E5">
      <w:pPr>
        <w:ind w:firstLine="0"/>
        <w:jc w:val="both"/>
        <w:rPr>
          <w:lang w:val="en-US"/>
        </w:rPr>
      </w:pPr>
      <w:hyperlink r:id="rId192" w:history="1">
        <w:r w:rsidR="007B2458" w:rsidRPr="001B3D1E">
          <w:rPr>
            <w:rStyle w:val="ad"/>
            <w:lang w:val="en-US"/>
          </w:rPr>
          <w:t>http</w:t>
        </w:r>
        <w:r w:rsidR="007B2458" w:rsidRPr="00184F7B">
          <w:rPr>
            <w:rStyle w:val="ad"/>
            <w:lang w:val="en-US"/>
          </w:rPr>
          <w:t>://</w:t>
        </w:r>
        <w:r w:rsidR="007B2458" w:rsidRPr="001B3D1E">
          <w:rPr>
            <w:rStyle w:val="ad"/>
            <w:lang w:val="en-US"/>
          </w:rPr>
          <w:t>www</w:t>
        </w:r>
        <w:r w:rsidR="007B2458" w:rsidRPr="00184F7B">
          <w:rPr>
            <w:rStyle w:val="ad"/>
            <w:lang w:val="en-US"/>
          </w:rPr>
          <w:t>.</w:t>
        </w:r>
        <w:r w:rsidR="007B2458" w:rsidRPr="001B3D1E">
          <w:rPr>
            <w:rStyle w:val="ad"/>
            <w:lang w:val="en-US"/>
          </w:rPr>
          <w:t>aseanhrmech</w:t>
        </w:r>
        <w:r w:rsidR="007B2458" w:rsidRPr="00184F7B">
          <w:rPr>
            <w:rStyle w:val="ad"/>
            <w:lang w:val="en-US"/>
          </w:rPr>
          <w:t>.</w:t>
        </w:r>
        <w:r w:rsidR="007B2458" w:rsidRPr="001B3D1E">
          <w:rPr>
            <w:rStyle w:val="ad"/>
            <w:lang w:val="en-US"/>
          </w:rPr>
          <w:t>org</w:t>
        </w:r>
        <w:r w:rsidR="007B2458" w:rsidRPr="00184F7B">
          <w:rPr>
            <w:rStyle w:val="ad"/>
            <w:lang w:val="en-US"/>
          </w:rPr>
          <w:t>/</w:t>
        </w:r>
        <w:r w:rsidR="007B2458" w:rsidRPr="001B3D1E">
          <w:rPr>
            <w:rStyle w:val="ad"/>
            <w:lang w:val="en-US"/>
          </w:rPr>
          <w:t>downloads</w:t>
        </w:r>
        <w:r w:rsidR="007B2458" w:rsidRPr="00184F7B">
          <w:rPr>
            <w:rStyle w:val="ad"/>
            <w:lang w:val="en-US"/>
          </w:rPr>
          <w:t>/</w:t>
        </w:r>
        <w:r w:rsidR="007B2458" w:rsidRPr="001B3D1E">
          <w:rPr>
            <w:rStyle w:val="ad"/>
            <w:lang w:val="en-US"/>
          </w:rPr>
          <w:t>Asean</w:t>
        </w:r>
        <w:r w:rsidR="007B2458" w:rsidRPr="00184F7B">
          <w:rPr>
            <w:rStyle w:val="ad"/>
            <w:lang w:val="en-US"/>
          </w:rPr>
          <w:t>-</w:t>
        </w:r>
        <w:r w:rsidR="007B2458" w:rsidRPr="001B3D1E">
          <w:rPr>
            <w:rStyle w:val="ad"/>
            <w:lang w:val="en-US"/>
          </w:rPr>
          <w:t>Vision</w:t>
        </w:r>
        <w:r w:rsidR="007B2458" w:rsidRPr="00184F7B">
          <w:rPr>
            <w:rStyle w:val="ad"/>
            <w:lang w:val="en-US"/>
          </w:rPr>
          <w:t>-2020.</w:t>
        </w:r>
        <w:r w:rsidR="007B2458" w:rsidRPr="001B3D1E">
          <w:rPr>
            <w:rStyle w:val="ad"/>
            <w:lang w:val="en-US"/>
          </w:rPr>
          <w:t>pdf</w:t>
        </w:r>
      </w:hyperlink>
    </w:p>
    <w:p w:rsidR="002924E5" w:rsidRPr="002924E5" w:rsidRDefault="007B2458" w:rsidP="007B2458">
      <w:pPr>
        <w:ind w:firstLine="851"/>
        <w:jc w:val="both"/>
        <w:rPr>
          <w:lang w:val="en-US"/>
        </w:rPr>
      </w:pPr>
      <w:r w:rsidRPr="001B3D1E">
        <w:rPr>
          <w:lang w:val="en-US"/>
        </w:rPr>
        <w:t>Global Trends 2020 – East Asia.</w:t>
      </w:r>
    </w:p>
    <w:p w:rsidR="007B2458" w:rsidRPr="002924E5" w:rsidRDefault="00B600A9" w:rsidP="002924E5">
      <w:pPr>
        <w:ind w:firstLine="0"/>
        <w:jc w:val="both"/>
        <w:rPr>
          <w:lang w:val="en-US"/>
        </w:rPr>
      </w:pPr>
      <w:hyperlink r:id="rId193" w:history="1">
        <w:r w:rsidR="007B2458" w:rsidRPr="001B3D1E">
          <w:rPr>
            <w:rStyle w:val="ad"/>
            <w:lang w:val="en-US"/>
          </w:rPr>
          <w:t>http</w:t>
        </w:r>
        <w:r w:rsidR="007B2458" w:rsidRPr="002924E5">
          <w:rPr>
            <w:rStyle w:val="ad"/>
            <w:lang w:val="en-US"/>
          </w:rPr>
          <w:t>://</w:t>
        </w:r>
        <w:r w:rsidR="007B2458" w:rsidRPr="001B3D1E">
          <w:rPr>
            <w:rStyle w:val="ad"/>
            <w:lang w:val="en-US"/>
          </w:rPr>
          <w:t>www</w:t>
        </w:r>
        <w:r w:rsidR="007B2458" w:rsidRPr="002924E5">
          <w:rPr>
            <w:rStyle w:val="ad"/>
            <w:lang w:val="en-US"/>
          </w:rPr>
          <w:t>.</w:t>
        </w:r>
        <w:r w:rsidR="007B2458" w:rsidRPr="001B3D1E">
          <w:rPr>
            <w:rStyle w:val="ad"/>
            <w:lang w:val="en-US"/>
          </w:rPr>
          <w:t>dni</w:t>
        </w:r>
        <w:r w:rsidR="007B2458" w:rsidRPr="002924E5">
          <w:rPr>
            <w:rStyle w:val="ad"/>
            <w:lang w:val="en-US"/>
          </w:rPr>
          <w:t>.</w:t>
        </w:r>
        <w:r w:rsidR="007B2458" w:rsidRPr="001B3D1E">
          <w:rPr>
            <w:rStyle w:val="ad"/>
            <w:lang w:val="en-US"/>
          </w:rPr>
          <w:t>gov</w:t>
        </w:r>
        <w:r w:rsidR="007B2458" w:rsidRPr="002924E5">
          <w:rPr>
            <w:rStyle w:val="ad"/>
            <w:lang w:val="en-US"/>
          </w:rPr>
          <w:t>/</w:t>
        </w:r>
        <w:r w:rsidR="007B2458" w:rsidRPr="001B3D1E">
          <w:rPr>
            <w:rStyle w:val="ad"/>
            <w:lang w:val="en-US"/>
          </w:rPr>
          <w:t>nic</w:t>
        </w:r>
        <w:r w:rsidR="007B2458" w:rsidRPr="002924E5">
          <w:rPr>
            <w:rStyle w:val="ad"/>
            <w:lang w:val="en-US"/>
          </w:rPr>
          <w:t>/</w:t>
        </w:r>
        <w:r w:rsidR="007B2458" w:rsidRPr="001B3D1E">
          <w:rPr>
            <w:rStyle w:val="ad"/>
            <w:lang w:val="en-US"/>
          </w:rPr>
          <w:t>PDF</w:t>
        </w:r>
        <w:r w:rsidR="007B2458" w:rsidRPr="002924E5">
          <w:rPr>
            <w:rStyle w:val="ad"/>
            <w:lang w:val="en-US"/>
          </w:rPr>
          <w:t>_</w:t>
        </w:r>
        <w:r w:rsidR="007B2458" w:rsidRPr="001B3D1E">
          <w:rPr>
            <w:rStyle w:val="ad"/>
            <w:lang w:val="en-US"/>
          </w:rPr>
          <w:t>GIF</w:t>
        </w:r>
        <w:r w:rsidR="007B2458" w:rsidRPr="002924E5">
          <w:rPr>
            <w:rStyle w:val="ad"/>
            <w:lang w:val="en-US"/>
          </w:rPr>
          <w:t>_2020_</w:t>
        </w:r>
        <w:r w:rsidR="007B2458" w:rsidRPr="001B3D1E">
          <w:rPr>
            <w:rStyle w:val="ad"/>
            <w:lang w:val="en-US"/>
          </w:rPr>
          <w:t>Support</w:t>
        </w:r>
        <w:r w:rsidR="007B2458" w:rsidRPr="002924E5">
          <w:rPr>
            <w:rStyle w:val="ad"/>
            <w:lang w:val="en-US"/>
          </w:rPr>
          <w:t>/2003_12_08_</w:t>
        </w:r>
        <w:r w:rsidR="007B2458" w:rsidRPr="001B3D1E">
          <w:rPr>
            <w:rStyle w:val="ad"/>
            <w:lang w:val="en-US"/>
          </w:rPr>
          <w:t>papers</w:t>
        </w:r>
        <w:r w:rsidR="007B2458" w:rsidRPr="002924E5">
          <w:rPr>
            <w:rStyle w:val="ad"/>
            <w:lang w:val="en-US"/>
          </w:rPr>
          <w:t>/</w:t>
        </w:r>
        <w:r w:rsidR="007B2458" w:rsidRPr="001B3D1E">
          <w:rPr>
            <w:rStyle w:val="ad"/>
            <w:lang w:val="en-US"/>
          </w:rPr>
          <w:t>dec</w:t>
        </w:r>
        <w:r w:rsidR="007B2458" w:rsidRPr="002924E5">
          <w:rPr>
            <w:rStyle w:val="ad"/>
            <w:lang w:val="en-US"/>
          </w:rPr>
          <w:t>8_</w:t>
        </w:r>
        <w:r w:rsidR="007B2458" w:rsidRPr="001B3D1E">
          <w:rPr>
            <w:rStyle w:val="ad"/>
            <w:lang w:val="en-US"/>
          </w:rPr>
          <w:t>eastasia</w:t>
        </w:r>
        <w:r w:rsidR="007B2458" w:rsidRPr="002924E5">
          <w:rPr>
            <w:rStyle w:val="ad"/>
            <w:lang w:val="en-US"/>
          </w:rPr>
          <w:t>.</w:t>
        </w:r>
        <w:r w:rsidR="007B2458" w:rsidRPr="001B3D1E">
          <w:rPr>
            <w:rStyle w:val="ad"/>
            <w:lang w:val="en-US"/>
          </w:rPr>
          <w:t>pdf</w:t>
        </w:r>
      </w:hyperlink>
    </w:p>
    <w:p w:rsidR="007B2458" w:rsidRPr="002924E5" w:rsidRDefault="007B2458" w:rsidP="007B2458">
      <w:pPr>
        <w:ind w:firstLine="900"/>
        <w:jc w:val="both"/>
        <w:rPr>
          <w:lang w:val="en-US"/>
        </w:rPr>
      </w:pPr>
    </w:p>
    <w:p w:rsidR="007B2458" w:rsidRPr="002924E5" w:rsidRDefault="007B2458" w:rsidP="007B2458">
      <w:pPr>
        <w:jc w:val="both"/>
        <w:rPr>
          <w:lang w:val="en-US"/>
        </w:rPr>
      </w:pPr>
    </w:p>
    <w:p w:rsidR="007B2458" w:rsidRPr="007B2458" w:rsidRDefault="007B2458" w:rsidP="007B2458">
      <w:pPr>
        <w:ind w:firstLine="851"/>
        <w:jc w:val="both"/>
        <w:rPr>
          <w:i/>
          <w:lang w:val="en-US"/>
        </w:rPr>
      </w:pPr>
      <w:r w:rsidRPr="00524290">
        <w:rPr>
          <w:i/>
        </w:rPr>
        <w:t>Дополнительная</w:t>
      </w:r>
      <w:r w:rsidRPr="00524290">
        <w:rPr>
          <w:i/>
          <w:lang w:val="en-US"/>
        </w:rPr>
        <w:t xml:space="preserve">. </w:t>
      </w:r>
    </w:p>
    <w:p w:rsidR="007B2458" w:rsidRPr="006E5E0C" w:rsidRDefault="007B2458" w:rsidP="007B2458">
      <w:pPr>
        <w:ind w:firstLine="851"/>
        <w:jc w:val="both"/>
        <w:rPr>
          <w:lang w:val="en-US"/>
        </w:rPr>
      </w:pPr>
      <w:r w:rsidRPr="00524290">
        <w:rPr>
          <w:lang w:val="en-US"/>
        </w:rPr>
        <w:t xml:space="preserve">Bower E. Southeast Asia’s Nuclear Future. Jakarta Globe. July 16, 2010. </w:t>
      </w:r>
      <w:hyperlink r:id="rId194" w:history="1">
        <w:r w:rsidRPr="00524290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524290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524290">
          <w:rPr>
            <w:rStyle w:val="ad"/>
            <w:lang w:val="en-US"/>
          </w:rPr>
          <w:t>thejakartaglobe</w:t>
        </w:r>
        <w:r w:rsidRPr="006E5E0C">
          <w:rPr>
            <w:rStyle w:val="ad"/>
            <w:lang w:val="en-US"/>
          </w:rPr>
          <w:t>.</w:t>
        </w:r>
        <w:r w:rsidRPr="00524290">
          <w:rPr>
            <w:rStyle w:val="ad"/>
            <w:lang w:val="en-US"/>
          </w:rPr>
          <w:t>com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opinion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mapping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southeast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asias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nuclear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future</w:t>
        </w:r>
        <w:r w:rsidRPr="006E5E0C">
          <w:rPr>
            <w:rStyle w:val="ad"/>
            <w:lang w:val="en-US"/>
          </w:rPr>
          <w:t>/386228</w:t>
        </w:r>
      </w:hyperlink>
    </w:p>
    <w:p w:rsidR="007B2458" w:rsidRPr="00524290" w:rsidRDefault="007B2458" w:rsidP="007B2458">
      <w:pPr>
        <w:ind w:firstLine="851"/>
        <w:jc w:val="both"/>
        <w:rPr>
          <w:lang w:val="en-US"/>
        </w:rPr>
      </w:pPr>
      <w:r w:rsidRPr="00524290">
        <w:rPr>
          <w:lang w:val="en-US"/>
        </w:rPr>
        <w:t xml:space="preserve">Deciding the Future: Energy Policy Scenarios to 2050. World Energy Council, 2007. </w:t>
      </w:r>
      <w:hyperlink r:id="rId195" w:history="1">
        <w:r w:rsidRPr="00524290">
          <w:rPr>
            <w:rStyle w:val="ad"/>
            <w:lang w:val="en-US"/>
          </w:rPr>
          <w:t>http://www.worldenergy.org/documents/scenarios_study_online.pdf</w:t>
        </w:r>
      </w:hyperlink>
    </w:p>
    <w:p w:rsidR="007B2458" w:rsidRPr="006E5E0C" w:rsidRDefault="007B2458" w:rsidP="007B2458">
      <w:pPr>
        <w:ind w:firstLine="851"/>
        <w:jc w:val="both"/>
        <w:rPr>
          <w:lang w:val="en-US"/>
        </w:rPr>
      </w:pPr>
      <w:r w:rsidRPr="00524290">
        <w:rPr>
          <w:lang w:val="en-US"/>
        </w:rPr>
        <w:t xml:space="preserve">Energy Outlook for Asia and the Pacific. Asia Development Bank. October 2009. </w:t>
      </w:r>
      <w:hyperlink r:id="rId196" w:history="1">
        <w:r w:rsidRPr="00524290">
          <w:rPr>
            <w:rStyle w:val="ad"/>
            <w:lang w:val="en-US"/>
          </w:rPr>
          <w:t>http</w:t>
        </w:r>
        <w:r w:rsidRPr="006E5E0C">
          <w:rPr>
            <w:rStyle w:val="ad"/>
            <w:lang w:val="en-US"/>
          </w:rPr>
          <w:t>://</w:t>
        </w:r>
        <w:r w:rsidRPr="00524290">
          <w:rPr>
            <w:rStyle w:val="ad"/>
            <w:lang w:val="en-US"/>
          </w:rPr>
          <w:t>www</w:t>
        </w:r>
        <w:r w:rsidRPr="006E5E0C">
          <w:rPr>
            <w:rStyle w:val="ad"/>
            <w:lang w:val="en-US"/>
          </w:rPr>
          <w:t>.</w:t>
        </w:r>
        <w:r w:rsidRPr="00524290">
          <w:rPr>
            <w:rStyle w:val="ad"/>
            <w:lang w:val="en-US"/>
          </w:rPr>
          <w:t>adb</w:t>
        </w:r>
        <w:r w:rsidRPr="006E5E0C">
          <w:rPr>
            <w:rStyle w:val="ad"/>
            <w:lang w:val="en-US"/>
          </w:rPr>
          <w:t>.</w:t>
        </w:r>
        <w:r w:rsidRPr="00524290">
          <w:rPr>
            <w:rStyle w:val="ad"/>
            <w:lang w:val="en-US"/>
          </w:rPr>
          <w:t>org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Documents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Books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Energy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Outlook</w:t>
        </w:r>
        <w:r w:rsidRPr="006E5E0C">
          <w:rPr>
            <w:rStyle w:val="ad"/>
            <w:lang w:val="en-US"/>
          </w:rPr>
          <w:t>/</w:t>
        </w:r>
        <w:r w:rsidRPr="00524290">
          <w:rPr>
            <w:rStyle w:val="ad"/>
            <w:lang w:val="en-US"/>
          </w:rPr>
          <w:t>Energy</w:t>
        </w:r>
        <w:r w:rsidRPr="006E5E0C">
          <w:rPr>
            <w:rStyle w:val="ad"/>
            <w:lang w:val="en-US"/>
          </w:rPr>
          <w:t>-</w:t>
        </w:r>
        <w:r w:rsidRPr="00524290">
          <w:rPr>
            <w:rStyle w:val="ad"/>
            <w:lang w:val="en-US"/>
          </w:rPr>
          <w:t>Outlook</w:t>
        </w:r>
        <w:r w:rsidRPr="006E5E0C">
          <w:rPr>
            <w:rStyle w:val="ad"/>
            <w:lang w:val="en-US"/>
          </w:rPr>
          <w:t>.</w:t>
        </w:r>
        <w:r w:rsidRPr="00524290">
          <w:rPr>
            <w:rStyle w:val="ad"/>
            <w:lang w:val="en-US"/>
          </w:rPr>
          <w:t>pdf</w:t>
        </w:r>
      </w:hyperlink>
    </w:p>
    <w:p w:rsidR="007B2458" w:rsidRPr="00524290" w:rsidRDefault="007B2458" w:rsidP="007B2458">
      <w:pPr>
        <w:ind w:firstLine="851"/>
        <w:jc w:val="both"/>
        <w:rPr>
          <w:lang w:val="en-US"/>
        </w:rPr>
      </w:pPr>
      <w:r w:rsidRPr="00524290">
        <w:rPr>
          <w:lang w:val="en-US"/>
        </w:rPr>
        <w:t>Lutz W., Samir K., Khan H., Scherbov S., Leeson G. Future Ageing in Southeast Asia: D</w:t>
      </w:r>
      <w:r w:rsidRPr="00524290">
        <w:rPr>
          <w:lang w:val="en-US"/>
        </w:rPr>
        <w:t>e</w:t>
      </w:r>
      <w:r w:rsidRPr="00524290">
        <w:rPr>
          <w:lang w:val="en-US"/>
        </w:rPr>
        <w:t xml:space="preserve">mographic Trends, Human Capital and Health Status.  Interim Report IR-07-026. September 27, 2007. </w:t>
      </w:r>
      <w:hyperlink r:id="rId197" w:history="1">
        <w:r w:rsidRPr="00524290">
          <w:rPr>
            <w:rStyle w:val="ad"/>
            <w:lang w:val="en-US"/>
          </w:rPr>
          <w:t>http://www.iiasa.ac.at/Admin/PUB/Documents/IR-07-026.pdf</w:t>
        </w:r>
      </w:hyperlink>
    </w:p>
    <w:p w:rsidR="007B2458" w:rsidRPr="00524290" w:rsidRDefault="007B2458" w:rsidP="007B2458">
      <w:pPr>
        <w:ind w:firstLine="851"/>
        <w:jc w:val="both"/>
        <w:rPr>
          <w:lang w:val="en-US"/>
        </w:rPr>
      </w:pPr>
      <w:r w:rsidRPr="00524290">
        <w:rPr>
          <w:lang w:val="en-US"/>
        </w:rPr>
        <w:t xml:space="preserve">Parameswaran P. Southeast Asia’s Nuclear Energy Future: Promises and Perils. 21 November 2009. </w:t>
      </w:r>
      <w:hyperlink r:id="rId198" w:history="1">
        <w:r w:rsidRPr="00524290">
          <w:rPr>
            <w:rStyle w:val="ad"/>
            <w:lang w:val="en-US"/>
          </w:rPr>
          <w:t>http://project2049.net/documents/southeast_asia_nuclear_energy_future.pdf</w:t>
        </w:r>
      </w:hyperlink>
    </w:p>
    <w:p w:rsidR="002924E5" w:rsidRPr="006E5E0C" w:rsidRDefault="007B2458" w:rsidP="007B2458">
      <w:pPr>
        <w:ind w:firstLine="851"/>
        <w:jc w:val="both"/>
        <w:rPr>
          <w:szCs w:val="28"/>
          <w:lang w:val="en-US"/>
        </w:rPr>
      </w:pPr>
      <w:r w:rsidRPr="00524290">
        <w:rPr>
          <w:szCs w:val="28"/>
          <w:lang w:val="en-US"/>
        </w:rPr>
        <w:t xml:space="preserve">Southeast Asia’s Energy Future. </w:t>
      </w:r>
    </w:p>
    <w:p w:rsidR="007B2458" w:rsidRPr="006E5E0C" w:rsidRDefault="00B600A9" w:rsidP="002924E5">
      <w:pPr>
        <w:ind w:firstLine="0"/>
        <w:jc w:val="both"/>
        <w:rPr>
          <w:szCs w:val="28"/>
          <w:lang w:val="en-US"/>
        </w:rPr>
      </w:pPr>
      <w:hyperlink r:id="rId199" w:history="1">
        <w:r w:rsidR="007B2458" w:rsidRPr="00524290">
          <w:rPr>
            <w:rStyle w:val="ad"/>
            <w:szCs w:val="28"/>
            <w:lang w:val="en-US"/>
          </w:rPr>
          <w:t>http</w:t>
        </w:r>
        <w:r w:rsidR="007B2458" w:rsidRPr="006E5E0C">
          <w:rPr>
            <w:rStyle w:val="ad"/>
            <w:szCs w:val="28"/>
            <w:lang w:val="en-US"/>
          </w:rPr>
          <w:t>://</w:t>
        </w:r>
        <w:r w:rsidR="007B2458" w:rsidRPr="00524290">
          <w:rPr>
            <w:rStyle w:val="ad"/>
            <w:szCs w:val="28"/>
            <w:lang w:val="en-US"/>
          </w:rPr>
          <w:t>www</w:t>
        </w:r>
        <w:r w:rsidR="007B2458" w:rsidRPr="006E5E0C">
          <w:rPr>
            <w:rStyle w:val="ad"/>
            <w:szCs w:val="28"/>
            <w:lang w:val="en-US"/>
          </w:rPr>
          <w:t>.</w:t>
        </w:r>
        <w:r w:rsidR="007B2458" w:rsidRPr="00524290">
          <w:rPr>
            <w:rStyle w:val="ad"/>
            <w:szCs w:val="28"/>
            <w:lang w:val="en-US"/>
          </w:rPr>
          <w:t>cera</w:t>
        </w:r>
        <w:r w:rsidR="007B2458" w:rsidRPr="006E5E0C">
          <w:rPr>
            <w:rStyle w:val="ad"/>
            <w:szCs w:val="28"/>
            <w:lang w:val="en-US"/>
          </w:rPr>
          <w:t>.</w:t>
        </w:r>
        <w:r w:rsidR="007B2458" w:rsidRPr="00524290">
          <w:rPr>
            <w:rStyle w:val="ad"/>
            <w:szCs w:val="28"/>
            <w:lang w:val="en-US"/>
          </w:rPr>
          <w:t>com</w:t>
        </w:r>
        <w:r w:rsidR="007B2458" w:rsidRPr="006E5E0C">
          <w:rPr>
            <w:rStyle w:val="ad"/>
            <w:szCs w:val="28"/>
            <w:lang w:val="en-US"/>
          </w:rPr>
          <w:t>/</w:t>
        </w:r>
        <w:r w:rsidR="007B2458" w:rsidRPr="00524290">
          <w:rPr>
            <w:rStyle w:val="ad"/>
            <w:szCs w:val="28"/>
            <w:lang w:val="en-US"/>
          </w:rPr>
          <w:t>aspx</w:t>
        </w:r>
        <w:r w:rsidR="007B2458" w:rsidRPr="006E5E0C">
          <w:rPr>
            <w:rStyle w:val="ad"/>
            <w:szCs w:val="28"/>
            <w:lang w:val="en-US"/>
          </w:rPr>
          <w:t>/</w:t>
        </w:r>
        <w:r w:rsidR="007B2458" w:rsidRPr="00524290">
          <w:rPr>
            <w:rStyle w:val="ad"/>
            <w:szCs w:val="28"/>
            <w:lang w:val="en-US"/>
          </w:rPr>
          <w:t>cda</w:t>
        </w:r>
        <w:r w:rsidR="007B2458" w:rsidRPr="006E5E0C">
          <w:rPr>
            <w:rStyle w:val="ad"/>
            <w:szCs w:val="28"/>
            <w:lang w:val="en-US"/>
          </w:rPr>
          <w:t>/</w:t>
        </w:r>
        <w:r w:rsidR="007B2458" w:rsidRPr="00524290">
          <w:rPr>
            <w:rStyle w:val="ad"/>
            <w:szCs w:val="28"/>
            <w:lang w:val="en-US"/>
          </w:rPr>
          <w:t>client</w:t>
        </w:r>
        <w:r w:rsidR="007B2458" w:rsidRPr="006E5E0C">
          <w:rPr>
            <w:rStyle w:val="ad"/>
            <w:szCs w:val="28"/>
            <w:lang w:val="en-US"/>
          </w:rPr>
          <w:t>/</w:t>
        </w:r>
        <w:r w:rsidR="007B2458" w:rsidRPr="00524290">
          <w:rPr>
            <w:rStyle w:val="ad"/>
            <w:szCs w:val="28"/>
            <w:lang w:val="en-US"/>
          </w:rPr>
          <w:t>knowledgeArea</w:t>
        </w:r>
        <w:r w:rsidR="007B2458" w:rsidRPr="006E5E0C">
          <w:rPr>
            <w:rStyle w:val="ad"/>
            <w:szCs w:val="28"/>
            <w:lang w:val="en-US"/>
          </w:rPr>
          <w:t>/</w:t>
        </w:r>
        <w:r w:rsidR="007B2458" w:rsidRPr="00524290">
          <w:rPr>
            <w:rStyle w:val="ad"/>
            <w:szCs w:val="28"/>
            <w:lang w:val="en-US"/>
          </w:rPr>
          <w:t>serviceDescription</w:t>
        </w:r>
        <w:r w:rsidR="007B2458" w:rsidRPr="006E5E0C">
          <w:rPr>
            <w:rStyle w:val="ad"/>
            <w:szCs w:val="28"/>
            <w:lang w:val="en-US"/>
          </w:rPr>
          <w:t>.</w:t>
        </w:r>
        <w:r w:rsidR="007B2458" w:rsidRPr="00524290">
          <w:rPr>
            <w:rStyle w:val="ad"/>
            <w:szCs w:val="28"/>
            <w:lang w:val="en-US"/>
          </w:rPr>
          <w:t>aspx</w:t>
        </w:r>
        <w:r w:rsidR="007B2458" w:rsidRPr="006E5E0C">
          <w:rPr>
            <w:rStyle w:val="ad"/>
            <w:szCs w:val="28"/>
            <w:lang w:val="en-US"/>
          </w:rPr>
          <w:t>?</w:t>
        </w:r>
        <w:r w:rsidR="007B2458" w:rsidRPr="00524290">
          <w:rPr>
            <w:rStyle w:val="ad"/>
            <w:szCs w:val="28"/>
            <w:lang w:val="en-US"/>
          </w:rPr>
          <w:t>KID</w:t>
        </w:r>
        <w:r w:rsidR="007B2458" w:rsidRPr="006E5E0C">
          <w:rPr>
            <w:rStyle w:val="ad"/>
            <w:szCs w:val="28"/>
            <w:lang w:val="en-US"/>
          </w:rPr>
          <w:t>=219</w:t>
        </w:r>
      </w:hyperlink>
    </w:p>
    <w:p w:rsidR="002924E5" w:rsidRDefault="007B2458" w:rsidP="007B2458">
      <w:pPr>
        <w:ind w:firstLine="851"/>
        <w:jc w:val="both"/>
        <w:rPr>
          <w:szCs w:val="28"/>
        </w:rPr>
      </w:pPr>
      <w:r w:rsidRPr="00524290">
        <w:rPr>
          <w:szCs w:val="28"/>
          <w:lang w:val="en-US"/>
        </w:rPr>
        <w:t>Symon F. Fuelling Southeast Asia’s Growth: the Energy Challenge. ASEAN Economic Bu</w:t>
      </w:r>
      <w:r w:rsidRPr="00524290">
        <w:rPr>
          <w:szCs w:val="28"/>
          <w:lang w:val="en-US"/>
        </w:rPr>
        <w:t>l</w:t>
      </w:r>
      <w:r w:rsidRPr="00524290">
        <w:rPr>
          <w:szCs w:val="28"/>
          <w:lang w:val="en-US"/>
        </w:rPr>
        <w:t xml:space="preserve">letin. August 1, 2004. </w:t>
      </w:r>
    </w:p>
    <w:p w:rsidR="007B2458" w:rsidRPr="002924E5" w:rsidRDefault="00B600A9" w:rsidP="002924E5">
      <w:pPr>
        <w:ind w:firstLine="0"/>
        <w:jc w:val="both"/>
        <w:rPr>
          <w:szCs w:val="28"/>
        </w:rPr>
      </w:pPr>
      <w:hyperlink r:id="rId200" w:history="1">
        <w:r w:rsidR="007B2458" w:rsidRPr="00524290">
          <w:rPr>
            <w:rStyle w:val="ad"/>
            <w:szCs w:val="28"/>
            <w:lang w:val="en-US"/>
          </w:rPr>
          <w:t>http</w:t>
        </w:r>
        <w:r w:rsidR="007B2458" w:rsidRPr="002924E5">
          <w:rPr>
            <w:rStyle w:val="ad"/>
            <w:szCs w:val="28"/>
          </w:rPr>
          <w:t>://</w:t>
        </w:r>
        <w:r w:rsidR="007B2458" w:rsidRPr="00524290">
          <w:rPr>
            <w:rStyle w:val="ad"/>
            <w:szCs w:val="28"/>
            <w:lang w:val="en-US"/>
          </w:rPr>
          <w:t>www</w:t>
        </w:r>
        <w:r w:rsidR="007B2458" w:rsidRPr="002924E5">
          <w:rPr>
            <w:rStyle w:val="ad"/>
            <w:szCs w:val="28"/>
          </w:rPr>
          <w:t>.</w:t>
        </w:r>
        <w:r w:rsidR="007B2458" w:rsidRPr="00524290">
          <w:rPr>
            <w:rStyle w:val="ad"/>
            <w:szCs w:val="28"/>
            <w:lang w:val="en-US"/>
          </w:rPr>
          <w:t>allbusiness</w:t>
        </w:r>
        <w:r w:rsidR="007B2458" w:rsidRPr="002924E5">
          <w:rPr>
            <w:rStyle w:val="ad"/>
            <w:szCs w:val="28"/>
          </w:rPr>
          <w:t>.</w:t>
        </w:r>
        <w:r w:rsidR="007B2458" w:rsidRPr="00524290">
          <w:rPr>
            <w:rStyle w:val="ad"/>
            <w:szCs w:val="28"/>
            <w:lang w:val="en-US"/>
          </w:rPr>
          <w:t>com</w:t>
        </w:r>
        <w:r w:rsidR="007B2458" w:rsidRPr="002924E5">
          <w:rPr>
            <w:rStyle w:val="ad"/>
            <w:szCs w:val="28"/>
          </w:rPr>
          <w:t>/</w:t>
        </w:r>
        <w:r w:rsidR="007B2458" w:rsidRPr="00524290">
          <w:rPr>
            <w:rStyle w:val="ad"/>
            <w:szCs w:val="28"/>
            <w:lang w:val="en-US"/>
          </w:rPr>
          <w:t>finance</w:t>
        </w:r>
        <w:r w:rsidR="007B2458" w:rsidRPr="002924E5">
          <w:rPr>
            <w:rStyle w:val="ad"/>
            <w:szCs w:val="28"/>
          </w:rPr>
          <w:t>/227710-1.</w:t>
        </w:r>
        <w:r w:rsidR="007B2458" w:rsidRPr="00524290">
          <w:rPr>
            <w:rStyle w:val="ad"/>
            <w:szCs w:val="28"/>
            <w:lang w:val="en-US"/>
          </w:rPr>
          <w:t>html</w:t>
        </w:r>
      </w:hyperlink>
    </w:p>
    <w:p w:rsidR="001A5F84" w:rsidRDefault="001A5F84" w:rsidP="001B1170">
      <w:pPr>
        <w:pStyle w:val="1"/>
      </w:pPr>
      <w:r>
        <w:t>Образовательные технологии</w:t>
      </w:r>
    </w:p>
    <w:p w:rsidR="007B2458" w:rsidRDefault="00E951C3" w:rsidP="00297F09">
      <w:pPr>
        <w:jc w:val="both"/>
      </w:pPr>
      <w:r>
        <w:rPr>
          <w:spacing w:val="2"/>
        </w:rPr>
        <w:t xml:space="preserve">Лекции и внеаудиторная работа. Последняя предполагает </w:t>
      </w:r>
      <w:r w:rsidR="007B2458">
        <w:rPr>
          <w:spacing w:val="-3"/>
        </w:rPr>
        <w:t xml:space="preserve">самостоятельное изучение разделов курсов, </w:t>
      </w:r>
      <w:r w:rsidR="007B2458">
        <w:t>повторение лекционного материала, подготовку к мероприятиям текущего и итогового контроля.</w:t>
      </w:r>
    </w:p>
    <w:p w:rsidR="001A5F84" w:rsidRDefault="001A5F84" w:rsidP="004546AA">
      <w:pPr>
        <w:pStyle w:val="2"/>
        <w:numPr>
          <w:ilvl w:val="1"/>
          <w:numId w:val="38"/>
        </w:numPr>
        <w:ind w:hanging="1429"/>
        <w:jc w:val="both"/>
      </w:pPr>
      <w:r>
        <w:t>Методические указания студентам</w:t>
      </w:r>
    </w:p>
    <w:p w:rsidR="00E65231" w:rsidRPr="00B37B3E" w:rsidRDefault="00E65231" w:rsidP="00E65231">
      <w:pPr>
        <w:rPr>
          <w:b/>
          <w:szCs w:val="24"/>
        </w:rPr>
      </w:pPr>
      <w:r w:rsidRPr="00B37B3E">
        <w:rPr>
          <w:b/>
          <w:szCs w:val="24"/>
        </w:rPr>
        <w:t>Основные интернет-ресурсы</w:t>
      </w:r>
    </w:p>
    <w:p w:rsidR="007011F9" w:rsidRPr="00436E31" w:rsidRDefault="007011F9" w:rsidP="007011F9">
      <w:pPr>
        <w:jc w:val="both"/>
        <w:rPr>
          <w:rFonts w:eastAsia="MS Mincho"/>
          <w:b/>
          <w:lang w:val="en-US" w:eastAsia="ja-JP"/>
        </w:rPr>
      </w:pPr>
      <w:r w:rsidRPr="00436E31">
        <w:rPr>
          <w:rFonts w:eastAsia="MS Mincho"/>
          <w:b/>
          <w:lang w:val="en-US" w:eastAsia="ja-JP"/>
        </w:rPr>
        <w:t>The Official Website of the Associat</w:t>
      </w:r>
      <w:r>
        <w:rPr>
          <w:rFonts w:eastAsia="MS Mincho"/>
          <w:b/>
          <w:lang w:val="en-US" w:eastAsia="ja-JP"/>
        </w:rPr>
        <w:t>ion of Southeast Asian Nations</w:t>
      </w:r>
    </w:p>
    <w:p w:rsidR="007011F9" w:rsidRDefault="00B600A9" w:rsidP="007011F9">
      <w:pPr>
        <w:jc w:val="both"/>
        <w:rPr>
          <w:rFonts w:eastAsia="MS Mincho"/>
          <w:lang w:val="en-US" w:eastAsia="ja-JP"/>
        </w:rPr>
      </w:pPr>
      <w:hyperlink r:id="rId201" w:history="1">
        <w:r w:rsidR="007011F9" w:rsidRPr="00A41F87">
          <w:rPr>
            <w:rStyle w:val="ad"/>
            <w:rFonts w:eastAsia="MS Mincho"/>
            <w:lang w:val="en-US" w:eastAsia="ja-JP"/>
          </w:rPr>
          <w:t>http://www.asean.org/</w:t>
        </w:r>
      </w:hyperlink>
    </w:p>
    <w:p w:rsidR="007011F9" w:rsidRPr="00436E31" w:rsidRDefault="007011F9" w:rsidP="007011F9">
      <w:pPr>
        <w:jc w:val="both"/>
        <w:rPr>
          <w:rFonts w:eastAsia="MS Mincho"/>
          <w:lang w:val="en-US" w:eastAsia="ja-JP"/>
        </w:rPr>
      </w:pPr>
    </w:p>
    <w:p w:rsidR="007011F9" w:rsidRPr="00190CBB" w:rsidRDefault="007011F9" w:rsidP="007011F9">
      <w:pPr>
        <w:jc w:val="both"/>
        <w:rPr>
          <w:rFonts w:eastAsia="MS Mincho"/>
          <w:b/>
          <w:lang w:val="en-US" w:eastAsia="ja-JP"/>
        </w:rPr>
      </w:pPr>
      <w:r>
        <w:rPr>
          <w:rFonts w:eastAsia="MS Mincho"/>
          <w:b/>
          <w:lang w:val="en-US" w:eastAsia="ja-JP"/>
        </w:rPr>
        <w:t>ASEAN Secretariat</w:t>
      </w:r>
    </w:p>
    <w:p w:rsidR="007011F9" w:rsidRDefault="00B600A9" w:rsidP="007011F9">
      <w:pPr>
        <w:jc w:val="both"/>
        <w:rPr>
          <w:rFonts w:eastAsia="MS Mincho"/>
          <w:lang w:val="en-US" w:eastAsia="ja-JP"/>
        </w:rPr>
      </w:pPr>
      <w:hyperlink r:id="rId202" w:history="1">
        <w:r w:rsidR="007011F9" w:rsidRPr="00A41F87">
          <w:rPr>
            <w:rStyle w:val="ad"/>
            <w:rFonts w:eastAsia="MS Mincho"/>
            <w:lang w:val="en-US" w:eastAsia="ja-JP"/>
          </w:rPr>
          <w:t>www.aseansec.org</w:t>
        </w:r>
      </w:hyperlink>
    </w:p>
    <w:p w:rsidR="007011F9" w:rsidRDefault="007011F9" w:rsidP="007011F9">
      <w:pPr>
        <w:jc w:val="both"/>
        <w:rPr>
          <w:rFonts w:eastAsia="MS Mincho"/>
          <w:lang w:val="en-US" w:eastAsia="ja-JP"/>
        </w:rPr>
      </w:pPr>
    </w:p>
    <w:p w:rsidR="007011F9" w:rsidRPr="00190CBB" w:rsidRDefault="007011F9" w:rsidP="007011F9">
      <w:pPr>
        <w:jc w:val="both"/>
        <w:rPr>
          <w:rFonts w:eastAsia="MS Mincho"/>
          <w:b/>
          <w:lang w:val="en-US" w:eastAsia="ja-JP"/>
        </w:rPr>
      </w:pPr>
      <w:r w:rsidRPr="00190CBB">
        <w:rPr>
          <w:rFonts w:eastAsia="MS Mincho"/>
          <w:b/>
          <w:lang w:val="en-US" w:eastAsia="ja-JP"/>
        </w:rPr>
        <w:t xml:space="preserve">ASEAN Regional Forum. </w:t>
      </w:r>
    </w:p>
    <w:p w:rsidR="007011F9" w:rsidRDefault="00B600A9" w:rsidP="007011F9">
      <w:pPr>
        <w:jc w:val="both"/>
        <w:rPr>
          <w:rFonts w:eastAsia="MS Mincho"/>
          <w:lang w:val="en-US" w:eastAsia="ja-JP"/>
        </w:rPr>
      </w:pPr>
      <w:hyperlink r:id="rId203" w:history="1">
        <w:r w:rsidR="007011F9" w:rsidRPr="00A41F87">
          <w:rPr>
            <w:rStyle w:val="ad"/>
            <w:rFonts w:eastAsia="MS Mincho"/>
            <w:lang w:val="en-US" w:eastAsia="ja-JP"/>
          </w:rPr>
          <w:t>http://www.aseanregionalforum.org/</w:t>
        </w:r>
      </w:hyperlink>
    </w:p>
    <w:p w:rsidR="007011F9" w:rsidRPr="00190CBB" w:rsidRDefault="007011F9" w:rsidP="007011F9">
      <w:pPr>
        <w:jc w:val="both"/>
        <w:rPr>
          <w:rFonts w:eastAsia="MS Mincho"/>
          <w:lang w:val="en-US" w:eastAsia="ja-JP"/>
        </w:rPr>
      </w:pPr>
    </w:p>
    <w:p w:rsidR="007011F9" w:rsidRPr="00190CBB" w:rsidRDefault="007011F9" w:rsidP="007011F9">
      <w:pPr>
        <w:jc w:val="both"/>
        <w:rPr>
          <w:rFonts w:eastAsia="MS Mincho"/>
          <w:b/>
          <w:lang w:val="en-US" w:eastAsia="ja-JP"/>
        </w:rPr>
      </w:pPr>
      <w:r w:rsidRPr="00190CBB">
        <w:rPr>
          <w:rFonts w:eastAsia="MS Mincho"/>
          <w:b/>
          <w:lang w:val="en-US" w:eastAsia="ja-JP"/>
        </w:rPr>
        <w:t>ASEAN Affairs. The Voice of Southeast Asia</w:t>
      </w:r>
    </w:p>
    <w:p w:rsidR="007011F9" w:rsidRDefault="00B600A9" w:rsidP="007011F9">
      <w:pPr>
        <w:jc w:val="both"/>
        <w:rPr>
          <w:rFonts w:eastAsia="MS Mincho"/>
          <w:lang w:val="en-US" w:eastAsia="ja-JP"/>
        </w:rPr>
      </w:pPr>
      <w:hyperlink r:id="rId204" w:history="1">
        <w:r w:rsidR="007011F9" w:rsidRPr="00A41F87">
          <w:rPr>
            <w:rStyle w:val="ad"/>
            <w:rFonts w:eastAsia="MS Mincho"/>
            <w:lang w:val="en-US" w:eastAsia="ja-JP"/>
          </w:rPr>
          <w:t>http://www.aseanaffairs.com/</w:t>
        </w:r>
      </w:hyperlink>
    </w:p>
    <w:p w:rsidR="007011F9" w:rsidRPr="00190CBB" w:rsidRDefault="007011F9" w:rsidP="007011F9">
      <w:pPr>
        <w:jc w:val="both"/>
        <w:rPr>
          <w:rFonts w:eastAsia="MS Mincho"/>
          <w:lang w:val="en-US" w:eastAsia="ja-JP"/>
        </w:rPr>
      </w:pPr>
    </w:p>
    <w:p w:rsidR="007011F9" w:rsidRPr="001E2A84" w:rsidRDefault="007011F9" w:rsidP="007011F9">
      <w:pPr>
        <w:jc w:val="both"/>
        <w:rPr>
          <w:rFonts w:eastAsia="MS Mincho"/>
          <w:b/>
          <w:lang w:val="en-US" w:eastAsia="ja-JP"/>
        </w:rPr>
      </w:pPr>
      <w:r w:rsidRPr="001E2A84">
        <w:rPr>
          <w:rFonts w:eastAsia="MS Mincho"/>
          <w:b/>
          <w:lang w:val="en-US" w:eastAsia="ja-JP"/>
        </w:rPr>
        <w:t xml:space="preserve">Asia Times Online </w:t>
      </w:r>
    </w:p>
    <w:p w:rsidR="007011F9" w:rsidRDefault="00B600A9" w:rsidP="007011F9">
      <w:pPr>
        <w:jc w:val="both"/>
        <w:rPr>
          <w:rFonts w:eastAsia="MS Mincho"/>
          <w:lang w:val="en-US" w:eastAsia="ja-JP"/>
        </w:rPr>
      </w:pPr>
      <w:hyperlink r:id="rId205" w:history="1">
        <w:r w:rsidR="007011F9" w:rsidRPr="00A41F87">
          <w:rPr>
            <w:rStyle w:val="ad"/>
            <w:rFonts w:eastAsia="MS Mincho"/>
            <w:lang w:val="en-US" w:eastAsia="ja-JP"/>
          </w:rPr>
          <w:t>www.atimes.com</w:t>
        </w:r>
      </w:hyperlink>
    </w:p>
    <w:p w:rsidR="007011F9" w:rsidRPr="00190CBB" w:rsidRDefault="007011F9" w:rsidP="007011F9">
      <w:pPr>
        <w:jc w:val="both"/>
        <w:rPr>
          <w:rFonts w:eastAsia="MS Mincho"/>
          <w:lang w:val="en-US" w:eastAsia="ja-JP"/>
        </w:rPr>
      </w:pPr>
    </w:p>
    <w:p w:rsidR="007011F9" w:rsidRPr="00190CBB" w:rsidRDefault="007011F9" w:rsidP="007011F9">
      <w:pPr>
        <w:rPr>
          <w:b/>
          <w:lang w:val="en-US"/>
        </w:rPr>
      </w:pPr>
      <w:r w:rsidRPr="008164F7">
        <w:rPr>
          <w:b/>
          <w:lang w:val="en-US"/>
        </w:rPr>
        <w:t>Institute</w:t>
      </w:r>
      <w:r w:rsidRPr="00190CBB">
        <w:rPr>
          <w:b/>
          <w:lang w:val="en-US"/>
        </w:rPr>
        <w:t xml:space="preserve"> </w:t>
      </w:r>
      <w:r w:rsidRPr="008164F7">
        <w:rPr>
          <w:b/>
          <w:lang w:val="en-US"/>
        </w:rPr>
        <w:t>of</w:t>
      </w:r>
      <w:r w:rsidRPr="00190CBB">
        <w:rPr>
          <w:b/>
          <w:lang w:val="en-US"/>
        </w:rPr>
        <w:t xml:space="preserve"> </w:t>
      </w:r>
      <w:r w:rsidRPr="008164F7">
        <w:rPr>
          <w:b/>
          <w:lang w:val="en-US"/>
        </w:rPr>
        <w:t>Southeast</w:t>
      </w:r>
      <w:r w:rsidRPr="00190CBB">
        <w:rPr>
          <w:b/>
          <w:lang w:val="en-US"/>
        </w:rPr>
        <w:t xml:space="preserve"> </w:t>
      </w:r>
      <w:r w:rsidRPr="008164F7">
        <w:rPr>
          <w:b/>
          <w:lang w:val="en-US"/>
        </w:rPr>
        <w:t>Asian</w:t>
      </w:r>
      <w:r w:rsidRPr="00190CBB">
        <w:rPr>
          <w:b/>
          <w:lang w:val="en-US"/>
        </w:rPr>
        <w:t xml:space="preserve"> </w:t>
      </w:r>
      <w:r w:rsidRPr="008164F7">
        <w:rPr>
          <w:b/>
          <w:lang w:val="en-US"/>
        </w:rPr>
        <w:t>Studies</w:t>
      </w:r>
      <w:r w:rsidRPr="00190CBB">
        <w:rPr>
          <w:b/>
          <w:lang w:val="en-US"/>
        </w:rPr>
        <w:t xml:space="preserve"> (</w:t>
      </w:r>
      <w:r w:rsidRPr="008164F7">
        <w:rPr>
          <w:b/>
          <w:lang w:val="en-US"/>
        </w:rPr>
        <w:t>Singapore</w:t>
      </w:r>
      <w:r w:rsidRPr="00190CBB">
        <w:rPr>
          <w:b/>
          <w:lang w:val="en-US"/>
        </w:rPr>
        <w:t>)</w:t>
      </w:r>
    </w:p>
    <w:p w:rsidR="007011F9" w:rsidRPr="00190CBB" w:rsidRDefault="00B600A9" w:rsidP="007011F9">
      <w:pPr>
        <w:rPr>
          <w:lang w:val="en-US"/>
        </w:rPr>
      </w:pPr>
      <w:hyperlink r:id="rId206" w:history="1">
        <w:r w:rsidR="007011F9" w:rsidRPr="00190CBB">
          <w:rPr>
            <w:rStyle w:val="ad"/>
            <w:lang w:val="en-US"/>
          </w:rPr>
          <w:t>http://www.iseas.edu.sg/</w:t>
        </w:r>
      </w:hyperlink>
    </w:p>
    <w:p w:rsidR="007011F9" w:rsidRDefault="007011F9" w:rsidP="007011F9">
      <w:pPr>
        <w:rPr>
          <w:lang w:val="en-US"/>
        </w:rPr>
      </w:pPr>
    </w:p>
    <w:p w:rsidR="007011F9" w:rsidRDefault="007011F9" w:rsidP="007011F9">
      <w:pPr>
        <w:rPr>
          <w:b/>
          <w:lang w:val="en-US"/>
        </w:rPr>
      </w:pPr>
      <w:r>
        <w:rPr>
          <w:b/>
          <w:lang w:val="en-US"/>
        </w:rPr>
        <w:t>National University of Singapore (Singapore)</w:t>
      </w:r>
    </w:p>
    <w:p w:rsidR="007011F9" w:rsidRPr="00436E31" w:rsidRDefault="00B600A9" w:rsidP="007011F9">
      <w:pPr>
        <w:rPr>
          <w:lang w:val="en-US"/>
        </w:rPr>
      </w:pPr>
      <w:hyperlink r:id="rId207" w:history="1">
        <w:r w:rsidR="007011F9" w:rsidRPr="00436E31">
          <w:rPr>
            <w:rStyle w:val="ad"/>
            <w:lang w:val="en-US"/>
          </w:rPr>
          <w:t>http://www.nus.edu.sg/</w:t>
        </w:r>
      </w:hyperlink>
    </w:p>
    <w:p w:rsidR="007011F9" w:rsidRPr="00436E31" w:rsidRDefault="007011F9" w:rsidP="007011F9">
      <w:pPr>
        <w:rPr>
          <w:b/>
          <w:lang w:val="en-US"/>
        </w:rPr>
      </w:pPr>
    </w:p>
    <w:p w:rsidR="007011F9" w:rsidRPr="00436E31" w:rsidRDefault="007011F9" w:rsidP="007011F9">
      <w:pPr>
        <w:rPr>
          <w:b/>
          <w:lang w:val="en-US"/>
        </w:rPr>
      </w:pPr>
      <w:r w:rsidRPr="00436E31">
        <w:rPr>
          <w:b/>
          <w:lang w:val="en-US"/>
        </w:rPr>
        <w:t xml:space="preserve">Institute of Policy Studies (Singapore). </w:t>
      </w:r>
    </w:p>
    <w:p w:rsidR="007011F9" w:rsidRDefault="00B600A9" w:rsidP="007011F9">
      <w:pPr>
        <w:rPr>
          <w:lang w:val="en-US"/>
        </w:rPr>
      </w:pPr>
      <w:hyperlink r:id="rId208" w:history="1">
        <w:r w:rsidR="007011F9" w:rsidRPr="00A41F87">
          <w:rPr>
            <w:rStyle w:val="ad"/>
            <w:lang w:val="en-US"/>
          </w:rPr>
          <w:t>http://www.lkyspp.nus.edu.sg/ips/home.aspx</w:t>
        </w:r>
      </w:hyperlink>
    </w:p>
    <w:p w:rsidR="007011F9" w:rsidRDefault="007011F9" w:rsidP="007011F9">
      <w:pPr>
        <w:rPr>
          <w:lang w:val="en-US"/>
        </w:rPr>
      </w:pPr>
    </w:p>
    <w:p w:rsidR="007011F9" w:rsidRPr="00436E31" w:rsidRDefault="007011F9" w:rsidP="007011F9">
      <w:pPr>
        <w:rPr>
          <w:b/>
          <w:lang w:val="en-US"/>
        </w:rPr>
      </w:pPr>
      <w:r w:rsidRPr="00436E31">
        <w:rPr>
          <w:b/>
          <w:lang w:val="en-US"/>
        </w:rPr>
        <w:t>S.Rajaratnam School of International Studies (Singapore)</w:t>
      </w:r>
    </w:p>
    <w:p w:rsidR="007011F9" w:rsidRDefault="00B600A9" w:rsidP="007011F9">
      <w:pPr>
        <w:rPr>
          <w:lang w:val="en-US"/>
        </w:rPr>
      </w:pPr>
      <w:hyperlink r:id="rId209" w:history="1">
        <w:r w:rsidR="007011F9" w:rsidRPr="00A41F87">
          <w:rPr>
            <w:rStyle w:val="ad"/>
            <w:lang w:val="en-US"/>
          </w:rPr>
          <w:t>http://www.rsis.edu.sg/</w:t>
        </w:r>
      </w:hyperlink>
    </w:p>
    <w:p w:rsidR="007011F9" w:rsidRPr="00436E31" w:rsidRDefault="007011F9" w:rsidP="007011F9">
      <w:pPr>
        <w:rPr>
          <w:lang w:val="en-US"/>
        </w:rPr>
      </w:pPr>
    </w:p>
    <w:p w:rsidR="007011F9" w:rsidRPr="00190CBB" w:rsidRDefault="007011F9" w:rsidP="007011F9">
      <w:pPr>
        <w:pStyle w:val="af2"/>
        <w:rPr>
          <w:lang w:val="en-US"/>
        </w:rPr>
      </w:pPr>
      <w:r w:rsidRPr="006A0A48">
        <w:rPr>
          <w:lang w:val="en-US"/>
        </w:rPr>
        <w:t>Malaysian</w:t>
      </w:r>
      <w:r w:rsidRPr="00190CBB">
        <w:rPr>
          <w:lang w:val="en-US"/>
        </w:rPr>
        <w:t xml:space="preserve"> </w:t>
      </w:r>
      <w:r w:rsidRPr="006A0A48">
        <w:rPr>
          <w:lang w:val="en-US"/>
        </w:rPr>
        <w:t>Institute</w:t>
      </w:r>
      <w:r w:rsidRPr="00190CBB">
        <w:rPr>
          <w:lang w:val="en-US"/>
        </w:rPr>
        <w:t xml:space="preserve"> </w:t>
      </w:r>
      <w:r w:rsidRPr="006A0A48">
        <w:rPr>
          <w:lang w:val="en-US"/>
        </w:rPr>
        <w:t>of</w:t>
      </w:r>
      <w:r w:rsidRPr="00190CBB">
        <w:rPr>
          <w:lang w:val="en-US"/>
        </w:rPr>
        <w:t xml:space="preserve"> Economic </w:t>
      </w:r>
      <w:r w:rsidRPr="006A0A48">
        <w:rPr>
          <w:lang w:val="en-US"/>
        </w:rPr>
        <w:t>Research</w:t>
      </w:r>
      <w:r w:rsidRPr="00190CBB">
        <w:rPr>
          <w:lang w:val="en-US"/>
        </w:rPr>
        <w:t xml:space="preserve"> (</w:t>
      </w:r>
      <w:r>
        <w:rPr>
          <w:lang w:val="en-US"/>
        </w:rPr>
        <w:t>Malaysia</w:t>
      </w:r>
      <w:r w:rsidRPr="00190CBB">
        <w:rPr>
          <w:lang w:val="en-US"/>
        </w:rPr>
        <w:t xml:space="preserve">) </w:t>
      </w:r>
    </w:p>
    <w:p w:rsidR="007011F9" w:rsidRPr="00190CBB" w:rsidRDefault="00B600A9" w:rsidP="007011F9">
      <w:pPr>
        <w:rPr>
          <w:lang w:val="en-US"/>
        </w:rPr>
      </w:pPr>
      <w:hyperlink r:id="rId210" w:history="1">
        <w:r w:rsidR="007011F9" w:rsidRPr="00CF07F1">
          <w:rPr>
            <w:rStyle w:val="ad"/>
            <w:lang w:val="en-US"/>
          </w:rPr>
          <w:t>http</w:t>
        </w:r>
        <w:r w:rsidR="007011F9" w:rsidRPr="00190CBB">
          <w:rPr>
            <w:rStyle w:val="ad"/>
            <w:lang w:val="en-US"/>
          </w:rPr>
          <w:t>://</w:t>
        </w:r>
        <w:r w:rsidR="007011F9" w:rsidRPr="00CF07F1">
          <w:rPr>
            <w:rStyle w:val="ad"/>
            <w:lang w:val="en-US"/>
          </w:rPr>
          <w:t>www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mier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org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my</w:t>
        </w:r>
        <w:r w:rsidR="007011F9" w:rsidRPr="00190CBB">
          <w:rPr>
            <w:rStyle w:val="ad"/>
            <w:lang w:val="en-US"/>
          </w:rPr>
          <w:t>/</w:t>
        </w:r>
      </w:hyperlink>
    </w:p>
    <w:p w:rsidR="007011F9" w:rsidRDefault="007011F9" w:rsidP="007011F9">
      <w:pPr>
        <w:pStyle w:val="af2"/>
        <w:rPr>
          <w:lang w:val="en-US"/>
        </w:rPr>
      </w:pPr>
    </w:p>
    <w:p w:rsidR="007011F9" w:rsidRPr="00190CBB" w:rsidRDefault="007011F9" w:rsidP="007011F9">
      <w:pPr>
        <w:pStyle w:val="af2"/>
        <w:rPr>
          <w:lang w:val="en-US"/>
        </w:rPr>
      </w:pPr>
      <w:r w:rsidRPr="0057658C">
        <w:rPr>
          <w:lang w:val="en-US"/>
        </w:rPr>
        <w:t>Institute</w:t>
      </w:r>
      <w:r w:rsidRPr="00190CBB">
        <w:rPr>
          <w:lang w:val="en-US"/>
        </w:rPr>
        <w:t xml:space="preserve"> </w:t>
      </w:r>
      <w:r w:rsidRPr="0057658C">
        <w:rPr>
          <w:lang w:val="en-US"/>
        </w:rPr>
        <w:t>of</w:t>
      </w:r>
      <w:r w:rsidRPr="00190CBB">
        <w:rPr>
          <w:lang w:val="en-US"/>
        </w:rPr>
        <w:t xml:space="preserve"> </w:t>
      </w:r>
      <w:r w:rsidRPr="0057658C">
        <w:rPr>
          <w:lang w:val="en-US"/>
        </w:rPr>
        <w:t>Strategic</w:t>
      </w:r>
      <w:r w:rsidRPr="00190CBB">
        <w:rPr>
          <w:lang w:val="en-US"/>
        </w:rPr>
        <w:t xml:space="preserve"> </w:t>
      </w:r>
      <w:r w:rsidRPr="0057658C">
        <w:rPr>
          <w:lang w:val="en-US"/>
        </w:rPr>
        <w:t>and</w:t>
      </w:r>
      <w:r w:rsidRPr="00190CBB">
        <w:rPr>
          <w:lang w:val="en-US"/>
        </w:rPr>
        <w:t xml:space="preserve"> </w:t>
      </w:r>
      <w:r w:rsidRPr="0057658C">
        <w:rPr>
          <w:lang w:val="en-US"/>
        </w:rPr>
        <w:t>International</w:t>
      </w:r>
      <w:r w:rsidRPr="00190CBB">
        <w:rPr>
          <w:lang w:val="en-US"/>
        </w:rPr>
        <w:t xml:space="preserve"> </w:t>
      </w:r>
      <w:r w:rsidRPr="0057658C">
        <w:rPr>
          <w:lang w:val="en-US"/>
        </w:rPr>
        <w:t>Studies</w:t>
      </w:r>
      <w:r w:rsidRPr="00190CBB">
        <w:rPr>
          <w:lang w:val="en-US"/>
        </w:rPr>
        <w:t xml:space="preserve"> (</w:t>
      </w:r>
      <w:r w:rsidRPr="0057658C">
        <w:rPr>
          <w:lang w:val="en-US"/>
        </w:rPr>
        <w:t>Malaysia</w:t>
      </w:r>
      <w:r w:rsidRPr="00190CBB">
        <w:rPr>
          <w:lang w:val="en-US"/>
        </w:rPr>
        <w:t>)</w:t>
      </w:r>
    </w:p>
    <w:p w:rsidR="007011F9" w:rsidRDefault="00B600A9" w:rsidP="007011F9">
      <w:pPr>
        <w:rPr>
          <w:lang w:val="en-US"/>
        </w:rPr>
      </w:pPr>
      <w:hyperlink r:id="rId211" w:history="1">
        <w:r w:rsidR="007011F9" w:rsidRPr="00CF07F1">
          <w:rPr>
            <w:rStyle w:val="ad"/>
            <w:lang w:val="en-US"/>
          </w:rPr>
          <w:t>http</w:t>
        </w:r>
        <w:r w:rsidR="007011F9" w:rsidRPr="00190CBB">
          <w:rPr>
            <w:rStyle w:val="ad"/>
            <w:lang w:val="en-US"/>
          </w:rPr>
          <w:t>://</w:t>
        </w:r>
        <w:r w:rsidR="007011F9" w:rsidRPr="00CF07F1">
          <w:rPr>
            <w:rStyle w:val="ad"/>
            <w:lang w:val="en-US"/>
          </w:rPr>
          <w:t>www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isis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org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my</w:t>
        </w:r>
        <w:r w:rsidR="007011F9" w:rsidRPr="00190CBB">
          <w:rPr>
            <w:rStyle w:val="ad"/>
            <w:lang w:val="en-US"/>
          </w:rPr>
          <w:t>/</w:t>
        </w:r>
      </w:hyperlink>
    </w:p>
    <w:p w:rsidR="007011F9" w:rsidRPr="00190CBB" w:rsidRDefault="007011F9" w:rsidP="007011F9">
      <w:pPr>
        <w:rPr>
          <w:lang w:val="en-US"/>
        </w:rPr>
      </w:pPr>
    </w:p>
    <w:p w:rsidR="007011F9" w:rsidRPr="00190CBB" w:rsidRDefault="007011F9" w:rsidP="007011F9">
      <w:pPr>
        <w:pStyle w:val="af2"/>
        <w:rPr>
          <w:lang w:val="en-US"/>
        </w:rPr>
      </w:pPr>
      <w:r w:rsidRPr="006A0A48">
        <w:rPr>
          <w:lang w:val="en-US"/>
        </w:rPr>
        <w:t>Center</w:t>
      </w:r>
      <w:r w:rsidRPr="00190CBB">
        <w:rPr>
          <w:lang w:val="en-US"/>
        </w:rPr>
        <w:t xml:space="preserve"> </w:t>
      </w:r>
      <w:r w:rsidRPr="006A0A48">
        <w:rPr>
          <w:lang w:val="en-US"/>
        </w:rPr>
        <w:t>for</w:t>
      </w:r>
      <w:r w:rsidRPr="00190CBB">
        <w:rPr>
          <w:lang w:val="en-US"/>
        </w:rPr>
        <w:t xml:space="preserve"> </w:t>
      </w:r>
      <w:r w:rsidRPr="006A0A48">
        <w:rPr>
          <w:lang w:val="en-US"/>
        </w:rPr>
        <w:t>Strategic</w:t>
      </w:r>
      <w:r w:rsidRPr="00190CBB">
        <w:rPr>
          <w:lang w:val="en-US"/>
        </w:rPr>
        <w:t xml:space="preserve"> </w:t>
      </w:r>
      <w:r w:rsidRPr="006A0A48">
        <w:rPr>
          <w:lang w:val="en-US"/>
        </w:rPr>
        <w:t>and</w:t>
      </w:r>
      <w:r w:rsidRPr="00190CBB">
        <w:rPr>
          <w:lang w:val="en-US"/>
        </w:rPr>
        <w:t xml:space="preserve"> </w:t>
      </w:r>
      <w:r w:rsidRPr="006A0A48">
        <w:rPr>
          <w:lang w:val="en-US"/>
        </w:rPr>
        <w:t>International</w:t>
      </w:r>
      <w:r w:rsidRPr="00190CBB">
        <w:rPr>
          <w:lang w:val="en-US"/>
        </w:rPr>
        <w:t xml:space="preserve"> </w:t>
      </w:r>
      <w:r w:rsidRPr="006A0A48">
        <w:rPr>
          <w:lang w:val="en-US"/>
        </w:rPr>
        <w:t>Studies</w:t>
      </w:r>
      <w:r w:rsidRPr="00190CBB">
        <w:rPr>
          <w:lang w:val="en-US"/>
        </w:rPr>
        <w:t xml:space="preserve"> (</w:t>
      </w:r>
      <w:r w:rsidRPr="006A0A48">
        <w:rPr>
          <w:lang w:val="en-US"/>
        </w:rPr>
        <w:t>Indonesia</w:t>
      </w:r>
      <w:r w:rsidRPr="00190CBB">
        <w:rPr>
          <w:lang w:val="en-US"/>
        </w:rPr>
        <w:t>)</w:t>
      </w:r>
    </w:p>
    <w:p w:rsidR="007011F9" w:rsidRPr="005B64C5" w:rsidRDefault="00B600A9" w:rsidP="007011F9">
      <w:pPr>
        <w:rPr>
          <w:lang w:val="en-US"/>
        </w:rPr>
      </w:pPr>
      <w:hyperlink r:id="rId212" w:history="1">
        <w:r w:rsidR="007011F9" w:rsidRPr="00190CBB">
          <w:rPr>
            <w:rStyle w:val="ad"/>
            <w:lang w:val="en-US"/>
          </w:rPr>
          <w:t>http</w:t>
        </w:r>
        <w:r w:rsidR="007011F9" w:rsidRPr="005B64C5">
          <w:rPr>
            <w:rStyle w:val="ad"/>
            <w:lang w:val="en-US"/>
          </w:rPr>
          <w:t>://</w:t>
        </w:r>
        <w:r w:rsidR="007011F9" w:rsidRPr="00190CBB">
          <w:rPr>
            <w:rStyle w:val="ad"/>
            <w:lang w:val="en-US"/>
          </w:rPr>
          <w:t>www</w:t>
        </w:r>
        <w:r w:rsidR="007011F9" w:rsidRPr="005B64C5">
          <w:rPr>
            <w:rStyle w:val="ad"/>
            <w:lang w:val="en-US"/>
          </w:rPr>
          <w:t>.</w:t>
        </w:r>
        <w:r w:rsidR="007011F9" w:rsidRPr="00190CBB">
          <w:rPr>
            <w:rStyle w:val="ad"/>
            <w:lang w:val="en-US"/>
          </w:rPr>
          <w:t>csis</w:t>
        </w:r>
        <w:r w:rsidR="007011F9" w:rsidRPr="005B64C5">
          <w:rPr>
            <w:rStyle w:val="ad"/>
            <w:lang w:val="en-US"/>
          </w:rPr>
          <w:t>.</w:t>
        </w:r>
        <w:r w:rsidR="007011F9" w:rsidRPr="00190CBB">
          <w:rPr>
            <w:rStyle w:val="ad"/>
            <w:lang w:val="en-US"/>
          </w:rPr>
          <w:t>or</w:t>
        </w:r>
        <w:r w:rsidR="007011F9" w:rsidRPr="005B64C5">
          <w:rPr>
            <w:rStyle w:val="ad"/>
            <w:lang w:val="en-US"/>
          </w:rPr>
          <w:t>.</w:t>
        </w:r>
        <w:r w:rsidR="007011F9" w:rsidRPr="00190CBB">
          <w:rPr>
            <w:rStyle w:val="ad"/>
            <w:lang w:val="en-US"/>
          </w:rPr>
          <w:t>id</w:t>
        </w:r>
        <w:r w:rsidR="007011F9" w:rsidRPr="005B64C5">
          <w:rPr>
            <w:rStyle w:val="ad"/>
            <w:lang w:val="en-US"/>
          </w:rPr>
          <w:t>/</w:t>
        </w:r>
      </w:hyperlink>
    </w:p>
    <w:p w:rsidR="007011F9" w:rsidRPr="005B64C5" w:rsidRDefault="007011F9" w:rsidP="007011F9">
      <w:pPr>
        <w:rPr>
          <w:lang w:val="en-US"/>
        </w:rPr>
      </w:pPr>
    </w:p>
    <w:p w:rsidR="007011F9" w:rsidRPr="00190CBB" w:rsidRDefault="007011F9" w:rsidP="007011F9">
      <w:pPr>
        <w:pStyle w:val="af2"/>
        <w:rPr>
          <w:lang w:val="en-US"/>
        </w:rPr>
      </w:pPr>
      <w:r w:rsidRPr="00C537CE">
        <w:rPr>
          <w:lang w:val="en-US"/>
        </w:rPr>
        <w:t>The</w:t>
      </w:r>
      <w:r w:rsidRPr="00190CBB">
        <w:rPr>
          <w:lang w:val="en-US"/>
        </w:rPr>
        <w:t xml:space="preserve"> </w:t>
      </w:r>
      <w:r w:rsidRPr="00C537CE">
        <w:rPr>
          <w:lang w:val="en-US"/>
        </w:rPr>
        <w:t>Institute</w:t>
      </w:r>
      <w:r w:rsidRPr="00190CBB">
        <w:rPr>
          <w:lang w:val="en-US"/>
        </w:rPr>
        <w:t xml:space="preserve"> </w:t>
      </w:r>
      <w:r w:rsidRPr="00C537CE">
        <w:rPr>
          <w:lang w:val="en-US"/>
        </w:rPr>
        <w:t>of</w:t>
      </w:r>
      <w:r w:rsidRPr="00190CBB">
        <w:rPr>
          <w:lang w:val="en-US"/>
        </w:rPr>
        <w:t xml:space="preserve"> </w:t>
      </w:r>
      <w:r w:rsidRPr="00C537CE">
        <w:rPr>
          <w:lang w:val="en-US"/>
        </w:rPr>
        <w:t>Security</w:t>
      </w:r>
      <w:r w:rsidRPr="00190CBB">
        <w:rPr>
          <w:lang w:val="en-US"/>
        </w:rPr>
        <w:t xml:space="preserve"> </w:t>
      </w:r>
      <w:r w:rsidRPr="00C537CE">
        <w:rPr>
          <w:lang w:val="en-US"/>
        </w:rPr>
        <w:t>and</w:t>
      </w:r>
      <w:r w:rsidRPr="00190CBB">
        <w:rPr>
          <w:lang w:val="en-US"/>
        </w:rPr>
        <w:t xml:space="preserve"> </w:t>
      </w:r>
      <w:r w:rsidRPr="00C537CE">
        <w:rPr>
          <w:lang w:val="en-US"/>
        </w:rPr>
        <w:t>International</w:t>
      </w:r>
      <w:r w:rsidRPr="00190CBB">
        <w:rPr>
          <w:lang w:val="en-US"/>
        </w:rPr>
        <w:t xml:space="preserve"> </w:t>
      </w:r>
      <w:r w:rsidRPr="00C537CE">
        <w:rPr>
          <w:lang w:val="en-US"/>
        </w:rPr>
        <w:t>Studies</w:t>
      </w:r>
      <w:r w:rsidRPr="00190CBB">
        <w:rPr>
          <w:lang w:val="en-US"/>
        </w:rPr>
        <w:t xml:space="preserve"> (</w:t>
      </w:r>
      <w:r w:rsidRPr="00C537CE">
        <w:rPr>
          <w:lang w:val="en-US"/>
        </w:rPr>
        <w:t>Thailand</w:t>
      </w:r>
      <w:r w:rsidRPr="00190CBB">
        <w:rPr>
          <w:lang w:val="en-US"/>
        </w:rPr>
        <w:t>)</w:t>
      </w:r>
    </w:p>
    <w:p w:rsidR="007011F9" w:rsidRPr="00190CBB" w:rsidRDefault="00B600A9" w:rsidP="007011F9">
      <w:pPr>
        <w:jc w:val="both"/>
        <w:rPr>
          <w:lang w:val="en-US"/>
        </w:rPr>
      </w:pPr>
      <w:hyperlink r:id="rId213" w:history="1">
        <w:r w:rsidR="007011F9" w:rsidRPr="00CF07F1">
          <w:rPr>
            <w:rStyle w:val="ad"/>
            <w:lang w:val="en-US"/>
          </w:rPr>
          <w:t>http</w:t>
        </w:r>
        <w:r w:rsidR="007011F9" w:rsidRPr="00190CBB">
          <w:rPr>
            <w:rStyle w:val="ad"/>
            <w:lang w:val="en-US"/>
          </w:rPr>
          <w:t>://</w:t>
        </w:r>
        <w:r w:rsidR="007011F9" w:rsidRPr="00CF07F1">
          <w:rPr>
            <w:rStyle w:val="ad"/>
            <w:lang w:val="en-US"/>
          </w:rPr>
          <w:t>www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isisthailand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polsci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chula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ac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th</w:t>
        </w:r>
        <w:r w:rsidR="007011F9" w:rsidRPr="00190CBB">
          <w:rPr>
            <w:rStyle w:val="ad"/>
            <w:lang w:val="en-US"/>
          </w:rPr>
          <w:t>/</w:t>
        </w:r>
      </w:hyperlink>
    </w:p>
    <w:p w:rsidR="007011F9" w:rsidRPr="00190CBB" w:rsidRDefault="007011F9" w:rsidP="007011F9">
      <w:pPr>
        <w:rPr>
          <w:lang w:val="en-US"/>
        </w:rPr>
      </w:pPr>
    </w:p>
    <w:p w:rsidR="007011F9" w:rsidRPr="006A0A48" w:rsidRDefault="007011F9" w:rsidP="007011F9">
      <w:pPr>
        <w:rPr>
          <w:b/>
          <w:lang w:val="en-US"/>
        </w:rPr>
      </w:pPr>
      <w:r w:rsidRPr="006A0A48">
        <w:rPr>
          <w:b/>
          <w:lang w:val="en-US"/>
        </w:rPr>
        <w:t>The Institute for Strategic and Development Studies (The Philippines)</w:t>
      </w:r>
    </w:p>
    <w:p w:rsidR="007011F9" w:rsidRPr="00190CBB" w:rsidRDefault="00B600A9" w:rsidP="007011F9">
      <w:pPr>
        <w:rPr>
          <w:lang w:val="en-US"/>
        </w:rPr>
      </w:pPr>
      <w:hyperlink r:id="rId214" w:history="1">
        <w:r w:rsidR="007011F9" w:rsidRPr="00CF07F1">
          <w:rPr>
            <w:rStyle w:val="ad"/>
            <w:lang w:val="en-US"/>
          </w:rPr>
          <w:t>http</w:t>
        </w:r>
        <w:r w:rsidR="007011F9" w:rsidRPr="00190CBB">
          <w:rPr>
            <w:rStyle w:val="ad"/>
            <w:lang w:val="en-US"/>
          </w:rPr>
          <w:t>://</w:t>
        </w:r>
        <w:r w:rsidR="007011F9" w:rsidRPr="00CF07F1">
          <w:rPr>
            <w:rStyle w:val="ad"/>
            <w:lang w:val="en-US"/>
          </w:rPr>
          <w:t>www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isdsphilippines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org</w:t>
        </w:r>
        <w:r w:rsidR="007011F9" w:rsidRPr="00190CBB">
          <w:rPr>
            <w:rStyle w:val="ad"/>
            <w:lang w:val="en-US"/>
          </w:rPr>
          <w:t>/</w:t>
        </w:r>
      </w:hyperlink>
    </w:p>
    <w:p w:rsidR="007011F9" w:rsidRPr="00190CBB" w:rsidRDefault="007011F9" w:rsidP="007011F9">
      <w:pPr>
        <w:rPr>
          <w:lang w:val="en-US"/>
        </w:rPr>
      </w:pPr>
    </w:p>
    <w:p w:rsidR="007011F9" w:rsidRPr="00190CBB" w:rsidRDefault="007011F9" w:rsidP="004546AA">
      <w:pPr>
        <w:pStyle w:val="af2"/>
        <w:ind w:firstLine="709"/>
        <w:rPr>
          <w:lang w:val="en-US"/>
        </w:rPr>
      </w:pPr>
      <w:r w:rsidRPr="00F54B9F">
        <w:rPr>
          <w:lang w:val="en-US"/>
        </w:rPr>
        <w:t>Cambodian</w:t>
      </w:r>
      <w:r w:rsidRPr="00190CBB">
        <w:rPr>
          <w:lang w:val="en-US"/>
        </w:rPr>
        <w:t xml:space="preserve"> </w:t>
      </w:r>
      <w:r w:rsidRPr="00F54B9F">
        <w:rPr>
          <w:lang w:val="en-US"/>
        </w:rPr>
        <w:t>Institute</w:t>
      </w:r>
      <w:r w:rsidRPr="00190CBB">
        <w:rPr>
          <w:lang w:val="en-US"/>
        </w:rPr>
        <w:t xml:space="preserve"> </w:t>
      </w:r>
      <w:r w:rsidRPr="00F54B9F">
        <w:rPr>
          <w:lang w:val="en-US"/>
        </w:rPr>
        <w:t>for</w:t>
      </w:r>
      <w:r w:rsidRPr="00190CBB">
        <w:rPr>
          <w:lang w:val="en-US"/>
        </w:rPr>
        <w:t xml:space="preserve"> </w:t>
      </w:r>
      <w:r w:rsidRPr="00F54B9F">
        <w:rPr>
          <w:lang w:val="en-US"/>
        </w:rPr>
        <w:t>Cooperation</w:t>
      </w:r>
      <w:r w:rsidRPr="00190CBB">
        <w:rPr>
          <w:lang w:val="en-US"/>
        </w:rPr>
        <w:t xml:space="preserve"> </w:t>
      </w:r>
      <w:r w:rsidRPr="00F54B9F">
        <w:rPr>
          <w:lang w:val="en-US"/>
        </w:rPr>
        <w:t>and</w:t>
      </w:r>
      <w:r w:rsidRPr="00190CBB">
        <w:rPr>
          <w:lang w:val="en-US"/>
        </w:rPr>
        <w:t xml:space="preserve"> </w:t>
      </w:r>
      <w:r w:rsidRPr="00F54B9F">
        <w:rPr>
          <w:lang w:val="en-US"/>
        </w:rPr>
        <w:t>Peace</w:t>
      </w:r>
      <w:r w:rsidRPr="00190CBB">
        <w:rPr>
          <w:lang w:val="en-US"/>
        </w:rPr>
        <w:t xml:space="preserve"> (</w:t>
      </w:r>
      <w:r w:rsidRPr="00F54B9F">
        <w:rPr>
          <w:lang w:val="en-US"/>
        </w:rPr>
        <w:t>Cambodia</w:t>
      </w:r>
      <w:r w:rsidRPr="00190CBB">
        <w:rPr>
          <w:lang w:val="en-US"/>
        </w:rPr>
        <w:t>)</w:t>
      </w:r>
    </w:p>
    <w:p w:rsidR="007011F9" w:rsidRPr="00190CBB" w:rsidRDefault="00B600A9" w:rsidP="007011F9">
      <w:pPr>
        <w:rPr>
          <w:lang w:val="en-US"/>
        </w:rPr>
      </w:pPr>
      <w:hyperlink r:id="rId215" w:history="1">
        <w:r w:rsidR="007011F9" w:rsidRPr="00CF07F1">
          <w:rPr>
            <w:rStyle w:val="ad"/>
            <w:lang w:val="en-US"/>
          </w:rPr>
          <w:t>http</w:t>
        </w:r>
        <w:r w:rsidR="007011F9" w:rsidRPr="00190CBB">
          <w:rPr>
            <w:rStyle w:val="ad"/>
            <w:lang w:val="en-US"/>
          </w:rPr>
          <w:t>://</w:t>
        </w:r>
        <w:r w:rsidR="007011F9" w:rsidRPr="00CF07F1">
          <w:rPr>
            <w:rStyle w:val="ad"/>
            <w:lang w:val="en-US"/>
          </w:rPr>
          <w:t>www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cicp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org</w:t>
        </w:r>
        <w:r w:rsidR="007011F9" w:rsidRPr="00190CBB">
          <w:rPr>
            <w:rStyle w:val="ad"/>
            <w:lang w:val="en-US"/>
          </w:rPr>
          <w:t>.</w:t>
        </w:r>
        <w:r w:rsidR="007011F9" w:rsidRPr="00CF07F1">
          <w:rPr>
            <w:rStyle w:val="ad"/>
            <w:lang w:val="en-US"/>
          </w:rPr>
          <w:t>kh</w:t>
        </w:r>
        <w:r w:rsidR="007011F9" w:rsidRPr="00190CBB">
          <w:rPr>
            <w:rStyle w:val="ad"/>
            <w:lang w:val="en-US"/>
          </w:rPr>
          <w:t>/</w:t>
        </w:r>
      </w:hyperlink>
    </w:p>
    <w:p w:rsidR="007011F9" w:rsidRPr="00190CBB" w:rsidRDefault="007011F9" w:rsidP="007011F9">
      <w:pPr>
        <w:ind w:left="360"/>
        <w:rPr>
          <w:lang w:val="en-US"/>
        </w:rPr>
      </w:pPr>
    </w:p>
    <w:p w:rsidR="007011F9" w:rsidRPr="00190CBB" w:rsidRDefault="007011F9" w:rsidP="007011F9">
      <w:pPr>
        <w:rPr>
          <w:b/>
          <w:lang w:val="en-US"/>
        </w:rPr>
      </w:pPr>
      <w:r w:rsidRPr="00190CBB">
        <w:rPr>
          <w:b/>
          <w:lang w:val="en-US"/>
        </w:rPr>
        <w:t>Center for Strategic and International Studies (USA)</w:t>
      </w:r>
    </w:p>
    <w:p w:rsidR="007011F9" w:rsidRPr="00772FBB" w:rsidRDefault="00B600A9" w:rsidP="007011F9">
      <w:hyperlink r:id="rId216" w:history="1">
        <w:r w:rsidR="007011F9" w:rsidRPr="00A41F87">
          <w:rPr>
            <w:rStyle w:val="ad"/>
            <w:lang w:val="en-US"/>
          </w:rPr>
          <w:t>http</w:t>
        </w:r>
        <w:r w:rsidR="007011F9" w:rsidRPr="00772FBB">
          <w:rPr>
            <w:rStyle w:val="ad"/>
          </w:rPr>
          <w:t>://</w:t>
        </w:r>
        <w:r w:rsidR="007011F9" w:rsidRPr="00A41F87">
          <w:rPr>
            <w:rStyle w:val="ad"/>
            <w:lang w:val="en-US"/>
          </w:rPr>
          <w:t>csis</w:t>
        </w:r>
        <w:r w:rsidR="007011F9" w:rsidRPr="00772FBB">
          <w:rPr>
            <w:rStyle w:val="ad"/>
          </w:rPr>
          <w:t>.</w:t>
        </w:r>
        <w:r w:rsidR="007011F9" w:rsidRPr="00A41F87">
          <w:rPr>
            <w:rStyle w:val="ad"/>
            <w:lang w:val="en-US"/>
          </w:rPr>
          <w:t>org</w:t>
        </w:r>
        <w:r w:rsidR="007011F9" w:rsidRPr="00772FBB">
          <w:rPr>
            <w:rStyle w:val="ad"/>
          </w:rPr>
          <w:t>/</w:t>
        </w:r>
      </w:hyperlink>
    </w:p>
    <w:p w:rsidR="001A5F84" w:rsidRPr="001A5F84" w:rsidRDefault="001A5F84" w:rsidP="001B1170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DB38F6" w:rsidP="0048439F">
      <w:pPr>
        <w:pStyle w:val="2"/>
        <w:numPr>
          <w:ilvl w:val="1"/>
          <w:numId w:val="34"/>
        </w:numPr>
        <w:ind w:hanging="1429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4546AA" w:rsidRDefault="004546AA" w:rsidP="004546AA">
      <w:pPr>
        <w:pStyle w:val="af3"/>
        <w:ind w:left="0" w:firstLine="709"/>
        <w:jc w:val="both"/>
        <w:rPr>
          <w:b/>
          <w:bCs/>
          <w:szCs w:val="24"/>
        </w:rPr>
      </w:pPr>
    </w:p>
    <w:p w:rsidR="00E65231" w:rsidRPr="00B93782" w:rsidRDefault="00E65231" w:rsidP="004546AA">
      <w:pPr>
        <w:pStyle w:val="af3"/>
        <w:ind w:left="0" w:firstLine="709"/>
        <w:jc w:val="both"/>
        <w:rPr>
          <w:b/>
          <w:bCs/>
          <w:szCs w:val="24"/>
        </w:rPr>
      </w:pPr>
      <w:r w:rsidRPr="00B93782">
        <w:rPr>
          <w:b/>
          <w:bCs/>
          <w:szCs w:val="24"/>
        </w:rPr>
        <w:t xml:space="preserve">Примерные темы </w:t>
      </w:r>
      <w:r w:rsidR="007B2458">
        <w:rPr>
          <w:b/>
          <w:bCs/>
          <w:szCs w:val="24"/>
        </w:rPr>
        <w:t>рефератов и курсовых работ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Модели экономического развития АСЕАН-4 в 1960-е – 1980-е гг.: общее и особенное.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Политика СРВ и АСЕАН в Индокитае в конце 1970-х – 1980-е гг.: сравнительный анализ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АСЕАН и «транстихоокеанские» площадки многостороннего диалога: АТЭС, АРФ и АТССБ. 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Основные направления развития инновационной экономики в странах ЮВА.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Оптимизация внешних партнерств АСЕАН: тенденции развития и вопросы стратегии.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Зона свободной торговли АСЕАН и Зона свободной торговли Китай – АСЕАН: конкуренция или комплиментарность?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АСЕАН+3 и АСЕАН+6: причины формирования и перспективы эволюции.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Юго-Восточная Азия в антитеррористической стратегии США. 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Формирование Сообщества АСЕАН: проблемы и перспективы.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Формирование в Юго-Восточной Азии Зоны, свободной от ядерного оружия: возможности и препятствия.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АСЕАН и Восточный Тимор: сотрудничество или изоляция?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Транснациональная преступность в Юго-Восточной Азии и деятельность АСЕАН.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 АСЕАН и Большая индустриальная двадцатка: факторы притягивания и отталкивания.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Становление институтов представительной демократии в Индонезии после 1998 г.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lastRenderedPageBreak/>
        <w:t xml:space="preserve">Инфраструктурные проекты как фактор внутриасеановской интеграции.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Юго-Восточная Азия в политике крупнейших мировых ТНК.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Мьянма в 1990-е гг. – первые годы </w:t>
      </w:r>
      <w:r>
        <w:rPr>
          <w:lang w:val="en-US"/>
        </w:rPr>
        <w:t>XXI</w:t>
      </w:r>
      <w:r w:rsidRPr="00A73D41">
        <w:t xml:space="preserve"> </w:t>
      </w:r>
      <w:r>
        <w:t xml:space="preserve">века: «авторитаризм развития» или «авторитаризм стагнации»?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АСЕАН и ЕС как модели многостороннего сотрудничества: сравнительный анализ. </w:t>
      </w:r>
    </w:p>
    <w:p w:rsidR="007B2458" w:rsidRPr="00B2086A" w:rsidRDefault="007B2458" w:rsidP="007B2458">
      <w:pPr>
        <w:numPr>
          <w:ilvl w:val="0"/>
          <w:numId w:val="18"/>
        </w:numPr>
        <w:tabs>
          <w:tab w:val="clear" w:pos="1070"/>
          <w:tab w:val="num" w:pos="142"/>
          <w:tab w:val="num" w:pos="709"/>
        </w:tabs>
        <w:suppressAutoHyphens/>
        <w:spacing w:before="20"/>
        <w:ind w:left="709" w:hanging="709"/>
        <w:jc w:val="both"/>
      </w:pPr>
      <w:r w:rsidRPr="00B2086A">
        <w:t xml:space="preserve">АСЕАН в «новой азиатской инициативе» </w:t>
      </w:r>
      <w:r>
        <w:t xml:space="preserve">Республики </w:t>
      </w:r>
      <w:r w:rsidRPr="00B2086A">
        <w:t>Коре</w:t>
      </w:r>
      <w:r>
        <w:t>я</w:t>
      </w:r>
      <w:r w:rsidRPr="00B2086A">
        <w:t xml:space="preserve">. 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Антикризисные меры стран АСЕАН в 2008-2010 гг.: общее и особенное.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>Сообщество АСЕАН и Восточноазиатское сообщество: конкуренция или комплиментарность?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Принципы сотрудничества АСЕАН: необходимо ли обновление? </w:t>
      </w:r>
    </w:p>
    <w:p w:rsidR="007B2458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Расширение АСЕАН: причины и последствия.   </w:t>
      </w:r>
    </w:p>
    <w:p w:rsidR="007B2458" w:rsidRPr="00E6097C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 w:rsidRPr="00E6097C">
        <w:t xml:space="preserve">Военно-техническое сотрудничество России со странами ЮВА: тенденции развития и вопросы стратегии.  </w:t>
      </w:r>
    </w:p>
    <w:p w:rsidR="0048439F" w:rsidRDefault="007B2458" w:rsidP="007B2458">
      <w:pPr>
        <w:numPr>
          <w:ilvl w:val="0"/>
          <w:numId w:val="18"/>
        </w:numPr>
        <w:tabs>
          <w:tab w:val="clear" w:pos="1070"/>
          <w:tab w:val="num" w:pos="709"/>
        </w:tabs>
        <w:suppressAutoHyphens/>
        <w:spacing w:before="20"/>
        <w:ind w:left="709" w:hanging="709"/>
        <w:jc w:val="both"/>
      </w:pPr>
      <w:r>
        <w:t xml:space="preserve">Российский бизнес в ЮВА: проблемы и перспективы. </w:t>
      </w:r>
    </w:p>
    <w:p w:rsidR="007B2458" w:rsidRDefault="007B2458" w:rsidP="0048439F">
      <w:pPr>
        <w:suppressAutoHyphens/>
        <w:spacing w:before="20"/>
        <w:ind w:left="709" w:firstLine="0"/>
        <w:jc w:val="both"/>
      </w:pPr>
      <w:r>
        <w:t xml:space="preserve"> </w:t>
      </w:r>
    </w:p>
    <w:p w:rsidR="0048439F" w:rsidRDefault="0048439F" w:rsidP="0048439F">
      <w:pPr>
        <w:pStyle w:val="2"/>
        <w:numPr>
          <w:ilvl w:val="1"/>
          <w:numId w:val="34"/>
        </w:numPr>
        <w:ind w:left="709" w:hanging="709"/>
      </w:pPr>
      <w:r>
        <w:t>Тематика заданий к итоговому контролю.</w:t>
      </w:r>
    </w:p>
    <w:p w:rsidR="00DB38F6" w:rsidRDefault="00DB38F6" w:rsidP="0048439F">
      <w:pPr>
        <w:pStyle w:val="2"/>
        <w:numPr>
          <w:ilvl w:val="0"/>
          <w:numId w:val="0"/>
        </w:numPr>
        <w:ind w:left="576" w:hanging="576"/>
      </w:pPr>
      <w:r>
        <w:t>В</w:t>
      </w:r>
      <w:r w:rsidRPr="007E65ED">
        <w:t xml:space="preserve">опросы </w:t>
      </w:r>
      <w:r w:rsidR="00E951C3">
        <w:t>к экзамену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АСЕАН и урегулирование камбоджийского конфликта.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Война США во Вьетнаме: причины, этапы и последствия.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Концепция создания в ЮВА зоны мира, свободы и нейтралитета: содержание и противоречия.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Экономическое сотрудничество стран АСЕАН в 1967-1991 г.: направления и динамика.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Причины и масштабы роста военных расходов государств ЮВА в начале 1990- гг. 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Принципы сотрудничества АСЕАН.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rPr>
          <w:spacing w:val="2"/>
        </w:rPr>
        <w:t>Трудовая миграция из стран ЮВА: основные направления и характерные черты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Восточный Тимор после обретения независимости (2002-2010 гг.) 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Юго-Восточная Азия во внешней политике Индии после «холодной войны».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Конфликт из-за архипелагов Парасельский и Спратли в Южно-Китайском море как актуальная проблема ЮВА. 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Основные инфраструктурные проекты в ЮВА.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Валютно-финансовое сотрудничество участников АСЕАН+3: направления и результаты.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Мьянма во внешней политике Китая после «холодной войны».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Политика КНР в ЮВА в условиях мирового финансово-экономического кризиса.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Основные причины и периодизация финансового кризиса 1997-1998 гг.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Япония и противодействие нетрадиционным угрозам безопасности в ЮВА.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Юго-Восточная Азия в приоритетах администрации Б.Обамы.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Зона свободной торговли АСЕАН: этапы и предварительные итоги формирования.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АСЕАН и ЕС: основные направления сотрудничества.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Террористические организации ЮВА: структура и идеология.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 xml:space="preserve">Экономическое развитие Вьетнама, Лаоса и Камбоджи в 1990-е – начале 2000-х гг. 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Антикризисные меры в странах ЮВА в 1997-1998 гг. и 2008-2010 гг.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Политический кризис в Таиланде в 2006-2010 гг.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>
        <w:t>«Шафрановая революция» в Мьянме (2007 г.)</w:t>
      </w:r>
    </w:p>
    <w:p w:rsidR="007011F9" w:rsidRDefault="007011F9" w:rsidP="007011F9">
      <w:pPr>
        <w:numPr>
          <w:ilvl w:val="0"/>
          <w:numId w:val="19"/>
        </w:numPr>
        <w:tabs>
          <w:tab w:val="clear" w:pos="1080"/>
          <w:tab w:val="num" w:pos="709"/>
        </w:tabs>
        <w:suppressAutoHyphens/>
        <w:spacing w:before="20"/>
        <w:ind w:left="709" w:hanging="709"/>
        <w:jc w:val="both"/>
      </w:pPr>
      <w:r w:rsidRPr="00B236C7">
        <w:t xml:space="preserve">АСЕАН и Россия: основные направления сотрудничества. </w:t>
      </w:r>
    </w:p>
    <w:p w:rsidR="00F03FDB" w:rsidRDefault="00F03FDB" w:rsidP="00F03FDB">
      <w:pPr>
        <w:suppressAutoHyphens/>
        <w:spacing w:before="20"/>
        <w:jc w:val="both"/>
      </w:pPr>
    </w:p>
    <w:p w:rsidR="00F03FDB" w:rsidRDefault="00F03FDB" w:rsidP="00F03FDB">
      <w:pPr>
        <w:suppressAutoHyphens/>
        <w:spacing w:before="20"/>
        <w:jc w:val="both"/>
      </w:pPr>
    </w:p>
    <w:p w:rsidR="001A5F84" w:rsidRPr="007E65ED" w:rsidRDefault="001A5F84" w:rsidP="001B1170">
      <w:pPr>
        <w:pStyle w:val="1"/>
      </w:pPr>
      <w:r>
        <w:lastRenderedPageBreak/>
        <w:t>П</w:t>
      </w:r>
      <w:r w:rsidRPr="007E65ED">
        <w:t>орядок формирования оценок</w:t>
      </w:r>
      <w:r w:rsidR="009F2863">
        <w:t xml:space="preserve"> по дисциплине</w:t>
      </w:r>
    </w:p>
    <w:p w:rsidR="00065290" w:rsidRDefault="00065290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Результирующая оценка за текущий контроль (О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текущий</w:t>
      </w:r>
      <w:r>
        <w:rPr>
          <w:rFonts w:ascii="Times New Roman" w:hAnsi="Times New Roman"/>
          <w:b w:val="0"/>
          <w:sz w:val="24"/>
          <w:szCs w:val="24"/>
        </w:rPr>
        <w:t xml:space="preserve">)  учитывает результаты работы студента по учебной дисциплине следующим образом: </w:t>
      </w:r>
    </w:p>
    <w:p w:rsidR="00F03FDB" w:rsidRDefault="00065290" w:rsidP="00F03FDB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текущий</w:t>
      </w:r>
      <w:r>
        <w:rPr>
          <w:rFonts w:ascii="Times New Roman" w:hAnsi="Times New Roman"/>
          <w:b w:val="0"/>
          <w:sz w:val="24"/>
          <w:szCs w:val="24"/>
        </w:rPr>
        <w:t xml:space="preserve"> = </w:t>
      </w:r>
      <w:r w:rsidR="006E5E0C">
        <w:rPr>
          <w:rFonts w:ascii="Times New Roman" w:hAnsi="Times New Roman"/>
          <w:b w:val="0"/>
          <w:sz w:val="24"/>
          <w:szCs w:val="24"/>
        </w:rPr>
        <w:t>0,2*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>р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еф</w:t>
      </w:r>
      <w:r>
        <w:rPr>
          <w:rFonts w:ascii="Times New Roman" w:hAnsi="Times New Roman"/>
          <w:b w:val="0"/>
          <w:sz w:val="24"/>
          <w:szCs w:val="24"/>
        </w:rPr>
        <w:t xml:space="preserve"> + </w:t>
      </w:r>
      <w:r w:rsidR="006E5E0C">
        <w:rPr>
          <w:rFonts w:ascii="Times New Roman" w:hAnsi="Times New Roman"/>
          <w:b w:val="0"/>
          <w:sz w:val="24"/>
          <w:szCs w:val="24"/>
        </w:rPr>
        <w:t>0,1*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>э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ссе</w:t>
      </w:r>
      <w:r w:rsidR="00F03FDB" w:rsidRPr="00F03FDB">
        <w:rPr>
          <w:rFonts w:ascii="Times New Roman" w:hAnsi="Times New Roman"/>
          <w:b w:val="0"/>
          <w:sz w:val="24"/>
          <w:szCs w:val="24"/>
        </w:rPr>
        <w:t xml:space="preserve"> </w:t>
      </w:r>
      <w:r w:rsidR="00F03FDB">
        <w:rPr>
          <w:rFonts w:ascii="Times New Roman" w:hAnsi="Times New Roman"/>
          <w:b w:val="0"/>
          <w:sz w:val="24"/>
          <w:szCs w:val="24"/>
        </w:rPr>
        <w:t xml:space="preserve">+ </w:t>
      </w:r>
      <w:r w:rsidR="006E5E0C">
        <w:rPr>
          <w:rFonts w:ascii="Times New Roman" w:hAnsi="Times New Roman"/>
          <w:b w:val="0"/>
          <w:sz w:val="24"/>
          <w:szCs w:val="24"/>
        </w:rPr>
        <w:t>0,7*</w:t>
      </w:r>
      <w:r w:rsidR="00F03FDB">
        <w:rPr>
          <w:rFonts w:ascii="Times New Roman" w:hAnsi="Times New Roman"/>
          <w:b w:val="0"/>
          <w:sz w:val="24"/>
          <w:szCs w:val="24"/>
        </w:rPr>
        <w:t>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зач</w:t>
      </w:r>
    </w:p>
    <w:p w:rsidR="00065290" w:rsidRDefault="00065290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65290" w:rsidRDefault="00065290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Результирующая  оценка за </w:t>
      </w:r>
      <w:r w:rsidR="00F03FDB">
        <w:rPr>
          <w:rFonts w:ascii="Times New Roman" w:hAnsi="Times New Roman"/>
          <w:b w:val="0"/>
          <w:sz w:val="24"/>
          <w:szCs w:val="24"/>
        </w:rPr>
        <w:t xml:space="preserve">зачет </w:t>
      </w:r>
      <w:r>
        <w:rPr>
          <w:rFonts w:ascii="Times New Roman" w:hAnsi="Times New Roman"/>
          <w:b w:val="0"/>
          <w:sz w:val="24"/>
          <w:szCs w:val="24"/>
        </w:rPr>
        <w:t>(О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зач</w:t>
      </w:r>
      <w:r>
        <w:rPr>
          <w:rFonts w:ascii="Times New Roman" w:hAnsi="Times New Roman"/>
          <w:b w:val="0"/>
          <w:sz w:val="24"/>
          <w:szCs w:val="24"/>
        </w:rPr>
        <w:t>)  учитывает результаты работы студента по уче</w:t>
      </w:r>
      <w:r>
        <w:rPr>
          <w:rFonts w:ascii="Times New Roman" w:hAnsi="Times New Roman"/>
          <w:b w:val="0"/>
          <w:sz w:val="24"/>
          <w:szCs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 xml:space="preserve">ной дисциплине следующим образом:  </w:t>
      </w:r>
    </w:p>
    <w:p w:rsidR="00065290" w:rsidRDefault="00065290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зач</w:t>
      </w:r>
      <w:r>
        <w:rPr>
          <w:rFonts w:ascii="Times New Roman" w:hAnsi="Times New Roman"/>
          <w:b w:val="0"/>
          <w:sz w:val="24"/>
          <w:szCs w:val="24"/>
        </w:rPr>
        <w:t xml:space="preserve"> = </w:t>
      </w:r>
      <w:r w:rsidR="006E5E0C">
        <w:rPr>
          <w:rFonts w:ascii="Times New Roman" w:hAnsi="Times New Roman"/>
          <w:b w:val="0"/>
          <w:sz w:val="24"/>
          <w:szCs w:val="24"/>
        </w:rPr>
        <w:t>0,5*</w:t>
      </w:r>
      <w:r>
        <w:rPr>
          <w:rFonts w:ascii="Times New Roman" w:hAnsi="Times New Roman"/>
          <w:b w:val="0"/>
          <w:sz w:val="24"/>
          <w:szCs w:val="24"/>
        </w:rPr>
        <w:t xml:space="preserve">О (1 вопрос)  + </w:t>
      </w:r>
      <w:r w:rsidR="006E5E0C">
        <w:rPr>
          <w:rFonts w:ascii="Times New Roman" w:hAnsi="Times New Roman"/>
          <w:b w:val="0"/>
          <w:sz w:val="24"/>
          <w:szCs w:val="24"/>
        </w:rPr>
        <w:t>0,5*</w:t>
      </w:r>
      <w:r>
        <w:rPr>
          <w:rFonts w:ascii="Times New Roman" w:hAnsi="Times New Roman"/>
          <w:b w:val="0"/>
          <w:sz w:val="24"/>
          <w:szCs w:val="24"/>
        </w:rPr>
        <w:t>О (2 вопрос)</w:t>
      </w:r>
    </w:p>
    <w:p w:rsidR="00065290" w:rsidRDefault="00F03FDB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Результирующая</w:t>
      </w:r>
      <w:r w:rsidR="00065290">
        <w:rPr>
          <w:rFonts w:ascii="Times New Roman" w:hAnsi="Times New Roman"/>
          <w:b w:val="0"/>
          <w:sz w:val="24"/>
          <w:szCs w:val="24"/>
        </w:rPr>
        <w:t xml:space="preserve"> оценка за итоговый   контроль (</w:t>
      </w:r>
      <w:r>
        <w:rPr>
          <w:rFonts w:ascii="Times New Roman" w:hAnsi="Times New Roman"/>
          <w:b w:val="0"/>
          <w:sz w:val="24"/>
          <w:szCs w:val="24"/>
        </w:rPr>
        <w:t xml:space="preserve">экзамен, </w:t>
      </w:r>
      <w:r w:rsidR="00065290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>экз</w:t>
      </w:r>
      <w:r w:rsidR="00065290">
        <w:rPr>
          <w:rFonts w:ascii="Times New Roman" w:hAnsi="Times New Roman"/>
          <w:b w:val="0"/>
          <w:sz w:val="24"/>
          <w:szCs w:val="24"/>
        </w:rPr>
        <w:t xml:space="preserve">)  учитывает результаты работы студента по учебной дисциплине следующим образом:  </w:t>
      </w:r>
    </w:p>
    <w:p w:rsidR="00065290" w:rsidRDefault="00065290" w:rsidP="00065290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экз</w:t>
      </w:r>
      <w:r>
        <w:rPr>
          <w:rFonts w:ascii="Times New Roman" w:hAnsi="Times New Roman"/>
          <w:b w:val="0"/>
          <w:sz w:val="24"/>
          <w:szCs w:val="24"/>
        </w:rPr>
        <w:t xml:space="preserve"> = </w:t>
      </w:r>
      <w:r w:rsidR="006E5E0C">
        <w:rPr>
          <w:rFonts w:ascii="Times New Roman" w:hAnsi="Times New Roman"/>
          <w:b w:val="0"/>
          <w:sz w:val="24"/>
          <w:szCs w:val="24"/>
        </w:rPr>
        <w:t>0,6*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>т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екущий</w:t>
      </w:r>
      <w:r>
        <w:rPr>
          <w:rFonts w:ascii="Times New Roman" w:hAnsi="Times New Roman"/>
          <w:b w:val="0"/>
          <w:sz w:val="24"/>
          <w:szCs w:val="24"/>
        </w:rPr>
        <w:t xml:space="preserve">  + </w:t>
      </w:r>
      <w:r w:rsidR="006E5E0C">
        <w:rPr>
          <w:rFonts w:ascii="Times New Roman" w:hAnsi="Times New Roman"/>
          <w:b w:val="0"/>
          <w:sz w:val="24"/>
          <w:szCs w:val="24"/>
        </w:rPr>
        <w:t>0,4*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F03FDB">
        <w:rPr>
          <w:rFonts w:ascii="Times New Roman" w:hAnsi="Times New Roman"/>
          <w:b w:val="0"/>
          <w:sz w:val="24"/>
          <w:szCs w:val="24"/>
          <w:vertAlign w:val="subscript"/>
        </w:rPr>
        <w:t>зач</w:t>
      </w:r>
    </w:p>
    <w:p w:rsidR="00065290" w:rsidRDefault="00065290" w:rsidP="00065290">
      <w:pPr>
        <w:pStyle w:val="3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Способ округления накопленной оценки </w:t>
      </w:r>
      <w:r w:rsidR="00F03FDB">
        <w:rPr>
          <w:rFonts w:ascii="Times New Roman" w:hAnsi="Times New Roman"/>
          <w:b w:val="0"/>
          <w:sz w:val="24"/>
          <w:szCs w:val="24"/>
        </w:rPr>
        <w:t xml:space="preserve">как </w:t>
      </w:r>
      <w:r>
        <w:rPr>
          <w:rFonts w:ascii="Times New Roman" w:hAnsi="Times New Roman"/>
          <w:b w:val="0"/>
          <w:sz w:val="24"/>
          <w:szCs w:val="24"/>
        </w:rPr>
        <w:t>промежуточного</w:t>
      </w:r>
      <w:r w:rsidR="00F03FDB">
        <w:rPr>
          <w:rFonts w:ascii="Times New Roman" w:hAnsi="Times New Roman"/>
          <w:b w:val="0"/>
          <w:sz w:val="24"/>
          <w:szCs w:val="24"/>
        </w:rPr>
        <w:t>, так и итогового</w:t>
      </w:r>
      <w:r>
        <w:rPr>
          <w:rFonts w:ascii="Times New Roman" w:hAnsi="Times New Roman"/>
          <w:b w:val="0"/>
          <w:sz w:val="24"/>
          <w:szCs w:val="24"/>
        </w:rPr>
        <w:t xml:space="preserve"> контроля</w:t>
      </w:r>
      <w:r w:rsidR="00F03FDB">
        <w:rPr>
          <w:rFonts w:ascii="Times New Roman" w:hAnsi="Times New Roman"/>
          <w:b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sz w:val="24"/>
          <w:szCs w:val="24"/>
        </w:rPr>
        <w:t xml:space="preserve"> арифметический в пользу студента.</w:t>
      </w:r>
    </w:p>
    <w:p w:rsidR="00065290" w:rsidRDefault="00065290" w:rsidP="00065290">
      <w:pPr>
        <w:pStyle w:val="3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 пересдаче студенту предоставляется возможность получить дополнительный балл для компенсации оценки за текущий контроль.</w:t>
      </w:r>
    </w:p>
    <w:p w:rsidR="00065290" w:rsidRDefault="00065290" w:rsidP="00065290">
      <w:pPr>
        <w:pStyle w:val="3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экзамене  студент может получить дополнительный вопрос, ответ на который оцен</w:t>
      </w:r>
      <w:r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вается в 1 балл. </w:t>
      </w:r>
    </w:p>
    <w:p w:rsidR="005F5408" w:rsidRPr="00065290" w:rsidRDefault="005F5408" w:rsidP="00065290">
      <w:pPr>
        <w:ind w:firstLine="0"/>
        <w:jc w:val="both"/>
        <w:rPr>
          <w:highlight w:val="yellow"/>
        </w:rPr>
      </w:pPr>
    </w:p>
    <w:p w:rsidR="00011A28" w:rsidRPr="0048439F" w:rsidRDefault="00011A28" w:rsidP="001A5F84">
      <w:pPr>
        <w:rPr>
          <w:highlight w:val="yellow"/>
        </w:rPr>
      </w:pPr>
    </w:p>
    <w:p w:rsidR="00065290" w:rsidRPr="00065290" w:rsidRDefault="00065290" w:rsidP="00065290">
      <w:pPr>
        <w:ind w:firstLine="0"/>
        <w:jc w:val="both"/>
        <w:rPr>
          <w:highlight w:val="yellow"/>
        </w:rPr>
      </w:pPr>
    </w:p>
    <w:p w:rsidR="001A5F84" w:rsidRPr="00065290" w:rsidRDefault="001A5F84" w:rsidP="00065290">
      <w:pPr>
        <w:spacing w:before="240"/>
        <w:jc w:val="both"/>
        <w:rPr>
          <w:highlight w:val="yellow"/>
        </w:rPr>
      </w:pPr>
    </w:p>
    <w:p w:rsidR="003C304C" w:rsidRDefault="00D61665" w:rsidP="001B1170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48439F">
      <w:pPr>
        <w:pStyle w:val="2"/>
        <w:numPr>
          <w:ilvl w:val="1"/>
          <w:numId w:val="34"/>
        </w:numPr>
      </w:pPr>
      <w:r>
        <w:t>Базовый учебник</w:t>
      </w:r>
    </w:p>
    <w:p w:rsidR="0048439F" w:rsidRDefault="0048439F" w:rsidP="0048439F"/>
    <w:p w:rsidR="0048439F" w:rsidRPr="0048439F" w:rsidRDefault="0048439F" w:rsidP="0048439F">
      <w:r>
        <w:t>Отсутствует, т.к. курс не имеет аналогов в отечественной и зарубежной высшей школе.</w:t>
      </w:r>
    </w:p>
    <w:p w:rsidR="00D657AF" w:rsidRDefault="00D657AF" w:rsidP="0024145D">
      <w:pPr>
        <w:ind w:firstLine="0"/>
      </w:pPr>
    </w:p>
    <w:p w:rsidR="00D657AF" w:rsidRDefault="00D657AF" w:rsidP="0048439F">
      <w:pPr>
        <w:pStyle w:val="2"/>
        <w:numPr>
          <w:ilvl w:val="1"/>
          <w:numId w:val="34"/>
        </w:numPr>
      </w:pPr>
      <w:r>
        <w:t>Справочники, словари, энциклопедии</w:t>
      </w:r>
    </w:p>
    <w:p w:rsidR="0024145D" w:rsidRDefault="0024145D" w:rsidP="0024145D">
      <w:pPr>
        <w:rPr>
          <w:lang w:val="en-US"/>
        </w:rPr>
      </w:pPr>
      <w:r>
        <w:rPr>
          <w:lang w:val="en-US"/>
        </w:rPr>
        <w:t>Hoare</w:t>
      </w:r>
      <w:r w:rsidRPr="0024145D">
        <w:rPr>
          <w:lang w:val="en-US"/>
        </w:rPr>
        <w:t xml:space="preserve"> </w:t>
      </w:r>
      <w:r>
        <w:rPr>
          <w:lang w:val="en-US"/>
        </w:rPr>
        <w:t>J</w:t>
      </w:r>
      <w:r w:rsidRPr="0024145D">
        <w:rPr>
          <w:lang w:val="en-US"/>
        </w:rPr>
        <w:t>.,</w:t>
      </w:r>
      <w:r>
        <w:rPr>
          <w:lang w:val="en-US"/>
        </w:rPr>
        <w:t xml:space="preserve"> Pares S. A</w:t>
      </w:r>
      <w:r w:rsidRPr="0024145D">
        <w:rPr>
          <w:lang w:val="en-US"/>
        </w:rPr>
        <w:t xml:space="preserve"> </w:t>
      </w:r>
      <w:r>
        <w:rPr>
          <w:lang w:val="en-US"/>
        </w:rPr>
        <w:t>Political</w:t>
      </w:r>
      <w:r w:rsidRPr="0024145D">
        <w:rPr>
          <w:lang w:val="en-US"/>
        </w:rPr>
        <w:t xml:space="preserve"> </w:t>
      </w:r>
      <w:r>
        <w:rPr>
          <w:lang w:val="en-US"/>
        </w:rPr>
        <w:t>and</w:t>
      </w:r>
      <w:r w:rsidRPr="0024145D">
        <w:rPr>
          <w:lang w:val="en-US"/>
        </w:rPr>
        <w:t xml:space="preserve"> </w:t>
      </w:r>
      <w:r>
        <w:rPr>
          <w:lang w:val="en-US"/>
        </w:rPr>
        <w:t>Economic</w:t>
      </w:r>
      <w:r w:rsidRPr="0024145D">
        <w:rPr>
          <w:lang w:val="en-US"/>
        </w:rPr>
        <w:t xml:space="preserve"> </w:t>
      </w:r>
      <w:r>
        <w:rPr>
          <w:lang w:val="en-US"/>
        </w:rPr>
        <w:t>Dictionary</w:t>
      </w:r>
      <w:r w:rsidRPr="0024145D">
        <w:rPr>
          <w:lang w:val="en-US"/>
        </w:rPr>
        <w:t xml:space="preserve"> </w:t>
      </w:r>
      <w:r>
        <w:rPr>
          <w:lang w:val="en-US"/>
        </w:rPr>
        <w:t>of</w:t>
      </w:r>
      <w:r w:rsidRPr="0024145D">
        <w:rPr>
          <w:lang w:val="en-US"/>
        </w:rPr>
        <w:t xml:space="preserve"> </w:t>
      </w:r>
      <w:r>
        <w:rPr>
          <w:lang w:val="en-US"/>
        </w:rPr>
        <w:t>East</w:t>
      </w:r>
      <w:r w:rsidRPr="0024145D">
        <w:rPr>
          <w:lang w:val="en-US"/>
        </w:rPr>
        <w:t xml:space="preserve"> </w:t>
      </w:r>
      <w:r>
        <w:rPr>
          <w:lang w:val="en-US"/>
        </w:rPr>
        <w:t>Asia</w:t>
      </w:r>
      <w:r w:rsidRPr="0024145D">
        <w:rPr>
          <w:lang w:val="en-US"/>
        </w:rPr>
        <w:t>.</w:t>
      </w:r>
      <w:r>
        <w:rPr>
          <w:lang w:val="en-US"/>
        </w:rPr>
        <w:t xml:space="preserve"> – L., 2005. </w:t>
      </w:r>
    </w:p>
    <w:p w:rsidR="00D657AF" w:rsidRPr="0024145D" w:rsidRDefault="00D657AF" w:rsidP="0024145D">
      <w:pPr>
        <w:ind w:firstLine="0"/>
        <w:rPr>
          <w:lang w:val="en-US"/>
        </w:rPr>
      </w:pPr>
    </w:p>
    <w:p w:rsidR="0024145D" w:rsidRPr="006E5E0C" w:rsidRDefault="0024145D" w:rsidP="0024145D">
      <w:pPr>
        <w:jc w:val="both"/>
        <w:rPr>
          <w:lang w:val="en-US"/>
        </w:rPr>
      </w:pPr>
    </w:p>
    <w:p w:rsidR="0024145D" w:rsidRDefault="0024145D" w:rsidP="0024145D">
      <w:pPr>
        <w:pStyle w:val="1"/>
      </w:pPr>
      <w:r>
        <w:t>Материально-техническое обеспечение дисциплины</w:t>
      </w:r>
    </w:p>
    <w:p w:rsidR="0024145D" w:rsidRPr="003F6533" w:rsidRDefault="0024145D" w:rsidP="0024145D">
      <w:pPr>
        <w:spacing w:before="100" w:beforeAutospacing="1" w:after="100" w:afterAutospacing="1"/>
        <w:jc w:val="both"/>
      </w:pPr>
      <w:r>
        <w:t xml:space="preserve">Для преподавания дисциплины «Экономика и политика стран Юго-Восточной Азии»  необходимы ноутбук и проектор, для освещения отдельных тем – карты. </w:t>
      </w:r>
    </w:p>
    <w:p w:rsidR="0024145D" w:rsidRDefault="0024145D" w:rsidP="0024145D">
      <w:pPr>
        <w:pStyle w:val="2"/>
        <w:numPr>
          <w:ilvl w:val="0"/>
          <w:numId w:val="0"/>
        </w:numPr>
        <w:ind w:left="576"/>
      </w:pPr>
    </w:p>
    <w:p w:rsidR="008B7F20" w:rsidRDefault="008B7F20" w:rsidP="0048439F">
      <w:pPr>
        <w:pStyle w:val="2"/>
        <w:numPr>
          <w:ilvl w:val="1"/>
          <w:numId w:val="34"/>
        </w:numPr>
      </w:pPr>
      <w:r>
        <w:t>Дистанционная поддержка дисциплины</w:t>
      </w:r>
    </w:p>
    <w:p w:rsidR="00446EDF" w:rsidRDefault="0024145D" w:rsidP="00446EDF">
      <w:pPr>
        <w:jc w:val="both"/>
      </w:pPr>
      <w:r>
        <w:t xml:space="preserve">Для дистанционной поддержки дисциплины используется платформа </w:t>
      </w:r>
      <w:r>
        <w:rPr>
          <w:lang w:val="en-US"/>
        </w:rPr>
        <w:t>LMS</w:t>
      </w:r>
      <w:r>
        <w:t>, развернутая на портале НИУ ВШЭ</w:t>
      </w:r>
      <w:r w:rsidR="00446EDF">
        <w:t>, где размещены  программа курса и необходимый методический матер</w:t>
      </w:r>
      <w:r w:rsidR="00446EDF">
        <w:t>и</w:t>
      </w:r>
      <w:r w:rsidR="00446EDF">
        <w:t xml:space="preserve">ал. </w:t>
      </w:r>
    </w:p>
    <w:p w:rsidR="00446EDF" w:rsidRPr="0002531E" w:rsidRDefault="00446EDF" w:rsidP="00446EDF">
      <w:pPr>
        <w:jc w:val="both"/>
      </w:pPr>
      <w:r>
        <w:lastRenderedPageBreak/>
        <w:t>Помимо этого, дистанционная поддержка дисциплины обеспечивается ссылками на о</w:t>
      </w:r>
      <w:r>
        <w:t>с</w:t>
      </w:r>
      <w:r>
        <w:t>новные интернет-ресурсы. Их содержание постоянно обновляется, тем самым позволяя отсл</w:t>
      </w:r>
      <w:r>
        <w:t>е</w:t>
      </w:r>
      <w:r>
        <w:t xml:space="preserve">живать эволюцию проблемы в динамике с охватом широкого промежутка времени. </w:t>
      </w:r>
    </w:p>
    <w:p w:rsidR="0024145D" w:rsidRPr="0024145D" w:rsidRDefault="0024145D" w:rsidP="00302A48">
      <w:pPr>
        <w:jc w:val="both"/>
      </w:pPr>
    </w:p>
    <w:p w:rsidR="0024145D" w:rsidRPr="0024145D" w:rsidRDefault="0024145D" w:rsidP="00302A48">
      <w:pPr>
        <w:jc w:val="both"/>
      </w:pPr>
    </w:p>
    <w:sectPr w:rsidR="0024145D" w:rsidRPr="0024145D" w:rsidSect="00CA71C9">
      <w:headerReference w:type="default" r:id="rId217"/>
      <w:headerReference w:type="first" r:id="rId218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2E" w:rsidRDefault="00CA7C2E" w:rsidP="00074D27">
      <w:r>
        <w:separator/>
      </w:r>
    </w:p>
  </w:endnote>
  <w:endnote w:type="continuationSeparator" w:id="1">
    <w:p w:rsidR="00CA7C2E" w:rsidRDefault="00CA7C2E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ligraph42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DDEXO+GoudyOldStyleBT-Bold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FKai-SB">
    <w:altName w:val="Arial Unicode MS"/>
    <w:charset w:val="88"/>
    <w:family w:val="script"/>
    <w:pitch w:val="fixed"/>
    <w:sig w:usb0="00000003" w:usb1="082E0000" w:usb2="00000016" w:usb3="00000000" w:csb0="00100001" w:csb1="00000000"/>
  </w:font>
  <w:font w:name="微軟正黑體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2E" w:rsidRDefault="00CA7C2E" w:rsidP="00074D27">
      <w:r>
        <w:separator/>
      </w:r>
    </w:p>
  </w:footnote>
  <w:footnote w:type="continuationSeparator" w:id="1">
    <w:p w:rsidR="00CA7C2E" w:rsidRDefault="00CA7C2E" w:rsidP="00074D27">
      <w:r>
        <w:continuationSeparator/>
      </w:r>
    </w:p>
  </w:footnote>
  <w:footnote w:id="2">
    <w:p w:rsidR="00EC6592" w:rsidRPr="00131D27" w:rsidRDefault="00EC6592" w:rsidP="00064BCC">
      <w:pPr>
        <w:pStyle w:val="af7"/>
        <w:jc w:val="both"/>
        <w:rPr>
          <w:rFonts w:ascii="Times New Roman" w:hAnsi="Times New Roman"/>
        </w:rPr>
      </w:pPr>
      <w:r w:rsidRPr="00131D27">
        <w:rPr>
          <w:rStyle w:val="af9"/>
          <w:rFonts w:ascii="Times New Roman" w:hAnsi="Times New Roman"/>
        </w:rPr>
        <w:footnoteRef/>
      </w:r>
      <w:r w:rsidRPr="00131D27">
        <w:rPr>
          <w:rFonts w:ascii="Times New Roman" w:hAnsi="Times New Roman"/>
        </w:rPr>
        <w:t xml:space="preserve"> Юго-Восточная Азия является отдельным субрегионом в составе более широкой региональной общности – Во</w:t>
      </w:r>
      <w:r w:rsidRPr="00131D27">
        <w:rPr>
          <w:rFonts w:ascii="Times New Roman" w:hAnsi="Times New Roman"/>
        </w:rPr>
        <w:t>с</w:t>
      </w:r>
      <w:r w:rsidRPr="00131D27">
        <w:rPr>
          <w:rFonts w:ascii="Times New Roman" w:hAnsi="Times New Roman"/>
        </w:rPr>
        <w:t xml:space="preserve">точной Азии.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EC6592" w:rsidTr="006C148D">
      <w:tc>
        <w:tcPr>
          <w:tcW w:w="872" w:type="dxa"/>
        </w:tcPr>
        <w:p w:rsidR="00EC6592" w:rsidRDefault="00B600A9" w:rsidP="001F63CC">
          <w:pPr>
            <w:pStyle w:val="a7"/>
            <w:ind w:firstLine="0"/>
          </w:pPr>
          <w:hyperlink r:id="rId1" w:history="1">
            <w:r w:rsidR="00266057" w:rsidRPr="00B600A9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7" type="#_x0000_t75" alt=" " style="width:32.6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EC6592" w:rsidRPr="00060113" w:rsidRDefault="00EC6592" w:rsidP="00266057">
          <w:pPr>
            <w:jc w:val="center"/>
            <w:rPr>
              <w:sz w:val="20"/>
              <w:szCs w:val="20"/>
            </w:rPr>
          </w:pPr>
          <w:r>
            <w:rPr>
              <w:sz w:val="20"/>
            </w:rPr>
            <w:t xml:space="preserve">Национальный исследовательский </w:t>
          </w:r>
          <w:r w:rsidRPr="00060113">
            <w:rPr>
              <w:sz w:val="20"/>
            </w:rPr>
            <w:t xml:space="preserve">университет </w:t>
          </w:r>
          <w:r>
            <w:rPr>
              <w:sz w:val="20"/>
            </w:rPr>
            <w:t>«</w:t>
          </w:r>
          <w:r w:rsidRPr="00060113">
            <w:rPr>
              <w:sz w:val="20"/>
            </w:rPr>
            <w:t>Высшая школа экономики</w:t>
          </w:r>
          <w:r>
            <w:rPr>
              <w:sz w:val="20"/>
            </w:rPr>
            <w:t>»</w:t>
          </w:r>
          <w:r w:rsidRPr="00060113">
            <w:rPr>
              <w:sz w:val="20"/>
            </w:rPr>
            <w:br/>
            <w:t xml:space="preserve">Программа дисциплины </w:t>
          </w:r>
          <w:r>
            <w:rPr>
              <w:sz w:val="20"/>
            </w:rPr>
            <w:t>«</w:t>
          </w:r>
          <w:r w:rsidRPr="003E6C1D">
            <w:rPr>
              <w:sz w:val="20"/>
            </w:rPr>
            <w:t xml:space="preserve">Экономика и политика </w:t>
          </w:r>
          <w:r>
            <w:rPr>
              <w:sz w:val="20"/>
            </w:rPr>
            <w:t>стран</w:t>
          </w:r>
          <w:r w:rsidRPr="003E6C1D">
            <w:rPr>
              <w:sz w:val="20"/>
            </w:rPr>
            <w:t xml:space="preserve"> </w:t>
          </w:r>
          <w:r>
            <w:rPr>
              <w:sz w:val="20"/>
            </w:rPr>
            <w:t>Юго-Восточной Азии</w:t>
          </w:r>
          <w:r w:rsidRPr="003E6C1D">
            <w:rPr>
              <w:sz w:val="20"/>
            </w:rPr>
            <w:t>»</w:t>
          </w:r>
          <w:r w:rsidR="00266057">
            <w:rPr>
              <w:sz w:val="20"/>
            </w:rPr>
            <w:t xml:space="preserve"> для направл</w:t>
          </w:r>
          <w:r w:rsidR="00266057">
            <w:rPr>
              <w:sz w:val="20"/>
            </w:rPr>
            <w:t>е</w:t>
          </w:r>
          <w:r w:rsidR="00266057">
            <w:rPr>
              <w:sz w:val="20"/>
            </w:rPr>
            <w:t>ния</w:t>
          </w:r>
          <w:fldSimple w:instr=" FILLIN   \* MERGEFORMAT ">
            <w:r w:rsidR="00266057">
              <w:rPr>
                <w:sz w:val="20"/>
              </w:rPr>
              <w:t xml:space="preserve"> </w:t>
            </w:r>
            <w:r w:rsidRPr="00020C31">
              <w:rPr>
                <w:sz w:val="20"/>
              </w:rPr>
              <w:t xml:space="preserve">080100.62 "Экономика" </w:t>
            </w:r>
          </w:fldSimple>
          <w:r w:rsidRPr="003D5197">
            <w:rPr>
              <w:sz w:val="20"/>
            </w:rPr>
            <w:t>подготовки</w:t>
          </w:r>
          <w:r>
            <w:rPr>
              <w:sz w:val="20"/>
            </w:rPr>
            <w:t xml:space="preserve"> бакалавра</w:t>
          </w:r>
        </w:p>
      </w:tc>
    </w:tr>
  </w:tbl>
  <w:p w:rsidR="00EC6592" w:rsidRPr="0068711A" w:rsidRDefault="00EC6592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EC6592" w:rsidTr="00060113">
      <w:tc>
        <w:tcPr>
          <w:tcW w:w="872" w:type="dxa"/>
        </w:tcPr>
        <w:p w:rsidR="00EC6592" w:rsidRDefault="00B600A9" w:rsidP="00060113">
          <w:pPr>
            <w:pStyle w:val="a7"/>
            <w:ind w:firstLine="0"/>
          </w:pPr>
          <w:hyperlink r:id="rId1" w:history="1">
            <w:r w:rsidRPr="00B600A9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style="width:32.6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EC6592" w:rsidRPr="00060113" w:rsidRDefault="00EC6592" w:rsidP="00266057">
          <w:pPr>
            <w:pStyle w:val="FR2"/>
            <w:spacing w:before="0" w:line="240" w:lineRule="auto"/>
            <w:ind w:left="900" w:hanging="900"/>
            <w:jc w:val="center"/>
            <w:rPr>
              <w:sz w:val="20"/>
            </w:rPr>
          </w:pPr>
          <w:r>
            <w:rPr>
              <w:sz w:val="20"/>
            </w:rPr>
            <w:t xml:space="preserve">Национальный исследовательский </w:t>
          </w:r>
          <w:r w:rsidRPr="00060113">
            <w:rPr>
              <w:sz w:val="20"/>
            </w:rPr>
            <w:t xml:space="preserve">университет </w:t>
          </w:r>
          <w:r>
            <w:rPr>
              <w:sz w:val="20"/>
            </w:rPr>
            <w:t>«</w:t>
          </w:r>
          <w:r w:rsidRPr="00060113">
            <w:rPr>
              <w:sz w:val="20"/>
            </w:rPr>
            <w:t>Высшая школа экономики</w:t>
          </w:r>
          <w:r>
            <w:rPr>
              <w:sz w:val="20"/>
            </w:rPr>
            <w:t>»</w:t>
          </w:r>
          <w:r w:rsidRPr="00060113">
            <w:rPr>
              <w:sz w:val="20"/>
            </w:rPr>
            <w:br/>
            <w:t xml:space="preserve">Программа дисциплины </w:t>
          </w:r>
          <w:r>
            <w:rPr>
              <w:sz w:val="20"/>
            </w:rPr>
            <w:t>«</w:t>
          </w:r>
          <w:r w:rsidRPr="003E6C1D">
            <w:rPr>
              <w:sz w:val="20"/>
            </w:rPr>
            <w:t xml:space="preserve">Экономика и политика </w:t>
          </w:r>
          <w:r>
            <w:rPr>
              <w:sz w:val="20"/>
            </w:rPr>
            <w:t>стран</w:t>
          </w:r>
          <w:r w:rsidRPr="003E6C1D">
            <w:rPr>
              <w:sz w:val="20"/>
            </w:rPr>
            <w:t xml:space="preserve"> </w:t>
          </w:r>
          <w:r>
            <w:rPr>
              <w:sz w:val="20"/>
            </w:rPr>
            <w:t>Юго-Восточной Азии</w:t>
          </w:r>
          <w:r w:rsidRPr="003E6C1D">
            <w:rPr>
              <w:sz w:val="20"/>
            </w:rPr>
            <w:t>»</w:t>
          </w:r>
          <w:r>
            <w:rPr>
              <w:sz w:val="20"/>
            </w:rPr>
            <w:t xml:space="preserve"> для направлени</w:t>
          </w:r>
          <w:r w:rsidR="00266057">
            <w:rPr>
              <w:sz w:val="20"/>
            </w:rPr>
            <w:t>я</w:t>
          </w:r>
          <w:r>
            <w:rPr>
              <w:sz w:val="20"/>
            </w:rPr>
            <w:t xml:space="preserve"> </w:t>
          </w:r>
          <w:fldSimple w:instr=" FILLIN   \* MERGEFORMAT ">
            <w:r w:rsidRPr="00020C31">
              <w:rPr>
                <w:sz w:val="20"/>
              </w:rPr>
              <w:t xml:space="preserve"> 080100.62 "Экономика" </w:t>
            </w:r>
          </w:fldSimple>
          <w:r w:rsidRPr="003D5197">
            <w:rPr>
              <w:sz w:val="20"/>
            </w:rPr>
            <w:t>подготовки</w:t>
          </w:r>
          <w:r>
            <w:rPr>
              <w:sz w:val="20"/>
            </w:rPr>
            <w:t xml:space="preserve"> бакалавра</w:t>
          </w:r>
        </w:p>
      </w:tc>
    </w:tr>
  </w:tbl>
  <w:p w:rsidR="00EC6592" w:rsidRPr="0068711A" w:rsidRDefault="00EC6592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</w:rPr>
    </w:lvl>
  </w:abstractNum>
  <w:abstractNum w:abstractNumId="2">
    <w:nsid w:val="10490266"/>
    <w:multiLevelType w:val="hybridMultilevel"/>
    <w:tmpl w:val="83607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731451"/>
    <w:multiLevelType w:val="hybridMultilevel"/>
    <w:tmpl w:val="27C03C3E"/>
    <w:lvl w:ilvl="0" w:tplc="BE729600"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146BB"/>
    <w:multiLevelType w:val="hybridMultilevel"/>
    <w:tmpl w:val="72FEFB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3A0470"/>
    <w:multiLevelType w:val="hybridMultilevel"/>
    <w:tmpl w:val="A382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0983"/>
    <w:multiLevelType w:val="hybridMultilevel"/>
    <w:tmpl w:val="DBFE5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C6866"/>
    <w:multiLevelType w:val="hybridMultilevel"/>
    <w:tmpl w:val="CE52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FB6025"/>
    <w:multiLevelType w:val="hybridMultilevel"/>
    <w:tmpl w:val="F77012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B4515"/>
    <w:multiLevelType w:val="hybridMultilevel"/>
    <w:tmpl w:val="D88AA5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650EF"/>
    <w:multiLevelType w:val="multilevel"/>
    <w:tmpl w:val="D3060A6C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2C713186"/>
    <w:multiLevelType w:val="multilevel"/>
    <w:tmpl w:val="BB86943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2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8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1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2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54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56"/>
        </w:tabs>
        <w:ind w:left="6856" w:hanging="2160"/>
      </w:pPr>
      <w:rPr>
        <w:rFonts w:hint="default"/>
      </w:rPr>
    </w:lvl>
  </w:abstractNum>
  <w:abstractNum w:abstractNumId="1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00B33"/>
    <w:multiLevelType w:val="hybridMultilevel"/>
    <w:tmpl w:val="EFF8C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F26EE"/>
    <w:multiLevelType w:val="hybridMultilevel"/>
    <w:tmpl w:val="627801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9610C2"/>
    <w:multiLevelType w:val="multilevel"/>
    <w:tmpl w:val="BB86943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2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8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1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2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54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56"/>
        </w:tabs>
        <w:ind w:left="6856" w:hanging="2160"/>
      </w:pPr>
      <w:rPr>
        <w:rFonts w:hint="default"/>
      </w:r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6C3223"/>
    <w:multiLevelType w:val="multilevel"/>
    <w:tmpl w:val="BB86943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2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8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1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2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54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56"/>
        </w:tabs>
        <w:ind w:left="6856" w:hanging="2160"/>
      </w:pPr>
      <w:rPr>
        <w:rFonts w:hint="default"/>
      </w:rPr>
    </w:lvl>
  </w:abstractNum>
  <w:abstractNum w:abstractNumId="24">
    <w:nsid w:val="6E9F1F12"/>
    <w:multiLevelType w:val="hybridMultilevel"/>
    <w:tmpl w:val="6B76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D58A3"/>
    <w:multiLevelType w:val="hybridMultilevel"/>
    <w:tmpl w:val="ED1E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570E1"/>
    <w:multiLevelType w:val="hybridMultilevel"/>
    <w:tmpl w:val="7F42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529F1"/>
    <w:multiLevelType w:val="hybridMultilevel"/>
    <w:tmpl w:val="842E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6205A"/>
    <w:multiLevelType w:val="hybridMultilevel"/>
    <w:tmpl w:val="CC14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E7FF6"/>
    <w:multiLevelType w:val="hybridMultilevel"/>
    <w:tmpl w:val="8B78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E4240"/>
    <w:multiLevelType w:val="hybridMultilevel"/>
    <w:tmpl w:val="A908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9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2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30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26"/>
  </w:num>
  <w:num w:numId="29">
    <w:abstractNumId w:val="2"/>
  </w:num>
  <w:num w:numId="30">
    <w:abstractNumId w:val="0"/>
  </w:num>
  <w:num w:numId="31">
    <w:abstractNumId w:val="28"/>
  </w:num>
  <w:num w:numId="32">
    <w:abstractNumId w:val="13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5"/>
  </w:num>
  <w:num w:numId="36">
    <w:abstractNumId w:val="7"/>
  </w:num>
  <w:num w:numId="37">
    <w:abstractNumId w:val="9"/>
  </w:num>
  <w:num w:numId="38">
    <w:abstractNumId w:val="14"/>
    <w:lvlOverride w:ilvl="0">
      <w:startOverride w:val="9"/>
    </w:lvlOverride>
    <w:lvlOverride w:ilvl="1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191"/>
    <w:rsid w:val="00000A78"/>
    <w:rsid w:val="00011A28"/>
    <w:rsid w:val="000141BC"/>
    <w:rsid w:val="00020C31"/>
    <w:rsid w:val="0002550B"/>
    <w:rsid w:val="000374EA"/>
    <w:rsid w:val="000522F8"/>
    <w:rsid w:val="0005699A"/>
    <w:rsid w:val="00060113"/>
    <w:rsid w:val="00063DB0"/>
    <w:rsid w:val="00064BCC"/>
    <w:rsid w:val="00064DC0"/>
    <w:rsid w:val="00065290"/>
    <w:rsid w:val="00073753"/>
    <w:rsid w:val="00074D27"/>
    <w:rsid w:val="00084CDE"/>
    <w:rsid w:val="00087E89"/>
    <w:rsid w:val="00094803"/>
    <w:rsid w:val="000A6144"/>
    <w:rsid w:val="000B62EF"/>
    <w:rsid w:val="000C44B5"/>
    <w:rsid w:val="000D609D"/>
    <w:rsid w:val="000D63C6"/>
    <w:rsid w:val="00112927"/>
    <w:rsid w:val="00116449"/>
    <w:rsid w:val="00120070"/>
    <w:rsid w:val="00131D27"/>
    <w:rsid w:val="00133D80"/>
    <w:rsid w:val="00142CC1"/>
    <w:rsid w:val="00156415"/>
    <w:rsid w:val="00194630"/>
    <w:rsid w:val="001A5F84"/>
    <w:rsid w:val="001B1170"/>
    <w:rsid w:val="001F5D87"/>
    <w:rsid w:val="001F5F2C"/>
    <w:rsid w:val="001F63CC"/>
    <w:rsid w:val="002214E3"/>
    <w:rsid w:val="0024145D"/>
    <w:rsid w:val="00252500"/>
    <w:rsid w:val="00255657"/>
    <w:rsid w:val="00256971"/>
    <w:rsid w:val="00257AD2"/>
    <w:rsid w:val="00266057"/>
    <w:rsid w:val="0027578F"/>
    <w:rsid w:val="002924E5"/>
    <w:rsid w:val="00293910"/>
    <w:rsid w:val="0029751F"/>
    <w:rsid w:val="00297587"/>
    <w:rsid w:val="00297F09"/>
    <w:rsid w:val="002A150A"/>
    <w:rsid w:val="002A2C97"/>
    <w:rsid w:val="002A739A"/>
    <w:rsid w:val="002C38D5"/>
    <w:rsid w:val="002D3358"/>
    <w:rsid w:val="002D6238"/>
    <w:rsid w:val="002E10B5"/>
    <w:rsid w:val="00302A48"/>
    <w:rsid w:val="00307FA2"/>
    <w:rsid w:val="00334DEF"/>
    <w:rsid w:val="00336982"/>
    <w:rsid w:val="0037505F"/>
    <w:rsid w:val="003A7754"/>
    <w:rsid w:val="003B628E"/>
    <w:rsid w:val="003C304C"/>
    <w:rsid w:val="003C7CA8"/>
    <w:rsid w:val="003D030B"/>
    <w:rsid w:val="003D4DDE"/>
    <w:rsid w:val="003D5197"/>
    <w:rsid w:val="003E6C1D"/>
    <w:rsid w:val="003F41E3"/>
    <w:rsid w:val="00410097"/>
    <w:rsid w:val="00417EC9"/>
    <w:rsid w:val="00436D50"/>
    <w:rsid w:val="00443DF5"/>
    <w:rsid w:val="00446EDF"/>
    <w:rsid w:val="00452B07"/>
    <w:rsid w:val="004538A7"/>
    <w:rsid w:val="004546AA"/>
    <w:rsid w:val="00465AB9"/>
    <w:rsid w:val="00472163"/>
    <w:rsid w:val="0048439F"/>
    <w:rsid w:val="004966A6"/>
    <w:rsid w:val="004B4BE0"/>
    <w:rsid w:val="004C156D"/>
    <w:rsid w:val="004E067B"/>
    <w:rsid w:val="004E2613"/>
    <w:rsid w:val="004E59CF"/>
    <w:rsid w:val="005119B6"/>
    <w:rsid w:val="00526A68"/>
    <w:rsid w:val="00536CD1"/>
    <w:rsid w:val="00543518"/>
    <w:rsid w:val="005563E2"/>
    <w:rsid w:val="00564C79"/>
    <w:rsid w:val="005655EC"/>
    <w:rsid w:val="005736A1"/>
    <w:rsid w:val="005779C3"/>
    <w:rsid w:val="0058405D"/>
    <w:rsid w:val="005A60AA"/>
    <w:rsid w:val="005C181E"/>
    <w:rsid w:val="005C6CFC"/>
    <w:rsid w:val="005E05B9"/>
    <w:rsid w:val="005E611F"/>
    <w:rsid w:val="005F5408"/>
    <w:rsid w:val="00605BD3"/>
    <w:rsid w:val="00610776"/>
    <w:rsid w:val="006136B4"/>
    <w:rsid w:val="0062096E"/>
    <w:rsid w:val="00656881"/>
    <w:rsid w:val="00670437"/>
    <w:rsid w:val="00670568"/>
    <w:rsid w:val="006717C3"/>
    <w:rsid w:val="00675A99"/>
    <w:rsid w:val="006826E2"/>
    <w:rsid w:val="006827A4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E5E0C"/>
    <w:rsid w:val="007011F9"/>
    <w:rsid w:val="00714321"/>
    <w:rsid w:val="007206BD"/>
    <w:rsid w:val="00740D59"/>
    <w:rsid w:val="0074309C"/>
    <w:rsid w:val="00747F28"/>
    <w:rsid w:val="00760879"/>
    <w:rsid w:val="0077738C"/>
    <w:rsid w:val="00792FBE"/>
    <w:rsid w:val="007B2458"/>
    <w:rsid w:val="007B3E47"/>
    <w:rsid w:val="007D11C1"/>
    <w:rsid w:val="007D18CB"/>
    <w:rsid w:val="007D4137"/>
    <w:rsid w:val="007E523A"/>
    <w:rsid w:val="007F4531"/>
    <w:rsid w:val="00811949"/>
    <w:rsid w:val="00823201"/>
    <w:rsid w:val="00850D1F"/>
    <w:rsid w:val="00853570"/>
    <w:rsid w:val="008618CE"/>
    <w:rsid w:val="008830AA"/>
    <w:rsid w:val="0088494A"/>
    <w:rsid w:val="008876C5"/>
    <w:rsid w:val="008913EA"/>
    <w:rsid w:val="008936B0"/>
    <w:rsid w:val="008A79E8"/>
    <w:rsid w:val="008B7F20"/>
    <w:rsid w:val="008C2054"/>
    <w:rsid w:val="008F201C"/>
    <w:rsid w:val="008F7562"/>
    <w:rsid w:val="00910B45"/>
    <w:rsid w:val="00924E53"/>
    <w:rsid w:val="00940D74"/>
    <w:rsid w:val="00977A2F"/>
    <w:rsid w:val="00986D83"/>
    <w:rsid w:val="00997234"/>
    <w:rsid w:val="00997B4D"/>
    <w:rsid w:val="009C30FB"/>
    <w:rsid w:val="009C3E10"/>
    <w:rsid w:val="009D6F34"/>
    <w:rsid w:val="009E34AB"/>
    <w:rsid w:val="009E75CD"/>
    <w:rsid w:val="009E7D0D"/>
    <w:rsid w:val="009F2863"/>
    <w:rsid w:val="00A24AC1"/>
    <w:rsid w:val="00A251DA"/>
    <w:rsid w:val="00A4470A"/>
    <w:rsid w:val="00A45015"/>
    <w:rsid w:val="00A715E4"/>
    <w:rsid w:val="00A743A4"/>
    <w:rsid w:val="00A80629"/>
    <w:rsid w:val="00A81576"/>
    <w:rsid w:val="00A860A1"/>
    <w:rsid w:val="00A8781A"/>
    <w:rsid w:val="00AC21C7"/>
    <w:rsid w:val="00AD3191"/>
    <w:rsid w:val="00AE2B96"/>
    <w:rsid w:val="00AF2C6A"/>
    <w:rsid w:val="00AF5554"/>
    <w:rsid w:val="00B238E0"/>
    <w:rsid w:val="00B4623D"/>
    <w:rsid w:val="00B4644A"/>
    <w:rsid w:val="00B50233"/>
    <w:rsid w:val="00B600A9"/>
    <w:rsid w:val="00B67B35"/>
    <w:rsid w:val="00B75EF8"/>
    <w:rsid w:val="00B91DC4"/>
    <w:rsid w:val="00BA6F4D"/>
    <w:rsid w:val="00BB0EDE"/>
    <w:rsid w:val="00BB2D78"/>
    <w:rsid w:val="00BB39CB"/>
    <w:rsid w:val="00BB564F"/>
    <w:rsid w:val="00BD36CB"/>
    <w:rsid w:val="00BF7CD6"/>
    <w:rsid w:val="00C04C3C"/>
    <w:rsid w:val="00C11782"/>
    <w:rsid w:val="00C12C07"/>
    <w:rsid w:val="00C2139E"/>
    <w:rsid w:val="00C25C0F"/>
    <w:rsid w:val="00C269A1"/>
    <w:rsid w:val="00C36678"/>
    <w:rsid w:val="00C42606"/>
    <w:rsid w:val="00C4660B"/>
    <w:rsid w:val="00C4764E"/>
    <w:rsid w:val="00C50F8F"/>
    <w:rsid w:val="00C616B5"/>
    <w:rsid w:val="00C6634D"/>
    <w:rsid w:val="00C854D8"/>
    <w:rsid w:val="00C92948"/>
    <w:rsid w:val="00CA09FC"/>
    <w:rsid w:val="00CA71C9"/>
    <w:rsid w:val="00CA7C2E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34C4D"/>
    <w:rsid w:val="00D550B6"/>
    <w:rsid w:val="00D5784E"/>
    <w:rsid w:val="00D606C7"/>
    <w:rsid w:val="00D61665"/>
    <w:rsid w:val="00D657AF"/>
    <w:rsid w:val="00D70E08"/>
    <w:rsid w:val="00D72B15"/>
    <w:rsid w:val="00D77124"/>
    <w:rsid w:val="00DA25E9"/>
    <w:rsid w:val="00DB2871"/>
    <w:rsid w:val="00DB38F6"/>
    <w:rsid w:val="00DD0F6A"/>
    <w:rsid w:val="00DD74A4"/>
    <w:rsid w:val="00DE49C8"/>
    <w:rsid w:val="00DF606F"/>
    <w:rsid w:val="00E17945"/>
    <w:rsid w:val="00E23B1D"/>
    <w:rsid w:val="00E34AA6"/>
    <w:rsid w:val="00E57414"/>
    <w:rsid w:val="00E64524"/>
    <w:rsid w:val="00E65231"/>
    <w:rsid w:val="00E831C7"/>
    <w:rsid w:val="00E951C3"/>
    <w:rsid w:val="00EA63CF"/>
    <w:rsid w:val="00EB1A4B"/>
    <w:rsid w:val="00EC408F"/>
    <w:rsid w:val="00EC6592"/>
    <w:rsid w:val="00ED01E9"/>
    <w:rsid w:val="00ED6B80"/>
    <w:rsid w:val="00F00036"/>
    <w:rsid w:val="00F00B02"/>
    <w:rsid w:val="00F03FDB"/>
    <w:rsid w:val="00F133F3"/>
    <w:rsid w:val="00F16287"/>
    <w:rsid w:val="00F220B3"/>
    <w:rsid w:val="00F25354"/>
    <w:rsid w:val="00F25502"/>
    <w:rsid w:val="00F259A5"/>
    <w:rsid w:val="00F847FE"/>
    <w:rsid w:val="00F97DCE"/>
    <w:rsid w:val="00FC1333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1B1170"/>
    <w:pPr>
      <w:keepNext/>
      <w:numPr>
        <w:numId w:val="34"/>
      </w:numPr>
      <w:spacing w:before="240" w:after="120"/>
      <w:ind w:left="709" w:hanging="709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rsid w:val="001B1170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nhideWhenUsed/>
    <w:rsid w:val="00F259A5"/>
    <w:rPr>
      <w:color w:val="0000FF"/>
      <w:u w:val="single"/>
    </w:rPr>
  </w:style>
  <w:style w:type="character" w:styleId="ae">
    <w:name w:val="FollowedHyperlink"/>
    <w:basedOn w:val="a3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FR2">
    <w:name w:val="FR2"/>
    <w:rsid w:val="003D5197"/>
    <w:pPr>
      <w:widowControl w:val="0"/>
      <w:snapToGrid w:val="0"/>
      <w:spacing w:before="1340" w:line="420" w:lineRule="auto"/>
      <w:ind w:left="4680"/>
    </w:pPr>
    <w:rPr>
      <w:rFonts w:ascii="Times New Roman" w:eastAsia="Times New Roman" w:hAnsi="Times New Roman"/>
      <w:sz w:val="28"/>
      <w:lang w:eastAsia="ru-RU"/>
    </w:rPr>
  </w:style>
  <w:style w:type="paragraph" w:customStyle="1" w:styleId="FR3">
    <w:name w:val="FR3"/>
    <w:rsid w:val="00E65231"/>
    <w:pPr>
      <w:widowControl w:val="0"/>
      <w:snapToGrid w:val="0"/>
    </w:pPr>
    <w:rPr>
      <w:rFonts w:ascii="Arial" w:eastAsia="Times New Roman" w:hAnsi="Arial"/>
      <w:b/>
      <w:sz w:val="24"/>
      <w:lang w:eastAsia="ru-RU"/>
    </w:rPr>
  </w:style>
  <w:style w:type="paragraph" w:customStyle="1" w:styleId="FR1">
    <w:name w:val="FR1"/>
    <w:rsid w:val="00E65231"/>
    <w:pPr>
      <w:widowControl w:val="0"/>
      <w:snapToGrid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lang w:eastAsia="ru-RU"/>
    </w:rPr>
  </w:style>
  <w:style w:type="paragraph" w:customStyle="1" w:styleId="af2">
    <w:name w:val="Стиль полужирный по ширине"/>
    <w:basedOn w:val="a2"/>
    <w:rsid w:val="00E65231"/>
    <w:pPr>
      <w:suppressAutoHyphens/>
      <w:ind w:firstLine="0"/>
      <w:jc w:val="both"/>
    </w:pPr>
    <w:rPr>
      <w:rFonts w:eastAsia="Times New Roman"/>
      <w:b/>
      <w:bCs/>
      <w:szCs w:val="20"/>
      <w:lang w:eastAsia="ar-SA"/>
    </w:rPr>
  </w:style>
  <w:style w:type="paragraph" w:styleId="af3">
    <w:name w:val="Body Text Indent"/>
    <w:basedOn w:val="a2"/>
    <w:link w:val="af4"/>
    <w:rsid w:val="00E65231"/>
    <w:pPr>
      <w:ind w:left="720" w:firstLine="0"/>
    </w:pPr>
    <w:rPr>
      <w:rFonts w:eastAsia="Times New Roman"/>
      <w:szCs w:val="20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E65231"/>
    <w:rPr>
      <w:rFonts w:ascii="Times New Roman" w:eastAsia="Times New Roman" w:hAnsi="Times New Roman"/>
      <w:sz w:val="24"/>
    </w:rPr>
  </w:style>
  <w:style w:type="paragraph" w:styleId="21">
    <w:name w:val="Body Text 2"/>
    <w:basedOn w:val="a2"/>
    <w:link w:val="22"/>
    <w:uiPriority w:val="99"/>
    <w:semiHidden/>
    <w:unhideWhenUsed/>
    <w:rsid w:val="00E65231"/>
    <w:pPr>
      <w:spacing w:after="120" w:line="480" w:lineRule="auto"/>
      <w:ind w:firstLine="0"/>
    </w:pPr>
    <w:rPr>
      <w:rFonts w:ascii="Calibri" w:hAnsi="Calibri"/>
      <w:sz w:val="22"/>
    </w:rPr>
  </w:style>
  <w:style w:type="character" w:customStyle="1" w:styleId="22">
    <w:name w:val="Основной текст 2 Знак"/>
    <w:basedOn w:val="a3"/>
    <w:link w:val="21"/>
    <w:uiPriority w:val="99"/>
    <w:semiHidden/>
    <w:rsid w:val="00E65231"/>
    <w:rPr>
      <w:sz w:val="22"/>
      <w:szCs w:val="22"/>
      <w:lang w:eastAsia="en-US"/>
    </w:rPr>
  </w:style>
  <w:style w:type="character" w:styleId="HTML">
    <w:name w:val="HTML Cite"/>
    <w:basedOn w:val="a3"/>
    <w:rsid w:val="00E65231"/>
    <w:rPr>
      <w:i/>
      <w:iCs/>
    </w:rPr>
  </w:style>
  <w:style w:type="paragraph" w:customStyle="1" w:styleId="1111">
    <w:name w:val="1111"/>
    <w:basedOn w:val="a2"/>
    <w:rsid w:val="00E65231"/>
    <w:pPr>
      <w:spacing w:before="100" w:beforeAutospacing="1" w:after="100" w:afterAutospacing="1"/>
      <w:ind w:firstLine="0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Default">
    <w:name w:val="Default"/>
    <w:rsid w:val="00E652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Title"/>
    <w:basedOn w:val="a2"/>
    <w:next w:val="a2"/>
    <w:link w:val="af6"/>
    <w:qFormat/>
    <w:rsid w:val="00E65231"/>
    <w:pPr>
      <w:autoSpaceDE w:val="0"/>
      <w:autoSpaceDN w:val="0"/>
      <w:adjustRightInd w:val="0"/>
      <w:ind w:firstLine="0"/>
    </w:pPr>
    <w:rPr>
      <w:rFonts w:ascii="Calligraph421 BT" w:hAnsi="Calligraph421 BT"/>
      <w:szCs w:val="24"/>
    </w:rPr>
  </w:style>
  <w:style w:type="character" w:customStyle="1" w:styleId="af6">
    <w:name w:val="Название Знак"/>
    <w:basedOn w:val="a3"/>
    <w:link w:val="af5"/>
    <w:uiPriority w:val="99"/>
    <w:rsid w:val="00E65231"/>
    <w:rPr>
      <w:rFonts w:ascii="Calligraph421 BT" w:hAnsi="Calligraph421 BT"/>
      <w:sz w:val="24"/>
      <w:szCs w:val="24"/>
      <w:lang w:eastAsia="en-US"/>
    </w:rPr>
  </w:style>
  <w:style w:type="character" w:customStyle="1" w:styleId="A10">
    <w:name w:val="A1"/>
    <w:uiPriority w:val="99"/>
    <w:rsid w:val="00E65231"/>
    <w:rPr>
      <w:rFonts w:cs="WDDEXO+GoudyOldStyleBT-Bold"/>
      <w:b/>
      <w:bCs/>
      <w:color w:val="000000"/>
      <w:sz w:val="44"/>
      <w:szCs w:val="44"/>
    </w:rPr>
  </w:style>
  <w:style w:type="paragraph" w:styleId="af7">
    <w:name w:val="footnote text"/>
    <w:basedOn w:val="a2"/>
    <w:link w:val="af8"/>
    <w:unhideWhenUsed/>
    <w:rsid w:val="00E65231"/>
    <w:pPr>
      <w:spacing w:after="200" w:line="276" w:lineRule="auto"/>
      <w:ind w:firstLine="0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3"/>
    <w:link w:val="af7"/>
    <w:rsid w:val="00E65231"/>
    <w:rPr>
      <w:lang w:eastAsia="en-US"/>
    </w:rPr>
  </w:style>
  <w:style w:type="character" w:styleId="af9">
    <w:name w:val="footnote reference"/>
    <w:basedOn w:val="a3"/>
    <w:semiHidden/>
    <w:unhideWhenUsed/>
    <w:rsid w:val="00E65231"/>
    <w:rPr>
      <w:vertAlign w:val="superscript"/>
    </w:rPr>
  </w:style>
  <w:style w:type="paragraph" w:customStyle="1" w:styleId="HeadingA">
    <w:name w:val="Heading A"/>
    <w:basedOn w:val="Default"/>
    <w:next w:val="Default"/>
    <w:uiPriority w:val="99"/>
    <w:rsid w:val="00E65231"/>
    <w:rPr>
      <w:rFonts w:ascii="Century Gothic" w:hAnsi="Century Gothic"/>
      <w:color w:val="auto"/>
      <w:lang w:eastAsia="ru-RU"/>
    </w:rPr>
  </w:style>
  <w:style w:type="paragraph" w:customStyle="1" w:styleId="Standaard">
    <w:name w:val="Standaard"/>
    <w:basedOn w:val="Default"/>
    <w:next w:val="Default"/>
    <w:uiPriority w:val="99"/>
    <w:rsid w:val="00E65231"/>
    <w:rPr>
      <w:color w:val="auto"/>
    </w:rPr>
  </w:style>
  <w:style w:type="paragraph" w:customStyle="1" w:styleId="Pa3">
    <w:name w:val="Pa3"/>
    <w:basedOn w:val="Default"/>
    <w:next w:val="Default"/>
    <w:uiPriority w:val="99"/>
    <w:rsid w:val="00E65231"/>
    <w:pPr>
      <w:spacing w:line="241" w:lineRule="atLeast"/>
    </w:pPr>
    <w:rPr>
      <w:rFonts w:ascii="Adobe Caslon Pro" w:hAnsi="Adobe Caslon Pro"/>
      <w:color w:val="auto"/>
      <w:lang w:eastAsia="ru-RU"/>
    </w:rPr>
  </w:style>
  <w:style w:type="character" w:customStyle="1" w:styleId="A30">
    <w:name w:val="A3"/>
    <w:uiPriority w:val="99"/>
    <w:rsid w:val="00E65231"/>
    <w:rPr>
      <w:rFonts w:cs="Adobe Caslon Pro"/>
      <w:color w:val="000000"/>
      <w:sz w:val="60"/>
      <w:szCs w:val="60"/>
    </w:rPr>
  </w:style>
  <w:style w:type="character" w:customStyle="1" w:styleId="WW8Num5z0">
    <w:name w:val="WW8Num5z0"/>
    <w:rsid w:val="007B2458"/>
    <w:rPr>
      <w:b w:val="0"/>
      <w:i w:val="0"/>
    </w:rPr>
  </w:style>
  <w:style w:type="character" w:customStyle="1" w:styleId="WW8Num6z1">
    <w:name w:val="WW8Num6z1"/>
    <w:rsid w:val="007B2458"/>
    <w:rPr>
      <w:rFonts w:ascii="Symbol" w:hAnsi="Symbol"/>
    </w:rPr>
  </w:style>
  <w:style w:type="character" w:customStyle="1" w:styleId="WW8Num12z0">
    <w:name w:val="WW8Num12z0"/>
    <w:rsid w:val="007B2458"/>
    <w:rPr>
      <w:sz w:val="24"/>
    </w:rPr>
  </w:style>
  <w:style w:type="character" w:customStyle="1" w:styleId="WW8Num14z0">
    <w:name w:val="WW8Num14z0"/>
    <w:rsid w:val="007B2458"/>
    <w:rPr>
      <w:b w:val="0"/>
      <w:i w:val="0"/>
    </w:rPr>
  </w:style>
  <w:style w:type="character" w:customStyle="1" w:styleId="WW8NumSt1z0">
    <w:name w:val="WW8NumSt1z0"/>
    <w:rsid w:val="007B245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B2458"/>
  </w:style>
  <w:style w:type="paragraph" w:customStyle="1" w:styleId="afa">
    <w:name w:val="Заголовок"/>
    <w:basedOn w:val="a2"/>
    <w:next w:val="afb"/>
    <w:rsid w:val="007B2458"/>
    <w:pPr>
      <w:keepNext/>
      <w:suppressAutoHyphens/>
      <w:spacing w:before="240" w:after="120"/>
      <w:ind w:firstLine="0"/>
    </w:pPr>
    <w:rPr>
      <w:rFonts w:ascii="Arial" w:eastAsia="MS Mincho" w:hAnsi="Arial" w:cs="Tahoma"/>
      <w:sz w:val="28"/>
      <w:szCs w:val="28"/>
      <w:lang w:eastAsia="ar-SA"/>
    </w:rPr>
  </w:style>
  <w:style w:type="paragraph" w:styleId="afb">
    <w:name w:val="Body Text"/>
    <w:basedOn w:val="a2"/>
    <w:link w:val="afc"/>
    <w:rsid w:val="007B2458"/>
    <w:pPr>
      <w:suppressAutoHyphens/>
      <w:spacing w:after="120"/>
      <w:ind w:firstLine="0"/>
    </w:pPr>
    <w:rPr>
      <w:rFonts w:eastAsia="Times New Roman"/>
      <w:szCs w:val="24"/>
      <w:lang w:eastAsia="ar-SA"/>
    </w:rPr>
  </w:style>
  <w:style w:type="character" w:customStyle="1" w:styleId="afc">
    <w:name w:val="Основной текст Знак"/>
    <w:basedOn w:val="a3"/>
    <w:link w:val="afb"/>
    <w:rsid w:val="007B2458"/>
    <w:rPr>
      <w:rFonts w:ascii="Times New Roman" w:eastAsia="Times New Roman" w:hAnsi="Times New Roman"/>
      <w:sz w:val="24"/>
      <w:szCs w:val="24"/>
      <w:lang w:eastAsia="ar-SA"/>
    </w:rPr>
  </w:style>
  <w:style w:type="paragraph" w:styleId="afd">
    <w:name w:val="List"/>
    <w:basedOn w:val="afb"/>
    <w:rsid w:val="007B2458"/>
    <w:rPr>
      <w:rFonts w:cs="Tahoma"/>
    </w:rPr>
  </w:style>
  <w:style w:type="paragraph" w:customStyle="1" w:styleId="12">
    <w:name w:val="Название1"/>
    <w:basedOn w:val="a2"/>
    <w:rsid w:val="007B2458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Cs w:val="24"/>
      <w:lang w:eastAsia="ar-SA"/>
    </w:rPr>
  </w:style>
  <w:style w:type="paragraph" w:customStyle="1" w:styleId="13">
    <w:name w:val="Указатель1"/>
    <w:basedOn w:val="a2"/>
    <w:rsid w:val="007B2458"/>
    <w:pPr>
      <w:suppressLineNumbers/>
      <w:suppressAutoHyphens/>
      <w:ind w:firstLine="0"/>
    </w:pPr>
    <w:rPr>
      <w:rFonts w:eastAsia="Times New Roman" w:cs="Tahoma"/>
      <w:szCs w:val="24"/>
      <w:lang w:eastAsia="ar-SA"/>
    </w:rPr>
  </w:style>
  <w:style w:type="paragraph" w:styleId="afe">
    <w:name w:val="Subtitle"/>
    <w:basedOn w:val="afa"/>
    <w:next w:val="afb"/>
    <w:link w:val="aff"/>
    <w:qFormat/>
    <w:rsid w:val="007B2458"/>
    <w:pPr>
      <w:jc w:val="center"/>
    </w:pPr>
    <w:rPr>
      <w:i/>
      <w:iCs/>
    </w:rPr>
  </w:style>
  <w:style w:type="character" w:customStyle="1" w:styleId="aff">
    <w:name w:val="Подзаголовок Знак"/>
    <w:basedOn w:val="a3"/>
    <w:link w:val="afe"/>
    <w:rsid w:val="007B245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3">
    <w:name w:val="заголовок 2"/>
    <w:basedOn w:val="a2"/>
    <w:next w:val="a2"/>
    <w:rsid w:val="007B2458"/>
    <w:pPr>
      <w:keepNext/>
      <w:suppressAutoHyphens/>
      <w:ind w:firstLine="0"/>
      <w:jc w:val="center"/>
    </w:pPr>
    <w:rPr>
      <w:rFonts w:eastAsia="Times New Roman"/>
      <w:b/>
      <w:sz w:val="36"/>
      <w:szCs w:val="20"/>
      <w:lang w:eastAsia="ar-SA"/>
    </w:rPr>
  </w:style>
  <w:style w:type="paragraph" w:customStyle="1" w:styleId="210">
    <w:name w:val="Основной текст с отступом 21"/>
    <w:basedOn w:val="a2"/>
    <w:rsid w:val="007B2458"/>
    <w:pPr>
      <w:suppressAutoHyphens/>
      <w:spacing w:after="120" w:line="480" w:lineRule="auto"/>
      <w:ind w:left="283" w:firstLine="0"/>
    </w:pPr>
    <w:rPr>
      <w:rFonts w:eastAsia="Times New Roman"/>
      <w:szCs w:val="24"/>
      <w:lang w:eastAsia="ar-SA"/>
    </w:rPr>
  </w:style>
  <w:style w:type="paragraph" w:customStyle="1" w:styleId="31">
    <w:name w:val="Основной текст 31"/>
    <w:basedOn w:val="a2"/>
    <w:rsid w:val="007B2458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7B2458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paragraph" w:customStyle="1" w:styleId="310">
    <w:name w:val="Основной текст с отступом 31"/>
    <w:basedOn w:val="a2"/>
    <w:rsid w:val="007B2458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paragraph" w:customStyle="1" w:styleId="aff0">
    <w:name w:val="Содержимое таблицы"/>
    <w:basedOn w:val="a2"/>
    <w:rsid w:val="007B2458"/>
    <w:pPr>
      <w:suppressLineNumbers/>
      <w:suppressAutoHyphens/>
      <w:ind w:firstLine="0"/>
    </w:pPr>
    <w:rPr>
      <w:rFonts w:eastAsia="Times New Roman"/>
      <w:szCs w:val="24"/>
      <w:lang w:eastAsia="ar-SA"/>
    </w:rPr>
  </w:style>
  <w:style w:type="paragraph" w:customStyle="1" w:styleId="aff1">
    <w:name w:val="Заголовок таблицы"/>
    <w:basedOn w:val="aff0"/>
    <w:rsid w:val="007B2458"/>
    <w:pPr>
      <w:jc w:val="center"/>
    </w:pPr>
    <w:rPr>
      <w:b/>
      <w:bCs/>
    </w:rPr>
  </w:style>
  <w:style w:type="character" w:styleId="aff2">
    <w:name w:val="page number"/>
    <w:basedOn w:val="a3"/>
    <w:rsid w:val="007B2458"/>
  </w:style>
  <w:style w:type="character" w:customStyle="1" w:styleId="body">
    <w:name w:val="body"/>
    <w:basedOn w:val="a3"/>
    <w:rsid w:val="007B2458"/>
  </w:style>
  <w:style w:type="character" w:customStyle="1" w:styleId="medium-font1">
    <w:name w:val="medium-font1"/>
    <w:basedOn w:val="a3"/>
    <w:rsid w:val="007B2458"/>
  </w:style>
  <w:style w:type="character" w:styleId="aff3">
    <w:name w:val="Emphasis"/>
    <w:basedOn w:val="a3"/>
    <w:qFormat/>
    <w:rsid w:val="007B2458"/>
    <w:rPr>
      <w:i/>
      <w:iCs/>
    </w:rPr>
  </w:style>
  <w:style w:type="character" w:customStyle="1" w:styleId="namenowrap">
    <w:name w:val="name nowrap"/>
    <w:basedOn w:val="a3"/>
    <w:rsid w:val="007B2458"/>
  </w:style>
  <w:style w:type="character" w:customStyle="1" w:styleId="wbr">
    <w:name w:val="wbr"/>
    <w:basedOn w:val="a3"/>
    <w:rsid w:val="007B2458"/>
  </w:style>
  <w:style w:type="character" w:styleId="aff4">
    <w:name w:val="Strong"/>
    <w:basedOn w:val="a3"/>
    <w:qFormat/>
    <w:rsid w:val="007B2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eas.edu.sg/is_interview_15jun10.pdf" TargetMode="External"/><Relationship Id="rId21" Type="http://schemas.openxmlformats.org/officeDocument/2006/relationships/hyperlink" Target="http://rspas.anu.edu.au/~athu/Journal%20Papers/International%20labou%2006.pdf" TargetMode="External"/><Relationship Id="rId42" Type="http://schemas.openxmlformats.org/officeDocument/2006/relationships/hyperlink" Target="http://dirp4.pids.gov.ph/ris/dps/pidsdps0319.pdf" TargetMode="External"/><Relationship Id="rId63" Type="http://schemas.openxmlformats.org/officeDocument/2006/relationships/hyperlink" Target="http://www.innovations.harvard.edu/cache/documents/982/98251.pdf" TargetMode="External"/><Relationship Id="rId84" Type="http://schemas.openxmlformats.org/officeDocument/2006/relationships/hyperlink" Target="http://www.eastwestcenter.org/fileadmin/stored/pdfs/api045.pdf" TargetMode="External"/><Relationship Id="rId138" Type="http://schemas.openxmlformats.org/officeDocument/2006/relationships/hyperlink" Target="http://www.strategicstudiesinstitute.army.mil/pdffiles/PUB735.pdf" TargetMode="External"/><Relationship Id="rId159" Type="http://schemas.openxmlformats.org/officeDocument/2006/relationships/hyperlink" Target="http://www.mfa.gov.sg/brussels/apr2003.pdf" TargetMode="External"/><Relationship Id="rId170" Type="http://schemas.openxmlformats.org/officeDocument/2006/relationships/hyperlink" Target="http://citrus.c.u-tokyo.ac.jp/projects/ASEAN/J-ASEAN/JAS19930116E%20Speech%20Miyazawa.htm" TargetMode="External"/><Relationship Id="rId191" Type="http://schemas.openxmlformats.org/officeDocument/2006/relationships/hyperlink" Target="http://www.asianewsnet.net/news.php?id=8171&amp;sec=15" TargetMode="External"/><Relationship Id="rId205" Type="http://schemas.openxmlformats.org/officeDocument/2006/relationships/hyperlink" Target="http://www.atimes.com" TargetMode="External"/><Relationship Id="rId107" Type="http://schemas.openxmlformats.org/officeDocument/2006/relationships/hyperlink" Target="http://webh01.ua.ac.be/cas/PDF/CAS35.pdf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://www.ausaid.gov.au/publications/pdf/priority_goods_sector.pdf" TargetMode="External"/><Relationship Id="rId53" Type="http://schemas.openxmlformats.org/officeDocument/2006/relationships/hyperlink" Target="http://www.resourceslaw.net/documents/ASEANEnergyCooperation.pdf" TargetMode="External"/><Relationship Id="rId74" Type="http://schemas.openxmlformats.org/officeDocument/2006/relationships/hyperlink" Target="http://www.asianscholarship.org/asf/ejourn/articles/maroof_m.pdf" TargetMode="External"/><Relationship Id="rId128" Type="http://schemas.openxmlformats.org/officeDocument/2006/relationships/hyperlink" Target="http://www.cato.org/pubs/fpbriefs/fpb55.pdf" TargetMode="External"/><Relationship Id="rId149" Type="http://schemas.openxmlformats.org/officeDocument/2006/relationships/hyperlink" Target="http://www.strategicstudiesinstitute.army.mil/pdffiles/pub812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rsis.edu.sg/publications/WorkingPapers/WP183.pdf" TargetMode="External"/><Relationship Id="rId95" Type="http://schemas.openxmlformats.org/officeDocument/2006/relationships/hyperlink" Target="http://www.dtic.mil/cgi-bin/GetTRDoc?Location=U2&amp;doc=GetTRDoc.pdf&amp;AD=ADA521224" TargetMode="External"/><Relationship Id="rId160" Type="http://schemas.openxmlformats.org/officeDocument/2006/relationships/hyperlink" Target="http://www.atimes.com/se-asia/DC13Ae03.html" TargetMode="External"/><Relationship Id="rId165" Type="http://schemas.openxmlformats.org/officeDocument/2006/relationships/hyperlink" Target="http://www.aseansec.org/asean_australia.pdf" TargetMode="External"/><Relationship Id="rId181" Type="http://schemas.openxmlformats.org/officeDocument/2006/relationships/hyperlink" Target="http://www.eastwestcenter.org/fileadmin/stored/pdfs/apb038.pdf" TargetMode="External"/><Relationship Id="rId186" Type="http://schemas.openxmlformats.org/officeDocument/2006/relationships/hyperlink" Target="http://www.theglobalist.com/storyid.aspx?StoryId=7622" TargetMode="External"/><Relationship Id="rId216" Type="http://schemas.openxmlformats.org/officeDocument/2006/relationships/hyperlink" Target="http://csis.org/" TargetMode="External"/><Relationship Id="rId211" Type="http://schemas.openxmlformats.org/officeDocument/2006/relationships/hyperlink" Target="http://www.isis.org.my/" TargetMode="External"/><Relationship Id="rId22" Type="http://schemas.openxmlformats.org/officeDocument/2006/relationships/hyperlink" Target="http://www.fes.de/aktuell/focus_interkulturelles/focus_1/documents/5_000.pdf" TargetMode="External"/><Relationship Id="rId27" Type="http://schemas.openxmlformats.org/officeDocument/2006/relationships/hyperlink" Target="http://www.aseansec.org/7994.pdf" TargetMode="External"/><Relationship Id="rId43" Type="http://schemas.openxmlformats.org/officeDocument/2006/relationships/hyperlink" Target="http://www.icsead.or.jp/7publication/workingpp/wp2003/2003-07.pdf" TargetMode="External"/><Relationship Id="rId48" Type="http://schemas.openxmlformats.org/officeDocument/2006/relationships/hyperlink" Target="http://www.unescap.org/tid/artnet/pub/wp5908.pdf" TargetMode="External"/><Relationship Id="rId64" Type="http://schemas.openxmlformats.org/officeDocument/2006/relationships/hyperlink" Target="http://www.epu.gov.my/html/themes/epu/images/common/pdf/3rd_OPP_cont_chap5.pdf" TargetMode="External"/><Relationship Id="rId69" Type="http://schemas.openxmlformats.org/officeDocument/2006/relationships/hyperlink" Target="http://siteresources.worldbank.org/SOUTHASIAEXT/Resources/223546-1206318727118/4808502-1206318753312/slknowledgecase2.pdf" TargetMode="External"/><Relationship Id="rId113" Type="http://schemas.openxmlformats.org/officeDocument/2006/relationships/hyperlink" Target="http://espace.library.uq.edu.au/eserv/UQ:120477/VOL16.pdf" TargetMode="External"/><Relationship Id="rId118" Type="http://schemas.openxmlformats.org/officeDocument/2006/relationships/hyperlink" Target="http://www2.jiia.or.jp/pdf/report/201003/BurmaMyanmar_TaskForceReport2.pdf" TargetMode="External"/><Relationship Id="rId134" Type="http://schemas.openxmlformats.org/officeDocument/2006/relationships/hyperlink" Target="http://www.smallarmssurvey.org/files/portal/spotlight/country/asia_pdf/asia-timor-leste-TLAVA-IB2-En.pdf" TargetMode="External"/><Relationship Id="rId139" Type="http://schemas.openxmlformats.org/officeDocument/2006/relationships/hyperlink" Target="http://www.iseas.edu.sg/aseanstudiescentre/asco06-10.pdf" TargetMode="External"/><Relationship Id="rId80" Type="http://schemas.openxmlformats.org/officeDocument/2006/relationships/hyperlink" Target="http://www.on-federalism.eu/attachments/053_download.pdf" TargetMode="External"/><Relationship Id="rId85" Type="http://schemas.openxmlformats.org/officeDocument/2006/relationships/hyperlink" Target="http://dirp3.pids.gov.ph/ris/dps/pidsdps0427.pdf" TargetMode="External"/><Relationship Id="rId150" Type="http://schemas.openxmlformats.org/officeDocument/2006/relationships/hyperlink" Target="http://www.asiafoundation.org/pdf/ussearelations_aria.pdf" TargetMode="External"/><Relationship Id="rId155" Type="http://schemas.openxmlformats.org/officeDocument/2006/relationships/hyperlink" Target="http://www.eastwestcenter.org/fileadmin/stored/pdfs/dialogue002.pdf" TargetMode="External"/><Relationship Id="rId171" Type="http://schemas.openxmlformats.org/officeDocument/2006/relationships/hyperlink" Target="http://zunia.org/uploads/media/knowledge/The%20Growing%20Interconnection%20between%20India%20and%20ASEAN%20_Repaired_1280227901.pdf" TargetMode="External"/><Relationship Id="rId176" Type="http://schemas.openxmlformats.org/officeDocument/2006/relationships/hyperlink" Target="http://www.aseansec.org/JS-AK-Commemorative-Summit.pdf" TargetMode="External"/><Relationship Id="rId192" Type="http://schemas.openxmlformats.org/officeDocument/2006/relationships/hyperlink" Target="http://www.aseanhrmech.org/downloads/Asean-Vision-2020.pdf" TargetMode="External"/><Relationship Id="rId197" Type="http://schemas.openxmlformats.org/officeDocument/2006/relationships/hyperlink" Target="http://www.iiasa.ac.at/Admin/PUB/Documents/IR-07-026.pdf" TargetMode="External"/><Relationship Id="rId206" Type="http://schemas.openxmlformats.org/officeDocument/2006/relationships/hyperlink" Target="http://www.iseas.edu.sg/" TargetMode="External"/><Relationship Id="rId201" Type="http://schemas.openxmlformats.org/officeDocument/2006/relationships/hyperlink" Target="http://www.asean.org/" TargetMode="External"/><Relationship Id="rId12" Type="http://schemas.openxmlformats.org/officeDocument/2006/relationships/image" Target="http://caliber.ucpress.net/entityImage/?code=200B" TargetMode="External"/><Relationship Id="rId17" Type="http://schemas.openxmlformats.org/officeDocument/2006/relationships/hyperlink" Target="http://leml.asu.edu/jingle/asian_ecology/Asian_Ecology_Web.pdf" TargetMode="External"/><Relationship Id="rId33" Type="http://schemas.openxmlformats.org/officeDocument/2006/relationships/hyperlink" Target="http://dirp3.pids.gov.ph/ris/dps/pidsdps0901.pdf" TargetMode="External"/><Relationship Id="rId38" Type="http://schemas.openxmlformats.org/officeDocument/2006/relationships/hyperlink" Target="http://www.ris.org.in/dp33_pap.pdf" TargetMode="External"/><Relationship Id="rId59" Type="http://schemas.openxmlformats.org/officeDocument/2006/relationships/hyperlink" Target="http://www.yooshin.co.kr/pdf/12_20.pdf" TargetMode="External"/><Relationship Id="rId103" Type="http://schemas.openxmlformats.org/officeDocument/2006/relationships/hyperlink" Target="http://www.iseas.edu.sg/viewpoint/pc5mar10.pdf" TargetMode="External"/><Relationship Id="rId108" Type="http://schemas.openxmlformats.org/officeDocument/2006/relationships/hyperlink" Target="http://www.iseas.edu.sg/viewpoint/rcs28nov03.pdf" TargetMode="External"/><Relationship Id="rId124" Type="http://schemas.openxmlformats.org/officeDocument/2006/relationships/hyperlink" Target="http://www.eria.org/research/images/pdf/PDF%20No.2/No.2-part2-2.Infrastructure%20in%20Cambodia.pdf" TargetMode="External"/><Relationship Id="rId129" Type="http://schemas.openxmlformats.org/officeDocument/2006/relationships/hyperlink" Target="http://www.cavr-timorleste.org/updateFiles/english/Update%20News/Update%20Justice%20and%20reconciliation%20in%20East%20Timor.pdf" TargetMode="External"/><Relationship Id="rId54" Type="http://schemas.openxmlformats.org/officeDocument/2006/relationships/hyperlink" Target="http://www.unescap.org/EDC/English/Commissions/E63/E63_31E.pdf" TargetMode="External"/><Relationship Id="rId70" Type="http://schemas.openxmlformats.org/officeDocument/2006/relationships/hyperlink" Target="http://econ.geo.uu.nl/peeg/peeg0611.pdf" TargetMode="External"/><Relationship Id="rId75" Type="http://schemas.openxmlformats.org/officeDocument/2006/relationships/hyperlink" Target="http://www.dauphine.fr/globalisation/prasetyantoko.pdf" TargetMode="External"/><Relationship Id="rId91" Type="http://schemas.openxmlformats.org/officeDocument/2006/relationships/hyperlink" Target="http://www.policyarchive.org/handle/10207/bitstreams/20203.pdf" TargetMode="External"/><Relationship Id="rId96" Type="http://schemas.openxmlformats.org/officeDocument/2006/relationships/hyperlink" Target="http://www.iseas.edu.sg/aseanstudiescentre/ascp6-08.pdf" TargetMode="External"/><Relationship Id="rId140" Type="http://schemas.openxmlformats.org/officeDocument/2006/relationships/hyperlink" Target="http://www.iseas.edu.sg/ipsi12003.pdf" TargetMode="External"/><Relationship Id="rId145" Type="http://schemas.openxmlformats.org/officeDocument/2006/relationships/hyperlink" Target="http://www.eastwestcenter.org/fileadmin/stored/pdfs//PS016.pdf" TargetMode="External"/><Relationship Id="rId161" Type="http://schemas.openxmlformats.org/officeDocument/2006/relationships/hyperlink" Target="http://www.aseansec.org/23216.htm" TargetMode="External"/><Relationship Id="rId166" Type="http://schemas.openxmlformats.org/officeDocument/2006/relationships/hyperlink" Target="http://www.siiaonline.org/files/AustCham.Foreign.Minister.Speech.230708.pdf" TargetMode="External"/><Relationship Id="rId182" Type="http://schemas.openxmlformats.org/officeDocument/2006/relationships/hyperlink" Target="http://www.keralaplanningboard.org/html/asean.pdf" TargetMode="External"/><Relationship Id="rId187" Type="http://schemas.openxmlformats.org/officeDocument/2006/relationships/hyperlink" Target="http://www.thejakartapost.com/news/2010/07/20/g20-summit-and-asean.html" TargetMode="External"/><Relationship Id="rId21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sis.or.id/" TargetMode="External"/><Relationship Id="rId23" Type="http://schemas.openxmlformats.org/officeDocument/2006/relationships/hyperlink" Target="http://www.oeaw.ac.at/vid/download/WP2006_07.pdf" TargetMode="External"/><Relationship Id="rId28" Type="http://schemas.openxmlformats.org/officeDocument/2006/relationships/hyperlink" Target="http://www.unescap.org/tid/artnet/pub/wp2106.pdf" TargetMode="External"/><Relationship Id="rId49" Type="http://schemas.openxmlformats.org/officeDocument/2006/relationships/hyperlink" Target="http://www.ceac.jp/e/pdf/neat_wg4.pdf" TargetMode="External"/><Relationship Id="rId114" Type="http://schemas.openxmlformats.org/officeDocument/2006/relationships/hyperlink" Target="http://www.atimes.com/atimes/Southeast_Asia/KK05Ae01.html" TargetMode="External"/><Relationship Id="rId119" Type="http://schemas.openxmlformats.org/officeDocument/2006/relationships/hyperlink" Target="http://www.chathamhouse.org.uk/files/15380_1109pp_lall.pdf" TargetMode="External"/><Relationship Id="rId44" Type="http://schemas.openxmlformats.org/officeDocument/2006/relationships/hyperlink" Target="http://www.unescap.org/drpad/publication/bulletin%202002/ch8.pdf" TargetMode="External"/><Relationship Id="rId60" Type="http://schemas.openxmlformats.org/officeDocument/2006/relationships/hyperlink" Target="http://pdf.usaid.gov/pdf_docs/PNADI778.pdf" TargetMode="External"/><Relationship Id="rId65" Type="http://schemas.openxmlformats.org/officeDocument/2006/relationships/hyperlink" Target="http://www.lu.se/images/Syd_och_sydostasienstudier/working_papers/evers_gelke.pdf" TargetMode="External"/><Relationship Id="rId81" Type="http://schemas.openxmlformats.org/officeDocument/2006/relationships/hyperlink" Target="http://www.stanford.edu/group/sjeaa/journal3/geasia1.pdf" TargetMode="External"/><Relationship Id="rId86" Type="http://schemas.openxmlformats.org/officeDocument/2006/relationships/hyperlink" Target="http://www.ucm.es/info/eid/pb/ICEIwp10.pdf" TargetMode="External"/><Relationship Id="rId130" Type="http://schemas.openxmlformats.org/officeDocument/2006/relationships/hyperlink" Target="http://www.fas.org/sgp/crs/row/RS22136.pdf" TargetMode="External"/><Relationship Id="rId135" Type="http://schemas.openxmlformats.org/officeDocument/2006/relationships/hyperlink" Target="http://www.atimes.com/atimes/Southeast_Asia/HE27Ae02.html" TargetMode="External"/><Relationship Id="rId151" Type="http://schemas.openxmlformats.org/officeDocument/2006/relationships/hyperlink" Target="http://www.stanleyfdn.org/publications/pdb/SEAa04pb.pdf" TargetMode="External"/><Relationship Id="rId156" Type="http://schemas.openxmlformats.org/officeDocument/2006/relationships/hyperlink" Target="http://www.atimes.com/atimes/Southeast_Asia/IE08Ae01.html" TargetMode="External"/><Relationship Id="rId177" Type="http://schemas.openxmlformats.org/officeDocument/2006/relationships/hyperlink" Target="http://asiafoundation.org/resources/pdfs/SurinPitsuwantranscript.pdf" TargetMode="External"/><Relationship Id="rId198" Type="http://schemas.openxmlformats.org/officeDocument/2006/relationships/hyperlink" Target="http://project2049.net/documents/southeast_asia_nuclear_energy_future.pdf" TargetMode="External"/><Relationship Id="rId172" Type="http://schemas.openxmlformats.org/officeDocument/2006/relationships/hyperlink" Target="http://www.iseas.edu.sg/tr102005.pdf" TargetMode="External"/><Relationship Id="rId193" Type="http://schemas.openxmlformats.org/officeDocument/2006/relationships/hyperlink" Target="http://www.dni.gov/nic/PDF_GIF_2020_Support/2003_12_08_papers/dec8_eastasia.pdf" TargetMode="External"/><Relationship Id="rId202" Type="http://schemas.openxmlformats.org/officeDocument/2006/relationships/hyperlink" Target="http://www.aseansec.org" TargetMode="External"/><Relationship Id="rId207" Type="http://schemas.openxmlformats.org/officeDocument/2006/relationships/hyperlink" Target="http://www.nus.edu.sg/" TargetMode="External"/><Relationship Id="rId13" Type="http://schemas.openxmlformats.org/officeDocument/2006/relationships/hyperlink" Target="http://faculty.jsd.claremont.edu/emorhardt/159/pdfs/2006/Sodhi.pdf" TargetMode="External"/><Relationship Id="rId18" Type="http://schemas.openxmlformats.org/officeDocument/2006/relationships/hyperlink" Target="http://pstalker.com/ilo/resources/LabourMigAsia.pdf" TargetMode="External"/><Relationship Id="rId39" Type="http://schemas.openxmlformats.org/officeDocument/2006/relationships/hyperlink" Target="http://www.upd.edu.ph/~solair/images/Amante_paper.pdf" TargetMode="External"/><Relationship Id="rId109" Type="http://schemas.openxmlformats.org/officeDocument/2006/relationships/hyperlink" Target="http://dirp3.pids.gov.ph/ris/dps/pidsdps0933.pdf" TargetMode="External"/><Relationship Id="rId34" Type="http://schemas.openxmlformats.org/officeDocument/2006/relationships/hyperlink" Target="http://www.socialsciences.manchester.ac.uk/disciplines/economics/research/discussionpapers/pdf/Discussion_paper_0311.pdf" TargetMode="External"/><Relationship Id="rId50" Type="http://schemas.openxmlformats.org/officeDocument/2006/relationships/hyperlink" Target="http://www.spp.nus.edu.sg/docs/fac/benjamin-sovacool/Working%20Papers/CAGWorkingPaper002.pdf" TargetMode="External"/><Relationship Id="rId55" Type="http://schemas.openxmlformats.org/officeDocument/2006/relationships/hyperlink" Target="http://www.aseansec.org/Fact%20Sheet/AEC/2007-AEC-010.pdf" TargetMode="External"/><Relationship Id="rId76" Type="http://schemas.openxmlformats.org/officeDocument/2006/relationships/hyperlink" Target="http://dirp4.pids.gov.ph/ris/rps/pidsrp0206.pdf" TargetMode="External"/><Relationship Id="rId97" Type="http://schemas.openxmlformats.org/officeDocument/2006/relationships/hyperlink" Target="http://www.iseas.edu.sg/apec/D2S10S1_Paper_Lim.pdf" TargetMode="External"/><Relationship Id="rId104" Type="http://schemas.openxmlformats.org/officeDocument/2006/relationships/hyperlink" Target="http://www.iseas.edu.sg/aseanstudiescentre/asco36-10.pdf" TargetMode="External"/><Relationship Id="rId120" Type="http://schemas.openxmlformats.org/officeDocument/2006/relationships/hyperlink" Target="http://reliefweb.int/rw/RWFiles2010.nsf/FilesByRWDocUnidFilename/SNAA-86F7GV-full_report.pdf/$File/full_report.pdf" TargetMode="External"/><Relationship Id="rId125" Type="http://schemas.openxmlformats.org/officeDocument/2006/relationships/hyperlink" Target="http://www.unrisd.org/80256B3C005BCCF9/%28httpAuxPages%29/2F0008467C7D3EBC80256B67005B6556/$file/dp48.pdf" TargetMode="External"/><Relationship Id="rId141" Type="http://schemas.openxmlformats.org/officeDocument/2006/relationships/hyperlink" Target="http://web.rollins.edu/~tlairson/mba/chinaaseanfta2.pdf" TargetMode="External"/><Relationship Id="rId146" Type="http://schemas.openxmlformats.org/officeDocument/2006/relationships/hyperlink" Target="http://csis.org/files/media/csis/pubs/081208_mitchell_usandseasia-web.pdf" TargetMode="External"/><Relationship Id="rId167" Type="http://schemas.openxmlformats.org/officeDocument/2006/relationships/hyperlink" Target="http://www.jcie.org/researchpdfs/ASEAN/asean_jawhar.pdf" TargetMode="External"/><Relationship Id="rId188" Type="http://schemas.openxmlformats.org/officeDocument/2006/relationships/hyperlink" Target="http://www.hdcentre.org/files/Asean%20UN%20briefing%20paper%20300109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ispri.or.jp/english/newsletter/pdf/Lee.pdf" TargetMode="External"/><Relationship Id="rId92" Type="http://schemas.openxmlformats.org/officeDocument/2006/relationships/hyperlink" Target="http://www.atimes.com/atimes/Southeast_Asia/IH22Ae01.html" TargetMode="External"/><Relationship Id="rId162" Type="http://schemas.openxmlformats.org/officeDocument/2006/relationships/hyperlink" Target="http://www.zei.de/download/zei_dp/dp_c95_rueland.pdf" TargetMode="External"/><Relationship Id="rId183" Type="http://schemas.openxmlformats.org/officeDocument/2006/relationships/hyperlink" Target="http://www.rchss.sinica.edu.tw/capas/publication/newsletter/N27/2704_02.pdf" TargetMode="External"/><Relationship Id="rId213" Type="http://schemas.openxmlformats.org/officeDocument/2006/relationships/hyperlink" Target="http://www.isisthailand.polsci.chula.ac.th/" TargetMode="External"/><Relationship Id="rId218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libproject.hkbu.edu.hk/trsimage/hp/02004933.pdf" TargetMode="External"/><Relationship Id="rId24" Type="http://schemas.openxmlformats.org/officeDocument/2006/relationships/hyperlink" Target="http://www.rand.org/pubs/reprints/2006/RAND_RP1219.pdf" TargetMode="External"/><Relationship Id="rId40" Type="http://schemas.openxmlformats.org/officeDocument/2006/relationships/hyperlink" Target="http://www.iseas.edu.sg/ef42000.pdf" TargetMode="External"/><Relationship Id="rId45" Type="http://schemas.openxmlformats.org/officeDocument/2006/relationships/hyperlink" Target="http://www.info.tdri.or.th/reports/published/po8.pdf" TargetMode="External"/><Relationship Id="rId66" Type="http://schemas.openxmlformats.org/officeDocument/2006/relationships/hyperlink" Target="http://www.vgrchandran.com/11.pdf" TargetMode="External"/><Relationship Id="rId87" Type="http://schemas.openxmlformats.org/officeDocument/2006/relationships/hyperlink" Target="http://www.iseas.edu.sg/aseanstudiescentre/ascrs6.pdf" TargetMode="External"/><Relationship Id="rId110" Type="http://schemas.openxmlformats.org/officeDocument/2006/relationships/hyperlink" Target="http://www.bedb.com.bn/why_nationalvision.htm" TargetMode="External"/><Relationship Id="rId115" Type="http://schemas.openxmlformats.org/officeDocument/2006/relationships/hyperlink" Target="http://fpc.state.gov/documents/organization/99481.pdf" TargetMode="External"/><Relationship Id="rId131" Type="http://schemas.openxmlformats.org/officeDocument/2006/relationships/hyperlink" Target="http://www.fafo.no/pub/rapp/929/easttimor.PDF" TargetMode="External"/><Relationship Id="rId136" Type="http://schemas.openxmlformats.org/officeDocument/2006/relationships/hyperlink" Target="http://www.peacestudiesjournal.org.uk/dl/Timor.pdf" TargetMode="External"/><Relationship Id="rId157" Type="http://schemas.openxmlformats.org/officeDocument/2006/relationships/hyperlink" Target="http://ces.in.th/PDF/conrad_booklet.pdf" TargetMode="External"/><Relationship Id="rId178" Type="http://schemas.openxmlformats.org/officeDocument/2006/relationships/hyperlink" Target="http://www.ris.org.in/dp96_pap.pdf" TargetMode="External"/><Relationship Id="rId61" Type="http://schemas.openxmlformats.org/officeDocument/2006/relationships/hyperlink" Target="http://www.unescap.org/ttdw/Publications/TFS_pubs/pub_2354/pub_2354_ann2.pdf" TargetMode="External"/><Relationship Id="rId82" Type="http://schemas.openxmlformats.org/officeDocument/2006/relationships/hyperlink" Target="http://faculty.washington.edu/karyiu/confer/beijing06/papers/chawin.pdf" TargetMode="External"/><Relationship Id="rId152" Type="http://schemas.openxmlformats.org/officeDocument/2006/relationships/hyperlink" Target="http://www.stimson.org/southeastasia/pdf/98-74f_1998Apr23.pdf" TargetMode="External"/><Relationship Id="rId173" Type="http://schemas.openxmlformats.org/officeDocument/2006/relationships/hyperlink" Target="http://www.koreaherald.com/specialreport/Detail.jsp?newsMLId=20090318000044" TargetMode="External"/><Relationship Id="rId194" Type="http://schemas.openxmlformats.org/officeDocument/2006/relationships/hyperlink" Target="http://www.thejakartaglobe.com/opinion/mapping-southeast-asias-nuclear-future/386228" TargetMode="External"/><Relationship Id="rId199" Type="http://schemas.openxmlformats.org/officeDocument/2006/relationships/hyperlink" Target="http://www.cera.com/aspx/cda/client/knowledgeArea/serviceDescription.aspx?KID=219" TargetMode="External"/><Relationship Id="rId203" Type="http://schemas.openxmlformats.org/officeDocument/2006/relationships/hyperlink" Target="http://www.aseanregionalforum.org/" TargetMode="External"/><Relationship Id="rId208" Type="http://schemas.openxmlformats.org/officeDocument/2006/relationships/hyperlink" Target="http://www.lkyspp.nus.edu.sg/ips/home.aspx" TargetMode="External"/><Relationship Id="rId19" Type="http://schemas.openxmlformats.org/officeDocument/2006/relationships/hyperlink" Target="http://www.un.org/esa/population/meetings/EGM_Ittmig_Asia/P01_Martin.pdf" TargetMode="External"/><Relationship Id="rId14" Type="http://schemas.openxmlformats.org/officeDocument/2006/relationships/hyperlink" Target="http://www.roap.unep.org/publications/SEA_Water_report.pdf" TargetMode="External"/><Relationship Id="rId30" Type="http://schemas.openxmlformats.org/officeDocument/2006/relationships/hyperlink" Target="http://www.rsis.edu.sg/publications/WorkingPapers/WP31.pdf" TargetMode="External"/><Relationship Id="rId35" Type="http://schemas.openxmlformats.org/officeDocument/2006/relationships/hyperlink" Target="http://mpra.ub.uni-muenchen.de/5220/1/MPRA_paper_5220.pdf" TargetMode="External"/><Relationship Id="rId56" Type="http://schemas.openxmlformats.org/officeDocument/2006/relationships/hyperlink" Target="http://www.jonesday.com/files/Publication/da9cade4-cb11-4e90-a4da-6378b383d52c/Presentation/PublicationAttachment/0f8025a1-9c8c-4f38-a545-421996d5148d/TransAsianPipeline_AP03.pdf" TargetMode="External"/><Relationship Id="rId77" Type="http://schemas.openxmlformats.org/officeDocument/2006/relationships/hyperlink" Target="http://www.networkideas.org/featart/apr2003/Ersatz_Miracle.pdf" TargetMode="External"/><Relationship Id="rId100" Type="http://schemas.openxmlformats.org/officeDocument/2006/relationships/hyperlink" Target="http://www.atimes.com/atimes/Southeast_Asia/LE21Ae01.html" TargetMode="External"/><Relationship Id="rId105" Type="http://schemas.openxmlformats.org/officeDocument/2006/relationships/hyperlink" Target="http://webh01.ua.ac.be/cas/PDF/CAS37.pdf" TargetMode="External"/><Relationship Id="rId126" Type="http://schemas.openxmlformats.org/officeDocument/2006/relationships/hyperlink" Target="http://webh01.ua.ac.be/cas/PDF/CAS38.pdf" TargetMode="External"/><Relationship Id="rId147" Type="http://schemas.openxmlformats.org/officeDocument/2006/relationships/hyperlink" Target="http://www.cfr.org/publication/3979/united_states_and_southeast_asia.html" TargetMode="External"/><Relationship Id="rId168" Type="http://schemas.openxmlformats.org/officeDocument/2006/relationships/hyperlink" Target="http://www.mofa.go.jp/region/asia-paci/asean/relation/dimens.html" TargetMode="External"/><Relationship Id="rId8" Type="http://schemas.openxmlformats.org/officeDocument/2006/relationships/hyperlink" Target="mailto:e.a.kanaev@gmail.com" TargetMode="External"/><Relationship Id="rId51" Type="http://schemas.openxmlformats.org/officeDocument/2006/relationships/hyperlink" Target="http://www.mfa.go.th/web/1706.php" TargetMode="External"/><Relationship Id="rId72" Type="http://schemas.openxmlformats.org/officeDocument/2006/relationships/hyperlink" Target="http://www.eclac.org/brasil/noticias/noticias/4/9794/Jomo.pdf" TargetMode="External"/><Relationship Id="rId93" Type="http://schemas.openxmlformats.org/officeDocument/2006/relationships/hyperlink" Target="http://www.iseas.edu.sg/sc12000.pdf" TargetMode="External"/><Relationship Id="rId98" Type="http://schemas.openxmlformats.org/officeDocument/2006/relationships/hyperlink" Target="http://www.iseas.edu.sg/vr82000.pdf" TargetMode="External"/><Relationship Id="rId121" Type="http://schemas.openxmlformats.org/officeDocument/2006/relationships/hyperlink" Target="http://www.iseas.edu.sg/trends1020.pdf" TargetMode="External"/><Relationship Id="rId142" Type="http://schemas.openxmlformats.org/officeDocument/2006/relationships/hyperlink" Target="http://www.atimes.com/atimes/China/JA29Ad01.html" TargetMode="External"/><Relationship Id="rId163" Type="http://schemas.openxmlformats.org/officeDocument/2006/relationships/hyperlink" Target="http://www.eurunion.org/News/eunewsletters/EUFocus/2007/EUFocus-ChinaSEAsia2007.pdf" TargetMode="External"/><Relationship Id="rId184" Type="http://schemas.openxmlformats.org/officeDocument/2006/relationships/hyperlink" Target="http://www.freewebs.com/rrajan01/india-asean.pdf" TargetMode="External"/><Relationship Id="rId189" Type="http://schemas.openxmlformats.org/officeDocument/2006/relationships/hyperlink" Target="http://www.eastasiaforum.org/2010/06/29/how-can-asia-strengthen-its-voice-at-the-g20/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www.isdsphilippines.org/" TargetMode="External"/><Relationship Id="rId25" Type="http://schemas.openxmlformats.org/officeDocument/2006/relationships/hyperlink" Target="http://www.adb.org/Documents/Reports/workers-remittance/workers-remittance.pdf" TargetMode="External"/><Relationship Id="rId46" Type="http://schemas.openxmlformats.org/officeDocument/2006/relationships/hyperlink" Target="http://www.g24.org/sohn0906.pdf" TargetMode="External"/><Relationship Id="rId67" Type="http://schemas.openxmlformats.org/officeDocument/2006/relationships/hyperlink" Target="http://www.eng.nus.edu.sg/etm/ISMOT%20Paper%20_final_.pdf" TargetMode="External"/><Relationship Id="rId116" Type="http://schemas.openxmlformats.org/officeDocument/2006/relationships/hyperlink" Target="http://www.atimes.com/atimes/Southeast_Asia/LC25Ae02.html" TargetMode="External"/><Relationship Id="rId137" Type="http://schemas.openxmlformats.org/officeDocument/2006/relationships/hyperlink" Target="http://www.rsis.edu.sg/publications/WorkingPapers/WP44.pdf" TargetMode="External"/><Relationship Id="rId158" Type="http://schemas.openxmlformats.org/officeDocument/2006/relationships/hyperlink" Target="http://ec.europa.eu/trade/creating-opportunities/bilateral-relations/regions/asean/" TargetMode="External"/><Relationship Id="rId20" Type="http://schemas.openxmlformats.org/officeDocument/2006/relationships/hyperlink" Target="http://www.unrisd.org/80256B3C005BCCF9/%28httpAuxPages%29/06C975DEC6217D4EC12571390029829A/$file/OP11%20web.pdf" TargetMode="External"/><Relationship Id="rId41" Type="http://schemas.openxmlformats.org/officeDocument/2006/relationships/hyperlink" Target="http://www.unescap.org/pdd/projects/bondmkt/1_bond_development.pdf" TargetMode="External"/><Relationship Id="rId62" Type="http://schemas.openxmlformats.org/officeDocument/2006/relationships/hyperlink" Target="http://www.aseansec.org/8504.pdf" TargetMode="External"/><Relationship Id="rId83" Type="http://schemas.openxmlformats.org/officeDocument/2006/relationships/hyperlink" Target="http://www.jcie.org/researchpdfs/EAI/1-1.pdf" TargetMode="External"/><Relationship Id="rId88" Type="http://schemas.openxmlformats.org/officeDocument/2006/relationships/hyperlink" Target="http://www.iseas.edu.sg/aseanstudiescentre/asco20-09.pdf" TargetMode="External"/><Relationship Id="rId111" Type="http://schemas.openxmlformats.org/officeDocument/2006/relationships/hyperlink" Target="http://www3.ambest.com/ratings/cr/reports/BruneiDarussalam.pdf" TargetMode="External"/><Relationship Id="rId132" Type="http://schemas.openxmlformats.org/officeDocument/2006/relationships/hyperlink" Target="http://www.atimes.com/atimes/Southeast_Asia/JJ24Ae02.html" TargetMode="External"/><Relationship Id="rId153" Type="http://schemas.openxmlformats.org/officeDocument/2006/relationships/hyperlink" Target="http://www.atimes.com/atimes/Southeast_Asia/JB28Ae01.html" TargetMode="External"/><Relationship Id="rId174" Type="http://schemas.openxmlformats.org/officeDocument/2006/relationships/hyperlink" Target="http://www.isis.org.my/files/2010/Aug10/ISIS_Focus-IssueNo_2-Korea_Asean.pdf" TargetMode="External"/><Relationship Id="rId179" Type="http://schemas.openxmlformats.org/officeDocument/2006/relationships/hyperlink" Target="http://www.koreatimes.co.kr/www/news/nation/2010/08/275_45919.html" TargetMode="External"/><Relationship Id="rId195" Type="http://schemas.openxmlformats.org/officeDocument/2006/relationships/hyperlink" Target="http://www.worldenergy.org/documents/scenarios_study_online.pdf" TargetMode="External"/><Relationship Id="rId209" Type="http://schemas.openxmlformats.org/officeDocument/2006/relationships/hyperlink" Target="http://www.rsis.edu.sg/" TargetMode="External"/><Relationship Id="rId190" Type="http://schemas.openxmlformats.org/officeDocument/2006/relationships/hyperlink" Target="http://www.unescap.org/stat/statpub/ASEAN-UN-Study.pdf" TargetMode="External"/><Relationship Id="rId204" Type="http://schemas.openxmlformats.org/officeDocument/2006/relationships/hyperlink" Target="http://www.aseanaffairs.com/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searca.org/web/e_library/asian%20journal%20of%20agriculture%20and%20development%20%28vol%202%20nos%201%20and%202%29/bello.pdf" TargetMode="External"/><Relationship Id="rId36" Type="http://schemas.openxmlformats.org/officeDocument/2006/relationships/hyperlink" Target="http://www.spp.nus.edu.sg/docs/fac/jarvis/ASEAN%20Investment%20Liberalization.pdf" TargetMode="External"/><Relationship Id="rId57" Type="http://schemas.openxmlformats.org/officeDocument/2006/relationships/hyperlink" Target="http://www.ieej.or.jp/aperc/pdf/GRID_COMBINED_DRAFT.pdf" TargetMode="External"/><Relationship Id="rId106" Type="http://schemas.openxmlformats.org/officeDocument/2006/relationships/hyperlink" Target="http://www.monash.edu.au/policy/ftp/workpapr/g-171.pdf" TargetMode="External"/><Relationship Id="rId127" Type="http://schemas.openxmlformats.org/officeDocument/2006/relationships/hyperlink" Target="http://www.undp.east-timor.org/links%20for%20nhdr/annex%20-%20brief%20history%20of%20east%20Timor.pdf" TargetMode="External"/><Relationship Id="rId10" Type="http://schemas.openxmlformats.org/officeDocument/2006/relationships/hyperlink" Target="http://www.asienkunde.de/content/zeitschrift_asien/archiv/pdf/110_2_croissant_trinn.pdf" TargetMode="External"/><Relationship Id="rId31" Type="http://schemas.openxmlformats.org/officeDocument/2006/relationships/hyperlink" Target="http://asialaw.tripod.com/articles/lawanaia.html" TargetMode="External"/><Relationship Id="rId52" Type="http://schemas.openxmlformats.org/officeDocument/2006/relationships/hyperlink" Target="http://www.bimp-eaga.org/about.php" TargetMode="External"/><Relationship Id="rId73" Type="http://schemas.openxmlformats.org/officeDocument/2006/relationships/hyperlink" Target="http://eprints.um.edu.my/27/2/Beh_Lo_See.pdf" TargetMode="External"/><Relationship Id="rId78" Type="http://schemas.openxmlformats.org/officeDocument/2006/relationships/hyperlink" Target="http://www.atimes.com/atimes/Southeast_Asia/HL16Ae01.html" TargetMode="External"/><Relationship Id="rId94" Type="http://schemas.openxmlformats.org/officeDocument/2006/relationships/hyperlink" Target="http://www.iseas.edu.sg/92001.pdf" TargetMode="External"/><Relationship Id="rId99" Type="http://schemas.openxmlformats.org/officeDocument/2006/relationships/hyperlink" Target="http://fas.org/sgp/crs/row/R40605.pdf" TargetMode="External"/><Relationship Id="rId101" Type="http://schemas.openxmlformats.org/officeDocument/2006/relationships/hyperlink" Target="http://www.iseas.edu.sg/rof08/s4_thitinan.pdf" TargetMode="External"/><Relationship Id="rId122" Type="http://schemas.openxmlformats.org/officeDocument/2006/relationships/hyperlink" Target="http://www.us-asean.org/Cambodia/CRS_report_July07.pdf" TargetMode="External"/><Relationship Id="rId143" Type="http://schemas.openxmlformats.org/officeDocument/2006/relationships/hyperlink" Target="http://csis.org/files/publication/100226_Bower_ASEAN.pdf" TargetMode="External"/><Relationship Id="rId148" Type="http://schemas.openxmlformats.org/officeDocument/2006/relationships/hyperlink" Target="http://csis.org/files/publication/issuesinsights_v09n13.pdf" TargetMode="External"/><Relationship Id="rId164" Type="http://schemas.openxmlformats.org/officeDocument/2006/relationships/hyperlink" Target="http://www.asienkunde.de/content/zeitschrift_asien/archiv/pdf/110_5_thayer.pdf" TargetMode="External"/><Relationship Id="rId169" Type="http://schemas.openxmlformats.org/officeDocument/2006/relationships/hyperlink" Target="http://csis.org/files/media/csis/pubs/0603qjapan_seasia.pdf" TargetMode="External"/><Relationship Id="rId185" Type="http://schemas.openxmlformats.org/officeDocument/2006/relationships/hyperlink" Target="http://www.atimes.com/atimes/Southeast_Asia/II11Ae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.se/images/Syd_och_sydostasienstudier/working_papers/tina_final.pdf" TargetMode="External"/><Relationship Id="rId180" Type="http://schemas.openxmlformats.org/officeDocument/2006/relationships/hyperlink" Target="http://www.isasnus.org/20061108conference/papers/Plenary%20Session%20I%20-%20Mr%20Sudhir%20Devare.pdf" TargetMode="External"/><Relationship Id="rId210" Type="http://schemas.openxmlformats.org/officeDocument/2006/relationships/hyperlink" Target="http://www.mier.org.my/" TargetMode="External"/><Relationship Id="rId215" Type="http://schemas.openxmlformats.org/officeDocument/2006/relationships/hyperlink" Target="http://www.cicp.org.kh/" TargetMode="External"/><Relationship Id="rId26" Type="http://schemas.openxmlformats.org/officeDocument/2006/relationships/hyperlink" Target="http://unpan1.un.org/intradoc/groups/public/documents/apcity/unpan024776.pdf" TargetMode="External"/><Relationship Id="rId47" Type="http://schemas.openxmlformats.org/officeDocument/2006/relationships/hyperlink" Target="https://www.bis.org/publ/bppdf/bispap42d.pdf?noframes=1" TargetMode="External"/><Relationship Id="rId68" Type="http://schemas.openxmlformats.org/officeDocument/2006/relationships/hyperlink" Target="http://unpan1.un.org/intradoc/groups/public/documents/APCITY/UNPAN027022.pdf" TargetMode="External"/><Relationship Id="rId89" Type="http://schemas.openxmlformats.org/officeDocument/2006/relationships/hyperlink" Target="http://www.rand.org/pubs/monographs/2009/RAND_MG846.pdf" TargetMode="External"/><Relationship Id="rId112" Type="http://schemas.openxmlformats.org/officeDocument/2006/relationships/hyperlink" Target="http://www.un.org/esa/agenda21/natlinfo/wssd/brunei.pdf" TargetMode="External"/><Relationship Id="rId133" Type="http://schemas.openxmlformats.org/officeDocument/2006/relationships/hyperlink" Target="http://www.doingbusiness.org/Documents/CountryProfiles/TMP.pdf" TargetMode="External"/><Relationship Id="rId154" Type="http://schemas.openxmlformats.org/officeDocument/2006/relationships/hyperlink" Target="http://www.fas.org/sgp/crs/row/RL33479.pdf" TargetMode="External"/><Relationship Id="rId175" Type="http://schemas.openxmlformats.org/officeDocument/2006/relationships/hyperlink" Target="http://www.ausaid.gov.au/publications/pdf/india_east.pdf" TargetMode="External"/><Relationship Id="rId196" Type="http://schemas.openxmlformats.org/officeDocument/2006/relationships/hyperlink" Target="http://www.adb.org/Documents/Books/Energy-Outlook/Energy-Outlook.pdf" TargetMode="External"/><Relationship Id="rId200" Type="http://schemas.openxmlformats.org/officeDocument/2006/relationships/hyperlink" Target="http://www.allbusiness.com/finance/227710-1.html" TargetMode="External"/><Relationship Id="rId16" Type="http://schemas.openxmlformats.org/officeDocument/2006/relationships/hyperlink" Target="http://www.adb.org/Documents/Books/Economics-Climate-Change-SEA/PDF/Economics-Climate-Change.pdf" TargetMode="External"/><Relationship Id="rId37" Type="http://schemas.openxmlformats.org/officeDocument/2006/relationships/hyperlink" Target="http://www.heritage.org/Research/Reports/2008/01/Enabling-ASEANs-Economic-Vision" TargetMode="External"/><Relationship Id="rId58" Type="http://schemas.openxmlformats.org/officeDocument/2006/relationships/hyperlink" Target="http://www.ausaid.gov.au/publications/pdf/asean_open_skies.pdf" TargetMode="External"/><Relationship Id="rId79" Type="http://schemas.openxmlformats.org/officeDocument/2006/relationships/hyperlink" Target="http://www.law.northwestern.edu/journals/jihr/v8/n1/5/Arendshorst.pdf" TargetMode="External"/><Relationship Id="rId102" Type="http://schemas.openxmlformats.org/officeDocument/2006/relationships/hyperlink" Target="http://www.isj.org.uk/docs/CFRbook.pdf" TargetMode="External"/><Relationship Id="rId123" Type="http://schemas.openxmlformats.org/officeDocument/2006/relationships/hyperlink" Target="http://swopec.hhs.se/eijswp/papers/eijswp0209.pdf" TargetMode="External"/><Relationship Id="rId144" Type="http://schemas.openxmlformats.org/officeDocument/2006/relationships/hyperlink" Target="http://csis.org/files/publication/1001qus_seasi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&#1099;\&#1064;&#1072;&#1073;&#1083;&#1086;&#1085;%20&#1087;&#1088;&#1086;&#1075;&#1088;&#1072;&#1084;&#1084;&#1099;%20&#1059;&#1095;&#1077;&#1073;&#1085;&#1086;&#1081;%20&#1076;&#1080;&#1089;&#1094;&#1080;&#1087;&#1083;&#1080;&#1085;&#1099;%20&#1053;&#1048;&#1059;%2009.201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7ADAAE-9E9F-447A-9767-57B304E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программы Учебной дисциплины НИУ 09.2011</Template>
  <TotalTime>14</TotalTime>
  <Pages>48</Pages>
  <Words>21479</Words>
  <Characters>122432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143624</CharactersWithSpaces>
  <SharedDoc>false</SharedDoc>
  <HLinks>
    <vt:vector size="1254" baseType="variant">
      <vt:variant>
        <vt:i4>5373953</vt:i4>
      </vt:variant>
      <vt:variant>
        <vt:i4>638</vt:i4>
      </vt:variant>
      <vt:variant>
        <vt:i4>0</vt:i4>
      </vt:variant>
      <vt:variant>
        <vt:i4>5</vt:i4>
      </vt:variant>
      <vt:variant>
        <vt:lpwstr>http://csis.org/</vt:lpwstr>
      </vt:variant>
      <vt:variant>
        <vt:lpwstr/>
      </vt:variant>
      <vt:variant>
        <vt:i4>3211306</vt:i4>
      </vt:variant>
      <vt:variant>
        <vt:i4>635</vt:i4>
      </vt:variant>
      <vt:variant>
        <vt:i4>0</vt:i4>
      </vt:variant>
      <vt:variant>
        <vt:i4>5</vt:i4>
      </vt:variant>
      <vt:variant>
        <vt:lpwstr>http://www.cicp.org.kh/</vt:lpwstr>
      </vt:variant>
      <vt:variant>
        <vt:lpwstr/>
      </vt:variant>
      <vt:variant>
        <vt:i4>3342452</vt:i4>
      </vt:variant>
      <vt:variant>
        <vt:i4>632</vt:i4>
      </vt:variant>
      <vt:variant>
        <vt:i4>0</vt:i4>
      </vt:variant>
      <vt:variant>
        <vt:i4>5</vt:i4>
      </vt:variant>
      <vt:variant>
        <vt:lpwstr>http://www.isdsphilippines.org/</vt:lpwstr>
      </vt:variant>
      <vt:variant>
        <vt:lpwstr/>
      </vt:variant>
      <vt:variant>
        <vt:i4>3604536</vt:i4>
      </vt:variant>
      <vt:variant>
        <vt:i4>629</vt:i4>
      </vt:variant>
      <vt:variant>
        <vt:i4>0</vt:i4>
      </vt:variant>
      <vt:variant>
        <vt:i4>5</vt:i4>
      </vt:variant>
      <vt:variant>
        <vt:lpwstr>http://www.isisthailand.polsci.chula.ac.th/</vt:lpwstr>
      </vt:variant>
      <vt:variant>
        <vt:lpwstr/>
      </vt:variant>
      <vt:variant>
        <vt:i4>3866741</vt:i4>
      </vt:variant>
      <vt:variant>
        <vt:i4>626</vt:i4>
      </vt:variant>
      <vt:variant>
        <vt:i4>0</vt:i4>
      </vt:variant>
      <vt:variant>
        <vt:i4>5</vt:i4>
      </vt:variant>
      <vt:variant>
        <vt:lpwstr>http://www.csis.or.id/</vt:lpwstr>
      </vt:variant>
      <vt:variant>
        <vt:lpwstr/>
      </vt:variant>
      <vt:variant>
        <vt:i4>2097205</vt:i4>
      </vt:variant>
      <vt:variant>
        <vt:i4>623</vt:i4>
      </vt:variant>
      <vt:variant>
        <vt:i4>0</vt:i4>
      </vt:variant>
      <vt:variant>
        <vt:i4>5</vt:i4>
      </vt:variant>
      <vt:variant>
        <vt:lpwstr>http://www.isis.org.my/</vt:lpwstr>
      </vt:variant>
      <vt:variant>
        <vt:lpwstr/>
      </vt:variant>
      <vt:variant>
        <vt:i4>2621486</vt:i4>
      </vt:variant>
      <vt:variant>
        <vt:i4>620</vt:i4>
      </vt:variant>
      <vt:variant>
        <vt:i4>0</vt:i4>
      </vt:variant>
      <vt:variant>
        <vt:i4>5</vt:i4>
      </vt:variant>
      <vt:variant>
        <vt:lpwstr>http://www.mier.org.my/</vt:lpwstr>
      </vt:variant>
      <vt:variant>
        <vt:lpwstr/>
      </vt:variant>
      <vt:variant>
        <vt:i4>3342387</vt:i4>
      </vt:variant>
      <vt:variant>
        <vt:i4>617</vt:i4>
      </vt:variant>
      <vt:variant>
        <vt:i4>0</vt:i4>
      </vt:variant>
      <vt:variant>
        <vt:i4>5</vt:i4>
      </vt:variant>
      <vt:variant>
        <vt:lpwstr>http://www.rsis.edu.sg/</vt:lpwstr>
      </vt:variant>
      <vt:variant>
        <vt:lpwstr/>
      </vt:variant>
      <vt:variant>
        <vt:i4>2883629</vt:i4>
      </vt:variant>
      <vt:variant>
        <vt:i4>614</vt:i4>
      </vt:variant>
      <vt:variant>
        <vt:i4>0</vt:i4>
      </vt:variant>
      <vt:variant>
        <vt:i4>5</vt:i4>
      </vt:variant>
      <vt:variant>
        <vt:lpwstr>http://www.lkyspp.nus.edu.sg/ips/home.aspx</vt:lpwstr>
      </vt:variant>
      <vt:variant>
        <vt:lpwstr/>
      </vt:variant>
      <vt:variant>
        <vt:i4>7995430</vt:i4>
      </vt:variant>
      <vt:variant>
        <vt:i4>611</vt:i4>
      </vt:variant>
      <vt:variant>
        <vt:i4>0</vt:i4>
      </vt:variant>
      <vt:variant>
        <vt:i4>5</vt:i4>
      </vt:variant>
      <vt:variant>
        <vt:lpwstr>http://www.nus.edu.sg/</vt:lpwstr>
      </vt:variant>
      <vt:variant>
        <vt:lpwstr/>
      </vt:variant>
      <vt:variant>
        <vt:i4>1572929</vt:i4>
      </vt:variant>
      <vt:variant>
        <vt:i4>608</vt:i4>
      </vt:variant>
      <vt:variant>
        <vt:i4>0</vt:i4>
      </vt:variant>
      <vt:variant>
        <vt:i4>5</vt:i4>
      </vt:variant>
      <vt:variant>
        <vt:lpwstr>http://www.iseas.edu.sg/</vt:lpwstr>
      </vt:variant>
      <vt:variant>
        <vt:lpwstr/>
      </vt:variant>
      <vt:variant>
        <vt:i4>2621492</vt:i4>
      </vt:variant>
      <vt:variant>
        <vt:i4>605</vt:i4>
      </vt:variant>
      <vt:variant>
        <vt:i4>0</vt:i4>
      </vt:variant>
      <vt:variant>
        <vt:i4>5</vt:i4>
      </vt:variant>
      <vt:variant>
        <vt:lpwstr>http://www.atimes.com/</vt:lpwstr>
      </vt:variant>
      <vt:variant>
        <vt:lpwstr/>
      </vt:variant>
      <vt:variant>
        <vt:i4>5898321</vt:i4>
      </vt:variant>
      <vt:variant>
        <vt:i4>602</vt:i4>
      </vt:variant>
      <vt:variant>
        <vt:i4>0</vt:i4>
      </vt:variant>
      <vt:variant>
        <vt:i4>5</vt:i4>
      </vt:variant>
      <vt:variant>
        <vt:lpwstr>http://www.aseanaffairs.com/</vt:lpwstr>
      </vt:variant>
      <vt:variant>
        <vt:lpwstr/>
      </vt:variant>
      <vt:variant>
        <vt:i4>2490408</vt:i4>
      </vt:variant>
      <vt:variant>
        <vt:i4>599</vt:i4>
      </vt:variant>
      <vt:variant>
        <vt:i4>0</vt:i4>
      </vt:variant>
      <vt:variant>
        <vt:i4>5</vt:i4>
      </vt:variant>
      <vt:variant>
        <vt:lpwstr>http://www.aseanregionalforum.org/</vt:lpwstr>
      </vt:variant>
      <vt:variant>
        <vt:lpwstr/>
      </vt:variant>
      <vt:variant>
        <vt:i4>5701722</vt:i4>
      </vt:variant>
      <vt:variant>
        <vt:i4>596</vt:i4>
      </vt:variant>
      <vt:variant>
        <vt:i4>0</vt:i4>
      </vt:variant>
      <vt:variant>
        <vt:i4>5</vt:i4>
      </vt:variant>
      <vt:variant>
        <vt:lpwstr>http://www.aseansec.org/</vt:lpwstr>
      </vt:variant>
      <vt:variant>
        <vt:lpwstr/>
      </vt:variant>
      <vt:variant>
        <vt:i4>4784158</vt:i4>
      </vt:variant>
      <vt:variant>
        <vt:i4>593</vt:i4>
      </vt:variant>
      <vt:variant>
        <vt:i4>0</vt:i4>
      </vt:variant>
      <vt:variant>
        <vt:i4>5</vt:i4>
      </vt:variant>
      <vt:variant>
        <vt:lpwstr>http://www.asean.org/</vt:lpwstr>
      </vt:variant>
      <vt:variant>
        <vt:lpwstr/>
      </vt:variant>
      <vt:variant>
        <vt:i4>917531</vt:i4>
      </vt:variant>
      <vt:variant>
        <vt:i4>590</vt:i4>
      </vt:variant>
      <vt:variant>
        <vt:i4>0</vt:i4>
      </vt:variant>
      <vt:variant>
        <vt:i4>5</vt:i4>
      </vt:variant>
      <vt:variant>
        <vt:lpwstr>http://www.allbusiness.com/finance/227710-1.html</vt:lpwstr>
      </vt:variant>
      <vt:variant>
        <vt:lpwstr/>
      </vt:variant>
      <vt:variant>
        <vt:i4>983113</vt:i4>
      </vt:variant>
      <vt:variant>
        <vt:i4>587</vt:i4>
      </vt:variant>
      <vt:variant>
        <vt:i4>0</vt:i4>
      </vt:variant>
      <vt:variant>
        <vt:i4>5</vt:i4>
      </vt:variant>
      <vt:variant>
        <vt:lpwstr>http://www.cera.com/aspx/cda/client/knowledgeArea/serviceDescription.aspx?KID=219</vt:lpwstr>
      </vt:variant>
      <vt:variant>
        <vt:lpwstr/>
      </vt:variant>
      <vt:variant>
        <vt:i4>327747</vt:i4>
      </vt:variant>
      <vt:variant>
        <vt:i4>584</vt:i4>
      </vt:variant>
      <vt:variant>
        <vt:i4>0</vt:i4>
      </vt:variant>
      <vt:variant>
        <vt:i4>5</vt:i4>
      </vt:variant>
      <vt:variant>
        <vt:lpwstr>http://project2049.net/documents/southeast_asia_nuclear_energy_future.pdf</vt:lpwstr>
      </vt:variant>
      <vt:variant>
        <vt:lpwstr/>
      </vt:variant>
      <vt:variant>
        <vt:i4>1900546</vt:i4>
      </vt:variant>
      <vt:variant>
        <vt:i4>581</vt:i4>
      </vt:variant>
      <vt:variant>
        <vt:i4>0</vt:i4>
      </vt:variant>
      <vt:variant>
        <vt:i4>5</vt:i4>
      </vt:variant>
      <vt:variant>
        <vt:lpwstr>http://www.iiasa.ac.at/Admin/PUB/Documents/IR-07-026.pdf</vt:lpwstr>
      </vt:variant>
      <vt:variant>
        <vt:lpwstr/>
      </vt:variant>
      <vt:variant>
        <vt:i4>5636164</vt:i4>
      </vt:variant>
      <vt:variant>
        <vt:i4>578</vt:i4>
      </vt:variant>
      <vt:variant>
        <vt:i4>0</vt:i4>
      </vt:variant>
      <vt:variant>
        <vt:i4>5</vt:i4>
      </vt:variant>
      <vt:variant>
        <vt:lpwstr>http://www.adb.org/Documents/Books/Energy-Outlook/Energy-Outlook.pdf</vt:lpwstr>
      </vt:variant>
      <vt:variant>
        <vt:lpwstr/>
      </vt:variant>
      <vt:variant>
        <vt:i4>6619249</vt:i4>
      </vt:variant>
      <vt:variant>
        <vt:i4>575</vt:i4>
      </vt:variant>
      <vt:variant>
        <vt:i4>0</vt:i4>
      </vt:variant>
      <vt:variant>
        <vt:i4>5</vt:i4>
      </vt:variant>
      <vt:variant>
        <vt:lpwstr>http://www.worldenergy.org/documents/scenarios_study_online.pdf</vt:lpwstr>
      </vt:variant>
      <vt:variant>
        <vt:lpwstr/>
      </vt:variant>
      <vt:variant>
        <vt:i4>5767262</vt:i4>
      </vt:variant>
      <vt:variant>
        <vt:i4>572</vt:i4>
      </vt:variant>
      <vt:variant>
        <vt:i4>0</vt:i4>
      </vt:variant>
      <vt:variant>
        <vt:i4>5</vt:i4>
      </vt:variant>
      <vt:variant>
        <vt:lpwstr>http://www.thejakartaglobe.com/opinion/mapping-southeast-asias-nuclear-future/386228</vt:lpwstr>
      </vt:variant>
      <vt:variant>
        <vt:lpwstr/>
      </vt:variant>
      <vt:variant>
        <vt:i4>2818139</vt:i4>
      </vt:variant>
      <vt:variant>
        <vt:i4>569</vt:i4>
      </vt:variant>
      <vt:variant>
        <vt:i4>0</vt:i4>
      </vt:variant>
      <vt:variant>
        <vt:i4>5</vt:i4>
      </vt:variant>
      <vt:variant>
        <vt:lpwstr>http://www.dni.gov/nic/PDF_GIF_2020_Support/2003_12_08_papers/dec8_eastasia.pdf</vt:lpwstr>
      </vt:variant>
      <vt:variant>
        <vt:lpwstr/>
      </vt:variant>
      <vt:variant>
        <vt:i4>6291561</vt:i4>
      </vt:variant>
      <vt:variant>
        <vt:i4>566</vt:i4>
      </vt:variant>
      <vt:variant>
        <vt:i4>0</vt:i4>
      </vt:variant>
      <vt:variant>
        <vt:i4>5</vt:i4>
      </vt:variant>
      <vt:variant>
        <vt:lpwstr>http://www.aseanhrmech.org/downloads/Asean-Vision-2020.pdf</vt:lpwstr>
      </vt:variant>
      <vt:variant>
        <vt:lpwstr/>
      </vt:variant>
      <vt:variant>
        <vt:i4>7995446</vt:i4>
      </vt:variant>
      <vt:variant>
        <vt:i4>563</vt:i4>
      </vt:variant>
      <vt:variant>
        <vt:i4>0</vt:i4>
      </vt:variant>
      <vt:variant>
        <vt:i4>5</vt:i4>
      </vt:variant>
      <vt:variant>
        <vt:lpwstr>http://www.asianewsnet.net/news.php?id=8171&amp;sec=15</vt:lpwstr>
      </vt:variant>
      <vt:variant>
        <vt:lpwstr/>
      </vt:variant>
      <vt:variant>
        <vt:i4>8323127</vt:i4>
      </vt:variant>
      <vt:variant>
        <vt:i4>560</vt:i4>
      </vt:variant>
      <vt:variant>
        <vt:i4>0</vt:i4>
      </vt:variant>
      <vt:variant>
        <vt:i4>5</vt:i4>
      </vt:variant>
      <vt:variant>
        <vt:lpwstr>http://www.unescap.org/stat/statpub/ASEAN-UN-Study.pdf</vt:lpwstr>
      </vt:variant>
      <vt:variant>
        <vt:lpwstr/>
      </vt:variant>
      <vt:variant>
        <vt:i4>4587524</vt:i4>
      </vt:variant>
      <vt:variant>
        <vt:i4>557</vt:i4>
      </vt:variant>
      <vt:variant>
        <vt:i4>0</vt:i4>
      </vt:variant>
      <vt:variant>
        <vt:i4>5</vt:i4>
      </vt:variant>
      <vt:variant>
        <vt:lpwstr>http://www.eastasiaforum.org/2010/06/29/how-can-asia-strengthen-its-voice-at-the-g20/</vt:lpwstr>
      </vt:variant>
      <vt:variant>
        <vt:lpwstr/>
      </vt:variant>
      <vt:variant>
        <vt:i4>1638428</vt:i4>
      </vt:variant>
      <vt:variant>
        <vt:i4>554</vt:i4>
      </vt:variant>
      <vt:variant>
        <vt:i4>0</vt:i4>
      </vt:variant>
      <vt:variant>
        <vt:i4>5</vt:i4>
      </vt:variant>
      <vt:variant>
        <vt:lpwstr>http://www.hdcentre.org/files/Asean UN briefing paper 300109.pdf</vt:lpwstr>
      </vt:variant>
      <vt:variant>
        <vt:lpwstr/>
      </vt:variant>
      <vt:variant>
        <vt:i4>2752544</vt:i4>
      </vt:variant>
      <vt:variant>
        <vt:i4>551</vt:i4>
      </vt:variant>
      <vt:variant>
        <vt:i4>0</vt:i4>
      </vt:variant>
      <vt:variant>
        <vt:i4>5</vt:i4>
      </vt:variant>
      <vt:variant>
        <vt:lpwstr>http://www.thejakartapost.com/news/2010/07/20/g20-summit-and-asean.html</vt:lpwstr>
      </vt:variant>
      <vt:variant>
        <vt:lpwstr/>
      </vt:variant>
      <vt:variant>
        <vt:i4>720905</vt:i4>
      </vt:variant>
      <vt:variant>
        <vt:i4>548</vt:i4>
      </vt:variant>
      <vt:variant>
        <vt:i4>0</vt:i4>
      </vt:variant>
      <vt:variant>
        <vt:i4>5</vt:i4>
      </vt:variant>
      <vt:variant>
        <vt:lpwstr>http://www.theglobalist.com/storyid.aspx?StoryId=7622</vt:lpwstr>
      </vt:variant>
      <vt:variant>
        <vt:lpwstr/>
      </vt:variant>
      <vt:variant>
        <vt:i4>1507429</vt:i4>
      </vt:variant>
      <vt:variant>
        <vt:i4>545</vt:i4>
      </vt:variant>
      <vt:variant>
        <vt:i4>0</vt:i4>
      </vt:variant>
      <vt:variant>
        <vt:i4>5</vt:i4>
      </vt:variant>
      <vt:variant>
        <vt:lpwstr>http://www.atimes.com/atimes/Southeast_Asia/II11Ae01.html</vt:lpwstr>
      </vt:variant>
      <vt:variant>
        <vt:lpwstr/>
      </vt:variant>
      <vt:variant>
        <vt:i4>262208</vt:i4>
      </vt:variant>
      <vt:variant>
        <vt:i4>542</vt:i4>
      </vt:variant>
      <vt:variant>
        <vt:i4>0</vt:i4>
      </vt:variant>
      <vt:variant>
        <vt:i4>5</vt:i4>
      </vt:variant>
      <vt:variant>
        <vt:lpwstr>http://www.freewebs.com/rrajan01/india-asean.pdf</vt:lpwstr>
      </vt:variant>
      <vt:variant>
        <vt:lpwstr/>
      </vt:variant>
      <vt:variant>
        <vt:i4>8192022</vt:i4>
      </vt:variant>
      <vt:variant>
        <vt:i4>539</vt:i4>
      </vt:variant>
      <vt:variant>
        <vt:i4>0</vt:i4>
      </vt:variant>
      <vt:variant>
        <vt:i4>5</vt:i4>
      </vt:variant>
      <vt:variant>
        <vt:lpwstr>http://www.rchss.sinica.edu.tw/capas/publication/newsletter/N27/2704_02.pdf</vt:lpwstr>
      </vt:variant>
      <vt:variant>
        <vt:lpwstr/>
      </vt:variant>
      <vt:variant>
        <vt:i4>5374037</vt:i4>
      </vt:variant>
      <vt:variant>
        <vt:i4>536</vt:i4>
      </vt:variant>
      <vt:variant>
        <vt:i4>0</vt:i4>
      </vt:variant>
      <vt:variant>
        <vt:i4>5</vt:i4>
      </vt:variant>
      <vt:variant>
        <vt:lpwstr>http://www.keralaplanningboard.org/html/asean.pdf</vt:lpwstr>
      </vt:variant>
      <vt:variant>
        <vt:lpwstr/>
      </vt:variant>
      <vt:variant>
        <vt:i4>3735660</vt:i4>
      </vt:variant>
      <vt:variant>
        <vt:i4>533</vt:i4>
      </vt:variant>
      <vt:variant>
        <vt:i4>0</vt:i4>
      </vt:variant>
      <vt:variant>
        <vt:i4>5</vt:i4>
      </vt:variant>
      <vt:variant>
        <vt:lpwstr>http://www.eastwestcenter.org/fileadmin/stored/pdfs/apb038.pdf</vt:lpwstr>
      </vt:variant>
      <vt:variant>
        <vt:lpwstr/>
      </vt:variant>
      <vt:variant>
        <vt:i4>4522048</vt:i4>
      </vt:variant>
      <vt:variant>
        <vt:i4>530</vt:i4>
      </vt:variant>
      <vt:variant>
        <vt:i4>0</vt:i4>
      </vt:variant>
      <vt:variant>
        <vt:i4>5</vt:i4>
      </vt:variant>
      <vt:variant>
        <vt:lpwstr>http://www.isasnus.org/20061108conference/papers/Plenary Session I - Mr Sudhir Devare.pdf</vt:lpwstr>
      </vt:variant>
      <vt:variant>
        <vt:lpwstr/>
      </vt:variant>
      <vt:variant>
        <vt:i4>721021</vt:i4>
      </vt:variant>
      <vt:variant>
        <vt:i4>527</vt:i4>
      </vt:variant>
      <vt:variant>
        <vt:i4>0</vt:i4>
      </vt:variant>
      <vt:variant>
        <vt:i4>5</vt:i4>
      </vt:variant>
      <vt:variant>
        <vt:lpwstr>http://www.koreatimes.co.kr/www/news/nation/2010/08/275_45919.html</vt:lpwstr>
      </vt:variant>
      <vt:variant>
        <vt:lpwstr/>
      </vt:variant>
      <vt:variant>
        <vt:i4>3407884</vt:i4>
      </vt:variant>
      <vt:variant>
        <vt:i4>524</vt:i4>
      </vt:variant>
      <vt:variant>
        <vt:i4>0</vt:i4>
      </vt:variant>
      <vt:variant>
        <vt:i4>5</vt:i4>
      </vt:variant>
      <vt:variant>
        <vt:lpwstr>http://www.ris.org.in/dp96_pap.pdf</vt:lpwstr>
      </vt:variant>
      <vt:variant>
        <vt:lpwstr/>
      </vt:variant>
      <vt:variant>
        <vt:i4>65547</vt:i4>
      </vt:variant>
      <vt:variant>
        <vt:i4>521</vt:i4>
      </vt:variant>
      <vt:variant>
        <vt:i4>0</vt:i4>
      </vt:variant>
      <vt:variant>
        <vt:i4>5</vt:i4>
      </vt:variant>
      <vt:variant>
        <vt:lpwstr>http://asiafoundation.org/resources/pdfs/SurinPitsuwantranscript.pdf</vt:lpwstr>
      </vt:variant>
      <vt:variant>
        <vt:lpwstr/>
      </vt:variant>
      <vt:variant>
        <vt:i4>2097186</vt:i4>
      </vt:variant>
      <vt:variant>
        <vt:i4>518</vt:i4>
      </vt:variant>
      <vt:variant>
        <vt:i4>0</vt:i4>
      </vt:variant>
      <vt:variant>
        <vt:i4>5</vt:i4>
      </vt:variant>
      <vt:variant>
        <vt:lpwstr>http://www.aseansec.org/JS-AK-Commemorative-Summit.pdf</vt:lpwstr>
      </vt:variant>
      <vt:variant>
        <vt:lpwstr/>
      </vt:variant>
      <vt:variant>
        <vt:i4>6815819</vt:i4>
      </vt:variant>
      <vt:variant>
        <vt:i4>515</vt:i4>
      </vt:variant>
      <vt:variant>
        <vt:i4>0</vt:i4>
      </vt:variant>
      <vt:variant>
        <vt:i4>5</vt:i4>
      </vt:variant>
      <vt:variant>
        <vt:lpwstr>http://www.ausaid.gov.au/publications/pdf/india_east.pdf</vt:lpwstr>
      </vt:variant>
      <vt:variant>
        <vt:lpwstr/>
      </vt:variant>
      <vt:variant>
        <vt:i4>5111920</vt:i4>
      </vt:variant>
      <vt:variant>
        <vt:i4>512</vt:i4>
      </vt:variant>
      <vt:variant>
        <vt:i4>0</vt:i4>
      </vt:variant>
      <vt:variant>
        <vt:i4>5</vt:i4>
      </vt:variant>
      <vt:variant>
        <vt:lpwstr>http://www.isis.org.my/files/2010/Aug10/ISIS_Focus-IssueNo_2-Korea_Asean.pdf</vt:lpwstr>
      </vt:variant>
      <vt:variant>
        <vt:lpwstr/>
      </vt:variant>
      <vt:variant>
        <vt:i4>6422591</vt:i4>
      </vt:variant>
      <vt:variant>
        <vt:i4>509</vt:i4>
      </vt:variant>
      <vt:variant>
        <vt:i4>0</vt:i4>
      </vt:variant>
      <vt:variant>
        <vt:i4>5</vt:i4>
      </vt:variant>
      <vt:variant>
        <vt:lpwstr>http://www.koreaherald.com/specialreport/Detail.jsp?newsMLId=20090318000044</vt:lpwstr>
      </vt:variant>
      <vt:variant>
        <vt:lpwstr/>
      </vt:variant>
      <vt:variant>
        <vt:i4>4784204</vt:i4>
      </vt:variant>
      <vt:variant>
        <vt:i4>506</vt:i4>
      </vt:variant>
      <vt:variant>
        <vt:i4>0</vt:i4>
      </vt:variant>
      <vt:variant>
        <vt:i4>5</vt:i4>
      </vt:variant>
      <vt:variant>
        <vt:lpwstr>http://www.iseas.edu.sg/tr102005.pdf</vt:lpwstr>
      </vt:variant>
      <vt:variant>
        <vt:lpwstr/>
      </vt:variant>
      <vt:variant>
        <vt:i4>6553707</vt:i4>
      </vt:variant>
      <vt:variant>
        <vt:i4>503</vt:i4>
      </vt:variant>
      <vt:variant>
        <vt:i4>0</vt:i4>
      </vt:variant>
      <vt:variant>
        <vt:i4>5</vt:i4>
      </vt:variant>
      <vt:variant>
        <vt:lpwstr>http://zunia.org/uploads/media/knowledge/The Growing Interconnection between India and ASEAN _Repaired_1280227901.pdf</vt:lpwstr>
      </vt:variant>
      <vt:variant>
        <vt:lpwstr/>
      </vt:variant>
      <vt:variant>
        <vt:i4>1179660</vt:i4>
      </vt:variant>
      <vt:variant>
        <vt:i4>494</vt:i4>
      </vt:variant>
      <vt:variant>
        <vt:i4>0</vt:i4>
      </vt:variant>
      <vt:variant>
        <vt:i4>5</vt:i4>
      </vt:variant>
      <vt:variant>
        <vt:lpwstr>http://citrus.c.u-tokyo.ac.jp/projects/ASEAN/J-ASEAN/JAS19930116E Speech Miyazawa.htm</vt:lpwstr>
      </vt:variant>
      <vt:variant>
        <vt:lpwstr/>
      </vt:variant>
      <vt:variant>
        <vt:i4>3080218</vt:i4>
      </vt:variant>
      <vt:variant>
        <vt:i4>491</vt:i4>
      </vt:variant>
      <vt:variant>
        <vt:i4>0</vt:i4>
      </vt:variant>
      <vt:variant>
        <vt:i4>5</vt:i4>
      </vt:variant>
      <vt:variant>
        <vt:lpwstr>http://csis.org/files/media/csis/pubs/0603qjapan_seasia.pdf</vt:lpwstr>
      </vt:variant>
      <vt:variant>
        <vt:lpwstr/>
      </vt:variant>
      <vt:variant>
        <vt:i4>5308447</vt:i4>
      </vt:variant>
      <vt:variant>
        <vt:i4>488</vt:i4>
      </vt:variant>
      <vt:variant>
        <vt:i4>0</vt:i4>
      </vt:variant>
      <vt:variant>
        <vt:i4>5</vt:i4>
      </vt:variant>
      <vt:variant>
        <vt:lpwstr>http://www.mofa.go.jp/region/asia-paci/asean/relation/dimens.html</vt:lpwstr>
      </vt:variant>
      <vt:variant>
        <vt:lpwstr/>
      </vt:variant>
      <vt:variant>
        <vt:i4>6291487</vt:i4>
      </vt:variant>
      <vt:variant>
        <vt:i4>485</vt:i4>
      </vt:variant>
      <vt:variant>
        <vt:i4>0</vt:i4>
      </vt:variant>
      <vt:variant>
        <vt:i4>5</vt:i4>
      </vt:variant>
      <vt:variant>
        <vt:lpwstr>http://www.jcie.org/researchpdfs/ASEAN/asean_jawhar.pdf</vt:lpwstr>
      </vt:variant>
      <vt:variant>
        <vt:lpwstr/>
      </vt:variant>
      <vt:variant>
        <vt:i4>2424871</vt:i4>
      </vt:variant>
      <vt:variant>
        <vt:i4>482</vt:i4>
      </vt:variant>
      <vt:variant>
        <vt:i4>0</vt:i4>
      </vt:variant>
      <vt:variant>
        <vt:i4>5</vt:i4>
      </vt:variant>
      <vt:variant>
        <vt:lpwstr>http://www.siiaonline.org/files/AustCham.Foreign.Minister.Speech.230708.pdf</vt:lpwstr>
      </vt:variant>
      <vt:variant>
        <vt:lpwstr/>
      </vt:variant>
      <vt:variant>
        <vt:i4>5832749</vt:i4>
      </vt:variant>
      <vt:variant>
        <vt:i4>479</vt:i4>
      </vt:variant>
      <vt:variant>
        <vt:i4>0</vt:i4>
      </vt:variant>
      <vt:variant>
        <vt:i4>5</vt:i4>
      </vt:variant>
      <vt:variant>
        <vt:lpwstr>http://www.aseansec.org/asean_australia.pdf</vt:lpwstr>
      </vt:variant>
      <vt:variant>
        <vt:lpwstr/>
      </vt:variant>
      <vt:variant>
        <vt:i4>3342403</vt:i4>
      </vt:variant>
      <vt:variant>
        <vt:i4>476</vt:i4>
      </vt:variant>
      <vt:variant>
        <vt:i4>0</vt:i4>
      </vt:variant>
      <vt:variant>
        <vt:i4>5</vt:i4>
      </vt:variant>
      <vt:variant>
        <vt:lpwstr>http://www.asienkunde.de/content/zeitschrift_asien/archiv/pdf/110_5_thayer.pdf</vt:lpwstr>
      </vt:variant>
      <vt:variant>
        <vt:lpwstr/>
      </vt:variant>
      <vt:variant>
        <vt:i4>6488185</vt:i4>
      </vt:variant>
      <vt:variant>
        <vt:i4>473</vt:i4>
      </vt:variant>
      <vt:variant>
        <vt:i4>0</vt:i4>
      </vt:variant>
      <vt:variant>
        <vt:i4>5</vt:i4>
      </vt:variant>
      <vt:variant>
        <vt:lpwstr>http://www.eurunion.org/News/eunewsletters/EUFocus/2007/EUFocus-ChinaSEAsia2007.pdf</vt:lpwstr>
      </vt:variant>
      <vt:variant>
        <vt:lpwstr/>
      </vt:variant>
      <vt:variant>
        <vt:i4>196709</vt:i4>
      </vt:variant>
      <vt:variant>
        <vt:i4>470</vt:i4>
      </vt:variant>
      <vt:variant>
        <vt:i4>0</vt:i4>
      </vt:variant>
      <vt:variant>
        <vt:i4>5</vt:i4>
      </vt:variant>
      <vt:variant>
        <vt:lpwstr>http://www.zei.de/download/zei_dp/dp_c95_rueland.pdf</vt:lpwstr>
      </vt:variant>
      <vt:variant>
        <vt:lpwstr/>
      </vt:variant>
      <vt:variant>
        <vt:i4>983044</vt:i4>
      </vt:variant>
      <vt:variant>
        <vt:i4>467</vt:i4>
      </vt:variant>
      <vt:variant>
        <vt:i4>0</vt:i4>
      </vt:variant>
      <vt:variant>
        <vt:i4>5</vt:i4>
      </vt:variant>
      <vt:variant>
        <vt:lpwstr>http://www.aseansec.org/23216.htm</vt:lpwstr>
      </vt:variant>
      <vt:variant>
        <vt:lpwstr/>
      </vt:variant>
      <vt:variant>
        <vt:i4>6881318</vt:i4>
      </vt:variant>
      <vt:variant>
        <vt:i4>464</vt:i4>
      </vt:variant>
      <vt:variant>
        <vt:i4>0</vt:i4>
      </vt:variant>
      <vt:variant>
        <vt:i4>5</vt:i4>
      </vt:variant>
      <vt:variant>
        <vt:lpwstr>http://www.atimes.com/se-asia/DC13Ae03.html</vt:lpwstr>
      </vt:variant>
      <vt:variant>
        <vt:lpwstr/>
      </vt:variant>
      <vt:variant>
        <vt:i4>8060961</vt:i4>
      </vt:variant>
      <vt:variant>
        <vt:i4>461</vt:i4>
      </vt:variant>
      <vt:variant>
        <vt:i4>0</vt:i4>
      </vt:variant>
      <vt:variant>
        <vt:i4>5</vt:i4>
      </vt:variant>
      <vt:variant>
        <vt:lpwstr>http://www.mfa.gov.sg/brussels/apr2003.pdf</vt:lpwstr>
      </vt:variant>
      <vt:variant>
        <vt:lpwstr/>
      </vt:variant>
      <vt:variant>
        <vt:i4>7274622</vt:i4>
      </vt:variant>
      <vt:variant>
        <vt:i4>458</vt:i4>
      </vt:variant>
      <vt:variant>
        <vt:i4>0</vt:i4>
      </vt:variant>
      <vt:variant>
        <vt:i4>5</vt:i4>
      </vt:variant>
      <vt:variant>
        <vt:lpwstr>http://ec.europa.eu/trade/creating-opportunities/bilateral-relations/regions/asean/</vt:lpwstr>
      </vt:variant>
      <vt:variant>
        <vt:lpwstr/>
      </vt:variant>
      <vt:variant>
        <vt:i4>1703968</vt:i4>
      </vt:variant>
      <vt:variant>
        <vt:i4>455</vt:i4>
      </vt:variant>
      <vt:variant>
        <vt:i4>0</vt:i4>
      </vt:variant>
      <vt:variant>
        <vt:i4>5</vt:i4>
      </vt:variant>
      <vt:variant>
        <vt:lpwstr>http://ces.in.th/PDF/conrad_booklet.pdf</vt:lpwstr>
      </vt:variant>
      <vt:variant>
        <vt:lpwstr/>
      </vt:variant>
      <vt:variant>
        <vt:i4>1179748</vt:i4>
      </vt:variant>
      <vt:variant>
        <vt:i4>452</vt:i4>
      </vt:variant>
      <vt:variant>
        <vt:i4>0</vt:i4>
      </vt:variant>
      <vt:variant>
        <vt:i4>5</vt:i4>
      </vt:variant>
      <vt:variant>
        <vt:lpwstr>http://www.atimes.com/atimes/Southeast_Asia/IE08Ae01.html</vt:lpwstr>
      </vt:variant>
      <vt:variant>
        <vt:lpwstr/>
      </vt:variant>
      <vt:variant>
        <vt:i4>2752635</vt:i4>
      </vt:variant>
      <vt:variant>
        <vt:i4>449</vt:i4>
      </vt:variant>
      <vt:variant>
        <vt:i4>0</vt:i4>
      </vt:variant>
      <vt:variant>
        <vt:i4>5</vt:i4>
      </vt:variant>
      <vt:variant>
        <vt:lpwstr>http://www.eastwestcenter.org/fileadmin/stored/pdfs/dialogue002.pdf</vt:lpwstr>
      </vt:variant>
      <vt:variant>
        <vt:lpwstr/>
      </vt:variant>
      <vt:variant>
        <vt:i4>7995445</vt:i4>
      </vt:variant>
      <vt:variant>
        <vt:i4>446</vt:i4>
      </vt:variant>
      <vt:variant>
        <vt:i4>0</vt:i4>
      </vt:variant>
      <vt:variant>
        <vt:i4>5</vt:i4>
      </vt:variant>
      <vt:variant>
        <vt:lpwstr>http://www.fas.org/sgp/crs/row/RL33479.pdf</vt:lpwstr>
      </vt:variant>
      <vt:variant>
        <vt:lpwstr/>
      </vt:variant>
      <vt:variant>
        <vt:i4>1376357</vt:i4>
      </vt:variant>
      <vt:variant>
        <vt:i4>443</vt:i4>
      </vt:variant>
      <vt:variant>
        <vt:i4>0</vt:i4>
      </vt:variant>
      <vt:variant>
        <vt:i4>5</vt:i4>
      </vt:variant>
      <vt:variant>
        <vt:lpwstr>http://www.atimes.com/atimes/Southeast_Asia/JB28Ae01.html</vt:lpwstr>
      </vt:variant>
      <vt:variant>
        <vt:lpwstr/>
      </vt:variant>
      <vt:variant>
        <vt:i4>2949125</vt:i4>
      </vt:variant>
      <vt:variant>
        <vt:i4>440</vt:i4>
      </vt:variant>
      <vt:variant>
        <vt:i4>0</vt:i4>
      </vt:variant>
      <vt:variant>
        <vt:i4>5</vt:i4>
      </vt:variant>
      <vt:variant>
        <vt:lpwstr>http://www.stimson.org/southeastasia/pdf/98-74f_1998Apr23.pdf</vt:lpwstr>
      </vt:variant>
      <vt:variant>
        <vt:lpwstr/>
      </vt:variant>
      <vt:variant>
        <vt:i4>2293876</vt:i4>
      </vt:variant>
      <vt:variant>
        <vt:i4>437</vt:i4>
      </vt:variant>
      <vt:variant>
        <vt:i4>0</vt:i4>
      </vt:variant>
      <vt:variant>
        <vt:i4>5</vt:i4>
      </vt:variant>
      <vt:variant>
        <vt:lpwstr>http://www.stanleyfdn.org/publications/pdb/SEAa04pb.pdf</vt:lpwstr>
      </vt:variant>
      <vt:variant>
        <vt:lpwstr/>
      </vt:variant>
      <vt:variant>
        <vt:i4>5570659</vt:i4>
      </vt:variant>
      <vt:variant>
        <vt:i4>434</vt:i4>
      </vt:variant>
      <vt:variant>
        <vt:i4>0</vt:i4>
      </vt:variant>
      <vt:variant>
        <vt:i4>5</vt:i4>
      </vt:variant>
      <vt:variant>
        <vt:lpwstr>http://www.asiafoundation.org/pdf/ussearelations_aria.pdf</vt:lpwstr>
      </vt:variant>
      <vt:variant>
        <vt:lpwstr/>
      </vt:variant>
      <vt:variant>
        <vt:i4>6029393</vt:i4>
      </vt:variant>
      <vt:variant>
        <vt:i4>431</vt:i4>
      </vt:variant>
      <vt:variant>
        <vt:i4>0</vt:i4>
      </vt:variant>
      <vt:variant>
        <vt:i4>5</vt:i4>
      </vt:variant>
      <vt:variant>
        <vt:lpwstr>http://www.strategicstudiesinstitute.army.mil/pdffiles/pub812.pdf</vt:lpwstr>
      </vt:variant>
      <vt:variant>
        <vt:lpwstr/>
      </vt:variant>
      <vt:variant>
        <vt:i4>6422609</vt:i4>
      </vt:variant>
      <vt:variant>
        <vt:i4>428</vt:i4>
      </vt:variant>
      <vt:variant>
        <vt:i4>0</vt:i4>
      </vt:variant>
      <vt:variant>
        <vt:i4>5</vt:i4>
      </vt:variant>
      <vt:variant>
        <vt:lpwstr>http://csis.org/files/publication/issuesinsights_v09n13.pdf</vt:lpwstr>
      </vt:variant>
      <vt:variant>
        <vt:lpwstr/>
      </vt:variant>
      <vt:variant>
        <vt:i4>2490482</vt:i4>
      </vt:variant>
      <vt:variant>
        <vt:i4>425</vt:i4>
      </vt:variant>
      <vt:variant>
        <vt:i4>0</vt:i4>
      </vt:variant>
      <vt:variant>
        <vt:i4>5</vt:i4>
      </vt:variant>
      <vt:variant>
        <vt:lpwstr>http://www.cfr.org/publication/3979/united_states_and_southeast_asia.html</vt:lpwstr>
      </vt:variant>
      <vt:variant>
        <vt:lpwstr/>
      </vt:variant>
      <vt:variant>
        <vt:i4>8060988</vt:i4>
      </vt:variant>
      <vt:variant>
        <vt:i4>422</vt:i4>
      </vt:variant>
      <vt:variant>
        <vt:i4>0</vt:i4>
      </vt:variant>
      <vt:variant>
        <vt:i4>5</vt:i4>
      </vt:variant>
      <vt:variant>
        <vt:lpwstr>http://csis.org/files/media/csis/pubs/081208_mitchell_usandseasia-web.pdf</vt:lpwstr>
      </vt:variant>
      <vt:variant>
        <vt:lpwstr/>
      </vt:variant>
      <vt:variant>
        <vt:i4>3604529</vt:i4>
      </vt:variant>
      <vt:variant>
        <vt:i4>419</vt:i4>
      </vt:variant>
      <vt:variant>
        <vt:i4>0</vt:i4>
      </vt:variant>
      <vt:variant>
        <vt:i4>5</vt:i4>
      </vt:variant>
      <vt:variant>
        <vt:lpwstr>http://www.eastwestcenter.org/fileadmin/stored/pdfs//PS016.pdf</vt:lpwstr>
      </vt:variant>
      <vt:variant>
        <vt:lpwstr/>
      </vt:variant>
      <vt:variant>
        <vt:i4>7667799</vt:i4>
      </vt:variant>
      <vt:variant>
        <vt:i4>416</vt:i4>
      </vt:variant>
      <vt:variant>
        <vt:i4>0</vt:i4>
      </vt:variant>
      <vt:variant>
        <vt:i4>5</vt:i4>
      </vt:variant>
      <vt:variant>
        <vt:lpwstr>http://csis.org/files/publication/1001qus_seasia.pdf</vt:lpwstr>
      </vt:variant>
      <vt:variant>
        <vt:lpwstr/>
      </vt:variant>
      <vt:variant>
        <vt:i4>1048580</vt:i4>
      </vt:variant>
      <vt:variant>
        <vt:i4>413</vt:i4>
      </vt:variant>
      <vt:variant>
        <vt:i4>0</vt:i4>
      </vt:variant>
      <vt:variant>
        <vt:i4>5</vt:i4>
      </vt:variant>
      <vt:variant>
        <vt:lpwstr>http://csis.org/files/publication/100226_Bower_ASEAN.pdf</vt:lpwstr>
      </vt:variant>
      <vt:variant>
        <vt:lpwstr/>
      </vt:variant>
      <vt:variant>
        <vt:i4>1441879</vt:i4>
      </vt:variant>
      <vt:variant>
        <vt:i4>410</vt:i4>
      </vt:variant>
      <vt:variant>
        <vt:i4>0</vt:i4>
      </vt:variant>
      <vt:variant>
        <vt:i4>5</vt:i4>
      </vt:variant>
      <vt:variant>
        <vt:lpwstr>http://www.atimes.com/atimes/China/JA29Ad01.html</vt:lpwstr>
      </vt:variant>
      <vt:variant>
        <vt:lpwstr/>
      </vt:variant>
      <vt:variant>
        <vt:i4>7602298</vt:i4>
      </vt:variant>
      <vt:variant>
        <vt:i4>407</vt:i4>
      </vt:variant>
      <vt:variant>
        <vt:i4>0</vt:i4>
      </vt:variant>
      <vt:variant>
        <vt:i4>5</vt:i4>
      </vt:variant>
      <vt:variant>
        <vt:lpwstr>http://web.rollins.edu/~tlairson/mba/chinaaseanfta2.pdf</vt:lpwstr>
      </vt:variant>
      <vt:variant>
        <vt:lpwstr/>
      </vt:variant>
      <vt:variant>
        <vt:i4>4784153</vt:i4>
      </vt:variant>
      <vt:variant>
        <vt:i4>404</vt:i4>
      </vt:variant>
      <vt:variant>
        <vt:i4>0</vt:i4>
      </vt:variant>
      <vt:variant>
        <vt:i4>5</vt:i4>
      </vt:variant>
      <vt:variant>
        <vt:lpwstr>http://www.iseas.edu.sg/ipsi12003.pdf</vt:lpwstr>
      </vt:variant>
      <vt:variant>
        <vt:lpwstr/>
      </vt:variant>
      <vt:variant>
        <vt:i4>5963871</vt:i4>
      </vt:variant>
      <vt:variant>
        <vt:i4>401</vt:i4>
      </vt:variant>
      <vt:variant>
        <vt:i4>0</vt:i4>
      </vt:variant>
      <vt:variant>
        <vt:i4>5</vt:i4>
      </vt:variant>
      <vt:variant>
        <vt:lpwstr>http://www.iseas.edu.sg/aseanstudiescentre/asco06-10.pdf</vt:lpwstr>
      </vt:variant>
      <vt:variant>
        <vt:lpwstr/>
      </vt:variant>
      <vt:variant>
        <vt:i4>6160473</vt:i4>
      </vt:variant>
      <vt:variant>
        <vt:i4>398</vt:i4>
      </vt:variant>
      <vt:variant>
        <vt:i4>0</vt:i4>
      </vt:variant>
      <vt:variant>
        <vt:i4>5</vt:i4>
      </vt:variant>
      <vt:variant>
        <vt:lpwstr>http://www.strategicstudiesinstitute.army.mil/pdffiles/PUB735.pdf</vt:lpwstr>
      </vt:variant>
      <vt:variant>
        <vt:lpwstr/>
      </vt:variant>
      <vt:variant>
        <vt:i4>6553723</vt:i4>
      </vt:variant>
      <vt:variant>
        <vt:i4>395</vt:i4>
      </vt:variant>
      <vt:variant>
        <vt:i4>0</vt:i4>
      </vt:variant>
      <vt:variant>
        <vt:i4>5</vt:i4>
      </vt:variant>
      <vt:variant>
        <vt:lpwstr>http://www.rsis.edu.sg/publications/WorkingPapers/WP44.pdf</vt:lpwstr>
      </vt:variant>
      <vt:variant>
        <vt:lpwstr/>
      </vt:variant>
      <vt:variant>
        <vt:i4>7602216</vt:i4>
      </vt:variant>
      <vt:variant>
        <vt:i4>392</vt:i4>
      </vt:variant>
      <vt:variant>
        <vt:i4>0</vt:i4>
      </vt:variant>
      <vt:variant>
        <vt:i4>5</vt:i4>
      </vt:variant>
      <vt:variant>
        <vt:lpwstr>http://www.peacestudiesjournal.org.uk/dl/Timor.pdf</vt:lpwstr>
      </vt:variant>
      <vt:variant>
        <vt:lpwstr/>
      </vt:variant>
      <vt:variant>
        <vt:i4>1966183</vt:i4>
      </vt:variant>
      <vt:variant>
        <vt:i4>389</vt:i4>
      </vt:variant>
      <vt:variant>
        <vt:i4>0</vt:i4>
      </vt:variant>
      <vt:variant>
        <vt:i4>5</vt:i4>
      </vt:variant>
      <vt:variant>
        <vt:lpwstr>http://www.atimes.com/atimes/Southeast_Asia/HE27Ae02.html</vt:lpwstr>
      </vt:variant>
      <vt:variant>
        <vt:lpwstr/>
      </vt:variant>
      <vt:variant>
        <vt:i4>5439609</vt:i4>
      </vt:variant>
      <vt:variant>
        <vt:i4>386</vt:i4>
      </vt:variant>
      <vt:variant>
        <vt:i4>0</vt:i4>
      </vt:variant>
      <vt:variant>
        <vt:i4>5</vt:i4>
      </vt:variant>
      <vt:variant>
        <vt:lpwstr>http://www.smallarmssurvey.org/files/portal/spotlight/country/asia_pdf/asia-timor-leste-TLAVA-IB2-En.pdf</vt:lpwstr>
      </vt:variant>
      <vt:variant>
        <vt:lpwstr/>
      </vt:variant>
      <vt:variant>
        <vt:i4>3539042</vt:i4>
      </vt:variant>
      <vt:variant>
        <vt:i4>383</vt:i4>
      </vt:variant>
      <vt:variant>
        <vt:i4>0</vt:i4>
      </vt:variant>
      <vt:variant>
        <vt:i4>5</vt:i4>
      </vt:variant>
      <vt:variant>
        <vt:lpwstr>http://www.doingbusiness.org/Documents/CountryProfiles/TMP.pdf</vt:lpwstr>
      </vt:variant>
      <vt:variant>
        <vt:lpwstr/>
      </vt:variant>
      <vt:variant>
        <vt:i4>1179749</vt:i4>
      </vt:variant>
      <vt:variant>
        <vt:i4>380</vt:i4>
      </vt:variant>
      <vt:variant>
        <vt:i4>0</vt:i4>
      </vt:variant>
      <vt:variant>
        <vt:i4>5</vt:i4>
      </vt:variant>
      <vt:variant>
        <vt:lpwstr>http://www.atimes.com/atimes/Southeast_Asia/JJ24Ae02.html</vt:lpwstr>
      </vt:variant>
      <vt:variant>
        <vt:lpwstr/>
      </vt:variant>
      <vt:variant>
        <vt:i4>1114201</vt:i4>
      </vt:variant>
      <vt:variant>
        <vt:i4>377</vt:i4>
      </vt:variant>
      <vt:variant>
        <vt:i4>0</vt:i4>
      </vt:variant>
      <vt:variant>
        <vt:i4>5</vt:i4>
      </vt:variant>
      <vt:variant>
        <vt:lpwstr>http://www.fafo.no/pub/rapp/929/easttimor.PDF</vt:lpwstr>
      </vt:variant>
      <vt:variant>
        <vt:lpwstr/>
      </vt:variant>
      <vt:variant>
        <vt:i4>7405615</vt:i4>
      </vt:variant>
      <vt:variant>
        <vt:i4>374</vt:i4>
      </vt:variant>
      <vt:variant>
        <vt:i4>0</vt:i4>
      </vt:variant>
      <vt:variant>
        <vt:i4>5</vt:i4>
      </vt:variant>
      <vt:variant>
        <vt:lpwstr>http://www.fas.org/sgp/crs/row/RS22136.pdf</vt:lpwstr>
      </vt:variant>
      <vt:variant>
        <vt:lpwstr/>
      </vt:variant>
      <vt:variant>
        <vt:i4>2097205</vt:i4>
      </vt:variant>
      <vt:variant>
        <vt:i4>371</vt:i4>
      </vt:variant>
      <vt:variant>
        <vt:i4>0</vt:i4>
      </vt:variant>
      <vt:variant>
        <vt:i4>5</vt:i4>
      </vt:variant>
      <vt:variant>
        <vt:lpwstr>http://www.cavr-timorleste.org/updateFiles/english/Update News/Update Justice and reconciliation in East Timor.pdf</vt:lpwstr>
      </vt:variant>
      <vt:variant>
        <vt:lpwstr/>
      </vt:variant>
      <vt:variant>
        <vt:i4>6422590</vt:i4>
      </vt:variant>
      <vt:variant>
        <vt:i4>368</vt:i4>
      </vt:variant>
      <vt:variant>
        <vt:i4>0</vt:i4>
      </vt:variant>
      <vt:variant>
        <vt:i4>5</vt:i4>
      </vt:variant>
      <vt:variant>
        <vt:lpwstr>http://www.cato.org/pubs/fpbriefs/fpb55.pdf</vt:lpwstr>
      </vt:variant>
      <vt:variant>
        <vt:lpwstr/>
      </vt:variant>
      <vt:variant>
        <vt:i4>5046284</vt:i4>
      </vt:variant>
      <vt:variant>
        <vt:i4>365</vt:i4>
      </vt:variant>
      <vt:variant>
        <vt:i4>0</vt:i4>
      </vt:variant>
      <vt:variant>
        <vt:i4>5</vt:i4>
      </vt:variant>
      <vt:variant>
        <vt:lpwstr>http://www.undp.east-timor.org/links for nhdr/annex - brief history of east Timor.pdf</vt:lpwstr>
      </vt:variant>
      <vt:variant>
        <vt:lpwstr/>
      </vt:variant>
      <vt:variant>
        <vt:i4>5439581</vt:i4>
      </vt:variant>
      <vt:variant>
        <vt:i4>362</vt:i4>
      </vt:variant>
      <vt:variant>
        <vt:i4>0</vt:i4>
      </vt:variant>
      <vt:variant>
        <vt:i4>5</vt:i4>
      </vt:variant>
      <vt:variant>
        <vt:lpwstr>http://webh01.ua.ac.be/cas/PDF/CAS38.pdf</vt:lpwstr>
      </vt:variant>
      <vt:variant>
        <vt:lpwstr/>
      </vt:variant>
      <vt:variant>
        <vt:i4>6226013</vt:i4>
      </vt:variant>
      <vt:variant>
        <vt:i4>359</vt:i4>
      </vt:variant>
      <vt:variant>
        <vt:i4>0</vt:i4>
      </vt:variant>
      <vt:variant>
        <vt:i4>5</vt:i4>
      </vt:variant>
      <vt:variant>
        <vt:lpwstr>http://www.unrisd.org/80256B3C005BCCF9/%28httpAuxPages%29/2F0008467C7D3EBC80256B67005B6556/$file/dp48.pdf</vt:lpwstr>
      </vt:variant>
      <vt:variant>
        <vt:lpwstr/>
      </vt:variant>
      <vt:variant>
        <vt:i4>1179723</vt:i4>
      </vt:variant>
      <vt:variant>
        <vt:i4>356</vt:i4>
      </vt:variant>
      <vt:variant>
        <vt:i4>0</vt:i4>
      </vt:variant>
      <vt:variant>
        <vt:i4>5</vt:i4>
      </vt:variant>
      <vt:variant>
        <vt:lpwstr>http://www.eria.org/research/images/pdf/PDF No.2/No.2-part2-2.Infrastructure in Cambodia.pdf</vt:lpwstr>
      </vt:variant>
      <vt:variant>
        <vt:lpwstr/>
      </vt:variant>
      <vt:variant>
        <vt:i4>5046284</vt:i4>
      </vt:variant>
      <vt:variant>
        <vt:i4>353</vt:i4>
      </vt:variant>
      <vt:variant>
        <vt:i4>0</vt:i4>
      </vt:variant>
      <vt:variant>
        <vt:i4>5</vt:i4>
      </vt:variant>
      <vt:variant>
        <vt:lpwstr>http://swopec.hhs.se/eijswp/papers/eijswp0209.pdf</vt:lpwstr>
      </vt:variant>
      <vt:variant>
        <vt:lpwstr/>
      </vt:variant>
      <vt:variant>
        <vt:i4>393289</vt:i4>
      </vt:variant>
      <vt:variant>
        <vt:i4>350</vt:i4>
      </vt:variant>
      <vt:variant>
        <vt:i4>0</vt:i4>
      </vt:variant>
      <vt:variant>
        <vt:i4>5</vt:i4>
      </vt:variant>
      <vt:variant>
        <vt:lpwstr>http://www.us-asean.org/Cambodia/CRS_report_July07.pdf</vt:lpwstr>
      </vt:variant>
      <vt:variant>
        <vt:lpwstr/>
      </vt:variant>
      <vt:variant>
        <vt:i4>6357117</vt:i4>
      </vt:variant>
      <vt:variant>
        <vt:i4>347</vt:i4>
      </vt:variant>
      <vt:variant>
        <vt:i4>0</vt:i4>
      </vt:variant>
      <vt:variant>
        <vt:i4>5</vt:i4>
      </vt:variant>
      <vt:variant>
        <vt:lpwstr>http://www.iseas.edu.sg/trends1020.pdf</vt:lpwstr>
      </vt:variant>
      <vt:variant>
        <vt:lpwstr/>
      </vt:variant>
      <vt:variant>
        <vt:i4>7733294</vt:i4>
      </vt:variant>
      <vt:variant>
        <vt:i4>344</vt:i4>
      </vt:variant>
      <vt:variant>
        <vt:i4>0</vt:i4>
      </vt:variant>
      <vt:variant>
        <vt:i4>5</vt:i4>
      </vt:variant>
      <vt:variant>
        <vt:lpwstr>http://reliefweb.int/rw/RWFiles2010.nsf/FilesByRWDocUnidFilename/SNAA-86F7GV-full_report.pdf/$File/full_report.pdf</vt:lpwstr>
      </vt:variant>
      <vt:variant>
        <vt:lpwstr/>
      </vt:variant>
      <vt:variant>
        <vt:i4>5701700</vt:i4>
      </vt:variant>
      <vt:variant>
        <vt:i4>341</vt:i4>
      </vt:variant>
      <vt:variant>
        <vt:i4>0</vt:i4>
      </vt:variant>
      <vt:variant>
        <vt:i4>5</vt:i4>
      </vt:variant>
      <vt:variant>
        <vt:lpwstr>http://www.chathamhouse.org.uk/files/15380_1109pp_lall.pdf</vt:lpwstr>
      </vt:variant>
      <vt:variant>
        <vt:lpwstr/>
      </vt:variant>
      <vt:variant>
        <vt:i4>4980790</vt:i4>
      </vt:variant>
      <vt:variant>
        <vt:i4>338</vt:i4>
      </vt:variant>
      <vt:variant>
        <vt:i4>0</vt:i4>
      </vt:variant>
      <vt:variant>
        <vt:i4>5</vt:i4>
      </vt:variant>
      <vt:variant>
        <vt:lpwstr>http://www2.jiia.or.jp/pdf/report/201003/BurmaMyanmar_TaskForceReport2.pdf</vt:lpwstr>
      </vt:variant>
      <vt:variant>
        <vt:lpwstr/>
      </vt:variant>
      <vt:variant>
        <vt:i4>589835</vt:i4>
      </vt:variant>
      <vt:variant>
        <vt:i4>335</vt:i4>
      </vt:variant>
      <vt:variant>
        <vt:i4>0</vt:i4>
      </vt:variant>
      <vt:variant>
        <vt:i4>5</vt:i4>
      </vt:variant>
      <vt:variant>
        <vt:lpwstr>http://www.iseas.edu.sg/is_interview_15jun10.pdf</vt:lpwstr>
      </vt:variant>
      <vt:variant>
        <vt:lpwstr/>
      </vt:variant>
      <vt:variant>
        <vt:i4>1704035</vt:i4>
      </vt:variant>
      <vt:variant>
        <vt:i4>332</vt:i4>
      </vt:variant>
      <vt:variant>
        <vt:i4>0</vt:i4>
      </vt:variant>
      <vt:variant>
        <vt:i4>5</vt:i4>
      </vt:variant>
      <vt:variant>
        <vt:lpwstr>http://www.atimes.com/atimes/Southeast_Asia/LC25Ae02.html</vt:lpwstr>
      </vt:variant>
      <vt:variant>
        <vt:lpwstr/>
      </vt:variant>
      <vt:variant>
        <vt:i4>6029389</vt:i4>
      </vt:variant>
      <vt:variant>
        <vt:i4>329</vt:i4>
      </vt:variant>
      <vt:variant>
        <vt:i4>0</vt:i4>
      </vt:variant>
      <vt:variant>
        <vt:i4>5</vt:i4>
      </vt:variant>
      <vt:variant>
        <vt:lpwstr>http://fpc.state.gov/documents/organization/99481.pdf</vt:lpwstr>
      </vt:variant>
      <vt:variant>
        <vt:lpwstr/>
      </vt:variant>
      <vt:variant>
        <vt:i4>1114214</vt:i4>
      </vt:variant>
      <vt:variant>
        <vt:i4>326</vt:i4>
      </vt:variant>
      <vt:variant>
        <vt:i4>0</vt:i4>
      </vt:variant>
      <vt:variant>
        <vt:i4>5</vt:i4>
      </vt:variant>
      <vt:variant>
        <vt:lpwstr>http://www.atimes.com/atimes/Southeast_Asia/KK05Ae01.html</vt:lpwstr>
      </vt:variant>
      <vt:variant>
        <vt:lpwstr/>
      </vt:variant>
      <vt:variant>
        <vt:i4>4784216</vt:i4>
      </vt:variant>
      <vt:variant>
        <vt:i4>323</vt:i4>
      </vt:variant>
      <vt:variant>
        <vt:i4>0</vt:i4>
      </vt:variant>
      <vt:variant>
        <vt:i4>5</vt:i4>
      </vt:variant>
      <vt:variant>
        <vt:lpwstr>http://espace.library.uq.edu.au/eserv/UQ:120477/VOL16.pdf</vt:lpwstr>
      </vt:variant>
      <vt:variant>
        <vt:lpwstr/>
      </vt:variant>
      <vt:variant>
        <vt:i4>3997805</vt:i4>
      </vt:variant>
      <vt:variant>
        <vt:i4>320</vt:i4>
      </vt:variant>
      <vt:variant>
        <vt:i4>0</vt:i4>
      </vt:variant>
      <vt:variant>
        <vt:i4>5</vt:i4>
      </vt:variant>
      <vt:variant>
        <vt:lpwstr>http://www.un.org/esa/agenda21/natlinfo/wssd/brunei.pdf</vt:lpwstr>
      </vt:variant>
      <vt:variant>
        <vt:lpwstr/>
      </vt:variant>
      <vt:variant>
        <vt:i4>7602239</vt:i4>
      </vt:variant>
      <vt:variant>
        <vt:i4>317</vt:i4>
      </vt:variant>
      <vt:variant>
        <vt:i4>0</vt:i4>
      </vt:variant>
      <vt:variant>
        <vt:i4>5</vt:i4>
      </vt:variant>
      <vt:variant>
        <vt:lpwstr>http://www3.ambest.com/ratings/cr/reports/BruneiDarussalam.pdf</vt:lpwstr>
      </vt:variant>
      <vt:variant>
        <vt:lpwstr/>
      </vt:variant>
      <vt:variant>
        <vt:i4>393263</vt:i4>
      </vt:variant>
      <vt:variant>
        <vt:i4>314</vt:i4>
      </vt:variant>
      <vt:variant>
        <vt:i4>0</vt:i4>
      </vt:variant>
      <vt:variant>
        <vt:i4>5</vt:i4>
      </vt:variant>
      <vt:variant>
        <vt:lpwstr>http://www.bedb.com.bn/why_nationalvision.htm</vt:lpwstr>
      </vt:variant>
      <vt:variant>
        <vt:lpwstr/>
      </vt:variant>
      <vt:variant>
        <vt:i4>1310800</vt:i4>
      </vt:variant>
      <vt:variant>
        <vt:i4>311</vt:i4>
      </vt:variant>
      <vt:variant>
        <vt:i4>0</vt:i4>
      </vt:variant>
      <vt:variant>
        <vt:i4>5</vt:i4>
      </vt:variant>
      <vt:variant>
        <vt:lpwstr>http://dirp3.pids.gov.ph/ris/dps/pidsdps0933.pdf</vt:lpwstr>
      </vt:variant>
      <vt:variant>
        <vt:lpwstr/>
      </vt:variant>
      <vt:variant>
        <vt:i4>4456467</vt:i4>
      </vt:variant>
      <vt:variant>
        <vt:i4>308</vt:i4>
      </vt:variant>
      <vt:variant>
        <vt:i4>0</vt:i4>
      </vt:variant>
      <vt:variant>
        <vt:i4>5</vt:i4>
      </vt:variant>
      <vt:variant>
        <vt:lpwstr>http://www.iseas.edu.sg/viewpoint/rcs28nov03.pdf</vt:lpwstr>
      </vt:variant>
      <vt:variant>
        <vt:lpwstr/>
      </vt:variant>
      <vt:variant>
        <vt:i4>6160477</vt:i4>
      </vt:variant>
      <vt:variant>
        <vt:i4>305</vt:i4>
      </vt:variant>
      <vt:variant>
        <vt:i4>0</vt:i4>
      </vt:variant>
      <vt:variant>
        <vt:i4>5</vt:i4>
      </vt:variant>
      <vt:variant>
        <vt:lpwstr>http://webh01.ua.ac.be/cas/PDF/CAS35.pdf</vt:lpwstr>
      </vt:variant>
      <vt:variant>
        <vt:lpwstr/>
      </vt:variant>
      <vt:variant>
        <vt:i4>2556027</vt:i4>
      </vt:variant>
      <vt:variant>
        <vt:i4>302</vt:i4>
      </vt:variant>
      <vt:variant>
        <vt:i4>0</vt:i4>
      </vt:variant>
      <vt:variant>
        <vt:i4>5</vt:i4>
      </vt:variant>
      <vt:variant>
        <vt:lpwstr>http://www.monash.edu.au/policy/ftp/workpapr/g-171.pdf</vt:lpwstr>
      </vt:variant>
      <vt:variant>
        <vt:lpwstr/>
      </vt:variant>
      <vt:variant>
        <vt:i4>6029405</vt:i4>
      </vt:variant>
      <vt:variant>
        <vt:i4>299</vt:i4>
      </vt:variant>
      <vt:variant>
        <vt:i4>0</vt:i4>
      </vt:variant>
      <vt:variant>
        <vt:i4>5</vt:i4>
      </vt:variant>
      <vt:variant>
        <vt:lpwstr>http://webh01.ua.ac.be/cas/PDF/CAS37.pdf</vt:lpwstr>
      </vt:variant>
      <vt:variant>
        <vt:lpwstr/>
      </vt:variant>
      <vt:variant>
        <vt:i4>5767263</vt:i4>
      </vt:variant>
      <vt:variant>
        <vt:i4>296</vt:i4>
      </vt:variant>
      <vt:variant>
        <vt:i4>0</vt:i4>
      </vt:variant>
      <vt:variant>
        <vt:i4>5</vt:i4>
      </vt:variant>
      <vt:variant>
        <vt:lpwstr>http://www.iseas.edu.sg/aseanstudiescentre/asco36-10.pdf</vt:lpwstr>
      </vt:variant>
      <vt:variant>
        <vt:lpwstr/>
      </vt:variant>
      <vt:variant>
        <vt:i4>7471200</vt:i4>
      </vt:variant>
      <vt:variant>
        <vt:i4>293</vt:i4>
      </vt:variant>
      <vt:variant>
        <vt:i4>0</vt:i4>
      </vt:variant>
      <vt:variant>
        <vt:i4>5</vt:i4>
      </vt:variant>
      <vt:variant>
        <vt:lpwstr>http://www.iseas.edu.sg/viewpoint/pc5mar10.pdf</vt:lpwstr>
      </vt:variant>
      <vt:variant>
        <vt:lpwstr/>
      </vt:variant>
      <vt:variant>
        <vt:i4>6619187</vt:i4>
      </vt:variant>
      <vt:variant>
        <vt:i4>290</vt:i4>
      </vt:variant>
      <vt:variant>
        <vt:i4>0</vt:i4>
      </vt:variant>
      <vt:variant>
        <vt:i4>5</vt:i4>
      </vt:variant>
      <vt:variant>
        <vt:lpwstr>http://www.isj.org.uk/docs/CFRbook.pdf</vt:lpwstr>
      </vt:variant>
      <vt:variant>
        <vt:lpwstr/>
      </vt:variant>
      <vt:variant>
        <vt:i4>196653</vt:i4>
      </vt:variant>
      <vt:variant>
        <vt:i4>287</vt:i4>
      </vt:variant>
      <vt:variant>
        <vt:i4>0</vt:i4>
      </vt:variant>
      <vt:variant>
        <vt:i4>5</vt:i4>
      </vt:variant>
      <vt:variant>
        <vt:lpwstr>http://www.iseas.edu.sg/rof08/s4_thitinan.pdf</vt:lpwstr>
      </vt:variant>
      <vt:variant>
        <vt:lpwstr/>
      </vt:variant>
      <vt:variant>
        <vt:i4>1769571</vt:i4>
      </vt:variant>
      <vt:variant>
        <vt:i4>284</vt:i4>
      </vt:variant>
      <vt:variant>
        <vt:i4>0</vt:i4>
      </vt:variant>
      <vt:variant>
        <vt:i4>5</vt:i4>
      </vt:variant>
      <vt:variant>
        <vt:lpwstr>http://www.atimes.com/atimes/Southeast_Asia/LE21Ae01.html</vt:lpwstr>
      </vt:variant>
      <vt:variant>
        <vt:lpwstr/>
      </vt:variant>
      <vt:variant>
        <vt:i4>1572873</vt:i4>
      </vt:variant>
      <vt:variant>
        <vt:i4>281</vt:i4>
      </vt:variant>
      <vt:variant>
        <vt:i4>0</vt:i4>
      </vt:variant>
      <vt:variant>
        <vt:i4>5</vt:i4>
      </vt:variant>
      <vt:variant>
        <vt:lpwstr>http://fas.org/sgp/crs/row/R40605.pdf</vt:lpwstr>
      </vt:variant>
      <vt:variant>
        <vt:lpwstr/>
      </vt:variant>
      <vt:variant>
        <vt:i4>2228351</vt:i4>
      </vt:variant>
      <vt:variant>
        <vt:i4>278</vt:i4>
      </vt:variant>
      <vt:variant>
        <vt:i4>0</vt:i4>
      </vt:variant>
      <vt:variant>
        <vt:i4>5</vt:i4>
      </vt:variant>
      <vt:variant>
        <vt:lpwstr>http://www.iseas.edu.sg/vr82000.pdf</vt:lpwstr>
      </vt:variant>
      <vt:variant>
        <vt:lpwstr/>
      </vt:variant>
      <vt:variant>
        <vt:i4>7864381</vt:i4>
      </vt:variant>
      <vt:variant>
        <vt:i4>275</vt:i4>
      </vt:variant>
      <vt:variant>
        <vt:i4>0</vt:i4>
      </vt:variant>
      <vt:variant>
        <vt:i4>5</vt:i4>
      </vt:variant>
      <vt:variant>
        <vt:lpwstr>http://www.iseas.edu.sg/apec/D2S10S1_Paper_Lim.pdf</vt:lpwstr>
      </vt:variant>
      <vt:variant>
        <vt:lpwstr/>
      </vt:variant>
      <vt:variant>
        <vt:i4>2883688</vt:i4>
      </vt:variant>
      <vt:variant>
        <vt:i4>272</vt:i4>
      </vt:variant>
      <vt:variant>
        <vt:i4>0</vt:i4>
      </vt:variant>
      <vt:variant>
        <vt:i4>5</vt:i4>
      </vt:variant>
      <vt:variant>
        <vt:lpwstr>http://www.iseas.edu.sg/aseanstudiescentre/ascp6-08.pdf</vt:lpwstr>
      </vt:variant>
      <vt:variant>
        <vt:lpwstr/>
      </vt:variant>
      <vt:variant>
        <vt:i4>7995511</vt:i4>
      </vt:variant>
      <vt:variant>
        <vt:i4>269</vt:i4>
      </vt:variant>
      <vt:variant>
        <vt:i4>0</vt:i4>
      </vt:variant>
      <vt:variant>
        <vt:i4>5</vt:i4>
      </vt:variant>
      <vt:variant>
        <vt:lpwstr>http://www.dtic.mil/cgi-bin/GetTRDoc?Location=U2&amp;doc=GetTRDoc.pdf&amp;AD=ADA521224</vt:lpwstr>
      </vt:variant>
      <vt:variant>
        <vt:lpwstr/>
      </vt:variant>
      <vt:variant>
        <vt:i4>5242889</vt:i4>
      </vt:variant>
      <vt:variant>
        <vt:i4>266</vt:i4>
      </vt:variant>
      <vt:variant>
        <vt:i4>0</vt:i4>
      </vt:variant>
      <vt:variant>
        <vt:i4>5</vt:i4>
      </vt:variant>
      <vt:variant>
        <vt:lpwstr>http://www.iseas.edu.sg/92001.pdf</vt:lpwstr>
      </vt:variant>
      <vt:variant>
        <vt:lpwstr/>
      </vt:variant>
      <vt:variant>
        <vt:i4>3342451</vt:i4>
      </vt:variant>
      <vt:variant>
        <vt:i4>263</vt:i4>
      </vt:variant>
      <vt:variant>
        <vt:i4>0</vt:i4>
      </vt:variant>
      <vt:variant>
        <vt:i4>5</vt:i4>
      </vt:variant>
      <vt:variant>
        <vt:lpwstr>http://www.iseas.edu.sg/sc12000.pdf</vt:lpwstr>
      </vt:variant>
      <vt:variant>
        <vt:lpwstr/>
      </vt:variant>
      <vt:variant>
        <vt:i4>1376358</vt:i4>
      </vt:variant>
      <vt:variant>
        <vt:i4>260</vt:i4>
      </vt:variant>
      <vt:variant>
        <vt:i4>0</vt:i4>
      </vt:variant>
      <vt:variant>
        <vt:i4>5</vt:i4>
      </vt:variant>
      <vt:variant>
        <vt:lpwstr>http://www.atimes.com/atimes/Southeast_Asia/IH22Ae01.html</vt:lpwstr>
      </vt:variant>
      <vt:variant>
        <vt:lpwstr/>
      </vt:variant>
      <vt:variant>
        <vt:i4>6750315</vt:i4>
      </vt:variant>
      <vt:variant>
        <vt:i4>257</vt:i4>
      </vt:variant>
      <vt:variant>
        <vt:i4>0</vt:i4>
      </vt:variant>
      <vt:variant>
        <vt:i4>5</vt:i4>
      </vt:variant>
      <vt:variant>
        <vt:lpwstr>http://www.policyarchive.org/handle/10207/bitstreams/20203.pdf</vt:lpwstr>
      </vt:variant>
      <vt:variant>
        <vt:lpwstr/>
      </vt:variant>
      <vt:variant>
        <vt:i4>3407991</vt:i4>
      </vt:variant>
      <vt:variant>
        <vt:i4>254</vt:i4>
      </vt:variant>
      <vt:variant>
        <vt:i4>0</vt:i4>
      </vt:variant>
      <vt:variant>
        <vt:i4>5</vt:i4>
      </vt:variant>
      <vt:variant>
        <vt:lpwstr>http://www.rsis.edu.sg/publications/WorkingPapers/WP183.pdf</vt:lpwstr>
      </vt:variant>
      <vt:variant>
        <vt:lpwstr/>
      </vt:variant>
      <vt:variant>
        <vt:i4>5439530</vt:i4>
      </vt:variant>
      <vt:variant>
        <vt:i4>251</vt:i4>
      </vt:variant>
      <vt:variant>
        <vt:i4>0</vt:i4>
      </vt:variant>
      <vt:variant>
        <vt:i4>5</vt:i4>
      </vt:variant>
      <vt:variant>
        <vt:lpwstr>http://www.rand.org/pubs/monographs/2009/RAND_MG846.pdf</vt:lpwstr>
      </vt:variant>
      <vt:variant>
        <vt:lpwstr/>
      </vt:variant>
      <vt:variant>
        <vt:i4>5242968</vt:i4>
      </vt:variant>
      <vt:variant>
        <vt:i4>248</vt:i4>
      </vt:variant>
      <vt:variant>
        <vt:i4>0</vt:i4>
      </vt:variant>
      <vt:variant>
        <vt:i4>5</vt:i4>
      </vt:variant>
      <vt:variant>
        <vt:lpwstr>http://www.iseas.edu.sg/aseanstudiescentre/asco20-09.pdf</vt:lpwstr>
      </vt:variant>
      <vt:variant>
        <vt:lpwstr/>
      </vt:variant>
      <vt:variant>
        <vt:i4>5832777</vt:i4>
      </vt:variant>
      <vt:variant>
        <vt:i4>245</vt:i4>
      </vt:variant>
      <vt:variant>
        <vt:i4>0</vt:i4>
      </vt:variant>
      <vt:variant>
        <vt:i4>5</vt:i4>
      </vt:variant>
      <vt:variant>
        <vt:lpwstr>http://www.iseas.edu.sg/aseanstudiescentre/ascrs6.pdf</vt:lpwstr>
      </vt:variant>
      <vt:variant>
        <vt:lpwstr/>
      </vt:variant>
      <vt:variant>
        <vt:i4>7995498</vt:i4>
      </vt:variant>
      <vt:variant>
        <vt:i4>242</vt:i4>
      </vt:variant>
      <vt:variant>
        <vt:i4>0</vt:i4>
      </vt:variant>
      <vt:variant>
        <vt:i4>5</vt:i4>
      </vt:variant>
      <vt:variant>
        <vt:lpwstr>http://www.ucm.es/info/eid/pb/ICEIwp10.pdf</vt:lpwstr>
      </vt:variant>
      <vt:variant>
        <vt:lpwstr/>
      </vt:variant>
      <vt:variant>
        <vt:i4>1900625</vt:i4>
      </vt:variant>
      <vt:variant>
        <vt:i4>239</vt:i4>
      </vt:variant>
      <vt:variant>
        <vt:i4>0</vt:i4>
      </vt:variant>
      <vt:variant>
        <vt:i4>5</vt:i4>
      </vt:variant>
      <vt:variant>
        <vt:lpwstr>http://dirp3.pids.gov.ph/ris/dps/pidsdps0427.pdf</vt:lpwstr>
      </vt:variant>
      <vt:variant>
        <vt:lpwstr/>
      </vt:variant>
      <vt:variant>
        <vt:i4>3407968</vt:i4>
      </vt:variant>
      <vt:variant>
        <vt:i4>236</vt:i4>
      </vt:variant>
      <vt:variant>
        <vt:i4>0</vt:i4>
      </vt:variant>
      <vt:variant>
        <vt:i4>5</vt:i4>
      </vt:variant>
      <vt:variant>
        <vt:lpwstr>http://www.eastwestcenter.org/fileadmin/stored/pdfs/api045.pdf</vt:lpwstr>
      </vt:variant>
      <vt:variant>
        <vt:lpwstr/>
      </vt:variant>
      <vt:variant>
        <vt:i4>4980813</vt:i4>
      </vt:variant>
      <vt:variant>
        <vt:i4>233</vt:i4>
      </vt:variant>
      <vt:variant>
        <vt:i4>0</vt:i4>
      </vt:variant>
      <vt:variant>
        <vt:i4>5</vt:i4>
      </vt:variant>
      <vt:variant>
        <vt:lpwstr>http://www.jcie.org/researchpdfs/EAI/1-1.pdf</vt:lpwstr>
      </vt:variant>
      <vt:variant>
        <vt:lpwstr/>
      </vt:variant>
      <vt:variant>
        <vt:i4>3735649</vt:i4>
      </vt:variant>
      <vt:variant>
        <vt:i4>230</vt:i4>
      </vt:variant>
      <vt:variant>
        <vt:i4>0</vt:i4>
      </vt:variant>
      <vt:variant>
        <vt:i4>5</vt:i4>
      </vt:variant>
      <vt:variant>
        <vt:lpwstr>http://faculty.washington.edu/karyiu/confer/beijing06/papers/chawin.pdf</vt:lpwstr>
      </vt:variant>
      <vt:variant>
        <vt:lpwstr/>
      </vt:variant>
      <vt:variant>
        <vt:i4>4390993</vt:i4>
      </vt:variant>
      <vt:variant>
        <vt:i4>227</vt:i4>
      </vt:variant>
      <vt:variant>
        <vt:i4>0</vt:i4>
      </vt:variant>
      <vt:variant>
        <vt:i4>5</vt:i4>
      </vt:variant>
      <vt:variant>
        <vt:lpwstr>http://www.stanford.edu/group/sjeaa/journal3/geasia1.pdf</vt:lpwstr>
      </vt:variant>
      <vt:variant>
        <vt:lpwstr/>
      </vt:variant>
      <vt:variant>
        <vt:i4>7536731</vt:i4>
      </vt:variant>
      <vt:variant>
        <vt:i4>224</vt:i4>
      </vt:variant>
      <vt:variant>
        <vt:i4>0</vt:i4>
      </vt:variant>
      <vt:variant>
        <vt:i4>5</vt:i4>
      </vt:variant>
      <vt:variant>
        <vt:lpwstr>http://www.on-federalism.eu/attachments/053_download.pdf</vt:lpwstr>
      </vt:variant>
      <vt:variant>
        <vt:lpwstr/>
      </vt:variant>
      <vt:variant>
        <vt:i4>983057</vt:i4>
      </vt:variant>
      <vt:variant>
        <vt:i4>221</vt:i4>
      </vt:variant>
      <vt:variant>
        <vt:i4>0</vt:i4>
      </vt:variant>
      <vt:variant>
        <vt:i4>5</vt:i4>
      </vt:variant>
      <vt:variant>
        <vt:lpwstr>http://www.law.northwestern.edu/journals/jihr/v8/n1/5/Arendshorst.pdf</vt:lpwstr>
      </vt:variant>
      <vt:variant>
        <vt:lpwstr/>
      </vt:variant>
      <vt:variant>
        <vt:i4>1376356</vt:i4>
      </vt:variant>
      <vt:variant>
        <vt:i4>218</vt:i4>
      </vt:variant>
      <vt:variant>
        <vt:i4>0</vt:i4>
      </vt:variant>
      <vt:variant>
        <vt:i4>5</vt:i4>
      </vt:variant>
      <vt:variant>
        <vt:lpwstr>http://www.atimes.com/atimes/Southeast_Asia/HL16Ae01.html</vt:lpwstr>
      </vt:variant>
      <vt:variant>
        <vt:lpwstr/>
      </vt:variant>
      <vt:variant>
        <vt:i4>3407958</vt:i4>
      </vt:variant>
      <vt:variant>
        <vt:i4>215</vt:i4>
      </vt:variant>
      <vt:variant>
        <vt:i4>0</vt:i4>
      </vt:variant>
      <vt:variant>
        <vt:i4>5</vt:i4>
      </vt:variant>
      <vt:variant>
        <vt:lpwstr>http://www.networkideas.org/featart/apr2003/Ersatz_Miracle.pdf</vt:lpwstr>
      </vt:variant>
      <vt:variant>
        <vt:lpwstr/>
      </vt:variant>
      <vt:variant>
        <vt:i4>3539053</vt:i4>
      </vt:variant>
      <vt:variant>
        <vt:i4>212</vt:i4>
      </vt:variant>
      <vt:variant>
        <vt:i4>0</vt:i4>
      </vt:variant>
      <vt:variant>
        <vt:i4>5</vt:i4>
      </vt:variant>
      <vt:variant>
        <vt:lpwstr>http://dirp4.pids.gov.ph/ris/rps/pidsrp0206.pdf</vt:lpwstr>
      </vt:variant>
      <vt:variant>
        <vt:lpwstr/>
      </vt:variant>
      <vt:variant>
        <vt:i4>7536736</vt:i4>
      </vt:variant>
      <vt:variant>
        <vt:i4>209</vt:i4>
      </vt:variant>
      <vt:variant>
        <vt:i4>0</vt:i4>
      </vt:variant>
      <vt:variant>
        <vt:i4>5</vt:i4>
      </vt:variant>
      <vt:variant>
        <vt:lpwstr>http://www.dauphine.fr/globalisation/prasetyantoko.pdf</vt:lpwstr>
      </vt:variant>
      <vt:variant>
        <vt:lpwstr/>
      </vt:variant>
      <vt:variant>
        <vt:i4>4915302</vt:i4>
      </vt:variant>
      <vt:variant>
        <vt:i4>206</vt:i4>
      </vt:variant>
      <vt:variant>
        <vt:i4>0</vt:i4>
      </vt:variant>
      <vt:variant>
        <vt:i4>5</vt:i4>
      </vt:variant>
      <vt:variant>
        <vt:lpwstr>http://www.asianscholarship.org/asf/ejourn/articles/maroof_m.pdf</vt:lpwstr>
      </vt:variant>
      <vt:variant>
        <vt:lpwstr/>
      </vt:variant>
      <vt:variant>
        <vt:i4>3014758</vt:i4>
      </vt:variant>
      <vt:variant>
        <vt:i4>203</vt:i4>
      </vt:variant>
      <vt:variant>
        <vt:i4>0</vt:i4>
      </vt:variant>
      <vt:variant>
        <vt:i4>5</vt:i4>
      </vt:variant>
      <vt:variant>
        <vt:lpwstr>http://eprints.um.edu.my/27/2/Beh_Lo_See.pdf</vt:lpwstr>
      </vt:variant>
      <vt:variant>
        <vt:lpwstr/>
      </vt:variant>
      <vt:variant>
        <vt:i4>4587532</vt:i4>
      </vt:variant>
      <vt:variant>
        <vt:i4>200</vt:i4>
      </vt:variant>
      <vt:variant>
        <vt:i4>0</vt:i4>
      </vt:variant>
      <vt:variant>
        <vt:i4>5</vt:i4>
      </vt:variant>
      <vt:variant>
        <vt:lpwstr>http://www.eclac.org/brasil/noticias/noticias/4/9794/Jomo.pdf</vt:lpwstr>
      </vt:variant>
      <vt:variant>
        <vt:lpwstr/>
      </vt:variant>
      <vt:variant>
        <vt:i4>7733309</vt:i4>
      </vt:variant>
      <vt:variant>
        <vt:i4>197</vt:i4>
      </vt:variant>
      <vt:variant>
        <vt:i4>0</vt:i4>
      </vt:variant>
      <vt:variant>
        <vt:i4>5</vt:i4>
      </vt:variant>
      <vt:variant>
        <vt:lpwstr>http://www.gispri.or.jp/english/newsletter/pdf/Lee.pdf</vt:lpwstr>
      </vt:variant>
      <vt:variant>
        <vt:lpwstr/>
      </vt:variant>
      <vt:variant>
        <vt:i4>2883700</vt:i4>
      </vt:variant>
      <vt:variant>
        <vt:i4>194</vt:i4>
      </vt:variant>
      <vt:variant>
        <vt:i4>0</vt:i4>
      </vt:variant>
      <vt:variant>
        <vt:i4>5</vt:i4>
      </vt:variant>
      <vt:variant>
        <vt:lpwstr>http://econ.geo.uu.nl/peeg/peeg0611.pdf</vt:lpwstr>
      </vt:variant>
      <vt:variant>
        <vt:lpwstr/>
      </vt:variant>
      <vt:variant>
        <vt:i4>5963784</vt:i4>
      </vt:variant>
      <vt:variant>
        <vt:i4>191</vt:i4>
      </vt:variant>
      <vt:variant>
        <vt:i4>0</vt:i4>
      </vt:variant>
      <vt:variant>
        <vt:i4>5</vt:i4>
      </vt:variant>
      <vt:variant>
        <vt:lpwstr>http://siteresources.worldbank.org/SOUTHASIAEXT/Resources/223546-1206318727118/4808502-1206318753312/slknowledgecase2.pdf</vt:lpwstr>
      </vt:variant>
      <vt:variant>
        <vt:lpwstr/>
      </vt:variant>
      <vt:variant>
        <vt:i4>1900633</vt:i4>
      </vt:variant>
      <vt:variant>
        <vt:i4>188</vt:i4>
      </vt:variant>
      <vt:variant>
        <vt:i4>0</vt:i4>
      </vt:variant>
      <vt:variant>
        <vt:i4>5</vt:i4>
      </vt:variant>
      <vt:variant>
        <vt:lpwstr>http://unpan1.un.org/intradoc/groups/public/documents/APCITY/UNPAN027022.pdf</vt:lpwstr>
      </vt:variant>
      <vt:variant>
        <vt:lpwstr/>
      </vt:variant>
      <vt:variant>
        <vt:i4>1376276</vt:i4>
      </vt:variant>
      <vt:variant>
        <vt:i4>185</vt:i4>
      </vt:variant>
      <vt:variant>
        <vt:i4>0</vt:i4>
      </vt:variant>
      <vt:variant>
        <vt:i4>5</vt:i4>
      </vt:variant>
      <vt:variant>
        <vt:lpwstr>http://www.eng.nus.edu.sg/etm/ISMOT Paper _final_.pdf</vt:lpwstr>
      </vt:variant>
      <vt:variant>
        <vt:lpwstr/>
      </vt:variant>
      <vt:variant>
        <vt:i4>4194335</vt:i4>
      </vt:variant>
      <vt:variant>
        <vt:i4>182</vt:i4>
      </vt:variant>
      <vt:variant>
        <vt:i4>0</vt:i4>
      </vt:variant>
      <vt:variant>
        <vt:i4>5</vt:i4>
      </vt:variant>
      <vt:variant>
        <vt:lpwstr>http://www.vgrchandran.com/11.pdf</vt:lpwstr>
      </vt:variant>
      <vt:variant>
        <vt:lpwstr/>
      </vt:variant>
      <vt:variant>
        <vt:i4>7602279</vt:i4>
      </vt:variant>
      <vt:variant>
        <vt:i4>179</vt:i4>
      </vt:variant>
      <vt:variant>
        <vt:i4>0</vt:i4>
      </vt:variant>
      <vt:variant>
        <vt:i4>5</vt:i4>
      </vt:variant>
      <vt:variant>
        <vt:lpwstr>http://www.lu.se/images/Syd_och_sydostasienstudier/working_papers/evers_gelke.pdf</vt:lpwstr>
      </vt:variant>
      <vt:variant>
        <vt:lpwstr/>
      </vt:variant>
      <vt:variant>
        <vt:i4>3145738</vt:i4>
      </vt:variant>
      <vt:variant>
        <vt:i4>176</vt:i4>
      </vt:variant>
      <vt:variant>
        <vt:i4>0</vt:i4>
      </vt:variant>
      <vt:variant>
        <vt:i4>5</vt:i4>
      </vt:variant>
      <vt:variant>
        <vt:lpwstr>http://www.epu.gov.my/html/themes/epu/images/common/pdf/3rd_OPP_cont_chap5.pdf</vt:lpwstr>
      </vt:variant>
      <vt:variant>
        <vt:lpwstr/>
      </vt:variant>
      <vt:variant>
        <vt:i4>524363</vt:i4>
      </vt:variant>
      <vt:variant>
        <vt:i4>173</vt:i4>
      </vt:variant>
      <vt:variant>
        <vt:i4>0</vt:i4>
      </vt:variant>
      <vt:variant>
        <vt:i4>5</vt:i4>
      </vt:variant>
      <vt:variant>
        <vt:lpwstr>http://www.innovations.harvard.edu/cache/documents/982/98251.pdf</vt:lpwstr>
      </vt:variant>
      <vt:variant>
        <vt:lpwstr/>
      </vt:variant>
      <vt:variant>
        <vt:i4>4194328</vt:i4>
      </vt:variant>
      <vt:variant>
        <vt:i4>170</vt:i4>
      </vt:variant>
      <vt:variant>
        <vt:i4>0</vt:i4>
      </vt:variant>
      <vt:variant>
        <vt:i4>5</vt:i4>
      </vt:variant>
      <vt:variant>
        <vt:lpwstr>http://www.aseansec.org/8504.pdf</vt:lpwstr>
      </vt:variant>
      <vt:variant>
        <vt:lpwstr/>
      </vt:variant>
      <vt:variant>
        <vt:i4>1703939</vt:i4>
      </vt:variant>
      <vt:variant>
        <vt:i4>167</vt:i4>
      </vt:variant>
      <vt:variant>
        <vt:i4>0</vt:i4>
      </vt:variant>
      <vt:variant>
        <vt:i4>5</vt:i4>
      </vt:variant>
      <vt:variant>
        <vt:lpwstr>http://www.unescap.org/ttdw/Publications/TFS_pubs/pub_2354/pub_2354_ann2.pdf</vt:lpwstr>
      </vt:variant>
      <vt:variant>
        <vt:lpwstr/>
      </vt:variant>
      <vt:variant>
        <vt:i4>7405589</vt:i4>
      </vt:variant>
      <vt:variant>
        <vt:i4>164</vt:i4>
      </vt:variant>
      <vt:variant>
        <vt:i4>0</vt:i4>
      </vt:variant>
      <vt:variant>
        <vt:i4>5</vt:i4>
      </vt:variant>
      <vt:variant>
        <vt:lpwstr>http://pdf.usaid.gov/pdf_docs/PNADI778.pdf</vt:lpwstr>
      </vt:variant>
      <vt:variant>
        <vt:lpwstr/>
      </vt:variant>
      <vt:variant>
        <vt:i4>5898273</vt:i4>
      </vt:variant>
      <vt:variant>
        <vt:i4>161</vt:i4>
      </vt:variant>
      <vt:variant>
        <vt:i4>0</vt:i4>
      </vt:variant>
      <vt:variant>
        <vt:i4>5</vt:i4>
      </vt:variant>
      <vt:variant>
        <vt:lpwstr>http://www.yooshin.co.kr/pdf/12_20.pdf</vt:lpwstr>
      </vt:variant>
      <vt:variant>
        <vt:lpwstr/>
      </vt:variant>
      <vt:variant>
        <vt:i4>2031616</vt:i4>
      </vt:variant>
      <vt:variant>
        <vt:i4>158</vt:i4>
      </vt:variant>
      <vt:variant>
        <vt:i4>0</vt:i4>
      </vt:variant>
      <vt:variant>
        <vt:i4>5</vt:i4>
      </vt:variant>
      <vt:variant>
        <vt:lpwstr>http://www.ausaid.gov.au/publications/pdf/asean_open_skies.pdf</vt:lpwstr>
      </vt:variant>
      <vt:variant>
        <vt:lpwstr/>
      </vt:variant>
      <vt:variant>
        <vt:i4>5046344</vt:i4>
      </vt:variant>
      <vt:variant>
        <vt:i4>155</vt:i4>
      </vt:variant>
      <vt:variant>
        <vt:i4>0</vt:i4>
      </vt:variant>
      <vt:variant>
        <vt:i4>5</vt:i4>
      </vt:variant>
      <vt:variant>
        <vt:lpwstr>http://www.ieej.or.jp/aperc/pdf/GRID_COMBINED_DRAFT.pdf</vt:lpwstr>
      </vt:variant>
      <vt:variant>
        <vt:lpwstr/>
      </vt:variant>
      <vt:variant>
        <vt:i4>4456550</vt:i4>
      </vt:variant>
      <vt:variant>
        <vt:i4>152</vt:i4>
      </vt:variant>
      <vt:variant>
        <vt:i4>0</vt:i4>
      </vt:variant>
      <vt:variant>
        <vt:i4>5</vt:i4>
      </vt:variant>
      <vt:variant>
        <vt:lpwstr>http://www.jonesday.com/files/Publication/da9cade4-cb11-4e90-a4da-6378b383d52c/Presentation/PublicationAttachment/0f8025a1-9c8c-4f38-a545-421996d5148d/TransAsianPipeline_AP03.pdf</vt:lpwstr>
      </vt:variant>
      <vt:variant>
        <vt:lpwstr/>
      </vt:variant>
      <vt:variant>
        <vt:i4>4063330</vt:i4>
      </vt:variant>
      <vt:variant>
        <vt:i4>149</vt:i4>
      </vt:variant>
      <vt:variant>
        <vt:i4>0</vt:i4>
      </vt:variant>
      <vt:variant>
        <vt:i4>5</vt:i4>
      </vt:variant>
      <vt:variant>
        <vt:lpwstr>http://www.aseansec.org/Fact Sheet/AEC/2007-AEC-010.pdf</vt:lpwstr>
      </vt:variant>
      <vt:variant>
        <vt:lpwstr/>
      </vt:variant>
      <vt:variant>
        <vt:i4>7143448</vt:i4>
      </vt:variant>
      <vt:variant>
        <vt:i4>146</vt:i4>
      </vt:variant>
      <vt:variant>
        <vt:i4>0</vt:i4>
      </vt:variant>
      <vt:variant>
        <vt:i4>5</vt:i4>
      </vt:variant>
      <vt:variant>
        <vt:lpwstr>http://www.unescap.org/EDC/English/Commissions/E63/E63_31E.pdf</vt:lpwstr>
      </vt:variant>
      <vt:variant>
        <vt:lpwstr/>
      </vt:variant>
      <vt:variant>
        <vt:i4>131080</vt:i4>
      </vt:variant>
      <vt:variant>
        <vt:i4>143</vt:i4>
      </vt:variant>
      <vt:variant>
        <vt:i4>0</vt:i4>
      </vt:variant>
      <vt:variant>
        <vt:i4>5</vt:i4>
      </vt:variant>
      <vt:variant>
        <vt:lpwstr>http://www.resourceslaw.net/documents/ASEANEnergyCooperation.pdf</vt:lpwstr>
      </vt:variant>
      <vt:variant>
        <vt:lpwstr/>
      </vt:variant>
      <vt:variant>
        <vt:i4>8061033</vt:i4>
      </vt:variant>
      <vt:variant>
        <vt:i4>140</vt:i4>
      </vt:variant>
      <vt:variant>
        <vt:i4>0</vt:i4>
      </vt:variant>
      <vt:variant>
        <vt:i4>5</vt:i4>
      </vt:variant>
      <vt:variant>
        <vt:lpwstr>http://www.bimp-eaga.org/about.php</vt:lpwstr>
      </vt:variant>
      <vt:variant>
        <vt:lpwstr/>
      </vt:variant>
      <vt:variant>
        <vt:i4>5505047</vt:i4>
      </vt:variant>
      <vt:variant>
        <vt:i4>137</vt:i4>
      </vt:variant>
      <vt:variant>
        <vt:i4>0</vt:i4>
      </vt:variant>
      <vt:variant>
        <vt:i4>5</vt:i4>
      </vt:variant>
      <vt:variant>
        <vt:lpwstr>http://www.mfa.go.th/web/1706.php</vt:lpwstr>
      </vt:variant>
      <vt:variant>
        <vt:lpwstr/>
      </vt:variant>
      <vt:variant>
        <vt:i4>6815855</vt:i4>
      </vt:variant>
      <vt:variant>
        <vt:i4>134</vt:i4>
      </vt:variant>
      <vt:variant>
        <vt:i4>0</vt:i4>
      </vt:variant>
      <vt:variant>
        <vt:i4>5</vt:i4>
      </vt:variant>
      <vt:variant>
        <vt:lpwstr>http://www.spp.nus.edu.sg/docs/fac/benjamin-sovacool/Working Papers/CAGWorkingPaper002.pdf</vt:lpwstr>
      </vt:variant>
      <vt:variant>
        <vt:lpwstr/>
      </vt:variant>
      <vt:variant>
        <vt:i4>7929941</vt:i4>
      </vt:variant>
      <vt:variant>
        <vt:i4>131</vt:i4>
      </vt:variant>
      <vt:variant>
        <vt:i4>0</vt:i4>
      </vt:variant>
      <vt:variant>
        <vt:i4>5</vt:i4>
      </vt:variant>
      <vt:variant>
        <vt:lpwstr>http://www.ceac.jp/e/pdf/neat_wg4.pdf</vt:lpwstr>
      </vt:variant>
      <vt:variant>
        <vt:lpwstr/>
      </vt:variant>
      <vt:variant>
        <vt:i4>5374043</vt:i4>
      </vt:variant>
      <vt:variant>
        <vt:i4>128</vt:i4>
      </vt:variant>
      <vt:variant>
        <vt:i4>0</vt:i4>
      </vt:variant>
      <vt:variant>
        <vt:i4>5</vt:i4>
      </vt:variant>
      <vt:variant>
        <vt:lpwstr>http://www.unescap.org/tid/artnet/pub/wp5908.pdf</vt:lpwstr>
      </vt:variant>
      <vt:variant>
        <vt:lpwstr/>
      </vt:variant>
      <vt:variant>
        <vt:i4>3670130</vt:i4>
      </vt:variant>
      <vt:variant>
        <vt:i4>125</vt:i4>
      </vt:variant>
      <vt:variant>
        <vt:i4>0</vt:i4>
      </vt:variant>
      <vt:variant>
        <vt:i4>5</vt:i4>
      </vt:variant>
      <vt:variant>
        <vt:lpwstr>https://www.bis.org/publ/bppdf/bispap42d.pdf?noframes=1</vt:lpwstr>
      </vt:variant>
      <vt:variant>
        <vt:lpwstr/>
      </vt:variant>
      <vt:variant>
        <vt:i4>2162799</vt:i4>
      </vt:variant>
      <vt:variant>
        <vt:i4>122</vt:i4>
      </vt:variant>
      <vt:variant>
        <vt:i4>0</vt:i4>
      </vt:variant>
      <vt:variant>
        <vt:i4>5</vt:i4>
      </vt:variant>
      <vt:variant>
        <vt:lpwstr>http://www.g24.org/sohn0906.pdf</vt:lpwstr>
      </vt:variant>
      <vt:variant>
        <vt:lpwstr/>
      </vt:variant>
      <vt:variant>
        <vt:i4>262148</vt:i4>
      </vt:variant>
      <vt:variant>
        <vt:i4>119</vt:i4>
      </vt:variant>
      <vt:variant>
        <vt:i4>0</vt:i4>
      </vt:variant>
      <vt:variant>
        <vt:i4>5</vt:i4>
      </vt:variant>
      <vt:variant>
        <vt:lpwstr>http://www.info.tdri.or.th/reports/published/po8.pdf</vt:lpwstr>
      </vt:variant>
      <vt:variant>
        <vt:lpwstr/>
      </vt:variant>
      <vt:variant>
        <vt:i4>2097185</vt:i4>
      </vt:variant>
      <vt:variant>
        <vt:i4>116</vt:i4>
      </vt:variant>
      <vt:variant>
        <vt:i4>0</vt:i4>
      </vt:variant>
      <vt:variant>
        <vt:i4>5</vt:i4>
      </vt:variant>
      <vt:variant>
        <vt:lpwstr>http://www.unescap.org/drpad/publication/bulletin 2002/ch8.pdf</vt:lpwstr>
      </vt:variant>
      <vt:variant>
        <vt:lpwstr/>
      </vt:variant>
      <vt:variant>
        <vt:i4>786516</vt:i4>
      </vt:variant>
      <vt:variant>
        <vt:i4>113</vt:i4>
      </vt:variant>
      <vt:variant>
        <vt:i4>0</vt:i4>
      </vt:variant>
      <vt:variant>
        <vt:i4>5</vt:i4>
      </vt:variant>
      <vt:variant>
        <vt:lpwstr>http://www.icsead.or.jp/7publication/workingpp/wp2003/2003-07.pdf</vt:lpwstr>
      </vt:variant>
      <vt:variant>
        <vt:lpwstr/>
      </vt:variant>
      <vt:variant>
        <vt:i4>1245266</vt:i4>
      </vt:variant>
      <vt:variant>
        <vt:i4>110</vt:i4>
      </vt:variant>
      <vt:variant>
        <vt:i4>0</vt:i4>
      </vt:variant>
      <vt:variant>
        <vt:i4>5</vt:i4>
      </vt:variant>
      <vt:variant>
        <vt:lpwstr>http://dirp4.pids.gov.ph/ris/dps/pidsdps0319.pdf</vt:lpwstr>
      </vt:variant>
      <vt:variant>
        <vt:lpwstr/>
      </vt:variant>
      <vt:variant>
        <vt:i4>458829</vt:i4>
      </vt:variant>
      <vt:variant>
        <vt:i4>107</vt:i4>
      </vt:variant>
      <vt:variant>
        <vt:i4>0</vt:i4>
      </vt:variant>
      <vt:variant>
        <vt:i4>5</vt:i4>
      </vt:variant>
      <vt:variant>
        <vt:lpwstr>http://www.unescap.org/pdd/projects/bondmkt/1_bond_development.pdf</vt:lpwstr>
      </vt:variant>
      <vt:variant>
        <vt:lpwstr/>
      </vt:variant>
      <vt:variant>
        <vt:i4>3539040</vt:i4>
      </vt:variant>
      <vt:variant>
        <vt:i4>104</vt:i4>
      </vt:variant>
      <vt:variant>
        <vt:i4>0</vt:i4>
      </vt:variant>
      <vt:variant>
        <vt:i4>5</vt:i4>
      </vt:variant>
      <vt:variant>
        <vt:lpwstr>http://www.iseas.edu.sg/ef42000.pdf</vt:lpwstr>
      </vt:variant>
      <vt:variant>
        <vt:lpwstr/>
      </vt:variant>
      <vt:variant>
        <vt:i4>3145736</vt:i4>
      </vt:variant>
      <vt:variant>
        <vt:i4>101</vt:i4>
      </vt:variant>
      <vt:variant>
        <vt:i4>0</vt:i4>
      </vt:variant>
      <vt:variant>
        <vt:i4>5</vt:i4>
      </vt:variant>
      <vt:variant>
        <vt:lpwstr>http://www.upd.edu.ph/~solair/images/Amante_paper.pdf</vt:lpwstr>
      </vt:variant>
      <vt:variant>
        <vt:lpwstr/>
      </vt:variant>
      <vt:variant>
        <vt:i4>3211270</vt:i4>
      </vt:variant>
      <vt:variant>
        <vt:i4>98</vt:i4>
      </vt:variant>
      <vt:variant>
        <vt:i4>0</vt:i4>
      </vt:variant>
      <vt:variant>
        <vt:i4>5</vt:i4>
      </vt:variant>
      <vt:variant>
        <vt:lpwstr>http://www.ris.org.in/dp33_pap.pdf</vt:lpwstr>
      </vt:variant>
      <vt:variant>
        <vt:lpwstr/>
      </vt:variant>
      <vt:variant>
        <vt:i4>5308438</vt:i4>
      </vt:variant>
      <vt:variant>
        <vt:i4>95</vt:i4>
      </vt:variant>
      <vt:variant>
        <vt:i4>0</vt:i4>
      </vt:variant>
      <vt:variant>
        <vt:i4>5</vt:i4>
      </vt:variant>
      <vt:variant>
        <vt:lpwstr>http://www.heritage.org/Research/Reports/2008/01/Enabling-ASEANs-Economic-Vision</vt:lpwstr>
      </vt:variant>
      <vt:variant>
        <vt:lpwstr/>
      </vt:variant>
      <vt:variant>
        <vt:i4>5832781</vt:i4>
      </vt:variant>
      <vt:variant>
        <vt:i4>92</vt:i4>
      </vt:variant>
      <vt:variant>
        <vt:i4>0</vt:i4>
      </vt:variant>
      <vt:variant>
        <vt:i4>5</vt:i4>
      </vt:variant>
      <vt:variant>
        <vt:lpwstr>http://www.spp.nus.edu.sg/docs/fac/jarvis/ASEAN Investment Liberalization.pdf</vt:lpwstr>
      </vt:variant>
      <vt:variant>
        <vt:lpwstr/>
      </vt:variant>
      <vt:variant>
        <vt:i4>524300</vt:i4>
      </vt:variant>
      <vt:variant>
        <vt:i4>89</vt:i4>
      </vt:variant>
      <vt:variant>
        <vt:i4>0</vt:i4>
      </vt:variant>
      <vt:variant>
        <vt:i4>5</vt:i4>
      </vt:variant>
      <vt:variant>
        <vt:lpwstr>http://mpra.ub.uni-muenchen.de/5220/1/MPRA_paper_5220.pdf</vt:lpwstr>
      </vt:variant>
      <vt:variant>
        <vt:lpwstr/>
      </vt:variant>
      <vt:variant>
        <vt:i4>851974</vt:i4>
      </vt:variant>
      <vt:variant>
        <vt:i4>86</vt:i4>
      </vt:variant>
      <vt:variant>
        <vt:i4>0</vt:i4>
      </vt:variant>
      <vt:variant>
        <vt:i4>5</vt:i4>
      </vt:variant>
      <vt:variant>
        <vt:lpwstr>http://www.socialsciences.manchester.ac.uk/disciplines/economics/research/discussionpapers/pdf/Discussion_paper_0311.pdf</vt:lpwstr>
      </vt:variant>
      <vt:variant>
        <vt:lpwstr/>
      </vt:variant>
      <vt:variant>
        <vt:i4>1441875</vt:i4>
      </vt:variant>
      <vt:variant>
        <vt:i4>83</vt:i4>
      </vt:variant>
      <vt:variant>
        <vt:i4>0</vt:i4>
      </vt:variant>
      <vt:variant>
        <vt:i4>5</vt:i4>
      </vt:variant>
      <vt:variant>
        <vt:lpwstr>http://dirp3.pids.gov.ph/ris/dps/pidsdps0901.pdf</vt:lpwstr>
      </vt:variant>
      <vt:variant>
        <vt:lpwstr/>
      </vt:variant>
      <vt:variant>
        <vt:i4>7340156</vt:i4>
      </vt:variant>
      <vt:variant>
        <vt:i4>80</vt:i4>
      </vt:variant>
      <vt:variant>
        <vt:i4>0</vt:i4>
      </vt:variant>
      <vt:variant>
        <vt:i4>5</vt:i4>
      </vt:variant>
      <vt:variant>
        <vt:lpwstr>http://www.ausaid.gov.au/publications/pdf/priority_goods_sector.pdf</vt:lpwstr>
      </vt:variant>
      <vt:variant>
        <vt:lpwstr/>
      </vt:variant>
      <vt:variant>
        <vt:i4>655365</vt:i4>
      </vt:variant>
      <vt:variant>
        <vt:i4>77</vt:i4>
      </vt:variant>
      <vt:variant>
        <vt:i4>0</vt:i4>
      </vt:variant>
      <vt:variant>
        <vt:i4>5</vt:i4>
      </vt:variant>
      <vt:variant>
        <vt:lpwstr>http://asialaw.tripod.com/articles/lawanaia.html</vt:lpwstr>
      </vt:variant>
      <vt:variant>
        <vt:lpwstr/>
      </vt:variant>
      <vt:variant>
        <vt:i4>6357116</vt:i4>
      </vt:variant>
      <vt:variant>
        <vt:i4>74</vt:i4>
      </vt:variant>
      <vt:variant>
        <vt:i4>0</vt:i4>
      </vt:variant>
      <vt:variant>
        <vt:i4>5</vt:i4>
      </vt:variant>
      <vt:variant>
        <vt:lpwstr>http://www.rsis.edu.sg/publications/WorkingPapers/WP31.pdf</vt:lpwstr>
      </vt:variant>
      <vt:variant>
        <vt:lpwstr/>
      </vt:variant>
      <vt:variant>
        <vt:i4>8323188</vt:i4>
      </vt:variant>
      <vt:variant>
        <vt:i4>71</vt:i4>
      </vt:variant>
      <vt:variant>
        <vt:i4>0</vt:i4>
      </vt:variant>
      <vt:variant>
        <vt:i4>5</vt:i4>
      </vt:variant>
      <vt:variant>
        <vt:lpwstr>http://libproject.hkbu.edu.hk/trsimage/hp/02004933.pdf</vt:lpwstr>
      </vt:variant>
      <vt:variant>
        <vt:lpwstr/>
      </vt:variant>
      <vt:variant>
        <vt:i4>5505116</vt:i4>
      </vt:variant>
      <vt:variant>
        <vt:i4>68</vt:i4>
      </vt:variant>
      <vt:variant>
        <vt:i4>0</vt:i4>
      </vt:variant>
      <vt:variant>
        <vt:i4>5</vt:i4>
      </vt:variant>
      <vt:variant>
        <vt:lpwstr>http://www.unescap.org/tid/artnet/pub/wp2106.pdf</vt:lpwstr>
      </vt:variant>
      <vt:variant>
        <vt:lpwstr/>
      </vt:variant>
      <vt:variant>
        <vt:i4>4980766</vt:i4>
      </vt:variant>
      <vt:variant>
        <vt:i4>65</vt:i4>
      </vt:variant>
      <vt:variant>
        <vt:i4>0</vt:i4>
      </vt:variant>
      <vt:variant>
        <vt:i4>5</vt:i4>
      </vt:variant>
      <vt:variant>
        <vt:lpwstr>http://www.aseansec.org/7994.pdf</vt:lpwstr>
      </vt:variant>
      <vt:variant>
        <vt:lpwstr/>
      </vt:variant>
      <vt:variant>
        <vt:i4>1966175</vt:i4>
      </vt:variant>
      <vt:variant>
        <vt:i4>62</vt:i4>
      </vt:variant>
      <vt:variant>
        <vt:i4>0</vt:i4>
      </vt:variant>
      <vt:variant>
        <vt:i4>5</vt:i4>
      </vt:variant>
      <vt:variant>
        <vt:lpwstr>http://unpan1.un.org/intradoc/groups/public/documents/apcity/unpan024776.pdf</vt:lpwstr>
      </vt:variant>
      <vt:variant>
        <vt:lpwstr/>
      </vt:variant>
      <vt:variant>
        <vt:i4>4128810</vt:i4>
      </vt:variant>
      <vt:variant>
        <vt:i4>59</vt:i4>
      </vt:variant>
      <vt:variant>
        <vt:i4>0</vt:i4>
      </vt:variant>
      <vt:variant>
        <vt:i4>5</vt:i4>
      </vt:variant>
      <vt:variant>
        <vt:lpwstr>http://www.adb.org/Documents/Reports/workers-remittance/workers-remittance.pdf</vt:lpwstr>
      </vt:variant>
      <vt:variant>
        <vt:lpwstr/>
      </vt:variant>
      <vt:variant>
        <vt:i4>5898362</vt:i4>
      </vt:variant>
      <vt:variant>
        <vt:i4>56</vt:i4>
      </vt:variant>
      <vt:variant>
        <vt:i4>0</vt:i4>
      </vt:variant>
      <vt:variant>
        <vt:i4>5</vt:i4>
      </vt:variant>
      <vt:variant>
        <vt:lpwstr>http://www.rand.org/pubs/reprints/2006/RAND_RP1219.pdf</vt:lpwstr>
      </vt:variant>
      <vt:variant>
        <vt:lpwstr/>
      </vt:variant>
      <vt:variant>
        <vt:i4>6357078</vt:i4>
      </vt:variant>
      <vt:variant>
        <vt:i4>53</vt:i4>
      </vt:variant>
      <vt:variant>
        <vt:i4>0</vt:i4>
      </vt:variant>
      <vt:variant>
        <vt:i4>5</vt:i4>
      </vt:variant>
      <vt:variant>
        <vt:lpwstr>http://www.oeaw.ac.at/vid/download/WP2006_07.pdf</vt:lpwstr>
      </vt:variant>
      <vt:variant>
        <vt:lpwstr/>
      </vt:variant>
      <vt:variant>
        <vt:i4>8192069</vt:i4>
      </vt:variant>
      <vt:variant>
        <vt:i4>50</vt:i4>
      </vt:variant>
      <vt:variant>
        <vt:i4>0</vt:i4>
      </vt:variant>
      <vt:variant>
        <vt:i4>5</vt:i4>
      </vt:variant>
      <vt:variant>
        <vt:lpwstr>http://www.fes.de/aktuell/focus_interkulturelles/focus_1/documents/5_000.pdf</vt:lpwstr>
      </vt:variant>
      <vt:variant>
        <vt:lpwstr/>
      </vt:variant>
      <vt:variant>
        <vt:i4>7929890</vt:i4>
      </vt:variant>
      <vt:variant>
        <vt:i4>47</vt:i4>
      </vt:variant>
      <vt:variant>
        <vt:i4>0</vt:i4>
      </vt:variant>
      <vt:variant>
        <vt:i4>5</vt:i4>
      </vt:variant>
      <vt:variant>
        <vt:lpwstr>http://rspas.anu.edu.au/~athu/Journal Papers/International labou 06.pdf</vt:lpwstr>
      </vt:variant>
      <vt:variant>
        <vt:lpwstr/>
      </vt:variant>
      <vt:variant>
        <vt:i4>4390942</vt:i4>
      </vt:variant>
      <vt:variant>
        <vt:i4>44</vt:i4>
      </vt:variant>
      <vt:variant>
        <vt:i4>0</vt:i4>
      </vt:variant>
      <vt:variant>
        <vt:i4>5</vt:i4>
      </vt:variant>
      <vt:variant>
        <vt:lpwstr>http://www.unrisd.org/80256B3C005BCCF9/%28httpAuxPages%29/06C975DEC6217D4EC12571390029829A/$file/OP11 web.pdf</vt:lpwstr>
      </vt:variant>
      <vt:variant>
        <vt:lpwstr/>
      </vt:variant>
      <vt:variant>
        <vt:i4>4653098</vt:i4>
      </vt:variant>
      <vt:variant>
        <vt:i4>41</vt:i4>
      </vt:variant>
      <vt:variant>
        <vt:i4>0</vt:i4>
      </vt:variant>
      <vt:variant>
        <vt:i4>5</vt:i4>
      </vt:variant>
      <vt:variant>
        <vt:lpwstr>http://www.un.org/esa/population/meetings/EGM_Ittmig_Asia/P01_Martin.pdf</vt:lpwstr>
      </vt:variant>
      <vt:variant>
        <vt:lpwstr/>
      </vt:variant>
      <vt:variant>
        <vt:i4>7209085</vt:i4>
      </vt:variant>
      <vt:variant>
        <vt:i4>38</vt:i4>
      </vt:variant>
      <vt:variant>
        <vt:i4>0</vt:i4>
      </vt:variant>
      <vt:variant>
        <vt:i4>5</vt:i4>
      </vt:variant>
      <vt:variant>
        <vt:lpwstr>http://pstalker.com/ilo/resources/LabourMigAsia.pdf</vt:lpwstr>
      </vt:variant>
      <vt:variant>
        <vt:lpwstr/>
      </vt:variant>
      <vt:variant>
        <vt:i4>7995420</vt:i4>
      </vt:variant>
      <vt:variant>
        <vt:i4>35</vt:i4>
      </vt:variant>
      <vt:variant>
        <vt:i4>0</vt:i4>
      </vt:variant>
      <vt:variant>
        <vt:i4>5</vt:i4>
      </vt:variant>
      <vt:variant>
        <vt:lpwstr>http://leml.asu.edu/jingle/asian_ecology/Asian_Ecology_Web.pdf</vt:lpwstr>
      </vt:variant>
      <vt:variant>
        <vt:lpwstr/>
      </vt:variant>
      <vt:variant>
        <vt:i4>1179655</vt:i4>
      </vt:variant>
      <vt:variant>
        <vt:i4>32</vt:i4>
      </vt:variant>
      <vt:variant>
        <vt:i4>0</vt:i4>
      </vt:variant>
      <vt:variant>
        <vt:i4>5</vt:i4>
      </vt:variant>
      <vt:variant>
        <vt:lpwstr>http://www.adb.org/Documents/Books/Economics-Climate-Change-SEA/PDF/Economics-Climate-Change.pdf</vt:lpwstr>
      </vt:variant>
      <vt:variant>
        <vt:lpwstr/>
      </vt:variant>
      <vt:variant>
        <vt:i4>6029436</vt:i4>
      </vt:variant>
      <vt:variant>
        <vt:i4>29</vt:i4>
      </vt:variant>
      <vt:variant>
        <vt:i4>0</vt:i4>
      </vt:variant>
      <vt:variant>
        <vt:i4>5</vt:i4>
      </vt:variant>
      <vt:variant>
        <vt:lpwstr>http://www.searca.org/web/e_library/asian journal of agriculture and development %28vol 2 nos 1 and 2%29/bello.pdf</vt:lpwstr>
      </vt:variant>
      <vt:variant>
        <vt:lpwstr/>
      </vt:variant>
      <vt:variant>
        <vt:i4>3866727</vt:i4>
      </vt:variant>
      <vt:variant>
        <vt:i4>26</vt:i4>
      </vt:variant>
      <vt:variant>
        <vt:i4>0</vt:i4>
      </vt:variant>
      <vt:variant>
        <vt:i4>5</vt:i4>
      </vt:variant>
      <vt:variant>
        <vt:lpwstr>http://www.roap.unep.org/publications/SEA_Water_report.pdf</vt:lpwstr>
      </vt:variant>
      <vt:variant>
        <vt:lpwstr/>
      </vt:variant>
      <vt:variant>
        <vt:i4>6422586</vt:i4>
      </vt:variant>
      <vt:variant>
        <vt:i4>23</vt:i4>
      </vt:variant>
      <vt:variant>
        <vt:i4>0</vt:i4>
      </vt:variant>
      <vt:variant>
        <vt:i4>5</vt:i4>
      </vt:variant>
      <vt:variant>
        <vt:lpwstr>http://faculty.jsd.claremont.edu/emorhardt/159/pdfs/2006/Sodhi.pdf</vt:lpwstr>
      </vt:variant>
      <vt:variant>
        <vt:lpwstr/>
      </vt:variant>
      <vt:variant>
        <vt:i4>4784151</vt:i4>
      </vt:variant>
      <vt:variant>
        <vt:i4>14</vt:i4>
      </vt:variant>
      <vt:variant>
        <vt:i4>0</vt:i4>
      </vt:variant>
      <vt:variant>
        <vt:i4>5</vt:i4>
      </vt:variant>
      <vt:variant>
        <vt:lpwstr>http://www.asienkunde.de/content/zeitschrift_asien/archiv/pdf/110_2_croissant_trinn.pdf</vt:lpwstr>
      </vt:variant>
      <vt:variant>
        <vt:lpwstr/>
      </vt:variant>
      <vt:variant>
        <vt:i4>1114125</vt:i4>
      </vt:variant>
      <vt:variant>
        <vt:i4>11</vt:i4>
      </vt:variant>
      <vt:variant>
        <vt:i4>0</vt:i4>
      </vt:variant>
      <vt:variant>
        <vt:i4>5</vt:i4>
      </vt:variant>
      <vt:variant>
        <vt:lpwstr>http://www.lu.se/images/Syd_och_sydostasienstudier/working_papers/tina_final.pdf</vt:lpwstr>
      </vt:variant>
      <vt:variant>
        <vt:lpwstr/>
      </vt:variant>
      <vt:variant>
        <vt:i4>196661</vt:i4>
      </vt:variant>
      <vt:variant>
        <vt:i4>3</vt:i4>
      </vt:variant>
      <vt:variant>
        <vt:i4>0</vt:i4>
      </vt:variant>
      <vt:variant>
        <vt:i4>5</vt:i4>
      </vt:variant>
      <vt:variant>
        <vt:lpwstr>mailto:e.a.kanaev@gmail.com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1</cp:lastModifiedBy>
  <cp:revision>4</cp:revision>
  <cp:lastPrinted>2012-03-06T19:38:00Z</cp:lastPrinted>
  <dcterms:created xsi:type="dcterms:W3CDTF">2012-04-03T13:55:00Z</dcterms:created>
  <dcterms:modified xsi:type="dcterms:W3CDTF">2012-05-30T03:55:00Z</dcterms:modified>
</cp:coreProperties>
</file>