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1" w:rsidRPr="00E70797" w:rsidRDefault="00ED5331" w:rsidP="00581EA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70797">
        <w:rPr>
          <w:rFonts w:ascii="Arial" w:hAnsi="Arial" w:cs="Arial"/>
          <w:b/>
          <w:sz w:val="28"/>
          <w:szCs w:val="28"/>
          <w:lang w:val="en-US"/>
        </w:rPr>
        <w:t>1st International «</w:t>
      </w:r>
      <w:smartTag w:uri="urn:schemas-microsoft-com:office:smarttags" w:element="country-region">
        <w:r w:rsidRPr="00E70797">
          <w:rPr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Russia</w:t>
        </w:r>
      </w:smartTag>
      <w:r w:rsidRPr="00E70797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 xml:space="preserve"> Longitudinal Monitoring Survey</w:t>
      </w:r>
      <w:r w:rsidRPr="00E70797">
        <w:rPr>
          <w:rFonts w:ascii="Arial" w:hAnsi="Arial" w:cs="Arial"/>
          <w:b/>
          <w:sz w:val="28"/>
          <w:szCs w:val="28"/>
          <w:lang w:val="en-US"/>
        </w:rPr>
        <w:t xml:space="preserve"> of HSE» User Conference, </w:t>
      </w:r>
      <w:smartTag w:uri="urn:schemas-microsoft-com:office:smarttags" w:element="place">
        <w:smartTag w:uri="urn:schemas-microsoft-com:office:smarttags" w:element="City">
          <w:r w:rsidRPr="00E70797">
            <w:rPr>
              <w:rFonts w:ascii="Arial" w:hAnsi="Arial" w:cs="Arial"/>
              <w:b/>
              <w:sz w:val="24"/>
              <w:szCs w:val="24"/>
              <w:lang w:val="en-US"/>
            </w:rPr>
            <w:t>Moscow</w:t>
          </w:r>
        </w:smartTag>
      </w:smartTag>
      <w:r w:rsidRPr="00E70797">
        <w:rPr>
          <w:rFonts w:ascii="Arial" w:hAnsi="Arial" w:cs="Arial"/>
          <w:b/>
          <w:sz w:val="24"/>
          <w:szCs w:val="24"/>
          <w:lang w:val="en-US"/>
        </w:rPr>
        <w:t>, May 17 to 18, 2013</w:t>
      </w:r>
    </w:p>
    <w:p w:rsidR="00ED5331" w:rsidRPr="003F7872" w:rsidRDefault="00ED5331" w:rsidP="00581EA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D5331" w:rsidRPr="00C953FD" w:rsidRDefault="00ED5331" w:rsidP="00C953F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70797">
        <w:rPr>
          <w:rFonts w:ascii="Arial" w:hAnsi="Arial" w:cs="Arial"/>
          <w:b/>
          <w:i/>
          <w:sz w:val="24"/>
          <w:szCs w:val="24"/>
          <w:lang w:val="en-US"/>
        </w:rPr>
        <w:tab/>
      </w:r>
      <w:r w:rsidRPr="00C953FD">
        <w:rPr>
          <w:rFonts w:ascii="Arial" w:hAnsi="Arial" w:cs="Arial"/>
          <w:b/>
          <w:i/>
          <w:sz w:val="24"/>
          <w:szCs w:val="24"/>
          <w:lang w:val="en-US"/>
        </w:rPr>
        <w:t>Organizers: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81EA7">
        <w:rPr>
          <w:rFonts w:cs="Arial"/>
          <w:sz w:val="26"/>
          <w:szCs w:val="26"/>
          <w:lang w:val="en-US"/>
        </w:rPr>
        <w:t xml:space="preserve">National Research University </w:t>
      </w:r>
      <w:r w:rsidRPr="003F7872">
        <w:rPr>
          <w:rFonts w:cs="Arial"/>
          <w:sz w:val="26"/>
          <w:szCs w:val="26"/>
          <w:lang w:val="en-US"/>
        </w:rPr>
        <w:t xml:space="preserve">Higher School of Economics, Moscow, </w:t>
      </w:r>
      <w:r w:rsidRPr="003F7872">
        <w:rPr>
          <w:sz w:val="26"/>
          <w:szCs w:val="26"/>
          <w:lang w:val="en-US"/>
        </w:rPr>
        <w:t>Carolina Population Center, University of North Carolina – Chapel Hill, USA, Research Center “Demoscope”, Moscow, Institute of Sociology Russian Academy of Sciences, Moscow</w:t>
      </w:r>
    </w:p>
    <w:p w:rsidR="00ED5331" w:rsidRPr="00E62B44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62B44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C7460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International </w:t>
      </w:r>
      <w:r w:rsidRPr="00E62B44">
        <w:rPr>
          <w:rFonts w:ascii="Arial" w:hAnsi="Arial" w:cs="Arial"/>
          <w:sz w:val="24"/>
          <w:szCs w:val="24"/>
          <w:shd w:val="clear" w:color="auto" w:fill="FFFFFF"/>
          <w:lang w:val="en-US"/>
        </w:rPr>
        <w:t>Russia Longitudinal Monitoring Survey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 of HSE User Conference will </w:t>
      </w:r>
      <w:r>
        <w:rPr>
          <w:rFonts w:ascii="Arial" w:hAnsi="Arial" w:cs="Arial"/>
          <w:sz w:val="24"/>
          <w:szCs w:val="24"/>
          <w:lang w:val="en-US"/>
        </w:rPr>
        <w:t xml:space="preserve">take place on May 17 and 18, 2013 at Higher School of Economics,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  <w:lang w:val="en-US"/>
            </w:rPr>
            <w:t>Moscow</w:t>
          </w:r>
        </w:smartTag>
      </w:smartTag>
      <w:r w:rsidRPr="00E62B44">
        <w:rPr>
          <w:rFonts w:ascii="Arial" w:hAnsi="Arial" w:cs="Arial"/>
          <w:sz w:val="24"/>
          <w:szCs w:val="24"/>
          <w:lang w:val="en-US"/>
        </w:rPr>
        <w:t>.</w:t>
      </w:r>
    </w:p>
    <w:p w:rsidR="00ED5331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62B44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aim of the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conference </w:t>
      </w:r>
      <w:r>
        <w:rPr>
          <w:rFonts w:ascii="Arial" w:hAnsi="Arial" w:cs="Arial"/>
          <w:sz w:val="24"/>
          <w:szCs w:val="24"/>
          <w:lang w:val="en-US"/>
        </w:rPr>
        <w:t xml:space="preserve">is to </w:t>
      </w:r>
      <w:r w:rsidRPr="00E62B44">
        <w:rPr>
          <w:rFonts w:ascii="Arial" w:hAnsi="Arial" w:cs="Arial"/>
          <w:sz w:val="24"/>
          <w:szCs w:val="24"/>
          <w:lang w:val="en-US"/>
        </w:rPr>
        <w:t>provide</w:t>
      </w:r>
      <w:r>
        <w:rPr>
          <w:rFonts w:ascii="Arial" w:hAnsi="Arial" w:cs="Arial"/>
          <w:sz w:val="24"/>
          <w:szCs w:val="24"/>
          <w:lang w:val="en-US"/>
        </w:rPr>
        <w:t xml:space="preserve"> a forum for the discussion of research based on the Russia Longitudinal Monitoring Survey of HSE.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Researchers for </w:t>
      </w:r>
      <w:r w:rsidRPr="00E62B44">
        <w:rPr>
          <w:rFonts w:ascii="Arial" w:hAnsi="Arial" w:cs="Arial"/>
          <w:bCs/>
          <w:sz w:val="24"/>
          <w:szCs w:val="24"/>
          <w:lang w:val="en-US"/>
        </w:rPr>
        <w:t xml:space="preserve">all disciplines </w:t>
      </w:r>
      <w:r w:rsidRPr="00E62B44">
        <w:rPr>
          <w:rFonts w:ascii="Arial" w:hAnsi="Arial" w:cs="Arial"/>
          <w:sz w:val="24"/>
          <w:szCs w:val="24"/>
          <w:lang w:val="en-US"/>
        </w:rPr>
        <w:t>(e.g. economics, demography, sociology</w:t>
      </w:r>
      <w:r w:rsidRPr="00581EA7">
        <w:rPr>
          <w:rFonts w:ascii="Arial" w:hAnsi="Arial" w:cs="Arial"/>
          <w:sz w:val="24"/>
          <w:szCs w:val="24"/>
          <w:lang w:val="en-US"/>
        </w:rPr>
        <w:t>,</w:t>
      </w:r>
      <w:r w:rsidRPr="00E82801">
        <w:rPr>
          <w:rFonts w:ascii="Arial" w:hAnsi="Arial" w:cs="Arial"/>
          <w:sz w:val="24"/>
          <w:szCs w:val="24"/>
          <w:lang w:val="en-US"/>
        </w:rPr>
        <w:t xml:space="preserve"> </w:t>
      </w:r>
      <w:r w:rsidRPr="00E62B44">
        <w:rPr>
          <w:rFonts w:ascii="Arial" w:hAnsi="Arial" w:cs="Arial"/>
          <w:sz w:val="24"/>
          <w:szCs w:val="24"/>
          <w:lang w:val="en-US"/>
        </w:rPr>
        <w:t>political sciences, public health, and</w:t>
      </w:r>
      <w:r w:rsidRPr="00E82801">
        <w:rPr>
          <w:rFonts w:ascii="Arial" w:hAnsi="Arial" w:cs="Arial"/>
          <w:sz w:val="24"/>
          <w:szCs w:val="24"/>
          <w:lang w:val="en-US"/>
        </w:rPr>
        <w:t xml:space="preserve">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psychology) who use the RLMS-HSE or the Russian part of the Cross-National Equivalent Files (CNEF) are invited to submit an abstract. </w:t>
      </w:r>
      <w:r w:rsidRPr="00B5536E">
        <w:rPr>
          <w:rFonts w:ascii="Arial" w:hAnsi="Arial" w:cs="Arial"/>
          <w:sz w:val="24"/>
          <w:szCs w:val="24"/>
          <w:lang w:val="en-US"/>
        </w:rPr>
        <w:t xml:space="preserve">Priority will be given to papers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using the </w:t>
      </w:r>
      <w:r w:rsidRPr="00B5536E">
        <w:rPr>
          <w:rFonts w:ascii="Arial" w:hAnsi="Arial" w:cs="Arial"/>
          <w:sz w:val="24"/>
          <w:szCs w:val="24"/>
          <w:lang w:val="en-US"/>
        </w:rPr>
        <w:t xml:space="preserve">longitudinal features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>the data and p</w:t>
      </w:r>
      <w:r w:rsidRPr="00B5536E">
        <w:rPr>
          <w:rFonts w:ascii="Arial" w:hAnsi="Arial" w:cs="Arial"/>
          <w:sz w:val="24"/>
          <w:szCs w:val="24"/>
          <w:lang w:val="en-US"/>
        </w:rPr>
        <w:t>apers that provide cross-national comparisons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D5331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C953FD">
        <w:rPr>
          <w:rFonts w:ascii="Arial" w:hAnsi="Arial" w:cs="Arial"/>
          <w:b/>
          <w:i/>
          <w:sz w:val="24"/>
          <w:szCs w:val="24"/>
          <w:lang w:val="en-US"/>
        </w:rPr>
        <w:t>Keynote Speakers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We are happy to announce as keynote speakers: </w:t>
      </w:r>
    </w:p>
    <w:p w:rsidR="00ED5331" w:rsidRPr="00E82801" w:rsidRDefault="00ED5331" w:rsidP="00C953F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E82801">
        <w:rPr>
          <w:rFonts w:ascii="Arial" w:hAnsi="Arial" w:cs="Arial"/>
          <w:sz w:val="24"/>
          <w:szCs w:val="24"/>
          <w:lang w:val="en-US"/>
        </w:rPr>
        <w:t>Klara</w:t>
      </w:r>
      <w:r w:rsidRPr="00E70797">
        <w:rPr>
          <w:rFonts w:ascii="Arial" w:hAnsi="Arial" w:cs="Arial"/>
          <w:sz w:val="24"/>
          <w:szCs w:val="24"/>
          <w:lang w:val="en-US"/>
        </w:rPr>
        <w:t xml:space="preserve"> </w:t>
      </w:r>
      <w:r w:rsidRPr="00E82801">
        <w:rPr>
          <w:rFonts w:ascii="Arial" w:hAnsi="Arial" w:cs="Arial"/>
          <w:sz w:val="24"/>
          <w:szCs w:val="24"/>
          <w:lang w:val="en-US"/>
        </w:rPr>
        <w:t xml:space="preserve">Sabirianova Peter - </w:t>
      </w:r>
      <w:r w:rsidRPr="00E82801">
        <w:rPr>
          <w:sz w:val="26"/>
          <w:szCs w:val="26"/>
          <w:lang w:val="en-US"/>
        </w:rPr>
        <w:t>Assistant Professor of Economics, Department of Economics, Carolina Population Center University of North Carolina—Chapel Hill, USA</w:t>
      </w:r>
    </w:p>
    <w:p w:rsidR="00ED5331" w:rsidRDefault="00ED5331" w:rsidP="00E7079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82801">
        <w:rPr>
          <w:rFonts w:ascii="Arial" w:hAnsi="Arial" w:cs="Arial"/>
          <w:sz w:val="24"/>
          <w:szCs w:val="24"/>
          <w:lang w:val="en-US"/>
        </w:rPr>
        <w:tab/>
        <w:t xml:space="preserve">Dean Lillard - </w:t>
      </w:r>
      <w:r w:rsidRPr="00843E18">
        <w:rPr>
          <w:sz w:val="26"/>
          <w:szCs w:val="26"/>
          <w:lang w:val="en-US"/>
        </w:rPr>
        <w:t xml:space="preserve">Associate Professor, Department of Human Sciences and Director and Project Manager of the Cross-National Equivalent File Study, </w:t>
      </w:r>
      <w:smartTag w:uri="urn:schemas-microsoft-com:office:smarttags" w:element="City">
        <w:smartTag w:uri="urn:schemas-microsoft-com:office:smarttags" w:element="place">
          <w:r w:rsidRPr="00843E18">
            <w:rPr>
              <w:sz w:val="26"/>
              <w:szCs w:val="26"/>
              <w:lang w:val="en-US"/>
            </w:rPr>
            <w:t>Ohio State University</w:t>
          </w:r>
        </w:smartTag>
        <w:r w:rsidRPr="00843E18">
          <w:rPr>
            <w:sz w:val="26"/>
            <w:szCs w:val="26"/>
            <w:lang w:val="en-US"/>
          </w:rPr>
          <w:t xml:space="preserve">, </w:t>
        </w:r>
        <w:smartTag w:uri="urn:schemas-microsoft-com:office:smarttags" w:element="country-region">
          <w:r w:rsidRPr="00843E18">
            <w:rPr>
              <w:sz w:val="26"/>
              <w:szCs w:val="26"/>
              <w:lang w:val="en-US"/>
            </w:rPr>
            <w:t>USA</w:t>
          </w:r>
        </w:smartTag>
      </w:smartTag>
    </w:p>
    <w:p w:rsidR="00ED5331" w:rsidRPr="00721CBD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C953FD">
        <w:rPr>
          <w:rFonts w:ascii="Arial" w:hAnsi="Arial" w:cs="Arial"/>
          <w:b/>
          <w:i/>
          <w:sz w:val="24"/>
          <w:szCs w:val="24"/>
          <w:lang w:val="en-US"/>
        </w:rPr>
        <w:t>Submission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721CBD">
        <w:rPr>
          <w:rFonts w:ascii="Arial" w:hAnsi="Arial" w:cs="Arial"/>
          <w:sz w:val="24"/>
          <w:szCs w:val="24"/>
          <w:lang w:val="en-US"/>
        </w:rPr>
        <w:t xml:space="preserve">Researchers desiring to present their work at this meeting are required to submit a complete draft paper (or an extended abstract) by March 15, 2013. Junior researchers should also submit their vitae. </w:t>
      </w:r>
    </w:p>
    <w:p w:rsidR="00ED5331" w:rsidRPr="0097236E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CBD">
        <w:rPr>
          <w:rFonts w:ascii="Arial" w:hAnsi="Arial" w:cs="Arial"/>
          <w:sz w:val="24"/>
          <w:szCs w:val="24"/>
          <w:lang w:val="en-US"/>
        </w:rPr>
        <w:t>In the case of multiple authors, please indicate the correspond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721CBD">
        <w:rPr>
          <w:rFonts w:ascii="Arial" w:hAnsi="Arial" w:cs="Arial"/>
          <w:sz w:val="24"/>
          <w:szCs w:val="24"/>
          <w:lang w:val="en-US"/>
        </w:rPr>
        <w:t xml:space="preserve"> author who would be presenting the paper. </w:t>
      </w:r>
    </w:p>
    <w:p w:rsidR="00ED5331" w:rsidRPr="00721CBD" w:rsidRDefault="00ED5331" w:rsidP="00E70797">
      <w:pPr>
        <w:pStyle w:val="NormalWeb"/>
        <w:spacing w:before="0" w:beforeAutospacing="0" w:after="0" w:afterAutospacing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i/>
          <w:iCs/>
          <w:lang w:eastAsia="en-US"/>
        </w:rPr>
        <w:tab/>
      </w:r>
      <w:r w:rsidRPr="00E70797">
        <w:rPr>
          <w:rFonts w:ascii="Arial" w:hAnsi="Arial" w:cs="Arial"/>
          <w:i/>
          <w:iCs/>
          <w:lang w:val="en-US" w:eastAsia="en-US"/>
        </w:rPr>
        <w:t>Extended Abstracts</w:t>
      </w:r>
      <w:r w:rsidRPr="00392B15">
        <w:rPr>
          <w:rFonts w:ascii="Arial" w:hAnsi="Arial" w:cs="Arial"/>
          <w:i/>
          <w:iCs/>
          <w:lang w:val="en-US" w:eastAsia="en-US"/>
        </w:rPr>
        <w:t>:</w:t>
      </w:r>
      <w:r w:rsidRPr="00721CBD">
        <w:rPr>
          <w:rFonts w:ascii="Arial" w:hAnsi="Arial" w:cs="Arial"/>
          <w:lang w:val="en-US" w:eastAsia="en-US"/>
        </w:rPr>
        <w:t xml:space="preserve"> Should be between two and three pages in length and should make clear what the purposes of the proposed paper are and how the RLMS-HSE data will be used.</w:t>
      </w:r>
    </w:p>
    <w:p w:rsidR="00ED5331" w:rsidRPr="000D0635" w:rsidRDefault="00ED5331" w:rsidP="00E707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0D0635">
        <w:rPr>
          <w:rFonts w:ascii="Arial" w:hAnsi="Arial" w:cs="Arial"/>
          <w:sz w:val="24"/>
          <w:szCs w:val="24"/>
          <w:lang w:val="en-US"/>
        </w:rPr>
        <w:t xml:space="preserve">Papers/abstracts must include: </w:t>
      </w:r>
    </w:p>
    <w:p w:rsidR="00ED5331" w:rsidRPr="000D0635" w:rsidRDefault="00ED5331" w:rsidP="00E707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35">
        <w:rPr>
          <w:rFonts w:ascii="Arial" w:hAnsi="Arial" w:cs="Arial"/>
          <w:sz w:val="24"/>
          <w:szCs w:val="24"/>
          <w:lang w:val="en-US"/>
        </w:rPr>
        <w:t xml:space="preserve">Title of presentation </w:t>
      </w:r>
    </w:p>
    <w:p w:rsidR="00ED5331" w:rsidRPr="000D0635" w:rsidRDefault="00ED5331" w:rsidP="00E707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35">
        <w:rPr>
          <w:rFonts w:ascii="Arial" w:hAnsi="Arial" w:cs="Arial"/>
          <w:sz w:val="24"/>
          <w:szCs w:val="24"/>
          <w:lang w:val="en-US"/>
        </w:rPr>
        <w:t xml:space="preserve">Three </w:t>
      </w:r>
      <w:r>
        <w:rPr>
          <w:rFonts w:ascii="Arial" w:hAnsi="Arial" w:cs="Arial"/>
          <w:sz w:val="24"/>
          <w:szCs w:val="24"/>
          <w:lang w:val="en-US"/>
        </w:rPr>
        <w:t>to five key words</w:t>
      </w:r>
    </w:p>
    <w:p w:rsidR="00ED5331" w:rsidRPr="000D0635" w:rsidRDefault="00ED5331" w:rsidP="00E707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35">
        <w:rPr>
          <w:rFonts w:ascii="Arial" w:hAnsi="Arial" w:cs="Arial"/>
          <w:sz w:val="24"/>
          <w:szCs w:val="24"/>
          <w:lang w:val="en-US"/>
        </w:rPr>
        <w:t xml:space="preserve">Contact person's name, title, organization affiliation, address, telephone, fax number, and email address </w:t>
      </w:r>
    </w:p>
    <w:p w:rsidR="00ED5331" w:rsidRPr="000D0635" w:rsidRDefault="00ED5331" w:rsidP="00E707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35">
        <w:rPr>
          <w:rFonts w:ascii="Arial" w:hAnsi="Arial" w:cs="Arial"/>
          <w:sz w:val="24"/>
          <w:szCs w:val="24"/>
          <w:lang w:val="en-US"/>
        </w:rPr>
        <w:t>Co-authors names and affiliations</w:t>
      </w:r>
      <w:bookmarkStart w:id="0" w:name="_GoBack"/>
      <w:bookmarkEnd w:id="0"/>
    </w:p>
    <w:p w:rsidR="00ED5331" w:rsidRPr="00E62B44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2B44">
        <w:rPr>
          <w:rFonts w:ascii="Arial" w:hAnsi="Arial" w:cs="Arial"/>
          <w:sz w:val="24"/>
          <w:szCs w:val="24"/>
          <w:lang w:val="en-US"/>
        </w:rPr>
        <w:t xml:space="preserve">Please submit electronic versions of </w:t>
      </w:r>
      <w:r>
        <w:rPr>
          <w:rFonts w:ascii="Arial" w:hAnsi="Arial" w:cs="Arial"/>
          <w:sz w:val="24"/>
          <w:szCs w:val="24"/>
          <w:lang w:val="en-US"/>
        </w:rPr>
        <w:t>papers/</w:t>
      </w:r>
      <w:r w:rsidRPr="00E62B44">
        <w:rPr>
          <w:rFonts w:ascii="Arial" w:hAnsi="Arial" w:cs="Arial"/>
          <w:sz w:val="24"/>
          <w:szCs w:val="24"/>
          <w:lang w:val="en-US"/>
        </w:rPr>
        <w:t>abstracts no later than</w:t>
      </w:r>
      <w:r>
        <w:rPr>
          <w:rFonts w:ascii="Arial" w:hAnsi="Arial" w:cs="Arial"/>
          <w:sz w:val="24"/>
          <w:szCs w:val="24"/>
          <w:lang w:val="en-US"/>
        </w:rPr>
        <w:t xml:space="preserve"> March 15</w:t>
      </w:r>
      <w:r w:rsidRPr="00A7213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2013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 to: </w:t>
      </w:r>
      <w:hyperlink r:id="rId5" w:history="1">
        <w:r w:rsidRPr="00C72CF4">
          <w:rPr>
            <w:rStyle w:val="Hyperlink"/>
            <w:rFonts w:ascii="Arial" w:hAnsi="Arial" w:cs="Arial"/>
            <w:sz w:val="24"/>
            <w:szCs w:val="24"/>
            <w:lang w:val="en-US"/>
          </w:rPr>
          <w:t>eblagodeteleva@hse.ru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62B44">
        <w:rPr>
          <w:rFonts w:ascii="Arial" w:hAnsi="Arial" w:cs="Arial"/>
          <w:sz w:val="24"/>
          <w:szCs w:val="24"/>
          <w:lang w:val="en-US"/>
        </w:rPr>
        <w:t xml:space="preserve">Submitters will be notified on acceptance of their paper by </w:t>
      </w:r>
      <w:r>
        <w:rPr>
          <w:rFonts w:ascii="Arial" w:hAnsi="Arial" w:cs="Arial"/>
          <w:sz w:val="24"/>
          <w:szCs w:val="24"/>
          <w:lang w:val="en-US"/>
        </w:rPr>
        <w:t>April 5</w:t>
      </w:r>
      <w:r w:rsidRPr="00A7213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2013</w:t>
      </w:r>
    </w:p>
    <w:p w:rsidR="00ED5331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C953FD">
        <w:rPr>
          <w:rFonts w:ascii="Arial" w:hAnsi="Arial" w:cs="Arial"/>
          <w:b/>
          <w:i/>
          <w:sz w:val="24"/>
          <w:szCs w:val="24"/>
          <w:lang w:val="en-US"/>
        </w:rPr>
        <w:t>Financial Support:</w:t>
      </w:r>
      <w:r>
        <w:rPr>
          <w:rFonts w:ascii="Arial" w:hAnsi="Arial" w:cs="Arial"/>
          <w:sz w:val="24"/>
          <w:szCs w:val="24"/>
          <w:lang w:val="en-US"/>
        </w:rPr>
        <w:t xml:space="preserve"> Higher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lang w:val="en-US"/>
            </w:rPr>
            <w:t>School</w:t>
          </w:r>
        </w:smartTag>
        <w:r>
          <w:rPr>
            <w:rFonts w:ascii="Arial" w:hAnsi="Arial" w:cs="Arial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lang w:val="en-US"/>
            </w:rPr>
            <w:t>Economics</w:t>
          </w:r>
        </w:smartTag>
      </w:smartTag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72138">
        <w:rPr>
          <w:rFonts w:ascii="Arial" w:hAnsi="Arial" w:cs="Arial"/>
          <w:sz w:val="24"/>
          <w:szCs w:val="24"/>
          <w:lang w:val="en-US"/>
        </w:rPr>
        <w:t xml:space="preserve">will provide </w:t>
      </w:r>
      <w:r>
        <w:rPr>
          <w:rFonts w:ascii="Arial" w:hAnsi="Arial" w:cs="Arial"/>
          <w:sz w:val="24"/>
          <w:szCs w:val="24"/>
          <w:lang w:val="en-US"/>
        </w:rPr>
        <w:t>3 nights of lodging</w:t>
      </w:r>
      <w:r w:rsidRPr="00A72138">
        <w:rPr>
          <w:rFonts w:ascii="Arial" w:hAnsi="Arial" w:cs="Arial"/>
          <w:sz w:val="24"/>
          <w:szCs w:val="24"/>
          <w:lang w:val="en-US"/>
        </w:rPr>
        <w:t xml:space="preserve">, lunches and dinners at the conference venue. </w:t>
      </w:r>
      <w:r>
        <w:rPr>
          <w:rFonts w:ascii="Arial" w:hAnsi="Arial" w:cs="Arial"/>
          <w:sz w:val="24"/>
          <w:szCs w:val="24"/>
          <w:lang w:val="en-US"/>
        </w:rPr>
        <w:t>The cost of airfare will not be covered.</w:t>
      </w:r>
    </w:p>
    <w:p w:rsidR="00ED5331" w:rsidRPr="00E62B44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62B44">
        <w:rPr>
          <w:rFonts w:ascii="Arial" w:hAnsi="Arial" w:cs="Arial"/>
          <w:sz w:val="24"/>
          <w:szCs w:val="24"/>
          <w:lang w:val="en-US"/>
        </w:rPr>
        <w:t>If you have any further questions concerning the submissions of abstracts, please contact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62B44">
        <w:rPr>
          <w:rFonts w:ascii="Arial" w:hAnsi="Arial" w:cs="Arial"/>
          <w:sz w:val="24"/>
          <w:szCs w:val="24"/>
          <w:lang w:val="en-US"/>
        </w:rPr>
        <w:t>the local organizers at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Pr="00C72CF4">
          <w:rPr>
            <w:rStyle w:val="Hyperlink"/>
            <w:rFonts w:ascii="Arial" w:hAnsi="Arial" w:cs="Arial"/>
            <w:sz w:val="24"/>
            <w:szCs w:val="24"/>
            <w:lang w:val="en-US"/>
          </w:rPr>
          <w:t>eblagodeteleva@hse.ru</w:t>
        </w:r>
      </w:hyperlink>
    </w:p>
    <w:p w:rsidR="00ED5331" w:rsidRPr="00E62B44" w:rsidRDefault="00ED5331" w:rsidP="00E62B4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D5331" w:rsidRPr="00E62B44" w:rsidSect="0004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C92"/>
    <w:multiLevelType w:val="multilevel"/>
    <w:tmpl w:val="C2B0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E16"/>
    <w:rsid w:val="00045978"/>
    <w:rsid w:val="000549AA"/>
    <w:rsid w:val="000D0635"/>
    <w:rsid w:val="00146FA9"/>
    <w:rsid w:val="0017024E"/>
    <w:rsid w:val="00201EA1"/>
    <w:rsid w:val="00205B56"/>
    <w:rsid w:val="00232A7F"/>
    <w:rsid w:val="002C1D33"/>
    <w:rsid w:val="002C250F"/>
    <w:rsid w:val="002E7CB2"/>
    <w:rsid w:val="00346601"/>
    <w:rsid w:val="00392B15"/>
    <w:rsid w:val="003C0F32"/>
    <w:rsid w:val="003F1399"/>
    <w:rsid w:val="003F7872"/>
    <w:rsid w:val="00581EA7"/>
    <w:rsid w:val="005F1C1F"/>
    <w:rsid w:val="00605C6C"/>
    <w:rsid w:val="00614607"/>
    <w:rsid w:val="00651582"/>
    <w:rsid w:val="00697F74"/>
    <w:rsid w:val="006D52E0"/>
    <w:rsid w:val="006E5F22"/>
    <w:rsid w:val="006E71BE"/>
    <w:rsid w:val="00721CBD"/>
    <w:rsid w:val="007976E0"/>
    <w:rsid w:val="007D7996"/>
    <w:rsid w:val="008112F7"/>
    <w:rsid w:val="00843E18"/>
    <w:rsid w:val="008F2628"/>
    <w:rsid w:val="0097236E"/>
    <w:rsid w:val="009744C7"/>
    <w:rsid w:val="00990EDB"/>
    <w:rsid w:val="009D2D86"/>
    <w:rsid w:val="009D6E06"/>
    <w:rsid w:val="009F4E16"/>
    <w:rsid w:val="00A72138"/>
    <w:rsid w:val="00B5536E"/>
    <w:rsid w:val="00B65570"/>
    <w:rsid w:val="00B90C24"/>
    <w:rsid w:val="00C32310"/>
    <w:rsid w:val="00C72CF4"/>
    <w:rsid w:val="00C7460E"/>
    <w:rsid w:val="00C90560"/>
    <w:rsid w:val="00C953FD"/>
    <w:rsid w:val="00CA1C97"/>
    <w:rsid w:val="00CA4DCD"/>
    <w:rsid w:val="00CF536B"/>
    <w:rsid w:val="00D35845"/>
    <w:rsid w:val="00E62B44"/>
    <w:rsid w:val="00E70797"/>
    <w:rsid w:val="00E82801"/>
    <w:rsid w:val="00ED3245"/>
    <w:rsid w:val="00ED5331"/>
    <w:rsid w:val="00FB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7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B037F"/>
    <w:pPr>
      <w:spacing w:before="100" w:beforeAutospacing="1" w:after="100" w:afterAutospacing="1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5845"/>
    <w:rPr>
      <w:rFonts w:ascii="Cambria" w:hAnsi="Cambria" w:cs="Times New Roman"/>
      <w:b/>
      <w:i/>
      <w:sz w:val="28"/>
      <w:lang w:eastAsia="en-US"/>
    </w:rPr>
  </w:style>
  <w:style w:type="paragraph" w:styleId="NormalWeb">
    <w:name w:val="Normal (Web)"/>
    <w:basedOn w:val="Normal"/>
    <w:uiPriority w:val="99"/>
    <w:rsid w:val="00B55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7236E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B03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2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B1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92B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2B15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2B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lagodeteleva@hse.ru" TargetMode="External"/><Relationship Id="rId5" Type="http://schemas.openxmlformats.org/officeDocument/2006/relationships/hyperlink" Target="mailto:eblagodetele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408</Words>
  <Characters>2327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asus</dc:creator>
  <cp:keywords/>
  <dc:description/>
  <cp:lastModifiedBy>Polina Kozyreva</cp:lastModifiedBy>
  <cp:revision>7</cp:revision>
  <dcterms:created xsi:type="dcterms:W3CDTF">2013-01-31T13:06:00Z</dcterms:created>
  <dcterms:modified xsi:type="dcterms:W3CDTF">2013-02-11T13:20:00Z</dcterms:modified>
</cp:coreProperties>
</file>