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91" w:rsidRPr="00C8196D" w:rsidRDefault="00464B91" w:rsidP="0002550B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464B91" w:rsidRPr="00C8196D" w:rsidRDefault="00464B91" w:rsidP="0002550B">
      <w:pPr>
        <w:jc w:val="center"/>
        <w:rPr>
          <w:b/>
          <w:sz w:val="28"/>
        </w:rPr>
      </w:pPr>
    </w:p>
    <w:p w:rsidR="00464B91" w:rsidRPr="006C148D" w:rsidRDefault="00464B91" w:rsidP="0002550B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464B91" w:rsidRDefault="00464B91" w:rsidP="0002550B">
      <w:pPr>
        <w:jc w:val="center"/>
      </w:pPr>
    </w:p>
    <w:p w:rsidR="00464B91" w:rsidRDefault="00464B91" w:rsidP="0002550B">
      <w:pPr>
        <w:jc w:val="center"/>
        <w:rPr>
          <w:sz w:val="28"/>
        </w:rPr>
      </w:pPr>
    </w:p>
    <w:p w:rsidR="00464B91" w:rsidRPr="00297587" w:rsidRDefault="00464B91" w:rsidP="0002550B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r>
        <w:rPr>
          <w:sz w:val="28"/>
        </w:rPr>
        <w:t>экономики</w:t>
      </w:r>
    </w:p>
    <w:p w:rsidR="00464B91" w:rsidRPr="00297587" w:rsidRDefault="00464B91" w:rsidP="0002550B">
      <w:pPr>
        <w:jc w:val="center"/>
        <w:rPr>
          <w:sz w:val="28"/>
        </w:rPr>
      </w:pPr>
    </w:p>
    <w:p w:rsidR="00464B91" w:rsidRPr="00297587" w:rsidRDefault="00464B91" w:rsidP="0002550B">
      <w:pPr>
        <w:jc w:val="center"/>
        <w:rPr>
          <w:sz w:val="28"/>
        </w:rPr>
      </w:pPr>
    </w:p>
    <w:p w:rsidR="00464B91" w:rsidRPr="00297587" w:rsidRDefault="00464B91" w:rsidP="0002550B">
      <w:pPr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  <w:r w:rsidRPr="00297587">
        <w:rPr>
          <w:sz w:val="28"/>
        </w:rPr>
        <w:t xml:space="preserve"> </w:t>
      </w:r>
      <w:r w:rsidRPr="00D14FE1">
        <w:rPr>
          <w:b/>
          <w:sz w:val="28"/>
        </w:rPr>
        <w:t>«Экономическая история»</w:t>
      </w:r>
    </w:p>
    <w:p w:rsidR="00464B91" w:rsidRDefault="00464B91" w:rsidP="0002550B">
      <w:pPr>
        <w:ind w:firstLine="0"/>
      </w:pPr>
    </w:p>
    <w:p w:rsidR="00464B91" w:rsidRDefault="00464B91" w:rsidP="0002550B">
      <w:pPr>
        <w:ind w:firstLine="0"/>
      </w:pPr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:rsidR="00464B91" w:rsidRDefault="00464B91" w:rsidP="009C0BEE">
      <w:pPr>
        <w:jc w:val="center"/>
      </w:pPr>
      <w:r>
        <w:t xml:space="preserve">для направления </w:t>
      </w:r>
      <w:bookmarkStart w:id="0" w:name="OLE_LINK1"/>
      <w:bookmarkStart w:id="1" w:name="OLE_LINK2"/>
      <w:r w:rsidRPr="009F7214">
        <w:t xml:space="preserve">080200.62 </w:t>
      </w:r>
      <w:r>
        <w:t>«</w:t>
      </w:r>
      <w:r w:rsidRPr="009F7214">
        <w:t>Менеджмент</w:t>
      </w:r>
      <w:r>
        <w:t xml:space="preserve">» </w:t>
      </w:r>
      <w:bookmarkEnd w:id="0"/>
      <w:bookmarkEnd w:id="1"/>
      <w:r>
        <w:t>подготовки бакалавра</w:t>
      </w:r>
    </w:p>
    <w:p w:rsidR="00464B91" w:rsidRDefault="00464B91" w:rsidP="0002550B">
      <w:pPr>
        <w:jc w:val="center"/>
      </w:pPr>
      <w:r>
        <w:t xml:space="preserve"> </w:t>
      </w:r>
    </w:p>
    <w:p w:rsidR="00464B91" w:rsidRDefault="00464B91" w:rsidP="0002550B">
      <w:pPr>
        <w:jc w:val="center"/>
      </w:pPr>
    </w:p>
    <w:p w:rsidR="00464B91" w:rsidRDefault="00464B91" w:rsidP="0002550B">
      <w:pPr>
        <w:jc w:val="center"/>
      </w:pPr>
    </w:p>
    <w:p w:rsidR="00464B91" w:rsidRDefault="00464B91" w:rsidP="00297587">
      <w:pPr>
        <w:ind w:firstLine="0"/>
      </w:pPr>
      <w:r>
        <w:t>Авторы</w:t>
      </w:r>
      <w:r w:rsidRPr="00B4644A">
        <w:t xml:space="preserve"> программы</w:t>
      </w:r>
      <w:r>
        <w:t xml:space="preserve">: </w:t>
      </w:r>
    </w:p>
    <w:p w:rsidR="00464B91" w:rsidRPr="00D40699" w:rsidRDefault="00464B91" w:rsidP="00297587">
      <w:pPr>
        <w:ind w:firstLine="0"/>
      </w:pPr>
      <w:r>
        <w:t>Г.Д. Гловели, д.эк.н., профессор, И.В. Шильникова, к.ист.н., доцент, А.А. Раков, к.ист.н., доцент</w:t>
      </w:r>
    </w:p>
    <w:p w:rsidR="00464B91" w:rsidRDefault="00464B91" w:rsidP="00297587">
      <w:pPr>
        <w:ind w:firstLine="0"/>
      </w:pPr>
    </w:p>
    <w:p w:rsidR="00464B91" w:rsidRDefault="00464B91" w:rsidP="0002550B"/>
    <w:p w:rsidR="00464B91" w:rsidRDefault="00464B91" w:rsidP="0002550B"/>
    <w:p w:rsidR="00464B91" w:rsidRDefault="00464B91" w:rsidP="007B3E47">
      <w:pPr>
        <w:ind w:firstLine="0"/>
      </w:pPr>
      <w:r>
        <w:t>Одобрена на заседании кафедры                                                  «___»____________ 20   г</w:t>
      </w:r>
    </w:p>
    <w:p w:rsidR="00464B91" w:rsidRDefault="00464B91" w:rsidP="007B3E47">
      <w:pPr>
        <w:ind w:firstLine="0"/>
      </w:pPr>
      <w:r>
        <w:t>экономической методологии и истории</w:t>
      </w:r>
    </w:p>
    <w:p w:rsidR="00464B91" w:rsidRDefault="00464B91" w:rsidP="00D40699">
      <w:pPr>
        <w:ind w:firstLine="0"/>
      </w:pPr>
      <w:r>
        <w:t>Зав. кафедрой  В.С. Автономов_____________________</w:t>
      </w:r>
    </w:p>
    <w:p w:rsidR="00464B91" w:rsidRDefault="00464B91" w:rsidP="00D40699">
      <w:pPr>
        <w:ind w:firstLine="0"/>
      </w:pPr>
    </w:p>
    <w:p w:rsidR="00464B91" w:rsidRPr="00DE4FA3" w:rsidRDefault="00464B91" w:rsidP="00910B45">
      <w:pPr>
        <w:ind w:firstLine="0"/>
      </w:pPr>
      <w:r w:rsidRPr="00DE4FA3">
        <w:t>Рекомендована секцией УМС «Экономическая теория»             «___»____________ 20   г</w:t>
      </w:r>
    </w:p>
    <w:p w:rsidR="00464B91" w:rsidRPr="00DE4FA3" w:rsidRDefault="00464B91" w:rsidP="00740D59">
      <w:pPr>
        <w:ind w:firstLine="0"/>
      </w:pPr>
      <w:r w:rsidRPr="00DE4FA3">
        <w:t>Председатель О.И. Ананьин ________________________</w:t>
      </w:r>
    </w:p>
    <w:p w:rsidR="00464B91" w:rsidRPr="00DE4FA3" w:rsidRDefault="00464B91" w:rsidP="0002550B"/>
    <w:p w:rsidR="00464B91" w:rsidRPr="00DE4FA3" w:rsidRDefault="00464B91" w:rsidP="00910B45">
      <w:pPr>
        <w:ind w:firstLine="0"/>
      </w:pPr>
      <w:r w:rsidRPr="00DE4FA3">
        <w:t>Утверждена УС факультета экономики                                        «___»_____________20   г.</w:t>
      </w:r>
    </w:p>
    <w:p w:rsidR="00464B91" w:rsidRDefault="00464B91" w:rsidP="00543518">
      <w:pPr>
        <w:ind w:firstLine="0"/>
      </w:pPr>
      <w:r w:rsidRPr="00DE4FA3">
        <w:t>Ученый секретарь Т.В. Коссова______________________</w:t>
      </w:r>
    </w:p>
    <w:p w:rsidR="00464B91" w:rsidRDefault="00464B91" w:rsidP="0002550B"/>
    <w:p w:rsidR="00464B91" w:rsidRDefault="00464B91" w:rsidP="0002550B"/>
    <w:p w:rsidR="00464B91" w:rsidRDefault="00464B91" w:rsidP="0002550B"/>
    <w:p w:rsidR="00464B91" w:rsidRDefault="00464B91" w:rsidP="0002550B"/>
    <w:p w:rsidR="00464B91" w:rsidRDefault="00464B91" w:rsidP="0002550B"/>
    <w:p w:rsidR="00464B91" w:rsidRDefault="00464B91" w:rsidP="0002550B"/>
    <w:p w:rsidR="00464B91" w:rsidRDefault="00464B91" w:rsidP="0002550B"/>
    <w:p w:rsidR="00464B91" w:rsidRDefault="00464B91" w:rsidP="0002550B"/>
    <w:p w:rsidR="00464B91" w:rsidRDefault="00464B91" w:rsidP="0002550B"/>
    <w:p w:rsidR="00464B91" w:rsidRDefault="00464B91" w:rsidP="0002550B"/>
    <w:p w:rsidR="00464B91" w:rsidRDefault="00464B91" w:rsidP="0002550B"/>
    <w:p w:rsidR="00464B91" w:rsidRPr="00B4644A" w:rsidRDefault="00464B91" w:rsidP="0002550B"/>
    <w:p w:rsidR="00464B91" w:rsidRDefault="00464B91" w:rsidP="00B4644A">
      <w:pPr>
        <w:jc w:val="center"/>
      </w:pPr>
      <w:r>
        <w:t>Москва, 2013</w:t>
      </w:r>
    </w:p>
    <w:p w:rsidR="00464B91" w:rsidRPr="00B4644A" w:rsidRDefault="00464B91" w:rsidP="0002550B">
      <w:r>
        <w:t xml:space="preserve"> </w:t>
      </w:r>
    </w:p>
    <w:p w:rsidR="00464B91" w:rsidRPr="00B4644A" w:rsidRDefault="00464B91" w:rsidP="00B4644A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универс</w:t>
      </w:r>
      <w:r w:rsidRPr="00B4644A">
        <w:rPr>
          <w:i/>
        </w:rPr>
        <w:t>и</w:t>
      </w:r>
      <w:r w:rsidRPr="00B4644A">
        <w:rPr>
          <w:i/>
        </w:rPr>
        <w:t>тета и другими вузами без разрешения кафедры-разработчика программы.</w:t>
      </w:r>
    </w:p>
    <w:p w:rsidR="00464B91" w:rsidRPr="00BB0270" w:rsidRDefault="00464B91" w:rsidP="00BB0270">
      <w:pPr>
        <w:rPr>
          <w:b/>
        </w:rPr>
      </w:pPr>
      <w:r>
        <w:br w:type="page"/>
      </w:r>
      <w:r w:rsidRPr="00BB0270">
        <w:rPr>
          <w:b/>
        </w:rPr>
        <w:t>Область применения и нормативные ссылки</w:t>
      </w:r>
    </w:p>
    <w:p w:rsidR="00464B91" w:rsidRDefault="00464B91" w:rsidP="00297F09">
      <w:pPr>
        <w:jc w:val="both"/>
      </w:pPr>
      <w:r>
        <w:t>Настоящая программа учебной дисциплины устанавливает минимальные требования к зн</w:t>
      </w:r>
      <w:r>
        <w:t>а</w:t>
      </w:r>
      <w:r>
        <w:t>ниям и умениям студента и определяет содержание и виды учебных занятий и отчетности.</w:t>
      </w:r>
    </w:p>
    <w:p w:rsidR="00464B91" w:rsidRDefault="00464B91" w:rsidP="00297F09">
      <w:pPr>
        <w:jc w:val="both"/>
      </w:pPr>
      <w:r>
        <w:t>Программа предназначена для преподавателей, ведущих данную дисциплину, учебных асс</w:t>
      </w:r>
      <w:r>
        <w:t>и</w:t>
      </w:r>
      <w:r>
        <w:t xml:space="preserve">стентов и студентов 1 курса направления подготовки </w:t>
      </w:r>
      <w:r w:rsidRPr="009F7214">
        <w:t xml:space="preserve">080200.62 </w:t>
      </w:r>
      <w:r>
        <w:t>«</w:t>
      </w:r>
      <w:r w:rsidRPr="009F7214">
        <w:t>Менеджмент</w:t>
      </w:r>
      <w:r>
        <w:t>», изучающих ди</w:t>
      </w:r>
      <w:r>
        <w:t>с</w:t>
      </w:r>
      <w:r>
        <w:t>ц</w:t>
      </w:r>
      <w:r>
        <w:t>и</w:t>
      </w:r>
      <w:r>
        <w:t>плину «Экономическая история».</w:t>
      </w:r>
    </w:p>
    <w:p w:rsidR="00464B91" w:rsidRDefault="00464B91" w:rsidP="00297F09">
      <w:pPr>
        <w:jc w:val="both"/>
      </w:pPr>
      <w:r>
        <w:t>Программа разработана в соответствии с:</w:t>
      </w:r>
    </w:p>
    <w:p w:rsidR="00464B91" w:rsidRPr="00FA5E93" w:rsidRDefault="00464B91" w:rsidP="009575D6">
      <w:pPr>
        <w:pStyle w:val="a1"/>
      </w:pPr>
      <w:r w:rsidRPr="00FA5E93">
        <w:t>Образовательным стандартом Федерального государственного автономного образов</w:t>
      </w:r>
      <w:r w:rsidRPr="00FA5E93">
        <w:t>а</w:t>
      </w:r>
      <w:r w:rsidRPr="00FA5E93">
        <w:t>тельного учреждения Высшего профессионального образования «Национальный иссл</w:t>
      </w:r>
      <w:r w:rsidRPr="00FA5E93">
        <w:t>е</w:t>
      </w:r>
      <w:r w:rsidRPr="00FA5E93">
        <w:t xml:space="preserve">довательский университет «Высшая школа экономики» по направлению подготовки </w:t>
      </w:r>
      <w:r w:rsidRPr="009F7214">
        <w:t xml:space="preserve">080200.62 </w:t>
      </w:r>
      <w:r>
        <w:t>«</w:t>
      </w:r>
      <w:r w:rsidRPr="009F7214">
        <w:t>Менеджмент</w:t>
      </w:r>
      <w:r>
        <w:t xml:space="preserve">» </w:t>
      </w:r>
      <w:r w:rsidRPr="00FA5E93">
        <w:t>уровня подготовки бакалавр</w:t>
      </w:r>
    </w:p>
    <w:p w:rsidR="00464B91" w:rsidRPr="00FA5E93" w:rsidRDefault="00464B91" w:rsidP="00297F09">
      <w:pPr>
        <w:pStyle w:val="a1"/>
        <w:jc w:val="both"/>
      </w:pPr>
      <w:r w:rsidRPr="00FA5E93">
        <w:t xml:space="preserve">Рабочим учебным планом университета по направлению подготовки </w:t>
      </w:r>
      <w:r w:rsidRPr="009F7214">
        <w:t xml:space="preserve">080200.62 </w:t>
      </w:r>
      <w:r>
        <w:t>«</w:t>
      </w:r>
      <w:r w:rsidRPr="009F7214">
        <w:t>М</w:t>
      </w:r>
      <w:r w:rsidRPr="009F7214">
        <w:t>е</w:t>
      </w:r>
      <w:r w:rsidRPr="009F7214">
        <w:t>неджмент</w:t>
      </w:r>
      <w:r>
        <w:t xml:space="preserve">», утвержденным в </w:t>
      </w:r>
      <w:smartTag w:uri="urn:schemas-microsoft-com:office:smarttags" w:element="metricconverter">
        <w:smartTagPr>
          <w:attr w:name="ProductID" w:val="2013 г"/>
        </w:smartTagPr>
        <w:r w:rsidRPr="00FA5E93">
          <w:t>2013 г</w:t>
        </w:r>
      </w:smartTag>
      <w:r w:rsidRPr="00FA5E93">
        <w:t>.</w:t>
      </w:r>
    </w:p>
    <w:p w:rsidR="00464B91" w:rsidRDefault="00464B91" w:rsidP="00297F09">
      <w:pPr>
        <w:pStyle w:val="Heading1"/>
        <w:jc w:val="both"/>
      </w:pPr>
      <w:r>
        <w:t>Цели освоения дисциплины</w:t>
      </w:r>
    </w:p>
    <w:p w:rsidR="00464B91" w:rsidRDefault="00464B91" w:rsidP="00297F09">
      <w:pPr>
        <w:jc w:val="both"/>
        <w:rPr>
          <w:color w:val="FF0000"/>
        </w:rPr>
      </w:pPr>
      <w:r w:rsidRPr="00BC56D8">
        <w:t>Целями освоения дисциплины «Экономическая история»</w:t>
      </w:r>
      <w:r w:rsidRPr="00BC56D8">
        <w:fldChar w:fldCharType="begin"/>
      </w:r>
      <w:r w:rsidRPr="00BC56D8">
        <w:instrText xml:space="preserve"> FILLIN   \* MERGEFORMAT </w:instrText>
      </w:r>
      <w:r w:rsidRPr="00BC56D8">
        <w:fldChar w:fldCharType="end"/>
      </w:r>
      <w:r w:rsidRPr="00BC56D8">
        <w:t xml:space="preserve"> являются:</w:t>
      </w:r>
    </w:p>
    <w:p w:rsidR="00464B91" w:rsidRPr="00223831" w:rsidRDefault="00464B91" w:rsidP="00223831">
      <w:pPr>
        <w:shd w:val="clear" w:color="auto" w:fill="FFFFFF"/>
        <w:spacing w:line="250" w:lineRule="exact"/>
        <w:ind w:left="749" w:right="10" w:firstLine="0"/>
        <w:jc w:val="both"/>
        <w:rPr>
          <w:szCs w:val="24"/>
        </w:rPr>
      </w:pPr>
      <w:r>
        <w:rPr>
          <w:szCs w:val="24"/>
        </w:rPr>
        <w:t xml:space="preserve">1) </w:t>
      </w:r>
      <w:r w:rsidRPr="00223831">
        <w:rPr>
          <w:szCs w:val="24"/>
        </w:rPr>
        <w:t>Ознакомление студентов с закономерностями системных трансформаций и экономич</w:t>
      </w:r>
      <w:r w:rsidRPr="00223831">
        <w:rPr>
          <w:szCs w:val="24"/>
        </w:rPr>
        <w:t>е</w:t>
      </w:r>
      <w:r>
        <w:rPr>
          <w:szCs w:val="24"/>
        </w:rPr>
        <w:t>ского развития</w:t>
      </w:r>
      <w:r w:rsidRPr="00223831">
        <w:rPr>
          <w:szCs w:val="24"/>
        </w:rPr>
        <w:t xml:space="preserve"> стран-лидеров в различные исторические периоды, особенностями </w:t>
      </w:r>
      <w:r w:rsidRPr="00223831">
        <w:rPr>
          <w:spacing w:val="-1"/>
          <w:szCs w:val="24"/>
        </w:rPr>
        <w:t>догоня</w:t>
      </w:r>
      <w:r w:rsidRPr="00223831">
        <w:rPr>
          <w:spacing w:val="-1"/>
          <w:szCs w:val="24"/>
        </w:rPr>
        <w:t>ю</w:t>
      </w:r>
      <w:r w:rsidRPr="00223831">
        <w:rPr>
          <w:spacing w:val="-1"/>
          <w:szCs w:val="24"/>
        </w:rPr>
        <w:t xml:space="preserve">щего развития. </w:t>
      </w:r>
    </w:p>
    <w:p w:rsidR="00464B91" w:rsidRPr="00223831" w:rsidRDefault="00464B91" w:rsidP="00223831">
      <w:pPr>
        <w:shd w:val="clear" w:color="auto" w:fill="FFFFFF"/>
        <w:spacing w:line="250" w:lineRule="exact"/>
        <w:ind w:left="749" w:right="10" w:firstLine="0"/>
        <w:jc w:val="both"/>
        <w:rPr>
          <w:szCs w:val="24"/>
        </w:rPr>
      </w:pPr>
      <w:r>
        <w:rPr>
          <w:spacing w:val="-1"/>
          <w:szCs w:val="24"/>
        </w:rPr>
        <w:t xml:space="preserve">2) </w:t>
      </w:r>
      <w:r w:rsidRPr="00223831">
        <w:rPr>
          <w:spacing w:val="-1"/>
          <w:szCs w:val="24"/>
        </w:rPr>
        <w:t>Изучение студентами долгосрочных тенденций и переломных этапов экономического ра</w:t>
      </w:r>
      <w:r w:rsidRPr="00223831">
        <w:rPr>
          <w:spacing w:val="-1"/>
          <w:szCs w:val="24"/>
        </w:rPr>
        <w:t>з</w:t>
      </w:r>
      <w:r w:rsidRPr="00223831">
        <w:rPr>
          <w:spacing w:val="-1"/>
          <w:szCs w:val="24"/>
        </w:rPr>
        <w:t xml:space="preserve">вития России, отличительных </w:t>
      </w:r>
      <w:r w:rsidRPr="00223831">
        <w:rPr>
          <w:szCs w:val="24"/>
        </w:rPr>
        <w:t>особенностей ее хозяйственного быта и экономической кул</w:t>
      </w:r>
      <w:r w:rsidRPr="00223831">
        <w:rPr>
          <w:szCs w:val="24"/>
        </w:rPr>
        <w:t>ь</w:t>
      </w:r>
      <w:r w:rsidRPr="00223831">
        <w:rPr>
          <w:szCs w:val="24"/>
        </w:rPr>
        <w:t>туры.</w:t>
      </w:r>
    </w:p>
    <w:p w:rsidR="00464B91" w:rsidRDefault="00464B91" w:rsidP="001A5F84">
      <w:pPr>
        <w:pStyle w:val="Heading1"/>
      </w:pPr>
      <w:r>
        <w:t>Компетенции обучающегося, формируемые в результате освоения дисци</w:t>
      </w:r>
      <w:r>
        <w:t>п</w:t>
      </w:r>
      <w:r>
        <w:t>лины</w:t>
      </w:r>
    </w:p>
    <w:p w:rsidR="00464B91" w:rsidRPr="00115A54" w:rsidRDefault="00464B91" w:rsidP="00534039">
      <w:pPr>
        <w:ind w:firstLine="708"/>
        <w:jc w:val="both"/>
        <w:rPr>
          <w:b/>
          <w:i/>
          <w:szCs w:val="24"/>
        </w:rPr>
      </w:pPr>
      <w:r>
        <w:rPr>
          <w:szCs w:val="24"/>
        </w:rPr>
        <w:t>В результате освоения</w:t>
      </w:r>
      <w:r w:rsidRPr="00115A54">
        <w:rPr>
          <w:szCs w:val="24"/>
        </w:rPr>
        <w:t xml:space="preserve"> дисциплины «Экономическая история»  </w:t>
      </w:r>
      <w:r>
        <w:rPr>
          <w:szCs w:val="24"/>
        </w:rPr>
        <w:t>студент</w:t>
      </w:r>
      <w:r w:rsidRPr="00115A54">
        <w:rPr>
          <w:szCs w:val="24"/>
        </w:rPr>
        <w:t xml:space="preserve"> должен</w:t>
      </w:r>
      <w:r>
        <w:rPr>
          <w:szCs w:val="24"/>
        </w:rPr>
        <w:t>:</w:t>
      </w:r>
      <w:r w:rsidRPr="00115A54">
        <w:rPr>
          <w:szCs w:val="24"/>
        </w:rPr>
        <w:t xml:space="preserve"> </w:t>
      </w:r>
    </w:p>
    <w:p w:rsidR="00464B91" w:rsidRPr="00115A54" w:rsidRDefault="00464B91" w:rsidP="00534039">
      <w:pPr>
        <w:numPr>
          <w:ilvl w:val="0"/>
          <w:numId w:val="17"/>
        </w:numPr>
        <w:ind w:left="0" w:firstLine="709"/>
        <w:jc w:val="both"/>
        <w:rPr>
          <w:b/>
          <w:i/>
          <w:szCs w:val="24"/>
        </w:rPr>
      </w:pPr>
      <w:r>
        <w:rPr>
          <w:b/>
          <w:i/>
          <w:szCs w:val="24"/>
        </w:rPr>
        <w:t>З</w:t>
      </w:r>
      <w:r w:rsidRPr="00115A54">
        <w:rPr>
          <w:b/>
          <w:i/>
          <w:szCs w:val="24"/>
        </w:rPr>
        <w:t>нать</w:t>
      </w:r>
    </w:p>
    <w:p w:rsidR="00464B91" w:rsidRPr="00115A54" w:rsidRDefault="00464B91" w:rsidP="00534039">
      <w:pPr>
        <w:ind w:left="708" w:firstLine="0"/>
        <w:jc w:val="both"/>
        <w:rPr>
          <w:szCs w:val="24"/>
        </w:rPr>
      </w:pPr>
      <w:r w:rsidRPr="00115A54">
        <w:rPr>
          <w:szCs w:val="24"/>
        </w:rPr>
        <w:t>- основные подходы к типологии стадий развития и систем хозяйства,  формаций и</w:t>
      </w:r>
      <w:r>
        <w:rPr>
          <w:szCs w:val="24"/>
        </w:rPr>
        <w:t xml:space="preserve"> </w:t>
      </w:r>
      <w:r w:rsidRPr="00115A54">
        <w:rPr>
          <w:szCs w:val="24"/>
        </w:rPr>
        <w:t>цивил</w:t>
      </w:r>
      <w:r w:rsidRPr="00115A54">
        <w:rPr>
          <w:szCs w:val="24"/>
        </w:rPr>
        <w:t>и</w:t>
      </w:r>
      <w:r w:rsidRPr="00115A54">
        <w:rPr>
          <w:szCs w:val="24"/>
        </w:rPr>
        <w:t xml:space="preserve">заций   в  </w:t>
      </w:r>
      <w:r w:rsidRPr="00115A54">
        <w:rPr>
          <w:b/>
          <w:szCs w:val="24"/>
        </w:rPr>
        <w:t>периодизациях</w:t>
      </w:r>
      <w:r w:rsidRPr="00115A54">
        <w:rPr>
          <w:szCs w:val="24"/>
        </w:rPr>
        <w:t xml:space="preserve"> всемирной  экономической истории;</w:t>
      </w:r>
    </w:p>
    <w:p w:rsidR="00464B91" w:rsidRPr="00115A54" w:rsidRDefault="00464B91" w:rsidP="00534039">
      <w:pPr>
        <w:ind w:firstLine="708"/>
        <w:jc w:val="both"/>
        <w:rPr>
          <w:szCs w:val="24"/>
        </w:rPr>
      </w:pPr>
      <w:r w:rsidRPr="00115A54">
        <w:rPr>
          <w:szCs w:val="24"/>
        </w:rPr>
        <w:t xml:space="preserve">-   факторы, способствовавшие возвышению </w:t>
      </w:r>
      <w:r w:rsidRPr="00115A54">
        <w:rPr>
          <w:b/>
          <w:szCs w:val="24"/>
        </w:rPr>
        <w:t>стран-лидеров</w:t>
      </w:r>
      <w:r w:rsidRPr="00115A54">
        <w:rPr>
          <w:szCs w:val="24"/>
        </w:rPr>
        <w:t xml:space="preserve"> в мировой  экономике на прот</w:t>
      </w:r>
      <w:r w:rsidRPr="00115A54">
        <w:rPr>
          <w:szCs w:val="24"/>
        </w:rPr>
        <w:t>я</w:t>
      </w:r>
      <w:r w:rsidRPr="00115A54">
        <w:rPr>
          <w:szCs w:val="24"/>
        </w:rPr>
        <w:t xml:space="preserve">жении истории;  </w:t>
      </w:r>
    </w:p>
    <w:p w:rsidR="00464B91" w:rsidRPr="00115A54" w:rsidRDefault="00464B91" w:rsidP="00534039">
      <w:pPr>
        <w:ind w:firstLine="708"/>
        <w:jc w:val="both"/>
        <w:rPr>
          <w:szCs w:val="24"/>
        </w:rPr>
      </w:pPr>
      <w:r w:rsidRPr="00115A54">
        <w:rPr>
          <w:szCs w:val="24"/>
        </w:rPr>
        <w:t xml:space="preserve">-   предпосылки и </w:t>
      </w:r>
      <w:r>
        <w:rPr>
          <w:szCs w:val="24"/>
        </w:rPr>
        <w:t xml:space="preserve">страновые </w:t>
      </w:r>
      <w:r w:rsidRPr="00115A54">
        <w:rPr>
          <w:szCs w:val="24"/>
        </w:rPr>
        <w:t xml:space="preserve">особенности перехода к </w:t>
      </w:r>
      <w:r w:rsidRPr="00115A54">
        <w:rPr>
          <w:b/>
          <w:szCs w:val="24"/>
        </w:rPr>
        <w:t>современному экономическому ро</w:t>
      </w:r>
      <w:r w:rsidRPr="00115A54">
        <w:rPr>
          <w:b/>
          <w:szCs w:val="24"/>
        </w:rPr>
        <w:t>с</w:t>
      </w:r>
      <w:r w:rsidRPr="00115A54">
        <w:rPr>
          <w:b/>
          <w:szCs w:val="24"/>
        </w:rPr>
        <w:t>ту</w:t>
      </w:r>
      <w:r w:rsidRPr="00115A54">
        <w:rPr>
          <w:szCs w:val="24"/>
        </w:rPr>
        <w:t xml:space="preserve">; </w:t>
      </w:r>
    </w:p>
    <w:p w:rsidR="00464B91" w:rsidRPr="00115A54" w:rsidRDefault="00464B91" w:rsidP="00534039">
      <w:pPr>
        <w:jc w:val="both"/>
        <w:rPr>
          <w:szCs w:val="24"/>
        </w:rPr>
      </w:pPr>
      <w:r>
        <w:rPr>
          <w:szCs w:val="24"/>
        </w:rPr>
        <w:t xml:space="preserve"> </w:t>
      </w:r>
      <w:r w:rsidRPr="00115A54">
        <w:rPr>
          <w:szCs w:val="24"/>
        </w:rPr>
        <w:t xml:space="preserve">- своеобразие и основные факторы </w:t>
      </w:r>
      <w:r w:rsidRPr="00115A54">
        <w:rPr>
          <w:b/>
          <w:szCs w:val="24"/>
        </w:rPr>
        <w:t>экономической отсталости</w:t>
      </w:r>
      <w:r w:rsidRPr="00115A54">
        <w:rPr>
          <w:szCs w:val="24"/>
        </w:rPr>
        <w:t xml:space="preserve">, динамики  стран </w:t>
      </w:r>
      <w:r w:rsidRPr="00115A54">
        <w:rPr>
          <w:b/>
          <w:szCs w:val="24"/>
        </w:rPr>
        <w:t>догоня</w:t>
      </w:r>
      <w:r w:rsidRPr="00115A54">
        <w:rPr>
          <w:b/>
          <w:szCs w:val="24"/>
        </w:rPr>
        <w:t>ю</w:t>
      </w:r>
      <w:r w:rsidRPr="00115A54">
        <w:rPr>
          <w:b/>
          <w:szCs w:val="24"/>
        </w:rPr>
        <w:t xml:space="preserve">щего </w:t>
      </w:r>
      <w:r w:rsidRPr="003F65F3">
        <w:rPr>
          <w:b/>
          <w:szCs w:val="24"/>
        </w:rPr>
        <w:t>и периферийного</w:t>
      </w:r>
      <w:r w:rsidRPr="00115A54">
        <w:rPr>
          <w:szCs w:val="24"/>
        </w:rPr>
        <w:t xml:space="preserve">  экономического </w:t>
      </w:r>
      <w:r w:rsidRPr="00115A54">
        <w:rPr>
          <w:b/>
          <w:szCs w:val="24"/>
        </w:rPr>
        <w:t>развития</w:t>
      </w:r>
      <w:r w:rsidRPr="00115A54">
        <w:rPr>
          <w:szCs w:val="24"/>
        </w:rPr>
        <w:t xml:space="preserve"> на протяжении истории;</w:t>
      </w:r>
    </w:p>
    <w:p w:rsidR="00464B91" w:rsidRPr="00115A54" w:rsidRDefault="00464B91" w:rsidP="00534039">
      <w:pPr>
        <w:jc w:val="both"/>
        <w:rPr>
          <w:szCs w:val="24"/>
        </w:rPr>
      </w:pPr>
      <w:r w:rsidRPr="00115A54">
        <w:rPr>
          <w:szCs w:val="24"/>
        </w:rPr>
        <w:t xml:space="preserve">- главные хозяйственные </w:t>
      </w:r>
      <w:r w:rsidRPr="00115A54">
        <w:rPr>
          <w:b/>
          <w:szCs w:val="24"/>
        </w:rPr>
        <w:t>«революции»,</w:t>
      </w:r>
      <w:r w:rsidRPr="00115A54">
        <w:rPr>
          <w:szCs w:val="24"/>
        </w:rPr>
        <w:t xml:space="preserve"> их соотношение с территориальной экспансией, м</w:t>
      </w:r>
      <w:r w:rsidRPr="00115A54">
        <w:rPr>
          <w:szCs w:val="24"/>
        </w:rPr>
        <w:t>и</w:t>
      </w:r>
      <w:r w:rsidRPr="00115A54">
        <w:rPr>
          <w:szCs w:val="24"/>
        </w:rPr>
        <w:t xml:space="preserve">ровыми религиями, научным и техническим прогрессом; </w:t>
      </w:r>
    </w:p>
    <w:p w:rsidR="00464B91" w:rsidRPr="00115A54" w:rsidRDefault="00464B91" w:rsidP="00534039">
      <w:pPr>
        <w:jc w:val="both"/>
        <w:rPr>
          <w:szCs w:val="24"/>
        </w:rPr>
      </w:pPr>
      <w:r w:rsidRPr="00115A54">
        <w:rPr>
          <w:szCs w:val="24"/>
        </w:rPr>
        <w:t xml:space="preserve">- исторические </w:t>
      </w:r>
      <w:r w:rsidRPr="00115A54">
        <w:rPr>
          <w:b/>
          <w:szCs w:val="24"/>
        </w:rPr>
        <w:t>корни</w:t>
      </w:r>
      <w:r w:rsidRPr="00115A54">
        <w:rPr>
          <w:szCs w:val="24"/>
        </w:rPr>
        <w:t xml:space="preserve"> и особенности формирования современных </w:t>
      </w:r>
      <w:r w:rsidRPr="00115A54">
        <w:rPr>
          <w:b/>
          <w:szCs w:val="24"/>
        </w:rPr>
        <w:t>рыночных институтов</w:t>
      </w:r>
      <w:r w:rsidRPr="00115A54">
        <w:rPr>
          <w:szCs w:val="24"/>
        </w:rPr>
        <w:t xml:space="preserve"> в разных странах;</w:t>
      </w:r>
    </w:p>
    <w:p w:rsidR="00464B91" w:rsidRPr="00115A54" w:rsidRDefault="00464B91" w:rsidP="00534039">
      <w:pPr>
        <w:jc w:val="both"/>
        <w:rPr>
          <w:szCs w:val="24"/>
        </w:rPr>
      </w:pPr>
      <w:r w:rsidRPr="00115A54">
        <w:rPr>
          <w:szCs w:val="24"/>
        </w:rPr>
        <w:t xml:space="preserve">-  сравнительные особенности и последствия </w:t>
      </w:r>
      <w:r w:rsidRPr="00115A54">
        <w:rPr>
          <w:b/>
          <w:szCs w:val="24"/>
        </w:rPr>
        <w:t>государственного вмешательства</w:t>
      </w:r>
      <w:r w:rsidRPr="00115A54">
        <w:rPr>
          <w:szCs w:val="24"/>
        </w:rPr>
        <w:t xml:space="preserve"> в эконом</w:t>
      </w:r>
      <w:r w:rsidRPr="00115A54">
        <w:rPr>
          <w:szCs w:val="24"/>
        </w:rPr>
        <w:t>и</w:t>
      </w:r>
      <w:r w:rsidRPr="00115A54">
        <w:rPr>
          <w:szCs w:val="24"/>
        </w:rPr>
        <w:t xml:space="preserve">ку на протяжении  истории; </w:t>
      </w:r>
    </w:p>
    <w:p w:rsidR="00464B91" w:rsidRPr="00115A54" w:rsidRDefault="00464B91" w:rsidP="00534039">
      <w:pPr>
        <w:jc w:val="both"/>
        <w:rPr>
          <w:szCs w:val="24"/>
        </w:rPr>
      </w:pPr>
      <w:r w:rsidRPr="00115A54">
        <w:rPr>
          <w:szCs w:val="24"/>
        </w:rPr>
        <w:t xml:space="preserve">-   хронологию и значение наиболее масштабных </w:t>
      </w:r>
      <w:r w:rsidRPr="00115A54">
        <w:rPr>
          <w:b/>
          <w:szCs w:val="24"/>
        </w:rPr>
        <w:t>экономических реформ</w:t>
      </w:r>
      <w:r w:rsidRPr="00115A54">
        <w:rPr>
          <w:szCs w:val="24"/>
        </w:rPr>
        <w:t xml:space="preserve"> в истории России и других стран; </w:t>
      </w:r>
    </w:p>
    <w:p w:rsidR="00464B91" w:rsidRPr="00115A54" w:rsidRDefault="00464B91" w:rsidP="00534039">
      <w:pPr>
        <w:jc w:val="both"/>
        <w:rPr>
          <w:szCs w:val="24"/>
        </w:rPr>
      </w:pPr>
      <w:r w:rsidRPr="00115A54">
        <w:rPr>
          <w:szCs w:val="24"/>
        </w:rPr>
        <w:t xml:space="preserve">-     хронологию и последствия главных </w:t>
      </w:r>
      <w:r w:rsidRPr="00115A54">
        <w:rPr>
          <w:b/>
          <w:szCs w:val="24"/>
        </w:rPr>
        <w:t>кризисов</w:t>
      </w:r>
      <w:r w:rsidRPr="00115A54">
        <w:rPr>
          <w:szCs w:val="24"/>
        </w:rPr>
        <w:t xml:space="preserve"> в истории мирового капиталистического хозяйства;  </w:t>
      </w:r>
    </w:p>
    <w:p w:rsidR="00464B91" w:rsidRPr="00115A54" w:rsidRDefault="00464B91" w:rsidP="00534039">
      <w:pPr>
        <w:numPr>
          <w:ilvl w:val="0"/>
          <w:numId w:val="17"/>
        </w:numPr>
        <w:ind w:left="0" w:firstLine="709"/>
        <w:jc w:val="both"/>
        <w:rPr>
          <w:b/>
          <w:i/>
          <w:szCs w:val="24"/>
        </w:rPr>
      </w:pPr>
      <w:r>
        <w:rPr>
          <w:b/>
          <w:i/>
          <w:szCs w:val="24"/>
        </w:rPr>
        <w:t>У</w:t>
      </w:r>
      <w:r w:rsidRPr="00115A54">
        <w:rPr>
          <w:b/>
          <w:i/>
          <w:szCs w:val="24"/>
        </w:rPr>
        <w:t>меть</w:t>
      </w:r>
    </w:p>
    <w:p w:rsidR="00464B91" w:rsidRPr="00115A54" w:rsidRDefault="00464B91" w:rsidP="00534039">
      <w:pPr>
        <w:jc w:val="both"/>
        <w:rPr>
          <w:szCs w:val="24"/>
        </w:rPr>
      </w:pPr>
      <w:r w:rsidRPr="00115A54">
        <w:rPr>
          <w:szCs w:val="24"/>
        </w:rPr>
        <w:t xml:space="preserve">-   разбираться в </w:t>
      </w:r>
      <w:r w:rsidRPr="00115A54">
        <w:rPr>
          <w:b/>
          <w:szCs w:val="24"/>
        </w:rPr>
        <w:t>специфике</w:t>
      </w:r>
      <w:r w:rsidRPr="00115A54">
        <w:rPr>
          <w:szCs w:val="24"/>
        </w:rPr>
        <w:t xml:space="preserve"> влияния различных факторов на экономическое</w:t>
      </w:r>
    </w:p>
    <w:p w:rsidR="00464B91" w:rsidRPr="00115A54" w:rsidRDefault="00464B91" w:rsidP="00534039">
      <w:pPr>
        <w:jc w:val="both"/>
        <w:rPr>
          <w:szCs w:val="24"/>
        </w:rPr>
      </w:pPr>
      <w:r w:rsidRPr="00115A54">
        <w:rPr>
          <w:szCs w:val="24"/>
        </w:rPr>
        <w:t xml:space="preserve">развитие  мира в целом, отдельных </w:t>
      </w:r>
      <w:r w:rsidRPr="00115A54">
        <w:rPr>
          <w:b/>
          <w:szCs w:val="24"/>
        </w:rPr>
        <w:t xml:space="preserve">государств </w:t>
      </w:r>
      <w:r w:rsidRPr="00115A54">
        <w:rPr>
          <w:szCs w:val="24"/>
        </w:rPr>
        <w:t xml:space="preserve">и </w:t>
      </w:r>
      <w:r w:rsidRPr="00115A54">
        <w:rPr>
          <w:b/>
          <w:szCs w:val="24"/>
        </w:rPr>
        <w:t>регионов</w:t>
      </w:r>
      <w:r w:rsidRPr="00115A54">
        <w:rPr>
          <w:szCs w:val="24"/>
        </w:rPr>
        <w:t>;</w:t>
      </w:r>
    </w:p>
    <w:p w:rsidR="00464B91" w:rsidRPr="00115A54" w:rsidRDefault="00464B91" w:rsidP="00534039">
      <w:pPr>
        <w:ind w:firstLine="708"/>
        <w:jc w:val="both"/>
        <w:rPr>
          <w:szCs w:val="24"/>
        </w:rPr>
      </w:pPr>
      <w:r w:rsidRPr="00115A54">
        <w:rPr>
          <w:szCs w:val="24"/>
        </w:rPr>
        <w:t xml:space="preserve">-  использовать для иллюстрации географическую карту в характеристике </w:t>
      </w:r>
      <w:r w:rsidRPr="00115A54">
        <w:rPr>
          <w:b/>
          <w:szCs w:val="24"/>
        </w:rPr>
        <w:t>долгосрочных процессов</w:t>
      </w:r>
      <w:r w:rsidRPr="00115A54">
        <w:rPr>
          <w:szCs w:val="24"/>
        </w:rPr>
        <w:t xml:space="preserve"> в мировой экономике, имеющих </w:t>
      </w:r>
      <w:r w:rsidRPr="00115A54">
        <w:rPr>
          <w:b/>
          <w:szCs w:val="24"/>
        </w:rPr>
        <w:t>территориальные аспекты</w:t>
      </w:r>
      <w:r w:rsidRPr="00115A54">
        <w:rPr>
          <w:szCs w:val="24"/>
        </w:rPr>
        <w:t xml:space="preserve">; </w:t>
      </w:r>
    </w:p>
    <w:p w:rsidR="00464B91" w:rsidRPr="00115A54" w:rsidRDefault="00464B91" w:rsidP="00534039">
      <w:pPr>
        <w:ind w:firstLine="708"/>
        <w:jc w:val="both"/>
        <w:rPr>
          <w:szCs w:val="24"/>
        </w:rPr>
      </w:pPr>
      <w:r w:rsidRPr="00115A54">
        <w:rPr>
          <w:szCs w:val="24"/>
        </w:rPr>
        <w:t xml:space="preserve">-  раскрывать причины экономического </w:t>
      </w:r>
      <w:r w:rsidRPr="00115A54">
        <w:rPr>
          <w:b/>
          <w:szCs w:val="24"/>
        </w:rPr>
        <w:t>возвышения и упадка</w:t>
      </w:r>
      <w:r w:rsidRPr="00115A54">
        <w:rPr>
          <w:szCs w:val="24"/>
        </w:rPr>
        <w:t xml:space="preserve"> отдельных государств и р</w:t>
      </w:r>
      <w:r w:rsidRPr="00115A54">
        <w:rPr>
          <w:szCs w:val="24"/>
        </w:rPr>
        <w:t>е</w:t>
      </w:r>
      <w:r w:rsidRPr="00115A54">
        <w:rPr>
          <w:szCs w:val="24"/>
        </w:rPr>
        <w:t xml:space="preserve">гионов на протяжении истории; </w:t>
      </w:r>
    </w:p>
    <w:p w:rsidR="00464B91" w:rsidRPr="00115A54" w:rsidRDefault="00464B91" w:rsidP="00534039">
      <w:pPr>
        <w:ind w:firstLine="708"/>
        <w:jc w:val="both"/>
        <w:rPr>
          <w:szCs w:val="24"/>
        </w:rPr>
      </w:pPr>
      <w:r w:rsidRPr="00115A54">
        <w:rPr>
          <w:szCs w:val="24"/>
        </w:rPr>
        <w:t xml:space="preserve">- давать оценку </w:t>
      </w:r>
      <w:r w:rsidRPr="00115A54">
        <w:rPr>
          <w:b/>
          <w:szCs w:val="24"/>
        </w:rPr>
        <w:t>структурных</w:t>
      </w:r>
      <w:r w:rsidRPr="00115A54">
        <w:rPr>
          <w:szCs w:val="24"/>
        </w:rPr>
        <w:t xml:space="preserve"> и </w:t>
      </w:r>
      <w:r w:rsidRPr="00115A54">
        <w:rPr>
          <w:b/>
          <w:szCs w:val="24"/>
        </w:rPr>
        <w:t>институциональных сдвигов</w:t>
      </w:r>
      <w:r w:rsidRPr="00115A54">
        <w:rPr>
          <w:szCs w:val="24"/>
        </w:rPr>
        <w:t xml:space="preserve"> в экономической ретроспе</w:t>
      </w:r>
      <w:r w:rsidRPr="00115A54">
        <w:rPr>
          <w:szCs w:val="24"/>
        </w:rPr>
        <w:t>к</w:t>
      </w:r>
      <w:r w:rsidRPr="00115A54">
        <w:rPr>
          <w:szCs w:val="24"/>
        </w:rPr>
        <w:t>тиве;</w:t>
      </w:r>
    </w:p>
    <w:p w:rsidR="00464B91" w:rsidRPr="00115A54" w:rsidRDefault="00464B91" w:rsidP="00534039">
      <w:pPr>
        <w:jc w:val="both"/>
        <w:rPr>
          <w:szCs w:val="24"/>
        </w:rPr>
      </w:pPr>
      <w:r w:rsidRPr="00115A54">
        <w:rPr>
          <w:szCs w:val="24"/>
        </w:rPr>
        <w:t xml:space="preserve">-   соотносить конкретные явления, процессы и институты с </w:t>
      </w:r>
      <w:r w:rsidRPr="00115A54">
        <w:rPr>
          <w:b/>
          <w:szCs w:val="24"/>
        </w:rPr>
        <w:t xml:space="preserve">крупномасштабными </w:t>
      </w:r>
    </w:p>
    <w:p w:rsidR="00464B91" w:rsidRPr="00115A54" w:rsidRDefault="00464B91" w:rsidP="00534039">
      <w:pPr>
        <w:jc w:val="both"/>
        <w:rPr>
          <w:szCs w:val="24"/>
        </w:rPr>
      </w:pPr>
      <w:r w:rsidRPr="00115A54">
        <w:rPr>
          <w:szCs w:val="24"/>
        </w:rPr>
        <w:t xml:space="preserve">хозяйственными периодами  и  реформами; </w:t>
      </w:r>
    </w:p>
    <w:p w:rsidR="00464B91" w:rsidRPr="00115A54" w:rsidRDefault="00464B91" w:rsidP="00534039">
      <w:pPr>
        <w:jc w:val="both"/>
        <w:rPr>
          <w:szCs w:val="24"/>
        </w:rPr>
      </w:pPr>
      <w:r w:rsidRPr="00115A54">
        <w:rPr>
          <w:szCs w:val="24"/>
        </w:rPr>
        <w:t xml:space="preserve">-    приводить  </w:t>
      </w:r>
      <w:r w:rsidRPr="00115A54">
        <w:rPr>
          <w:b/>
          <w:szCs w:val="24"/>
        </w:rPr>
        <w:t>исторические аналоги</w:t>
      </w:r>
      <w:r w:rsidRPr="00115A54">
        <w:rPr>
          <w:szCs w:val="24"/>
        </w:rPr>
        <w:t xml:space="preserve"> современных экономических проблем; </w:t>
      </w:r>
    </w:p>
    <w:p w:rsidR="00464B91" w:rsidRPr="00115A54" w:rsidRDefault="00464B91" w:rsidP="00534039">
      <w:pPr>
        <w:numPr>
          <w:ilvl w:val="0"/>
          <w:numId w:val="17"/>
        </w:numPr>
        <w:ind w:left="0" w:firstLine="709"/>
        <w:jc w:val="both"/>
        <w:rPr>
          <w:b/>
          <w:i/>
          <w:szCs w:val="24"/>
        </w:rPr>
      </w:pPr>
      <w:r>
        <w:rPr>
          <w:b/>
          <w:i/>
          <w:szCs w:val="24"/>
        </w:rPr>
        <w:t>В</w:t>
      </w:r>
      <w:r w:rsidRPr="00115A54">
        <w:rPr>
          <w:b/>
          <w:i/>
          <w:szCs w:val="24"/>
        </w:rPr>
        <w:t>ладеть</w:t>
      </w:r>
    </w:p>
    <w:p w:rsidR="00464B91" w:rsidRPr="00115A54" w:rsidRDefault="00464B91" w:rsidP="00534039">
      <w:pPr>
        <w:jc w:val="both"/>
        <w:rPr>
          <w:szCs w:val="24"/>
        </w:rPr>
      </w:pPr>
      <w:r w:rsidRPr="00115A54">
        <w:rPr>
          <w:szCs w:val="24"/>
        </w:rPr>
        <w:t xml:space="preserve">-  кругом </w:t>
      </w:r>
      <w:r w:rsidRPr="00115A54">
        <w:rPr>
          <w:b/>
          <w:szCs w:val="24"/>
        </w:rPr>
        <w:t>понятий,</w:t>
      </w:r>
      <w:r w:rsidRPr="00115A54">
        <w:rPr>
          <w:szCs w:val="24"/>
        </w:rPr>
        <w:t xml:space="preserve"> необходимых для сравнительного историко-экономического</w:t>
      </w:r>
    </w:p>
    <w:p w:rsidR="00464B91" w:rsidRPr="00115A54" w:rsidRDefault="00464B91" w:rsidP="00534039">
      <w:pPr>
        <w:jc w:val="both"/>
        <w:rPr>
          <w:szCs w:val="24"/>
        </w:rPr>
      </w:pPr>
      <w:r w:rsidRPr="00115A54">
        <w:rPr>
          <w:szCs w:val="24"/>
        </w:rPr>
        <w:t xml:space="preserve">анализа с выделением </w:t>
      </w:r>
      <w:r w:rsidRPr="00115A54">
        <w:rPr>
          <w:b/>
          <w:szCs w:val="24"/>
        </w:rPr>
        <w:t xml:space="preserve">типичного </w:t>
      </w:r>
      <w:r w:rsidRPr="00115A54">
        <w:rPr>
          <w:szCs w:val="24"/>
        </w:rPr>
        <w:t>и</w:t>
      </w:r>
      <w:r w:rsidRPr="00115A54">
        <w:rPr>
          <w:b/>
          <w:szCs w:val="24"/>
        </w:rPr>
        <w:t xml:space="preserve"> своеобразного</w:t>
      </w:r>
      <w:r w:rsidRPr="00115A54">
        <w:rPr>
          <w:szCs w:val="24"/>
        </w:rPr>
        <w:t xml:space="preserve">; </w:t>
      </w:r>
    </w:p>
    <w:p w:rsidR="00464B91" w:rsidRPr="00115A54" w:rsidRDefault="00464B91" w:rsidP="00534039">
      <w:pPr>
        <w:jc w:val="both"/>
        <w:rPr>
          <w:szCs w:val="24"/>
        </w:rPr>
      </w:pPr>
      <w:r w:rsidRPr="00115A54">
        <w:rPr>
          <w:szCs w:val="24"/>
        </w:rPr>
        <w:t xml:space="preserve">-  </w:t>
      </w:r>
      <w:r w:rsidRPr="00115A54">
        <w:rPr>
          <w:b/>
          <w:szCs w:val="24"/>
        </w:rPr>
        <w:t>навыками сопоставления</w:t>
      </w:r>
      <w:r w:rsidRPr="00115A54">
        <w:rPr>
          <w:szCs w:val="24"/>
        </w:rPr>
        <w:t xml:space="preserve"> стран, цивилизаций, эпох  по структуре секторов и</w:t>
      </w:r>
    </w:p>
    <w:p w:rsidR="00464B91" w:rsidRPr="00115A54" w:rsidRDefault="00464B91" w:rsidP="00534039">
      <w:pPr>
        <w:jc w:val="both"/>
        <w:rPr>
          <w:szCs w:val="24"/>
        </w:rPr>
      </w:pPr>
      <w:r w:rsidRPr="00115A54">
        <w:rPr>
          <w:szCs w:val="24"/>
        </w:rPr>
        <w:t xml:space="preserve">отраслей, набору институтов,  экономическим достижениям, </w:t>
      </w:r>
      <w:r w:rsidRPr="00115A54">
        <w:rPr>
          <w:b/>
          <w:szCs w:val="24"/>
        </w:rPr>
        <w:t>инновациям</w:t>
      </w:r>
      <w:r w:rsidRPr="00115A54">
        <w:rPr>
          <w:szCs w:val="24"/>
        </w:rPr>
        <w:t xml:space="preserve"> и проблемам ро</w:t>
      </w:r>
      <w:r w:rsidRPr="00115A54">
        <w:rPr>
          <w:szCs w:val="24"/>
        </w:rPr>
        <w:t>с</w:t>
      </w:r>
      <w:r w:rsidRPr="00115A54">
        <w:rPr>
          <w:szCs w:val="24"/>
        </w:rPr>
        <w:t xml:space="preserve">та. </w:t>
      </w:r>
    </w:p>
    <w:p w:rsidR="00464B91" w:rsidRDefault="00464B91" w:rsidP="00F16287"/>
    <w:p w:rsidR="00464B91" w:rsidRDefault="00464B91" w:rsidP="00F16287">
      <w:r>
        <w:t>В результате освоения дисциплины студент осваивает следующие компетенции: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2"/>
        <w:gridCol w:w="850"/>
        <w:gridCol w:w="3544"/>
        <w:gridCol w:w="2976"/>
      </w:tblGrid>
      <w:tr w:rsidR="00464B91" w:rsidRPr="00BF7CD6" w:rsidTr="00232B86">
        <w:trPr>
          <w:cantSplit/>
          <w:tblHeader/>
        </w:trPr>
        <w:tc>
          <w:tcPr>
            <w:tcW w:w="2802" w:type="dxa"/>
            <w:vAlign w:val="center"/>
          </w:tcPr>
          <w:p w:rsidR="00464B91" w:rsidRPr="002A2C97" w:rsidRDefault="00464B91" w:rsidP="00232B86">
            <w:pPr>
              <w:ind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464B91" w:rsidRPr="002A2C97" w:rsidRDefault="00464B91" w:rsidP="00232B86">
            <w:pPr>
              <w:ind w:left="-108" w:right="-108"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3544" w:type="dxa"/>
            <w:vAlign w:val="center"/>
          </w:tcPr>
          <w:p w:rsidR="00464B91" w:rsidRPr="002A2C97" w:rsidRDefault="00464B91" w:rsidP="00232B86">
            <w:pPr>
              <w:ind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464B91" w:rsidRPr="002A2C97" w:rsidRDefault="00464B91" w:rsidP="00232B86">
            <w:pPr>
              <w:ind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способствующие формир</w:t>
            </w:r>
            <w:r w:rsidRPr="002A2C97">
              <w:rPr>
                <w:sz w:val="22"/>
                <w:lang w:eastAsia="ru-RU"/>
              </w:rPr>
              <w:t>о</w:t>
            </w:r>
            <w:r w:rsidRPr="002A2C97">
              <w:rPr>
                <w:sz w:val="22"/>
                <w:lang w:eastAsia="ru-RU"/>
              </w:rPr>
              <w:t>ванию и развитию комп</w:t>
            </w:r>
            <w:r w:rsidRPr="002A2C97">
              <w:rPr>
                <w:sz w:val="22"/>
                <w:lang w:eastAsia="ru-RU"/>
              </w:rPr>
              <w:t>е</w:t>
            </w:r>
            <w:r w:rsidRPr="002A2C97">
              <w:rPr>
                <w:sz w:val="22"/>
                <w:lang w:eastAsia="ru-RU"/>
              </w:rPr>
              <w:t>тенции</w:t>
            </w:r>
          </w:p>
        </w:tc>
      </w:tr>
      <w:tr w:rsidR="00464B91" w:rsidRPr="00BF7CD6" w:rsidTr="00232B86">
        <w:tc>
          <w:tcPr>
            <w:tcW w:w="2802" w:type="dxa"/>
          </w:tcPr>
          <w:p w:rsidR="00464B91" w:rsidRPr="009106DF" w:rsidRDefault="00464B91" w:rsidP="00232B86">
            <w:pPr>
              <w:ind w:firstLine="0"/>
              <w:rPr>
                <w:lang w:eastAsia="ru-RU"/>
              </w:rPr>
            </w:pPr>
            <w:r w:rsidRPr="009106DF">
              <w:rPr>
                <w:sz w:val="22"/>
              </w:rPr>
              <w:t>Способен учиться, прио</w:t>
            </w:r>
            <w:r w:rsidRPr="009106DF">
              <w:rPr>
                <w:sz w:val="22"/>
              </w:rPr>
              <w:t>б</w:t>
            </w:r>
            <w:r w:rsidRPr="009106DF">
              <w:rPr>
                <w:sz w:val="22"/>
              </w:rPr>
              <w:t>ретать новые знания, ум</w:t>
            </w:r>
            <w:r w:rsidRPr="009106DF">
              <w:rPr>
                <w:sz w:val="22"/>
              </w:rPr>
              <w:t>е</w:t>
            </w:r>
            <w:r w:rsidRPr="009106DF">
              <w:rPr>
                <w:sz w:val="22"/>
              </w:rPr>
              <w:t>ния, в том числе в области, отличной от професси</w:t>
            </w:r>
            <w:r w:rsidRPr="009106DF">
              <w:rPr>
                <w:sz w:val="22"/>
              </w:rPr>
              <w:t>о</w:t>
            </w:r>
            <w:r w:rsidRPr="009106DF">
              <w:rPr>
                <w:sz w:val="22"/>
              </w:rPr>
              <w:t>нальной</w:t>
            </w:r>
          </w:p>
        </w:tc>
        <w:tc>
          <w:tcPr>
            <w:tcW w:w="850" w:type="dxa"/>
          </w:tcPr>
          <w:p w:rsidR="00464B91" w:rsidRPr="009106DF" w:rsidRDefault="00464B91" w:rsidP="00232B86">
            <w:pPr>
              <w:ind w:left="-108" w:right="-108" w:firstLine="0"/>
              <w:jc w:val="center"/>
              <w:rPr>
                <w:lang w:eastAsia="ru-RU"/>
              </w:rPr>
            </w:pPr>
            <w:r w:rsidRPr="009106DF">
              <w:rPr>
                <w:sz w:val="22"/>
              </w:rPr>
              <w:t>СК-Б1</w:t>
            </w:r>
          </w:p>
        </w:tc>
        <w:tc>
          <w:tcPr>
            <w:tcW w:w="3544" w:type="dxa"/>
          </w:tcPr>
          <w:p w:rsidR="00464B91" w:rsidRPr="009106DF" w:rsidRDefault="00464B91" w:rsidP="00232B86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>д</w:t>
            </w:r>
            <w:r w:rsidRPr="009106DF">
              <w:rPr>
                <w:sz w:val="22"/>
                <w:lang w:eastAsia="ru-RU"/>
              </w:rPr>
              <w:t>ает определение основным типам реформ и экономических тран</w:t>
            </w:r>
            <w:r w:rsidRPr="009106DF">
              <w:rPr>
                <w:sz w:val="22"/>
                <w:lang w:eastAsia="ru-RU"/>
              </w:rPr>
              <w:t>с</w:t>
            </w:r>
            <w:r w:rsidRPr="009106DF">
              <w:rPr>
                <w:sz w:val="22"/>
                <w:lang w:eastAsia="ru-RU"/>
              </w:rPr>
              <w:t>формаций, имевших место в пр</w:t>
            </w:r>
            <w:r w:rsidRPr="009106DF">
              <w:rPr>
                <w:sz w:val="22"/>
                <w:lang w:eastAsia="ru-RU"/>
              </w:rPr>
              <w:t>о</w:t>
            </w:r>
            <w:r w:rsidRPr="009106DF">
              <w:rPr>
                <w:sz w:val="22"/>
                <w:lang w:eastAsia="ru-RU"/>
              </w:rPr>
              <w:t>шлом; использует опыт этих пр</w:t>
            </w:r>
            <w:r w:rsidRPr="009106DF">
              <w:rPr>
                <w:sz w:val="22"/>
                <w:lang w:eastAsia="ru-RU"/>
              </w:rPr>
              <w:t>о</w:t>
            </w:r>
            <w:r w:rsidRPr="009106DF">
              <w:rPr>
                <w:sz w:val="22"/>
                <w:lang w:eastAsia="ru-RU"/>
              </w:rPr>
              <w:t>цессов в создании аналитики т</w:t>
            </w:r>
            <w:r w:rsidRPr="009106DF">
              <w:rPr>
                <w:sz w:val="22"/>
                <w:lang w:eastAsia="ru-RU"/>
              </w:rPr>
              <w:t>е</w:t>
            </w:r>
            <w:r w:rsidRPr="009106DF">
              <w:rPr>
                <w:sz w:val="22"/>
                <w:lang w:eastAsia="ru-RU"/>
              </w:rPr>
              <w:t>кущих процессов; представляет связи экономических и социокул</w:t>
            </w:r>
            <w:r w:rsidRPr="009106DF">
              <w:rPr>
                <w:sz w:val="22"/>
                <w:lang w:eastAsia="ru-RU"/>
              </w:rPr>
              <w:t>ь</w:t>
            </w:r>
            <w:r w:rsidRPr="009106DF">
              <w:rPr>
                <w:sz w:val="22"/>
                <w:lang w:eastAsia="ru-RU"/>
              </w:rPr>
              <w:t>турных аспектов в развитии ист</w:t>
            </w:r>
            <w:r w:rsidRPr="009106DF">
              <w:rPr>
                <w:sz w:val="22"/>
                <w:lang w:eastAsia="ru-RU"/>
              </w:rPr>
              <w:t>о</w:t>
            </w:r>
            <w:r w:rsidRPr="009106DF">
              <w:rPr>
                <w:sz w:val="22"/>
                <w:lang w:eastAsia="ru-RU"/>
              </w:rPr>
              <w:t>рических процессов</w:t>
            </w:r>
          </w:p>
        </w:tc>
        <w:tc>
          <w:tcPr>
            <w:tcW w:w="2976" w:type="dxa"/>
          </w:tcPr>
          <w:p w:rsidR="00464B91" w:rsidRPr="009106DF" w:rsidRDefault="00464B91" w:rsidP="00232B86">
            <w:pPr>
              <w:ind w:firstLine="0"/>
              <w:rPr>
                <w:lang w:eastAsia="ru-RU"/>
              </w:rPr>
            </w:pPr>
            <w:r w:rsidRPr="009106DF">
              <w:rPr>
                <w:sz w:val="22"/>
                <w:lang w:eastAsia="ru-RU"/>
              </w:rPr>
              <w:t>Семинары, интерактивные занятия, тестирование зн</w:t>
            </w:r>
            <w:r w:rsidRPr="009106DF">
              <w:rPr>
                <w:sz w:val="22"/>
                <w:lang w:eastAsia="ru-RU"/>
              </w:rPr>
              <w:t>а</w:t>
            </w:r>
            <w:r w:rsidRPr="009106DF">
              <w:rPr>
                <w:sz w:val="22"/>
                <w:lang w:eastAsia="ru-RU"/>
              </w:rPr>
              <w:t>ний студентов</w:t>
            </w:r>
          </w:p>
        </w:tc>
      </w:tr>
      <w:tr w:rsidR="00464B91" w:rsidRPr="00BF7CD6" w:rsidTr="00232B86">
        <w:tc>
          <w:tcPr>
            <w:tcW w:w="2802" w:type="dxa"/>
          </w:tcPr>
          <w:p w:rsidR="00464B91" w:rsidRPr="009106DF" w:rsidRDefault="00464B91" w:rsidP="00232B86">
            <w:pPr>
              <w:ind w:firstLine="0"/>
              <w:rPr>
                <w:lang w:eastAsia="ru-RU"/>
              </w:rPr>
            </w:pPr>
            <w:r w:rsidRPr="009106DF">
              <w:rPr>
                <w:sz w:val="22"/>
              </w:rPr>
              <w:t>Способен работать с и</w:t>
            </w:r>
            <w:r w:rsidRPr="009106DF">
              <w:rPr>
                <w:sz w:val="22"/>
              </w:rPr>
              <w:t>н</w:t>
            </w:r>
            <w:r w:rsidRPr="009106DF">
              <w:rPr>
                <w:sz w:val="22"/>
              </w:rPr>
              <w:t>формацией: находить, оц</w:t>
            </w:r>
            <w:r w:rsidRPr="009106DF">
              <w:rPr>
                <w:sz w:val="22"/>
              </w:rPr>
              <w:t>е</w:t>
            </w:r>
            <w:r w:rsidRPr="009106DF">
              <w:rPr>
                <w:sz w:val="22"/>
              </w:rPr>
              <w:t>нивать и использовать и</w:t>
            </w:r>
            <w:r w:rsidRPr="009106DF">
              <w:rPr>
                <w:sz w:val="22"/>
              </w:rPr>
              <w:t>н</w:t>
            </w:r>
            <w:r w:rsidRPr="009106DF">
              <w:rPr>
                <w:sz w:val="22"/>
              </w:rPr>
              <w:t>формацию из различных источников, необходимую для решения научных и профессиональных задач (в том числе на основе системного подхода)</w:t>
            </w:r>
          </w:p>
        </w:tc>
        <w:tc>
          <w:tcPr>
            <w:tcW w:w="850" w:type="dxa"/>
          </w:tcPr>
          <w:p w:rsidR="00464B91" w:rsidRPr="009106DF" w:rsidRDefault="00464B91" w:rsidP="00232B86">
            <w:pPr>
              <w:ind w:left="-108" w:right="-108" w:firstLine="0"/>
              <w:jc w:val="center"/>
              <w:rPr>
                <w:lang w:eastAsia="ru-RU"/>
              </w:rPr>
            </w:pPr>
            <w:r w:rsidRPr="009106DF">
              <w:rPr>
                <w:sz w:val="22"/>
              </w:rPr>
              <w:t>СК-Б6</w:t>
            </w:r>
          </w:p>
        </w:tc>
        <w:tc>
          <w:tcPr>
            <w:tcW w:w="3544" w:type="dxa"/>
          </w:tcPr>
          <w:p w:rsidR="00464B91" w:rsidRPr="009106DF" w:rsidRDefault="00464B91" w:rsidP="00232B86">
            <w:pPr>
              <w:ind w:firstLine="0"/>
              <w:rPr>
                <w:color w:val="FF0000"/>
                <w:lang w:eastAsia="ru-RU"/>
              </w:rPr>
            </w:pPr>
            <w:r>
              <w:rPr>
                <w:sz w:val="22"/>
                <w:lang w:eastAsia="ru-RU"/>
              </w:rPr>
              <w:t>д</w:t>
            </w:r>
            <w:r w:rsidRPr="009106DF">
              <w:rPr>
                <w:sz w:val="22"/>
                <w:lang w:eastAsia="ru-RU"/>
              </w:rPr>
              <w:t>емонстрирует способность сра</w:t>
            </w:r>
            <w:r w:rsidRPr="009106DF">
              <w:rPr>
                <w:sz w:val="22"/>
                <w:lang w:eastAsia="ru-RU"/>
              </w:rPr>
              <w:t>в</w:t>
            </w:r>
            <w:r w:rsidRPr="009106DF">
              <w:rPr>
                <w:sz w:val="22"/>
                <w:lang w:eastAsia="ru-RU"/>
              </w:rPr>
              <w:t>нивать историческую информацию из различных источников</w:t>
            </w:r>
            <w:r>
              <w:rPr>
                <w:sz w:val="22"/>
                <w:lang w:eastAsia="ru-RU"/>
              </w:rPr>
              <w:t xml:space="preserve">; </w:t>
            </w:r>
            <w:r w:rsidRPr="006E7571">
              <w:rPr>
                <w:sz w:val="22"/>
              </w:rPr>
              <w:t>владеет методологическими принципами анализа экономических процессов прошлого</w:t>
            </w:r>
          </w:p>
        </w:tc>
        <w:tc>
          <w:tcPr>
            <w:tcW w:w="2976" w:type="dxa"/>
            <w:vMerge w:val="restart"/>
          </w:tcPr>
          <w:p w:rsidR="00464B91" w:rsidRDefault="00464B91" w:rsidP="00232B86">
            <w:pPr>
              <w:ind w:firstLine="0"/>
              <w:jc w:val="both"/>
              <w:rPr>
                <w:lang w:eastAsia="ru-RU"/>
              </w:rPr>
            </w:pPr>
          </w:p>
          <w:p w:rsidR="00464B91" w:rsidRDefault="00464B91" w:rsidP="00232B86">
            <w:pPr>
              <w:ind w:firstLine="0"/>
              <w:jc w:val="both"/>
              <w:rPr>
                <w:lang w:eastAsia="ru-RU"/>
              </w:rPr>
            </w:pPr>
          </w:p>
          <w:p w:rsidR="00464B91" w:rsidRDefault="00464B91" w:rsidP="00232B86">
            <w:pPr>
              <w:ind w:firstLine="0"/>
              <w:jc w:val="both"/>
              <w:rPr>
                <w:lang w:eastAsia="ru-RU"/>
              </w:rPr>
            </w:pPr>
          </w:p>
          <w:p w:rsidR="00464B91" w:rsidRDefault="00464B91" w:rsidP="00232B86">
            <w:pPr>
              <w:ind w:firstLine="0"/>
              <w:jc w:val="both"/>
              <w:rPr>
                <w:lang w:eastAsia="ru-RU"/>
              </w:rPr>
            </w:pPr>
          </w:p>
          <w:p w:rsidR="00464B91" w:rsidRDefault="00464B91" w:rsidP="00232B86">
            <w:pPr>
              <w:ind w:firstLine="0"/>
              <w:jc w:val="both"/>
              <w:rPr>
                <w:lang w:eastAsia="ru-RU"/>
              </w:rPr>
            </w:pPr>
          </w:p>
          <w:p w:rsidR="00464B91" w:rsidRDefault="00464B91" w:rsidP="00232B86">
            <w:pPr>
              <w:ind w:firstLine="0"/>
              <w:jc w:val="both"/>
              <w:rPr>
                <w:lang w:eastAsia="ru-RU"/>
              </w:rPr>
            </w:pPr>
          </w:p>
          <w:p w:rsidR="00464B91" w:rsidRPr="009106DF" w:rsidRDefault="00464B91" w:rsidP="00232B86">
            <w:pPr>
              <w:ind w:firstLine="0"/>
              <w:jc w:val="both"/>
              <w:rPr>
                <w:lang w:eastAsia="ru-RU"/>
              </w:rPr>
            </w:pPr>
            <w:r>
              <w:rPr>
                <w:sz w:val="22"/>
                <w:lang w:eastAsia="ru-RU"/>
              </w:rPr>
              <w:t>Решение учебных задач при подготовке к семинарским</w:t>
            </w:r>
            <w:r w:rsidRPr="009106DF">
              <w:rPr>
                <w:sz w:val="22"/>
                <w:lang w:eastAsia="ru-RU"/>
              </w:rPr>
              <w:t xml:space="preserve"> занятия</w:t>
            </w:r>
            <w:r>
              <w:rPr>
                <w:sz w:val="22"/>
                <w:lang w:eastAsia="ru-RU"/>
              </w:rPr>
              <w:t>м</w:t>
            </w:r>
            <w:r w:rsidRPr="009106DF">
              <w:rPr>
                <w:sz w:val="22"/>
                <w:lang w:eastAsia="ru-RU"/>
              </w:rPr>
              <w:t xml:space="preserve">, </w:t>
            </w:r>
            <w:r>
              <w:rPr>
                <w:sz w:val="22"/>
                <w:lang w:eastAsia="ru-RU"/>
              </w:rPr>
              <w:t>подготовка эссе</w:t>
            </w:r>
          </w:p>
        </w:tc>
      </w:tr>
      <w:tr w:rsidR="00464B91" w:rsidRPr="00BF7CD6" w:rsidTr="00232B86">
        <w:tc>
          <w:tcPr>
            <w:tcW w:w="2802" w:type="dxa"/>
          </w:tcPr>
          <w:p w:rsidR="00464B91" w:rsidRPr="009106DF" w:rsidRDefault="00464B91" w:rsidP="00232B86">
            <w:pPr>
              <w:ind w:firstLine="0"/>
              <w:rPr>
                <w:lang w:eastAsia="ru-RU"/>
              </w:rPr>
            </w:pPr>
            <w:r w:rsidRPr="009106DF">
              <w:rPr>
                <w:sz w:val="22"/>
              </w:rPr>
              <w:t>Способен ориентироваться в системе общечеловеч</w:t>
            </w:r>
            <w:r w:rsidRPr="009106DF">
              <w:rPr>
                <w:sz w:val="22"/>
              </w:rPr>
              <w:t>е</w:t>
            </w:r>
            <w:r w:rsidRPr="009106DF">
              <w:rPr>
                <w:sz w:val="22"/>
              </w:rPr>
              <w:t>ских ценностей и ценн</w:t>
            </w:r>
            <w:r w:rsidRPr="009106DF">
              <w:rPr>
                <w:sz w:val="22"/>
              </w:rPr>
              <w:t>о</w:t>
            </w:r>
            <w:r w:rsidRPr="009106DF">
              <w:rPr>
                <w:sz w:val="22"/>
              </w:rPr>
              <w:t>стей мировой и российской культуры, понимает знач</w:t>
            </w:r>
            <w:r w:rsidRPr="009106DF">
              <w:rPr>
                <w:sz w:val="22"/>
              </w:rPr>
              <w:t>е</w:t>
            </w:r>
            <w:r w:rsidRPr="009106DF">
              <w:rPr>
                <w:sz w:val="22"/>
              </w:rPr>
              <w:t>ние гуманистических це</w:t>
            </w:r>
            <w:r w:rsidRPr="009106DF">
              <w:rPr>
                <w:sz w:val="22"/>
              </w:rPr>
              <w:t>н</w:t>
            </w:r>
            <w:r w:rsidRPr="009106DF">
              <w:rPr>
                <w:sz w:val="22"/>
              </w:rPr>
              <w:t>ностей для сохранения и развития современной ц</w:t>
            </w:r>
            <w:r w:rsidRPr="009106DF">
              <w:rPr>
                <w:sz w:val="22"/>
              </w:rPr>
              <w:t>и</w:t>
            </w:r>
            <w:r w:rsidRPr="009106DF">
              <w:rPr>
                <w:sz w:val="22"/>
              </w:rPr>
              <w:t>вилизации.</w:t>
            </w:r>
          </w:p>
        </w:tc>
        <w:tc>
          <w:tcPr>
            <w:tcW w:w="850" w:type="dxa"/>
          </w:tcPr>
          <w:p w:rsidR="00464B91" w:rsidRPr="009106DF" w:rsidRDefault="00464B91" w:rsidP="00232B86">
            <w:pPr>
              <w:ind w:left="-108" w:right="-108" w:firstLine="0"/>
              <w:jc w:val="center"/>
              <w:rPr>
                <w:lang w:eastAsia="ru-RU"/>
              </w:rPr>
            </w:pPr>
            <w:r w:rsidRPr="009106DF">
              <w:rPr>
                <w:sz w:val="22"/>
              </w:rPr>
              <w:t>СЛК–Б9</w:t>
            </w:r>
          </w:p>
        </w:tc>
        <w:tc>
          <w:tcPr>
            <w:tcW w:w="3544" w:type="dxa"/>
          </w:tcPr>
          <w:p w:rsidR="00464B91" w:rsidRDefault="00464B91" w:rsidP="00232B86">
            <w:pPr>
              <w:ind w:firstLine="0"/>
              <w:jc w:val="both"/>
              <w:rPr>
                <w:lang w:eastAsia="ru-RU"/>
              </w:rPr>
            </w:pPr>
            <w:r>
              <w:rPr>
                <w:sz w:val="22"/>
                <w:lang w:eastAsia="ru-RU"/>
              </w:rPr>
              <w:t>представляет</w:t>
            </w:r>
            <w:r w:rsidRPr="009106DF">
              <w:rPr>
                <w:sz w:val="22"/>
                <w:lang w:eastAsia="ru-RU"/>
              </w:rPr>
              <w:t xml:space="preserve"> связ</w:t>
            </w:r>
            <w:r>
              <w:rPr>
                <w:sz w:val="22"/>
                <w:lang w:eastAsia="ru-RU"/>
              </w:rPr>
              <w:t xml:space="preserve">и </w:t>
            </w:r>
            <w:r w:rsidRPr="009106DF">
              <w:rPr>
                <w:sz w:val="22"/>
                <w:lang w:eastAsia="ru-RU"/>
              </w:rPr>
              <w:t>экономических процессов и ценностей мировой и российской культуры; обоснов</w:t>
            </w:r>
            <w:r w:rsidRPr="009106DF">
              <w:rPr>
                <w:sz w:val="22"/>
                <w:lang w:eastAsia="ru-RU"/>
              </w:rPr>
              <w:t>ы</w:t>
            </w:r>
            <w:r w:rsidRPr="009106DF">
              <w:rPr>
                <w:sz w:val="22"/>
                <w:lang w:eastAsia="ru-RU"/>
              </w:rPr>
              <w:t>вает значение гуманистических ценностей для проведения экон</w:t>
            </w:r>
            <w:r w:rsidRPr="009106DF">
              <w:rPr>
                <w:sz w:val="22"/>
                <w:lang w:eastAsia="ru-RU"/>
              </w:rPr>
              <w:t>о</w:t>
            </w:r>
            <w:r w:rsidRPr="009106DF">
              <w:rPr>
                <w:sz w:val="22"/>
                <w:lang w:eastAsia="ru-RU"/>
              </w:rPr>
              <w:t>мических реформ</w:t>
            </w:r>
          </w:p>
          <w:p w:rsidR="00464B91" w:rsidRPr="009106DF" w:rsidRDefault="00464B91" w:rsidP="00232B86">
            <w:pPr>
              <w:ind w:firstLine="0"/>
              <w:jc w:val="both"/>
              <w:rPr>
                <w:lang w:eastAsia="ru-RU"/>
              </w:rPr>
            </w:pPr>
          </w:p>
        </w:tc>
        <w:tc>
          <w:tcPr>
            <w:tcW w:w="2976" w:type="dxa"/>
            <w:vMerge/>
          </w:tcPr>
          <w:p w:rsidR="00464B91" w:rsidRPr="009106DF" w:rsidRDefault="00464B91" w:rsidP="00232B86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464B91" w:rsidRPr="00BF7CD6" w:rsidTr="00232B86">
        <w:tc>
          <w:tcPr>
            <w:tcW w:w="2802" w:type="dxa"/>
          </w:tcPr>
          <w:p w:rsidR="00464B91" w:rsidRPr="009106DF" w:rsidRDefault="00464B91" w:rsidP="00232B86">
            <w:pPr>
              <w:ind w:firstLine="0"/>
              <w:rPr>
                <w:lang w:eastAsia="ru-RU"/>
              </w:rPr>
            </w:pPr>
            <w:r w:rsidRPr="009106DF">
              <w:rPr>
                <w:sz w:val="22"/>
              </w:rPr>
              <w:t>Способен грамотно и а</w:t>
            </w:r>
            <w:r w:rsidRPr="009106DF">
              <w:rPr>
                <w:sz w:val="22"/>
              </w:rPr>
              <w:t>р</w:t>
            </w:r>
            <w:r w:rsidRPr="009106DF">
              <w:rPr>
                <w:sz w:val="22"/>
              </w:rPr>
              <w:t>гументировано публично представлять результаты своей деятельности (нау</w:t>
            </w:r>
            <w:r w:rsidRPr="009106DF">
              <w:rPr>
                <w:sz w:val="22"/>
              </w:rPr>
              <w:t>ч</w:t>
            </w:r>
            <w:r w:rsidRPr="009106DF">
              <w:rPr>
                <w:sz w:val="22"/>
              </w:rPr>
              <w:t>ной, профессиональной и др.), свои идеи, точку зр</w:t>
            </w:r>
            <w:r w:rsidRPr="009106DF">
              <w:rPr>
                <w:sz w:val="22"/>
              </w:rPr>
              <w:t>е</w:t>
            </w:r>
            <w:r w:rsidRPr="009106DF">
              <w:rPr>
                <w:sz w:val="22"/>
              </w:rPr>
              <w:t>ния.</w:t>
            </w:r>
          </w:p>
        </w:tc>
        <w:tc>
          <w:tcPr>
            <w:tcW w:w="850" w:type="dxa"/>
          </w:tcPr>
          <w:p w:rsidR="00464B91" w:rsidRPr="009106DF" w:rsidRDefault="00464B91" w:rsidP="00232B86">
            <w:pPr>
              <w:ind w:left="-108" w:right="-108" w:firstLine="0"/>
              <w:jc w:val="center"/>
              <w:rPr>
                <w:lang w:eastAsia="ru-RU"/>
              </w:rPr>
            </w:pPr>
            <w:r w:rsidRPr="009106DF">
              <w:rPr>
                <w:sz w:val="22"/>
              </w:rPr>
              <w:t>ИК-Б2.5.2_3.1_3.2</w:t>
            </w:r>
          </w:p>
        </w:tc>
        <w:tc>
          <w:tcPr>
            <w:tcW w:w="3544" w:type="dxa"/>
          </w:tcPr>
          <w:p w:rsidR="00464B91" w:rsidRPr="009106DF" w:rsidRDefault="00464B91" w:rsidP="00232B86">
            <w:pPr>
              <w:ind w:firstLine="0"/>
              <w:jc w:val="both"/>
              <w:rPr>
                <w:lang w:eastAsia="ru-RU"/>
              </w:rPr>
            </w:pPr>
            <w:r>
              <w:rPr>
                <w:sz w:val="22"/>
                <w:lang w:eastAsia="ru-RU"/>
              </w:rPr>
              <w:t>д</w:t>
            </w:r>
            <w:r w:rsidRPr="009106DF">
              <w:rPr>
                <w:sz w:val="22"/>
                <w:lang w:eastAsia="ru-RU"/>
              </w:rPr>
              <w:t>емонстрирует способность гр</w:t>
            </w:r>
            <w:r w:rsidRPr="009106DF">
              <w:rPr>
                <w:sz w:val="22"/>
                <w:lang w:eastAsia="ru-RU"/>
              </w:rPr>
              <w:t>а</w:t>
            </w:r>
            <w:r w:rsidRPr="009106DF">
              <w:rPr>
                <w:sz w:val="22"/>
                <w:lang w:eastAsia="ru-RU"/>
              </w:rPr>
              <w:t>мотно и аргументированно пу</w:t>
            </w:r>
            <w:r w:rsidRPr="009106DF">
              <w:rPr>
                <w:sz w:val="22"/>
                <w:lang w:eastAsia="ru-RU"/>
              </w:rPr>
              <w:t>б</w:t>
            </w:r>
            <w:r w:rsidRPr="009106DF">
              <w:rPr>
                <w:sz w:val="22"/>
                <w:lang w:eastAsia="ru-RU"/>
              </w:rPr>
              <w:t>лично представлять свою точку зрения на результаты и характер</w:t>
            </w:r>
            <w:r>
              <w:rPr>
                <w:sz w:val="22"/>
                <w:lang w:eastAsia="ru-RU"/>
              </w:rPr>
              <w:t xml:space="preserve"> экономических процессов прошл</w:t>
            </w:r>
            <w:r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го</w:t>
            </w:r>
          </w:p>
        </w:tc>
        <w:tc>
          <w:tcPr>
            <w:tcW w:w="2976" w:type="dxa"/>
          </w:tcPr>
          <w:p w:rsidR="00464B91" w:rsidRPr="009106DF" w:rsidRDefault="00464B91" w:rsidP="00232B86">
            <w:pPr>
              <w:ind w:firstLine="0"/>
              <w:jc w:val="center"/>
              <w:rPr>
                <w:lang w:eastAsia="ru-RU"/>
              </w:rPr>
            </w:pPr>
            <w:r w:rsidRPr="009106DF">
              <w:rPr>
                <w:sz w:val="22"/>
                <w:lang w:eastAsia="ru-RU"/>
              </w:rPr>
              <w:t>Интерактивные семинары</w:t>
            </w:r>
          </w:p>
        </w:tc>
      </w:tr>
    </w:tbl>
    <w:p w:rsidR="00464B91" w:rsidRDefault="00464B91" w:rsidP="000D2565"/>
    <w:p w:rsidR="00464B91" w:rsidRDefault="00464B91" w:rsidP="00534039">
      <w:pPr>
        <w:pStyle w:val="Heading1"/>
        <w:jc w:val="both"/>
      </w:pPr>
      <w:r>
        <w:t>Место дисциплины в структуре образовательной программы</w:t>
      </w:r>
    </w:p>
    <w:p w:rsidR="00464B91" w:rsidRPr="0088494A" w:rsidRDefault="00464B91" w:rsidP="00297F09">
      <w:pPr>
        <w:jc w:val="both"/>
      </w:pPr>
      <w:r w:rsidRPr="0088494A">
        <w:t xml:space="preserve">Настоящая дисциплина относится к </w:t>
      </w:r>
      <w:r>
        <w:t xml:space="preserve">циклу факультативных </w:t>
      </w:r>
      <w:r w:rsidRPr="0088494A">
        <w:t>ди</w:t>
      </w:r>
      <w:r w:rsidRPr="0088494A">
        <w:t>с</w:t>
      </w:r>
      <w:r w:rsidRPr="0088494A">
        <w:t>циплин.</w:t>
      </w:r>
    </w:p>
    <w:p w:rsidR="00464B91" w:rsidRPr="00B55E5A" w:rsidRDefault="00464B91" w:rsidP="006D7E38">
      <w:pPr>
        <w:shd w:val="clear" w:color="auto" w:fill="FFFFFF"/>
        <w:spacing w:line="250" w:lineRule="exact"/>
        <w:ind w:left="77" w:right="10" w:firstLine="710"/>
        <w:jc w:val="both"/>
        <w:rPr>
          <w:szCs w:val="24"/>
        </w:rPr>
      </w:pPr>
      <w:r>
        <w:t xml:space="preserve">Для освоения учебной дисциплины студенты должны </w:t>
      </w:r>
      <w:r w:rsidRPr="00B55E5A">
        <w:rPr>
          <w:szCs w:val="24"/>
        </w:rPr>
        <w:t xml:space="preserve">иметь представление о базовых </w:t>
      </w:r>
      <w:r w:rsidRPr="00DE4FA3">
        <w:rPr>
          <w:szCs w:val="24"/>
        </w:rPr>
        <w:t>пон</w:t>
      </w:r>
      <w:r w:rsidRPr="00DE4FA3">
        <w:rPr>
          <w:szCs w:val="24"/>
        </w:rPr>
        <w:t>я</w:t>
      </w:r>
      <w:r w:rsidRPr="00DE4FA3">
        <w:rPr>
          <w:szCs w:val="24"/>
        </w:rPr>
        <w:t>тиях истории, микро</w:t>
      </w:r>
      <w:r w:rsidRPr="00B55E5A">
        <w:rPr>
          <w:szCs w:val="24"/>
        </w:rPr>
        <w:t>- и макроэкономики в рамках школьного курса общество</w:t>
      </w:r>
      <w:r>
        <w:rPr>
          <w:szCs w:val="24"/>
        </w:rPr>
        <w:t>знания</w:t>
      </w:r>
      <w:r w:rsidRPr="00B55E5A">
        <w:rPr>
          <w:szCs w:val="24"/>
        </w:rPr>
        <w:t>.</w:t>
      </w:r>
    </w:p>
    <w:p w:rsidR="00464B91" w:rsidRDefault="00464B91" w:rsidP="00534039">
      <w:pPr>
        <w:jc w:val="both"/>
      </w:pPr>
      <w:r>
        <w:t xml:space="preserve"> </w:t>
      </w:r>
    </w:p>
    <w:p w:rsidR="00464B91" w:rsidRDefault="00464B91" w:rsidP="00297F09">
      <w:pPr>
        <w:pStyle w:val="Heading1"/>
        <w:jc w:val="both"/>
      </w:pPr>
      <w:r w:rsidRPr="007E65ED">
        <w:t>Тематический план учебной дисциплины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464B91" w:rsidRPr="0002550B" w:rsidTr="00727479">
        <w:tc>
          <w:tcPr>
            <w:tcW w:w="534" w:type="dxa"/>
            <w:vMerge w:val="restart"/>
            <w:vAlign w:val="center"/>
          </w:tcPr>
          <w:p w:rsidR="00464B91" w:rsidRPr="0002550B" w:rsidRDefault="00464B91" w:rsidP="0002550B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464B91" w:rsidRPr="0002550B" w:rsidRDefault="00464B91" w:rsidP="00E17945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993" w:type="dxa"/>
            <w:vMerge w:val="restart"/>
            <w:vAlign w:val="center"/>
          </w:tcPr>
          <w:p w:rsidR="00464B91" w:rsidRPr="0002550B" w:rsidRDefault="00464B91" w:rsidP="009D6F34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:rsidR="00464B91" w:rsidRPr="0002550B" w:rsidRDefault="00464B91" w:rsidP="0002550B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464B91" w:rsidRPr="0002550B" w:rsidRDefault="00464B91" w:rsidP="0002550B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464B91" w:rsidRPr="0002550B" w:rsidTr="00727479">
        <w:tc>
          <w:tcPr>
            <w:tcW w:w="534" w:type="dxa"/>
            <w:vMerge/>
          </w:tcPr>
          <w:p w:rsidR="00464B91" w:rsidRPr="0002550B" w:rsidRDefault="00464B91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464B91" w:rsidRPr="0002550B" w:rsidRDefault="00464B91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64B91" w:rsidRPr="0002550B" w:rsidRDefault="00464B91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64B91" w:rsidRPr="0002550B" w:rsidRDefault="00464B91" w:rsidP="0002550B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</w:t>
            </w:r>
            <w:r w:rsidRPr="0002550B">
              <w:rPr>
                <w:sz w:val="22"/>
                <w:szCs w:val="20"/>
                <w:lang w:eastAsia="ru-RU"/>
              </w:rPr>
              <w:t>к</w:t>
            </w:r>
            <w:r w:rsidRPr="0002550B">
              <w:rPr>
                <w:sz w:val="22"/>
                <w:szCs w:val="20"/>
                <w:lang w:eastAsia="ru-RU"/>
              </w:rPr>
              <w:t>ции</w:t>
            </w:r>
          </w:p>
        </w:tc>
        <w:tc>
          <w:tcPr>
            <w:tcW w:w="850" w:type="dxa"/>
            <w:vAlign w:val="center"/>
          </w:tcPr>
          <w:p w:rsidR="00464B91" w:rsidRPr="0002550B" w:rsidRDefault="00464B91" w:rsidP="0002550B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</w:t>
            </w:r>
            <w:r w:rsidRPr="0002550B">
              <w:rPr>
                <w:sz w:val="22"/>
                <w:szCs w:val="20"/>
                <w:lang w:eastAsia="ru-RU"/>
              </w:rPr>
              <w:t>и</w:t>
            </w:r>
            <w:r w:rsidRPr="0002550B">
              <w:rPr>
                <w:sz w:val="22"/>
                <w:szCs w:val="20"/>
                <w:lang w:eastAsia="ru-RU"/>
              </w:rPr>
              <w:t>нары</w:t>
            </w:r>
          </w:p>
        </w:tc>
        <w:tc>
          <w:tcPr>
            <w:tcW w:w="993" w:type="dxa"/>
            <w:vAlign w:val="center"/>
          </w:tcPr>
          <w:p w:rsidR="00464B91" w:rsidRPr="00063DB0" w:rsidRDefault="00464B91" w:rsidP="00063DB0">
            <w:pPr>
              <w:ind w:left="-107" w:right="-108" w:firstLine="0"/>
              <w:jc w:val="center"/>
              <w:rPr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</w:t>
            </w:r>
            <w:r w:rsidRPr="00063DB0">
              <w:rPr>
                <w:sz w:val="22"/>
                <w:szCs w:val="20"/>
                <w:lang w:eastAsia="ru-RU"/>
              </w:rPr>
              <w:t>и</w:t>
            </w:r>
            <w:r w:rsidRPr="00063DB0">
              <w:rPr>
                <w:sz w:val="22"/>
                <w:szCs w:val="20"/>
                <w:lang w:eastAsia="ru-RU"/>
              </w:rPr>
              <w:t>ческие занятия</w:t>
            </w:r>
          </w:p>
        </w:tc>
        <w:tc>
          <w:tcPr>
            <w:tcW w:w="1276" w:type="dxa"/>
            <w:vMerge/>
          </w:tcPr>
          <w:p w:rsidR="00464B91" w:rsidRPr="0002550B" w:rsidRDefault="00464B91" w:rsidP="0002550B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464B91" w:rsidRPr="0002550B" w:rsidTr="00727479">
        <w:tc>
          <w:tcPr>
            <w:tcW w:w="534" w:type="dxa"/>
          </w:tcPr>
          <w:p w:rsidR="00464B91" w:rsidRPr="0002550B" w:rsidRDefault="00464B91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464B91" w:rsidRPr="0002550B" w:rsidRDefault="00464B91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Экономическая история Древнего мира и Средних веков</w:t>
            </w:r>
          </w:p>
        </w:tc>
        <w:tc>
          <w:tcPr>
            <w:tcW w:w="993" w:type="dxa"/>
          </w:tcPr>
          <w:p w:rsidR="00464B91" w:rsidRPr="0002550B" w:rsidRDefault="00464B91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64B91" w:rsidRPr="0002550B" w:rsidRDefault="00464B91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64B91" w:rsidRPr="0002550B" w:rsidRDefault="00464B91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64B91" w:rsidRPr="00063DB0" w:rsidRDefault="00464B91" w:rsidP="007D11C1">
            <w:pPr>
              <w:ind w:firstLine="0"/>
              <w:jc w:val="center"/>
              <w:rPr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64B91" w:rsidRPr="0002550B" w:rsidRDefault="00464B91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464B91" w:rsidRPr="0002550B" w:rsidTr="00727479">
        <w:tc>
          <w:tcPr>
            <w:tcW w:w="534" w:type="dxa"/>
          </w:tcPr>
          <w:p w:rsidR="00464B91" w:rsidRPr="0002550B" w:rsidRDefault="00464B91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464B91" w:rsidRPr="0002550B" w:rsidRDefault="00464B91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Экономическая история Нового времени</w:t>
            </w:r>
          </w:p>
        </w:tc>
        <w:tc>
          <w:tcPr>
            <w:tcW w:w="993" w:type="dxa"/>
          </w:tcPr>
          <w:p w:rsidR="00464B91" w:rsidRPr="0002550B" w:rsidRDefault="00464B91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64B91" w:rsidRPr="0002550B" w:rsidRDefault="00464B91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64B91" w:rsidRPr="0002550B" w:rsidRDefault="00464B91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64B91" w:rsidRPr="0002550B" w:rsidRDefault="00464B91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64B91" w:rsidRPr="0002550B" w:rsidRDefault="00464B91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464B91" w:rsidRPr="0002550B" w:rsidTr="00727479">
        <w:tc>
          <w:tcPr>
            <w:tcW w:w="534" w:type="dxa"/>
          </w:tcPr>
          <w:p w:rsidR="00464B91" w:rsidRPr="0002550B" w:rsidRDefault="00464B91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4677" w:type="dxa"/>
          </w:tcPr>
          <w:p w:rsidR="00464B91" w:rsidRPr="0002550B" w:rsidRDefault="00464B91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Экономическая история Древней России</w:t>
            </w:r>
          </w:p>
        </w:tc>
        <w:tc>
          <w:tcPr>
            <w:tcW w:w="993" w:type="dxa"/>
          </w:tcPr>
          <w:p w:rsidR="00464B91" w:rsidRPr="0002550B" w:rsidRDefault="00464B91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64B91" w:rsidRPr="0002550B" w:rsidRDefault="00464B91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64B91" w:rsidRPr="0002550B" w:rsidRDefault="00464B91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64B91" w:rsidRPr="0002550B" w:rsidRDefault="00464B91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64B91" w:rsidRPr="0002550B" w:rsidRDefault="00464B91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464B91" w:rsidRPr="0002550B" w:rsidTr="00727479">
        <w:tc>
          <w:tcPr>
            <w:tcW w:w="534" w:type="dxa"/>
          </w:tcPr>
          <w:p w:rsidR="00464B91" w:rsidRPr="0002550B" w:rsidRDefault="00464B91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4677" w:type="dxa"/>
          </w:tcPr>
          <w:p w:rsidR="00464B91" w:rsidRPr="0002550B" w:rsidRDefault="00464B91" w:rsidP="009749D0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Экономическое развитие крепостнической России</w:t>
            </w:r>
          </w:p>
        </w:tc>
        <w:tc>
          <w:tcPr>
            <w:tcW w:w="993" w:type="dxa"/>
          </w:tcPr>
          <w:p w:rsidR="00464B91" w:rsidRPr="0002550B" w:rsidRDefault="00464B91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64B91" w:rsidRPr="0002550B" w:rsidRDefault="00464B91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64B91" w:rsidRPr="0002550B" w:rsidRDefault="00464B91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64B91" w:rsidRPr="0002550B" w:rsidRDefault="00464B91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64B91" w:rsidRPr="0002550B" w:rsidRDefault="00464B91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464B91" w:rsidRPr="0002550B" w:rsidTr="00727479">
        <w:tc>
          <w:tcPr>
            <w:tcW w:w="534" w:type="dxa"/>
          </w:tcPr>
          <w:p w:rsidR="00464B91" w:rsidRPr="0002550B" w:rsidRDefault="00464B91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4677" w:type="dxa"/>
          </w:tcPr>
          <w:p w:rsidR="00464B91" w:rsidRPr="0002550B" w:rsidRDefault="00464B91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Экономическое развитие капиталистич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>ской России</w:t>
            </w:r>
          </w:p>
        </w:tc>
        <w:tc>
          <w:tcPr>
            <w:tcW w:w="993" w:type="dxa"/>
          </w:tcPr>
          <w:p w:rsidR="00464B91" w:rsidRPr="0002550B" w:rsidRDefault="00464B91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64B91" w:rsidRPr="0002550B" w:rsidRDefault="00464B91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64B91" w:rsidRPr="0002550B" w:rsidRDefault="00464B91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64B91" w:rsidRPr="0002550B" w:rsidRDefault="00464B91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64B91" w:rsidRPr="0002550B" w:rsidRDefault="00464B91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464B91" w:rsidRPr="0002550B" w:rsidTr="00727479">
        <w:tc>
          <w:tcPr>
            <w:tcW w:w="534" w:type="dxa"/>
          </w:tcPr>
          <w:p w:rsidR="00464B91" w:rsidRPr="0002550B" w:rsidRDefault="00464B91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4677" w:type="dxa"/>
          </w:tcPr>
          <w:p w:rsidR="00464B91" w:rsidRPr="0002550B" w:rsidRDefault="00464B91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Мировая экономическая система в начале ХХ в.</w:t>
            </w:r>
          </w:p>
        </w:tc>
        <w:tc>
          <w:tcPr>
            <w:tcW w:w="993" w:type="dxa"/>
          </w:tcPr>
          <w:p w:rsidR="00464B91" w:rsidRPr="0002550B" w:rsidRDefault="00464B91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64B91" w:rsidRPr="0002550B" w:rsidRDefault="00464B91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64B91" w:rsidRPr="0002550B" w:rsidRDefault="00464B91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64B91" w:rsidRPr="0002550B" w:rsidRDefault="00464B91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64B91" w:rsidRPr="0002550B" w:rsidRDefault="00464B91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464B91" w:rsidRPr="0002550B" w:rsidTr="00727479">
        <w:tc>
          <w:tcPr>
            <w:tcW w:w="534" w:type="dxa"/>
          </w:tcPr>
          <w:p w:rsidR="00464B91" w:rsidRDefault="00464B91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4677" w:type="dxa"/>
          </w:tcPr>
          <w:p w:rsidR="00464B91" w:rsidRDefault="00464B91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Экономическое развитие между Первой и Второй мировой войной</w:t>
            </w:r>
          </w:p>
        </w:tc>
        <w:tc>
          <w:tcPr>
            <w:tcW w:w="993" w:type="dxa"/>
          </w:tcPr>
          <w:p w:rsidR="00464B91" w:rsidRPr="0002550B" w:rsidRDefault="00464B91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64B91" w:rsidRPr="0002550B" w:rsidRDefault="00464B91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64B91" w:rsidRPr="0002550B" w:rsidRDefault="00464B91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64B91" w:rsidRPr="0002550B" w:rsidRDefault="00464B91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64B91" w:rsidRPr="0002550B" w:rsidRDefault="00464B91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464B91" w:rsidRPr="0002550B" w:rsidTr="00727479">
        <w:tc>
          <w:tcPr>
            <w:tcW w:w="534" w:type="dxa"/>
          </w:tcPr>
          <w:p w:rsidR="00464B91" w:rsidRDefault="00464B91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</w:t>
            </w:r>
          </w:p>
        </w:tc>
        <w:tc>
          <w:tcPr>
            <w:tcW w:w="4677" w:type="dxa"/>
          </w:tcPr>
          <w:p w:rsidR="00464B91" w:rsidRDefault="00464B91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Экономические системы во второй пол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вине ХХ в.</w:t>
            </w:r>
          </w:p>
        </w:tc>
        <w:tc>
          <w:tcPr>
            <w:tcW w:w="993" w:type="dxa"/>
          </w:tcPr>
          <w:p w:rsidR="00464B91" w:rsidRPr="0002550B" w:rsidRDefault="00464B91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64B91" w:rsidRPr="0002550B" w:rsidRDefault="00464B91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64B91" w:rsidRPr="0002550B" w:rsidRDefault="00464B91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64B91" w:rsidRPr="0002550B" w:rsidRDefault="00464B91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64B91" w:rsidRPr="0002550B" w:rsidRDefault="00464B91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464B91" w:rsidRPr="0002550B" w:rsidTr="00727479">
        <w:tc>
          <w:tcPr>
            <w:tcW w:w="534" w:type="dxa"/>
          </w:tcPr>
          <w:p w:rsidR="00464B91" w:rsidRDefault="00464B91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464B91" w:rsidRPr="009749D0" w:rsidRDefault="00464B91" w:rsidP="0002550B">
            <w:pPr>
              <w:ind w:firstLine="0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464B91" w:rsidRPr="009749D0" w:rsidRDefault="00464B91" w:rsidP="007D11C1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72</w:t>
            </w:r>
          </w:p>
        </w:tc>
        <w:tc>
          <w:tcPr>
            <w:tcW w:w="850" w:type="dxa"/>
          </w:tcPr>
          <w:p w:rsidR="00464B91" w:rsidRPr="009749D0" w:rsidRDefault="00464B91" w:rsidP="007D11C1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2</w:t>
            </w:r>
            <w:r w:rsidRPr="009749D0">
              <w:rPr>
                <w:b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464B91" w:rsidRPr="009749D0" w:rsidRDefault="00464B91" w:rsidP="007D11C1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9749D0">
              <w:rPr>
                <w:b/>
                <w:szCs w:val="24"/>
                <w:lang w:eastAsia="ru-RU"/>
              </w:rPr>
              <w:t>16</w:t>
            </w:r>
          </w:p>
        </w:tc>
        <w:tc>
          <w:tcPr>
            <w:tcW w:w="993" w:type="dxa"/>
          </w:tcPr>
          <w:p w:rsidR="00464B91" w:rsidRPr="009749D0" w:rsidRDefault="00464B91" w:rsidP="007D11C1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64B91" w:rsidRPr="009749D0" w:rsidRDefault="00464B91" w:rsidP="007D11C1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32</w:t>
            </w:r>
          </w:p>
        </w:tc>
      </w:tr>
    </w:tbl>
    <w:p w:rsidR="00464B91" w:rsidRDefault="00464B91" w:rsidP="0002550B"/>
    <w:p w:rsidR="00464B91" w:rsidRDefault="00464B91" w:rsidP="001A5F84">
      <w:pPr>
        <w:pStyle w:val="Heading1"/>
      </w:pPr>
      <w:r>
        <w:t>Ф</w:t>
      </w:r>
      <w:r w:rsidRPr="007E65ED">
        <w:t>ормы контроля знаний студентов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1559"/>
        <w:gridCol w:w="1134"/>
        <w:gridCol w:w="1114"/>
        <w:gridCol w:w="587"/>
        <w:gridCol w:w="395"/>
        <w:gridCol w:w="4283"/>
      </w:tblGrid>
      <w:tr w:rsidR="00464B91" w:rsidTr="00727479">
        <w:tc>
          <w:tcPr>
            <w:tcW w:w="1101" w:type="dxa"/>
            <w:vMerge w:val="restart"/>
          </w:tcPr>
          <w:p w:rsidR="00464B91" w:rsidRDefault="00464B91" w:rsidP="000522F8">
            <w:pPr>
              <w:ind w:right="-108" w:firstLine="0"/>
            </w:pPr>
            <w:r>
              <w:t>Тип ко</w:t>
            </w:r>
            <w:r>
              <w:t>н</w:t>
            </w:r>
            <w:r>
              <w:t>троля</w:t>
            </w:r>
          </w:p>
        </w:tc>
        <w:tc>
          <w:tcPr>
            <w:tcW w:w="1559" w:type="dxa"/>
            <w:vMerge w:val="restart"/>
          </w:tcPr>
          <w:p w:rsidR="00464B91" w:rsidRDefault="00464B91" w:rsidP="0037505F">
            <w:pPr>
              <w:ind w:firstLine="0"/>
            </w:pPr>
            <w:r>
              <w:t>Форма ко</w:t>
            </w:r>
            <w:r>
              <w:t>н</w:t>
            </w:r>
            <w:r>
              <w:t>троля</w:t>
            </w:r>
          </w:p>
        </w:tc>
        <w:tc>
          <w:tcPr>
            <w:tcW w:w="3230" w:type="dxa"/>
            <w:gridSpan w:val="4"/>
          </w:tcPr>
          <w:p w:rsidR="00464B91" w:rsidRDefault="00464B91" w:rsidP="00850D1F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4283" w:type="dxa"/>
            <w:vMerge w:val="restart"/>
          </w:tcPr>
          <w:p w:rsidR="00464B91" w:rsidRDefault="00464B91" w:rsidP="00E17945">
            <w:pPr>
              <w:ind w:firstLine="0"/>
            </w:pPr>
            <w:r>
              <w:t>Параметры</w:t>
            </w:r>
          </w:p>
        </w:tc>
      </w:tr>
      <w:tr w:rsidR="00464B91" w:rsidTr="00DE4FA3">
        <w:tc>
          <w:tcPr>
            <w:tcW w:w="1101" w:type="dxa"/>
            <w:vMerge/>
          </w:tcPr>
          <w:p w:rsidR="00464B91" w:rsidRDefault="00464B91" w:rsidP="000522F8">
            <w:pPr>
              <w:ind w:right="-108" w:firstLine="0"/>
            </w:pPr>
          </w:p>
        </w:tc>
        <w:tc>
          <w:tcPr>
            <w:tcW w:w="1559" w:type="dxa"/>
            <w:vMerge/>
          </w:tcPr>
          <w:p w:rsidR="00464B91" w:rsidRDefault="00464B91" w:rsidP="00850D1F">
            <w:pPr>
              <w:ind w:firstLine="0"/>
            </w:pPr>
          </w:p>
        </w:tc>
        <w:tc>
          <w:tcPr>
            <w:tcW w:w="1134" w:type="dxa"/>
          </w:tcPr>
          <w:p w:rsidR="00464B91" w:rsidRDefault="00464B91" w:rsidP="00850D1F">
            <w:pPr>
              <w:ind w:firstLine="0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464B91" w:rsidRDefault="00464B91" w:rsidP="00850D1F">
            <w:pPr>
              <w:ind w:firstLine="0"/>
              <w:jc w:val="center"/>
            </w:pPr>
            <w:r>
              <w:t>2</w:t>
            </w:r>
          </w:p>
        </w:tc>
        <w:tc>
          <w:tcPr>
            <w:tcW w:w="587" w:type="dxa"/>
          </w:tcPr>
          <w:p w:rsidR="00464B91" w:rsidRDefault="00464B91" w:rsidP="00850D1F">
            <w:pPr>
              <w:ind w:firstLine="0"/>
              <w:jc w:val="center"/>
            </w:pPr>
            <w:r>
              <w:t>3</w:t>
            </w:r>
          </w:p>
        </w:tc>
        <w:tc>
          <w:tcPr>
            <w:tcW w:w="395" w:type="dxa"/>
          </w:tcPr>
          <w:p w:rsidR="00464B91" w:rsidRDefault="00464B91" w:rsidP="00850D1F">
            <w:pPr>
              <w:ind w:firstLine="0"/>
              <w:jc w:val="center"/>
            </w:pPr>
            <w:r>
              <w:t>4</w:t>
            </w:r>
          </w:p>
        </w:tc>
        <w:tc>
          <w:tcPr>
            <w:tcW w:w="4283" w:type="dxa"/>
            <w:vMerge/>
          </w:tcPr>
          <w:p w:rsidR="00464B91" w:rsidRDefault="00464B91" w:rsidP="00850D1F">
            <w:pPr>
              <w:ind w:firstLine="0"/>
            </w:pPr>
          </w:p>
        </w:tc>
      </w:tr>
      <w:tr w:rsidR="00464B91" w:rsidTr="00DE4FA3">
        <w:tc>
          <w:tcPr>
            <w:tcW w:w="1101" w:type="dxa"/>
            <w:vMerge w:val="restart"/>
          </w:tcPr>
          <w:p w:rsidR="00464B91" w:rsidRDefault="00464B91" w:rsidP="000522F8">
            <w:pPr>
              <w:ind w:right="-108" w:firstLine="0"/>
            </w:pPr>
            <w:r>
              <w:t>Текущий</w:t>
            </w:r>
          </w:p>
          <w:p w:rsidR="00464B91" w:rsidRDefault="00464B91" w:rsidP="000522F8">
            <w:pPr>
              <w:ind w:right="-108" w:firstLine="0"/>
            </w:pPr>
            <w:r>
              <w:t>(неделя)</w:t>
            </w:r>
          </w:p>
        </w:tc>
        <w:tc>
          <w:tcPr>
            <w:tcW w:w="1559" w:type="dxa"/>
          </w:tcPr>
          <w:p w:rsidR="00464B91" w:rsidRDefault="00464B91" w:rsidP="001563F9">
            <w:pPr>
              <w:ind w:firstLine="0"/>
            </w:pPr>
            <w:r>
              <w:t>Вопросы для оценки к</w:t>
            </w:r>
            <w:r>
              <w:t>а</w:t>
            </w:r>
            <w:r>
              <w:t>чества о</w:t>
            </w:r>
            <w:r>
              <w:t>с</w:t>
            </w:r>
            <w:r>
              <w:t>воения ди</w:t>
            </w:r>
            <w:r>
              <w:t>с</w:t>
            </w:r>
            <w:r>
              <w:t xml:space="preserve">циплины </w:t>
            </w:r>
          </w:p>
        </w:tc>
        <w:tc>
          <w:tcPr>
            <w:tcW w:w="1134" w:type="dxa"/>
          </w:tcPr>
          <w:p w:rsidR="00464B91" w:rsidRDefault="00464B91" w:rsidP="00850D1F">
            <w:pPr>
              <w:ind w:firstLine="0"/>
              <w:jc w:val="center"/>
            </w:pPr>
            <w:r>
              <w:t>3-6 н</w:t>
            </w:r>
            <w:r>
              <w:t>е</w:t>
            </w:r>
            <w:r>
              <w:t>дели</w:t>
            </w:r>
          </w:p>
        </w:tc>
        <w:tc>
          <w:tcPr>
            <w:tcW w:w="1114" w:type="dxa"/>
          </w:tcPr>
          <w:p w:rsidR="00464B91" w:rsidRDefault="00464B91" w:rsidP="00850D1F">
            <w:pPr>
              <w:ind w:firstLine="0"/>
              <w:jc w:val="center"/>
            </w:pPr>
          </w:p>
        </w:tc>
        <w:tc>
          <w:tcPr>
            <w:tcW w:w="587" w:type="dxa"/>
          </w:tcPr>
          <w:p w:rsidR="00464B91" w:rsidRDefault="00464B91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464B91" w:rsidRDefault="00464B91" w:rsidP="00850D1F">
            <w:pPr>
              <w:ind w:firstLine="0"/>
              <w:jc w:val="center"/>
            </w:pPr>
          </w:p>
        </w:tc>
        <w:tc>
          <w:tcPr>
            <w:tcW w:w="4283" w:type="dxa"/>
          </w:tcPr>
          <w:p w:rsidR="00464B91" w:rsidRDefault="00464B91" w:rsidP="00850D1F">
            <w:pPr>
              <w:ind w:firstLine="0"/>
            </w:pPr>
            <w:r>
              <w:t>Ответы на вопросы на семинарах (ус</w:t>
            </w:r>
            <w:r>
              <w:t>т</w:t>
            </w:r>
            <w:r>
              <w:t>но и письменно)</w:t>
            </w:r>
          </w:p>
        </w:tc>
      </w:tr>
      <w:tr w:rsidR="00464B91" w:rsidTr="00DE4FA3">
        <w:tc>
          <w:tcPr>
            <w:tcW w:w="1101" w:type="dxa"/>
            <w:vMerge/>
          </w:tcPr>
          <w:p w:rsidR="00464B91" w:rsidRDefault="00464B91" w:rsidP="000522F8">
            <w:pPr>
              <w:ind w:right="-108" w:firstLine="0"/>
            </w:pPr>
          </w:p>
        </w:tc>
        <w:tc>
          <w:tcPr>
            <w:tcW w:w="1559" w:type="dxa"/>
          </w:tcPr>
          <w:p w:rsidR="00464B91" w:rsidRDefault="00464B91" w:rsidP="00850D1F">
            <w:pPr>
              <w:ind w:firstLine="0"/>
            </w:pPr>
            <w:r>
              <w:t>Эссе</w:t>
            </w:r>
          </w:p>
        </w:tc>
        <w:tc>
          <w:tcPr>
            <w:tcW w:w="1134" w:type="dxa"/>
          </w:tcPr>
          <w:p w:rsidR="00464B91" w:rsidRDefault="00464B91" w:rsidP="00850D1F">
            <w:pPr>
              <w:ind w:firstLine="0"/>
              <w:jc w:val="center"/>
            </w:pPr>
            <w:r>
              <w:t>7-я н</w:t>
            </w:r>
            <w:r>
              <w:t>е</w:t>
            </w:r>
            <w:r>
              <w:t>деля</w:t>
            </w:r>
          </w:p>
        </w:tc>
        <w:tc>
          <w:tcPr>
            <w:tcW w:w="1114" w:type="dxa"/>
          </w:tcPr>
          <w:p w:rsidR="00464B91" w:rsidRDefault="00464B91" w:rsidP="00850D1F">
            <w:pPr>
              <w:ind w:firstLine="0"/>
              <w:jc w:val="center"/>
            </w:pPr>
          </w:p>
        </w:tc>
        <w:tc>
          <w:tcPr>
            <w:tcW w:w="587" w:type="dxa"/>
          </w:tcPr>
          <w:p w:rsidR="00464B91" w:rsidRDefault="00464B91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464B91" w:rsidRDefault="00464B91" w:rsidP="00850D1F">
            <w:pPr>
              <w:ind w:firstLine="0"/>
              <w:jc w:val="center"/>
            </w:pPr>
          </w:p>
        </w:tc>
        <w:tc>
          <w:tcPr>
            <w:tcW w:w="4283" w:type="dxa"/>
          </w:tcPr>
          <w:p w:rsidR="00464B91" w:rsidRPr="009E7EF5" w:rsidRDefault="00464B91" w:rsidP="00D20CD9">
            <w:pPr>
              <w:pStyle w:val="Default"/>
            </w:pPr>
            <w:r w:rsidRPr="009E7EF5">
              <w:t>Эссе пишется на основе рекоменд</w:t>
            </w:r>
            <w:r w:rsidRPr="009E7EF5">
              <w:t>о</w:t>
            </w:r>
            <w:r w:rsidRPr="009E7EF5">
              <w:t>ванного списка литературы, приме</w:t>
            </w:r>
            <w:r w:rsidRPr="009E7EF5">
              <w:t>р</w:t>
            </w:r>
            <w:r w:rsidRPr="009E7EF5">
              <w:t xml:space="preserve">ный объем </w:t>
            </w:r>
            <w:r>
              <w:t>эссе</w:t>
            </w:r>
            <w:r w:rsidRPr="009E7EF5">
              <w:t xml:space="preserve"> 1500-2000 слов. И</w:t>
            </w:r>
            <w:r w:rsidRPr="009E7EF5">
              <w:t>н</w:t>
            </w:r>
            <w:r w:rsidRPr="009E7EF5">
              <w:t>тервал - 1,5. Кегель – Times New Roman, № 12.</w:t>
            </w:r>
          </w:p>
        </w:tc>
      </w:tr>
      <w:tr w:rsidR="00464B91" w:rsidTr="00DE4FA3">
        <w:tc>
          <w:tcPr>
            <w:tcW w:w="1101" w:type="dxa"/>
          </w:tcPr>
          <w:p w:rsidR="00464B91" w:rsidRDefault="00464B91" w:rsidP="000522F8">
            <w:pPr>
              <w:ind w:right="-108" w:firstLine="0"/>
            </w:pPr>
            <w:r>
              <w:t>Итог</w:t>
            </w:r>
            <w:r>
              <w:t>о</w:t>
            </w:r>
            <w:r>
              <w:t>вый</w:t>
            </w:r>
          </w:p>
        </w:tc>
        <w:tc>
          <w:tcPr>
            <w:tcW w:w="1559" w:type="dxa"/>
          </w:tcPr>
          <w:p w:rsidR="00464B91" w:rsidRDefault="00464B91" w:rsidP="00850D1F">
            <w:pPr>
              <w:ind w:firstLine="0"/>
            </w:pPr>
            <w:r>
              <w:t>Зачет</w:t>
            </w:r>
          </w:p>
        </w:tc>
        <w:tc>
          <w:tcPr>
            <w:tcW w:w="1134" w:type="dxa"/>
          </w:tcPr>
          <w:p w:rsidR="00464B91" w:rsidRDefault="00464B91" w:rsidP="00850D1F">
            <w:pPr>
              <w:ind w:firstLine="0"/>
              <w:jc w:val="center"/>
            </w:pPr>
            <w:r>
              <w:t>+</w:t>
            </w:r>
          </w:p>
        </w:tc>
        <w:tc>
          <w:tcPr>
            <w:tcW w:w="1114" w:type="dxa"/>
          </w:tcPr>
          <w:p w:rsidR="00464B91" w:rsidRDefault="00464B91" w:rsidP="00850D1F">
            <w:pPr>
              <w:ind w:firstLine="0"/>
              <w:jc w:val="center"/>
            </w:pPr>
          </w:p>
        </w:tc>
        <w:tc>
          <w:tcPr>
            <w:tcW w:w="587" w:type="dxa"/>
          </w:tcPr>
          <w:p w:rsidR="00464B91" w:rsidRDefault="00464B91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464B91" w:rsidRDefault="00464B91" w:rsidP="00850D1F">
            <w:pPr>
              <w:ind w:firstLine="0"/>
              <w:jc w:val="center"/>
            </w:pPr>
          </w:p>
        </w:tc>
        <w:tc>
          <w:tcPr>
            <w:tcW w:w="4283" w:type="dxa"/>
          </w:tcPr>
          <w:p w:rsidR="00464B91" w:rsidRPr="009E7EF5" w:rsidRDefault="00464B91" w:rsidP="00850D1F">
            <w:pPr>
              <w:ind w:firstLine="0"/>
              <w:rPr>
                <w:szCs w:val="24"/>
              </w:rPr>
            </w:pPr>
            <w:r w:rsidRPr="009E7EF5">
              <w:rPr>
                <w:szCs w:val="24"/>
              </w:rPr>
              <w:t>Письменный зачет 60 минут</w:t>
            </w:r>
          </w:p>
        </w:tc>
      </w:tr>
    </w:tbl>
    <w:p w:rsidR="00464B91" w:rsidRDefault="00464B91" w:rsidP="003C304C"/>
    <w:p w:rsidR="00464B91" w:rsidRPr="00AF7B60" w:rsidRDefault="00464B91" w:rsidP="00CC5C8C">
      <w:pPr>
        <w:pStyle w:val="Heading2"/>
        <w:spacing w:before="0" w:after="0"/>
      </w:pPr>
      <w:r>
        <w:t xml:space="preserve">Критерии оценки знаний, навыков </w:t>
      </w:r>
      <w:r w:rsidRPr="00B60708">
        <w:br/>
      </w:r>
    </w:p>
    <w:p w:rsidR="00464B91" w:rsidRPr="003F2E01" w:rsidRDefault="00464B91" w:rsidP="00CC5C8C">
      <w:pPr>
        <w:pStyle w:val="Default"/>
        <w:ind w:firstLine="567"/>
        <w:jc w:val="both"/>
      </w:pPr>
      <w:r w:rsidRPr="003F2E01">
        <w:t>При выполнении заданий промежуточного и итогового контроля студент должен продемонс</w:t>
      </w:r>
      <w:r w:rsidRPr="003F2E01">
        <w:t>т</w:t>
      </w:r>
      <w:r w:rsidRPr="003F2E01">
        <w:t xml:space="preserve">рировать компетенции, указанные в разделе 3 данной программы в сопоставлении с упоминаемой там же той или иной формой контроля. </w:t>
      </w:r>
    </w:p>
    <w:p w:rsidR="00464B91" w:rsidRDefault="00464B91" w:rsidP="007A342A">
      <w:pPr>
        <w:ind w:firstLine="181"/>
        <w:jc w:val="both"/>
        <w:rPr>
          <w:szCs w:val="24"/>
        </w:rPr>
      </w:pPr>
      <w:r>
        <w:rPr>
          <w:b/>
          <w:szCs w:val="24"/>
        </w:rPr>
        <w:t>Эссе</w:t>
      </w:r>
      <w:r w:rsidRPr="003F2E01">
        <w:rPr>
          <w:szCs w:val="24"/>
        </w:rPr>
        <w:t xml:space="preserve"> </w:t>
      </w:r>
      <w:r>
        <w:rPr>
          <w:szCs w:val="24"/>
        </w:rPr>
        <w:t>–</w:t>
      </w:r>
      <w:r w:rsidRPr="003F2E01">
        <w:rPr>
          <w:szCs w:val="24"/>
        </w:rPr>
        <w:t xml:space="preserve"> это самостоятельная письменная работа студента на темы, предложенные преподавателем. </w:t>
      </w:r>
      <w:r>
        <w:rPr>
          <w:szCs w:val="24"/>
        </w:rPr>
        <w:t xml:space="preserve">Он оценивается максимально </w:t>
      </w:r>
      <w:r w:rsidRPr="009E7EF5">
        <w:rPr>
          <w:szCs w:val="24"/>
        </w:rPr>
        <w:t>в 10 баллов</w:t>
      </w:r>
      <w:r>
        <w:rPr>
          <w:szCs w:val="24"/>
        </w:rPr>
        <w:t>.</w:t>
      </w:r>
    </w:p>
    <w:p w:rsidR="00464B91" w:rsidRPr="003F2E01" w:rsidRDefault="00464B91" w:rsidP="007A342A">
      <w:pPr>
        <w:ind w:firstLine="181"/>
        <w:jc w:val="both"/>
        <w:rPr>
          <w:szCs w:val="24"/>
        </w:rPr>
      </w:pPr>
      <w:r>
        <w:rPr>
          <w:szCs w:val="24"/>
        </w:rPr>
        <w:t>Эссе</w:t>
      </w:r>
      <w:r w:rsidRPr="003F2E01">
        <w:rPr>
          <w:szCs w:val="24"/>
        </w:rPr>
        <w:t xml:space="preserve"> должен содержать: </w:t>
      </w:r>
    </w:p>
    <w:p w:rsidR="00464B91" w:rsidRPr="003F2E01" w:rsidRDefault="00464B91" w:rsidP="007A342A">
      <w:pPr>
        <w:ind w:firstLine="181"/>
        <w:jc w:val="both"/>
        <w:rPr>
          <w:szCs w:val="24"/>
        </w:rPr>
      </w:pPr>
      <w:r>
        <w:rPr>
          <w:szCs w:val="24"/>
        </w:rPr>
        <w:t xml:space="preserve">- </w:t>
      </w:r>
      <w:r w:rsidRPr="003F2E01">
        <w:rPr>
          <w:szCs w:val="24"/>
        </w:rPr>
        <w:t xml:space="preserve">введение, </w:t>
      </w:r>
      <w:r>
        <w:rPr>
          <w:szCs w:val="24"/>
        </w:rPr>
        <w:t>содержащее постановку проблемы;</w:t>
      </w:r>
    </w:p>
    <w:p w:rsidR="00464B91" w:rsidRPr="003F2E01" w:rsidRDefault="00464B91" w:rsidP="007A342A">
      <w:pPr>
        <w:ind w:firstLine="181"/>
        <w:jc w:val="both"/>
        <w:rPr>
          <w:szCs w:val="24"/>
        </w:rPr>
      </w:pPr>
      <w:r>
        <w:rPr>
          <w:szCs w:val="24"/>
        </w:rPr>
        <w:t>-</w:t>
      </w:r>
      <w:r w:rsidRPr="003F2E01">
        <w:rPr>
          <w:szCs w:val="24"/>
        </w:rPr>
        <w:t xml:space="preserve"> основную часть, содержащую логически последовательное изложение темы (предпосылок и п</w:t>
      </w:r>
      <w:r w:rsidRPr="003F2E01">
        <w:rPr>
          <w:szCs w:val="24"/>
        </w:rPr>
        <w:t>у</w:t>
      </w:r>
      <w:r w:rsidRPr="003F2E01">
        <w:rPr>
          <w:szCs w:val="24"/>
        </w:rPr>
        <w:t>тей решения поставленной проблемы);</w:t>
      </w:r>
    </w:p>
    <w:p w:rsidR="00464B91" w:rsidRPr="003F2E01" w:rsidRDefault="00464B91" w:rsidP="009E7EF5">
      <w:pPr>
        <w:ind w:firstLine="181"/>
        <w:jc w:val="both"/>
        <w:rPr>
          <w:szCs w:val="24"/>
        </w:rPr>
      </w:pPr>
      <w:r>
        <w:rPr>
          <w:szCs w:val="24"/>
        </w:rPr>
        <w:t xml:space="preserve">- </w:t>
      </w:r>
      <w:r w:rsidRPr="003F2E01">
        <w:rPr>
          <w:szCs w:val="24"/>
        </w:rPr>
        <w:t>краткие выводы, обобщающие авторскую по</w:t>
      </w:r>
      <w:r>
        <w:rPr>
          <w:szCs w:val="24"/>
        </w:rPr>
        <w:t>зицию по поставленной проблеме</w:t>
      </w:r>
      <w:r w:rsidRPr="003F2E01">
        <w:rPr>
          <w:szCs w:val="24"/>
        </w:rPr>
        <w:t>.</w:t>
      </w:r>
    </w:p>
    <w:p w:rsidR="00464B91" w:rsidRPr="003F2E01" w:rsidRDefault="00464B91" w:rsidP="007A342A">
      <w:pPr>
        <w:tabs>
          <w:tab w:val="left" w:pos="360"/>
        </w:tabs>
        <w:ind w:firstLine="181"/>
        <w:jc w:val="both"/>
        <w:rPr>
          <w:szCs w:val="24"/>
        </w:rPr>
      </w:pPr>
      <w:r w:rsidRPr="003F2E01">
        <w:rPr>
          <w:szCs w:val="24"/>
        </w:rPr>
        <w:tab/>
      </w:r>
      <w:r w:rsidRPr="003F2E01">
        <w:rPr>
          <w:b/>
          <w:bCs/>
          <w:szCs w:val="24"/>
        </w:rPr>
        <w:t xml:space="preserve">Объем </w:t>
      </w:r>
      <w:r>
        <w:rPr>
          <w:b/>
          <w:bCs/>
          <w:szCs w:val="24"/>
        </w:rPr>
        <w:t>эссе</w:t>
      </w:r>
      <w:r>
        <w:rPr>
          <w:szCs w:val="24"/>
        </w:rPr>
        <w:t xml:space="preserve"> – </w:t>
      </w:r>
      <w:r w:rsidRPr="009E7EF5">
        <w:rPr>
          <w:szCs w:val="24"/>
        </w:rPr>
        <w:t xml:space="preserve">1500-2000 слов (шрифт </w:t>
      </w:r>
      <w:r w:rsidRPr="009E7EF5">
        <w:rPr>
          <w:szCs w:val="24"/>
          <w:lang w:val="en-US"/>
        </w:rPr>
        <w:t>Times</w:t>
      </w:r>
      <w:r w:rsidRPr="009E7EF5">
        <w:rPr>
          <w:szCs w:val="24"/>
        </w:rPr>
        <w:t>, размер 12, интервал 1,5).</w:t>
      </w:r>
    </w:p>
    <w:p w:rsidR="00464B91" w:rsidRPr="003F2E01" w:rsidRDefault="00464B91" w:rsidP="007A342A">
      <w:pPr>
        <w:tabs>
          <w:tab w:val="left" w:pos="360"/>
        </w:tabs>
        <w:ind w:firstLine="181"/>
        <w:jc w:val="both"/>
        <w:rPr>
          <w:szCs w:val="24"/>
        </w:rPr>
      </w:pPr>
      <w:r>
        <w:rPr>
          <w:b/>
          <w:bCs/>
          <w:szCs w:val="24"/>
        </w:rPr>
        <w:t xml:space="preserve">Эссе </w:t>
      </w:r>
      <w:r w:rsidRPr="003F2E01">
        <w:rPr>
          <w:b/>
          <w:bCs/>
          <w:szCs w:val="24"/>
        </w:rPr>
        <w:t>оцениваются по следующим критериям</w:t>
      </w:r>
      <w:r w:rsidRPr="003F2E01">
        <w:rPr>
          <w:szCs w:val="24"/>
        </w:rPr>
        <w:t xml:space="preserve">: </w:t>
      </w:r>
    </w:p>
    <w:p w:rsidR="00464B91" w:rsidRPr="003F2E01" w:rsidRDefault="00464B91" w:rsidP="007A342A">
      <w:pPr>
        <w:numPr>
          <w:ilvl w:val="0"/>
          <w:numId w:val="20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181"/>
        <w:jc w:val="both"/>
        <w:textAlignment w:val="baseline"/>
        <w:rPr>
          <w:b/>
          <w:bCs/>
          <w:szCs w:val="24"/>
        </w:rPr>
      </w:pPr>
      <w:r w:rsidRPr="003F2E01">
        <w:rPr>
          <w:szCs w:val="24"/>
        </w:rPr>
        <w:t>самостоятельность выполнения работы, способность аргументировано защищать основные положения и выводы (+/-);</w:t>
      </w:r>
    </w:p>
    <w:p w:rsidR="00464B91" w:rsidRPr="003F2E01" w:rsidRDefault="00464B91" w:rsidP="007A342A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ind w:firstLine="181"/>
        <w:jc w:val="both"/>
        <w:textAlignment w:val="baseline"/>
        <w:rPr>
          <w:szCs w:val="24"/>
        </w:rPr>
      </w:pPr>
      <w:r w:rsidRPr="003F2E01">
        <w:rPr>
          <w:szCs w:val="24"/>
        </w:rPr>
        <w:t>соответствие формальным требованиям: структура, грамотность изложения;</w:t>
      </w:r>
    </w:p>
    <w:p w:rsidR="00464B91" w:rsidRPr="003F2E01" w:rsidRDefault="00464B91" w:rsidP="007A342A">
      <w:pPr>
        <w:numPr>
          <w:ilvl w:val="0"/>
          <w:numId w:val="22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181"/>
        <w:jc w:val="both"/>
        <w:textAlignment w:val="baseline"/>
        <w:rPr>
          <w:szCs w:val="24"/>
        </w:rPr>
      </w:pPr>
      <w:r w:rsidRPr="003F2E01">
        <w:rPr>
          <w:szCs w:val="24"/>
        </w:rPr>
        <w:t xml:space="preserve">способность сформулировать проблему; </w:t>
      </w:r>
    </w:p>
    <w:p w:rsidR="00464B91" w:rsidRPr="003F2E01" w:rsidRDefault="00464B91" w:rsidP="007A342A">
      <w:pPr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181"/>
        <w:jc w:val="both"/>
        <w:textAlignment w:val="baseline"/>
        <w:rPr>
          <w:szCs w:val="24"/>
        </w:rPr>
      </w:pPr>
      <w:r w:rsidRPr="003F2E01">
        <w:rPr>
          <w:szCs w:val="24"/>
        </w:rPr>
        <w:t>уровень освоения темы и изложения материала: обоснованность отбора материала, использ</w:t>
      </w:r>
      <w:r w:rsidRPr="003F2E01">
        <w:rPr>
          <w:szCs w:val="24"/>
        </w:rPr>
        <w:t>о</w:t>
      </w:r>
      <w:r w:rsidRPr="003F2E01">
        <w:rPr>
          <w:szCs w:val="24"/>
        </w:rPr>
        <w:t>вание первичных источников, способность самостоятельн</w:t>
      </w:r>
      <w:r>
        <w:rPr>
          <w:szCs w:val="24"/>
        </w:rPr>
        <w:t>о осмысливать выявленные факты,</w:t>
      </w:r>
      <w:r w:rsidRPr="003F2E01">
        <w:rPr>
          <w:szCs w:val="24"/>
        </w:rPr>
        <w:t xml:space="preserve"> логика изложения;</w:t>
      </w:r>
    </w:p>
    <w:p w:rsidR="00464B91" w:rsidRPr="003F2E01" w:rsidRDefault="00464B91" w:rsidP="007A342A">
      <w:pPr>
        <w:numPr>
          <w:ilvl w:val="0"/>
          <w:numId w:val="24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181"/>
        <w:jc w:val="both"/>
        <w:textAlignment w:val="baseline"/>
        <w:rPr>
          <w:i/>
          <w:iCs/>
          <w:szCs w:val="24"/>
        </w:rPr>
      </w:pPr>
      <w:r w:rsidRPr="003F2E01">
        <w:rPr>
          <w:szCs w:val="24"/>
        </w:rPr>
        <w:t>четко</w:t>
      </w:r>
      <w:r>
        <w:rPr>
          <w:szCs w:val="24"/>
        </w:rPr>
        <w:t>сть и содержательность выводов.</w:t>
      </w:r>
    </w:p>
    <w:p w:rsidR="00464B91" w:rsidRDefault="00464B91" w:rsidP="00297F09">
      <w:pPr>
        <w:jc w:val="both"/>
      </w:pPr>
    </w:p>
    <w:p w:rsidR="00464B91" w:rsidRPr="00B60708" w:rsidRDefault="00464B91" w:rsidP="00EA2FB9">
      <w:pPr>
        <w:pStyle w:val="Heading2"/>
        <w:spacing w:before="0" w:after="0"/>
        <w:rPr>
          <w:b w:val="0"/>
          <w:szCs w:val="24"/>
        </w:rPr>
      </w:pPr>
      <w:r w:rsidRPr="00B60708">
        <w:t xml:space="preserve">Порядок формирования оценок по дисциплине </w:t>
      </w:r>
      <w:r w:rsidRPr="00B60708">
        <w:br/>
      </w:r>
    </w:p>
    <w:p w:rsidR="00464B91" w:rsidRDefault="00464B91" w:rsidP="00EA2FB9">
      <w:pPr>
        <w:jc w:val="both"/>
        <w:rPr>
          <w:sz w:val="23"/>
          <w:szCs w:val="23"/>
        </w:rPr>
      </w:pPr>
      <w:r>
        <w:rPr>
          <w:sz w:val="23"/>
          <w:szCs w:val="23"/>
        </w:rPr>
        <w:t>Веса в результирующей оценке – 35% семинары, 15% эссе, 50% зачет.</w:t>
      </w:r>
    </w:p>
    <w:p w:rsidR="00464B91" w:rsidRDefault="00464B91" w:rsidP="00EA2FB9">
      <w:pPr>
        <w:jc w:val="both"/>
        <w:rPr>
          <w:color w:val="FF0000"/>
          <w:sz w:val="23"/>
          <w:szCs w:val="23"/>
        </w:rPr>
      </w:pPr>
    </w:p>
    <w:p w:rsidR="00464B91" w:rsidRPr="00A35B3A" w:rsidRDefault="00464B91" w:rsidP="001E5D10">
      <w:pPr>
        <w:spacing w:before="240"/>
        <w:jc w:val="center"/>
        <w:rPr>
          <w:i/>
          <w:sz w:val="26"/>
          <w:szCs w:val="26"/>
        </w:rPr>
      </w:pPr>
      <w:r w:rsidRPr="00A35B3A">
        <w:rPr>
          <w:i/>
          <w:sz w:val="26"/>
          <w:szCs w:val="26"/>
        </w:rPr>
        <w:t>О</w:t>
      </w:r>
      <w:r w:rsidRPr="00A35B3A">
        <w:rPr>
          <w:i/>
          <w:sz w:val="26"/>
          <w:szCs w:val="26"/>
          <w:vertAlign w:val="subscript"/>
        </w:rPr>
        <w:t>результ</w:t>
      </w:r>
      <w:r w:rsidRPr="00A35B3A">
        <w:rPr>
          <w:i/>
          <w:sz w:val="26"/>
          <w:szCs w:val="26"/>
        </w:rPr>
        <w:t xml:space="preserve"> = </w:t>
      </w:r>
      <w:r>
        <w:rPr>
          <w:i/>
          <w:sz w:val="26"/>
          <w:szCs w:val="26"/>
        </w:rPr>
        <w:t>0,5</w:t>
      </w:r>
      <w:r w:rsidRPr="00A35B3A">
        <w:rPr>
          <w:i/>
          <w:sz w:val="26"/>
          <w:szCs w:val="26"/>
        </w:rPr>
        <w:t>·О</w:t>
      </w:r>
      <w:r w:rsidRPr="00A35B3A">
        <w:rPr>
          <w:i/>
          <w:sz w:val="26"/>
          <w:szCs w:val="26"/>
          <w:vertAlign w:val="subscript"/>
        </w:rPr>
        <w:t>накопл</w:t>
      </w:r>
      <w:r w:rsidRPr="00A35B3A">
        <w:rPr>
          <w:sz w:val="26"/>
          <w:szCs w:val="26"/>
        </w:rPr>
        <w:t xml:space="preserve"> + </w:t>
      </w:r>
      <w:r w:rsidRPr="00A35B3A">
        <w:rPr>
          <w:i/>
          <w:sz w:val="26"/>
          <w:szCs w:val="26"/>
        </w:rPr>
        <w:t>0,</w:t>
      </w:r>
      <w:r>
        <w:rPr>
          <w:i/>
          <w:sz w:val="26"/>
          <w:szCs w:val="26"/>
        </w:rPr>
        <w:t>4</w:t>
      </w:r>
      <w:r w:rsidRPr="00A35B3A">
        <w:rPr>
          <w:sz w:val="26"/>
          <w:szCs w:val="26"/>
        </w:rPr>
        <w:t>·</w:t>
      </w:r>
      <w:r w:rsidRPr="00A35B3A">
        <w:rPr>
          <w:i/>
          <w:sz w:val="26"/>
          <w:szCs w:val="26"/>
        </w:rPr>
        <w:t>О</w:t>
      </w:r>
      <w:r w:rsidRPr="00A35B3A">
        <w:rPr>
          <w:i/>
          <w:sz w:val="26"/>
          <w:szCs w:val="26"/>
          <w:vertAlign w:val="subscript"/>
        </w:rPr>
        <w:t>итоговый</w:t>
      </w:r>
    </w:p>
    <w:p w:rsidR="00464B91" w:rsidRPr="00CB7E21" w:rsidRDefault="00464B91" w:rsidP="00AF7B60">
      <w:pPr>
        <w:spacing w:before="240"/>
        <w:jc w:val="both"/>
      </w:pPr>
    </w:p>
    <w:p w:rsidR="00464B91" w:rsidRDefault="00464B91" w:rsidP="00EA2FB9">
      <w:pPr>
        <w:pStyle w:val="Heading1"/>
      </w:pPr>
      <w:r>
        <w:t>С</w:t>
      </w:r>
      <w:r w:rsidRPr="007E65ED">
        <w:t xml:space="preserve">одержание </w:t>
      </w:r>
      <w:r>
        <w:t>дисциплины</w:t>
      </w:r>
    </w:p>
    <w:p w:rsidR="00464B91" w:rsidRDefault="00464B91" w:rsidP="00E17ABB">
      <w:pPr>
        <w:rPr>
          <w:b/>
          <w:u w:val="single"/>
        </w:rPr>
      </w:pPr>
      <w:r>
        <w:rPr>
          <w:b/>
          <w:u w:val="single"/>
        </w:rPr>
        <w:t>МОДУЛЬ 1 (40</w:t>
      </w:r>
      <w:r w:rsidRPr="00E17ABB">
        <w:rPr>
          <w:b/>
          <w:u w:val="single"/>
        </w:rPr>
        <w:t xml:space="preserve"> часов</w:t>
      </w:r>
      <w:r>
        <w:rPr>
          <w:b/>
          <w:u w:val="single"/>
        </w:rPr>
        <w:t>, лекции – 24 часа, семинары – 16 часов)</w:t>
      </w:r>
      <w:r w:rsidRPr="00E17ABB">
        <w:rPr>
          <w:b/>
          <w:u w:val="single"/>
        </w:rPr>
        <w:t>.</w:t>
      </w:r>
    </w:p>
    <w:p w:rsidR="00464B91" w:rsidRPr="00E22AFF" w:rsidRDefault="00464B91" w:rsidP="00E17ABB">
      <w:pPr>
        <w:rPr>
          <w:b/>
          <w:u w:val="single"/>
        </w:rPr>
      </w:pPr>
    </w:p>
    <w:p w:rsidR="00464B91" w:rsidRDefault="00464B91" w:rsidP="00EA2FB9">
      <w:pPr>
        <w:tabs>
          <w:tab w:val="left" w:pos="360"/>
        </w:tabs>
        <w:rPr>
          <w:b/>
          <w:szCs w:val="24"/>
        </w:rPr>
      </w:pPr>
      <w:r>
        <w:rPr>
          <w:b/>
          <w:szCs w:val="24"/>
        </w:rPr>
        <w:t xml:space="preserve">Семинар 1. Расширение христианского Запада и перерастание заморской торговли в мировой рынок (2 часа). </w:t>
      </w:r>
    </w:p>
    <w:p w:rsidR="00464B91" w:rsidRDefault="00464B91" w:rsidP="00EA2FB9">
      <w:pPr>
        <w:tabs>
          <w:tab w:val="left" w:pos="360"/>
        </w:tabs>
        <w:rPr>
          <w:szCs w:val="24"/>
        </w:rPr>
      </w:pPr>
      <w:r w:rsidRPr="00E72108">
        <w:rPr>
          <w:szCs w:val="24"/>
        </w:rPr>
        <w:t xml:space="preserve">1. </w:t>
      </w:r>
      <w:r>
        <w:rPr>
          <w:szCs w:val="24"/>
        </w:rPr>
        <w:t xml:space="preserve"> Европейский  феодализм и обособление цивилизации</w:t>
      </w:r>
      <w:r w:rsidRPr="00DB1F1A">
        <w:rPr>
          <w:szCs w:val="24"/>
        </w:rPr>
        <w:t xml:space="preserve"> христианского Запада</w:t>
      </w:r>
      <w:r>
        <w:rPr>
          <w:szCs w:val="24"/>
        </w:rPr>
        <w:t xml:space="preserve">. </w:t>
      </w:r>
    </w:p>
    <w:p w:rsidR="00464B91" w:rsidRPr="00E72108" w:rsidRDefault="00464B91" w:rsidP="00EA2FB9">
      <w:pPr>
        <w:tabs>
          <w:tab w:val="left" w:pos="360"/>
        </w:tabs>
        <w:rPr>
          <w:szCs w:val="24"/>
        </w:rPr>
      </w:pPr>
      <w:r>
        <w:rPr>
          <w:szCs w:val="24"/>
        </w:rPr>
        <w:t>2. Товарные потоки и методы торговли на средневековом Западе: левантийское направление и Ганза.</w:t>
      </w:r>
    </w:p>
    <w:p w:rsidR="00464B91" w:rsidRDefault="00464B91" w:rsidP="00EA2FB9">
      <w:pPr>
        <w:tabs>
          <w:tab w:val="left" w:pos="360"/>
        </w:tabs>
        <w:rPr>
          <w:szCs w:val="24"/>
        </w:rPr>
      </w:pPr>
      <w:r w:rsidRPr="008B5B9C">
        <w:rPr>
          <w:szCs w:val="24"/>
        </w:rPr>
        <w:t xml:space="preserve">3. </w:t>
      </w:r>
      <w:r>
        <w:rPr>
          <w:szCs w:val="24"/>
        </w:rPr>
        <w:t xml:space="preserve">Факторы </w:t>
      </w:r>
      <w:r w:rsidRPr="00E72108">
        <w:rPr>
          <w:szCs w:val="24"/>
        </w:rPr>
        <w:t xml:space="preserve">заокеанской экспансии </w:t>
      </w:r>
      <w:r>
        <w:rPr>
          <w:szCs w:val="24"/>
        </w:rPr>
        <w:t xml:space="preserve"> и главные территориальные захваты западных держав.</w:t>
      </w:r>
    </w:p>
    <w:p w:rsidR="00464B91" w:rsidRDefault="00464B91" w:rsidP="00EA2FB9">
      <w:pPr>
        <w:tabs>
          <w:tab w:val="left" w:pos="360"/>
        </w:tabs>
        <w:rPr>
          <w:szCs w:val="24"/>
        </w:rPr>
      </w:pPr>
      <w:r>
        <w:rPr>
          <w:szCs w:val="24"/>
        </w:rPr>
        <w:t xml:space="preserve">4. Расширение ассортимента и масштабов торговли и образование </w:t>
      </w:r>
      <w:r w:rsidRPr="008B5B9C">
        <w:rPr>
          <w:szCs w:val="24"/>
        </w:rPr>
        <w:t>мирового рынка.</w:t>
      </w:r>
      <w:r>
        <w:rPr>
          <w:szCs w:val="24"/>
        </w:rPr>
        <w:t xml:space="preserve"> </w:t>
      </w:r>
    </w:p>
    <w:p w:rsidR="00464B91" w:rsidRDefault="00464B91" w:rsidP="00EA2FB9">
      <w:pPr>
        <w:tabs>
          <w:tab w:val="left" w:pos="360"/>
        </w:tabs>
        <w:rPr>
          <w:szCs w:val="24"/>
        </w:rPr>
      </w:pPr>
      <w:r>
        <w:rPr>
          <w:szCs w:val="24"/>
        </w:rPr>
        <w:t xml:space="preserve">5. </w:t>
      </w:r>
      <w:r w:rsidRPr="008B5B9C">
        <w:rPr>
          <w:szCs w:val="24"/>
        </w:rPr>
        <w:t xml:space="preserve">“Революция цен”.  </w:t>
      </w:r>
    </w:p>
    <w:p w:rsidR="00464B91" w:rsidRPr="009671F4" w:rsidRDefault="00464B91" w:rsidP="00EA2FB9">
      <w:pPr>
        <w:tabs>
          <w:tab w:val="left" w:pos="360"/>
        </w:tabs>
        <w:rPr>
          <w:szCs w:val="24"/>
          <w:u w:val="single"/>
        </w:rPr>
      </w:pPr>
      <w:r w:rsidRPr="009671F4">
        <w:rPr>
          <w:szCs w:val="24"/>
          <w:u w:val="single"/>
        </w:rPr>
        <w:t>Основная литература:</w:t>
      </w:r>
    </w:p>
    <w:p w:rsidR="00464B91" w:rsidRDefault="00464B91" w:rsidP="00EA2FB9">
      <w:pPr>
        <w:tabs>
          <w:tab w:val="left" w:pos="360"/>
        </w:tabs>
        <w:rPr>
          <w:szCs w:val="24"/>
        </w:rPr>
      </w:pPr>
      <w:r>
        <w:rPr>
          <w:szCs w:val="24"/>
        </w:rPr>
        <w:t xml:space="preserve">Гловели Г.Д. Экономическая история. Учебник для бакалавров. М.:Юрайт. – 2014. </w:t>
      </w:r>
      <w:r>
        <w:rPr>
          <w:iCs/>
          <w:color w:val="000000"/>
          <w:szCs w:val="24"/>
        </w:rPr>
        <w:t>Главы 5, 6.</w:t>
      </w:r>
    </w:p>
    <w:p w:rsidR="00464B91" w:rsidRPr="00A57088" w:rsidRDefault="00464B91" w:rsidP="00EA2FB9">
      <w:pPr>
        <w:tabs>
          <w:tab w:val="left" w:pos="360"/>
        </w:tabs>
        <w:rPr>
          <w:szCs w:val="24"/>
        </w:rPr>
      </w:pPr>
      <w:r w:rsidRPr="00A57088">
        <w:rPr>
          <w:iCs/>
          <w:color w:val="000000"/>
          <w:szCs w:val="24"/>
        </w:rPr>
        <w:t xml:space="preserve">Камерон Р. Краткая экономическая история мира.  </w:t>
      </w:r>
      <w:r>
        <w:rPr>
          <w:iCs/>
          <w:color w:val="000000"/>
          <w:szCs w:val="24"/>
        </w:rPr>
        <w:t xml:space="preserve">М. РОССПЭН. – 2001.  Главы 3, 5. </w:t>
      </w:r>
    </w:p>
    <w:p w:rsidR="00464B91" w:rsidRDefault="00464B91" w:rsidP="00EA2FB9">
      <w:pPr>
        <w:tabs>
          <w:tab w:val="left" w:pos="360"/>
        </w:tabs>
        <w:rPr>
          <w:iCs/>
          <w:color w:val="000000"/>
          <w:szCs w:val="24"/>
        </w:rPr>
      </w:pPr>
      <w:r>
        <w:rPr>
          <w:iCs/>
          <w:color w:val="000000"/>
          <w:szCs w:val="24"/>
        </w:rPr>
        <w:t>Э</w:t>
      </w:r>
      <w:r w:rsidRPr="00A57088">
        <w:rPr>
          <w:iCs/>
          <w:color w:val="000000"/>
          <w:szCs w:val="24"/>
        </w:rPr>
        <w:t>кономическая история</w:t>
      </w:r>
      <w:r>
        <w:rPr>
          <w:iCs/>
          <w:color w:val="000000"/>
          <w:szCs w:val="24"/>
        </w:rPr>
        <w:t xml:space="preserve">. Хрестоматия. М.: ГУ-ВШЭ. – 2007. </w:t>
      </w:r>
      <w:r w:rsidRPr="002D2F5D">
        <w:rPr>
          <w:iCs/>
          <w:color w:val="000000"/>
          <w:szCs w:val="24"/>
        </w:rPr>
        <w:t>Раздел 1. Тема 3.</w:t>
      </w:r>
    </w:p>
    <w:p w:rsidR="00464B91" w:rsidRDefault="00464B91" w:rsidP="00F00158">
      <w:pPr>
        <w:tabs>
          <w:tab w:val="left" w:pos="360"/>
        </w:tabs>
        <w:ind w:firstLine="0"/>
        <w:rPr>
          <w:b/>
          <w:szCs w:val="24"/>
        </w:rPr>
      </w:pPr>
    </w:p>
    <w:p w:rsidR="00464B91" w:rsidRDefault="00464B91" w:rsidP="00EA2FB9">
      <w:pPr>
        <w:tabs>
          <w:tab w:val="left" w:pos="360"/>
        </w:tabs>
        <w:rPr>
          <w:b/>
          <w:szCs w:val="24"/>
        </w:rPr>
      </w:pPr>
      <w:r>
        <w:rPr>
          <w:b/>
          <w:szCs w:val="24"/>
        </w:rPr>
        <w:t>Семинар 2. Экономическая политика национальных государств. Меркантилизм (2 ч</w:t>
      </w:r>
      <w:r>
        <w:rPr>
          <w:b/>
          <w:szCs w:val="24"/>
        </w:rPr>
        <w:t>а</w:t>
      </w:r>
      <w:r>
        <w:rPr>
          <w:b/>
          <w:szCs w:val="24"/>
        </w:rPr>
        <w:t>са).</w:t>
      </w:r>
    </w:p>
    <w:p w:rsidR="00464B91" w:rsidRDefault="00464B91" w:rsidP="00EA2FB9">
      <w:pPr>
        <w:tabs>
          <w:tab w:val="left" w:pos="360"/>
        </w:tabs>
        <w:rPr>
          <w:b/>
          <w:szCs w:val="24"/>
        </w:rPr>
      </w:pPr>
    </w:p>
    <w:p w:rsidR="00464B91" w:rsidRDefault="00464B91" w:rsidP="00EA2FB9">
      <w:pPr>
        <w:numPr>
          <w:ilvl w:val="0"/>
          <w:numId w:val="27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6D5603">
        <w:rPr>
          <w:szCs w:val="24"/>
        </w:rPr>
        <w:t xml:space="preserve">Великодержавные претензии </w:t>
      </w:r>
      <w:r>
        <w:rPr>
          <w:szCs w:val="24"/>
        </w:rPr>
        <w:t xml:space="preserve">европейских </w:t>
      </w:r>
      <w:r w:rsidRPr="006D5603">
        <w:rPr>
          <w:szCs w:val="24"/>
        </w:rPr>
        <w:t>монархий</w:t>
      </w:r>
      <w:r>
        <w:rPr>
          <w:szCs w:val="24"/>
        </w:rPr>
        <w:t>.</w:t>
      </w:r>
    </w:p>
    <w:p w:rsidR="00464B91" w:rsidRDefault="00464B91" w:rsidP="00EA2FB9">
      <w:pPr>
        <w:numPr>
          <w:ilvl w:val="0"/>
          <w:numId w:val="27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834380">
        <w:rPr>
          <w:szCs w:val="24"/>
        </w:rPr>
        <w:t>Монопольные торговые компании</w:t>
      </w:r>
      <w:r>
        <w:rPr>
          <w:szCs w:val="24"/>
        </w:rPr>
        <w:t xml:space="preserve">. </w:t>
      </w:r>
    </w:p>
    <w:p w:rsidR="00464B91" w:rsidRDefault="00464B91" w:rsidP="00EA2FB9">
      <w:pPr>
        <w:numPr>
          <w:ilvl w:val="0"/>
          <w:numId w:val="27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 xml:space="preserve"> </w:t>
      </w:r>
      <w:r w:rsidRPr="00834380">
        <w:rPr>
          <w:szCs w:val="24"/>
        </w:rPr>
        <w:t>Меркантильные системы французского абсолютизма.</w:t>
      </w:r>
    </w:p>
    <w:p w:rsidR="00464B91" w:rsidRDefault="00464B91" w:rsidP="00EA2FB9">
      <w:pPr>
        <w:numPr>
          <w:ilvl w:val="0"/>
          <w:numId w:val="27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>Германо-скандинавская Европа и камералистика.</w:t>
      </w:r>
    </w:p>
    <w:p w:rsidR="00464B91" w:rsidRDefault="00464B91" w:rsidP="00EA2FB9">
      <w:pPr>
        <w:numPr>
          <w:ilvl w:val="0"/>
          <w:numId w:val="27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 xml:space="preserve">Британский меркантилизм: преемственность через революции. </w:t>
      </w:r>
    </w:p>
    <w:p w:rsidR="00464B91" w:rsidRDefault="00464B91" w:rsidP="00EA2FB9">
      <w:pPr>
        <w:tabs>
          <w:tab w:val="left" w:pos="360"/>
        </w:tabs>
        <w:rPr>
          <w:szCs w:val="24"/>
        </w:rPr>
      </w:pPr>
    </w:p>
    <w:p w:rsidR="00464B91" w:rsidRPr="001D7ABE" w:rsidRDefault="00464B91" w:rsidP="00EA2FB9">
      <w:pPr>
        <w:tabs>
          <w:tab w:val="left" w:pos="360"/>
        </w:tabs>
        <w:rPr>
          <w:szCs w:val="24"/>
          <w:u w:val="single"/>
        </w:rPr>
      </w:pPr>
      <w:r w:rsidRPr="001D7ABE">
        <w:rPr>
          <w:szCs w:val="24"/>
          <w:u w:val="single"/>
        </w:rPr>
        <w:t>Основная литература:</w:t>
      </w:r>
    </w:p>
    <w:p w:rsidR="00464B91" w:rsidRDefault="00464B91" w:rsidP="00EA2FB9">
      <w:pPr>
        <w:tabs>
          <w:tab w:val="left" w:pos="360"/>
        </w:tabs>
        <w:rPr>
          <w:szCs w:val="24"/>
        </w:rPr>
      </w:pPr>
      <w:r>
        <w:rPr>
          <w:szCs w:val="24"/>
        </w:rPr>
        <w:t xml:space="preserve">Гловели Г.Д. Экономическая история. </w:t>
      </w:r>
      <w:r>
        <w:rPr>
          <w:iCs/>
          <w:color w:val="000000"/>
          <w:szCs w:val="24"/>
        </w:rPr>
        <w:t>Главы   6, 8.</w:t>
      </w:r>
    </w:p>
    <w:p w:rsidR="00464B91" w:rsidRPr="00A57088" w:rsidRDefault="00464B91" w:rsidP="00EA2FB9">
      <w:pPr>
        <w:tabs>
          <w:tab w:val="left" w:pos="360"/>
        </w:tabs>
        <w:rPr>
          <w:szCs w:val="24"/>
        </w:rPr>
      </w:pPr>
      <w:r w:rsidRPr="00A57088">
        <w:rPr>
          <w:iCs/>
          <w:color w:val="000000"/>
          <w:szCs w:val="24"/>
        </w:rPr>
        <w:t xml:space="preserve">Камерон Р. Краткая экономическая история мира.  </w:t>
      </w:r>
      <w:r>
        <w:rPr>
          <w:iCs/>
          <w:color w:val="000000"/>
          <w:szCs w:val="24"/>
        </w:rPr>
        <w:t xml:space="preserve">Глава 6. </w:t>
      </w:r>
    </w:p>
    <w:p w:rsidR="00464B91" w:rsidRPr="00960DE7" w:rsidRDefault="00464B91" w:rsidP="00EA2FB9">
      <w:pPr>
        <w:rPr>
          <w:szCs w:val="24"/>
        </w:rPr>
      </w:pPr>
    </w:p>
    <w:p w:rsidR="00464B91" w:rsidRDefault="00464B91" w:rsidP="001D7ABE">
      <w:pPr>
        <w:widowControl w:val="0"/>
        <w:rPr>
          <w:b/>
          <w:szCs w:val="24"/>
        </w:rPr>
      </w:pPr>
      <w:r>
        <w:rPr>
          <w:b/>
          <w:szCs w:val="24"/>
        </w:rPr>
        <w:t xml:space="preserve">Семинар 3. Власть и предпринимательство в Российской империи (2 часа). </w:t>
      </w:r>
    </w:p>
    <w:p w:rsidR="00464B91" w:rsidRDefault="00464B91" w:rsidP="001D7ABE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>Петровский меркантилизм и фаворитизм.</w:t>
      </w:r>
    </w:p>
    <w:p w:rsidR="00464B91" w:rsidRDefault="00464B91" w:rsidP="001D7ABE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>Дворянская вольность и вельможное предпринимательство.</w:t>
      </w:r>
    </w:p>
    <w:p w:rsidR="00464B91" w:rsidRDefault="00464B91" w:rsidP="001D7ABE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>Эволюция гильдейского купечества и сословное поощрение простонародного предприним</w:t>
      </w:r>
      <w:r>
        <w:rPr>
          <w:szCs w:val="24"/>
        </w:rPr>
        <w:t>а</w:t>
      </w:r>
      <w:r>
        <w:rPr>
          <w:szCs w:val="24"/>
        </w:rPr>
        <w:t>тельства.</w:t>
      </w:r>
    </w:p>
    <w:p w:rsidR="00464B91" w:rsidRDefault="00464B91" w:rsidP="001D7ABE">
      <w:pPr>
        <w:tabs>
          <w:tab w:val="left" w:pos="360"/>
        </w:tabs>
        <w:rPr>
          <w:szCs w:val="24"/>
        </w:rPr>
      </w:pPr>
    </w:p>
    <w:p w:rsidR="00464B91" w:rsidRPr="00BD74BD" w:rsidRDefault="00464B91" w:rsidP="001D7ABE">
      <w:pPr>
        <w:tabs>
          <w:tab w:val="left" w:pos="360"/>
        </w:tabs>
        <w:rPr>
          <w:szCs w:val="24"/>
        </w:rPr>
      </w:pPr>
      <w:r w:rsidRPr="00BD74BD">
        <w:rPr>
          <w:szCs w:val="24"/>
        </w:rPr>
        <w:t>Основная литература:</w:t>
      </w:r>
    </w:p>
    <w:p w:rsidR="00464B91" w:rsidRPr="00BD74BD" w:rsidRDefault="00464B91" w:rsidP="001D7ABE">
      <w:pPr>
        <w:tabs>
          <w:tab w:val="left" w:pos="360"/>
        </w:tabs>
        <w:rPr>
          <w:szCs w:val="24"/>
        </w:rPr>
      </w:pPr>
      <w:r w:rsidRPr="00BD74BD">
        <w:rPr>
          <w:szCs w:val="24"/>
        </w:rPr>
        <w:t xml:space="preserve">Гловели Г.Д. Экономическая история. </w:t>
      </w:r>
      <w:r>
        <w:rPr>
          <w:iCs/>
          <w:color w:val="000000"/>
          <w:szCs w:val="24"/>
        </w:rPr>
        <w:t>Глава   11</w:t>
      </w:r>
      <w:r w:rsidRPr="00BD74BD">
        <w:rPr>
          <w:iCs/>
          <w:color w:val="000000"/>
          <w:szCs w:val="24"/>
        </w:rPr>
        <w:t>.</w:t>
      </w:r>
    </w:p>
    <w:p w:rsidR="00464B91" w:rsidRDefault="00464B91" w:rsidP="001D7ABE">
      <w:pPr>
        <w:widowControl w:val="0"/>
        <w:jc w:val="both"/>
        <w:rPr>
          <w:iCs/>
          <w:color w:val="000000"/>
          <w:szCs w:val="24"/>
        </w:rPr>
      </w:pPr>
      <w:r>
        <w:rPr>
          <w:iCs/>
          <w:color w:val="000000"/>
          <w:szCs w:val="24"/>
        </w:rPr>
        <w:t>Э</w:t>
      </w:r>
      <w:r w:rsidRPr="00A57088">
        <w:rPr>
          <w:iCs/>
          <w:color w:val="000000"/>
          <w:szCs w:val="24"/>
        </w:rPr>
        <w:t>кономическая история</w:t>
      </w:r>
      <w:r>
        <w:rPr>
          <w:iCs/>
          <w:color w:val="000000"/>
          <w:szCs w:val="24"/>
        </w:rPr>
        <w:t xml:space="preserve">. Хрестоматия.  Раздел 2. Темы 3-4. </w:t>
      </w:r>
    </w:p>
    <w:p w:rsidR="00464B91" w:rsidRDefault="00464B91" w:rsidP="001D7ABE">
      <w:pPr>
        <w:widowControl w:val="0"/>
        <w:jc w:val="both"/>
        <w:rPr>
          <w:iCs/>
          <w:color w:val="000000"/>
          <w:szCs w:val="24"/>
        </w:rPr>
      </w:pPr>
    </w:p>
    <w:p w:rsidR="00464B91" w:rsidRDefault="00464B91" w:rsidP="00EA2FB9">
      <w:pPr>
        <w:widowControl w:val="0"/>
        <w:jc w:val="both"/>
      </w:pPr>
      <w:r>
        <w:rPr>
          <w:b/>
          <w:szCs w:val="24"/>
        </w:rPr>
        <w:t>Семинар 4. Модели развития в странах-лидерах индустриализации (2 часа).</w:t>
      </w:r>
    </w:p>
    <w:p w:rsidR="00464B91" w:rsidRDefault="00464B91" w:rsidP="00EA2FB9">
      <w:pPr>
        <w:pStyle w:val="BodyText2"/>
        <w:overflowPunct w:val="0"/>
        <w:autoSpaceDE w:val="0"/>
        <w:autoSpaceDN w:val="0"/>
        <w:adjustRightInd w:val="0"/>
        <w:spacing w:line="240" w:lineRule="auto"/>
        <w:textAlignment w:val="baseline"/>
        <w:rPr>
          <w:szCs w:val="24"/>
        </w:rPr>
      </w:pPr>
      <w:r>
        <w:rPr>
          <w:szCs w:val="24"/>
        </w:rPr>
        <w:t>1. Базисные инновации промышленного переворота: механизация труда, двигательная сила, конструкционные материалы.</w:t>
      </w:r>
    </w:p>
    <w:p w:rsidR="00464B91" w:rsidRPr="00BD74BD" w:rsidRDefault="00464B91" w:rsidP="00EA2FB9">
      <w:pPr>
        <w:jc w:val="both"/>
        <w:rPr>
          <w:szCs w:val="24"/>
        </w:rPr>
      </w:pPr>
      <w:r>
        <w:rPr>
          <w:szCs w:val="24"/>
        </w:rPr>
        <w:t xml:space="preserve">2. Факторы </w:t>
      </w:r>
      <w:r w:rsidRPr="00BD74BD">
        <w:rPr>
          <w:szCs w:val="24"/>
        </w:rPr>
        <w:t>замедленного хода индустриализации во Франции</w:t>
      </w:r>
      <w:r w:rsidRPr="00BD74BD">
        <w:t xml:space="preserve"> </w:t>
      </w:r>
      <w:r>
        <w:t xml:space="preserve"> </w:t>
      </w:r>
      <w:r w:rsidRPr="00BD74BD">
        <w:rPr>
          <w:szCs w:val="24"/>
        </w:rPr>
        <w:t>и быстрого промышленного роста США.</w:t>
      </w:r>
    </w:p>
    <w:p w:rsidR="00464B91" w:rsidRDefault="00464B91" w:rsidP="00EA2FB9">
      <w:pPr>
        <w:jc w:val="both"/>
        <w:rPr>
          <w:szCs w:val="24"/>
        </w:rPr>
      </w:pPr>
      <w:r>
        <w:rPr>
          <w:szCs w:val="24"/>
        </w:rPr>
        <w:t xml:space="preserve">3. Роль банков и фондовых рынков в </w:t>
      </w:r>
      <w:r w:rsidRPr="00BD74BD">
        <w:rPr>
          <w:szCs w:val="24"/>
        </w:rPr>
        <w:t>индустриализации</w:t>
      </w:r>
      <w:r>
        <w:rPr>
          <w:szCs w:val="24"/>
        </w:rPr>
        <w:t xml:space="preserve">. </w:t>
      </w:r>
    </w:p>
    <w:p w:rsidR="00464B91" w:rsidRDefault="00464B91" w:rsidP="00EA2FB9">
      <w:pPr>
        <w:rPr>
          <w:szCs w:val="24"/>
        </w:rPr>
      </w:pPr>
      <w:r>
        <w:rPr>
          <w:szCs w:val="24"/>
        </w:rPr>
        <w:t xml:space="preserve">4.  Золотой стандарт и эра фритредерства.  </w:t>
      </w:r>
    </w:p>
    <w:p w:rsidR="00464B91" w:rsidRDefault="00464B91" w:rsidP="00EA2FB9">
      <w:pPr>
        <w:rPr>
          <w:szCs w:val="24"/>
        </w:rPr>
      </w:pPr>
    </w:p>
    <w:p w:rsidR="00464B91" w:rsidRDefault="00464B91" w:rsidP="00EA2FB9">
      <w:pPr>
        <w:tabs>
          <w:tab w:val="left" w:pos="360"/>
        </w:tabs>
        <w:rPr>
          <w:szCs w:val="24"/>
        </w:rPr>
      </w:pPr>
      <w:r w:rsidRPr="001D7ABE">
        <w:rPr>
          <w:szCs w:val="24"/>
          <w:u w:val="single"/>
        </w:rPr>
        <w:t>Основная литература</w:t>
      </w:r>
      <w:r>
        <w:rPr>
          <w:szCs w:val="24"/>
        </w:rPr>
        <w:t>:</w:t>
      </w:r>
    </w:p>
    <w:p w:rsidR="00464B91" w:rsidRPr="00BD74BD" w:rsidRDefault="00464B91" w:rsidP="00EA2FB9">
      <w:pPr>
        <w:tabs>
          <w:tab w:val="left" w:pos="360"/>
        </w:tabs>
        <w:rPr>
          <w:szCs w:val="24"/>
        </w:rPr>
      </w:pPr>
      <w:r w:rsidRPr="00BD74BD">
        <w:rPr>
          <w:szCs w:val="24"/>
        </w:rPr>
        <w:t xml:space="preserve">Гловели Г.Д. Экономическая история. </w:t>
      </w:r>
      <w:r w:rsidRPr="00BD74BD">
        <w:rPr>
          <w:iCs/>
          <w:color w:val="000000"/>
          <w:szCs w:val="24"/>
        </w:rPr>
        <w:t>Главы   10, 12.</w:t>
      </w:r>
    </w:p>
    <w:p w:rsidR="00464B91" w:rsidRDefault="00464B91" w:rsidP="00EA2FB9">
      <w:pPr>
        <w:tabs>
          <w:tab w:val="left" w:pos="360"/>
        </w:tabs>
        <w:rPr>
          <w:szCs w:val="24"/>
        </w:rPr>
      </w:pPr>
      <w:r w:rsidRPr="00BD74BD">
        <w:rPr>
          <w:szCs w:val="24"/>
        </w:rPr>
        <w:t xml:space="preserve">Камерон Р. Краткая экономическая история мира.  Главы  7-9, 11. </w:t>
      </w:r>
    </w:p>
    <w:p w:rsidR="00464B91" w:rsidRDefault="00464B91" w:rsidP="00EA2FB9">
      <w:pPr>
        <w:tabs>
          <w:tab w:val="left" w:pos="360"/>
        </w:tabs>
        <w:rPr>
          <w:szCs w:val="24"/>
        </w:rPr>
      </w:pPr>
    </w:p>
    <w:p w:rsidR="00464B91" w:rsidRDefault="00464B91" w:rsidP="00EA2FB9">
      <w:pPr>
        <w:widowControl w:val="0"/>
        <w:jc w:val="both"/>
      </w:pPr>
      <w:r w:rsidRPr="001C7E26">
        <w:rPr>
          <w:b/>
          <w:szCs w:val="24"/>
        </w:rPr>
        <w:t xml:space="preserve">Лекция </w:t>
      </w:r>
      <w:r>
        <w:rPr>
          <w:b/>
          <w:szCs w:val="24"/>
        </w:rPr>
        <w:t>1</w:t>
      </w:r>
      <w:r>
        <w:rPr>
          <w:szCs w:val="24"/>
        </w:rPr>
        <w:t xml:space="preserve">. </w:t>
      </w:r>
      <w:r w:rsidRPr="00BD74BD">
        <w:rPr>
          <w:b/>
          <w:szCs w:val="24"/>
        </w:rPr>
        <w:t>Новые претенденты на гегемонию в капиталистической</w:t>
      </w:r>
      <w:r>
        <w:rPr>
          <w:b/>
          <w:szCs w:val="24"/>
        </w:rPr>
        <w:t xml:space="preserve"> мир-системе: США и Германская </w:t>
      </w:r>
      <w:r w:rsidRPr="00BD74BD">
        <w:rPr>
          <w:b/>
          <w:szCs w:val="24"/>
        </w:rPr>
        <w:t>империя</w:t>
      </w:r>
      <w:r>
        <w:rPr>
          <w:b/>
          <w:szCs w:val="24"/>
        </w:rPr>
        <w:t xml:space="preserve"> (2 часа)</w:t>
      </w:r>
      <w:r w:rsidRPr="00BD74BD">
        <w:rPr>
          <w:b/>
          <w:szCs w:val="24"/>
        </w:rPr>
        <w:t>.</w:t>
      </w:r>
      <w:r>
        <w:rPr>
          <w:b/>
          <w:szCs w:val="24"/>
        </w:rPr>
        <w:t xml:space="preserve">  </w:t>
      </w:r>
      <w:r w:rsidRPr="00BD74BD">
        <w:rPr>
          <w:szCs w:val="24"/>
        </w:rPr>
        <w:t xml:space="preserve">Превращение США в </w:t>
      </w:r>
      <w:r>
        <w:rPr>
          <w:szCs w:val="24"/>
        </w:rPr>
        <w:t xml:space="preserve">«рынок-континент» и </w:t>
      </w:r>
      <w:r w:rsidRPr="00BD74BD">
        <w:rPr>
          <w:szCs w:val="24"/>
        </w:rPr>
        <w:t>мировую экономич</w:t>
      </w:r>
      <w:r w:rsidRPr="00BD74BD">
        <w:rPr>
          <w:szCs w:val="24"/>
        </w:rPr>
        <w:t>е</w:t>
      </w:r>
      <w:r w:rsidRPr="00BD74BD">
        <w:rPr>
          <w:szCs w:val="24"/>
        </w:rPr>
        <w:t>скую державу. Транспортная революция.  «</w:t>
      </w:r>
      <w:r w:rsidRPr="00BD74BD">
        <w:rPr>
          <w:rStyle w:val="apple-style-span"/>
          <w:color w:val="000000"/>
          <w:szCs w:val="24"/>
        </w:rPr>
        <w:t>Прусский путь» развития в сельском хозяйстве и пр</w:t>
      </w:r>
      <w:r w:rsidRPr="00BD74BD">
        <w:rPr>
          <w:rStyle w:val="apple-style-span"/>
          <w:color w:val="000000"/>
          <w:szCs w:val="24"/>
        </w:rPr>
        <w:t>о</w:t>
      </w:r>
      <w:r w:rsidRPr="00BD74BD">
        <w:rPr>
          <w:rStyle w:val="apple-style-span"/>
          <w:color w:val="000000"/>
          <w:szCs w:val="24"/>
        </w:rPr>
        <w:t>мышленности.</w:t>
      </w:r>
      <w:r w:rsidRPr="00BD74BD">
        <w:rPr>
          <w:szCs w:val="24"/>
        </w:rPr>
        <w:t xml:space="preserve"> Промышленное опережение  Англии и Франции Германской империей.  </w:t>
      </w:r>
    </w:p>
    <w:p w:rsidR="00464B91" w:rsidRDefault="00464B91" w:rsidP="00EA2FB9">
      <w:pPr>
        <w:widowControl w:val="0"/>
        <w:jc w:val="both"/>
      </w:pPr>
    </w:p>
    <w:p w:rsidR="00464B91" w:rsidRDefault="00464B91" w:rsidP="00EA2FB9">
      <w:pPr>
        <w:widowControl w:val="0"/>
        <w:jc w:val="both"/>
        <w:rPr>
          <w:szCs w:val="24"/>
        </w:rPr>
      </w:pPr>
      <w:r>
        <w:rPr>
          <w:b/>
          <w:szCs w:val="24"/>
        </w:rPr>
        <w:t>Лекция 2</w:t>
      </w:r>
      <w:r w:rsidRPr="009E7EAC">
        <w:rPr>
          <w:b/>
          <w:szCs w:val="24"/>
        </w:rPr>
        <w:t>.</w:t>
      </w:r>
      <w:r w:rsidRPr="009E7EAC">
        <w:rPr>
          <w:szCs w:val="24"/>
        </w:rPr>
        <w:t xml:space="preserve"> </w:t>
      </w:r>
      <w:r w:rsidRPr="00323440">
        <w:rPr>
          <w:b/>
          <w:szCs w:val="24"/>
        </w:rPr>
        <w:t>Капиталистическая мир-система и экономическая конъюнктура</w:t>
      </w:r>
      <w:r>
        <w:rPr>
          <w:b/>
          <w:szCs w:val="24"/>
        </w:rPr>
        <w:t xml:space="preserve"> (2 часа)</w:t>
      </w:r>
      <w:r w:rsidRPr="00323440">
        <w:rPr>
          <w:b/>
          <w:szCs w:val="24"/>
        </w:rPr>
        <w:t>.</w:t>
      </w:r>
      <w:r>
        <w:rPr>
          <w:szCs w:val="24"/>
        </w:rPr>
        <w:t xml:space="preserve"> </w:t>
      </w:r>
    </w:p>
    <w:p w:rsidR="00464B91" w:rsidRDefault="00464B91" w:rsidP="00EA2FB9">
      <w:pPr>
        <w:widowControl w:val="0"/>
        <w:jc w:val="both"/>
        <w:rPr>
          <w:szCs w:val="24"/>
        </w:rPr>
      </w:pPr>
      <w:r>
        <w:rPr>
          <w:szCs w:val="24"/>
        </w:rPr>
        <w:t xml:space="preserve">Хронология периодических промышленных  кризисов.  Их разрастание до  мировых. </w:t>
      </w:r>
      <w:r w:rsidRPr="009E7EAC">
        <w:rPr>
          <w:szCs w:val="24"/>
        </w:rPr>
        <w:t xml:space="preserve"> </w:t>
      </w:r>
      <w:r>
        <w:rPr>
          <w:szCs w:val="24"/>
        </w:rPr>
        <w:t>Грю</w:t>
      </w:r>
      <w:r>
        <w:rPr>
          <w:szCs w:val="24"/>
        </w:rPr>
        <w:t>н</w:t>
      </w:r>
      <w:r>
        <w:rPr>
          <w:szCs w:val="24"/>
        </w:rPr>
        <w:t xml:space="preserve">дерство. </w:t>
      </w:r>
      <w:r w:rsidRPr="009E7EAC">
        <w:rPr>
          <w:szCs w:val="24"/>
        </w:rPr>
        <w:t>Предпосылки и проявления Длинной депрессии.</w:t>
      </w:r>
      <w:r w:rsidRPr="00323440">
        <w:rPr>
          <w:szCs w:val="24"/>
        </w:rPr>
        <w:t xml:space="preserve"> </w:t>
      </w:r>
      <w:r w:rsidRPr="009E7EAC">
        <w:rPr>
          <w:szCs w:val="24"/>
        </w:rPr>
        <w:t>Поворот к протекционизму</w:t>
      </w:r>
      <w:r>
        <w:rPr>
          <w:szCs w:val="24"/>
        </w:rPr>
        <w:t xml:space="preserve">.  </w:t>
      </w:r>
      <w:r w:rsidRPr="009E7EAC">
        <w:rPr>
          <w:szCs w:val="24"/>
        </w:rPr>
        <w:t>Мировой а</w:t>
      </w:r>
      <w:r w:rsidRPr="009E7EAC">
        <w:rPr>
          <w:szCs w:val="24"/>
        </w:rPr>
        <w:t>г</w:t>
      </w:r>
      <w:r w:rsidRPr="009E7EAC">
        <w:rPr>
          <w:szCs w:val="24"/>
        </w:rPr>
        <w:t>рарный кризис.</w:t>
      </w:r>
      <w:r w:rsidRPr="00323440">
        <w:rPr>
          <w:szCs w:val="24"/>
        </w:rPr>
        <w:t xml:space="preserve"> </w:t>
      </w:r>
      <w:r w:rsidRPr="009E7EAC">
        <w:rPr>
          <w:szCs w:val="24"/>
        </w:rPr>
        <w:t>Западная полупериферия капиталистической мир-системы.</w:t>
      </w:r>
    </w:p>
    <w:p w:rsidR="00464B91" w:rsidRDefault="00464B91" w:rsidP="00EA2FB9">
      <w:pPr>
        <w:widowControl w:val="0"/>
        <w:jc w:val="both"/>
        <w:rPr>
          <w:szCs w:val="24"/>
        </w:rPr>
      </w:pPr>
    </w:p>
    <w:p w:rsidR="00464B91" w:rsidRDefault="00464B91" w:rsidP="00232B86">
      <w:pPr>
        <w:widowControl w:val="0"/>
        <w:jc w:val="both"/>
        <w:rPr>
          <w:szCs w:val="24"/>
        </w:rPr>
      </w:pPr>
      <w:r>
        <w:rPr>
          <w:b/>
          <w:szCs w:val="24"/>
        </w:rPr>
        <w:t>Лекция 3</w:t>
      </w:r>
      <w:r w:rsidRPr="001C7E26">
        <w:rPr>
          <w:b/>
          <w:szCs w:val="24"/>
        </w:rPr>
        <w:t>.</w:t>
      </w:r>
      <w:r>
        <w:rPr>
          <w:szCs w:val="24"/>
        </w:rPr>
        <w:t xml:space="preserve"> </w:t>
      </w:r>
      <w:r w:rsidRPr="00BD35FE">
        <w:rPr>
          <w:b/>
          <w:szCs w:val="24"/>
        </w:rPr>
        <w:t>Реформы и контрреформы в</w:t>
      </w:r>
      <w:r>
        <w:rPr>
          <w:szCs w:val="24"/>
        </w:rPr>
        <w:t xml:space="preserve"> </w:t>
      </w:r>
      <w:r w:rsidRPr="00BD35FE">
        <w:rPr>
          <w:b/>
          <w:szCs w:val="24"/>
        </w:rPr>
        <w:t>Российской империи</w:t>
      </w:r>
      <w:r>
        <w:rPr>
          <w:b/>
          <w:szCs w:val="24"/>
        </w:rPr>
        <w:t xml:space="preserve"> (2 часа). </w:t>
      </w:r>
      <w:r w:rsidRPr="00BD35FE">
        <w:rPr>
          <w:szCs w:val="24"/>
        </w:rPr>
        <w:t>Консервация кр</w:t>
      </w:r>
      <w:r w:rsidRPr="00BD35FE">
        <w:rPr>
          <w:szCs w:val="24"/>
        </w:rPr>
        <w:t>е</w:t>
      </w:r>
      <w:r w:rsidRPr="00BD35FE">
        <w:rPr>
          <w:szCs w:val="24"/>
        </w:rPr>
        <w:t>постного права</w:t>
      </w:r>
      <w:r>
        <w:rPr>
          <w:szCs w:val="24"/>
        </w:rPr>
        <w:t xml:space="preserve"> и </w:t>
      </w:r>
      <w:r w:rsidRPr="004906F2">
        <w:rPr>
          <w:szCs w:val="24"/>
        </w:rPr>
        <w:t>сползание на периферию.</w:t>
      </w:r>
      <w:r w:rsidRPr="004906F2">
        <w:rPr>
          <w:b/>
          <w:bCs/>
          <w:szCs w:val="24"/>
        </w:rPr>
        <w:t xml:space="preserve"> </w:t>
      </w:r>
      <w:r w:rsidRPr="004906F2">
        <w:rPr>
          <w:szCs w:val="24"/>
        </w:rPr>
        <w:t>Великие реформы как попытка модернизации.</w:t>
      </w:r>
      <w:r>
        <w:rPr>
          <w:szCs w:val="24"/>
        </w:rPr>
        <w:t xml:space="preserve"> </w:t>
      </w:r>
      <w:r w:rsidRPr="00BD35FE">
        <w:rPr>
          <w:szCs w:val="24"/>
        </w:rPr>
        <w:t xml:space="preserve">  </w:t>
      </w:r>
      <w:r w:rsidRPr="004906F2">
        <w:rPr>
          <w:szCs w:val="24"/>
        </w:rPr>
        <w:t>Пер</w:t>
      </w:r>
      <w:r w:rsidRPr="004906F2">
        <w:rPr>
          <w:szCs w:val="24"/>
        </w:rPr>
        <w:t>е</w:t>
      </w:r>
      <w:r w:rsidRPr="004906F2">
        <w:rPr>
          <w:szCs w:val="24"/>
        </w:rPr>
        <w:t>житки крепостного права и положение крестьянства.</w:t>
      </w:r>
      <w:r>
        <w:rPr>
          <w:szCs w:val="24"/>
        </w:rPr>
        <w:t xml:space="preserve">   Эра фритредерства и влияние Длинной д</w:t>
      </w:r>
      <w:r>
        <w:rPr>
          <w:szCs w:val="24"/>
        </w:rPr>
        <w:t>е</w:t>
      </w:r>
      <w:r>
        <w:rPr>
          <w:szCs w:val="24"/>
        </w:rPr>
        <w:t xml:space="preserve">прессии. Поворот к протекционизму. </w:t>
      </w:r>
      <w:r w:rsidRPr="004906F2">
        <w:rPr>
          <w:szCs w:val="24"/>
        </w:rPr>
        <w:t>Железнодорожное строительство</w:t>
      </w:r>
      <w:r>
        <w:rPr>
          <w:szCs w:val="24"/>
        </w:rPr>
        <w:t xml:space="preserve">, освоение ресурсов окраин и формирование новых промышленных регионов. Привлечение западных капиталов и социальный вопрос. </w:t>
      </w:r>
    </w:p>
    <w:p w:rsidR="00464B91" w:rsidRPr="002D2F5D" w:rsidRDefault="00464B91" w:rsidP="002D2F5D">
      <w:pPr>
        <w:widowControl w:val="0"/>
        <w:jc w:val="both"/>
        <w:rPr>
          <w:szCs w:val="24"/>
        </w:rPr>
      </w:pPr>
    </w:p>
    <w:p w:rsidR="00464B91" w:rsidRDefault="00464B91" w:rsidP="00232B86">
      <w:pPr>
        <w:rPr>
          <w:b/>
          <w:szCs w:val="24"/>
        </w:rPr>
      </w:pPr>
      <w:r>
        <w:rPr>
          <w:b/>
          <w:szCs w:val="24"/>
        </w:rPr>
        <w:t>Семинар 5</w:t>
      </w:r>
      <w:r w:rsidRPr="00323440">
        <w:rPr>
          <w:b/>
          <w:szCs w:val="24"/>
        </w:rPr>
        <w:t>.</w:t>
      </w:r>
      <w:r w:rsidRPr="00323440">
        <w:rPr>
          <w:szCs w:val="24"/>
        </w:rPr>
        <w:t xml:space="preserve"> </w:t>
      </w:r>
      <w:r w:rsidRPr="00323440">
        <w:rPr>
          <w:b/>
          <w:szCs w:val="24"/>
        </w:rPr>
        <w:t>Западный империализм и предпосылки мирового военного кризиса</w:t>
      </w:r>
      <w:r>
        <w:rPr>
          <w:b/>
          <w:szCs w:val="24"/>
        </w:rPr>
        <w:t xml:space="preserve"> (2 часа)</w:t>
      </w:r>
      <w:r w:rsidRPr="00323440">
        <w:rPr>
          <w:b/>
          <w:szCs w:val="24"/>
        </w:rPr>
        <w:t>.</w:t>
      </w:r>
    </w:p>
    <w:p w:rsidR="00464B91" w:rsidRPr="00BD74BD" w:rsidRDefault="00464B91" w:rsidP="00232B86">
      <w:pPr>
        <w:numPr>
          <w:ilvl w:val="0"/>
          <w:numId w:val="28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 xml:space="preserve">Экономические предпосылки </w:t>
      </w:r>
      <w:r w:rsidRPr="00BD74BD">
        <w:rPr>
          <w:szCs w:val="24"/>
        </w:rPr>
        <w:t>и идеологические обоснования территориальной экспансии з</w:t>
      </w:r>
      <w:r w:rsidRPr="00BD74BD">
        <w:rPr>
          <w:szCs w:val="24"/>
        </w:rPr>
        <w:t>а</w:t>
      </w:r>
      <w:r w:rsidRPr="00BD74BD">
        <w:rPr>
          <w:szCs w:val="24"/>
        </w:rPr>
        <w:t xml:space="preserve">падных держав. </w:t>
      </w:r>
    </w:p>
    <w:p w:rsidR="00464B91" w:rsidRPr="00BD74BD" w:rsidRDefault="00464B91" w:rsidP="00232B86">
      <w:pPr>
        <w:numPr>
          <w:ilvl w:val="0"/>
          <w:numId w:val="28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BD74BD">
        <w:rPr>
          <w:szCs w:val="24"/>
        </w:rPr>
        <w:t xml:space="preserve">Колониальный раздел  Африки, Азии и Океании. </w:t>
      </w:r>
    </w:p>
    <w:p w:rsidR="00464B91" w:rsidRPr="00BD74BD" w:rsidRDefault="00464B91" w:rsidP="00232B86">
      <w:pPr>
        <w:numPr>
          <w:ilvl w:val="0"/>
          <w:numId w:val="28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BD74BD">
        <w:rPr>
          <w:szCs w:val="24"/>
        </w:rPr>
        <w:t xml:space="preserve">Столкновение великодержавных центров экономической мощи и мировой военный кризис. </w:t>
      </w:r>
    </w:p>
    <w:p w:rsidR="00464B91" w:rsidRPr="00BD74BD" w:rsidRDefault="00464B91" w:rsidP="00232B86">
      <w:pPr>
        <w:rPr>
          <w:szCs w:val="24"/>
        </w:rPr>
      </w:pPr>
    </w:p>
    <w:p w:rsidR="00464B91" w:rsidRPr="00BD74BD" w:rsidRDefault="00464B91" w:rsidP="00232B86">
      <w:pPr>
        <w:tabs>
          <w:tab w:val="left" w:pos="360"/>
        </w:tabs>
        <w:rPr>
          <w:szCs w:val="24"/>
        </w:rPr>
      </w:pPr>
      <w:r w:rsidRPr="00BD74BD">
        <w:rPr>
          <w:szCs w:val="24"/>
        </w:rPr>
        <w:t>Основная литература:</w:t>
      </w:r>
    </w:p>
    <w:p w:rsidR="00464B91" w:rsidRPr="00BD74BD" w:rsidRDefault="00464B91" w:rsidP="00232B86">
      <w:pPr>
        <w:tabs>
          <w:tab w:val="left" w:pos="360"/>
        </w:tabs>
        <w:rPr>
          <w:szCs w:val="24"/>
        </w:rPr>
      </w:pPr>
      <w:r w:rsidRPr="00BD74BD">
        <w:rPr>
          <w:szCs w:val="24"/>
        </w:rPr>
        <w:t xml:space="preserve">Гловели Г.Д. Экономическая история. </w:t>
      </w:r>
      <w:r w:rsidRPr="00BD74BD">
        <w:rPr>
          <w:iCs/>
          <w:color w:val="000000"/>
          <w:szCs w:val="24"/>
        </w:rPr>
        <w:t>Глава   13.</w:t>
      </w:r>
    </w:p>
    <w:p w:rsidR="00464B91" w:rsidRPr="00BD74BD" w:rsidRDefault="00464B91" w:rsidP="00232B86">
      <w:pPr>
        <w:tabs>
          <w:tab w:val="left" w:pos="360"/>
        </w:tabs>
        <w:rPr>
          <w:szCs w:val="24"/>
        </w:rPr>
      </w:pPr>
      <w:r w:rsidRPr="00BD74BD">
        <w:rPr>
          <w:iCs/>
          <w:color w:val="000000"/>
          <w:szCs w:val="24"/>
        </w:rPr>
        <w:t xml:space="preserve">Камерон Р. Краткая экономическая история мира.  Главы  11, 12. </w:t>
      </w:r>
    </w:p>
    <w:p w:rsidR="00464B91" w:rsidRDefault="00464B91" w:rsidP="00EA2FB9">
      <w:pPr>
        <w:widowControl w:val="0"/>
        <w:jc w:val="both"/>
        <w:rPr>
          <w:szCs w:val="24"/>
        </w:rPr>
      </w:pPr>
    </w:p>
    <w:p w:rsidR="00464B91" w:rsidRDefault="00464B91" w:rsidP="00EA2FB9">
      <w:pPr>
        <w:widowControl w:val="0"/>
        <w:jc w:val="both"/>
        <w:rPr>
          <w:szCs w:val="24"/>
        </w:rPr>
      </w:pPr>
      <w:r>
        <w:rPr>
          <w:b/>
          <w:szCs w:val="24"/>
        </w:rPr>
        <w:t>Лекция 4</w:t>
      </w:r>
      <w:r w:rsidRPr="001C7E26">
        <w:rPr>
          <w:b/>
          <w:szCs w:val="24"/>
        </w:rPr>
        <w:t>.</w:t>
      </w:r>
      <w:r>
        <w:rPr>
          <w:b/>
          <w:szCs w:val="24"/>
        </w:rPr>
        <w:t xml:space="preserve"> Экономические к</w:t>
      </w:r>
      <w:r w:rsidRPr="006D1580">
        <w:rPr>
          <w:b/>
          <w:szCs w:val="24"/>
        </w:rPr>
        <w:t>ризис</w:t>
      </w:r>
      <w:r>
        <w:rPr>
          <w:b/>
          <w:szCs w:val="24"/>
        </w:rPr>
        <w:t>ы</w:t>
      </w:r>
      <w:r w:rsidRPr="006D1580">
        <w:rPr>
          <w:b/>
          <w:szCs w:val="24"/>
        </w:rPr>
        <w:t xml:space="preserve"> и распад Российской империи</w:t>
      </w:r>
      <w:r>
        <w:rPr>
          <w:b/>
          <w:szCs w:val="24"/>
        </w:rPr>
        <w:t xml:space="preserve"> (2 часа)</w:t>
      </w:r>
      <w:r w:rsidRPr="006D1580">
        <w:rPr>
          <w:b/>
          <w:szCs w:val="24"/>
        </w:rPr>
        <w:t>.</w:t>
      </w:r>
      <w:r>
        <w:rPr>
          <w:szCs w:val="24"/>
        </w:rPr>
        <w:t xml:space="preserve">  </w:t>
      </w:r>
      <w:r w:rsidRPr="00B822D7">
        <w:rPr>
          <w:szCs w:val="24"/>
        </w:rPr>
        <w:t>Полупериф</w:t>
      </w:r>
      <w:r w:rsidRPr="00B822D7">
        <w:rPr>
          <w:szCs w:val="24"/>
        </w:rPr>
        <w:t>е</w:t>
      </w:r>
      <w:r w:rsidRPr="00B822D7">
        <w:rPr>
          <w:szCs w:val="24"/>
        </w:rPr>
        <w:t xml:space="preserve">рийный промышленный бум. </w:t>
      </w:r>
      <w:r>
        <w:rPr>
          <w:szCs w:val="24"/>
        </w:rPr>
        <w:t>Западные и восточные узлы внешнеэкономических  и внешнеполит</w:t>
      </w:r>
      <w:r>
        <w:rPr>
          <w:szCs w:val="24"/>
        </w:rPr>
        <w:t>и</w:t>
      </w:r>
      <w:r>
        <w:rPr>
          <w:szCs w:val="24"/>
        </w:rPr>
        <w:t xml:space="preserve">ческих противоречий.  Экономический кризис начала 1900-х и его усугубление в России неудачной войной и </w:t>
      </w:r>
      <w:r w:rsidRPr="004906F2">
        <w:rPr>
          <w:szCs w:val="24"/>
        </w:rPr>
        <w:t>революци</w:t>
      </w:r>
      <w:r>
        <w:rPr>
          <w:szCs w:val="24"/>
        </w:rPr>
        <w:t xml:space="preserve">ей.  </w:t>
      </w:r>
      <w:r w:rsidRPr="004906F2">
        <w:rPr>
          <w:szCs w:val="24"/>
        </w:rPr>
        <w:t>Классовые интересы и формирование политических партий</w:t>
      </w:r>
      <w:r>
        <w:rPr>
          <w:szCs w:val="24"/>
        </w:rPr>
        <w:t>.  Думская м</w:t>
      </w:r>
      <w:r>
        <w:rPr>
          <w:szCs w:val="24"/>
        </w:rPr>
        <w:t>о</w:t>
      </w:r>
      <w:r>
        <w:rPr>
          <w:szCs w:val="24"/>
        </w:rPr>
        <w:t xml:space="preserve">нархия и </w:t>
      </w:r>
      <w:r w:rsidRPr="002D2F5D">
        <w:rPr>
          <w:szCs w:val="24"/>
        </w:rPr>
        <w:t>предвоенный экономический подъем</w:t>
      </w:r>
      <w:r>
        <w:rPr>
          <w:szCs w:val="24"/>
        </w:rPr>
        <w:t xml:space="preserve">.  </w:t>
      </w:r>
      <w:r w:rsidRPr="004906F2">
        <w:rPr>
          <w:szCs w:val="24"/>
        </w:rPr>
        <w:t>Мировая война и</w:t>
      </w:r>
      <w:r w:rsidRPr="004906F2">
        <w:rPr>
          <w:b/>
          <w:bCs/>
          <w:szCs w:val="24"/>
        </w:rPr>
        <w:t xml:space="preserve"> </w:t>
      </w:r>
      <w:r w:rsidRPr="004906F2">
        <w:rPr>
          <w:szCs w:val="24"/>
        </w:rPr>
        <w:t xml:space="preserve">крушение Российской империи. </w:t>
      </w:r>
      <w:r w:rsidRPr="00110CB7">
        <w:rPr>
          <w:szCs w:val="24"/>
        </w:rPr>
        <w:t xml:space="preserve">Конфронтация «капитализм – социализм».  </w:t>
      </w:r>
    </w:p>
    <w:p w:rsidR="00464B91" w:rsidRDefault="00464B91" w:rsidP="00EA2FB9">
      <w:pPr>
        <w:widowControl w:val="0"/>
        <w:jc w:val="both"/>
        <w:rPr>
          <w:szCs w:val="24"/>
        </w:rPr>
      </w:pPr>
    </w:p>
    <w:p w:rsidR="00464B91" w:rsidRDefault="00464B91" w:rsidP="00E22AFF">
      <w:pPr>
        <w:widowControl w:val="0"/>
        <w:jc w:val="both"/>
        <w:rPr>
          <w:szCs w:val="24"/>
        </w:rPr>
      </w:pPr>
      <w:r>
        <w:rPr>
          <w:b/>
          <w:szCs w:val="24"/>
        </w:rPr>
        <w:t xml:space="preserve">Семинар 6. Индустриализация и </w:t>
      </w:r>
      <w:r w:rsidRPr="005B110D">
        <w:rPr>
          <w:b/>
          <w:szCs w:val="24"/>
        </w:rPr>
        <w:t>аграрный вопрос</w:t>
      </w:r>
      <w:r>
        <w:rPr>
          <w:b/>
          <w:szCs w:val="24"/>
        </w:rPr>
        <w:t xml:space="preserve"> в Российской империи (2 часа).</w:t>
      </w:r>
    </w:p>
    <w:p w:rsidR="00464B91" w:rsidRPr="00110CB7" w:rsidRDefault="00464B91" w:rsidP="00E22AFF">
      <w:pPr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4906F2">
        <w:rPr>
          <w:szCs w:val="24"/>
        </w:rPr>
        <w:t>Железнодорожное</w:t>
      </w:r>
      <w:r>
        <w:rPr>
          <w:szCs w:val="24"/>
        </w:rPr>
        <w:t xml:space="preserve"> и промышленное грюндерство. </w:t>
      </w:r>
    </w:p>
    <w:p w:rsidR="00464B91" w:rsidRDefault="00464B91" w:rsidP="00E22AFF">
      <w:pPr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4906F2">
        <w:rPr>
          <w:szCs w:val="24"/>
        </w:rPr>
        <w:t xml:space="preserve"> «Система Витте».</w:t>
      </w:r>
    </w:p>
    <w:p w:rsidR="00464B91" w:rsidRDefault="00464B91" w:rsidP="00E22AFF">
      <w:pPr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4906F2">
        <w:rPr>
          <w:szCs w:val="24"/>
        </w:rPr>
        <w:t>Аграрный вопрос и столыпинская реформа.</w:t>
      </w:r>
    </w:p>
    <w:p w:rsidR="00464B91" w:rsidRDefault="00464B91" w:rsidP="00E22AFF">
      <w:pPr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2D2F5D">
        <w:rPr>
          <w:szCs w:val="24"/>
        </w:rPr>
        <w:t>Формирование финансового капитала</w:t>
      </w:r>
      <w:r>
        <w:rPr>
          <w:szCs w:val="24"/>
        </w:rPr>
        <w:t xml:space="preserve"> в </w:t>
      </w:r>
      <w:r w:rsidRPr="004906F2">
        <w:rPr>
          <w:szCs w:val="24"/>
        </w:rPr>
        <w:t>Российск</w:t>
      </w:r>
      <w:r>
        <w:rPr>
          <w:szCs w:val="24"/>
        </w:rPr>
        <w:t>ой</w:t>
      </w:r>
      <w:r w:rsidRPr="004906F2">
        <w:rPr>
          <w:szCs w:val="24"/>
        </w:rPr>
        <w:t xml:space="preserve"> импери</w:t>
      </w:r>
      <w:r>
        <w:rPr>
          <w:szCs w:val="24"/>
        </w:rPr>
        <w:t xml:space="preserve">и. </w:t>
      </w:r>
    </w:p>
    <w:p w:rsidR="00464B91" w:rsidRDefault="00464B91" w:rsidP="00E22AFF">
      <w:pPr>
        <w:tabs>
          <w:tab w:val="left" w:pos="360"/>
        </w:tabs>
        <w:rPr>
          <w:szCs w:val="24"/>
        </w:rPr>
      </w:pPr>
    </w:p>
    <w:p w:rsidR="00464B91" w:rsidRPr="00BD74BD" w:rsidRDefault="00464B91" w:rsidP="00E22AFF">
      <w:pPr>
        <w:tabs>
          <w:tab w:val="left" w:pos="360"/>
        </w:tabs>
        <w:rPr>
          <w:szCs w:val="24"/>
        </w:rPr>
      </w:pPr>
      <w:r w:rsidRPr="00BD74BD">
        <w:rPr>
          <w:szCs w:val="24"/>
        </w:rPr>
        <w:t>Основная литература:</w:t>
      </w:r>
      <w:bookmarkStart w:id="2" w:name="_GoBack"/>
      <w:bookmarkEnd w:id="2"/>
    </w:p>
    <w:p w:rsidR="00464B91" w:rsidRPr="00BD74BD" w:rsidRDefault="00464B91" w:rsidP="00E22AFF">
      <w:pPr>
        <w:tabs>
          <w:tab w:val="left" w:pos="360"/>
        </w:tabs>
        <w:rPr>
          <w:szCs w:val="24"/>
        </w:rPr>
      </w:pPr>
      <w:r w:rsidRPr="00BD74BD">
        <w:rPr>
          <w:szCs w:val="24"/>
        </w:rPr>
        <w:t xml:space="preserve">Гловели Г.Д. Экономическая история. </w:t>
      </w:r>
      <w:r>
        <w:rPr>
          <w:iCs/>
          <w:color w:val="000000"/>
          <w:szCs w:val="24"/>
        </w:rPr>
        <w:t>Глава   14, 15</w:t>
      </w:r>
      <w:r w:rsidRPr="00BD74BD">
        <w:rPr>
          <w:iCs/>
          <w:color w:val="000000"/>
          <w:szCs w:val="24"/>
        </w:rPr>
        <w:t>.</w:t>
      </w:r>
    </w:p>
    <w:p w:rsidR="00464B91" w:rsidRDefault="00464B91" w:rsidP="00E22AFF">
      <w:pPr>
        <w:widowControl w:val="0"/>
        <w:jc w:val="both"/>
        <w:rPr>
          <w:iCs/>
          <w:color w:val="000000"/>
          <w:szCs w:val="24"/>
        </w:rPr>
      </w:pPr>
      <w:r>
        <w:rPr>
          <w:iCs/>
          <w:color w:val="000000"/>
          <w:szCs w:val="24"/>
        </w:rPr>
        <w:t>Э</w:t>
      </w:r>
      <w:r w:rsidRPr="00A57088">
        <w:rPr>
          <w:iCs/>
          <w:color w:val="000000"/>
          <w:szCs w:val="24"/>
        </w:rPr>
        <w:t>кономическая история</w:t>
      </w:r>
      <w:r>
        <w:rPr>
          <w:iCs/>
          <w:color w:val="000000"/>
          <w:szCs w:val="24"/>
        </w:rPr>
        <w:t xml:space="preserve">. Хрестоматия.  Раздел 2. Тема 5. </w:t>
      </w:r>
    </w:p>
    <w:p w:rsidR="00464B91" w:rsidRDefault="00464B91" w:rsidP="00EA2FB9">
      <w:pPr>
        <w:widowControl w:val="0"/>
        <w:ind w:firstLine="720"/>
        <w:jc w:val="both"/>
        <w:rPr>
          <w:szCs w:val="24"/>
        </w:rPr>
      </w:pPr>
    </w:p>
    <w:p w:rsidR="00464B91" w:rsidRPr="00F31B66" w:rsidRDefault="00464B91" w:rsidP="00EA2FB9">
      <w:pPr>
        <w:widowControl w:val="0"/>
        <w:rPr>
          <w:szCs w:val="24"/>
        </w:rPr>
      </w:pPr>
      <w:r w:rsidRPr="001C7E26">
        <w:rPr>
          <w:b/>
          <w:szCs w:val="24"/>
        </w:rPr>
        <w:t xml:space="preserve">Лекция </w:t>
      </w:r>
      <w:r>
        <w:rPr>
          <w:b/>
          <w:szCs w:val="24"/>
        </w:rPr>
        <w:t>5</w:t>
      </w:r>
      <w:r w:rsidRPr="001C7E26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F31B66">
        <w:rPr>
          <w:b/>
          <w:szCs w:val="24"/>
        </w:rPr>
        <w:t>Первая мировая война и дезинтеграция мировой экономики</w:t>
      </w:r>
      <w:r>
        <w:rPr>
          <w:b/>
          <w:szCs w:val="24"/>
        </w:rPr>
        <w:t xml:space="preserve"> (2 часа)</w:t>
      </w:r>
      <w:r w:rsidRPr="00F31B66">
        <w:rPr>
          <w:b/>
          <w:szCs w:val="24"/>
        </w:rPr>
        <w:t>.</w:t>
      </w:r>
      <w:r w:rsidRPr="00F31B66">
        <w:rPr>
          <w:szCs w:val="24"/>
        </w:rPr>
        <w:t xml:space="preserve"> </w:t>
      </w:r>
      <w:r>
        <w:rPr>
          <w:szCs w:val="24"/>
        </w:rPr>
        <w:t xml:space="preserve"> </w:t>
      </w:r>
      <w:r w:rsidRPr="00F31B66">
        <w:rPr>
          <w:szCs w:val="24"/>
        </w:rPr>
        <w:t>Прот</w:t>
      </w:r>
      <w:r w:rsidRPr="00F31B66">
        <w:rPr>
          <w:szCs w:val="24"/>
        </w:rPr>
        <w:t>и</w:t>
      </w:r>
      <w:r w:rsidRPr="00F31B66">
        <w:rPr>
          <w:szCs w:val="24"/>
        </w:rPr>
        <w:t xml:space="preserve">воречия Версальско-Вашингтонской системы. </w:t>
      </w:r>
      <w:r>
        <w:rPr>
          <w:szCs w:val="24"/>
        </w:rPr>
        <w:t xml:space="preserve"> Изменения в великодержавной расстановке сил.   Гиперинфляция  в Веймарской Германии.  </w:t>
      </w:r>
      <w:r w:rsidRPr="00F31B66">
        <w:rPr>
          <w:szCs w:val="24"/>
        </w:rPr>
        <w:t>Промышленный бум в США</w:t>
      </w:r>
      <w:r>
        <w:rPr>
          <w:szCs w:val="24"/>
        </w:rPr>
        <w:t xml:space="preserve">. </w:t>
      </w:r>
    </w:p>
    <w:p w:rsidR="00464B91" w:rsidRPr="00F31B66" w:rsidRDefault="00464B91" w:rsidP="00EA2FB9">
      <w:pPr>
        <w:widowControl w:val="0"/>
        <w:jc w:val="both"/>
        <w:rPr>
          <w:szCs w:val="24"/>
        </w:rPr>
      </w:pPr>
      <w:r>
        <w:rPr>
          <w:szCs w:val="24"/>
        </w:rPr>
        <w:t xml:space="preserve">Автопромышленность и становление мультидивизиональной модели </w:t>
      </w:r>
      <w:r w:rsidRPr="00F31B66">
        <w:rPr>
          <w:szCs w:val="24"/>
        </w:rPr>
        <w:t>крупной корпорации</w:t>
      </w:r>
      <w:r>
        <w:rPr>
          <w:szCs w:val="24"/>
        </w:rPr>
        <w:t xml:space="preserve"> современного и маркетинга.  Ч</w:t>
      </w:r>
      <w:r w:rsidRPr="00F31B66">
        <w:rPr>
          <w:szCs w:val="24"/>
        </w:rPr>
        <w:t>астичная стабилизация в Западной Европе.</w:t>
      </w:r>
    </w:p>
    <w:p w:rsidR="00464B91" w:rsidRDefault="00464B91" w:rsidP="00EA2FB9">
      <w:pPr>
        <w:widowControl w:val="0"/>
        <w:jc w:val="both"/>
        <w:rPr>
          <w:b/>
          <w:szCs w:val="24"/>
        </w:rPr>
      </w:pPr>
    </w:p>
    <w:p w:rsidR="00464B91" w:rsidRDefault="00464B91" w:rsidP="00EA2FB9">
      <w:pPr>
        <w:widowControl w:val="0"/>
        <w:jc w:val="both"/>
        <w:rPr>
          <w:b/>
          <w:szCs w:val="24"/>
        </w:rPr>
      </w:pPr>
      <w:r>
        <w:rPr>
          <w:b/>
          <w:szCs w:val="24"/>
        </w:rPr>
        <w:t>Лекция 6</w:t>
      </w:r>
      <w:r w:rsidRPr="001C7E26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B1152C">
        <w:rPr>
          <w:b/>
          <w:szCs w:val="24"/>
        </w:rPr>
        <w:t>«Великая депрессия» 1929-1933</w:t>
      </w:r>
      <w:r>
        <w:rPr>
          <w:b/>
          <w:szCs w:val="24"/>
        </w:rPr>
        <w:t xml:space="preserve"> и </w:t>
      </w:r>
      <w:r w:rsidRPr="00B1152C">
        <w:rPr>
          <w:rStyle w:val="112pt"/>
          <w:szCs w:val="24"/>
        </w:rPr>
        <w:t>альтернативные пути</w:t>
      </w:r>
      <w:r>
        <w:rPr>
          <w:rStyle w:val="112pt"/>
          <w:szCs w:val="24"/>
        </w:rPr>
        <w:t xml:space="preserve"> выхода из нее (2 ч</w:t>
      </w:r>
      <w:r>
        <w:rPr>
          <w:rStyle w:val="112pt"/>
          <w:szCs w:val="24"/>
        </w:rPr>
        <w:t>а</w:t>
      </w:r>
      <w:r>
        <w:rPr>
          <w:rStyle w:val="112pt"/>
          <w:szCs w:val="24"/>
        </w:rPr>
        <w:t>са)</w:t>
      </w:r>
      <w:r w:rsidRPr="00B1152C">
        <w:rPr>
          <w:szCs w:val="24"/>
        </w:rPr>
        <w:t>.</w:t>
      </w:r>
    </w:p>
    <w:p w:rsidR="00464B91" w:rsidRPr="00F31B66" w:rsidRDefault="00464B91" w:rsidP="00EA2FB9">
      <w:pPr>
        <w:widowControl w:val="0"/>
        <w:rPr>
          <w:szCs w:val="24"/>
        </w:rPr>
      </w:pPr>
      <w:r w:rsidRPr="00F31B66">
        <w:rPr>
          <w:szCs w:val="24"/>
        </w:rPr>
        <w:t>«Велик</w:t>
      </w:r>
      <w:r>
        <w:rPr>
          <w:szCs w:val="24"/>
        </w:rPr>
        <w:t xml:space="preserve">ий крах» и «Новый курс» в США. </w:t>
      </w:r>
      <w:r w:rsidRPr="00F31B66">
        <w:rPr>
          <w:szCs w:val="24"/>
        </w:rPr>
        <w:t xml:space="preserve">Крушение золотого стандарта и свободы торговли.  </w:t>
      </w:r>
      <w:r>
        <w:rPr>
          <w:szCs w:val="24"/>
        </w:rPr>
        <w:t>А</w:t>
      </w:r>
      <w:r w:rsidRPr="00F31B66">
        <w:rPr>
          <w:szCs w:val="24"/>
        </w:rPr>
        <w:t xml:space="preserve">пробация моделей «смешанной экономики» </w:t>
      </w:r>
      <w:r>
        <w:rPr>
          <w:szCs w:val="24"/>
        </w:rPr>
        <w:t xml:space="preserve"> в Западной Европе. </w:t>
      </w:r>
      <w:r w:rsidRPr="00F31B66">
        <w:rPr>
          <w:szCs w:val="24"/>
        </w:rPr>
        <w:t>Экономические аспекты фаши</w:t>
      </w:r>
      <w:r w:rsidRPr="00F31B66">
        <w:rPr>
          <w:szCs w:val="24"/>
        </w:rPr>
        <w:t>з</w:t>
      </w:r>
      <w:r w:rsidRPr="00F31B66">
        <w:rPr>
          <w:szCs w:val="24"/>
        </w:rPr>
        <w:t>ма.</w:t>
      </w:r>
      <w:r w:rsidRPr="001709AA">
        <w:rPr>
          <w:szCs w:val="24"/>
        </w:rPr>
        <w:t xml:space="preserve"> </w:t>
      </w:r>
      <w:r>
        <w:rPr>
          <w:szCs w:val="24"/>
        </w:rPr>
        <w:t xml:space="preserve"> </w:t>
      </w:r>
      <w:r w:rsidRPr="00F31B66">
        <w:rPr>
          <w:szCs w:val="24"/>
        </w:rPr>
        <w:t>Вторая мировая война и превращение  США в сверхдержаву.</w:t>
      </w:r>
    </w:p>
    <w:p w:rsidR="00464B91" w:rsidRDefault="00464B91" w:rsidP="00EA2FB9">
      <w:pPr>
        <w:widowControl w:val="0"/>
        <w:jc w:val="both"/>
        <w:rPr>
          <w:b/>
          <w:szCs w:val="24"/>
        </w:rPr>
      </w:pPr>
    </w:p>
    <w:p w:rsidR="00464B91" w:rsidRPr="00473427" w:rsidRDefault="00464B91" w:rsidP="00EA2FB9">
      <w:pPr>
        <w:widowControl w:val="0"/>
        <w:rPr>
          <w:szCs w:val="24"/>
        </w:rPr>
      </w:pPr>
      <w:r w:rsidRPr="001C7E26">
        <w:rPr>
          <w:b/>
          <w:szCs w:val="24"/>
        </w:rPr>
        <w:t xml:space="preserve">Лекция </w:t>
      </w:r>
      <w:r>
        <w:rPr>
          <w:b/>
          <w:szCs w:val="24"/>
        </w:rPr>
        <w:t>7</w:t>
      </w:r>
      <w:r w:rsidRPr="001C7E26">
        <w:rPr>
          <w:b/>
          <w:szCs w:val="24"/>
        </w:rPr>
        <w:t>.</w:t>
      </w:r>
      <w:r w:rsidRPr="001709AA">
        <w:rPr>
          <w:szCs w:val="24"/>
        </w:rPr>
        <w:t xml:space="preserve"> </w:t>
      </w:r>
      <w:r>
        <w:rPr>
          <w:szCs w:val="24"/>
        </w:rPr>
        <w:t xml:space="preserve"> </w:t>
      </w:r>
      <w:r>
        <w:rPr>
          <w:b/>
          <w:szCs w:val="24"/>
        </w:rPr>
        <w:t>П</w:t>
      </w:r>
      <w:r w:rsidRPr="001709AA">
        <w:rPr>
          <w:b/>
          <w:szCs w:val="24"/>
        </w:rPr>
        <w:t>ланово-директивная экономика как инструмент индустриализации</w:t>
      </w:r>
      <w:r>
        <w:rPr>
          <w:b/>
          <w:szCs w:val="24"/>
        </w:rPr>
        <w:t xml:space="preserve"> (2 ч</w:t>
      </w:r>
      <w:r>
        <w:rPr>
          <w:b/>
          <w:szCs w:val="24"/>
        </w:rPr>
        <w:t>а</w:t>
      </w:r>
      <w:r>
        <w:rPr>
          <w:b/>
          <w:szCs w:val="24"/>
        </w:rPr>
        <w:t>са)</w:t>
      </w:r>
      <w:r w:rsidRPr="001709AA">
        <w:rPr>
          <w:b/>
          <w:szCs w:val="24"/>
        </w:rPr>
        <w:t>.</w:t>
      </w:r>
    </w:p>
    <w:p w:rsidR="00464B91" w:rsidRDefault="00464B91" w:rsidP="00EA2FB9">
      <w:pPr>
        <w:widowControl w:val="0"/>
        <w:jc w:val="both"/>
        <w:rPr>
          <w:szCs w:val="24"/>
        </w:rPr>
      </w:pPr>
      <w:r>
        <w:rPr>
          <w:szCs w:val="24"/>
        </w:rPr>
        <w:t>Пятилетки «</w:t>
      </w:r>
      <w:r w:rsidRPr="00F31B66">
        <w:rPr>
          <w:szCs w:val="24"/>
        </w:rPr>
        <w:t>социалистической реконструкции</w:t>
      </w:r>
      <w:r>
        <w:rPr>
          <w:szCs w:val="24"/>
        </w:rPr>
        <w:t xml:space="preserve">»: </w:t>
      </w:r>
      <w:r w:rsidRPr="00F31B66">
        <w:rPr>
          <w:szCs w:val="24"/>
        </w:rPr>
        <w:t>темпы</w:t>
      </w:r>
      <w:r w:rsidRPr="00DD0B7E">
        <w:rPr>
          <w:szCs w:val="24"/>
        </w:rPr>
        <w:t>,</w:t>
      </w:r>
      <w:r w:rsidRPr="00F31B66">
        <w:rPr>
          <w:szCs w:val="24"/>
        </w:rPr>
        <w:t xml:space="preserve">   отраслевые</w:t>
      </w:r>
      <w:r>
        <w:rPr>
          <w:szCs w:val="24"/>
        </w:rPr>
        <w:t>,</w:t>
      </w:r>
      <w:r w:rsidRPr="00F31B66">
        <w:rPr>
          <w:szCs w:val="24"/>
        </w:rPr>
        <w:t xml:space="preserve"> территориальные  и </w:t>
      </w:r>
      <w:r>
        <w:rPr>
          <w:szCs w:val="24"/>
        </w:rPr>
        <w:t>кадровые сдвиги, репрессии.</w:t>
      </w:r>
      <w:r w:rsidRPr="0058115C">
        <w:rPr>
          <w:szCs w:val="24"/>
        </w:rPr>
        <w:t xml:space="preserve"> </w:t>
      </w:r>
      <w:r>
        <w:rPr>
          <w:szCs w:val="24"/>
        </w:rPr>
        <w:t xml:space="preserve"> </w:t>
      </w:r>
      <w:r w:rsidRPr="00F31B66">
        <w:rPr>
          <w:szCs w:val="24"/>
        </w:rPr>
        <w:t xml:space="preserve">Ресурсы для </w:t>
      </w:r>
      <w:r w:rsidRPr="00DD0B7E">
        <w:rPr>
          <w:szCs w:val="24"/>
        </w:rPr>
        <w:t>форсированной</w:t>
      </w:r>
      <w:r>
        <w:rPr>
          <w:szCs w:val="24"/>
        </w:rPr>
        <w:t xml:space="preserve"> </w:t>
      </w:r>
      <w:r w:rsidRPr="00DD0B7E">
        <w:rPr>
          <w:szCs w:val="24"/>
        </w:rPr>
        <w:t>индустриализации</w:t>
      </w:r>
      <w:r w:rsidRPr="00F31B66">
        <w:rPr>
          <w:szCs w:val="24"/>
        </w:rPr>
        <w:t>: коллективизация и колхозное закрепощение; форм</w:t>
      </w:r>
      <w:r>
        <w:rPr>
          <w:szCs w:val="24"/>
        </w:rPr>
        <w:t xml:space="preserve">ирование системы ГУЛАГа; </w:t>
      </w:r>
      <w:r w:rsidRPr="00473427">
        <w:rPr>
          <w:szCs w:val="24"/>
        </w:rPr>
        <w:t>«фронт науки и техники»</w:t>
      </w:r>
      <w:r>
        <w:rPr>
          <w:szCs w:val="24"/>
        </w:rPr>
        <w:t xml:space="preserve">, </w:t>
      </w:r>
      <w:r w:rsidRPr="002D2F5D">
        <w:rPr>
          <w:szCs w:val="24"/>
        </w:rPr>
        <w:t>импорт з</w:t>
      </w:r>
      <w:r w:rsidRPr="002D2F5D">
        <w:rPr>
          <w:szCs w:val="24"/>
        </w:rPr>
        <w:t>а</w:t>
      </w:r>
      <w:r w:rsidRPr="002D2F5D">
        <w:rPr>
          <w:szCs w:val="24"/>
        </w:rPr>
        <w:t>падного оборудования.</w:t>
      </w:r>
      <w:r w:rsidRPr="00473427">
        <w:rPr>
          <w:szCs w:val="24"/>
        </w:rPr>
        <w:t xml:space="preserve"> </w:t>
      </w:r>
      <w:r w:rsidRPr="00F31B66">
        <w:rPr>
          <w:szCs w:val="24"/>
        </w:rPr>
        <w:t>Мобилизационная экономика СССР в голы Великой Отечественной войны.</w:t>
      </w:r>
    </w:p>
    <w:p w:rsidR="00464B91" w:rsidRDefault="00464B91" w:rsidP="00EA2FB9">
      <w:pPr>
        <w:widowControl w:val="0"/>
        <w:jc w:val="both"/>
        <w:rPr>
          <w:szCs w:val="24"/>
        </w:rPr>
      </w:pPr>
    </w:p>
    <w:p w:rsidR="00464B91" w:rsidRDefault="00464B91" w:rsidP="0043012C">
      <w:pPr>
        <w:widowControl w:val="0"/>
        <w:jc w:val="both"/>
        <w:rPr>
          <w:szCs w:val="24"/>
        </w:rPr>
      </w:pPr>
      <w:r>
        <w:rPr>
          <w:b/>
          <w:szCs w:val="24"/>
        </w:rPr>
        <w:t xml:space="preserve">Семинар 7. Индустриализация и </w:t>
      </w:r>
      <w:r w:rsidRPr="005B110D">
        <w:rPr>
          <w:b/>
          <w:szCs w:val="24"/>
        </w:rPr>
        <w:t>аграрный вопрос</w:t>
      </w:r>
      <w:r>
        <w:rPr>
          <w:b/>
          <w:szCs w:val="24"/>
        </w:rPr>
        <w:t xml:space="preserve"> в СССР.</w:t>
      </w:r>
    </w:p>
    <w:p w:rsidR="00464B91" w:rsidRPr="00473427" w:rsidRDefault="00464B91" w:rsidP="0043012C">
      <w:pPr>
        <w:widowControl w:val="0"/>
        <w:rPr>
          <w:szCs w:val="24"/>
        </w:rPr>
      </w:pPr>
      <w:r>
        <w:rPr>
          <w:b/>
          <w:szCs w:val="24"/>
        </w:rPr>
        <w:t>П</w:t>
      </w:r>
      <w:r w:rsidRPr="001709AA">
        <w:rPr>
          <w:b/>
          <w:szCs w:val="24"/>
        </w:rPr>
        <w:t>ланово-директивная экономика как инструмент индустриализации</w:t>
      </w:r>
      <w:r>
        <w:rPr>
          <w:b/>
          <w:szCs w:val="24"/>
        </w:rPr>
        <w:t>(2 часа)</w:t>
      </w:r>
      <w:r w:rsidRPr="001709AA">
        <w:rPr>
          <w:b/>
          <w:szCs w:val="24"/>
        </w:rPr>
        <w:t>.</w:t>
      </w:r>
      <w:r>
        <w:rPr>
          <w:szCs w:val="24"/>
        </w:rPr>
        <w:t xml:space="preserve"> </w:t>
      </w:r>
    </w:p>
    <w:p w:rsidR="00464B91" w:rsidRDefault="00464B91" w:rsidP="0043012C">
      <w:pPr>
        <w:widowControl w:val="0"/>
        <w:jc w:val="both"/>
        <w:rPr>
          <w:szCs w:val="24"/>
        </w:rPr>
      </w:pPr>
      <w:r w:rsidRPr="0058115C">
        <w:rPr>
          <w:szCs w:val="24"/>
        </w:rPr>
        <w:t>1</w:t>
      </w:r>
      <w:r>
        <w:rPr>
          <w:szCs w:val="24"/>
        </w:rPr>
        <w:t xml:space="preserve">.  Пределы НЭПа и ликвидация многоукладной экономики. </w:t>
      </w:r>
    </w:p>
    <w:p w:rsidR="00464B91" w:rsidRDefault="00464B91" w:rsidP="0043012C">
      <w:pPr>
        <w:widowControl w:val="0"/>
        <w:jc w:val="both"/>
        <w:rPr>
          <w:szCs w:val="24"/>
        </w:rPr>
      </w:pPr>
      <w:r>
        <w:rPr>
          <w:szCs w:val="24"/>
        </w:rPr>
        <w:t>2. Социалистическая индустриализация как аномалия экономического роста:   институци</w:t>
      </w:r>
      <w:r>
        <w:rPr>
          <w:szCs w:val="24"/>
        </w:rPr>
        <w:t>о</w:t>
      </w:r>
      <w:r>
        <w:rPr>
          <w:szCs w:val="24"/>
        </w:rPr>
        <w:t xml:space="preserve">нальный аспект. </w:t>
      </w:r>
    </w:p>
    <w:p w:rsidR="00464B91" w:rsidRPr="006B19B9" w:rsidRDefault="00464B91" w:rsidP="0043012C">
      <w:pPr>
        <w:pStyle w:val="NormalWeb"/>
        <w:rPr>
          <w:b/>
        </w:rPr>
      </w:pPr>
      <w:r>
        <w:tab/>
        <w:t xml:space="preserve">3.   </w:t>
      </w:r>
      <w:r w:rsidRPr="006B19B9">
        <w:t>«Великий перелом»</w:t>
      </w:r>
      <w:r>
        <w:rPr>
          <w:b/>
        </w:rPr>
        <w:t xml:space="preserve"> </w:t>
      </w:r>
      <w:r>
        <w:t xml:space="preserve">и деформация сельского хозяйства. </w:t>
      </w:r>
    </w:p>
    <w:p w:rsidR="00464B91" w:rsidRPr="00BD74BD" w:rsidRDefault="00464B91" w:rsidP="0043012C">
      <w:pPr>
        <w:tabs>
          <w:tab w:val="left" w:pos="360"/>
        </w:tabs>
        <w:rPr>
          <w:szCs w:val="24"/>
        </w:rPr>
      </w:pPr>
      <w:r w:rsidRPr="00BD74BD">
        <w:rPr>
          <w:szCs w:val="24"/>
        </w:rPr>
        <w:t>Основная литература:</w:t>
      </w:r>
    </w:p>
    <w:p w:rsidR="00464B91" w:rsidRPr="00BD74BD" w:rsidRDefault="00464B91" w:rsidP="0043012C">
      <w:pPr>
        <w:tabs>
          <w:tab w:val="left" w:pos="360"/>
        </w:tabs>
        <w:rPr>
          <w:szCs w:val="24"/>
        </w:rPr>
      </w:pPr>
      <w:r w:rsidRPr="00BD74BD">
        <w:rPr>
          <w:szCs w:val="24"/>
        </w:rPr>
        <w:t xml:space="preserve">Гловели Г.Д. Экономическая история. </w:t>
      </w:r>
      <w:r>
        <w:rPr>
          <w:iCs/>
          <w:color w:val="000000"/>
          <w:szCs w:val="24"/>
        </w:rPr>
        <w:t>Глава   17, 18</w:t>
      </w:r>
      <w:r w:rsidRPr="00BD74BD">
        <w:rPr>
          <w:iCs/>
          <w:color w:val="000000"/>
          <w:szCs w:val="24"/>
        </w:rPr>
        <w:t>.</w:t>
      </w:r>
    </w:p>
    <w:p w:rsidR="00464B91" w:rsidRDefault="00464B91" w:rsidP="0043012C">
      <w:pPr>
        <w:widowControl w:val="0"/>
        <w:jc w:val="both"/>
        <w:rPr>
          <w:iCs/>
          <w:color w:val="000000"/>
          <w:szCs w:val="24"/>
        </w:rPr>
      </w:pPr>
      <w:r>
        <w:rPr>
          <w:iCs/>
          <w:color w:val="000000"/>
          <w:szCs w:val="24"/>
        </w:rPr>
        <w:t>Э</w:t>
      </w:r>
      <w:r w:rsidRPr="00A57088">
        <w:rPr>
          <w:iCs/>
          <w:color w:val="000000"/>
          <w:szCs w:val="24"/>
        </w:rPr>
        <w:t>кономическая история</w:t>
      </w:r>
      <w:r>
        <w:rPr>
          <w:iCs/>
          <w:color w:val="000000"/>
          <w:szCs w:val="24"/>
        </w:rPr>
        <w:t xml:space="preserve">. Хрестоматия.  Раздел 3. Тема 5. </w:t>
      </w:r>
    </w:p>
    <w:p w:rsidR="00464B91" w:rsidRDefault="00464B91" w:rsidP="00EA2FB9">
      <w:pPr>
        <w:widowControl w:val="0"/>
        <w:jc w:val="both"/>
        <w:rPr>
          <w:szCs w:val="24"/>
        </w:rPr>
      </w:pPr>
    </w:p>
    <w:p w:rsidR="00464B91" w:rsidRPr="00786F72" w:rsidRDefault="00464B91" w:rsidP="00EA2FB9">
      <w:pPr>
        <w:widowControl w:val="0"/>
        <w:rPr>
          <w:szCs w:val="24"/>
        </w:rPr>
      </w:pPr>
      <w:r w:rsidRPr="001C7E26">
        <w:rPr>
          <w:b/>
          <w:szCs w:val="24"/>
        </w:rPr>
        <w:t xml:space="preserve">Лекция </w:t>
      </w:r>
      <w:r>
        <w:rPr>
          <w:b/>
          <w:szCs w:val="24"/>
        </w:rPr>
        <w:t>8</w:t>
      </w:r>
      <w:r w:rsidRPr="001C7E26">
        <w:rPr>
          <w:b/>
          <w:szCs w:val="24"/>
        </w:rPr>
        <w:t>.</w:t>
      </w:r>
      <w:r w:rsidRPr="001709AA">
        <w:rPr>
          <w:szCs w:val="24"/>
        </w:rPr>
        <w:t xml:space="preserve"> </w:t>
      </w:r>
      <w:r w:rsidRPr="00690B78">
        <w:rPr>
          <w:b/>
          <w:szCs w:val="24"/>
        </w:rPr>
        <w:t>Биполярность и  трехмирное пространство после Второй мировой войны</w:t>
      </w:r>
      <w:r>
        <w:rPr>
          <w:b/>
          <w:szCs w:val="24"/>
        </w:rPr>
        <w:t xml:space="preserve"> (2 часа)</w:t>
      </w:r>
      <w:r w:rsidRPr="00690B78">
        <w:rPr>
          <w:b/>
          <w:szCs w:val="24"/>
        </w:rPr>
        <w:t>.</w:t>
      </w:r>
      <w:r>
        <w:rPr>
          <w:szCs w:val="24"/>
        </w:rPr>
        <w:t xml:space="preserve"> Распад европейских колониальных империй. </w:t>
      </w:r>
      <w:r w:rsidRPr="001A0E30">
        <w:rPr>
          <w:szCs w:val="24"/>
        </w:rPr>
        <w:t xml:space="preserve"> </w:t>
      </w:r>
      <w:r w:rsidRPr="00CD374E">
        <w:rPr>
          <w:szCs w:val="24"/>
        </w:rPr>
        <w:t>Американское лидерство: новая гегемония  в капиталистической мир-системе.</w:t>
      </w:r>
      <w:r>
        <w:rPr>
          <w:szCs w:val="24"/>
        </w:rPr>
        <w:t xml:space="preserve">  Бреттон-Вудские институты</w:t>
      </w:r>
      <w:r w:rsidRPr="00786F72">
        <w:rPr>
          <w:szCs w:val="24"/>
        </w:rPr>
        <w:t>.  Различные модели «государства благосостояния».  Превращение Японии в мировую экономическую державу. Ограничения тран</w:t>
      </w:r>
      <w:r w:rsidRPr="00786F72">
        <w:rPr>
          <w:szCs w:val="24"/>
        </w:rPr>
        <w:t>с</w:t>
      </w:r>
      <w:r w:rsidRPr="00786F72">
        <w:rPr>
          <w:szCs w:val="24"/>
        </w:rPr>
        <w:t>формации капитализма. Мировая борьба за нефть.</w:t>
      </w:r>
    </w:p>
    <w:p w:rsidR="00464B91" w:rsidRDefault="00464B91" w:rsidP="00EA2FB9">
      <w:pPr>
        <w:widowControl w:val="0"/>
        <w:rPr>
          <w:b/>
          <w:szCs w:val="24"/>
        </w:rPr>
      </w:pPr>
    </w:p>
    <w:p w:rsidR="00464B91" w:rsidRPr="00430363" w:rsidRDefault="00464B91" w:rsidP="00EA2FB9">
      <w:pPr>
        <w:widowControl w:val="0"/>
        <w:rPr>
          <w:szCs w:val="24"/>
        </w:rPr>
      </w:pPr>
      <w:r>
        <w:rPr>
          <w:b/>
          <w:szCs w:val="24"/>
        </w:rPr>
        <w:t>Лекция 9</w:t>
      </w:r>
      <w:r w:rsidRPr="00430363">
        <w:rPr>
          <w:b/>
          <w:szCs w:val="24"/>
        </w:rPr>
        <w:t>.</w:t>
      </w:r>
      <w:r>
        <w:rPr>
          <w:szCs w:val="24"/>
        </w:rPr>
        <w:t xml:space="preserve"> </w:t>
      </w:r>
      <w:r w:rsidRPr="00751532">
        <w:rPr>
          <w:b/>
          <w:szCs w:val="24"/>
        </w:rPr>
        <w:t>Расширение  лагеря социализма и экономическое развитие СССР как свер</w:t>
      </w:r>
      <w:r w:rsidRPr="00751532">
        <w:rPr>
          <w:b/>
          <w:szCs w:val="24"/>
        </w:rPr>
        <w:t>х</w:t>
      </w:r>
      <w:r w:rsidRPr="00751532">
        <w:rPr>
          <w:b/>
          <w:szCs w:val="24"/>
        </w:rPr>
        <w:t>державы</w:t>
      </w:r>
      <w:r>
        <w:rPr>
          <w:b/>
          <w:szCs w:val="24"/>
        </w:rPr>
        <w:t xml:space="preserve"> (2 часа)</w:t>
      </w:r>
      <w:r w:rsidRPr="00751532">
        <w:rPr>
          <w:b/>
          <w:szCs w:val="24"/>
        </w:rPr>
        <w:t xml:space="preserve">. </w:t>
      </w:r>
      <w:r w:rsidRPr="00430363">
        <w:rPr>
          <w:szCs w:val="24"/>
        </w:rPr>
        <w:t>Мобилизационная экономика СССР в годы первых послевоенных пятилеток. Экономическое развитие СССР как свер</w:t>
      </w:r>
      <w:r>
        <w:rPr>
          <w:szCs w:val="24"/>
        </w:rPr>
        <w:t xml:space="preserve">хдержавы: </w:t>
      </w:r>
      <w:r w:rsidRPr="00430363">
        <w:rPr>
          <w:szCs w:val="24"/>
        </w:rPr>
        <w:t xml:space="preserve"> геостратегия.</w:t>
      </w:r>
      <w:r w:rsidRPr="00430363">
        <w:rPr>
          <w:b/>
          <w:bCs/>
          <w:szCs w:val="24"/>
        </w:rPr>
        <w:t xml:space="preserve">  </w:t>
      </w:r>
      <w:r w:rsidRPr="00430363">
        <w:rPr>
          <w:szCs w:val="24"/>
        </w:rPr>
        <w:t xml:space="preserve">Приоритетный рост военно-промышленного и топливно-энергетического комплексов. Аграрная политика КПСС. </w:t>
      </w:r>
    </w:p>
    <w:p w:rsidR="00464B91" w:rsidRDefault="00464B91" w:rsidP="00EA2FB9">
      <w:pPr>
        <w:widowControl w:val="0"/>
        <w:jc w:val="both"/>
        <w:rPr>
          <w:b/>
          <w:szCs w:val="24"/>
        </w:rPr>
      </w:pPr>
    </w:p>
    <w:p w:rsidR="00464B91" w:rsidRPr="008D644B" w:rsidRDefault="00464B91" w:rsidP="00EA2FB9">
      <w:pPr>
        <w:widowControl w:val="0"/>
        <w:rPr>
          <w:szCs w:val="24"/>
        </w:rPr>
      </w:pPr>
      <w:r>
        <w:rPr>
          <w:b/>
          <w:szCs w:val="24"/>
        </w:rPr>
        <w:t>Лекция 10</w:t>
      </w:r>
      <w:r w:rsidRPr="008D644B">
        <w:rPr>
          <w:b/>
          <w:szCs w:val="24"/>
        </w:rPr>
        <w:t>.</w:t>
      </w:r>
      <w:r w:rsidRPr="008D644B">
        <w:rPr>
          <w:szCs w:val="24"/>
        </w:rPr>
        <w:t xml:space="preserve"> </w:t>
      </w:r>
      <w:r w:rsidRPr="008D644B">
        <w:rPr>
          <w:b/>
          <w:szCs w:val="24"/>
        </w:rPr>
        <w:t>Мировой структурный кризис  и пересмотр моделей смешанной экономики в центре капиталистической мир-системы</w:t>
      </w:r>
      <w:r>
        <w:rPr>
          <w:b/>
          <w:szCs w:val="24"/>
        </w:rPr>
        <w:t xml:space="preserve"> (2 часа)</w:t>
      </w:r>
      <w:r w:rsidRPr="008D644B">
        <w:rPr>
          <w:b/>
          <w:szCs w:val="24"/>
        </w:rPr>
        <w:t>.</w:t>
      </w:r>
      <w:r w:rsidRPr="008D644B">
        <w:rPr>
          <w:szCs w:val="24"/>
        </w:rPr>
        <w:t xml:space="preserve"> «Нефтяные шоки», структурный кризис и </w:t>
      </w:r>
      <w:r>
        <w:rPr>
          <w:szCs w:val="24"/>
        </w:rPr>
        <w:t>п</w:t>
      </w:r>
      <w:r w:rsidRPr="008D644B">
        <w:rPr>
          <w:szCs w:val="24"/>
        </w:rPr>
        <w:t>ереход к стратегии энерго- и ресурсосбережения.  Поворот к неоконсерватизму и монетаризму. Современная НТР; сдвиги</w:t>
      </w:r>
      <w:r>
        <w:rPr>
          <w:szCs w:val="24"/>
        </w:rPr>
        <w:t xml:space="preserve"> к постиндустриальному обществу. Дерегулирование и н</w:t>
      </w:r>
      <w:r w:rsidRPr="008D644B">
        <w:rPr>
          <w:szCs w:val="24"/>
        </w:rPr>
        <w:t>овая волна пре</w:t>
      </w:r>
      <w:r w:rsidRPr="008D644B">
        <w:rPr>
          <w:szCs w:val="24"/>
        </w:rPr>
        <w:t>д</w:t>
      </w:r>
      <w:r w:rsidRPr="008D644B">
        <w:rPr>
          <w:szCs w:val="24"/>
        </w:rPr>
        <w:t>принимательства. Европа на пути к единой валюте.</w:t>
      </w:r>
    </w:p>
    <w:p w:rsidR="00464B91" w:rsidRPr="008D644B" w:rsidRDefault="00464B91" w:rsidP="00EA2FB9">
      <w:pPr>
        <w:widowControl w:val="0"/>
        <w:rPr>
          <w:b/>
          <w:szCs w:val="24"/>
        </w:rPr>
      </w:pPr>
    </w:p>
    <w:p w:rsidR="00464B91" w:rsidRDefault="00464B91" w:rsidP="00EA2FB9">
      <w:pPr>
        <w:widowControl w:val="0"/>
        <w:jc w:val="both"/>
        <w:rPr>
          <w:b/>
          <w:bCs/>
          <w:szCs w:val="24"/>
        </w:rPr>
      </w:pPr>
      <w:r>
        <w:rPr>
          <w:b/>
          <w:szCs w:val="24"/>
        </w:rPr>
        <w:t>Лекция 11</w:t>
      </w:r>
      <w:r w:rsidRPr="008D644B">
        <w:rPr>
          <w:b/>
          <w:szCs w:val="24"/>
        </w:rPr>
        <w:t>.</w:t>
      </w:r>
      <w:r w:rsidRPr="008D644B">
        <w:rPr>
          <w:szCs w:val="24"/>
        </w:rPr>
        <w:t xml:space="preserve"> </w:t>
      </w:r>
      <w:r w:rsidRPr="008D644B">
        <w:rPr>
          <w:b/>
          <w:szCs w:val="24"/>
        </w:rPr>
        <w:t>Экономические проблемы «третьего мира» и</w:t>
      </w:r>
      <w:r w:rsidRPr="008D644B">
        <w:rPr>
          <w:szCs w:val="24"/>
        </w:rPr>
        <w:t xml:space="preserve"> </w:t>
      </w:r>
      <w:r>
        <w:rPr>
          <w:b/>
          <w:szCs w:val="24"/>
        </w:rPr>
        <w:t>н</w:t>
      </w:r>
      <w:r w:rsidRPr="006B19B9">
        <w:rPr>
          <w:b/>
          <w:szCs w:val="24"/>
        </w:rPr>
        <w:t>овые индустриальные стр</w:t>
      </w:r>
      <w:r w:rsidRPr="006B19B9">
        <w:rPr>
          <w:b/>
          <w:szCs w:val="24"/>
        </w:rPr>
        <w:t>а</w:t>
      </w:r>
      <w:r w:rsidRPr="006B19B9">
        <w:rPr>
          <w:b/>
          <w:szCs w:val="24"/>
        </w:rPr>
        <w:t>ны</w:t>
      </w:r>
      <w:r>
        <w:rPr>
          <w:b/>
          <w:szCs w:val="24"/>
        </w:rPr>
        <w:t xml:space="preserve"> (2 часа)</w:t>
      </w:r>
      <w:r w:rsidRPr="006B19B9">
        <w:rPr>
          <w:b/>
          <w:szCs w:val="24"/>
        </w:rPr>
        <w:t xml:space="preserve">. </w:t>
      </w:r>
      <w:r w:rsidRPr="008D644B">
        <w:rPr>
          <w:szCs w:val="24"/>
        </w:rPr>
        <w:t>Диффере</w:t>
      </w:r>
      <w:r>
        <w:rPr>
          <w:szCs w:val="24"/>
        </w:rPr>
        <w:t xml:space="preserve">нциация «третьего мира» после «нефтяных шоков». Кризис </w:t>
      </w:r>
      <w:r w:rsidRPr="008D644B">
        <w:rPr>
          <w:szCs w:val="24"/>
        </w:rPr>
        <w:t>импортозам</w:t>
      </w:r>
      <w:r w:rsidRPr="008D644B">
        <w:rPr>
          <w:szCs w:val="24"/>
        </w:rPr>
        <w:t>е</w:t>
      </w:r>
      <w:r w:rsidRPr="008D644B">
        <w:rPr>
          <w:szCs w:val="24"/>
        </w:rPr>
        <w:t>щающей индустриализации в Латинской Америке. Восточноазиатское чудо» НИС:  фундаментал</w:t>
      </w:r>
      <w:r w:rsidRPr="008D644B">
        <w:rPr>
          <w:szCs w:val="24"/>
        </w:rPr>
        <w:t>ь</w:t>
      </w:r>
      <w:r w:rsidRPr="008D644B">
        <w:rPr>
          <w:szCs w:val="24"/>
        </w:rPr>
        <w:t>ные факторы развития и механизм культурной диффуз</w:t>
      </w:r>
      <w:r>
        <w:rPr>
          <w:szCs w:val="24"/>
        </w:rPr>
        <w:t>ии.  Вашингтонский консенсус.  М</w:t>
      </w:r>
      <w:r w:rsidRPr="008D644B">
        <w:rPr>
          <w:szCs w:val="24"/>
        </w:rPr>
        <w:t xml:space="preserve">ировой финансовый кризис конца ХХ в. </w:t>
      </w:r>
      <w:r w:rsidRPr="008D644B">
        <w:rPr>
          <w:b/>
          <w:bCs/>
          <w:szCs w:val="24"/>
        </w:rPr>
        <w:t xml:space="preserve"> </w:t>
      </w:r>
    </w:p>
    <w:p w:rsidR="00464B91" w:rsidRPr="008D644B" w:rsidRDefault="00464B91" w:rsidP="00EA2FB9">
      <w:pPr>
        <w:widowControl w:val="0"/>
        <w:jc w:val="both"/>
        <w:rPr>
          <w:szCs w:val="24"/>
        </w:rPr>
      </w:pPr>
    </w:p>
    <w:p w:rsidR="00464B91" w:rsidRPr="008D644B" w:rsidRDefault="00464B91" w:rsidP="0043012C">
      <w:pPr>
        <w:widowControl w:val="0"/>
        <w:jc w:val="both"/>
        <w:rPr>
          <w:b/>
          <w:szCs w:val="24"/>
        </w:rPr>
      </w:pPr>
      <w:r>
        <w:rPr>
          <w:b/>
          <w:szCs w:val="24"/>
        </w:rPr>
        <w:t xml:space="preserve">Семинар 8. </w:t>
      </w:r>
      <w:r w:rsidRPr="008D644B">
        <w:rPr>
          <w:b/>
          <w:szCs w:val="24"/>
        </w:rPr>
        <w:t>Национальные «экономические чудеса» второй половины ХХ в.</w:t>
      </w:r>
      <w:r>
        <w:rPr>
          <w:b/>
          <w:szCs w:val="24"/>
        </w:rPr>
        <w:t xml:space="preserve"> (2 часа)</w:t>
      </w:r>
    </w:p>
    <w:p w:rsidR="00464B91" w:rsidRPr="008D644B" w:rsidRDefault="00464B91" w:rsidP="0043012C">
      <w:pPr>
        <w:widowControl w:val="0"/>
        <w:jc w:val="both"/>
        <w:rPr>
          <w:szCs w:val="24"/>
        </w:rPr>
      </w:pPr>
      <w:r w:rsidRPr="008D644B">
        <w:rPr>
          <w:szCs w:val="24"/>
        </w:rPr>
        <w:t>1. «Экономические чудеса» и формирование Общего рынка в Западной Европе . Социальное рыночное хозяйство. Индикативное планирование.</w:t>
      </w:r>
    </w:p>
    <w:p w:rsidR="00464B91" w:rsidRPr="008D644B" w:rsidRDefault="00464B91" w:rsidP="0043012C">
      <w:pPr>
        <w:widowControl w:val="0"/>
        <w:jc w:val="both"/>
        <w:rPr>
          <w:szCs w:val="24"/>
        </w:rPr>
      </w:pPr>
      <w:r w:rsidRPr="008D644B">
        <w:rPr>
          <w:szCs w:val="24"/>
        </w:rPr>
        <w:t>2.  Особенности национальной модели экономики Японии и роль внешнеэкономических св</w:t>
      </w:r>
      <w:r w:rsidRPr="008D644B">
        <w:rPr>
          <w:szCs w:val="24"/>
        </w:rPr>
        <w:t>я</w:t>
      </w:r>
      <w:r w:rsidRPr="008D644B">
        <w:rPr>
          <w:szCs w:val="24"/>
        </w:rPr>
        <w:t>зей в ее промышленном взлете.</w:t>
      </w:r>
    </w:p>
    <w:p w:rsidR="00464B91" w:rsidRPr="008D644B" w:rsidRDefault="00464B91" w:rsidP="0043012C">
      <w:pPr>
        <w:widowControl w:val="0"/>
        <w:jc w:val="both"/>
        <w:rPr>
          <w:szCs w:val="24"/>
        </w:rPr>
      </w:pPr>
      <w:r w:rsidRPr="008D644B">
        <w:rPr>
          <w:szCs w:val="24"/>
        </w:rPr>
        <w:t xml:space="preserve">3.  Экспортно-ориентированная модернизация: «тигры» ЮВА. </w:t>
      </w:r>
    </w:p>
    <w:p w:rsidR="00464B91" w:rsidRPr="008D644B" w:rsidRDefault="00464B91" w:rsidP="0043012C">
      <w:pPr>
        <w:widowControl w:val="0"/>
        <w:jc w:val="both"/>
        <w:rPr>
          <w:szCs w:val="24"/>
        </w:rPr>
      </w:pPr>
    </w:p>
    <w:p w:rsidR="00464B91" w:rsidRPr="00BD74BD" w:rsidRDefault="00464B91" w:rsidP="0043012C">
      <w:pPr>
        <w:tabs>
          <w:tab w:val="left" w:pos="360"/>
        </w:tabs>
        <w:rPr>
          <w:szCs w:val="24"/>
        </w:rPr>
      </w:pPr>
      <w:r w:rsidRPr="00BD74BD">
        <w:rPr>
          <w:szCs w:val="24"/>
        </w:rPr>
        <w:t>Основная литература:</w:t>
      </w:r>
    </w:p>
    <w:p w:rsidR="00464B91" w:rsidRPr="00BD74BD" w:rsidRDefault="00464B91" w:rsidP="0043012C">
      <w:pPr>
        <w:tabs>
          <w:tab w:val="left" w:pos="360"/>
        </w:tabs>
        <w:rPr>
          <w:szCs w:val="24"/>
        </w:rPr>
      </w:pPr>
      <w:r w:rsidRPr="00BD74BD">
        <w:rPr>
          <w:szCs w:val="24"/>
        </w:rPr>
        <w:t xml:space="preserve">Гловели Г.Д. Экономическая история. </w:t>
      </w:r>
      <w:r>
        <w:rPr>
          <w:iCs/>
          <w:color w:val="000000"/>
          <w:szCs w:val="24"/>
        </w:rPr>
        <w:t>Главы   19, 21</w:t>
      </w:r>
    </w:p>
    <w:p w:rsidR="00464B91" w:rsidRDefault="00464B91" w:rsidP="0043012C">
      <w:pPr>
        <w:widowControl w:val="0"/>
        <w:jc w:val="both"/>
        <w:rPr>
          <w:iCs/>
          <w:color w:val="000000"/>
          <w:szCs w:val="24"/>
        </w:rPr>
      </w:pPr>
      <w:r>
        <w:rPr>
          <w:iCs/>
          <w:color w:val="000000"/>
          <w:szCs w:val="24"/>
        </w:rPr>
        <w:t>Э</w:t>
      </w:r>
      <w:r w:rsidRPr="00A57088">
        <w:rPr>
          <w:iCs/>
          <w:color w:val="000000"/>
          <w:szCs w:val="24"/>
        </w:rPr>
        <w:t>кономическая история</w:t>
      </w:r>
      <w:r>
        <w:rPr>
          <w:iCs/>
          <w:color w:val="000000"/>
          <w:szCs w:val="24"/>
        </w:rPr>
        <w:t xml:space="preserve">. Хрестоматия.  Раздел 3. Тема 4. </w:t>
      </w:r>
    </w:p>
    <w:p w:rsidR="00464B91" w:rsidRPr="008D644B" w:rsidRDefault="00464B91" w:rsidP="00EA2FB9">
      <w:pPr>
        <w:widowControl w:val="0"/>
        <w:rPr>
          <w:szCs w:val="24"/>
        </w:rPr>
      </w:pPr>
    </w:p>
    <w:p w:rsidR="00464B91" w:rsidRPr="008D644B" w:rsidRDefault="00464B91" w:rsidP="00EA2FB9">
      <w:pPr>
        <w:widowControl w:val="0"/>
        <w:jc w:val="both"/>
        <w:rPr>
          <w:szCs w:val="24"/>
        </w:rPr>
      </w:pPr>
      <w:r>
        <w:rPr>
          <w:b/>
          <w:szCs w:val="24"/>
        </w:rPr>
        <w:t xml:space="preserve">Лекция </w:t>
      </w:r>
      <w:r w:rsidRPr="008D644B">
        <w:rPr>
          <w:b/>
          <w:szCs w:val="24"/>
        </w:rPr>
        <w:t>1</w:t>
      </w:r>
      <w:r>
        <w:rPr>
          <w:b/>
          <w:szCs w:val="24"/>
        </w:rPr>
        <w:t xml:space="preserve">2. </w:t>
      </w:r>
      <w:r w:rsidRPr="008D644B">
        <w:rPr>
          <w:b/>
          <w:szCs w:val="24"/>
        </w:rPr>
        <w:t>Общий кризис социализма и геополитические изменения в мире в конце 20 века</w:t>
      </w:r>
      <w:r>
        <w:rPr>
          <w:b/>
          <w:szCs w:val="24"/>
        </w:rPr>
        <w:t xml:space="preserve"> (2 часа)</w:t>
      </w:r>
      <w:r w:rsidRPr="008D644B">
        <w:rPr>
          <w:b/>
          <w:szCs w:val="24"/>
        </w:rPr>
        <w:t>.</w:t>
      </w:r>
      <w:r w:rsidRPr="008D644B">
        <w:rPr>
          <w:szCs w:val="24"/>
        </w:rPr>
        <w:t xml:space="preserve"> Общий кризис социализма и три пятилетки «застоя» в СССР. Системный кризис и развал плановой экономики СССР. Реинтеграция восточноевропейских экономик в капиталистич</w:t>
      </w:r>
      <w:r w:rsidRPr="008D644B">
        <w:rPr>
          <w:szCs w:val="24"/>
        </w:rPr>
        <w:t>е</w:t>
      </w:r>
      <w:r w:rsidRPr="008D644B">
        <w:rPr>
          <w:szCs w:val="24"/>
        </w:rPr>
        <w:t>скую мир-систему. Экономический рост «с китайской спецификой».</w:t>
      </w:r>
    </w:p>
    <w:p w:rsidR="00464B91" w:rsidRPr="008D644B" w:rsidRDefault="00464B91" w:rsidP="00EA2FB9">
      <w:pPr>
        <w:widowControl w:val="0"/>
        <w:rPr>
          <w:szCs w:val="24"/>
        </w:rPr>
      </w:pPr>
    </w:p>
    <w:p w:rsidR="00464B91" w:rsidRPr="008D644B" w:rsidRDefault="00464B91" w:rsidP="00EA2FB9">
      <w:pPr>
        <w:widowControl w:val="0"/>
        <w:jc w:val="center"/>
        <w:rPr>
          <w:szCs w:val="24"/>
        </w:rPr>
      </w:pPr>
    </w:p>
    <w:p w:rsidR="00464B91" w:rsidRDefault="00464B91" w:rsidP="001A5F84">
      <w:pPr>
        <w:pStyle w:val="Heading1"/>
      </w:pPr>
      <w:r>
        <w:t>Образовательные технологии</w:t>
      </w:r>
    </w:p>
    <w:p w:rsidR="00464B91" w:rsidRPr="00AB05AA" w:rsidRDefault="00464B91" w:rsidP="00AB05AA">
      <w:pPr>
        <w:pStyle w:val="Heading2"/>
        <w:numPr>
          <w:ilvl w:val="0"/>
          <w:numId w:val="0"/>
        </w:numPr>
        <w:ind w:left="576"/>
        <w:jc w:val="both"/>
        <w:rPr>
          <w:b w:val="0"/>
          <w:bCs w:val="0"/>
          <w:iCs w:val="0"/>
          <w:szCs w:val="22"/>
        </w:rPr>
      </w:pPr>
      <w:r w:rsidRPr="00AB05AA">
        <w:rPr>
          <w:b w:val="0"/>
          <w:bCs w:val="0"/>
          <w:iCs w:val="0"/>
          <w:szCs w:val="22"/>
        </w:rPr>
        <w:t>В рамках преподавания данной дисциплины используются следующие образовательные те</w:t>
      </w:r>
      <w:r w:rsidRPr="00AB05AA">
        <w:rPr>
          <w:b w:val="0"/>
          <w:bCs w:val="0"/>
          <w:iCs w:val="0"/>
          <w:szCs w:val="22"/>
        </w:rPr>
        <w:t>х</w:t>
      </w:r>
      <w:r w:rsidRPr="00AB05AA">
        <w:rPr>
          <w:b w:val="0"/>
          <w:bCs w:val="0"/>
          <w:iCs w:val="0"/>
          <w:szCs w:val="22"/>
        </w:rPr>
        <w:t xml:space="preserve">нологии: </w:t>
      </w:r>
      <w:r>
        <w:rPr>
          <w:b w:val="0"/>
          <w:bCs w:val="0"/>
          <w:iCs w:val="0"/>
          <w:szCs w:val="22"/>
        </w:rPr>
        <w:t>интерактивные семинарские занятия</w:t>
      </w:r>
      <w:r w:rsidRPr="00AB05AA">
        <w:rPr>
          <w:b w:val="0"/>
          <w:bCs w:val="0"/>
          <w:iCs w:val="0"/>
          <w:szCs w:val="22"/>
        </w:rPr>
        <w:t xml:space="preserve">, </w:t>
      </w:r>
      <w:r>
        <w:rPr>
          <w:b w:val="0"/>
          <w:bCs w:val="0"/>
          <w:iCs w:val="0"/>
          <w:szCs w:val="22"/>
        </w:rPr>
        <w:t>подготовка эссе</w:t>
      </w:r>
      <w:r w:rsidRPr="00AB05AA">
        <w:rPr>
          <w:b w:val="0"/>
          <w:bCs w:val="0"/>
          <w:iCs w:val="0"/>
          <w:szCs w:val="22"/>
        </w:rPr>
        <w:t xml:space="preserve">, выполнение </w:t>
      </w:r>
      <w:r>
        <w:rPr>
          <w:b w:val="0"/>
          <w:bCs w:val="0"/>
          <w:iCs w:val="0"/>
          <w:szCs w:val="22"/>
        </w:rPr>
        <w:t xml:space="preserve">письменных </w:t>
      </w:r>
      <w:r w:rsidRPr="00AB05AA">
        <w:rPr>
          <w:b w:val="0"/>
          <w:bCs w:val="0"/>
          <w:iCs w:val="0"/>
          <w:szCs w:val="22"/>
        </w:rPr>
        <w:t>ко</w:t>
      </w:r>
      <w:r w:rsidRPr="00AB05AA">
        <w:rPr>
          <w:b w:val="0"/>
          <w:bCs w:val="0"/>
          <w:iCs w:val="0"/>
          <w:szCs w:val="22"/>
        </w:rPr>
        <w:t>н</w:t>
      </w:r>
      <w:r w:rsidRPr="00AB05AA">
        <w:rPr>
          <w:b w:val="0"/>
          <w:bCs w:val="0"/>
          <w:iCs w:val="0"/>
          <w:szCs w:val="22"/>
        </w:rPr>
        <w:t>троль</w:t>
      </w:r>
      <w:r>
        <w:rPr>
          <w:b w:val="0"/>
          <w:bCs w:val="0"/>
          <w:iCs w:val="0"/>
          <w:szCs w:val="22"/>
        </w:rPr>
        <w:t>ных</w:t>
      </w:r>
      <w:r w:rsidRPr="00AB05AA">
        <w:rPr>
          <w:b w:val="0"/>
          <w:bCs w:val="0"/>
          <w:iCs w:val="0"/>
          <w:szCs w:val="22"/>
        </w:rPr>
        <w:t xml:space="preserve"> работ. </w:t>
      </w:r>
    </w:p>
    <w:p w:rsidR="00464B91" w:rsidRPr="001A5F84" w:rsidRDefault="00464B91" w:rsidP="00297F09">
      <w:pPr>
        <w:pStyle w:val="Heading1"/>
        <w:jc w:val="both"/>
      </w:pPr>
      <w:r>
        <w:t>Оценочные средства для текущего контроля и аттестации студента</w:t>
      </w:r>
    </w:p>
    <w:p w:rsidR="00464B91" w:rsidRDefault="00464B91" w:rsidP="00D61048">
      <w:pPr>
        <w:pStyle w:val="Heading2"/>
        <w:spacing w:before="0" w:after="0"/>
        <w:jc w:val="both"/>
      </w:pPr>
      <w:r>
        <w:t>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:rsidR="00464B91" w:rsidRDefault="00464B91" w:rsidP="00D61048">
      <w:pPr>
        <w:pStyle w:val="a0"/>
        <w:numPr>
          <w:ilvl w:val="0"/>
          <w:numId w:val="0"/>
        </w:numPr>
        <w:ind w:left="567"/>
      </w:pPr>
      <w:r w:rsidRPr="009E7EF5">
        <w:t>Примерные</w:t>
      </w:r>
      <w:r>
        <w:t xml:space="preserve"> темы эссе:</w:t>
      </w:r>
    </w:p>
    <w:p w:rsidR="00464B91" w:rsidRPr="009B5DDD" w:rsidRDefault="00464B91" w:rsidP="009B5DDD">
      <w:pPr>
        <w:ind w:left="567" w:firstLine="0"/>
        <w:jc w:val="both"/>
        <w:rPr>
          <w:szCs w:val="24"/>
        </w:rPr>
      </w:pPr>
      <w:r w:rsidRPr="009B5DDD">
        <w:rPr>
          <w:szCs w:val="24"/>
        </w:rPr>
        <w:t xml:space="preserve">Экономическое развитие США в конце </w:t>
      </w:r>
      <w:r w:rsidRPr="009B5DDD">
        <w:rPr>
          <w:szCs w:val="24"/>
          <w:lang w:val="en-US"/>
        </w:rPr>
        <w:t>XIX</w:t>
      </w:r>
      <w:r w:rsidRPr="009B5DDD">
        <w:rPr>
          <w:szCs w:val="24"/>
        </w:rPr>
        <w:t>-ХХ вв.</w:t>
      </w:r>
    </w:p>
    <w:p w:rsidR="00464B91" w:rsidRPr="009B5DDD" w:rsidRDefault="00464B91" w:rsidP="009B5DDD">
      <w:pPr>
        <w:ind w:left="567" w:firstLine="0"/>
        <w:jc w:val="both"/>
        <w:rPr>
          <w:szCs w:val="24"/>
        </w:rPr>
      </w:pPr>
      <w:r w:rsidRPr="009B5DDD">
        <w:rPr>
          <w:szCs w:val="24"/>
        </w:rPr>
        <w:t>Экономика США в конце 1920 – 1930-х гг.: Великая депрессия и «Новый курс» Рузвельта</w:t>
      </w:r>
    </w:p>
    <w:p w:rsidR="00464B91" w:rsidRPr="009B5DDD" w:rsidRDefault="00464B91" w:rsidP="009B5DDD">
      <w:pPr>
        <w:ind w:left="567" w:firstLine="0"/>
        <w:jc w:val="both"/>
        <w:rPr>
          <w:szCs w:val="24"/>
        </w:rPr>
      </w:pPr>
      <w:r w:rsidRPr="009B5DDD">
        <w:rPr>
          <w:szCs w:val="24"/>
        </w:rPr>
        <w:t>«Промышленные империи» Форда и Круппов: сравнительный анализ стратегий развития в первой половине ХХ века.</w:t>
      </w:r>
    </w:p>
    <w:p w:rsidR="00464B91" w:rsidRPr="009B5DDD" w:rsidRDefault="00464B91" w:rsidP="009B5DDD">
      <w:pPr>
        <w:ind w:left="567" w:firstLine="0"/>
        <w:jc w:val="both"/>
        <w:rPr>
          <w:szCs w:val="24"/>
        </w:rPr>
      </w:pPr>
      <w:r w:rsidRPr="009B5DDD">
        <w:rPr>
          <w:szCs w:val="24"/>
        </w:rPr>
        <w:t xml:space="preserve">Новейшая экономическая история Китая </w:t>
      </w:r>
    </w:p>
    <w:p w:rsidR="00464B91" w:rsidRPr="009B5DDD" w:rsidRDefault="00464B91" w:rsidP="009B5DDD">
      <w:pPr>
        <w:ind w:left="567" w:firstLine="0"/>
        <w:jc w:val="both"/>
        <w:rPr>
          <w:szCs w:val="24"/>
        </w:rPr>
      </w:pPr>
      <w:r w:rsidRPr="009B5DDD">
        <w:rPr>
          <w:szCs w:val="24"/>
        </w:rPr>
        <w:t>Экономика Китая в 1980-1990-х гг.: факторы «экономического чуда»</w:t>
      </w:r>
    </w:p>
    <w:p w:rsidR="00464B91" w:rsidRPr="009B5DDD" w:rsidRDefault="00464B91" w:rsidP="009B5DDD">
      <w:pPr>
        <w:ind w:left="567" w:firstLine="0"/>
        <w:jc w:val="both"/>
        <w:rPr>
          <w:szCs w:val="24"/>
        </w:rPr>
      </w:pPr>
      <w:r w:rsidRPr="009B5DDD">
        <w:rPr>
          <w:szCs w:val="24"/>
        </w:rPr>
        <w:t>Экономическое развитие Японии  в конце XIX - ХХ в.</w:t>
      </w:r>
    </w:p>
    <w:p w:rsidR="00464B91" w:rsidRPr="009B5DDD" w:rsidRDefault="00464B91" w:rsidP="009B5DDD">
      <w:pPr>
        <w:ind w:left="567" w:firstLine="0"/>
        <w:jc w:val="both"/>
        <w:rPr>
          <w:szCs w:val="24"/>
        </w:rPr>
      </w:pPr>
      <w:r w:rsidRPr="009B5DDD">
        <w:rPr>
          <w:szCs w:val="24"/>
        </w:rPr>
        <w:t>Японское «экономическое чудо»: факторы и результаты</w:t>
      </w:r>
    </w:p>
    <w:p w:rsidR="00464B91" w:rsidRPr="009B5DDD" w:rsidRDefault="00464B91" w:rsidP="009B5DDD">
      <w:pPr>
        <w:pStyle w:val="a0"/>
        <w:numPr>
          <w:ilvl w:val="0"/>
          <w:numId w:val="0"/>
        </w:numPr>
        <w:tabs>
          <w:tab w:val="num" w:pos="284"/>
        </w:tabs>
        <w:ind w:firstLine="567"/>
        <w:rPr>
          <w:szCs w:val="24"/>
        </w:rPr>
      </w:pPr>
      <w:r w:rsidRPr="009B5DDD">
        <w:rPr>
          <w:szCs w:val="24"/>
        </w:rPr>
        <w:t xml:space="preserve">Эволюция фондового рынка России в </w:t>
      </w:r>
      <w:r w:rsidRPr="009B5DDD">
        <w:rPr>
          <w:szCs w:val="24"/>
          <w:lang w:val="en-US"/>
        </w:rPr>
        <w:t>XIX</w:t>
      </w:r>
      <w:r w:rsidRPr="009B5DDD">
        <w:rPr>
          <w:szCs w:val="24"/>
        </w:rPr>
        <w:t xml:space="preserve">- начала </w:t>
      </w:r>
      <w:r w:rsidRPr="009B5DDD">
        <w:rPr>
          <w:szCs w:val="24"/>
          <w:lang w:val="en-US"/>
        </w:rPr>
        <w:t>XX</w:t>
      </w:r>
      <w:r w:rsidRPr="009B5DDD">
        <w:rPr>
          <w:szCs w:val="24"/>
        </w:rPr>
        <w:t xml:space="preserve"> вв.</w:t>
      </w:r>
    </w:p>
    <w:p w:rsidR="00464B91" w:rsidRPr="009B5DDD" w:rsidRDefault="00464B91" w:rsidP="009B5DDD">
      <w:pPr>
        <w:ind w:left="567" w:firstLine="0"/>
        <w:jc w:val="both"/>
        <w:rPr>
          <w:szCs w:val="24"/>
        </w:rPr>
      </w:pPr>
      <w:r w:rsidRPr="009B5DDD">
        <w:rPr>
          <w:szCs w:val="24"/>
        </w:rPr>
        <w:t xml:space="preserve">Эволюция трудовых отношений в российской промышленности </w:t>
      </w:r>
    </w:p>
    <w:p w:rsidR="00464B91" w:rsidRPr="009B5DDD" w:rsidRDefault="00464B91" w:rsidP="009B5DDD">
      <w:pPr>
        <w:tabs>
          <w:tab w:val="num" w:pos="284"/>
        </w:tabs>
        <w:ind w:firstLine="567"/>
        <w:jc w:val="both"/>
        <w:rPr>
          <w:szCs w:val="24"/>
        </w:rPr>
      </w:pPr>
      <w:r w:rsidRPr="009B5DDD">
        <w:rPr>
          <w:szCs w:val="24"/>
        </w:rPr>
        <w:t xml:space="preserve">в XIX – начале ХХ в. </w:t>
      </w:r>
    </w:p>
    <w:p w:rsidR="00464B91" w:rsidRPr="009B5DDD" w:rsidRDefault="00464B91" w:rsidP="009B5DDD">
      <w:pPr>
        <w:tabs>
          <w:tab w:val="num" w:pos="284"/>
        </w:tabs>
        <w:ind w:firstLine="567"/>
        <w:jc w:val="both"/>
        <w:rPr>
          <w:szCs w:val="24"/>
        </w:rPr>
      </w:pPr>
      <w:r w:rsidRPr="009B5DDD">
        <w:rPr>
          <w:szCs w:val="24"/>
        </w:rPr>
        <w:t>Введение золотого  стандарта в дореволюционной России: причины и последствия.</w:t>
      </w:r>
    </w:p>
    <w:p w:rsidR="00464B91" w:rsidRPr="009B5DDD" w:rsidRDefault="00464B91" w:rsidP="009B5DDD">
      <w:pPr>
        <w:pStyle w:val="a0"/>
        <w:numPr>
          <w:ilvl w:val="0"/>
          <w:numId w:val="0"/>
        </w:numPr>
        <w:tabs>
          <w:tab w:val="num" w:pos="284"/>
        </w:tabs>
        <w:ind w:firstLine="567"/>
        <w:rPr>
          <w:szCs w:val="24"/>
        </w:rPr>
      </w:pPr>
      <w:r w:rsidRPr="009B5DDD">
        <w:rPr>
          <w:szCs w:val="24"/>
        </w:rPr>
        <w:t>Денежная реформа 1920-х гг. и ее последствия.</w:t>
      </w:r>
    </w:p>
    <w:p w:rsidR="00464B91" w:rsidRPr="00A0388A" w:rsidRDefault="00464B91" w:rsidP="009B5DDD">
      <w:pPr>
        <w:tabs>
          <w:tab w:val="num" w:pos="284"/>
        </w:tabs>
        <w:ind w:firstLine="567"/>
        <w:jc w:val="both"/>
        <w:rPr>
          <w:b/>
          <w:sz w:val="28"/>
          <w:szCs w:val="28"/>
        </w:rPr>
      </w:pPr>
      <w:r w:rsidRPr="009B5DDD">
        <w:rPr>
          <w:szCs w:val="24"/>
        </w:rPr>
        <w:t>Экономические аспекты коллективизации в СССР</w:t>
      </w:r>
    </w:p>
    <w:p w:rsidR="00464B91" w:rsidRDefault="00464B91" w:rsidP="009B5DDD">
      <w:pPr>
        <w:pStyle w:val="a0"/>
        <w:numPr>
          <w:ilvl w:val="0"/>
          <w:numId w:val="0"/>
        </w:numPr>
        <w:tabs>
          <w:tab w:val="num" w:pos="284"/>
        </w:tabs>
        <w:ind w:firstLine="567"/>
      </w:pPr>
    </w:p>
    <w:p w:rsidR="00464B91" w:rsidRDefault="00464B91" w:rsidP="009B5DDD">
      <w:pPr>
        <w:tabs>
          <w:tab w:val="num" w:pos="284"/>
        </w:tabs>
        <w:ind w:firstLine="567"/>
      </w:pPr>
      <w:r>
        <w:t>Тема для каждого студента утверждается преподавателем в индивидуальном порядке.</w:t>
      </w:r>
    </w:p>
    <w:p w:rsidR="00464B91" w:rsidRDefault="00464B91" w:rsidP="009B5DDD">
      <w:pPr>
        <w:tabs>
          <w:tab w:val="num" w:pos="284"/>
        </w:tabs>
        <w:ind w:firstLine="567"/>
      </w:pPr>
    </w:p>
    <w:p w:rsidR="00464B91" w:rsidRDefault="00464B91" w:rsidP="00D61048">
      <w:pPr>
        <w:pStyle w:val="Heading2"/>
        <w:spacing w:before="0" w:after="0"/>
      </w:pPr>
      <w:r>
        <w:t>В</w:t>
      </w:r>
      <w:r w:rsidRPr="007E65ED">
        <w:t>опросы для оцен</w:t>
      </w:r>
      <w:r>
        <w:t>ки качества освоения дисципл</w:t>
      </w:r>
      <w:r w:rsidRPr="001A5F84">
        <w:t>и</w:t>
      </w:r>
      <w:r>
        <w:t>ны</w:t>
      </w:r>
    </w:p>
    <w:p w:rsidR="00464B91" w:rsidRPr="009B5DDD" w:rsidRDefault="00464B91" w:rsidP="009B5DDD">
      <w:pPr>
        <w:numPr>
          <w:ilvl w:val="0"/>
          <w:numId w:val="30"/>
        </w:numPr>
        <w:spacing w:line="360" w:lineRule="auto"/>
      </w:pPr>
      <w:r w:rsidRPr="009B5DDD">
        <w:t>Экономическое развитие античных государств.</w:t>
      </w:r>
    </w:p>
    <w:p w:rsidR="00464B91" w:rsidRPr="009B5DDD" w:rsidRDefault="00464B91" w:rsidP="009B5DDD">
      <w:pPr>
        <w:numPr>
          <w:ilvl w:val="0"/>
          <w:numId w:val="30"/>
        </w:numPr>
        <w:spacing w:line="360" w:lineRule="auto"/>
      </w:pPr>
      <w:r w:rsidRPr="009B5DDD">
        <w:t>«Великие географические открытия» и заокеанская экспансия западных держав: экономич</w:t>
      </w:r>
      <w:r w:rsidRPr="009B5DDD">
        <w:t>е</w:t>
      </w:r>
      <w:r w:rsidRPr="009B5DDD">
        <w:t>ские причины, ход, последствия.</w:t>
      </w:r>
    </w:p>
    <w:p w:rsidR="00464B91" w:rsidRPr="009B5DDD" w:rsidRDefault="00464B91" w:rsidP="009B5DDD">
      <w:pPr>
        <w:numPr>
          <w:ilvl w:val="0"/>
          <w:numId w:val="30"/>
        </w:numPr>
        <w:spacing w:line="360" w:lineRule="auto"/>
      </w:pPr>
      <w:r w:rsidRPr="009B5DDD">
        <w:t>Политика меркантилизма в Англии и Франции.</w:t>
      </w:r>
    </w:p>
    <w:p w:rsidR="00464B91" w:rsidRPr="009B5DDD" w:rsidRDefault="00464B91" w:rsidP="009B5DDD">
      <w:pPr>
        <w:numPr>
          <w:ilvl w:val="0"/>
          <w:numId w:val="30"/>
        </w:numPr>
        <w:spacing w:line="360" w:lineRule="auto"/>
      </w:pPr>
      <w:r w:rsidRPr="009B5DDD">
        <w:t xml:space="preserve">Российский меркантилизм: реформы Петра </w:t>
      </w:r>
      <w:r w:rsidRPr="009B5DDD">
        <w:rPr>
          <w:lang w:val="en-GB"/>
        </w:rPr>
        <w:t>I</w:t>
      </w:r>
      <w:r w:rsidRPr="009B5DDD">
        <w:t xml:space="preserve"> и «экономический либерализм» Екатерины </w:t>
      </w:r>
      <w:r w:rsidRPr="009B5DDD">
        <w:rPr>
          <w:lang w:val="en-GB"/>
        </w:rPr>
        <w:t>II</w:t>
      </w:r>
      <w:r w:rsidRPr="009B5DDD">
        <w:t>.</w:t>
      </w:r>
    </w:p>
    <w:p w:rsidR="00464B91" w:rsidRPr="009B5DDD" w:rsidRDefault="00464B91" w:rsidP="009B5DDD">
      <w:pPr>
        <w:numPr>
          <w:ilvl w:val="0"/>
          <w:numId w:val="30"/>
        </w:numPr>
        <w:spacing w:line="360" w:lineRule="auto"/>
      </w:pPr>
      <w:r w:rsidRPr="009B5DDD">
        <w:t>«Фабрика мира»: факторы ранней индустриализации Англии.</w:t>
      </w:r>
    </w:p>
    <w:p w:rsidR="00464B91" w:rsidRPr="009B5DDD" w:rsidRDefault="00464B91" w:rsidP="009B5DDD">
      <w:pPr>
        <w:numPr>
          <w:ilvl w:val="0"/>
          <w:numId w:val="30"/>
        </w:numPr>
        <w:spacing w:line="360" w:lineRule="auto"/>
      </w:pPr>
      <w:r w:rsidRPr="009B5DDD">
        <w:t>Индустриализация континентальной Европы: подъем Бельгии, причины относительного о</w:t>
      </w:r>
      <w:r w:rsidRPr="009B5DDD">
        <w:t>т</w:t>
      </w:r>
      <w:r w:rsidRPr="009B5DDD">
        <w:t>ставания Франции и германских земель.</w:t>
      </w:r>
    </w:p>
    <w:p w:rsidR="00464B91" w:rsidRPr="009B5DDD" w:rsidRDefault="00464B91" w:rsidP="009B5DDD">
      <w:pPr>
        <w:numPr>
          <w:ilvl w:val="0"/>
          <w:numId w:val="30"/>
        </w:numPr>
        <w:spacing w:line="360" w:lineRule="auto"/>
      </w:pPr>
      <w:r w:rsidRPr="009B5DDD">
        <w:t xml:space="preserve">Превращение США в мировую державу: факторы экономического развития в </w:t>
      </w:r>
      <w:r w:rsidRPr="009B5DDD">
        <w:rPr>
          <w:lang w:val="en-GB"/>
        </w:rPr>
        <w:t>XIX</w:t>
      </w:r>
      <w:r w:rsidRPr="009B5DDD">
        <w:t xml:space="preserve"> веке.</w:t>
      </w:r>
    </w:p>
    <w:p w:rsidR="00464B91" w:rsidRPr="009B5DDD" w:rsidRDefault="00464B91" w:rsidP="009B5DDD">
      <w:pPr>
        <w:numPr>
          <w:ilvl w:val="0"/>
          <w:numId w:val="30"/>
        </w:numPr>
        <w:spacing w:line="360" w:lineRule="auto"/>
      </w:pPr>
      <w:r w:rsidRPr="009B5DDD">
        <w:t>Мейдзи: эра реформ в Японии.</w:t>
      </w:r>
    </w:p>
    <w:p w:rsidR="00464B91" w:rsidRPr="009B5DDD" w:rsidRDefault="00464B91" w:rsidP="009B5DDD">
      <w:pPr>
        <w:numPr>
          <w:ilvl w:val="0"/>
          <w:numId w:val="30"/>
        </w:numPr>
        <w:spacing w:line="360" w:lineRule="auto"/>
      </w:pPr>
      <w:r w:rsidRPr="009B5DDD">
        <w:t xml:space="preserve">Мировая экономическая конъюнктура, институциональные и технологические сдвиги во второй половине XIX - начале XX вв. </w:t>
      </w:r>
    </w:p>
    <w:p w:rsidR="00464B91" w:rsidRPr="009B5DDD" w:rsidRDefault="00464B91" w:rsidP="009B5DDD">
      <w:pPr>
        <w:numPr>
          <w:ilvl w:val="0"/>
          <w:numId w:val="30"/>
        </w:numPr>
        <w:spacing w:line="360" w:lineRule="auto"/>
      </w:pPr>
      <w:r w:rsidRPr="009B5DDD">
        <w:t>«Великие реформы» в России (1860-1870-е гг.).</w:t>
      </w:r>
    </w:p>
    <w:p w:rsidR="00464B91" w:rsidRPr="009B5DDD" w:rsidRDefault="00464B91" w:rsidP="009B5DDD">
      <w:pPr>
        <w:numPr>
          <w:ilvl w:val="0"/>
          <w:numId w:val="30"/>
        </w:numPr>
        <w:spacing w:line="360" w:lineRule="auto"/>
      </w:pPr>
      <w:r w:rsidRPr="009B5DDD">
        <w:t xml:space="preserve">Особенности модели индустриализации пореформенной России (последняя треть </w:t>
      </w:r>
      <w:r w:rsidRPr="009B5DDD">
        <w:rPr>
          <w:lang w:val="en-GB"/>
        </w:rPr>
        <w:t>XIX</w:t>
      </w:r>
      <w:r w:rsidRPr="009B5DDD">
        <w:t xml:space="preserve"> – н</w:t>
      </w:r>
      <w:r w:rsidRPr="009B5DDD">
        <w:t>а</w:t>
      </w:r>
      <w:r w:rsidRPr="009B5DDD">
        <w:t>чало ХХ вв.).</w:t>
      </w:r>
    </w:p>
    <w:p w:rsidR="00464B91" w:rsidRPr="009B5DDD" w:rsidRDefault="00464B91" w:rsidP="009B5DDD">
      <w:pPr>
        <w:numPr>
          <w:ilvl w:val="0"/>
          <w:numId w:val="30"/>
        </w:numPr>
        <w:spacing w:line="360" w:lineRule="auto"/>
      </w:pPr>
      <w:r w:rsidRPr="009B5DDD">
        <w:t>Аграрная реформа П.А. Столыпина: цели, основные мероприятия, результаты.</w:t>
      </w:r>
    </w:p>
    <w:p w:rsidR="00464B91" w:rsidRPr="009B5DDD" w:rsidRDefault="00464B91" w:rsidP="009B5DDD">
      <w:pPr>
        <w:numPr>
          <w:ilvl w:val="0"/>
          <w:numId w:val="30"/>
        </w:numPr>
        <w:spacing w:line="360" w:lineRule="auto"/>
      </w:pPr>
      <w:r w:rsidRPr="009B5DDD">
        <w:t xml:space="preserve">Экономические причины и последствия </w:t>
      </w:r>
      <w:r w:rsidRPr="009B5DDD">
        <w:rPr>
          <w:lang w:val="en-GB"/>
        </w:rPr>
        <w:t>I</w:t>
      </w:r>
      <w:r w:rsidRPr="009B5DDD">
        <w:t xml:space="preserve"> мировой войны. Противоречия Версальско-Вашингтонской системы.</w:t>
      </w:r>
    </w:p>
    <w:p w:rsidR="00464B91" w:rsidRPr="009B5DDD" w:rsidRDefault="00464B91" w:rsidP="009B5DDD">
      <w:pPr>
        <w:numPr>
          <w:ilvl w:val="0"/>
          <w:numId w:val="30"/>
        </w:numPr>
        <w:spacing w:line="360" w:lineRule="auto"/>
      </w:pPr>
      <w:r w:rsidRPr="009B5DDD">
        <w:t>«Великая депрессия» и альтернативные пути выхода из нее.</w:t>
      </w:r>
    </w:p>
    <w:p w:rsidR="00464B91" w:rsidRPr="009B5DDD" w:rsidRDefault="00464B91" w:rsidP="009B5DDD">
      <w:pPr>
        <w:numPr>
          <w:ilvl w:val="0"/>
          <w:numId w:val="30"/>
        </w:numPr>
        <w:spacing w:line="360" w:lineRule="auto"/>
      </w:pPr>
      <w:r w:rsidRPr="009B5DDD">
        <w:t xml:space="preserve">Восстановление экономики Западной Европы после </w:t>
      </w:r>
      <w:r w:rsidRPr="009B5DDD">
        <w:rPr>
          <w:lang w:val="en-GB"/>
        </w:rPr>
        <w:t>II</w:t>
      </w:r>
      <w:r w:rsidRPr="009B5DDD">
        <w:t xml:space="preserve"> мировой войны и ее интеграция. Бре</w:t>
      </w:r>
      <w:r w:rsidRPr="009B5DDD">
        <w:t>т</w:t>
      </w:r>
      <w:r w:rsidRPr="009B5DDD">
        <w:t>тон-Вудская система.</w:t>
      </w:r>
    </w:p>
    <w:p w:rsidR="00464B91" w:rsidRPr="009B5DDD" w:rsidRDefault="00464B91" w:rsidP="009B5DDD">
      <w:pPr>
        <w:numPr>
          <w:ilvl w:val="0"/>
          <w:numId w:val="30"/>
        </w:numPr>
        <w:spacing w:line="360" w:lineRule="auto"/>
      </w:pPr>
      <w:r w:rsidRPr="009B5DDD">
        <w:t>НЭП: причины введения, основные мероприятия, причины свертывания.</w:t>
      </w:r>
    </w:p>
    <w:p w:rsidR="00464B91" w:rsidRPr="009B5DDD" w:rsidRDefault="00464B91" w:rsidP="009B5DDD">
      <w:pPr>
        <w:numPr>
          <w:ilvl w:val="0"/>
          <w:numId w:val="30"/>
        </w:numPr>
        <w:spacing w:line="360" w:lineRule="auto"/>
      </w:pPr>
      <w:r w:rsidRPr="009B5DDD">
        <w:t>Сталинская индустриализация: источники средств, механизмы реализации, пятилетки.</w:t>
      </w:r>
    </w:p>
    <w:p w:rsidR="00464B91" w:rsidRPr="009B5DDD" w:rsidRDefault="00464B91" w:rsidP="009B5DDD">
      <w:pPr>
        <w:numPr>
          <w:ilvl w:val="0"/>
          <w:numId w:val="30"/>
        </w:numPr>
        <w:shd w:val="clear" w:color="auto" w:fill="FFFFFF"/>
        <w:tabs>
          <w:tab w:val="left" w:pos="394"/>
        </w:tabs>
        <w:spacing w:line="360" w:lineRule="auto"/>
        <w:ind w:right="459"/>
        <w:rPr>
          <w:bCs/>
          <w:spacing w:val="-1"/>
        </w:rPr>
      </w:pPr>
      <w:r w:rsidRPr="009B5DDD">
        <w:rPr>
          <w:bCs/>
          <w:spacing w:val="-1"/>
        </w:rPr>
        <w:t>Экономическое развитие Японии после Второй мировой войны: «экономическое чудо».</w:t>
      </w:r>
    </w:p>
    <w:p w:rsidR="00464B91" w:rsidRPr="009B5DDD" w:rsidRDefault="00464B91" w:rsidP="009B5DDD">
      <w:pPr>
        <w:numPr>
          <w:ilvl w:val="0"/>
          <w:numId w:val="30"/>
        </w:numPr>
        <w:shd w:val="clear" w:color="auto" w:fill="FFFFFF"/>
        <w:tabs>
          <w:tab w:val="left" w:pos="394"/>
        </w:tabs>
        <w:spacing w:line="360" w:lineRule="auto"/>
        <w:ind w:right="459"/>
        <w:rPr>
          <w:bCs/>
          <w:spacing w:val="-1"/>
        </w:rPr>
      </w:pPr>
      <w:r w:rsidRPr="009B5DDD">
        <w:rPr>
          <w:bCs/>
          <w:spacing w:val="-1"/>
        </w:rPr>
        <w:t>Экономическое развитие Китая во второй половине ХХ века.</w:t>
      </w:r>
    </w:p>
    <w:p w:rsidR="00464B91" w:rsidRPr="009B5DDD" w:rsidRDefault="00464B91" w:rsidP="009B5DDD">
      <w:pPr>
        <w:numPr>
          <w:ilvl w:val="0"/>
          <w:numId w:val="30"/>
        </w:numPr>
        <w:shd w:val="clear" w:color="auto" w:fill="FFFFFF"/>
        <w:tabs>
          <w:tab w:val="left" w:pos="394"/>
        </w:tabs>
        <w:spacing w:line="360" w:lineRule="auto"/>
        <w:ind w:right="459"/>
        <w:rPr>
          <w:bCs/>
          <w:spacing w:val="-1"/>
        </w:rPr>
      </w:pPr>
      <w:r w:rsidRPr="009B5DDD">
        <w:rPr>
          <w:bCs/>
          <w:spacing w:val="-1"/>
        </w:rPr>
        <w:t xml:space="preserve">Противоречия и кризисы экономического развития СССР (1950-1980-е гг.). </w:t>
      </w:r>
    </w:p>
    <w:p w:rsidR="00464B91" w:rsidRPr="009B5DDD" w:rsidRDefault="00464B91" w:rsidP="009B5DDD">
      <w:pPr>
        <w:numPr>
          <w:ilvl w:val="0"/>
          <w:numId w:val="30"/>
        </w:numPr>
        <w:shd w:val="clear" w:color="auto" w:fill="FFFFFF"/>
        <w:tabs>
          <w:tab w:val="left" w:pos="394"/>
        </w:tabs>
        <w:spacing w:line="360" w:lineRule="auto"/>
        <w:ind w:right="459"/>
        <w:rPr>
          <w:bCs/>
        </w:rPr>
      </w:pPr>
      <w:r w:rsidRPr="009B5DDD">
        <w:rPr>
          <w:bCs/>
        </w:rPr>
        <w:t>Перестройка и распад советской плановой экономики (1985-1991 гг.)</w:t>
      </w:r>
    </w:p>
    <w:p w:rsidR="00464B91" w:rsidRPr="009B5DDD" w:rsidRDefault="00464B91" w:rsidP="009B5DDD">
      <w:pPr>
        <w:numPr>
          <w:ilvl w:val="0"/>
          <w:numId w:val="30"/>
        </w:numPr>
        <w:shd w:val="clear" w:color="auto" w:fill="FFFFFF"/>
        <w:tabs>
          <w:tab w:val="left" w:pos="394"/>
        </w:tabs>
        <w:spacing w:line="360" w:lineRule="auto"/>
        <w:ind w:right="459"/>
        <w:rPr>
          <w:bCs/>
          <w:spacing w:val="-1"/>
        </w:rPr>
      </w:pPr>
      <w:r w:rsidRPr="009B5DDD">
        <w:rPr>
          <w:bCs/>
          <w:spacing w:val="-1"/>
        </w:rPr>
        <w:t>Радикальные экономические реформы 1990-х гг. в России.</w:t>
      </w:r>
    </w:p>
    <w:p w:rsidR="00464B91" w:rsidRDefault="00464B91" w:rsidP="00D61048"/>
    <w:p w:rsidR="00464B91" w:rsidRDefault="00464B91" w:rsidP="001A5F84">
      <w:pPr>
        <w:pStyle w:val="Heading1"/>
      </w:pPr>
      <w:r>
        <w:t>Учебно-методическое и информационное обеспечение дисциплины</w:t>
      </w:r>
    </w:p>
    <w:p w:rsidR="00464B91" w:rsidRDefault="00464B91" w:rsidP="00B60708">
      <w:pPr>
        <w:pStyle w:val="Heading2"/>
        <w:spacing w:before="240"/>
        <w:rPr>
          <w:lang w:val="en-US"/>
        </w:rPr>
      </w:pPr>
      <w:r>
        <w:t>Базовый учебник</w:t>
      </w:r>
    </w:p>
    <w:p w:rsidR="00464B91" w:rsidRPr="001D1FD7" w:rsidRDefault="00464B91" w:rsidP="001D1FD7">
      <w:pPr>
        <w:ind w:left="576" w:firstLine="0"/>
      </w:pPr>
      <w:r w:rsidRPr="001D1FD7">
        <w:t>1</w:t>
      </w:r>
      <w:r>
        <w:t>. Гловели Г.Д. Экономическая история: учебник для бакалавров. М.: Изд-во Юрайт, 2014.</w:t>
      </w:r>
    </w:p>
    <w:p w:rsidR="00464B91" w:rsidRDefault="00464B91" w:rsidP="00B60708">
      <w:pPr>
        <w:pStyle w:val="Heading2"/>
        <w:spacing w:before="240"/>
      </w:pPr>
      <w:r>
        <w:t>Основная литература</w:t>
      </w:r>
    </w:p>
    <w:p w:rsidR="00464B91" w:rsidRDefault="00464B91" w:rsidP="00641D9B">
      <w:pPr>
        <w:ind w:left="709" w:firstLine="0"/>
      </w:pPr>
      <w:r>
        <w:t xml:space="preserve">1. Камерон Р. Краткая экономическая история мира от палеолита до наших дней. М.: </w:t>
      </w:r>
    </w:p>
    <w:p w:rsidR="00464B91" w:rsidRDefault="00464B91" w:rsidP="00641D9B">
      <w:pPr>
        <w:ind w:left="709" w:firstLine="0"/>
      </w:pPr>
      <w:r>
        <w:t>РОССПЭН, 2001.</w:t>
      </w:r>
    </w:p>
    <w:p w:rsidR="00464B91" w:rsidRPr="00803DFF" w:rsidRDefault="00464B91" w:rsidP="00641D9B">
      <w:pPr>
        <w:ind w:left="709" w:firstLine="0"/>
      </w:pPr>
      <w:r w:rsidRPr="00803DFF">
        <w:t xml:space="preserve">2. </w:t>
      </w:r>
      <w:r w:rsidRPr="00803DFF">
        <w:rPr>
          <w:iCs/>
          <w:szCs w:val="24"/>
        </w:rPr>
        <w:t>Экономическая история: хрестоматия. М.: Изд. дом ГУ ВШЭ, 2007.</w:t>
      </w:r>
    </w:p>
    <w:p w:rsidR="00464B91" w:rsidRDefault="00464B91" w:rsidP="00B60708">
      <w:pPr>
        <w:pStyle w:val="Heading2"/>
        <w:spacing w:before="240"/>
      </w:pPr>
      <w:r>
        <w:t xml:space="preserve">Дополнительная литература </w:t>
      </w:r>
    </w:p>
    <w:p w:rsidR="00464B91" w:rsidRDefault="00464B91" w:rsidP="003C304C"/>
    <w:p w:rsidR="00464B91" w:rsidRPr="00A875AF" w:rsidRDefault="00464B91" w:rsidP="000C777A">
      <w:pPr>
        <w:spacing w:line="360" w:lineRule="auto"/>
        <w:ind w:left="576" w:firstLine="0"/>
        <w:jc w:val="both"/>
        <w:rPr>
          <w:szCs w:val="24"/>
        </w:rPr>
      </w:pPr>
      <w:r w:rsidRPr="00A875AF">
        <w:rPr>
          <w:szCs w:val="24"/>
        </w:rPr>
        <w:t xml:space="preserve">1. Арриги Дж. Долгий двадцатый век. М: ИД «Территория будущего», 2007. </w:t>
      </w:r>
    </w:p>
    <w:p w:rsidR="00464B91" w:rsidRPr="00A875AF" w:rsidRDefault="00464B91" w:rsidP="000C777A">
      <w:pPr>
        <w:spacing w:line="360" w:lineRule="auto"/>
        <w:ind w:firstLine="576"/>
        <w:jc w:val="both"/>
        <w:rPr>
          <w:szCs w:val="24"/>
        </w:rPr>
      </w:pPr>
      <w:r w:rsidRPr="00A875AF">
        <w:rPr>
          <w:szCs w:val="24"/>
        </w:rPr>
        <w:t>2. Бродель Ф.  Динамика капитализма. Смоленск: Полиграмма, 1993.</w:t>
      </w:r>
    </w:p>
    <w:p w:rsidR="00464B91" w:rsidRPr="00A875AF" w:rsidRDefault="00464B91" w:rsidP="000C777A">
      <w:pPr>
        <w:spacing w:line="360" w:lineRule="auto"/>
        <w:ind w:firstLine="576"/>
        <w:rPr>
          <w:szCs w:val="24"/>
        </w:rPr>
      </w:pPr>
      <w:r w:rsidRPr="00A875AF">
        <w:rPr>
          <w:szCs w:val="24"/>
        </w:rPr>
        <w:t>3. Ван дер Вее Г. История мировой экономики. 1945-1990. М.: Наука, 1994.</w:t>
      </w:r>
    </w:p>
    <w:p w:rsidR="00464B91" w:rsidRPr="00A875AF" w:rsidRDefault="00464B91" w:rsidP="000C777A">
      <w:pPr>
        <w:spacing w:line="360" w:lineRule="auto"/>
        <w:ind w:firstLine="576"/>
        <w:rPr>
          <w:szCs w:val="24"/>
        </w:rPr>
      </w:pPr>
      <w:r w:rsidRPr="00A875AF">
        <w:rPr>
          <w:szCs w:val="24"/>
        </w:rPr>
        <w:t xml:space="preserve">4. Гайдар Е.Т.  Аномалии экономического роста. М.: Евразия, 1997. </w:t>
      </w:r>
    </w:p>
    <w:p w:rsidR="00464B91" w:rsidRPr="00A875AF" w:rsidRDefault="00464B91" w:rsidP="000C777A">
      <w:pPr>
        <w:spacing w:line="360" w:lineRule="auto"/>
        <w:ind w:firstLine="576"/>
        <w:rPr>
          <w:szCs w:val="24"/>
        </w:rPr>
      </w:pPr>
      <w:r w:rsidRPr="00A875AF">
        <w:rPr>
          <w:szCs w:val="24"/>
        </w:rPr>
        <w:t>5. Гайдар Е.Т. Долгое время. Россия в мире: очерки экономической истории. М.: Дело, 2005.</w:t>
      </w:r>
    </w:p>
    <w:p w:rsidR="00464B91" w:rsidRPr="00A875AF" w:rsidRDefault="00464B91" w:rsidP="000C777A">
      <w:pPr>
        <w:spacing w:line="360" w:lineRule="auto"/>
        <w:ind w:firstLine="576"/>
        <w:rPr>
          <w:szCs w:val="24"/>
        </w:rPr>
      </w:pPr>
      <w:r w:rsidRPr="00A875AF">
        <w:rPr>
          <w:szCs w:val="24"/>
        </w:rPr>
        <w:t xml:space="preserve">6. Гринин Л.Е., Коротаев А.В.  Глобальный </w:t>
      </w:r>
      <w:r w:rsidRPr="00A875AF">
        <w:rPr>
          <w:rStyle w:val="Emphasis"/>
          <w:i w:val="0"/>
          <w:iCs/>
          <w:color w:val="222222"/>
          <w:szCs w:val="24"/>
        </w:rPr>
        <w:t xml:space="preserve">кризис в ретроспективе. М.: КД ЛИБРОКОМ, 2010. </w:t>
      </w:r>
    </w:p>
    <w:p w:rsidR="00464B91" w:rsidRPr="00A875AF" w:rsidRDefault="00464B91" w:rsidP="000C777A">
      <w:pPr>
        <w:spacing w:line="360" w:lineRule="auto"/>
        <w:ind w:firstLine="576"/>
        <w:jc w:val="both"/>
        <w:rPr>
          <w:szCs w:val="24"/>
        </w:rPr>
      </w:pPr>
      <w:r w:rsidRPr="00A875AF">
        <w:rPr>
          <w:szCs w:val="24"/>
        </w:rPr>
        <w:t xml:space="preserve">7. Дидерикс Г.А. и др. </w:t>
      </w:r>
      <w:r w:rsidRPr="00A875AF">
        <w:rPr>
          <w:iCs/>
          <w:szCs w:val="24"/>
        </w:rPr>
        <w:t xml:space="preserve">От аграрного общества к </w:t>
      </w:r>
      <w:r w:rsidRPr="00A875AF">
        <w:rPr>
          <w:bCs/>
          <w:szCs w:val="24"/>
        </w:rPr>
        <w:t xml:space="preserve">«государству всеобщего благосостояния».  М.: </w:t>
      </w:r>
      <w:r w:rsidRPr="00A875AF">
        <w:rPr>
          <w:iCs/>
          <w:color w:val="000000"/>
          <w:szCs w:val="24"/>
        </w:rPr>
        <w:t xml:space="preserve">РОССПЭН, </w:t>
      </w:r>
      <w:r w:rsidRPr="00A875AF">
        <w:rPr>
          <w:bCs/>
          <w:szCs w:val="24"/>
        </w:rPr>
        <w:t xml:space="preserve">1998. </w:t>
      </w:r>
    </w:p>
    <w:p w:rsidR="00464B91" w:rsidRPr="00A875AF" w:rsidRDefault="00464B91" w:rsidP="000C777A">
      <w:pPr>
        <w:spacing w:line="360" w:lineRule="auto"/>
        <w:ind w:firstLine="576"/>
        <w:rPr>
          <w:szCs w:val="24"/>
        </w:rPr>
      </w:pPr>
      <w:r w:rsidRPr="00A875AF">
        <w:rPr>
          <w:szCs w:val="24"/>
        </w:rPr>
        <w:t xml:space="preserve">8. Кагарлицкий Б.Ю. От империй к империализму. Государство и возникновение буржуазной цивилизации. М.: ИД ГУ-ВШЭ, 2011. </w:t>
      </w:r>
    </w:p>
    <w:p w:rsidR="00464B91" w:rsidRPr="00A875AF" w:rsidRDefault="00464B91" w:rsidP="000C777A">
      <w:pPr>
        <w:spacing w:line="360" w:lineRule="auto"/>
        <w:ind w:firstLine="576"/>
        <w:jc w:val="both"/>
        <w:rPr>
          <w:rStyle w:val="st"/>
          <w:color w:val="222222"/>
          <w:szCs w:val="24"/>
        </w:rPr>
      </w:pPr>
      <w:r w:rsidRPr="00A875AF">
        <w:rPr>
          <w:szCs w:val="24"/>
        </w:rPr>
        <w:t>9. Киндлбергер</w:t>
      </w:r>
      <w:r w:rsidRPr="00A875AF">
        <w:rPr>
          <w:rStyle w:val="BodyTextChar"/>
          <w:color w:val="222222"/>
          <w:szCs w:val="24"/>
          <w:lang w:val="ru-RU" w:eastAsia="en-US"/>
        </w:rPr>
        <w:t xml:space="preserve"> Ч., Алибер Р.</w:t>
      </w:r>
      <w:r w:rsidRPr="00A875AF">
        <w:rPr>
          <w:rStyle w:val="BodyTextChar"/>
          <w:b/>
          <w:color w:val="222222"/>
          <w:szCs w:val="24"/>
          <w:lang w:val="ru-RU" w:eastAsia="en-US"/>
        </w:rPr>
        <w:t xml:space="preserve"> </w:t>
      </w:r>
      <w:r w:rsidRPr="00A875AF">
        <w:rPr>
          <w:rStyle w:val="Emphasis"/>
          <w:i w:val="0"/>
          <w:iCs/>
          <w:color w:val="222222"/>
          <w:szCs w:val="24"/>
        </w:rPr>
        <w:t>Мировые финансовые кризисы</w:t>
      </w:r>
      <w:r w:rsidRPr="00A875AF">
        <w:rPr>
          <w:rStyle w:val="st"/>
          <w:i/>
          <w:color w:val="222222"/>
          <w:szCs w:val="24"/>
        </w:rPr>
        <w:t>.</w:t>
      </w:r>
      <w:r w:rsidRPr="00A875AF">
        <w:rPr>
          <w:rStyle w:val="st"/>
          <w:b/>
          <w:color w:val="222222"/>
          <w:szCs w:val="24"/>
        </w:rPr>
        <w:t xml:space="preserve"> </w:t>
      </w:r>
      <w:r w:rsidRPr="00A875AF">
        <w:rPr>
          <w:rStyle w:val="st"/>
          <w:color w:val="222222"/>
          <w:szCs w:val="24"/>
        </w:rPr>
        <w:t xml:space="preserve">Мании, паники и крахи. СПб.: Питер, 2010. </w:t>
      </w:r>
    </w:p>
    <w:p w:rsidR="00464B91" w:rsidRPr="00A875AF" w:rsidRDefault="00464B91" w:rsidP="000C777A">
      <w:pPr>
        <w:spacing w:line="360" w:lineRule="auto"/>
        <w:ind w:firstLine="576"/>
        <w:jc w:val="both"/>
        <w:rPr>
          <w:rStyle w:val="st"/>
          <w:color w:val="222222"/>
          <w:szCs w:val="24"/>
        </w:rPr>
      </w:pPr>
      <w:r w:rsidRPr="00A875AF">
        <w:rPr>
          <w:rStyle w:val="st"/>
          <w:color w:val="222222"/>
          <w:szCs w:val="24"/>
        </w:rPr>
        <w:t>10. Кларк Г. Прощай, нищета! Краткая экономическая история мира. М.: Изд-во Института Гайдара, 2012.</w:t>
      </w:r>
    </w:p>
    <w:p w:rsidR="00464B91" w:rsidRPr="00A875AF" w:rsidRDefault="00464B91" w:rsidP="000C777A">
      <w:pPr>
        <w:spacing w:line="360" w:lineRule="auto"/>
        <w:ind w:firstLine="576"/>
        <w:jc w:val="both"/>
        <w:rPr>
          <w:rStyle w:val="st"/>
          <w:color w:val="222222"/>
          <w:szCs w:val="24"/>
        </w:rPr>
      </w:pPr>
      <w:r w:rsidRPr="00A875AF">
        <w:rPr>
          <w:rStyle w:val="st"/>
          <w:color w:val="222222"/>
          <w:szCs w:val="24"/>
        </w:rPr>
        <w:t>11. Кудров В.М. Россия и мир: Экономика России в мировом контексте. СПб.: Алетейя, 2010.</w:t>
      </w:r>
    </w:p>
    <w:p w:rsidR="00464B91" w:rsidRPr="00A875AF" w:rsidRDefault="00464B91" w:rsidP="000C777A">
      <w:pPr>
        <w:spacing w:line="360" w:lineRule="auto"/>
        <w:ind w:firstLine="576"/>
        <w:jc w:val="both"/>
        <w:rPr>
          <w:rStyle w:val="st"/>
          <w:color w:val="222222"/>
          <w:szCs w:val="24"/>
        </w:rPr>
      </w:pPr>
      <w:r w:rsidRPr="00A875AF">
        <w:rPr>
          <w:rStyle w:val="st"/>
          <w:color w:val="222222"/>
          <w:szCs w:val="24"/>
        </w:rPr>
        <w:t>12. Кулишер И.М. История русского народного хозяйства. Челябинск: Социум, 2004.</w:t>
      </w:r>
    </w:p>
    <w:p w:rsidR="00464B91" w:rsidRPr="00A875AF" w:rsidRDefault="00464B91" w:rsidP="000C777A">
      <w:pPr>
        <w:widowControl w:val="0"/>
        <w:spacing w:line="360" w:lineRule="auto"/>
        <w:ind w:firstLine="576"/>
        <w:jc w:val="both"/>
        <w:rPr>
          <w:szCs w:val="24"/>
        </w:rPr>
      </w:pPr>
      <w:r w:rsidRPr="00A875AF">
        <w:rPr>
          <w:szCs w:val="24"/>
        </w:rPr>
        <w:t xml:space="preserve">13. Кулишер И.М. История экономического быта Западной Европы.  Челябинск: Социум,  2004. </w:t>
      </w:r>
    </w:p>
    <w:p w:rsidR="00464B91" w:rsidRPr="00A875AF" w:rsidRDefault="00464B91" w:rsidP="000C777A">
      <w:pPr>
        <w:widowControl w:val="0"/>
        <w:spacing w:line="360" w:lineRule="auto"/>
        <w:ind w:firstLine="576"/>
        <w:jc w:val="both"/>
        <w:rPr>
          <w:rStyle w:val="st"/>
          <w:color w:val="222222"/>
          <w:szCs w:val="24"/>
        </w:rPr>
      </w:pPr>
      <w:r w:rsidRPr="00A875AF">
        <w:rPr>
          <w:szCs w:val="24"/>
        </w:rPr>
        <w:t xml:space="preserve">14. Кэмбриджская экономическая история Европы Нового и Новейшего времени. Т.1: 1700-1870. </w:t>
      </w:r>
      <w:r w:rsidRPr="00A875AF">
        <w:rPr>
          <w:rStyle w:val="st"/>
          <w:color w:val="222222"/>
          <w:szCs w:val="24"/>
        </w:rPr>
        <w:t>М.: Изд-во Института Гайдара, 2013.</w:t>
      </w:r>
    </w:p>
    <w:p w:rsidR="00464B91" w:rsidRPr="00A875AF" w:rsidRDefault="00464B91" w:rsidP="000C777A">
      <w:pPr>
        <w:widowControl w:val="0"/>
        <w:spacing w:line="360" w:lineRule="auto"/>
        <w:ind w:firstLine="576"/>
        <w:jc w:val="both"/>
        <w:rPr>
          <w:szCs w:val="24"/>
        </w:rPr>
      </w:pPr>
      <w:r w:rsidRPr="00A875AF">
        <w:rPr>
          <w:rStyle w:val="st"/>
          <w:color w:val="222222"/>
          <w:szCs w:val="24"/>
        </w:rPr>
        <w:t>15. Мау В.А. Реформы и догмы. Государство и экономика в эпоху реформ и революций (1861-1929). М.: Издательский дом «Дело» РАНХиГС, 2013.</w:t>
      </w:r>
    </w:p>
    <w:p w:rsidR="00464B91" w:rsidRPr="00A875AF" w:rsidRDefault="00464B91" w:rsidP="000C777A">
      <w:pPr>
        <w:widowControl w:val="0"/>
        <w:spacing w:line="360" w:lineRule="auto"/>
        <w:ind w:firstLine="576"/>
        <w:jc w:val="both"/>
        <w:rPr>
          <w:rStyle w:val="st"/>
          <w:color w:val="222222"/>
          <w:szCs w:val="24"/>
        </w:rPr>
      </w:pPr>
      <w:r w:rsidRPr="00A875AF">
        <w:rPr>
          <w:szCs w:val="24"/>
        </w:rPr>
        <w:t xml:space="preserve">15. Мэдисон Э. Контуры мировой экономики. 1 -2030.  </w:t>
      </w:r>
      <w:r w:rsidRPr="00A875AF">
        <w:rPr>
          <w:rStyle w:val="st"/>
          <w:color w:val="222222"/>
          <w:szCs w:val="24"/>
        </w:rPr>
        <w:t>М.: Изд-во Института Гайдара, 2012.</w:t>
      </w:r>
    </w:p>
    <w:p w:rsidR="00464B91" w:rsidRPr="00A875AF" w:rsidRDefault="00464B91" w:rsidP="000C777A">
      <w:pPr>
        <w:widowControl w:val="0"/>
        <w:spacing w:line="360" w:lineRule="auto"/>
        <w:ind w:firstLine="576"/>
        <w:jc w:val="both"/>
        <w:rPr>
          <w:rStyle w:val="st"/>
          <w:color w:val="222222"/>
          <w:szCs w:val="24"/>
        </w:rPr>
      </w:pPr>
      <w:r w:rsidRPr="00A875AF">
        <w:rPr>
          <w:rStyle w:val="st"/>
          <w:color w:val="222222"/>
          <w:szCs w:val="24"/>
        </w:rPr>
        <w:t>16. Норт Д., Уоллис Д., Вайнгаст Б. Насилие и социальные порядки. Концептуальные порядки для интерпретации письменной истории человечества. М.: Изд-во Института Гайдара, 2011.</w:t>
      </w:r>
    </w:p>
    <w:p w:rsidR="00464B91" w:rsidRPr="00A875AF" w:rsidRDefault="00464B91" w:rsidP="000C777A">
      <w:pPr>
        <w:widowControl w:val="0"/>
        <w:spacing w:line="360" w:lineRule="auto"/>
        <w:ind w:firstLine="576"/>
        <w:jc w:val="both"/>
        <w:rPr>
          <w:rStyle w:val="st"/>
          <w:color w:val="222222"/>
          <w:szCs w:val="24"/>
        </w:rPr>
      </w:pPr>
      <w:r w:rsidRPr="00A875AF">
        <w:rPr>
          <w:rStyle w:val="st"/>
          <w:color w:val="222222"/>
          <w:szCs w:val="24"/>
        </w:rPr>
        <w:t>17. Фишер В. Европа: экономика, общество и государство. 1914-1980. М.: Гуманит.изд.центр ВЛАДОС, 1999.</w:t>
      </w:r>
    </w:p>
    <w:p w:rsidR="00464B91" w:rsidRPr="004C01A6" w:rsidRDefault="00464B91" w:rsidP="000C777A">
      <w:pPr>
        <w:widowControl w:val="0"/>
        <w:spacing w:line="360" w:lineRule="auto"/>
        <w:ind w:firstLine="576"/>
        <w:jc w:val="both"/>
        <w:rPr>
          <w:rStyle w:val="apple-style-span"/>
          <w:color w:val="000000"/>
          <w:szCs w:val="24"/>
        </w:rPr>
      </w:pPr>
      <w:r w:rsidRPr="00A875AF">
        <w:rPr>
          <w:rStyle w:val="st"/>
          <w:color w:val="222222"/>
          <w:szCs w:val="24"/>
        </w:rPr>
        <w:t>18. Хелпман Э. Загадка экономического роста. М.: Изд-во Института Гайдара, 2012.</w:t>
      </w:r>
    </w:p>
    <w:p w:rsidR="00464B91" w:rsidRDefault="00464B91" w:rsidP="003C304C"/>
    <w:p w:rsidR="00464B91" w:rsidRDefault="00464B91" w:rsidP="003C304C">
      <w:hyperlink r:id="rId7" w:history="1">
        <w:r w:rsidRPr="00FB0B0D">
          <w:rPr>
            <w:rStyle w:val="Hyperlink"/>
          </w:rPr>
          <w:t>http://istmat.info/</w:t>
        </w:r>
      </w:hyperlink>
      <w:r>
        <w:t xml:space="preserve"> - Проект «Исторические материалы»</w:t>
      </w:r>
    </w:p>
    <w:p w:rsidR="00464B91" w:rsidRDefault="00464B91" w:rsidP="009E7EF5">
      <w:pPr>
        <w:ind w:left="720" w:hanging="11"/>
      </w:pPr>
      <w:hyperlink r:id="rId8" w:history="1">
        <w:r w:rsidRPr="00FB0B0D">
          <w:rPr>
            <w:rStyle w:val="Hyperlink"/>
          </w:rPr>
          <w:t>http://uisrussia.msu.ru/is4/main.jsp</w:t>
        </w:r>
      </w:hyperlink>
      <w:r>
        <w:t xml:space="preserve"> - Универсальная информационная система «Россия» </w:t>
      </w:r>
      <w:hyperlink r:id="rId9" w:history="1">
        <w:r w:rsidRPr="00FB0B0D">
          <w:rPr>
            <w:rStyle w:val="Hyperlink"/>
          </w:rPr>
          <w:t>http://hist.msu.ru/Dynamics/index.html</w:t>
        </w:r>
      </w:hyperlink>
      <w:r>
        <w:t xml:space="preserve"> - Электронный ресурс «Динамика экономического и социального развития России» в </w:t>
      </w:r>
      <w:r>
        <w:rPr>
          <w:lang w:val="en-US"/>
        </w:rPr>
        <w:t>XIX</w:t>
      </w:r>
      <w:r>
        <w:t xml:space="preserve"> – начале ХХ вв.</w:t>
      </w:r>
    </w:p>
    <w:p w:rsidR="00464B91" w:rsidRPr="003A1C3F" w:rsidRDefault="00464B91" w:rsidP="003C304C">
      <w:pPr>
        <w:rPr>
          <w:lang w:val="en-US"/>
        </w:rPr>
      </w:pPr>
      <w:hyperlink r:id="rId10" w:history="1">
        <w:r w:rsidRPr="003A1C3F">
          <w:rPr>
            <w:rStyle w:val="Hyperlink"/>
            <w:lang w:val="en-US"/>
          </w:rPr>
          <w:t>http://www.ggdc.net/maddison/maddison-project/home.htm</w:t>
        </w:r>
      </w:hyperlink>
      <w:r w:rsidRPr="003A1C3F">
        <w:rPr>
          <w:lang w:val="en-US"/>
        </w:rPr>
        <w:t xml:space="preserve"> - </w:t>
      </w:r>
      <w:r>
        <w:rPr>
          <w:lang w:val="en-US"/>
        </w:rPr>
        <w:t>Maddison Project</w:t>
      </w:r>
    </w:p>
    <w:p w:rsidR="00464B91" w:rsidRPr="003A1C3F" w:rsidRDefault="00464B91" w:rsidP="003C304C">
      <w:pPr>
        <w:rPr>
          <w:lang w:val="en-US"/>
        </w:rPr>
      </w:pPr>
    </w:p>
    <w:p w:rsidR="00464B91" w:rsidRPr="007E65ED" w:rsidRDefault="00464B91" w:rsidP="00B60708">
      <w:pPr>
        <w:pStyle w:val="Heading2"/>
        <w:spacing w:before="240"/>
      </w:pPr>
      <w:r>
        <w:t>Программные средства</w:t>
      </w:r>
    </w:p>
    <w:p w:rsidR="00464B91" w:rsidRPr="00535587" w:rsidRDefault="00464B91" w:rsidP="00535587">
      <w:pPr>
        <w:pStyle w:val="Heading2"/>
        <w:numPr>
          <w:ilvl w:val="0"/>
          <w:numId w:val="0"/>
        </w:numPr>
        <w:rPr>
          <w:szCs w:val="24"/>
        </w:rPr>
      </w:pPr>
      <w:r w:rsidRPr="00535587">
        <w:rPr>
          <w:b w:val="0"/>
          <w:szCs w:val="24"/>
        </w:rPr>
        <w:t>Специализированные программные средства не используются. Обязательно владение пакетом офисных программ.</w:t>
      </w:r>
      <w:r w:rsidRPr="00535587">
        <w:rPr>
          <w:szCs w:val="24"/>
        </w:rPr>
        <w:t xml:space="preserve"> </w:t>
      </w:r>
    </w:p>
    <w:p w:rsidR="00464B91" w:rsidRDefault="00464B91" w:rsidP="00D10235">
      <w:pPr>
        <w:pStyle w:val="Heading1"/>
        <w:rPr>
          <w:lang w:val="en-US"/>
        </w:rPr>
      </w:pPr>
      <w:r>
        <w:t>Материально-техническое обеспечение дисциплины</w:t>
      </w:r>
    </w:p>
    <w:p w:rsidR="00464B91" w:rsidRPr="00FA5E93" w:rsidRDefault="00464B91" w:rsidP="00D10235">
      <w:pPr>
        <w:rPr>
          <w:b/>
          <w:szCs w:val="24"/>
        </w:rPr>
      </w:pPr>
      <w:r w:rsidRPr="00D10235">
        <w:rPr>
          <w:szCs w:val="24"/>
        </w:rPr>
        <w:t>Для лекций обязателен заказ компьютера с проектором; компьютер с проектором также до</w:t>
      </w:r>
      <w:r w:rsidRPr="00D10235">
        <w:rPr>
          <w:szCs w:val="24"/>
        </w:rPr>
        <w:t>л</w:t>
      </w:r>
      <w:r w:rsidRPr="00D10235">
        <w:rPr>
          <w:szCs w:val="24"/>
        </w:rPr>
        <w:t>жен быть заказан для проведения семинаров.</w:t>
      </w:r>
    </w:p>
    <w:sectPr w:rsidR="00464B91" w:rsidRPr="00FA5E93" w:rsidSect="002B6ACF">
      <w:headerReference w:type="default" r:id="rId11"/>
      <w:headerReference w:type="first" r:id="rId12"/>
      <w:pgSz w:w="11906" w:h="16838"/>
      <w:pgMar w:top="993" w:right="709" w:bottom="678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B91" w:rsidRDefault="00464B91" w:rsidP="00074D27">
      <w:r>
        <w:separator/>
      </w:r>
    </w:p>
  </w:endnote>
  <w:endnote w:type="continuationSeparator" w:id="0">
    <w:p w:rsidR="00464B91" w:rsidRDefault="00464B91" w:rsidP="00074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B91" w:rsidRDefault="00464B91" w:rsidP="00074D27">
      <w:r>
        <w:separator/>
      </w:r>
    </w:p>
  </w:footnote>
  <w:footnote w:type="continuationSeparator" w:id="0">
    <w:p w:rsidR="00464B91" w:rsidRDefault="00464B91" w:rsidP="00074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0A0"/>
    </w:tblPr>
    <w:tblGrid>
      <w:gridCol w:w="872"/>
      <w:gridCol w:w="8592"/>
    </w:tblGrid>
    <w:tr w:rsidR="00464B91" w:rsidTr="00466879">
      <w:tc>
        <w:tcPr>
          <w:tcW w:w="872" w:type="dxa"/>
          <w:tcBorders>
            <w:top w:val="single" w:sz="4" w:space="0" w:color="A6A6A6"/>
            <w:bottom w:val="single" w:sz="4" w:space="0" w:color="A6A6A6"/>
          </w:tcBorders>
        </w:tcPr>
        <w:p w:rsidR="00464B91" w:rsidRPr="00FB0BFC" w:rsidRDefault="00464B91" w:rsidP="001F63CC">
          <w:pPr>
            <w:pStyle w:val="Header"/>
            <w:ind w:firstLine="0"/>
          </w:pPr>
          <w:hyperlink r:id="rId1" w:history="1">
            <w:r w:rsidRPr="00851AC1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227::4011945" o:spid="_x0000_i1026" type="#_x0000_t75" alt=" " href="http://www.hse.ru/text/image/401194" style="width:32.25pt;height:35.25pt;visibility:visible" o:button="t">
                  <v:fill o:detectmouseclick="t"/>
                  <v:imagedata r:id="rId2" o:title=""/>
                </v:shape>
              </w:pict>
            </w:r>
          </w:hyperlink>
        </w:p>
      </w:tc>
      <w:tc>
        <w:tcPr>
          <w:tcW w:w="8592" w:type="dxa"/>
          <w:tcBorders>
            <w:top w:val="single" w:sz="4" w:space="0" w:color="A6A6A6"/>
            <w:bottom w:val="single" w:sz="4" w:space="0" w:color="A6A6A6"/>
          </w:tcBorders>
        </w:tcPr>
        <w:p w:rsidR="00464B91" w:rsidRDefault="00464B91" w:rsidP="004B172A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«Экономическая история»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</w:t>
          </w:r>
        </w:p>
        <w:p w:rsidR="00464B91" w:rsidRPr="00060113" w:rsidRDefault="00464B91" w:rsidP="004B172A">
          <w:pPr>
            <w:jc w:val="center"/>
            <w:rPr>
              <w:sz w:val="20"/>
              <w:szCs w:val="20"/>
            </w:rPr>
          </w:pPr>
          <w:r w:rsidRPr="00060113">
            <w:rPr>
              <w:sz w:val="20"/>
              <w:szCs w:val="20"/>
            </w:rPr>
            <w:t>для направления</w:t>
          </w:r>
          <w:r>
            <w:rPr>
              <w:sz w:val="20"/>
              <w:szCs w:val="20"/>
            </w:rPr>
            <w:t xml:space="preserve"> </w:t>
          </w:r>
          <w:r w:rsidRPr="00CD57DA">
            <w:rPr>
              <w:sz w:val="20"/>
              <w:szCs w:val="20"/>
            </w:rPr>
            <w:t>080200.62 «Менеджмент»</w:t>
          </w:r>
          <w:r w:rsidRPr="00060113">
            <w:rPr>
              <w:sz w:val="20"/>
              <w:szCs w:val="20"/>
            </w:rPr>
            <w:t xml:space="preserve"> подготовки бакалав</w:t>
          </w:r>
          <w:r>
            <w:rPr>
              <w:sz w:val="20"/>
              <w:szCs w:val="20"/>
            </w:rPr>
            <w:t>ра</w:t>
          </w:r>
        </w:p>
      </w:tc>
    </w:tr>
  </w:tbl>
  <w:p w:rsidR="00464B91" w:rsidRPr="0068711A" w:rsidRDefault="00464B91">
    <w:pPr>
      <w:pStyle w:val="Header"/>
      <w:rPr>
        <w:sz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0A0"/>
    </w:tblPr>
    <w:tblGrid>
      <w:gridCol w:w="548"/>
      <w:gridCol w:w="9442"/>
    </w:tblGrid>
    <w:tr w:rsidR="00464B91" w:rsidTr="00060113">
      <w:tc>
        <w:tcPr>
          <w:tcW w:w="872" w:type="dxa"/>
          <w:tcBorders>
            <w:top w:val="single" w:sz="4" w:space="0" w:color="A6A6A6"/>
            <w:bottom w:val="single" w:sz="4" w:space="0" w:color="A6A6A6"/>
          </w:tcBorders>
        </w:tcPr>
        <w:p w:rsidR="00464B91" w:rsidRPr="00FB0BFC" w:rsidRDefault="00464B91" w:rsidP="00060113">
          <w:pPr>
            <w:pStyle w:val="Header"/>
            <w:ind w:firstLine="0"/>
          </w:pPr>
          <w:hyperlink r:id="rId1" w:history="1">
            <w:r w:rsidRPr="00851AC1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alt=" " href="http://www.hse.ru/text/image/401194" style="width:32.25pt;height:35.25pt;visibility:visible" o:button="t">
                  <v:fill o:detectmouseclick="t"/>
                  <v:imagedata r:id="rId2" o:title=""/>
                </v:shape>
              </w:pict>
            </w:r>
          </w:hyperlink>
        </w:p>
      </w:tc>
      <w:tc>
        <w:tcPr>
          <w:tcW w:w="9442" w:type="dxa"/>
          <w:tcBorders>
            <w:top w:val="single" w:sz="4" w:space="0" w:color="A6A6A6"/>
            <w:bottom w:val="single" w:sz="4" w:space="0" w:color="A6A6A6"/>
          </w:tcBorders>
        </w:tcPr>
        <w:p w:rsidR="00464B91" w:rsidRDefault="00464B91" w:rsidP="00001AAB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«Экономическая история»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</w:t>
          </w:r>
        </w:p>
        <w:p w:rsidR="00464B91" w:rsidRPr="00060113" w:rsidRDefault="00464B91" w:rsidP="00001AAB">
          <w:pPr>
            <w:jc w:val="center"/>
            <w:rPr>
              <w:sz w:val="20"/>
              <w:szCs w:val="20"/>
            </w:rPr>
          </w:pPr>
          <w:r w:rsidRPr="00060113">
            <w:rPr>
              <w:sz w:val="20"/>
              <w:szCs w:val="20"/>
            </w:rPr>
            <w:t>для направления</w:t>
          </w:r>
          <w:r>
            <w:rPr>
              <w:sz w:val="20"/>
              <w:szCs w:val="20"/>
            </w:rPr>
            <w:t xml:space="preserve"> 080100.62 «Экономика» </w:t>
          </w:r>
          <w:r w:rsidRPr="00060113">
            <w:rPr>
              <w:sz w:val="20"/>
              <w:szCs w:val="20"/>
            </w:rPr>
            <w:t xml:space="preserve"> подготовки бакалав</w:t>
          </w:r>
          <w:r>
            <w:rPr>
              <w:sz w:val="20"/>
              <w:szCs w:val="20"/>
            </w:rPr>
            <w:t>ра</w:t>
          </w:r>
        </w:p>
      </w:tc>
    </w:tr>
  </w:tbl>
  <w:p w:rsidR="00464B91" w:rsidRPr="0068711A" w:rsidRDefault="00464B91">
    <w:pPr>
      <w:pStyle w:val="Header"/>
      <w:rPr>
        <w:sz w:val="12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0BA5"/>
    <w:multiLevelType w:val="singleLevel"/>
    <w:tmpl w:val="C53C253A"/>
    <w:lvl w:ilvl="0">
      <w:numFmt w:val="none"/>
      <w:lvlText w:val="-"/>
      <w:legacy w:legacy="1" w:legacySpace="120" w:legacyIndent="360"/>
      <w:lvlJc w:val="left"/>
      <w:pPr>
        <w:ind w:hanging="360"/>
      </w:pPr>
      <w:rPr>
        <w:rFonts w:cs="Times New Roman"/>
      </w:rPr>
    </w:lvl>
  </w:abstractNum>
  <w:abstractNum w:abstractNumId="1">
    <w:nsid w:val="07FC10C5"/>
    <w:multiLevelType w:val="hybridMultilevel"/>
    <w:tmpl w:val="5DA87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436EB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774679"/>
    <w:multiLevelType w:val="hybridMultilevel"/>
    <w:tmpl w:val="9A4E08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8A37F4"/>
    <w:multiLevelType w:val="multilevel"/>
    <w:tmpl w:val="460EE86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  <w:b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  <w:b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">
    <w:nsid w:val="111E5235"/>
    <w:multiLevelType w:val="hybridMultilevel"/>
    <w:tmpl w:val="4CEA2AA2"/>
    <w:lvl w:ilvl="0" w:tplc="0FB27CDA">
      <w:start w:val="1"/>
      <w:numFmt w:val="decimal"/>
      <w:lvlText w:val="%1."/>
      <w:lvlJc w:val="left"/>
      <w:pPr>
        <w:ind w:left="9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5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A3219EA"/>
    <w:multiLevelType w:val="singleLevel"/>
    <w:tmpl w:val="C53C253A"/>
    <w:lvl w:ilvl="0">
      <w:numFmt w:val="none"/>
      <w:lvlText w:val="-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7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cs="Times New Roman"/>
      </w:r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5450A84"/>
    <w:multiLevelType w:val="hybridMultilevel"/>
    <w:tmpl w:val="DC3CA6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FFF0E43"/>
    <w:multiLevelType w:val="hybridMultilevel"/>
    <w:tmpl w:val="DC8C8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9E25EB1"/>
    <w:multiLevelType w:val="singleLevel"/>
    <w:tmpl w:val="C53C253A"/>
    <w:lvl w:ilvl="0">
      <w:numFmt w:val="none"/>
      <w:lvlText w:val="-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13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4FDB3B5B"/>
    <w:multiLevelType w:val="hybridMultilevel"/>
    <w:tmpl w:val="26306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41E64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B3B2204"/>
    <w:multiLevelType w:val="singleLevel"/>
    <w:tmpl w:val="C53C253A"/>
    <w:lvl w:ilvl="0">
      <w:numFmt w:val="none"/>
      <w:lvlText w:val="-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17">
    <w:nsid w:val="5B4065E3"/>
    <w:multiLevelType w:val="hybridMultilevel"/>
    <w:tmpl w:val="9878E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6B86DAC"/>
    <w:multiLevelType w:val="hybridMultilevel"/>
    <w:tmpl w:val="9F761722"/>
    <w:lvl w:ilvl="0" w:tplc="13EA61D4">
      <w:start w:val="1"/>
      <w:numFmt w:val="decimal"/>
      <w:lvlText w:val="%1)"/>
      <w:lvlJc w:val="left"/>
      <w:pPr>
        <w:ind w:left="11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  <w:rPr>
        <w:rFonts w:cs="Times New Roman"/>
      </w:rPr>
    </w:lvl>
  </w:abstractNum>
  <w:abstractNum w:abstractNumId="20">
    <w:nsid w:val="68B37077"/>
    <w:multiLevelType w:val="hybridMultilevel"/>
    <w:tmpl w:val="86EEF4EE"/>
    <w:lvl w:ilvl="0" w:tplc="8F1481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E47715D"/>
    <w:multiLevelType w:val="hybridMultilevel"/>
    <w:tmpl w:val="27986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CC02A28"/>
    <w:multiLevelType w:val="singleLevel"/>
    <w:tmpl w:val="C53C253A"/>
    <w:lvl w:ilvl="0">
      <w:numFmt w:val="none"/>
      <w:lvlText w:val="-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num w:numId="1">
    <w:abstractNumId w:val="18"/>
  </w:num>
  <w:num w:numId="2">
    <w:abstractNumId w:val="21"/>
  </w:num>
  <w:num w:numId="3">
    <w:abstractNumId w:val="8"/>
  </w:num>
  <w:num w:numId="4">
    <w:abstractNumId w:val="13"/>
  </w:num>
  <w:num w:numId="5">
    <w:abstractNumId w:val="8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5"/>
  </w:num>
  <w:num w:numId="10">
    <w:abstractNumId w:val="10"/>
  </w:num>
  <w:num w:numId="11">
    <w:abstractNumId w:val="5"/>
  </w:num>
  <w:num w:numId="12">
    <w:abstractNumId w:val="3"/>
  </w:num>
  <w:num w:numId="13">
    <w:abstractNumId w:val="7"/>
  </w:num>
  <w:num w:numId="14">
    <w:abstractNumId w:val="9"/>
  </w:num>
  <w:num w:numId="15">
    <w:abstractNumId w:val="15"/>
  </w:num>
  <w:num w:numId="16">
    <w:abstractNumId w:val="3"/>
  </w:num>
  <w:num w:numId="17">
    <w:abstractNumId w:val="22"/>
  </w:num>
  <w:num w:numId="18">
    <w:abstractNumId w:val="4"/>
  </w:num>
  <w:num w:numId="19">
    <w:abstractNumId w:val="20"/>
  </w:num>
  <w:num w:numId="20">
    <w:abstractNumId w:val="16"/>
  </w:num>
  <w:num w:numId="21">
    <w:abstractNumId w:val="0"/>
  </w:num>
  <w:num w:numId="22">
    <w:abstractNumId w:val="6"/>
  </w:num>
  <w:num w:numId="23">
    <w:abstractNumId w:val="23"/>
  </w:num>
  <w:num w:numId="24">
    <w:abstractNumId w:val="12"/>
  </w:num>
  <w:num w:numId="25">
    <w:abstractNumId w:val="19"/>
  </w:num>
  <w:num w:numId="26">
    <w:abstractNumId w:val="3"/>
  </w:num>
  <w:num w:numId="27">
    <w:abstractNumId w:val="11"/>
  </w:num>
  <w:num w:numId="28">
    <w:abstractNumId w:val="17"/>
  </w:num>
  <w:num w:numId="29">
    <w:abstractNumId w:val="1"/>
  </w:num>
  <w:num w:numId="30">
    <w:abstractNumId w:val="2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stylePaneFormatFilter w:val="172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50B"/>
    <w:rsid w:val="00001AAB"/>
    <w:rsid w:val="00011A28"/>
    <w:rsid w:val="0002550B"/>
    <w:rsid w:val="00030451"/>
    <w:rsid w:val="00033E5D"/>
    <w:rsid w:val="000374EA"/>
    <w:rsid w:val="00046B52"/>
    <w:rsid w:val="000522F8"/>
    <w:rsid w:val="00060113"/>
    <w:rsid w:val="00063DB0"/>
    <w:rsid w:val="00064DC0"/>
    <w:rsid w:val="00065FFA"/>
    <w:rsid w:val="00073753"/>
    <w:rsid w:val="00074D27"/>
    <w:rsid w:val="000A6144"/>
    <w:rsid w:val="000A674A"/>
    <w:rsid w:val="000B3277"/>
    <w:rsid w:val="000C777A"/>
    <w:rsid w:val="000D2565"/>
    <w:rsid w:val="000D609D"/>
    <w:rsid w:val="000D63C6"/>
    <w:rsid w:val="00110CB7"/>
    <w:rsid w:val="00112927"/>
    <w:rsid w:val="00115A54"/>
    <w:rsid w:val="00115DBB"/>
    <w:rsid w:val="00133D80"/>
    <w:rsid w:val="00142CC1"/>
    <w:rsid w:val="0014304E"/>
    <w:rsid w:val="001563F9"/>
    <w:rsid w:val="001645A5"/>
    <w:rsid w:val="001709AA"/>
    <w:rsid w:val="00170FD9"/>
    <w:rsid w:val="001A0E30"/>
    <w:rsid w:val="001A5F84"/>
    <w:rsid w:val="001B0054"/>
    <w:rsid w:val="001B01C5"/>
    <w:rsid w:val="001C7E26"/>
    <w:rsid w:val="001D1FD7"/>
    <w:rsid w:val="001D7ABE"/>
    <w:rsid w:val="001E5D10"/>
    <w:rsid w:val="001F0AB5"/>
    <w:rsid w:val="001F5D87"/>
    <w:rsid w:val="001F5F2C"/>
    <w:rsid w:val="001F63CC"/>
    <w:rsid w:val="002214E3"/>
    <w:rsid w:val="00223831"/>
    <w:rsid w:val="00232B86"/>
    <w:rsid w:val="002363EE"/>
    <w:rsid w:val="00241180"/>
    <w:rsid w:val="00255657"/>
    <w:rsid w:val="002568B9"/>
    <w:rsid w:val="00256971"/>
    <w:rsid w:val="00257AD2"/>
    <w:rsid w:val="00260BC8"/>
    <w:rsid w:val="00293910"/>
    <w:rsid w:val="00297587"/>
    <w:rsid w:val="00297F09"/>
    <w:rsid w:val="002A2C97"/>
    <w:rsid w:val="002A739A"/>
    <w:rsid w:val="002B6ACF"/>
    <w:rsid w:val="002C38D5"/>
    <w:rsid w:val="002D2F5D"/>
    <w:rsid w:val="002D3358"/>
    <w:rsid w:val="002E10B5"/>
    <w:rsid w:val="002F02B2"/>
    <w:rsid w:val="00302A48"/>
    <w:rsid w:val="00323440"/>
    <w:rsid w:val="00336982"/>
    <w:rsid w:val="00366C6E"/>
    <w:rsid w:val="0037505F"/>
    <w:rsid w:val="00395756"/>
    <w:rsid w:val="003A1C3F"/>
    <w:rsid w:val="003B1085"/>
    <w:rsid w:val="003B628E"/>
    <w:rsid w:val="003B7648"/>
    <w:rsid w:val="003C304C"/>
    <w:rsid w:val="003C7CA8"/>
    <w:rsid w:val="003D4DDE"/>
    <w:rsid w:val="003E3688"/>
    <w:rsid w:val="003F073F"/>
    <w:rsid w:val="003F2E01"/>
    <w:rsid w:val="003F41E3"/>
    <w:rsid w:val="003F65F3"/>
    <w:rsid w:val="00410097"/>
    <w:rsid w:val="00417EC9"/>
    <w:rsid w:val="0043012C"/>
    <w:rsid w:val="00430363"/>
    <w:rsid w:val="00436D50"/>
    <w:rsid w:val="00452B07"/>
    <w:rsid w:val="00464B91"/>
    <w:rsid w:val="00465AB9"/>
    <w:rsid w:val="00466879"/>
    <w:rsid w:val="00473427"/>
    <w:rsid w:val="00486373"/>
    <w:rsid w:val="004906F2"/>
    <w:rsid w:val="004966A6"/>
    <w:rsid w:val="004B172A"/>
    <w:rsid w:val="004B4BE0"/>
    <w:rsid w:val="004C01A6"/>
    <w:rsid w:val="004C1D74"/>
    <w:rsid w:val="004D6052"/>
    <w:rsid w:val="004E2613"/>
    <w:rsid w:val="004E73B1"/>
    <w:rsid w:val="00520498"/>
    <w:rsid w:val="00524A83"/>
    <w:rsid w:val="00526A68"/>
    <w:rsid w:val="00531B2C"/>
    <w:rsid w:val="00534039"/>
    <w:rsid w:val="00535587"/>
    <w:rsid w:val="00536CD1"/>
    <w:rsid w:val="00543518"/>
    <w:rsid w:val="005563E2"/>
    <w:rsid w:val="0055666F"/>
    <w:rsid w:val="005779C3"/>
    <w:rsid w:val="0058115C"/>
    <w:rsid w:val="005954BC"/>
    <w:rsid w:val="005B110D"/>
    <w:rsid w:val="005C181E"/>
    <w:rsid w:val="005C6CFC"/>
    <w:rsid w:val="005F5408"/>
    <w:rsid w:val="005F69A5"/>
    <w:rsid w:val="00600BD1"/>
    <w:rsid w:val="00605BD3"/>
    <w:rsid w:val="0062096E"/>
    <w:rsid w:val="006250F6"/>
    <w:rsid w:val="00630B9C"/>
    <w:rsid w:val="00641D9B"/>
    <w:rsid w:val="00670437"/>
    <w:rsid w:val="00675F19"/>
    <w:rsid w:val="006826E2"/>
    <w:rsid w:val="00685575"/>
    <w:rsid w:val="0068711A"/>
    <w:rsid w:val="00690B78"/>
    <w:rsid w:val="006923E5"/>
    <w:rsid w:val="00696675"/>
    <w:rsid w:val="006A164E"/>
    <w:rsid w:val="006A3316"/>
    <w:rsid w:val="006A7590"/>
    <w:rsid w:val="006B02D1"/>
    <w:rsid w:val="006B19B9"/>
    <w:rsid w:val="006B2F46"/>
    <w:rsid w:val="006B7843"/>
    <w:rsid w:val="006C148D"/>
    <w:rsid w:val="006D1580"/>
    <w:rsid w:val="006D4465"/>
    <w:rsid w:val="006D5603"/>
    <w:rsid w:val="006D58E8"/>
    <w:rsid w:val="006D7E38"/>
    <w:rsid w:val="006E7571"/>
    <w:rsid w:val="00714321"/>
    <w:rsid w:val="00727479"/>
    <w:rsid w:val="00740D59"/>
    <w:rsid w:val="0074309C"/>
    <w:rsid w:val="0074346B"/>
    <w:rsid w:val="00747F28"/>
    <w:rsid w:val="00751532"/>
    <w:rsid w:val="00760879"/>
    <w:rsid w:val="007608F8"/>
    <w:rsid w:val="0077738C"/>
    <w:rsid w:val="00786F72"/>
    <w:rsid w:val="007A342A"/>
    <w:rsid w:val="007B293F"/>
    <w:rsid w:val="007B3E47"/>
    <w:rsid w:val="007C4D36"/>
    <w:rsid w:val="007D11C1"/>
    <w:rsid w:val="007D18CB"/>
    <w:rsid w:val="007D4137"/>
    <w:rsid w:val="007E65ED"/>
    <w:rsid w:val="007F03D7"/>
    <w:rsid w:val="00803DFF"/>
    <w:rsid w:val="00816D56"/>
    <w:rsid w:val="00821B11"/>
    <w:rsid w:val="00826DA4"/>
    <w:rsid w:val="00834380"/>
    <w:rsid w:val="00850D1F"/>
    <w:rsid w:val="00851AC1"/>
    <w:rsid w:val="00853570"/>
    <w:rsid w:val="008830AA"/>
    <w:rsid w:val="0088494A"/>
    <w:rsid w:val="008876C5"/>
    <w:rsid w:val="008913EA"/>
    <w:rsid w:val="008936B0"/>
    <w:rsid w:val="008B5B9C"/>
    <w:rsid w:val="008B7F20"/>
    <w:rsid w:val="008C2054"/>
    <w:rsid w:val="008C2CDD"/>
    <w:rsid w:val="008D3D6A"/>
    <w:rsid w:val="008D644B"/>
    <w:rsid w:val="008F201C"/>
    <w:rsid w:val="009106DF"/>
    <w:rsid w:val="00910B45"/>
    <w:rsid w:val="00924E53"/>
    <w:rsid w:val="00940D74"/>
    <w:rsid w:val="009575D6"/>
    <w:rsid w:val="00960DE7"/>
    <w:rsid w:val="009671F4"/>
    <w:rsid w:val="009749D0"/>
    <w:rsid w:val="00977A2F"/>
    <w:rsid w:val="009B2685"/>
    <w:rsid w:val="009B5DDD"/>
    <w:rsid w:val="009C0BEE"/>
    <w:rsid w:val="009C30FB"/>
    <w:rsid w:val="009D3686"/>
    <w:rsid w:val="009D6F34"/>
    <w:rsid w:val="009E34AB"/>
    <w:rsid w:val="009E75CD"/>
    <w:rsid w:val="009E7D0D"/>
    <w:rsid w:val="009E7EAC"/>
    <w:rsid w:val="009E7EF5"/>
    <w:rsid w:val="009F2863"/>
    <w:rsid w:val="009F7214"/>
    <w:rsid w:val="00A0388A"/>
    <w:rsid w:val="00A120C4"/>
    <w:rsid w:val="00A24AC1"/>
    <w:rsid w:val="00A251DA"/>
    <w:rsid w:val="00A35B3A"/>
    <w:rsid w:val="00A4470A"/>
    <w:rsid w:val="00A474A8"/>
    <w:rsid w:val="00A57088"/>
    <w:rsid w:val="00A644EA"/>
    <w:rsid w:val="00A701C2"/>
    <w:rsid w:val="00A715E4"/>
    <w:rsid w:val="00A80629"/>
    <w:rsid w:val="00A860A1"/>
    <w:rsid w:val="00A875AF"/>
    <w:rsid w:val="00A8781A"/>
    <w:rsid w:val="00A939A1"/>
    <w:rsid w:val="00A93C53"/>
    <w:rsid w:val="00AA666A"/>
    <w:rsid w:val="00AB05AA"/>
    <w:rsid w:val="00AC21C7"/>
    <w:rsid w:val="00AD3B01"/>
    <w:rsid w:val="00AE0427"/>
    <w:rsid w:val="00AE240D"/>
    <w:rsid w:val="00AE2B96"/>
    <w:rsid w:val="00AF2C6A"/>
    <w:rsid w:val="00AF5554"/>
    <w:rsid w:val="00AF7B60"/>
    <w:rsid w:val="00B04910"/>
    <w:rsid w:val="00B1152C"/>
    <w:rsid w:val="00B238E0"/>
    <w:rsid w:val="00B37485"/>
    <w:rsid w:val="00B45A42"/>
    <w:rsid w:val="00B45E94"/>
    <w:rsid w:val="00B4623D"/>
    <w:rsid w:val="00B4644A"/>
    <w:rsid w:val="00B50233"/>
    <w:rsid w:val="00B55E5A"/>
    <w:rsid w:val="00B60708"/>
    <w:rsid w:val="00B75EF8"/>
    <w:rsid w:val="00B822D7"/>
    <w:rsid w:val="00B91DC4"/>
    <w:rsid w:val="00BA6F4D"/>
    <w:rsid w:val="00BB0270"/>
    <w:rsid w:val="00BB0EDE"/>
    <w:rsid w:val="00BB2D78"/>
    <w:rsid w:val="00BB4841"/>
    <w:rsid w:val="00BB564F"/>
    <w:rsid w:val="00BC09C9"/>
    <w:rsid w:val="00BC2BD0"/>
    <w:rsid w:val="00BC56D8"/>
    <w:rsid w:val="00BD07F5"/>
    <w:rsid w:val="00BD35FE"/>
    <w:rsid w:val="00BD36CB"/>
    <w:rsid w:val="00BD74BD"/>
    <w:rsid w:val="00BF7CD6"/>
    <w:rsid w:val="00C04C3C"/>
    <w:rsid w:val="00C11782"/>
    <w:rsid w:val="00C2139E"/>
    <w:rsid w:val="00C25C0F"/>
    <w:rsid w:val="00C269A1"/>
    <w:rsid w:val="00C36678"/>
    <w:rsid w:val="00C4764E"/>
    <w:rsid w:val="00C616B5"/>
    <w:rsid w:val="00C654F2"/>
    <w:rsid w:val="00C6634D"/>
    <w:rsid w:val="00C73F3C"/>
    <w:rsid w:val="00C8196D"/>
    <w:rsid w:val="00C92948"/>
    <w:rsid w:val="00CA09FC"/>
    <w:rsid w:val="00CA71C9"/>
    <w:rsid w:val="00CB0577"/>
    <w:rsid w:val="00CB79E2"/>
    <w:rsid w:val="00CB79EB"/>
    <w:rsid w:val="00CB7E21"/>
    <w:rsid w:val="00CC2E18"/>
    <w:rsid w:val="00CC40FD"/>
    <w:rsid w:val="00CC437F"/>
    <w:rsid w:val="00CC5C8C"/>
    <w:rsid w:val="00CD2188"/>
    <w:rsid w:val="00CD374E"/>
    <w:rsid w:val="00CD57DA"/>
    <w:rsid w:val="00CF2D00"/>
    <w:rsid w:val="00CF3C81"/>
    <w:rsid w:val="00CF3D82"/>
    <w:rsid w:val="00CF72DC"/>
    <w:rsid w:val="00D04203"/>
    <w:rsid w:val="00D10235"/>
    <w:rsid w:val="00D1078E"/>
    <w:rsid w:val="00D109AC"/>
    <w:rsid w:val="00D14FE1"/>
    <w:rsid w:val="00D20CD9"/>
    <w:rsid w:val="00D2212A"/>
    <w:rsid w:val="00D22D80"/>
    <w:rsid w:val="00D243CE"/>
    <w:rsid w:val="00D344FC"/>
    <w:rsid w:val="00D40699"/>
    <w:rsid w:val="00D520F2"/>
    <w:rsid w:val="00D550B6"/>
    <w:rsid w:val="00D5784E"/>
    <w:rsid w:val="00D61048"/>
    <w:rsid w:val="00D61665"/>
    <w:rsid w:val="00D657AF"/>
    <w:rsid w:val="00D70E08"/>
    <w:rsid w:val="00D77124"/>
    <w:rsid w:val="00D97ED4"/>
    <w:rsid w:val="00DA25E9"/>
    <w:rsid w:val="00DA3251"/>
    <w:rsid w:val="00DB1F1A"/>
    <w:rsid w:val="00DB2F7B"/>
    <w:rsid w:val="00DB38F6"/>
    <w:rsid w:val="00DD0B7E"/>
    <w:rsid w:val="00DD0F6A"/>
    <w:rsid w:val="00DD4CAC"/>
    <w:rsid w:val="00DD74A4"/>
    <w:rsid w:val="00DE49C8"/>
    <w:rsid w:val="00DE4FA3"/>
    <w:rsid w:val="00DF606F"/>
    <w:rsid w:val="00DF7B0C"/>
    <w:rsid w:val="00E17945"/>
    <w:rsid w:val="00E17ABB"/>
    <w:rsid w:val="00E22AFF"/>
    <w:rsid w:val="00E72108"/>
    <w:rsid w:val="00E86C43"/>
    <w:rsid w:val="00E92245"/>
    <w:rsid w:val="00EA2FB9"/>
    <w:rsid w:val="00EA63CF"/>
    <w:rsid w:val="00EB1A4B"/>
    <w:rsid w:val="00EC408F"/>
    <w:rsid w:val="00ED6B80"/>
    <w:rsid w:val="00F00036"/>
    <w:rsid w:val="00F00158"/>
    <w:rsid w:val="00F00B02"/>
    <w:rsid w:val="00F010EC"/>
    <w:rsid w:val="00F04D78"/>
    <w:rsid w:val="00F133F3"/>
    <w:rsid w:val="00F16287"/>
    <w:rsid w:val="00F16DB6"/>
    <w:rsid w:val="00F220B3"/>
    <w:rsid w:val="00F23827"/>
    <w:rsid w:val="00F25354"/>
    <w:rsid w:val="00F25502"/>
    <w:rsid w:val="00F259A5"/>
    <w:rsid w:val="00F31B66"/>
    <w:rsid w:val="00F746C8"/>
    <w:rsid w:val="00F80396"/>
    <w:rsid w:val="00F847FE"/>
    <w:rsid w:val="00F97DCE"/>
    <w:rsid w:val="00FA5E93"/>
    <w:rsid w:val="00FB0B0D"/>
    <w:rsid w:val="00FB0BFC"/>
    <w:rsid w:val="00FC4274"/>
    <w:rsid w:val="00FD51A5"/>
    <w:rsid w:val="00FE1415"/>
    <w:rsid w:val="00FE1B1A"/>
    <w:rsid w:val="00FE732B"/>
    <w:rsid w:val="00FF0E57"/>
    <w:rsid w:val="00FF13D5"/>
    <w:rsid w:val="00FF4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D36CB"/>
    <w:pPr>
      <w:ind w:firstLine="709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8C2054"/>
    <w:pPr>
      <w:keepNext/>
      <w:numPr>
        <w:numId w:val="12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2054"/>
    <w:rPr>
      <w:rFonts w:ascii="Times New Roman" w:hAnsi="Times New Roman" w:cs="Times New Roman"/>
      <w:b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85575"/>
    <w:rPr>
      <w:rFonts w:ascii="Times New Roman" w:hAnsi="Times New Roman" w:cs="Times New Roman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A5F84"/>
    <w:rPr>
      <w:rFonts w:ascii="Cambria" w:hAnsi="Cambria" w:cs="Times New Roman"/>
      <w:b/>
      <w:sz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A5F84"/>
    <w:rPr>
      <w:rFonts w:ascii="Calibri" w:hAnsi="Calibri" w:cs="Times New Roman"/>
      <w:b/>
      <w:sz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A5F84"/>
    <w:rPr>
      <w:rFonts w:ascii="Calibri" w:hAnsi="Calibri" w:cs="Times New Roman"/>
      <w:b/>
      <w:i/>
      <w:sz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A5F84"/>
    <w:rPr>
      <w:rFonts w:ascii="Calibri" w:hAnsi="Calibri" w:cs="Times New Roman"/>
      <w:b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A5F84"/>
    <w:rPr>
      <w:rFonts w:ascii="Calibri" w:hAnsi="Calibri" w:cs="Times New Roman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A5F84"/>
    <w:rPr>
      <w:rFonts w:ascii="Calibri" w:hAnsi="Calibri" w:cs="Times New Roman"/>
      <w:i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A5F84"/>
    <w:rPr>
      <w:rFonts w:ascii="Cambria" w:hAnsi="Cambria" w:cs="Times New Roman"/>
      <w:sz w:val="22"/>
      <w:lang w:eastAsia="en-US"/>
    </w:rPr>
  </w:style>
  <w:style w:type="table" w:styleId="TableGrid">
    <w:name w:val="Table Grid"/>
    <w:basedOn w:val="TableNormal"/>
    <w:uiPriority w:val="99"/>
    <w:rsid w:val="0002550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Normal"/>
    <w:uiPriority w:val="99"/>
    <w:rsid w:val="00CB0577"/>
    <w:pPr>
      <w:numPr>
        <w:numId w:val="1"/>
      </w:numPr>
      <w:ind w:left="1066" w:hanging="357"/>
    </w:pPr>
  </w:style>
  <w:style w:type="paragraph" w:customStyle="1" w:styleId="a0">
    <w:name w:val="нумерованный"/>
    <w:basedOn w:val="Normal"/>
    <w:uiPriority w:val="99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Normal"/>
    <w:uiPriority w:val="99"/>
    <w:rsid w:val="00B4623D"/>
    <w:pPr>
      <w:numPr>
        <w:numId w:val="9"/>
      </w:numPr>
    </w:pPr>
  </w:style>
  <w:style w:type="paragraph" w:styleId="Header">
    <w:name w:val="header"/>
    <w:basedOn w:val="Normal"/>
    <w:link w:val="HeaderChar"/>
    <w:uiPriority w:val="99"/>
    <w:rsid w:val="00074D2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74D27"/>
    <w:rPr>
      <w:rFonts w:ascii="Times New Roman" w:hAnsi="Times New Roman"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074D2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4D27"/>
    <w:rPr>
      <w:rFonts w:ascii="Times New Roman" w:hAnsi="Times New Roman" w:cs="Times New Roman"/>
      <w:sz w:val="22"/>
      <w:lang w:eastAsia="en-US"/>
    </w:rPr>
  </w:style>
  <w:style w:type="paragraph" w:customStyle="1" w:styleId="a2">
    <w:name w:val="Заголовок в тексте"/>
    <w:basedOn w:val="Normal"/>
    <w:next w:val="Normal"/>
    <w:uiPriority w:val="99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3">
    <w:name w:val="Текст таблица одинарный интервал"/>
    <w:basedOn w:val="Normal"/>
    <w:uiPriority w:val="99"/>
    <w:rsid w:val="005C6CFC"/>
    <w:pPr>
      <w:ind w:firstLine="0"/>
    </w:pPr>
    <w:rPr>
      <w:rFonts w:eastAsia="Times New Roman"/>
      <w:sz w:val="26"/>
      <w:szCs w:val="20"/>
    </w:rPr>
  </w:style>
  <w:style w:type="character" w:styleId="Hyperlink">
    <w:name w:val="Hyperlink"/>
    <w:basedOn w:val="DefaultParagraphFont"/>
    <w:uiPriority w:val="99"/>
    <w:rsid w:val="00F259A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259A5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40D5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0D59"/>
    <w:rPr>
      <w:rFonts w:ascii="Tahoma" w:hAnsi="Tahoma" w:cs="Times New Roman"/>
      <w:sz w:val="16"/>
      <w:lang w:eastAsia="en-US"/>
    </w:rPr>
  </w:style>
  <w:style w:type="paragraph" w:styleId="NormalWeb">
    <w:name w:val="Normal (Web)"/>
    <w:basedOn w:val="Normal"/>
    <w:uiPriority w:val="99"/>
    <w:rsid w:val="00465AB9"/>
    <w:pPr>
      <w:ind w:firstLine="0"/>
    </w:pPr>
    <w:rPr>
      <w:rFonts w:eastAsia="Times New Roman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Default">
    <w:name w:val="Default"/>
    <w:uiPriority w:val="99"/>
    <w:rsid w:val="009575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Normal"/>
    <w:uiPriority w:val="99"/>
    <w:rsid w:val="00A701C2"/>
    <w:pPr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0C777A"/>
    <w:pPr>
      <w:overflowPunct w:val="0"/>
      <w:autoSpaceDE w:val="0"/>
      <w:autoSpaceDN w:val="0"/>
      <w:adjustRightInd w:val="0"/>
      <w:spacing w:after="120"/>
      <w:ind w:firstLine="0"/>
      <w:textAlignment w:val="baseline"/>
    </w:pPr>
    <w:rPr>
      <w:rFonts w:eastAsia="Times New Roman"/>
      <w:sz w:val="20"/>
      <w:szCs w:val="20"/>
      <w:lang w:val="en-US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C777A"/>
    <w:rPr>
      <w:rFonts w:ascii="Times New Roman" w:hAnsi="Times New Roman" w:cs="Times New Roman"/>
      <w:lang w:val="en-US"/>
    </w:rPr>
  </w:style>
  <w:style w:type="character" w:customStyle="1" w:styleId="apple-style-span">
    <w:name w:val="apple-style-span"/>
    <w:basedOn w:val="DefaultParagraphFont"/>
    <w:uiPriority w:val="99"/>
    <w:rsid w:val="000C777A"/>
    <w:rPr>
      <w:rFonts w:cs="Times New Roman"/>
    </w:rPr>
  </w:style>
  <w:style w:type="character" w:customStyle="1" w:styleId="st">
    <w:name w:val="st"/>
    <w:basedOn w:val="DefaultParagraphFont"/>
    <w:uiPriority w:val="99"/>
    <w:rsid w:val="000C777A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0C777A"/>
    <w:rPr>
      <w:rFonts w:cs="Times New Roman"/>
      <w:i/>
    </w:rPr>
  </w:style>
  <w:style w:type="paragraph" w:styleId="BodyText2">
    <w:name w:val="Body Text 2"/>
    <w:basedOn w:val="Normal"/>
    <w:link w:val="BodyText2Char"/>
    <w:uiPriority w:val="99"/>
    <w:semiHidden/>
    <w:rsid w:val="00A875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875AF"/>
    <w:rPr>
      <w:rFonts w:ascii="Times New Roman" w:hAnsi="Times New Roman" w:cs="Times New Roman"/>
      <w:sz w:val="22"/>
      <w:szCs w:val="22"/>
      <w:lang w:eastAsia="en-US"/>
    </w:rPr>
  </w:style>
  <w:style w:type="character" w:customStyle="1" w:styleId="112pt">
    <w:name w:val="Заголовок №1 + 12 pt"/>
    <w:uiPriority w:val="99"/>
    <w:rsid w:val="00A875AF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01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isrussia.msu.ru/is4/main.j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stmat.info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ggdc.net/maddison/maddison-project/hom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ist.msu.ru/Dynamics/index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11</Pages>
  <Words>3174</Words>
  <Characters>20442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subject/>
  <dc:creator>user</dc:creator>
  <cp:keywords/>
  <dc:description/>
  <cp:lastModifiedBy>А.Р.</cp:lastModifiedBy>
  <cp:revision>7</cp:revision>
  <cp:lastPrinted>2010-04-13T13:28:00Z</cp:lastPrinted>
  <dcterms:created xsi:type="dcterms:W3CDTF">2013-09-15T18:18:00Z</dcterms:created>
  <dcterms:modified xsi:type="dcterms:W3CDTF">2013-09-15T19:08:00Z</dcterms:modified>
</cp:coreProperties>
</file>