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Default="000B0C0B" w:rsidP="00042F40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Приложение 2  </w:t>
      </w:r>
    </w:p>
    <w:p w:rsidR="000B0C0B" w:rsidRPr="002F3BE3" w:rsidRDefault="000B0C0B" w:rsidP="00042F40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к приказу НИУ ВШЭ</w:t>
      </w:r>
    </w:p>
    <w:p w:rsidR="000B0C0B" w:rsidRDefault="000B0C0B" w:rsidP="002B6D80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 xml:space="preserve">     </w:t>
      </w:r>
      <w:r w:rsidRPr="002F3BE3">
        <w:rPr>
          <w:rFonts w:ascii="Times New Roman" w:hAnsi="Times New Roman"/>
          <w:bCs/>
          <w:sz w:val="26"/>
          <w:szCs w:val="26"/>
          <w:lang w:eastAsia="ru-RU"/>
        </w:rPr>
        <w:t>от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20.03.2014 г. </w:t>
      </w:r>
    </w:p>
    <w:p w:rsidR="000B0C0B" w:rsidRPr="002F3BE3" w:rsidRDefault="000B0C0B" w:rsidP="002B6D8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6.18.1-01/2003-03</w:t>
      </w:r>
      <w:r w:rsidRPr="002F3BE3" w:rsidDel="002B6D8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0B0C0B" w:rsidRPr="002F3BE3" w:rsidRDefault="000B0C0B" w:rsidP="00844496">
      <w:pPr>
        <w:tabs>
          <w:tab w:val="left" w:pos="851"/>
        </w:tabs>
        <w:spacing w:after="0" w:line="240" w:lineRule="auto"/>
        <w:ind w:left="720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0B0C0B" w:rsidRPr="002F3BE3" w:rsidRDefault="000B0C0B" w:rsidP="00844496">
      <w:pPr>
        <w:tabs>
          <w:tab w:val="left" w:pos="851"/>
        </w:tabs>
        <w:spacing w:after="0" w:line="240" w:lineRule="auto"/>
        <w:ind w:left="720"/>
        <w:jc w:val="right"/>
        <w:rPr>
          <w:rFonts w:ascii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0B0C0B" w:rsidRPr="001A3E50" w:rsidRDefault="000B0C0B" w:rsidP="001A3E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A3E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Список работников НИУ ВШЭ, на которых возлагаются обязанности академического директора аспирантской школы:</w:t>
      </w:r>
    </w:p>
    <w:p w:rsidR="000B0C0B" w:rsidRPr="002F3BE3" w:rsidRDefault="000B0C0B" w:rsidP="0084449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  <w:lang w:eastAsia="ru-RU"/>
        </w:rPr>
      </w:pP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математике – Н.А.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Тюрин, доцент факультета математики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социологическим наукам – В.К.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Антонова, профессор кафедры общей социологии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факультета социологии.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менеджменту – О.А.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Третьяк, зав.кафедрой стратегического маркетинга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департамента маркетинга факультета менеджмента.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образованию – А.М.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Сидоркин, директор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д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епартамента образовательных программ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нститута образования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психологии – О.В.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Мартынова, с.н.с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м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еждисциплинарной лаборатории исследований принятия решений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Центра фундаментальных исследований.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6.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филологическим наукам – А.С.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Марушкина, доцент факультета филологии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философским наукам – А.В.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Ястребцева, доцент кафедры истории философии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факультета философии.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8.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политическим наукам – М.В.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Ильин, профессор кафедры сравнительной политологии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факультета прикладной политологии.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9.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А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спирантская школа по историческим наукам – М.Ф.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2F3B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Румянцева, доцент кафедры социальной истории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факультета истории.</w:t>
      </w:r>
      <w:r w:rsidRPr="002F3BE3" w:rsidDel="0031601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C0B" w:rsidRPr="002F3BE3" w:rsidRDefault="000B0C0B" w:rsidP="001A3E5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Pr="002F3BE3" w:rsidRDefault="000B0C0B" w:rsidP="00844496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0B0C0B" w:rsidRDefault="000B0C0B"/>
    <w:sectPr w:rsidR="000B0C0B" w:rsidSect="00AA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96"/>
    <w:rsid w:val="00042F40"/>
    <w:rsid w:val="000B0C0B"/>
    <w:rsid w:val="001A3E50"/>
    <w:rsid w:val="002B6D80"/>
    <w:rsid w:val="002F3BE3"/>
    <w:rsid w:val="0031601A"/>
    <w:rsid w:val="00844496"/>
    <w:rsid w:val="00877290"/>
    <w:rsid w:val="00AA4937"/>
    <w:rsid w:val="00BB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Елена Николаевна</dc:creator>
  <cp:keywords/>
  <dc:description/>
  <cp:lastModifiedBy>ateneta</cp:lastModifiedBy>
  <cp:revision>5</cp:revision>
  <dcterms:created xsi:type="dcterms:W3CDTF">2014-03-19T13:34:00Z</dcterms:created>
  <dcterms:modified xsi:type="dcterms:W3CDTF">2014-04-01T10:58:00Z</dcterms:modified>
</cp:coreProperties>
</file>