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E" w:rsidRDefault="00C1305E" w:rsidP="006164A0"/>
    <w:p w:rsidR="00C1305E" w:rsidRPr="00C8196D" w:rsidRDefault="00C1305E" w:rsidP="006164A0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C1305E" w:rsidRPr="00C8196D" w:rsidRDefault="00C1305E" w:rsidP="006164A0">
      <w:pPr>
        <w:jc w:val="center"/>
        <w:rPr>
          <w:b/>
          <w:sz w:val="28"/>
        </w:rPr>
      </w:pPr>
    </w:p>
    <w:p w:rsidR="00C1305E" w:rsidRDefault="00C1305E" w:rsidP="006164A0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1305E" w:rsidRDefault="00C1305E" w:rsidP="006164A0">
      <w:pPr>
        <w:jc w:val="center"/>
      </w:pPr>
    </w:p>
    <w:p w:rsidR="00C1305E" w:rsidRDefault="00C1305E" w:rsidP="006164A0">
      <w:pPr>
        <w:jc w:val="center"/>
      </w:pPr>
    </w:p>
    <w:p w:rsidR="00C1305E" w:rsidRDefault="00C1305E" w:rsidP="006164A0">
      <w:pPr>
        <w:jc w:val="center"/>
      </w:pPr>
    </w:p>
    <w:p w:rsidR="00C1305E" w:rsidRDefault="00C1305E" w:rsidP="006164A0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>коммуникаций, медиа и дизайна. Школа Дизайна</w:t>
        </w:r>
      </w:fldSimple>
    </w:p>
    <w:p w:rsidR="00C1305E" w:rsidRPr="00297587" w:rsidRDefault="00C1305E" w:rsidP="006164A0">
      <w:pPr>
        <w:jc w:val="center"/>
        <w:rPr>
          <w:sz w:val="28"/>
        </w:rPr>
      </w:pPr>
      <w:r>
        <w:rPr>
          <w:sz w:val="28"/>
        </w:rPr>
        <w:t>Факультет филологии. Направление «Лингвистика»</w:t>
      </w:r>
    </w:p>
    <w:p w:rsidR="00C1305E" w:rsidRPr="00297587" w:rsidRDefault="00C1305E" w:rsidP="006164A0">
      <w:pPr>
        <w:jc w:val="center"/>
        <w:rPr>
          <w:sz w:val="28"/>
        </w:rPr>
      </w:pPr>
    </w:p>
    <w:p w:rsidR="00C1305E" w:rsidRPr="00297587" w:rsidRDefault="00C1305E" w:rsidP="006164A0">
      <w:pPr>
        <w:jc w:val="center"/>
        <w:rPr>
          <w:sz w:val="28"/>
        </w:rPr>
      </w:pPr>
    </w:p>
    <w:p w:rsidR="00C1305E" w:rsidRPr="00CE3C3E" w:rsidRDefault="00C1305E" w:rsidP="006164A0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Социология</w:t>
      </w:r>
    </w:p>
    <w:p w:rsidR="00C1305E" w:rsidRDefault="00C1305E" w:rsidP="006164A0">
      <w:pPr>
        <w:ind w:firstLine="0"/>
      </w:pPr>
    </w:p>
    <w:p w:rsidR="00C1305E" w:rsidRDefault="00C1305E" w:rsidP="006164A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C1305E" w:rsidRDefault="00C1305E" w:rsidP="00CE3C3E">
      <w:pPr>
        <w:jc w:val="center"/>
      </w:pPr>
      <w:r>
        <w:t xml:space="preserve">для направления 45.03.03 «Фундаментальная и прикладная лингвистика» подготовки бакалавра </w:t>
      </w:r>
    </w:p>
    <w:p w:rsidR="00C1305E" w:rsidRDefault="00C1305E" w:rsidP="00CE3C3E">
      <w:pPr>
        <w:jc w:val="center"/>
      </w:pPr>
      <w:r>
        <w:t xml:space="preserve">для направления 54.03.01 «Дизайн» подготовки бакалавра </w:t>
      </w:r>
    </w:p>
    <w:p w:rsidR="00C1305E" w:rsidRDefault="00C1305E" w:rsidP="006164A0">
      <w:pPr>
        <w:jc w:val="center"/>
      </w:pPr>
    </w:p>
    <w:p w:rsidR="00C1305E" w:rsidRDefault="00C1305E" w:rsidP="006164A0">
      <w:pPr>
        <w:jc w:val="center"/>
      </w:pPr>
    </w:p>
    <w:p w:rsidR="00C1305E" w:rsidRDefault="00C1305E" w:rsidP="006164A0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C1305E" w:rsidRDefault="00C1305E" w:rsidP="006164A0">
      <w:pPr>
        <w:ind w:firstLine="0"/>
      </w:pPr>
      <w:fldSimple w:instr=" FILLIN   \* MERGEFORMAT ">
        <w:r>
          <w:t xml:space="preserve">Козлова М.А., к.и.н., </w:t>
        </w:r>
        <w:r>
          <w:rPr>
            <w:lang w:val="en-US"/>
          </w:rPr>
          <w:t>makozlova</w:t>
        </w:r>
        <w:r w:rsidRPr="00E841CC">
          <w:t>@</w:t>
        </w:r>
        <w:r>
          <w:rPr>
            <w:lang w:val="en-US"/>
          </w:rPr>
          <w:t>yandex</w:t>
        </w:r>
        <w:r w:rsidRPr="00E841CC">
          <w:t>.</w:t>
        </w:r>
        <w:r>
          <w:rPr>
            <w:lang w:val="en-US"/>
          </w:rPr>
          <w:t>ru</w:t>
        </w:r>
      </w:fldSimple>
    </w:p>
    <w:p w:rsidR="00C1305E" w:rsidRPr="00F11C2E" w:rsidRDefault="00C1305E" w:rsidP="006164A0">
      <w:pPr>
        <w:ind w:firstLine="0"/>
        <w:rPr>
          <w:szCs w:val="24"/>
        </w:rPr>
      </w:pPr>
      <w:r w:rsidRPr="00F11C2E">
        <w:rPr>
          <w:szCs w:val="24"/>
        </w:rPr>
        <w:t>Быков А.В., andrey_bykov@mail.ru</w:t>
      </w:r>
    </w:p>
    <w:p w:rsidR="00C1305E" w:rsidRPr="00F11C2E" w:rsidRDefault="00C1305E" w:rsidP="006164A0">
      <w:pPr>
        <w:ind w:firstLine="0"/>
        <w:rPr>
          <w:szCs w:val="24"/>
        </w:rPr>
      </w:pPr>
      <w:r w:rsidRPr="00F11C2E">
        <w:rPr>
          <w:szCs w:val="24"/>
        </w:rPr>
        <w:t xml:space="preserve">Павлюткин И.В., к.соц.н., </w:t>
      </w:r>
      <w:r w:rsidRPr="00F11C2E">
        <w:rPr>
          <w:color w:val="333333"/>
          <w:szCs w:val="24"/>
        </w:rPr>
        <w:t>ipavlutkin@hse.ru</w:t>
      </w:r>
    </w:p>
    <w:p w:rsidR="00C1305E" w:rsidRDefault="00C1305E" w:rsidP="006164A0">
      <w:pPr>
        <w:ind w:firstLine="0"/>
      </w:pPr>
    </w:p>
    <w:p w:rsidR="00C1305E" w:rsidRDefault="00C1305E" w:rsidP="006164A0"/>
    <w:p w:rsidR="00C1305E" w:rsidRPr="00A91D36" w:rsidRDefault="00C1305E" w:rsidP="009A1460">
      <w:pPr>
        <w:ind w:firstLine="0"/>
      </w:pPr>
      <w:r w:rsidRPr="00A91D36">
        <w:t xml:space="preserve">Одобрена на заседании кафедры общей </w:t>
      </w:r>
      <w:r>
        <w:t>социологии «___»____________ 2014</w:t>
      </w:r>
      <w:r w:rsidRPr="00A91D36">
        <w:t>г</w:t>
      </w:r>
      <w:r>
        <w:t>.</w:t>
      </w:r>
    </w:p>
    <w:p w:rsidR="00C1305E" w:rsidRPr="00A91D36" w:rsidRDefault="00C1305E" w:rsidP="009A1460">
      <w:pPr>
        <w:ind w:firstLine="0"/>
      </w:pPr>
      <w:r w:rsidRPr="00A91D36">
        <w:t>Зав. кафедрой</w:t>
      </w:r>
      <w:r>
        <w:t xml:space="preserve"> </w:t>
      </w:r>
      <w:r w:rsidRPr="00A91D36">
        <w:t xml:space="preserve"> </w:t>
      </w:r>
      <w:r>
        <w:t xml:space="preserve"> </w:t>
      </w:r>
      <w:r w:rsidRPr="00A91D36">
        <w:t>Н.Е. Покровский</w:t>
      </w:r>
    </w:p>
    <w:p w:rsidR="00C1305E" w:rsidRDefault="00C1305E" w:rsidP="009A1460">
      <w:pPr>
        <w:ind w:firstLine="0"/>
      </w:pPr>
    </w:p>
    <w:p w:rsidR="00C1305E" w:rsidRPr="00A91D36" w:rsidRDefault="00C1305E" w:rsidP="009A1460">
      <w:pPr>
        <w:ind w:firstLine="0"/>
      </w:pPr>
      <w:r w:rsidRPr="00A91D36">
        <w:t>Одобрена на заседании кафедры общей социологии «___»____________ 20</w:t>
      </w:r>
      <w:r>
        <w:t>14</w:t>
      </w:r>
      <w:r w:rsidRPr="00A91D36">
        <w:t xml:space="preserve"> г</w:t>
      </w:r>
      <w:r>
        <w:t>.</w:t>
      </w:r>
    </w:p>
    <w:p w:rsidR="00C1305E" w:rsidRPr="00A91D36" w:rsidRDefault="00C1305E" w:rsidP="009A1460">
      <w:pPr>
        <w:ind w:firstLine="0"/>
      </w:pPr>
      <w:r w:rsidRPr="00A91D36">
        <w:t xml:space="preserve">Зав. кафедрой </w:t>
      </w:r>
      <w:r>
        <w:t xml:space="preserve"> И.Ф. Девятко</w:t>
      </w:r>
    </w:p>
    <w:p w:rsidR="00C1305E" w:rsidRPr="00A91D36" w:rsidRDefault="00C1305E" w:rsidP="009A1460">
      <w:pPr>
        <w:ind w:firstLine="0"/>
      </w:pPr>
    </w:p>
    <w:p w:rsidR="00C1305E" w:rsidRPr="00A91D36" w:rsidRDefault="00C1305E" w:rsidP="009A1460">
      <w:pPr>
        <w:ind w:firstLine="0"/>
      </w:pPr>
      <w:r w:rsidRPr="00A91D36">
        <w:t>Одобрена на заседании кафедры экономической социологии «___»____________ 20</w:t>
      </w:r>
      <w:r>
        <w:t>14</w:t>
      </w:r>
      <w:r w:rsidRPr="00A91D36">
        <w:t>г</w:t>
      </w:r>
      <w:r>
        <w:t>.</w:t>
      </w:r>
    </w:p>
    <w:p w:rsidR="00C1305E" w:rsidRPr="00A91D36" w:rsidRDefault="00C1305E" w:rsidP="009A1460">
      <w:pPr>
        <w:ind w:firstLine="0"/>
      </w:pPr>
      <w:r w:rsidRPr="00A91D36">
        <w:t xml:space="preserve">Зав. кафедрой </w:t>
      </w:r>
      <w:r>
        <w:t xml:space="preserve"> </w:t>
      </w:r>
      <w:r w:rsidRPr="00A91D36">
        <w:t>В.В. Радаев</w:t>
      </w:r>
    </w:p>
    <w:p w:rsidR="00C1305E" w:rsidRPr="00A91D36" w:rsidRDefault="00C1305E" w:rsidP="009A1460">
      <w:pPr>
        <w:ind w:firstLine="0"/>
      </w:pPr>
    </w:p>
    <w:p w:rsidR="00C1305E" w:rsidRPr="00A91D36" w:rsidRDefault="00C1305E" w:rsidP="009A1460">
      <w:pPr>
        <w:ind w:firstLine="0"/>
      </w:pPr>
    </w:p>
    <w:p w:rsidR="00C1305E" w:rsidRDefault="00C1305E" w:rsidP="009A1460">
      <w:pPr>
        <w:ind w:firstLine="0"/>
      </w:pPr>
      <w:r w:rsidRPr="00A91D36">
        <w:t>Рекомендов</w:t>
      </w:r>
      <w:bookmarkStart w:id="0" w:name="_GoBack"/>
      <w:bookmarkEnd w:id="0"/>
      <w:r>
        <w:t>ана профессиональной коллегией</w:t>
      </w:r>
      <w:r w:rsidRPr="00A91D36">
        <w:t xml:space="preserve"> «Социология»                         </w:t>
      </w:r>
    </w:p>
    <w:p w:rsidR="00C1305E" w:rsidRPr="00A91D36" w:rsidRDefault="00C1305E" w:rsidP="009A1460">
      <w:pPr>
        <w:ind w:firstLine="0"/>
      </w:pPr>
      <w:r w:rsidRPr="00A91D36">
        <w:t xml:space="preserve">                       «__» _______ 20</w:t>
      </w:r>
      <w:r>
        <w:t>14</w:t>
      </w:r>
      <w:r w:rsidRPr="00A91D36">
        <w:t>г.</w:t>
      </w:r>
    </w:p>
    <w:p w:rsidR="00C1305E" w:rsidRPr="00A91D36" w:rsidRDefault="00C1305E" w:rsidP="009A1460">
      <w:pPr>
        <w:ind w:firstLine="0"/>
      </w:pPr>
      <w:r w:rsidRPr="00A91D36">
        <w:t xml:space="preserve">Председатель _______________ </w:t>
      </w:r>
      <w:r>
        <w:t>Е.Р. Ярская-Смирнова</w:t>
      </w:r>
    </w:p>
    <w:p w:rsidR="00C1305E" w:rsidRPr="00A91D36" w:rsidRDefault="00C1305E" w:rsidP="009A1460">
      <w:pPr>
        <w:ind w:firstLine="0"/>
      </w:pPr>
    </w:p>
    <w:p w:rsidR="00C1305E" w:rsidRPr="00A91D36" w:rsidRDefault="00C1305E" w:rsidP="009A1460">
      <w:pPr>
        <w:ind w:firstLine="0"/>
      </w:pPr>
      <w:r w:rsidRPr="00A91D36">
        <w:t>Утверждена УС факультета социологии                                                        «__» _______ 20</w:t>
      </w:r>
      <w:r>
        <w:t>14</w:t>
      </w:r>
      <w:r w:rsidRPr="00A91D36">
        <w:t>г.</w:t>
      </w:r>
    </w:p>
    <w:p w:rsidR="00C1305E" w:rsidRPr="00A91D36" w:rsidRDefault="00C1305E" w:rsidP="009A1460">
      <w:pPr>
        <w:ind w:firstLine="0"/>
      </w:pPr>
      <w:r w:rsidRPr="00A91D36">
        <w:t>Ученый секретарь _______________ Е.В. Надеждина</w:t>
      </w:r>
    </w:p>
    <w:p w:rsidR="00C1305E" w:rsidRPr="00A91D36" w:rsidRDefault="00C1305E" w:rsidP="009A1460"/>
    <w:p w:rsidR="00C1305E" w:rsidRDefault="00C1305E" w:rsidP="006164A0"/>
    <w:p w:rsidR="00C1305E" w:rsidRPr="00B4644A" w:rsidRDefault="00C1305E" w:rsidP="006164A0"/>
    <w:p w:rsidR="00C1305E" w:rsidRDefault="00C1305E" w:rsidP="006164A0">
      <w:pPr>
        <w:jc w:val="center"/>
      </w:pPr>
    </w:p>
    <w:p w:rsidR="00C1305E" w:rsidRDefault="00C1305E" w:rsidP="006164A0">
      <w:pPr>
        <w:jc w:val="center"/>
      </w:pPr>
      <w:r>
        <w:t>Москва, 2014</w:t>
      </w:r>
    </w:p>
    <w:p w:rsidR="00C1305E" w:rsidRPr="00B4644A" w:rsidRDefault="00C1305E" w:rsidP="006164A0">
      <w:r>
        <w:t xml:space="preserve"> </w:t>
      </w:r>
    </w:p>
    <w:p w:rsidR="00C1305E" w:rsidRDefault="00C1305E" w:rsidP="009A1460"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</w:t>
      </w:r>
      <w:r>
        <w:rPr>
          <w:i/>
        </w:rPr>
        <w:t xml:space="preserve"> кафедры-разработчика программы</w:t>
      </w:r>
    </w:p>
    <w:p w:rsidR="00C1305E" w:rsidRDefault="00C1305E" w:rsidP="009A1460"/>
    <w:p w:rsidR="00C1305E" w:rsidRPr="009A1460" w:rsidRDefault="00C1305E" w:rsidP="009A1460">
      <w:pPr>
        <w:rPr>
          <w:i/>
        </w:rPr>
      </w:pPr>
      <w:r w:rsidRPr="009A1460">
        <w:rPr>
          <w:rFonts w:ascii="Arial" w:eastAsia="MS P????" w:hAnsi="Arial"/>
          <w:b/>
          <w:bCs/>
          <w:sz w:val="28"/>
          <w:szCs w:val="28"/>
        </w:rPr>
        <w:t>1 Область применения и нормативные ссылки</w:t>
      </w:r>
    </w:p>
    <w:p w:rsidR="00C1305E" w:rsidRDefault="00C1305E" w:rsidP="00CD2A01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1305E" w:rsidRDefault="00C1305E" w:rsidP="00106A31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45.03.03 «Фундаментальная и прикладная лингвистика» и направления 54.03.01 «Дизайн» подготовки бакалавра</w:t>
      </w:r>
    </w:p>
    <w:p w:rsidR="00C1305E" w:rsidRDefault="00C1305E" w:rsidP="00106A31">
      <w:pPr>
        <w:jc w:val="both"/>
      </w:pPr>
      <w:r>
        <w:t>Программа разработана в соответствии</w:t>
      </w:r>
    </w:p>
    <w:p w:rsidR="00C1305E" w:rsidRDefault="00C1305E" w:rsidP="00106A31">
      <w:pPr>
        <w:jc w:val="both"/>
      </w:pPr>
      <w:r>
        <w:t>Образовательным стандартом НИУ ВШЭ;</w:t>
      </w:r>
    </w:p>
    <w:p w:rsidR="00C1305E" w:rsidRDefault="00C1305E" w:rsidP="00106A31">
      <w:pPr>
        <w:jc w:val="both"/>
      </w:pPr>
      <w:r>
        <w:t>Образовательной программой направления 45.03.03 «Фундаментальная и прикладная лингвистика» подготовки бакалавра и направления 54.03.01 «Дизайн»</w:t>
      </w:r>
    </w:p>
    <w:p w:rsidR="00C1305E" w:rsidRDefault="00C1305E" w:rsidP="00106A31">
      <w:pPr>
        <w:jc w:val="both"/>
      </w:pPr>
      <w:r>
        <w:t xml:space="preserve">Рабочим учебным планом университета по направлению 45.03.03 «Фундаментальная и прикладная лингвистика» и направлению 54.03.01 «Дизайн» </w:t>
      </w:r>
      <w:r w:rsidRPr="00545A11">
        <w:t xml:space="preserve"> </w:t>
      </w:r>
      <w:r>
        <w:t>подготовки бакалавра</w:t>
      </w:r>
    </w:p>
    <w:p w:rsidR="00C1305E" w:rsidRDefault="00C1305E" w:rsidP="00CD2A01">
      <w:pPr>
        <w:pStyle w:val="Heading1"/>
      </w:pPr>
      <w:r>
        <w:t>2 Цели освоения дисциплины</w:t>
      </w:r>
    </w:p>
    <w:p w:rsidR="00C1305E" w:rsidRPr="00FB5976" w:rsidRDefault="00C1305E" w:rsidP="00CD2A01">
      <w:pPr>
        <w:jc w:val="both"/>
      </w:pPr>
      <w:r w:rsidRPr="00FB5976">
        <w:t xml:space="preserve">Цель курса – </w:t>
      </w:r>
      <w:r w:rsidRPr="00FB5976">
        <w:rPr>
          <w:iCs/>
        </w:rPr>
        <w:t xml:space="preserve">ознакомление студентов с актуальными проблемами </w:t>
      </w:r>
      <w:r>
        <w:rPr>
          <w:iCs/>
        </w:rPr>
        <w:t>социологии</w:t>
      </w:r>
      <w:r w:rsidRPr="00FB5976">
        <w:rPr>
          <w:iCs/>
        </w:rPr>
        <w:t>,</w:t>
      </w:r>
      <w:r w:rsidRPr="00FB5976">
        <w:t xml:space="preserve"> методологией проведения </w:t>
      </w:r>
      <w:r>
        <w:t>социо</w:t>
      </w:r>
      <w:r w:rsidRPr="00FB5976">
        <w:t>логического исследования, возможностями практического применения полученных знаний</w:t>
      </w:r>
      <w:r w:rsidRPr="00FB5976">
        <w:rPr>
          <w:iCs/>
        </w:rPr>
        <w:t xml:space="preserve">, </w:t>
      </w:r>
      <w:r w:rsidRPr="00FB5976">
        <w:t>формирование представления о предмете</w:t>
      </w:r>
      <w:r>
        <w:t>,</w:t>
      </w:r>
      <w:r w:rsidRPr="00FB5976">
        <w:t xml:space="preserve"> </w:t>
      </w:r>
      <w:r>
        <w:t>методах и задачах социологии</w:t>
      </w:r>
      <w:r w:rsidRPr="00FB5976">
        <w:t xml:space="preserve">, </w:t>
      </w:r>
      <w:r>
        <w:t>ее основных категориях, месте среди других наук о человеке.</w:t>
      </w:r>
    </w:p>
    <w:p w:rsidR="00C1305E" w:rsidRPr="00FB5976" w:rsidRDefault="00C1305E" w:rsidP="00CD2A01">
      <w:pPr>
        <w:ind w:right="70" w:firstLine="720"/>
        <w:jc w:val="both"/>
      </w:pPr>
      <w:r w:rsidRPr="00D44313">
        <w:t>Результаты освоения данного курса предполагают знание студентами основных социологических категорий и понятий, теоретических подходов к изучению человеческого общества, умение анализировать события и факты с позиций социологии.</w:t>
      </w:r>
      <w:r>
        <w:t xml:space="preserve"> Студенты должны получить навыки работы с учебной и научной социологической литературой. Знакомство с курсом социологии предполагает не только трансляцию</w:t>
      </w:r>
      <w:r w:rsidRPr="00FB5976">
        <w:t xml:space="preserve"> некоторых знаний и рекомендаций, </w:t>
      </w:r>
      <w:r>
        <w:t xml:space="preserve">но и </w:t>
      </w:r>
      <w:r w:rsidRPr="00FB5976">
        <w:t xml:space="preserve">развитие способности творческого использования </w:t>
      </w:r>
      <w:r>
        <w:t>полученных</w:t>
      </w:r>
      <w:r w:rsidRPr="00FB5976">
        <w:t xml:space="preserve"> знаний в решении профессиональных задач, способности к рефлексии и к </w:t>
      </w:r>
      <w:r>
        <w:t>само</w:t>
      </w:r>
      <w:r w:rsidRPr="00FB5976">
        <w:t>совершенствованию</w:t>
      </w:r>
      <w:r>
        <w:t>, в том числе, и в профессиональной сфере</w:t>
      </w:r>
      <w:r w:rsidRPr="00FB5976">
        <w:t xml:space="preserve">. </w:t>
      </w:r>
    </w:p>
    <w:p w:rsidR="00C1305E" w:rsidRPr="00FB5976" w:rsidRDefault="00C1305E" w:rsidP="00CD2A01">
      <w:pPr>
        <w:ind w:right="-1054" w:firstLine="720"/>
        <w:jc w:val="both"/>
      </w:pPr>
      <w:r w:rsidRPr="00FB5976">
        <w:t>Учебные задачи курса:</w:t>
      </w:r>
    </w:p>
    <w:p w:rsidR="00C1305E" w:rsidRPr="00FB5976" w:rsidRDefault="00C1305E" w:rsidP="00CD2A01">
      <w:pPr>
        <w:jc w:val="both"/>
      </w:pPr>
      <w:r w:rsidRPr="00FB5976">
        <w:t xml:space="preserve">1. Раскрыть специфику и особенности </w:t>
      </w:r>
      <w:r>
        <w:t>социологического</w:t>
      </w:r>
      <w:r w:rsidRPr="00FB5976">
        <w:t xml:space="preserve"> знания, сложность его строения, рассмотреть взаимосвязи между различными предметными областями </w:t>
      </w:r>
      <w:r>
        <w:t>социологии</w:t>
      </w:r>
      <w:r w:rsidRPr="00FB5976">
        <w:t>.</w:t>
      </w:r>
    </w:p>
    <w:p w:rsidR="00C1305E" w:rsidRDefault="00C1305E" w:rsidP="00CD2A01">
      <w:pPr>
        <w:jc w:val="both"/>
      </w:pPr>
      <w:r w:rsidRPr="00FB5976">
        <w:t xml:space="preserve">2. </w:t>
      </w:r>
      <w:r>
        <w:t>Ввести студентов в круг базовых понятий социологии, познакомить с различными теоретическими подходами к изучению общества и методами социологических исследований.</w:t>
      </w:r>
    </w:p>
    <w:p w:rsidR="00C1305E" w:rsidRDefault="00C1305E" w:rsidP="00CD2A01">
      <w:pPr>
        <w:jc w:val="both"/>
      </w:pPr>
      <w:r>
        <w:t>3. Сформировать системное представление о природе, закономерностях и тенденциях развития современного общества.</w:t>
      </w:r>
      <w:r w:rsidRPr="00FB5976">
        <w:t xml:space="preserve"> </w:t>
      </w:r>
    </w:p>
    <w:p w:rsidR="00C1305E" w:rsidRPr="00FB5976" w:rsidRDefault="00C1305E" w:rsidP="00CD2A01">
      <w:pPr>
        <w:jc w:val="both"/>
      </w:pPr>
      <w:r>
        <w:t xml:space="preserve">4. </w:t>
      </w:r>
      <w:r w:rsidRPr="00FB5976">
        <w:t xml:space="preserve">Научить </w:t>
      </w:r>
      <w:r>
        <w:t>студентов осмысливать различные</w:t>
      </w:r>
      <w:r w:rsidRPr="00FB5976">
        <w:t xml:space="preserve"> явления</w:t>
      </w:r>
      <w:r>
        <w:t xml:space="preserve"> социальной жизни</w:t>
      </w:r>
      <w:r w:rsidRPr="00FB5976">
        <w:t xml:space="preserve">, опираясь на научные принципы, дать основы </w:t>
      </w:r>
      <w:r>
        <w:t>социологического</w:t>
      </w:r>
      <w:r w:rsidRPr="00FB5976">
        <w:t xml:space="preserve"> видения проблем, с которыми специалист встретится в своей профессиональной деятельности</w:t>
      </w:r>
    </w:p>
    <w:p w:rsidR="00C1305E" w:rsidRPr="00FB5976" w:rsidRDefault="00C1305E" w:rsidP="00CD2A01">
      <w:pPr>
        <w:jc w:val="both"/>
      </w:pPr>
      <w:r>
        <w:t>5</w:t>
      </w:r>
      <w:r w:rsidRPr="00FB5976">
        <w:t>. Предоставить средства для интеллектуальной рефлексии профессиональной деятельности.</w:t>
      </w:r>
    </w:p>
    <w:p w:rsidR="00C1305E" w:rsidRDefault="00C1305E" w:rsidP="00CD2A01">
      <w:pPr>
        <w:jc w:val="both"/>
      </w:pPr>
      <w:r>
        <w:t>6</w:t>
      </w:r>
      <w:r w:rsidRPr="00FB5976">
        <w:t xml:space="preserve">. </w:t>
      </w:r>
      <w:r>
        <w:t>Выработать у студентов первичные навыки работы с социологическими текстами и данными.</w:t>
      </w:r>
    </w:p>
    <w:p w:rsidR="00C1305E" w:rsidRDefault="00C1305E" w:rsidP="00CD2A01">
      <w:pPr>
        <w:jc w:val="both"/>
      </w:pPr>
      <w:r>
        <w:t>7.</w:t>
      </w:r>
      <w:r w:rsidRPr="00FB5976">
        <w:t xml:space="preserve">Предоставить возможность для развития творческого мышления, коммуникативных навыков и потребности в самообразовании. </w:t>
      </w:r>
    </w:p>
    <w:p w:rsidR="00C1305E" w:rsidRDefault="00C1305E" w:rsidP="00CD2A01">
      <w:pPr>
        <w:jc w:val="both"/>
      </w:pPr>
    </w:p>
    <w:p w:rsidR="00C1305E" w:rsidRPr="00FB5976" w:rsidRDefault="00C1305E" w:rsidP="00CD2A01">
      <w:pPr>
        <w:jc w:val="both"/>
      </w:pPr>
    </w:p>
    <w:p w:rsidR="00C1305E" w:rsidRDefault="00C1305E" w:rsidP="00CD2A01">
      <w:pPr>
        <w:pStyle w:val="Heading1"/>
      </w:pPr>
      <w:r>
        <w:t>3 Компетенции обучающегося, формируемые в результате освоения дисциплины</w:t>
      </w:r>
    </w:p>
    <w:p w:rsidR="00C1305E" w:rsidRDefault="00C1305E" w:rsidP="00CD2A01">
      <w:r>
        <w:t>В результате освоения дисциплины студент должен:</w:t>
      </w:r>
    </w:p>
    <w:p w:rsidR="00C1305E" w:rsidRDefault="00C1305E" w:rsidP="00CD2A01">
      <w:pPr>
        <w:pStyle w:val="a1"/>
        <w:rPr>
          <w:rFonts w:eastAsia="MS Mincho"/>
        </w:rPr>
      </w:pPr>
      <w:r>
        <w:t xml:space="preserve">знать основные принципы и понятия общей социологии, некоторые основные теоретические подходы к изучению общества и его подсистем;  </w:t>
      </w:r>
    </w:p>
    <w:p w:rsidR="00C1305E" w:rsidRDefault="00C1305E" w:rsidP="00CD2A01">
      <w:pPr>
        <w:pStyle w:val="a1"/>
        <w:rPr>
          <w:rFonts w:eastAsia="MS Mincho"/>
        </w:rPr>
      </w:pPr>
      <w:r>
        <w:t>уметь анализировать события и факты с позиций социологии;</w:t>
      </w:r>
    </w:p>
    <w:p w:rsidR="00C1305E" w:rsidRDefault="00C1305E" w:rsidP="00CD2A01">
      <w:pPr>
        <w:pStyle w:val="a1"/>
        <w:tabs>
          <w:tab w:val="num" w:pos="0"/>
        </w:tabs>
        <w:rPr>
          <w:szCs w:val="24"/>
        </w:rPr>
      </w:pPr>
      <w:r>
        <w:rPr>
          <w:szCs w:val="24"/>
        </w:rPr>
        <w:t>иметь навыки: ориентироваться в социологической литературе, анализировать с опорой на социологические знания конкретные ситуации, усовершенствовать навыки публичных выступлений и работы в группе.</w:t>
      </w:r>
    </w:p>
    <w:p w:rsidR="00C1305E" w:rsidRDefault="00C1305E" w:rsidP="00CD2A01"/>
    <w:p w:rsidR="00C1305E" w:rsidRDefault="00C1305E" w:rsidP="00CD2A01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C1305E" w:rsidRPr="00BF7CD6" w:rsidTr="00CE3C3E">
        <w:trPr>
          <w:cantSplit/>
          <w:tblHeader/>
        </w:trPr>
        <w:tc>
          <w:tcPr>
            <w:tcW w:w="2802" w:type="dxa"/>
            <w:vAlign w:val="center"/>
          </w:tcPr>
          <w:p w:rsidR="00C1305E" w:rsidRPr="002A2C97" w:rsidRDefault="00C1305E" w:rsidP="00CE3C3E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C1305E" w:rsidRPr="002A2C97" w:rsidRDefault="00C1305E" w:rsidP="00CE3C3E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C1305E" w:rsidRPr="002A2C97" w:rsidRDefault="00C1305E" w:rsidP="00CE3C3E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C1305E" w:rsidRPr="002A2C97" w:rsidRDefault="00C1305E" w:rsidP="00CE3C3E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1305E" w:rsidRPr="000906D6" w:rsidTr="00CE3C3E">
        <w:tc>
          <w:tcPr>
            <w:tcW w:w="2802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Студент способен к 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пониманию значения гуманистических ценностей для сохранения и развития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современной цивилизации; совершенствованию и развитию общества на принципах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гуманизма, свободы и демократии </w:t>
            </w:r>
            <w:r w:rsidRPr="000906D6">
              <w:rPr>
                <w:rFonts w:ascii="TimesNewRomanPSMT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3544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Самостоятельно анализирует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и интерпрет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ирует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социально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-значимые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явле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ния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современности,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строит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прогно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зы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и прин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имает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ответственно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сть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за собственные решения</w:t>
            </w:r>
          </w:p>
        </w:tc>
        <w:tc>
          <w:tcPr>
            <w:tcW w:w="2976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>Лекции, эссе, разбор кейсов и художественных текстов на семинарах, решение творческих задач в микрогруппах</w:t>
            </w:r>
          </w:p>
        </w:tc>
      </w:tr>
      <w:tr w:rsidR="00C1305E" w:rsidRPr="000906D6" w:rsidTr="00CE3C3E">
        <w:tc>
          <w:tcPr>
            <w:tcW w:w="2802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пониманию современных концепций картины мира на основе сформированного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мировоззрения, овладения достижениями естественных и общественных наук,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культурологии </w:t>
            </w:r>
            <w:r w:rsidRPr="000906D6">
              <w:rPr>
                <w:rFonts w:ascii="TimesNewRomanPSMT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3544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Студент способен дать определения основных </w:t>
            </w:r>
            <w:r w:rsidRPr="000906D6">
              <w:rPr>
                <w:rFonts w:cs="TimesNewRomanPSMT"/>
                <w:sz w:val="20"/>
                <w:szCs w:val="20"/>
              </w:rPr>
              <w:t>социологических</w:t>
            </w: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 xml:space="preserve"> категории, </w:t>
            </w:r>
            <w:r w:rsidRPr="000906D6">
              <w:rPr>
                <w:sz w:val="20"/>
                <w:szCs w:val="20"/>
              </w:rPr>
              <w:t>демонстрировать знание и понимание истории развития социологических знаний, демонстрировать понимание общей структуры области изучения и связей между ее элементами, демонстрировать понимание методов критического анализа и формирования теорий и использовать методы критического анализа</w:t>
            </w:r>
          </w:p>
        </w:tc>
        <w:tc>
          <w:tcPr>
            <w:tcW w:w="2976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>лекции, подготовка письменных домашних работ и эссе, подготовка доклада и оппонирование на семинаре, критический разбор текстов на семинаре</w:t>
            </w:r>
          </w:p>
        </w:tc>
      </w:tr>
      <w:tr w:rsidR="00C1305E" w:rsidRPr="000906D6" w:rsidTr="00CE3C3E">
        <w:tc>
          <w:tcPr>
            <w:tcW w:w="2802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владению культурой научного мышления, обобщением, анализом и синтезом фактов и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теоретических положений </w:t>
            </w:r>
            <w:r w:rsidRPr="000906D6">
              <w:rPr>
                <w:rFonts w:ascii="TimesNewRomanPSMT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3544" w:type="dxa"/>
          </w:tcPr>
          <w:p w:rsidR="00C1305E" w:rsidRPr="000906D6" w:rsidRDefault="00C1305E" w:rsidP="00CE3C3E">
            <w:pPr>
              <w:ind w:right="-108" w:firstLine="0"/>
              <w:rPr>
                <w:sz w:val="20"/>
                <w:szCs w:val="20"/>
              </w:rPr>
            </w:pPr>
            <w:r w:rsidRPr="000906D6">
              <w:rPr>
                <w:sz w:val="20"/>
                <w:szCs w:val="20"/>
              </w:rPr>
              <w:t>демонстрирует понимание методов критического анализа и формирования теорий и использует методы критического анализа, применяет социологические теории для анализа конкретных примеров, кейсов</w:t>
            </w:r>
          </w:p>
        </w:tc>
        <w:tc>
          <w:tcPr>
            <w:tcW w:w="2976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>подготовка к семинарским занятиям – чтение литературы из списка основной и дополнительной с последующим разбором на семинарских занятиях, критический разбор текстов на семинаре, написание эссе и домашних работ</w:t>
            </w:r>
          </w:p>
        </w:tc>
      </w:tr>
      <w:tr w:rsidR="00C1305E" w:rsidRPr="000906D6" w:rsidTr="00CE3C3E">
        <w:tc>
          <w:tcPr>
            <w:tcW w:w="2802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восприятию личности другого, эмпатии, установлению доверительного контакта и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диалога, убеждению и поддержке людей </w:t>
            </w:r>
            <w:r w:rsidRPr="000906D6">
              <w:rPr>
                <w:rFonts w:ascii="TimesNewRomanPSMT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3544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Обосновывает, аргументированно отстаивает свою позицию, принимает ответственность за свое решение, способен координировать работу в микрогруппах, </w:t>
            </w:r>
            <w:r w:rsidRPr="000906D6">
              <w:rPr>
                <w:sz w:val="20"/>
                <w:szCs w:val="20"/>
              </w:rPr>
              <w:t>передавает полученные базовые знания, обосновывает свою позицию, демонстрирует базовые навыки публичных выступлений, участия в групповых дискуссиях и полемике</w:t>
            </w:r>
          </w:p>
        </w:tc>
        <w:tc>
          <w:tcPr>
            <w:tcW w:w="2976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Работа на семинаре, участие в деловых играх, </w:t>
            </w:r>
            <w:r w:rsidRPr="000906D6">
              <w:rPr>
                <w:sz w:val="20"/>
                <w:szCs w:val="20"/>
                <w:lang w:eastAsia="ru-RU"/>
              </w:rPr>
              <w:t>оппонирование на семинаре, решение творческих задач в микрогруппах на семинарах</w:t>
            </w:r>
          </w:p>
        </w:tc>
      </w:tr>
      <w:tr w:rsidR="00C1305E" w:rsidRPr="000906D6" w:rsidTr="00CE3C3E">
        <w:tc>
          <w:tcPr>
            <w:tcW w:w="2802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проведению библиографической и информационно-поисковой работы с последующим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использованием данных при решении профессиональных задач и оформлении научных</w:t>
            </w:r>
          </w:p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статей, отчётов, заключений и пр. </w:t>
            </w:r>
            <w:r w:rsidRPr="000906D6">
              <w:rPr>
                <w:rFonts w:ascii="TimesNewRomanPSMT" w:hAnsi="TimesNewRomanPSMT" w:cs="TimesNewRomanPSMT"/>
                <w:i/>
                <w:sz w:val="20"/>
                <w:szCs w:val="20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ОК-9</w:t>
            </w:r>
          </w:p>
        </w:tc>
        <w:tc>
          <w:tcPr>
            <w:tcW w:w="3544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06D6">
              <w:rPr>
                <w:rFonts w:ascii="TimesNewRomanPSMT" w:hAnsi="TimesNewRomanPSMT" w:cs="TimesNewRomanPSMT"/>
                <w:sz w:val="20"/>
                <w:szCs w:val="20"/>
              </w:rPr>
              <w:t>Самостоятельно формулирует проблему и осуществляет подбор литературы, анализирует прочитанную литературу, формулирует выводы, способен к сравнительному анализу источников, корректно оформляет ссылки и цитаты</w:t>
            </w:r>
          </w:p>
        </w:tc>
        <w:tc>
          <w:tcPr>
            <w:tcW w:w="2976" w:type="dxa"/>
          </w:tcPr>
          <w:p w:rsidR="00C1305E" w:rsidRPr="000906D6" w:rsidRDefault="00C1305E" w:rsidP="00CE3C3E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0906D6">
              <w:rPr>
                <w:sz w:val="20"/>
                <w:szCs w:val="20"/>
                <w:lang w:eastAsia="ru-RU"/>
              </w:rPr>
              <w:t>подготовка письменной домашней работы, написание эссе, подготовка доклада и оппонирование на семинаре, критический разбор текстов на семинаре</w:t>
            </w:r>
          </w:p>
        </w:tc>
      </w:tr>
    </w:tbl>
    <w:p w:rsidR="00C1305E" w:rsidRDefault="00C1305E" w:rsidP="00CD2A01"/>
    <w:p w:rsidR="00C1305E" w:rsidRDefault="00C1305E" w:rsidP="00CD2A01">
      <w:pPr>
        <w:pStyle w:val="Heading1"/>
      </w:pPr>
      <w:r>
        <w:t>4 Место дисциплины в структуре образовательной программы</w:t>
      </w:r>
    </w:p>
    <w:p w:rsidR="00C1305E" w:rsidRDefault="00C1305E" w:rsidP="00F03892">
      <w:pPr>
        <w:jc w:val="both"/>
      </w:pPr>
      <w:r w:rsidRPr="00F03892">
        <w:t xml:space="preserve">Для направлений </w:t>
      </w:r>
      <w:r>
        <w:t xml:space="preserve">45.03.03 «Фундаментальная и прикладная лингвистика» и 54.03.01 «Дизайн» </w:t>
      </w:r>
      <w:r w:rsidRPr="00F03892">
        <w:t>подготовки бакалавра настоящая дисциплина является дисциплиной общего цикла.</w:t>
      </w:r>
      <w:r>
        <w:t xml:space="preserve"> </w:t>
      </w:r>
    </w:p>
    <w:p w:rsidR="00C1305E" w:rsidRPr="00762330" w:rsidRDefault="00C1305E" w:rsidP="00F03892">
      <w:pPr>
        <w:jc w:val="both"/>
      </w:pPr>
      <w:r w:rsidRPr="00762330">
        <w:t>Дисциплина предназначена для студентов 1-го курса НИУ ВШЭ, обучающихся  по направлениям</w:t>
      </w:r>
      <w:r>
        <w:t xml:space="preserve"> 45.03.03 «Фундаментальная и прикладная лингвистика» и 54.03.01 «Дизайн»</w:t>
      </w:r>
      <w:r w:rsidRPr="00762330">
        <w:t>. Для успешного освоения материала курса студенты должны владеть базовыми знаниями в области обществознания, истории России и всемирной истории в объеме федерального компонента государственного образовательного стандарта среднего (полного) общего образования.</w:t>
      </w:r>
    </w:p>
    <w:p w:rsidR="00C1305E" w:rsidRDefault="00C1305E" w:rsidP="00CD2A01">
      <w:pPr>
        <w:jc w:val="both"/>
      </w:pPr>
      <w:r w:rsidRPr="00F03892">
        <w:t>Основные положения дисциплины должны быть использованы в дальнейшем при изучении других дисциплин цикла</w:t>
      </w:r>
      <w:r>
        <w:t xml:space="preserve"> («Экономика»)</w:t>
      </w:r>
      <w:r w:rsidRPr="00F03892">
        <w:t>, а также дисциплин профессионального цикла</w:t>
      </w:r>
      <w:r>
        <w:t xml:space="preserve"> («Теория и практика полевых исследований», «Дизайн общественного пространства», «Мода и стиль»)</w:t>
      </w:r>
      <w:r w:rsidRPr="00F03892">
        <w:t>.</w:t>
      </w:r>
    </w:p>
    <w:p w:rsidR="00C1305E" w:rsidRPr="007E65ED" w:rsidRDefault="00C1305E" w:rsidP="00CD2A01">
      <w:pPr>
        <w:pStyle w:val="Heading1"/>
      </w:pPr>
      <w:r>
        <w:t xml:space="preserve">5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1305E" w:rsidRPr="0002550B" w:rsidTr="00CE3C3E">
        <w:tc>
          <w:tcPr>
            <w:tcW w:w="534" w:type="dxa"/>
            <w:vMerge w:val="restart"/>
            <w:vAlign w:val="center"/>
          </w:tcPr>
          <w:p w:rsidR="00C1305E" w:rsidRPr="0002550B" w:rsidRDefault="00C1305E" w:rsidP="00CE3C3E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C1305E" w:rsidRPr="0002550B" w:rsidRDefault="00C1305E" w:rsidP="00CE3C3E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C1305E" w:rsidRPr="0002550B" w:rsidRDefault="00C1305E" w:rsidP="00EB0E1A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vAlign w:val="center"/>
          </w:tcPr>
          <w:p w:rsidR="00C1305E" w:rsidRPr="0002550B" w:rsidRDefault="00C1305E" w:rsidP="00EB0E1A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C1305E" w:rsidRPr="0002550B" w:rsidRDefault="00C1305E" w:rsidP="00EB0E1A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C1305E" w:rsidRPr="0002550B" w:rsidTr="00CE3C3E">
        <w:tc>
          <w:tcPr>
            <w:tcW w:w="534" w:type="dxa"/>
            <w:vMerge/>
          </w:tcPr>
          <w:p w:rsidR="00C1305E" w:rsidRPr="0002550B" w:rsidRDefault="00C1305E" w:rsidP="00CE3C3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C1305E" w:rsidRPr="0002550B" w:rsidRDefault="00C1305E" w:rsidP="00CE3C3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1305E" w:rsidRPr="0002550B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1305E" w:rsidRPr="0002550B" w:rsidRDefault="00C1305E" w:rsidP="00EB0E1A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C1305E" w:rsidRPr="0002550B" w:rsidRDefault="00C1305E" w:rsidP="00EB0E1A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C1305E" w:rsidRPr="00063DB0" w:rsidRDefault="00C1305E" w:rsidP="00EB0E1A">
            <w:pPr>
              <w:ind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C1305E" w:rsidRPr="0002550B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1305E" w:rsidRPr="00762330" w:rsidTr="00CE3C3E">
        <w:tc>
          <w:tcPr>
            <w:tcW w:w="534" w:type="dxa"/>
          </w:tcPr>
          <w:p w:rsidR="00C1305E" w:rsidRPr="00762330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 w:rsidRPr="00762330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C1305E" w:rsidRPr="00623196" w:rsidRDefault="00C1305E" w:rsidP="00CE3C3E">
            <w:pPr>
              <w:pStyle w:val="Heading7"/>
              <w:ind w:firstLine="0"/>
              <w:jc w:val="both"/>
              <w:rPr>
                <w:rFonts w:ascii="Times New Roman" w:hAnsi="Times New Roman"/>
                <w:i w:val="0"/>
              </w:rPr>
            </w:pPr>
            <w:r w:rsidRPr="00623196">
              <w:rPr>
                <w:rFonts w:ascii="Times New Roman" w:hAnsi="Times New Roman"/>
                <w:i w:val="0"/>
              </w:rPr>
              <w:t>Социология как наука.</w:t>
            </w:r>
          </w:p>
        </w:tc>
        <w:tc>
          <w:tcPr>
            <w:tcW w:w="993" w:type="dxa"/>
          </w:tcPr>
          <w:p w:rsidR="00C1305E" w:rsidRPr="00762330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1305E" w:rsidRPr="00762330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305E" w:rsidRPr="00762330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762330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1305E" w:rsidRPr="00762330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762330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762330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 w:rsidRPr="00625474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C1305E" w:rsidRPr="00625474" w:rsidRDefault="00C1305E" w:rsidP="00CE3C3E">
            <w:pPr>
              <w:pStyle w:val="BodyTextIndent"/>
              <w:ind w:left="0"/>
              <w:rPr>
                <w:b w:val="0"/>
                <w:szCs w:val="24"/>
              </w:rPr>
            </w:pPr>
            <w:r w:rsidRPr="00625474">
              <w:rPr>
                <w:b w:val="0"/>
                <w:szCs w:val="24"/>
              </w:rPr>
              <w:t xml:space="preserve">Экскурс в историю социологии 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C1305E" w:rsidRPr="00625474" w:rsidRDefault="00C1305E" w:rsidP="00CE3C3E">
            <w:pPr>
              <w:pStyle w:val="BodyTextIndent"/>
              <w:ind w:left="0"/>
              <w:rPr>
                <w:b w:val="0"/>
                <w:bCs/>
                <w:szCs w:val="24"/>
              </w:rPr>
            </w:pPr>
            <w:r w:rsidRPr="00625474">
              <w:rPr>
                <w:b w:val="0"/>
                <w:szCs w:val="24"/>
              </w:rPr>
              <w:t>Личность в социуме. Социальное в личности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C1305E" w:rsidRPr="00625474" w:rsidRDefault="00C1305E" w:rsidP="00CE3C3E">
            <w:pPr>
              <w:pStyle w:val="BodyTextIndent"/>
              <w:ind w:left="0"/>
              <w:rPr>
                <w:b w:val="0"/>
                <w:szCs w:val="24"/>
              </w:rPr>
            </w:pPr>
            <w:r w:rsidRPr="00625474">
              <w:rPr>
                <w:b w:val="0"/>
                <w:szCs w:val="24"/>
              </w:rPr>
              <w:t>Социальная структура. Элементы структуры общества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>Массовые сообщества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C1305E" w:rsidRPr="00404E11" w:rsidTr="00CE3C3E">
        <w:tc>
          <w:tcPr>
            <w:tcW w:w="534" w:type="dxa"/>
          </w:tcPr>
          <w:p w:rsidR="00C1305E" w:rsidRPr="00404E11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C1305E" w:rsidRPr="00623196" w:rsidRDefault="00C1305E" w:rsidP="00CE3C3E">
            <w:pPr>
              <w:pStyle w:val="Heading4"/>
              <w:spacing w:before="0"/>
              <w:ind w:firstLine="0"/>
              <w:jc w:val="both"/>
              <w:rPr>
                <w:rFonts w:ascii="Times New Roman" w:hAnsi="Times New Roman"/>
                <w:b w:val="0"/>
                <w:bCs w:val="0"/>
                <w:i w:val="0"/>
                <w:szCs w:val="24"/>
              </w:rPr>
            </w:pPr>
            <w:r w:rsidRPr="00623196">
              <w:rPr>
                <w:rFonts w:ascii="Times New Roman" w:hAnsi="Times New Roman"/>
                <w:b w:val="0"/>
                <w:i w:val="0"/>
                <w:szCs w:val="24"/>
              </w:rPr>
              <w:t>Контроль и девиация</w:t>
            </w:r>
          </w:p>
        </w:tc>
        <w:tc>
          <w:tcPr>
            <w:tcW w:w="993" w:type="dxa"/>
          </w:tcPr>
          <w:p w:rsidR="00C1305E" w:rsidRPr="00404E11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1305E" w:rsidRPr="00404E11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404E11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305E" w:rsidRPr="00404E11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1305E" w:rsidRPr="00404E11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 w:rsidRPr="00404E11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404E11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76233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>Социальная стратификация и социальная мобильность.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>Социокультурные изменения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C1305E" w:rsidRPr="00D12B20" w:rsidRDefault="00C1305E" w:rsidP="00314C80">
            <w:pPr>
              <w:ind w:firstLine="0"/>
            </w:pPr>
            <w:r>
              <w:rPr>
                <w:sz w:val="22"/>
              </w:rPr>
              <w:t>Введение в методологию социологических исследований</w:t>
            </w:r>
          </w:p>
        </w:tc>
        <w:tc>
          <w:tcPr>
            <w:tcW w:w="993" w:type="dxa"/>
          </w:tcPr>
          <w:p w:rsidR="00C1305E" w:rsidRPr="000659D4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1305E" w:rsidRPr="006346A8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C61DBF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C1305E" w:rsidRPr="006346A8" w:rsidRDefault="00C1305E" w:rsidP="00314C80">
            <w:pPr>
              <w:tabs>
                <w:tab w:val="left" w:pos="1182"/>
              </w:tabs>
              <w:ind w:firstLine="0"/>
            </w:pPr>
            <w:r>
              <w:rPr>
                <w:sz w:val="22"/>
              </w:rPr>
              <w:t>Метод наблюдения в социальных науках</w:t>
            </w:r>
          </w:p>
        </w:tc>
        <w:tc>
          <w:tcPr>
            <w:tcW w:w="993" w:type="dxa"/>
          </w:tcPr>
          <w:p w:rsidR="00C1305E" w:rsidRPr="000659D4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1305E" w:rsidRPr="006346A8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C61DBF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C1305E" w:rsidRPr="006346A8" w:rsidRDefault="00C1305E" w:rsidP="00314C80">
            <w:pPr>
              <w:ind w:firstLine="0"/>
            </w:pPr>
            <w:r>
              <w:rPr>
                <w:sz w:val="22"/>
              </w:rPr>
              <w:t>Качественная стратегия социологического исследования. Метод глубинного интервью</w:t>
            </w:r>
          </w:p>
        </w:tc>
        <w:tc>
          <w:tcPr>
            <w:tcW w:w="993" w:type="dxa"/>
          </w:tcPr>
          <w:p w:rsidR="00C1305E" w:rsidRPr="000659D4" w:rsidRDefault="00C1305E" w:rsidP="00EB0E1A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314C80" w:rsidRDefault="00C1305E" w:rsidP="00EB0E1A">
            <w:pPr>
              <w:ind w:firstLine="0"/>
              <w:jc w:val="center"/>
            </w:pPr>
            <w: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C1305E" w:rsidRPr="006346A8" w:rsidRDefault="00C1305E" w:rsidP="00314C80">
            <w:pPr>
              <w:ind w:firstLine="0"/>
            </w:pPr>
            <w:r>
              <w:rPr>
                <w:sz w:val="22"/>
              </w:rPr>
              <w:t>Количественная стратегия социологического исследования. Массовые опросы в социологии</w:t>
            </w:r>
          </w:p>
        </w:tc>
        <w:tc>
          <w:tcPr>
            <w:tcW w:w="993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1305E" w:rsidRPr="006346A8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C1305E" w:rsidRPr="006346A8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77" w:type="dxa"/>
          </w:tcPr>
          <w:p w:rsidR="00C1305E" w:rsidRPr="006346A8" w:rsidRDefault="00C1305E" w:rsidP="00314C80">
            <w:pPr>
              <w:ind w:firstLine="0"/>
            </w:pPr>
            <w:r>
              <w:rPr>
                <w:sz w:val="22"/>
              </w:rPr>
              <w:t>Эксперимент в социальных науках</w:t>
            </w:r>
          </w:p>
        </w:tc>
        <w:tc>
          <w:tcPr>
            <w:tcW w:w="993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1305E" w:rsidRPr="006346A8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677" w:type="dxa"/>
          </w:tcPr>
          <w:p w:rsidR="00C1305E" w:rsidRPr="006346A8" w:rsidRDefault="00C1305E" w:rsidP="00314C80">
            <w:pPr>
              <w:ind w:firstLine="0"/>
            </w:pPr>
            <w:r>
              <w:rPr>
                <w:sz w:val="22"/>
              </w:rPr>
              <w:t>Основы выборочного метода в социологии. Онлайн-исследования в социальных науках</w:t>
            </w:r>
          </w:p>
        </w:tc>
        <w:tc>
          <w:tcPr>
            <w:tcW w:w="993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</w:pPr>
            <w:r w:rsidRPr="006346A8"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Pr="00D12B20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131001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>Предмет экономической социологии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1305E" w:rsidRPr="00B05950" w:rsidRDefault="00C1305E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131001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>Социология рынков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C1305E" w:rsidRPr="00B05950" w:rsidRDefault="00C1305E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3</w:t>
            </w:r>
          </w:p>
        </w:tc>
      </w:tr>
      <w:tr w:rsidR="00C1305E" w:rsidRPr="00625474" w:rsidTr="00131001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 xml:space="preserve">Социология организаций 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1305E" w:rsidRPr="00B05950" w:rsidRDefault="00C1305E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131001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>Социальное значение денег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305E" w:rsidRPr="00B05950" w:rsidRDefault="00C1305E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131001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 xml:space="preserve">Неформальная экономика  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305E" w:rsidRPr="00B05950" w:rsidRDefault="00C1305E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131001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 xml:space="preserve">Роль государства в хозяйстве 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1305E" w:rsidRPr="00B05950" w:rsidRDefault="00C1305E" w:rsidP="00EB0E1A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2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>
              <w:rPr>
                <w:sz w:val="22"/>
              </w:rPr>
              <w:t>Эссе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4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 xml:space="preserve">Домашнее задание 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3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05E" w:rsidRPr="00EB0E1A" w:rsidRDefault="00C1305E" w:rsidP="00EB0E1A">
            <w:pPr>
              <w:ind w:firstLine="0"/>
            </w:pPr>
            <w:r w:rsidRPr="00EB0E1A">
              <w:rPr>
                <w:sz w:val="22"/>
              </w:rPr>
              <w:t xml:space="preserve">Экзамен </w:t>
            </w:r>
          </w:p>
        </w:tc>
        <w:tc>
          <w:tcPr>
            <w:tcW w:w="993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850" w:type="dxa"/>
          </w:tcPr>
          <w:p w:rsidR="00C1305E" w:rsidRDefault="00C1305E" w:rsidP="00EB0E1A">
            <w:pPr>
              <w:ind w:firstLine="0"/>
              <w:jc w:val="center"/>
            </w:pPr>
          </w:p>
        </w:tc>
        <w:tc>
          <w:tcPr>
            <w:tcW w:w="993" w:type="dxa"/>
          </w:tcPr>
          <w:p w:rsidR="00C1305E" w:rsidRPr="006346A8" w:rsidRDefault="00C1305E" w:rsidP="00EB0E1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C1305E" w:rsidRDefault="00C1305E" w:rsidP="00EB0E1A">
            <w:pPr>
              <w:ind w:firstLine="0"/>
              <w:jc w:val="center"/>
            </w:pPr>
            <w:r>
              <w:t>10</w:t>
            </w:r>
          </w:p>
        </w:tc>
      </w:tr>
      <w:tr w:rsidR="00C1305E" w:rsidRPr="00625474" w:rsidTr="00CE3C3E">
        <w:tc>
          <w:tcPr>
            <w:tcW w:w="534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1305E" w:rsidRPr="00625474" w:rsidRDefault="00C1305E" w:rsidP="00CE3C3E">
            <w:pPr>
              <w:ind w:firstLine="0"/>
              <w:jc w:val="both"/>
              <w:rPr>
                <w:szCs w:val="24"/>
              </w:rPr>
            </w:pPr>
            <w:r w:rsidRPr="00625474">
              <w:rPr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305E" w:rsidRPr="00625474" w:rsidRDefault="00C1305E" w:rsidP="00EB0E1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</w:tr>
    </w:tbl>
    <w:p w:rsidR="00C1305E" w:rsidRDefault="00C1305E" w:rsidP="00CD2A01"/>
    <w:p w:rsidR="00C1305E" w:rsidRDefault="00C1305E" w:rsidP="00CD2A01"/>
    <w:p w:rsidR="00C1305E" w:rsidRDefault="00C1305E" w:rsidP="003C07BB">
      <w:pPr>
        <w:pStyle w:val="Heading1"/>
        <w:numPr>
          <w:ilvl w:val="0"/>
          <w:numId w:val="12"/>
        </w:numPr>
      </w:pPr>
      <w:r>
        <w:t>Ф</w:t>
      </w:r>
      <w:r w:rsidRPr="007E65ED">
        <w:t>ормы контроля знаний студентов</w:t>
      </w:r>
    </w:p>
    <w:tbl>
      <w:tblPr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2835"/>
      </w:tblGrid>
      <w:tr w:rsidR="00C1305E" w:rsidTr="00EB0E1A">
        <w:tc>
          <w:tcPr>
            <w:tcW w:w="1101" w:type="dxa"/>
            <w:vMerge w:val="restart"/>
          </w:tcPr>
          <w:p w:rsidR="00C1305E" w:rsidRDefault="00C1305E" w:rsidP="003C07BB">
            <w:pPr>
              <w:pStyle w:val="ListParagraph"/>
              <w:numPr>
                <w:ilvl w:val="0"/>
                <w:numId w:val="12"/>
              </w:numPr>
              <w:ind w:right="-108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C1305E" w:rsidRDefault="00C1305E" w:rsidP="00CE3C3E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C1305E" w:rsidRDefault="00C1305E" w:rsidP="00CE3C3E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:rsidR="00C1305E" w:rsidRDefault="00C1305E" w:rsidP="00CE3C3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35" w:type="dxa"/>
            <w:vMerge w:val="restart"/>
          </w:tcPr>
          <w:p w:rsidR="00C1305E" w:rsidRDefault="00C1305E" w:rsidP="00CE3C3E">
            <w:pPr>
              <w:ind w:firstLine="0"/>
            </w:pPr>
            <w:r>
              <w:t>Параметры **</w:t>
            </w:r>
          </w:p>
        </w:tc>
      </w:tr>
      <w:tr w:rsidR="00C1305E" w:rsidTr="00EB0E1A">
        <w:tc>
          <w:tcPr>
            <w:tcW w:w="1101" w:type="dxa"/>
            <w:vMerge/>
          </w:tcPr>
          <w:p w:rsidR="00C1305E" w:rsidRDefault="00C1305E" w:rsidP="00CE3C3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C1305E" w:rsidRDefault="00C1305E" w:rsidP="00CE3C3E">
            <w:pPr>
              <w:ind w:firstLine="0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C1305E" w:rsidRDefault="00C1305E" w:rsidP="00CE3C3E">
            <w:pPr>
              <w:ind w:firstLine="0"/>
            </w:pPr>
          </w:p>
        </w:tc>
      </w:tr>
      <w:tr w:rsidR="00C1305E" w:rsidTr="00EB0E1A">
        <w:tc>
          <w:tcPr>
            <w:tcW w:w="1101" w:type="dxa"/>
            <w:vMerge w:val="restart"/>
          </w:tcPr>
          <w:p w:rsidR="00C1305E" w:rsidRDefault="00C1305E" w:rsidP="00CE3C3E">
            <w:pPr>
              <w:ind w:right="-108" w:firstLine="0"/>
            </w:pPr>
            <w:r>
              <w:t>Текущий</w:t>
            </w:r>
          </w:p>
          <w:p w:rsidR="00C1305E" w:rsidRDefault="00C1305E" w:rsidP="00CE3C3E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C1305E" w:rsidRDefault="00C1305E" w:rsidP="00CE3C3E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</w:p>
        </w:tc>
      </w:tr>
      <w:tr w:rsidR="00C1305E" w:rsidTr="00EB0E1A">
        <w:tc>
          <w:tcPr>
            <w:tcW w:w="1101" w:type="dxa"/>
            <w:vMerge/>
          </w:tcPr>
          <w:p w:rsidR="00C1305E" w:rsidRDefault="00C1305E" w:rsidP="00CE3C3E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C1305E" w:rsidRDefault="00C1305E" w:rsidP="00CE3C3E">
            <w:pPr>
              <w:ind w:firstLine="0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</w:p>
        </w:tc>
      </w:tr>
      <w:tr w:rsidR="00C1305E" w:rsidTr="00EB0E1A">
        <w:tc>
          <w:tcPr>
            <w:tcW w:w="1101" w:type="dxa"/>
            <w:vMerge/>
          </w:tcPr>
          <w:p w:rsidR="00C1305E" w:rsidRDefault="00C1305E" w:rsidP="00CE3C3E">
            <w:pPr>
              <w:ind w:right="-108" w:firstLine="0"/>
            </w:pPr>
          </w:p>
        </w:tc>
        <w:tc>
          <w:tcPr>
            <w:tcW w:w="1559" w:type="dxa"/>
          </w:tcPr>
          <w:p w:rsidR="00C1305E" w:rsidRDefault="00C1305E" w:rsidP="00CE3C3E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  <w:r>
              <w:t>3-4 тыс. слов</w:t>
            </w:r>
          </w:p>
        </w:tc>
      </w:tr>
      <w:tr w:rsidR="00C1305E" w:rsidTr="00EB0E1A">
        <w:tc>
          <w:tcPr>
            <w:tcW w:w="1101" w:type="dxa"/>
            <w:vMerge/>
          </w:tcPr>
          <w:p w:rsidR="00C1305E" w:rsidRDefault="00C1305E" w:rsidP="00CE3C3E">
            <w:pPr>
              <w:ind w:right="-108" w:firstLine="0"/>
            </w:pPr>
          </w:p>
        </w:tc>
        <w:tc>
          <w:tcPr>
            <w:tcW w:w="1559" w:type="dxa"/>
          </w:tcPr>
          <w:p w:rsidR="00C1305E" w:rsidRDefault="00C1305E" w:rsidP="00CE3C3E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</w:p>
        </w:tc>
      </w:tr>
      <w:tr w:rsidR="00C1305E" w:rsidTr="00EB0E1A">
        <w:tc>
          <w:tcPr>
            <w:tcW w:w="1101" w:type="dxa"/>
            <w:vMerge/>
          </w:tcPr>
          <w:p w:rsidR="00C1305E" w:rsidRDefault="00C1305E" w:rsidP="00CE3C3E">
            <w:pPr>
              <w:ind w:right="-108" w:firstLine="0"/>
            </w:pPr>
          </w:p>
        </w:tc>
        <w:tc>
          <w:tcPr>
            <w:tcW w:w="1559" w:type="dxa"/>
          </w:tcPr>
          <w:p w:rsidR="00C1305E" w:rsidRDefault="00C1305E" w:rsidP="00CE3C3E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</w:p>
        </w:tc>
      </w:tr>
      <w:tr w:rsidR="00C1305E" w:rsidTr="00EB0E1A">
        <w:tc>
          <w:tcPr>
            <w:tcW w:w="1101" w:type="dxa"/>
            <w:vMerge/>
          </w:tcPr>
          <w:p w:rsidR="00C1305E" w:rsidRDefault="00C1305E" w:rsidP="00CE3C3E">
            <w:pPr>
              <w:ind w:right="-108" w:firstLine="0"/>
            </w:pPr>
          </w:p>
        </w:tc>
        <w:tc>
          <w:tcPr>
            <w:tcW w:w="1559" w:type="dxa"/>
          </w:tcPr>
          <w:p w:rsidR="00C1305E" w:rsidRDefault="00C1305E" w:rsidP="00CE3C3E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</w:p>
        </w:tc>
      </w:tr>
      <w:tr w:rsidR="00C1305E" w:rsidTr="00EB0E1A">
        <w:tc>
          <w:tcPr>
            <w:tcW w:w="1101" w:type="dxa"/>
          </w:tcPr>
          <w:p w:rsidR="00C1305E" w:rsidRDefault="00C1305E" w:rsidP="00CE3C3E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C1305E" w:rsidRDefault="00C1305E" w:rsidP="00CE3C3E">
            <w:pPr>
              <w:ind w:firstLine="0"/>
            </w:pPr>
            <w:r>
              <w:t>Экзамен</w:t>
            </w:r>
          </w:p>
          <w:p w:rsidR="00C1305E" w:rsidRDefault="00C1305E" w:rsidP="00CE3C3E">
            <w:pPr>
              <w:ind w:firstLine="0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5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396" w:type="dxa"/>
          </w:tcPr>
          <w:p w:rsidR="00C1305E" w:rsidRDefault="00C1305E" w:rsidP="00CE3C3E">
            <w:pPr>
              <w:ind w:firstLine="0"/>
              <w:jc w:val="center"/>
            </w:pPr>
          </w:p>
        </w:tc>
        <w:tc>
          <w:tcPr>
            <w:tcW w:w="2835" w:type="dxa"/>
          </w:tcPr>
          <w:p w:rsidR="00C1305E" w:rsidRDefault="00C1305E" w:rsidP="00CE3C3E">
            <w:pPr>
              <w:ind w:firstLine="0"/>
            </w:pPr>
            <w:r>
              <w:t>письменный экзамен 90 мин.</w:t>
            </w:r>
          </w:p>
        </w:tc>
      </w:tr>
    </w:tbl>
    <w:p w:rsidR="00C1305E" w:rsidRDefault="00C1305E" w:rsidP="00345165"/>
    <w:p w:rsidR="00C1305E" w:rsidRPr="00345165" w:rsidRDefault="00C1305E" w:rsidP="00345165">
      <w:pPr>
        <w:pStyle w:val="ListParagraph"/>
        <w:ind w:left="360" w:firstLine="0"/>
      </w:pPr>
    </w:p>
    <w:p w:rsidR="00C1305E" w:rsidRDefault="00C1305E" w:rsidP="003C07BB">
      <w:pPr>
        <w:pStyle w:val="Heading2"/>
        <w:keepNext/>
        <w:numPr>
          <w:ilvl w:val="1"/>
          <w:numId w:val="12"/>
        </w:numPr>
        <w:spacing w:before="120" w:after="60" w:line="240" w:lineRule="auto"/>
        <w:jc w:val="left"/>
      </w:pPr>
      <w:r>
        <w:t>Критерии оценки знаний, навыков</w:t>
      </w:r>
    </w:p>
    <w:p w:rsidR="00C1305E" w:rsidRPr="00447E21" w:rsidRDefault="00C1305E" w:rsidP="00447E21">
      <w:pPr>
        <w:spacing w:line="360" w:lineRule="auto"/>
        <w:jc w:val="both"/>
        <w:rPr>
          <w:b/>
          <w:szCs w:val="24"/>
        </w:rPr>
      </w:pPr>
      <w:r w:rsidRPr="00447E21">
        <w:rPr>
          <w:b/>
          <w:szCs w:val="24"/>
        </w:rPr>
        <w:t>Эссе</w:t>
      </w:r>
    </w:p>
    <w:p w:rsidR="00C1305E" w:rsidRDefault="00C1305E" w:rsidP="00314C80">
      <w:pPr>
        <w:jc w:val="both"/>
      </w:pPr>
      <w:r>
        <w:t>Тема эссе – социологически анализ художественного текста. При оценке преподаватель отмечает следующие моменты: процент текста-размышления по сравнению с изложением, употребление понятий из разных теорий и моделей, точность и адекватность употребления этих  понятий/теорий, полнота учета связей, конкретность, способность поддерживать свои тезисы иллюстрациями из материала, рассмотрение альтернативных объяснений, стиль и логичность изложения.</w:t>
      </w:r>
    </w:p>
    <w:p w:rsidR="00C1305E" w:rsidRPr="009A5D08" w:rsidRDefault="00C1305E" w:rsidP="00447E21">
      <w:pPr>
        <w:spacing w:line="360" w:lineRule="auto"/>
        <w:jc w:val="both"/>
        <w:rPr>
          <w:b/>
          <w:szCs w:val="24"/>
        </w:rPr>
      </w:pPr>
      <w:r w:rsidRPr="009A5D08">
        <w:rPr>
          <w:b/>
          <w:szCs w:val="24"/>
        </w:rPr>
        <w:t>Домашнее задание</w:t>
      </w:r>
    </w:p>
    <w:p w:rsidR="00C1305E" w:rsidRPr="00447E21" w:rsidRDefault="00C1305E" w:rsidP="00447E21">
      <w:pPr>
        <w:jc w:val="both"/>
      </w:pPr>
      <w:r w:rsidRPr="00447E21">
        <w:t xml:space="preserve">Домашнее задание представляет собой ответ, на вопрос, поставленный преподавателем по теме или решение кейса в письменном виде. Для выполнения домашнего задания возможно привлечение дополнительных материалов и источников информации, в том числе собранных студентов самостоятельно во время интервью или наблюдений. </w:t>
      </w:r>
    </w:p>
    <w:p w:rsidR="00C1305E" w:rsidRDefault="00C1305E" w:rsidP="003A6468">
      <w:pPr>
        <w:ind w:firstLine="708"/>
        <w:jc w:val="both"/>
      </w:pPr>
      <w:r w:rsidRPr="005A738D">
        <w:rPr>
          <w:b/>
        </w:rPr>
        <w:t>Контрольная работа</w:t>
      </w:r>
      <w:r>
        <w:t xml:space="preserve"> выполняется в ходе семинарского занятия и предполагает письменные ответы на вопросы по рассматриваемой теме. Вопросы могут быть направлены как на оценку знания пройденного материала, так и на оценку умения творчески подходить к решению предложенных задач. Критериями оценки являются точность и полнота ответов на вопросы, а также способность студента самостоятельно размышлять над предложенной проблемой и умение аргументировано излагать свою точку зрения. </w:t>
      </w:r>
    </w:p>
    <w:p w:rsidR="00C1305E" w:rsidRDefault="00C1305E" w:rsidP="003A6468">
      <w:pPr>
        <w:ind w:firstLine="708"/>
      </w:pPr>
      <w:r>
        <w:t>Пример вопросов для контрольной работы:</w:t>
      </w:r>
    </w:p>
    <w:p w:rsidR="00C1305E" w:rsidRDefault="00C1305E" w:rsidP="003A6468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Что такое включенное наблюдение? Дайте краткую характеристику метода. </w:t>
      </w:r>
    </w:p>
    <w:p w:rsidR="00C1305E" w:rsidRPr="001A18CE" w:rsidRDefault="00C1305E" w:rsidP="003A6468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Как вы думаете, может ли социолог, изучающий сообщество методом включенного наблюдения, сохранять объективность? Аргументируйте свой ответ. </w:t>
      </w:r>
    </w:p>
    <w:p w:rsidR="00C1305E" w:rsidRDefault="00C1305E" w:rsidP="00CD2A01">
      <w:pPr>
        <w:jc w:val="both"/>
      </w:pPr>
      <w:r>
        <w:t xml:space="preserve">Оценки по всем формам контроля выставляются по 10-ти балльной шкале. </w:t>
      </w:r>
    </w:p>
    <w:p w:rsidR="00C1305E" w:rsidRDefault="00C1305E" w:rsidP="00CD2A01">
      <w:pPr>
        <w:jc w:val="both"/>
      </w:pPr>
    </w:p>
    <w:p w:rsidR="00C1305E" w:rsidRDefault="00C1305E" w:rsidP="00CD2A01">
      <w:pPr>
        <w:pStyle w:val="Heading1"/>
      </w:pPr>
      <w:r>
        <w:t>7 С</w:t>
      </w:r>
      <w:r w:rsidRPr="007E65ED">
        <w:t xml:space="preserve">одержание </w:t>
      </w:r>
      <w:r>
        <w:t>дисциплины</w:t>
      </w:r>
    </w:p>
    <w:p w:rsidR="00C1305E" w:rsidRDefault="00C1305E" w:rsidP="00CD2A01">
      <w:pPr>
        <w:pStyle w:val="Heading1"/>
      </w:pPr>
    </w:p>
    <w:p w:rsidR="00C1305E" w:rsidRPr="00131001" w:rsidRDefault="00C1305E" w:rsidP="00131001">
      <w:pPr>
        <w:pStyle w:val="BodyTextIndent"/>
        <w:ind w:left="0"/>
        <w:rPr>
          <w:szCs w:val="22"/>
        </w:rPr>
      </w:pPr>
      <w:r w:rsidRPr="00131001">
        <w:rPr>
          <w:szCs w:val="22"/>
        </w:rPr>
        <w:t>Тема 1. Социология как наука.</w:t>
      </w:r>
    </w:p>
    <w:p w:rsidR="00C1305E" w:rsidRPr="00311640" w:rsidRDefault="00C1305E" w:rsidP="00CD2A01">
      <w:pPr>
        <w:pStyle w:val="BodyTextIndent"/>
        <w:ind w:firstLine="567"/>
        <w:rPr>
          <w:b w:val="0"/>
        </w:rPr>
      </w:pPr>
      <w:r w:rsidRPr="00311640">
        <w:rPr>
          <w:b w:val="0"/>
        </w:rPr>
        <w:t>Проблемное поле и предмет социологии. Критерии социологического знания. Научное и вненаучное знание о человеке и обществе. Функции социологии как науки: описание, объяснение, предсказание социальных процессов, социальная технология. Место социологии в системе научного знания. Специфика социально-гуманитарного знания. Объяснение и понимание. Основные понятия социологии. Действия, явления, процессы. Социологический факт. Социологическое воображение.</w:t>
      </w:r>
    </w:p>
    <w:p w:rsidR="00C1305E" w:rsidRDefault="00C1305E" w:rsidP="00131001">
      <w:pPr>
        <w:pStyle w:val="BodyTextIndent"/>
        <w:ind w:firstLine="567"/>
        <w:rPr>
          <w:b w:val="0"/>
        </w:rPr>
      </w:pPr>
      <w:r w:rsidRPr="00311640">
        <w:rPr>
          <w:b w:val="0"/>
        </w:rPr>
        <w:t>Структура социологического знания. Роль соц</w:t>
      </w:r>
      <w:r>
        <w:rPr>
          <w:b w:val="0"/>
        </w:rPr>
        <w:t>иологии в современном обществе.</w:t>
      </w:r>
    </w:p>
    <w:p w:rsidR="00C1305E" w:rsidRPr="00131001" w:rsidRDefault="00C1305E" w:rsidP="00131001">
      <w:pPr>
        <w:pStyle w:val="BodyTextIndent"/>
        <w:ind w:left="0"/>
      </w:pPr>
      <w:r w:rsidRPr="00131001">
        <w:rPr>
          <w:szCs w:val="22"/>
        </w:rPr>
        <w:t>Семинар 1.</w:t>
      </w:r>
    </w:p>
    <w:p w:rsidR="00C1305E" w:rsidRPr="002A4FD6" w:rsidRDefault="00C1305E" w:rsidP="002A4FD6">
      <w:pPr>
        <w:ind w:left="-567" w:firstLine="567"/>
        <w:jc w:val="both"/>
      </w:pPr>
      <w:r w:rsidRPr="002A4FD6">
        <w:t xml:space="preserve">Социология как наука. Связь социологии со смежными дисциплинами: этнография, социальная антропология, журналистика. Обсуждение работы Бергера П. Социология как способ времяпрепровождения  </w:t>
      </w:r>
    </w:p>
    <w:p w:rsidR="00C1305E" w:rsidRPr="002A4FD6" w:rsidRDefault="00C1305E" w:rsidP="002A4FD6">
      <w:pPr>
        <w:ind w:left="-567" w:firstLine="567"/>
        <w:jc w:val="both"/>
      </w:pPr>
      <w:r w:rsidRPr="002A4FD6">
        <w:t xml:space="preserve">Социологическое воображение. Обсуждение работы Миллса Ч. Р. Социологическое воображение </w:t>
      </w:r>
    </w:p>
    <w:p w:rsidR="00C1305E" w:rsidRPr="002A4FD6" w:rsidRDefault="00C1305E" w:rsidP="002A4FD6">
      <w:pPr>
        <w:ind w:left="-567" w:firstLine="567"/>
        <w:jc w:val="both"/>
      </w:pPr>
    </w:p>
    <w:p w:rsidR="00C1305E" w:rsidRPr="002A4FD6" w:rsidRDefault="00C1305E" w:rsidP="002A4FD6">
      <w:pPr>
        <w:ind w:left="-567" w:firstLine="567"/>
        <w:jc w:val="both"/>
        <w:rPr>
          <w:i/>
          <w:u w:val="single"/>
        </w:rPr>
      </w:pPr>
      <w:r w:rsidRPr="002A4FD6">
        <w:rPr>
          <w:i/>
          <w:u w:val="single"/>
        </w:rPr>
        <w:t>Основная литература.</w:t>
      </w:r>
    </w:p>
    <w:p w:rsidR="00C1305E" w:rsidRPr="002A4FD6" w:rsidRDefault="00C1305E" w:rsidP="00131001">
      <w:pPr>
        <w:pStyle w:val="ListParagraph"/>
        <w:numPr>
          <w:ilvl w:val="0"/>
          <w:numId w:val="28"/>
        </w:numPr>
        <w:jc w:val="both"/>
      </w:pPr>
      <w:r w:rsidRPr="002A4FD6">
        <w:t xml:space="preserve">Общая социология. Под ред. А.Г. Эфендиева. М. 2000.  </w:t>
      </w:r>
    </w:p>
    <w:p w:rsidR="00C1305E" w:rsidRPr="002A4FD6" w:rsidRDefault="00C1305E" w:rsidP="00131001">
      <w:pPr>
        <w:pStyle w:val="ListParagraph"/>
        <w:numPr>
          <w:ilvl w:val="0"/>
          <w:numId w:val="28"/>
        </w:numPr>
        <w:jc w:val="both"/>
      </w:pPr>
      <w:r w:rsidRPr="002A4FD6">
        <w:t>Бергер П. Социология как способ времяпрепровождения // Бергер П. Приглашение в социологию. М. Аспект Пресс, 1996.</w:t>
      </w:r>
    </w:p>
    <w:p w:rsidR="00C1305E" w:rsidRPr="002A4FD6" w:rsidRDefault="00C1305E" w:rsidP="00131001">
      <w:pPr>
        <w:pStyle w:val="ListParagraph"/>
        <w:numPr>
          <w:ilvl w:val="0"/>
          <w:numId w:val="28"/>
        </w:numPr>
        <w:jc w:val="both"/>
      </w:pPr>
      <w:r w:rsidRPr="002A4FD6">
        <w:t>Миллс Ч. Р. Социологическое воображение. NOTA BENE, 2001.</w:t>
      </w:r>
    </w:p>
    <w:p w:rsidR="00C1305E" w:rsidRPr="002A4FD6" w:rsidRDefault="00C1305E" w:rsidP="002A4FD6">
      <w:pPr>
        <w:ind w:left="-567" w:firstLine="567"/>
        <w:jc w:val="both"/>
        <w:rPr>
          <w:i/>
          <w:u w:val="single"/>
        </w:rPr>
      </w:pPr>
      <w:r w:rsidRPr="002A4FD6">
        <w:rPr>
          <w:i/>
          <w:u w:val="single"/>
        </w:rPr>
        <w:t>Дополнительная литература</w:t>
      </w:r>
    </w:p>
    <w:p w:rsidR="00C1305E" w:rsidRPr="002A4FD6" w:rsidRDefault="00C1305E" w:rsidP="002A4FD6">
      <w:pPr>
        <w:ind w:left="-567" w:firstLine="567"/>
        <w:jc w:val="both"/>
      </w:pPr>
      <w:r w:rsidRPr="002A4FD6">
        <w:t>1. Гофман А. Б. Семь лекций по истории социологии. КДУ, 2008</w:t>
      </w:r>
    </w:p>
    <w:p w:rsidR="00C1305E" w:rsidRPr="002A4FD6" w:rsidRDefault="00C1305E" w:rsidP="002A4FD6">
      <w:pPr>
        <w:ind w:left="-567" w:firstLine="567"/>
        <w:jc w:val="both"/>
      </w:pPr>
      <w:r w:rsidRPr="002A4FD6">
        <w:t>2. Симонова О.А. История социологии ХХ века: Учебное пособие. М., 2008.</w:t>
      </w:r>
    </w:p>
    <w:p w:rsidR="00C1305E" w:rsidRPr="002A4FD6" w:rsidRDefault="00C1305E" w:rsidP="002A4FD6">
      <w:pPr>
        <w:ind w:left="-567" w:firstLine="567"/>
        <w:jc w:val="both"/>
      </w:pPr>
      <w:r w:rsidRPr="002A4FD6">
        <w:t>3. Смелзер Н. Социология. М.: Аспект-Пресс, 1997. С. 14-24.</w:t>
      </w:r>
    </w:p>
    <w:p w:rsidR="00C1305E" w:rsidRPr="002A4FD6" w:rsidRDefault="00C1305E" w:rsidP="002A4FD6">
      <w:pPr>
        <w:ind w:left="-567" w:firstLine="567"/>
        <w:jc w:val="both"/>
      </w:pPr>
      <w:r w:rsidRPr="002A4FD6">
        <w:t>4. Социология в России / Под ред. В.А. Ядова. М., 1998. С. 7-44.</w:t>
      </w:r>
    </w:p>
    <w:p w:rsidR="00C1305E" w:rsidRDefault="00C1305E" w:rsidP="00701DD6">
      <w:pPr>
        <w:spacing w:line="24" w:lineRule="atLeast"/>
        <w:ind w:left="360" w:right="142" w:firstLine="0"/>
        <w:jc w:val="both"/>
      </w:pPr>
    </w:p>
    <w:p w:rsidR="00C1305E" w:rsidRDefault="00C1305E" w:rsidP="00131001">
      <w:pPr>
        <w:pStyle w:val="BodyTextIndent"/>
        <w:ind w:left="0"/>
      </w:pPr>
      <w:r>
        <w:t xml:space="preserve">Тема 2. Экскурс в историю социологии </w:t>
      </w:r>
    </w:p>
    <w:p w:rsidR="00C1305E" w:rsidRDefault="00C1305E" w:rsidP="00CD2A01">
      <w:pPr>
        <w:ind w:left="-567" w:firstLine="567"/>
        <w:jc w:val="both"/>
      </w:pPr>
      <w:r>
        <w:t xml:space="preserve">Интеллектуальные предпосылки развития социологической мысли. Формирование идеи общества. Социальный номинализм и социальный реализм. Представление о естественном и гражданском состояниях человека. Теории общественного договора. Соотношение понятий общества и государства.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Основные этапы развития научной социологии. Социологический проект О. Конта. Основные теоретические подходы в классической социологии (К.Маркс, Э. Дюркгейм и М. Вебер). </w:t>
      </w:r>
    </w:p>
    <w:p w:rsidR="00C1305E" w:rsidRDefault="00C1305E" w:rsidP="00CD2A01">
      <w:pPr>
        <w:ind w:left="-567" w:firstLine="567"/>
        <w:jc w:val="both"/>
      </w:pPr>
      <w:r>
        <w:t>Теоретические подходы в социологии. Функционализм (Т.Парсонс, Р.Мертон). Концепция конфликта (Р.Дарендорф). Символический интеракционизм (Дж.Мид).</w:t>
      </w:r>
    </w:p>
    <w:p w:rsidR="00C1305E" w:rsidRPr="00DB779B" w:rsidRDefault="00C1305E" w:rsidP="00DB779B">
      <w:pPr>
        <w:pStyle w:val="BodyTextIndent"/>
        <w:ind w:firstLine="567"/>
      </w:pPr>
      <w:r w:rsidRPr="00DB779B">
        <w:t>Семинар 2.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Обсуждение работы Э.Дюркейма «Метод социологии». Понятие социальной реальности. Социальный факт как «вещь»? Правила различения нормального и патологического при изучении социальных фактов. 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Обсуждение работы М.Вебера «Основные социологические понятия». Понятие социального действия, «смысла» социального действия. Интерпретация социального действия, понимающая социология. Идеальный тип. 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 xml:space="preserve"> </w:t>
      </w:r>
    </w:p>
    <w:p w:rsidR="00C1305E" w:rsidRPr="00DB779B" w:rsidRDefault="00C1305E" w:rsidP="00DB779B">
      <w:pPr>
        <w:pStyle w:val="BodyTextIndent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Основная литература.</w:t>
      </w:r>
    </w:p>
    <w:p w:rsidR="00C1305E" w:rsidRDefault="00C1305E" w:rsidP="00205F91">
      <w:pPr>
        <w:pStyle w:val="BodyTextIndent"/>
        <w:numPr>
          <w:ilvl w:val="0"/>
          <w:numId w:val="30"/>
        </w:numPr>
        <w:rPr>
          <w:b w:val="0"/>
        </w:rPr>
      </w:pPr>
      <w:r>
        <w:rPr>
          <w:b w:val="0"/>
        </w:rPr>
        <w:t>Дюркгейм Э. Метод социологии //</w:t>
      </w:r>
      <w:r w:rsidRPr="00DB779B">
        <w:rPr>
          <w:b w:val="0"/>
        </w:rPr>
        <w:t> </w:t>
      </w:r>
      <w:hyperlink r:id="rId7" w:history="1">
        <w:r w:rsidRPr="009907FC">
          <w:rPr>
            <w:rStyle w:val="Hyperlink"/>
            <w:b w:val="0"/>
          </w:rPr>
          <w:t>http://socioline.ru/pages/e-dyurkgejm-metod-sotsiologii</w:t>
        </w:r>
      </w:hyperlink>
    </w:p>
    <w:p w:rsidR="00C1305E" w:rsidRDefault="00C1305E" w:rsidP="00205F91">
      <w:pPr>
        <w:pStyle w:val="BodyTextIndent"/>
        <w:numPr>
          <w:ilvl w:val="0"/>
          <w:numId w:val="30"/>
        </w:numPr>
        <w:rPr>
          <w:b w:val="0"/>
        </w:rPr>
      </w:pPr>
      <w:r w:rsidRPr="004900AB">
        <w:rPr>
          <w:b w:val="0"/>
        </w:rPr>
        <w:t>Вебер М. О</w:t>
      </w:r>
      <w:r>
        <w:rPr>
          <w:b w:val="0"/>
        </w:rPr>
        <w:t>сновные социологические понятия</w:t>
      </w:r>
      <w:r w:rsidRPr="004900AB">
        <w:rPr>
          <w:b w:val="0"/>
        </w:rPr>
        <w:t xml:space="preserve"> //Западно-европейская социология ХIX-начала ХХ веков. - М., 1996. - С. 455-491. </w:t>
      </w:r>
      <w:hyperlink r:id="rId8" w:history="1">
        <w:r w:rsidRPr="009907FC">
          <w:rPr>
            <w:rStyle w:val="Hyperlink"/>
            <w:b w:val="0"/>
          </w:rPr>
          <w:t>http://www.gumer.info/bibliotek_Buks/Sociolog/Weber/osn_soc.php</w:t>
        </w:r>
      </w:hyperlink>
      <w:r>
        <w:rPr>
          <w:b w:val="0"/>
        </w:rPr>
        <w:t xml:space="preserve"> </w:t>
      </w:r>
    </w:p>
    <w:p w:rsidR="00C1305E" w:rsidRPr="00DB779B" w:rsidRDefault="00C1305E" w:rsidP="00DB779B">
      <w:pPr>
        <w:pStyle w:val="BodyTextIndent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Дополнительная литература</w:t>
      </w:r>
    </w:p>
    <w:p w:rsidR="00C1305E" w:rsidRDefault="00C1305E" w:rsidP="00205F91">
      <w:pPr>
        <w:pStyle w:val="BodyTextIndent"/>
        <w:numPr>
          <w:ilvl w:val="0"/>
          <w:numId w:val="32"/>
        </w:numPr>
        <w:rPr>
          <w:b w:val="0"/>
        </w:rPr>
      </w:pPr>
      <w:r w:rsidRPr="00DB779B">
        <w:rPr>
          <w:b w:val="0"/>
        </w:rPr>
        <w:t>Гофман А. Б. Семь лекций по истории социологии. М.: Книжный дом «Университет», 2001. С. 5-131, 163-89.</w:t>
      </w:r>
    </w:p>
    <w:p w:rsidR="00C1305E" w:rsidRPr="00DB779B" w:rsidRDefault="00C1305E" w:rsidP="00205F91">
      <w:pPr>
        <w:pStyle w:val="BodyTextIndent"/>
        <w:numPr>
          <w:ilvl w:val="0"/>
          <w:numId w:val="32"/>
        </w:numPr>
        <w:rPr>
          <w:b w:val="0"/>
        </w:rPr>
      </w:pPr>
      <w:r w:rsidRPr="00DB779B">
        <w:rPr>
          <w:b w:val="0"/>
        </w:rPr>
        <w:t>Смелзер Н. Социология. М.: Аспект-Пресс, 1997. С. 14-24, 638-649.</w:t>
      </w:r>
    </w:p>
    <w:p w:rsidR="00C1305E" w:rsidRPr="00DB779B" w:rsidRDefault="00C1305E" w:rsidP="00205F91">
      <w:pPr>
        <w:pStyle w:val="BodyTextIndent"/>
        <w:numPr>
          <w:ilvl w:val="0"/>
          <w:numId w:val="32"/>
        </w:numPr>
        <w:rPr>
          <w:b w:val="0"/>
        </w:rPr>
      </w:pPr>
      <w:r w:rsidRPr="00DB779B">
        <w:rPr>
          <w:b w:val="0"/>
        </w:rPr>
        <w:t>Штомпка П. Социология: Анализ современных обществ. М., 2005.</w:t>
      </w:r>
    </w:p>
    <w:p w:rsidR="00C1305E" w:rsidRDefault="00C1305E" w:rsidP="00CD2A01">
      <w:pPr>
        <w:pStyle w:val="BodyTextIndent"/>
        <w:ind w:firstLine="567"/>
      </w:pPr>
    </w:p>
    <w:p w:rsidR="00C1305E" w:rsidRDefault="00C1305E" w:rsidP="00205F91">
      <w:pPr>
        <w:pStyle w:val="BodyTextIndent"/>
        <w:ind w:left="0"/>
      </w:pPr>
      <w:r>
        <w:t xml:space="preserve">Тема 3. </w:t>
      </w:r>
      <w:r w:rsidRPr="00952C8E">
        <w:t>Личность в социуме. Социальное в личности</w:t>
      </w:r>
    </w:p>
    <w:p w:rsidR="00C1305E" w:rsidRPr="00FA51DC" w:rsidRDefault="00C1305E" w:rsidP="00CD2A01">
      <w:pPr>
        <w:pStyle w:val="BodyTextIndent"/>
        <w:ind w:firstLine="567"/>
        <w:rPr>
          <w:b w:val="0"/>
        </w:rPr>
      </w:pPr>
      <w:r w:rsidRPr="00FA51DC">
        <w:rPr>
          <w:b w:val="0"/>
        </w:rPr>
        <w:t xml:space="preserve">Индивид - личность – индивидуальность: сущность и соотношение понятий. Взаимосвязь компонентов индивидуальности. Индивидуальность как поздний продукт человеческой истории. «Я-концепция»: понятие, структура, функции. </w:t>
      </w:r>
      <w:r>
        <w:rPr>
          <w:b w:val="0"/>
        </w:rPr>
        <w:t xml:space="preserve">Социологические теории личности: ролевая теория (Дж. Мид), диспозиционная теория (М. Рокич, В.А. Ядов), психоаналитическая теория. </w:t>
      </w:r>
      <w:r w:rsidRPr="00FA51DC">
        <w:rPr>
          <w:b w:val="0"/>
        </w:rPr>
        <w:t xml:space="preserve">Теория «Зеркального Я» (Ч.Х.Кули). Социальное давление и конформизм. Инновационный и конформно-авторитарный личностные типы (Э.Хаген). «Авторитарная личность» (Т.Адорно, Э.Фромм). </w:t>
      </w:r>
    </w:p>
    <w:p w:rsidR="00C1305E" w:rsidRPr="00FA51DC" w:rsidRDefault="00C1305E" w:rsidP="00CD2A01">
      <w:pPr>
        <w:pStyle w:val="BodyTextIndent"/>
        <w:ind w:firstLine="567"/>
        <w:rPr>
          <w:b w:val="0"/>
        </w:rPr>
      </w:pPr>
      <w:r w:rsidRPr="00FA51DC">
        <w:rPr>
          <w:b w:val="0"/>
        </w:rPr>
        <w:t>Социализация как двусторонний процесс. Агенты социализации. Этапы и стадии. Ресоциализация.</w:t>
      </w:r>
    </w:p>
    <w:p w:rsidR="00C1305E" w:rsidRPr="00FA51DC" w:rsidRDefault="00C1305E" w:rsidP="00CD2A01">
      <w:pPr>
        <w:pStyle w:val="BodyTextIndent"/>
        <w:ind w:firstLine="567"/>
        <w:rPr>
          <w:b w:val="0"/>
        </w:rPr>
      </w:pPr>
      <w:r w:rsidRPr="00FA51DC">
        <w:rPr>
          <w:b w:val="0"/>
        </w:rPr>
        <w:t xml:space="preserve">Идентичность: понятие и функции. </w:t>
      </w:r>
      <w:r>
        <w:rPr>
          <w:b w:val="0"/>
        </w:rPr>
        <w:t>Идентичность личности и группы. Конструирование идентичности. Множественная идентичность.</w:t>
      </w:r>
      <w:r w:rsidRPr="00FA51DC">
        <w:rPr>
          <w:b w:val="0"/>
        </w:rPr>
        <w:t xml:space="preserve"> Эпигенетическая концепция Э.Эриксона. </w:t>
      </w:r>
    </w:p>
    <w:p w:rsidR="00C1305E" w:rsidRPr="00FA51DC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Статусная структура личности. </w:t>
      </w:r>
      <w:r w:rsidRPr="00FA51DC">
        <w:rPr>
          <w:b w:val="0"/>
        </w:rPr>
        <w:t xml:space="preserve">Социальные роли. Компоненты роли. Влияние социокультурного окружения на понимание и исполнение роли. Типы ролевых конфликтов. Разрешение ролевого конфликта (Гуд). </w:t>
      </w:r>
    </w:p>
    <w:p w:rsidR="00C1305E" w:rsidRPr="00DB779B" w:rsidRDefault="00C1305E" w:rsidP="00DB779B">
      <w:pPr>
        <w:pStyle w:val="BodyTextIndent"/>
        <w:ind w:firstLine="567"/>
      </w:pPr>
      <w:r w:rsidRPr="00DB779B">
        <w:t>Семинар 3.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Идентичность: понятие и функции. Идентичность личности и группы. Конструирование идентичности. Множественная идентичность. Эпигенетическая концепция Э.Эриксона.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</w:p>
    <w:p w:rsidR="00C1305E" w:rsidRPr="00DB779B" w:rsidRDefault="00C1305E" w:rsidP="00DB779B">
      <w:pPr>
        <w:pStyle w:val="BodyTextIndent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Основная литература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 xml:space="preserve">1. Гидденс, Э. Социология. М. Едиториал УРСС, 2005. Глава 3. 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 xml:space="preserve">2. Волков Ю. Г. Социология. – М.: Инфра-М, 2010. Глава 18. Социальная роль. С. 317-322.  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3. Штомпка П. Социология. Анализ современного общества. М.: Логос, 2005. С. 407-435.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 xml:space="preserve">4. Эриксон Э. Детство и общество. СПб. Речь, 2000. Гл.7. </w:t>
      </w:r>
    </w:p>
    <w:p w:rsidR="00C1305E" w:rsidRPr="00DB779B" w:rsidRDefault="00C1305E" w:rsidP="00DB779B">
      <w:pPr>
        <w:pStyle w:val="BodyTextIndent"/>
        <w:ind w:firstLine="567"/>
        <w:rPr>
          <w:b w:val="0"/>
          <w:i/>
          <w:u w:val="single"/>
        </w:rPr>
      </w:pPr>
      <w:r w:rsidRPr="00DB779B">
        <w:rPr>
          <w:b w:val="0"/>
          <w:i/>
          <w:u w:val="single"/>
        </w:rPr>
        <w:t>Дополнительная литература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1. Кон И.С. Социологическая психология. М., Воронеж, 1999.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2. Фромм Э. Бегство от свободы. М. Академический Проект, 2007.</w:t>
      </w:r>
    </w:p>
    <w:p w:rsidR="00C1305E" w:rsidRDefault="00C1305E" w:rsidP="00851C78"/>
    <w:p w:rsidR="00C1305E" w:rsidRPr="00B43227" w:rsidRDefault="00C1305E" w:rsidP="00205F91">
      <w:pPr>
        <w:pStyle w:val="BodyTextIndent"/>
        <w:ind w:left="0"/>
      </w:pPr>
      <w:r>
        <w:t xml:space="preserve">Тема 4. </w:t>
      </w:r>
      <w:r w:rsidRPr="00B43227">
        <w:t>Социальная структура. Элементы структуры общества</w:t>
      </w:r>
    </w:p>
    <w:p w:rsidR="00C1305E" w:rsidRPr="00B43227" w:rsidRDefault="00C1305E" w:rsidP="00CD2A01">
      <w:pPr>
        <w:pStyle w:val="BodyTextIndent"/>
        <w:ind w:firstLine="567"/>
        <w:rPr>
          <w:b w:val="0"/>
        </w:rPr>
      </w:pPr>
      <w:r w:rsidRPr="00B43227">
        <w:rPr>
          <w:b w:val="0"/>
        </w:rPr>
        <w:t>Общество как система.</w:t>
      </w:r>
      <w:r w:rsidRPr="000E39C1">
        <w:rPr>
          <w:b w:val="0"/>
        </w:rPr>
        <w:t xml:space="preserve"> </w:t>
      </w:r>
      <w:r w:rsidRPr="00B43227">
        <w:rPr>
          <w:b w:val="0"/>
        </w:rPr>
        <w:t>Соотношение категорий «социальные институты», «социальные организации», «социальные группы», «социальные общности».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 w:rsidRPr="000E39C1">
        <w:rPr>
          <w:b w:val="0"/>
        </w:rPr>
        <w:t>Социальные общности</w:t>
      </w:r>
      <w:r>
        <w:rPr>
          <w:b w:val="0"/>
        </w:rPr>
        <w:t>: понятие и типы</w:t>
      </w:r>
      <w:r w:rsidRPr="000E39C1">
        <w:rPr>
          <w:b w:val="0"/>
        </w:rPr>
        <w:t>.</w:t>
      </w:r>
      <w:r>
        <w:rPr>
          <w:b w:val="0"/>
        </w:rPr>
        <w:t xml:space="preserve"> Массовые и групповые общности. </w:t>
      </w:r>
    </w:p>
    <w:p w:rsidR="00C1305E" w:rsidRPr="00B43227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Группа: понятие и подходы к классификации. </w:t>
      </w:r>
      <w:r w:rsidRPr="00B43227">
        <w:rPr>
          <w:b w:val="0"/>
        </w:rPr>
        <w:t xml:space="preserve">Групповые процессы. Руководство и лидерство. </w:t>
      </w:r>
    </w:p>
    <w:p w:rsidR="00C1305E" w:rsidRPr="00B43227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Понятие социальных институтов. </w:t>
      </w:r>
      <w:r w:rsidRPr="00B43227">
        <w:rPr>
          <w:b w:val="0"/>
        </w:rPr>
        <w:t>Понятие социальных институтов. Институты и социальные функции. Явные и латентные функции институтов. Социальные действия и институты. Процессы институционализации. Институты и отклоняющееся поведение. Виды социальных институтов.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 w:rsidRPr="00B43227">
        <w:rPr>
          <w:b w:val="0"/>
        </w:rPr>
        <w:t>Понятие социальных организаций. Формальная организация и ее структура. Коммуникация в организациях. Бюрократия и ее роль в социальной системе (М.Вебер).</w:t>
      </w:r>
    </w:p>
    <w:p w:rsidR="00C1305E" w:rsidRPr="00DB779B" w:rsidRDefault="00C1305E" w:rsidP="00DB779B">
      <w:pPr>
        <w:pStyle w:val="BodyTextIndent"/>
        <w:ind w:firstLine="567"/>
      </w:pPr>
      <w:r w:rsidRPr="00DB779B">
        <w:t xml:space="preserve">Семинар </w:t>
      </w:r>
      <w:r>
        <w:t>4</w:t>
      </w:r>
      <w:r w:rsidRPr="00DB779B">
        <w:t xml:space="preserve">.  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1. Обсуждение работы Р.Мертона «Явные и латентные функции»</w:t>
      </w:r>
      <w:r>
        <w:rPr>
          <w:b w:val="0"/>
        </w:rPr>
        <w:t xml:space="preserve">// </w:t>
      </w:r>
      <w:hyperlink r:id="rId9" w:history="1">
        <w:r w:rsidRPr="009907FC">
          <w:rPr>
            <w:rStyle w:val="Hyperlink"/>
            <w:b w:val="0"/>
          </w:rPr>
          <w:t>http://socioline.ru/pages/r-merton-yavnye-i-latentnye-funktsii</w:t>
        </w:r>
      </w:hyperlink>
      <w:r>
        <w:rPr>
          <w:b w:val="0"/>
        </w:rPr>
        <w:t xml:space="preserve"> </w:t>
      </w:r>
      <w:r w:rsidRPr="00DB779B">
        <w:rPr>
          <w:b w:val="0"/>
        </w:rPr>
        <w:t>: критика Мертоном подходов к пониманию функции, понятия функции и дисфункции, явных и латентных функций, механизмов, посредством которых функции выполняются. Правила функционального анализа. Процедуры функционального анализа социальной реальности. Примеры применения функционального анализа.</w:t>
      </w:r>
      <w:r w:rsidRPr="00DB779B">
        <w:rPr>
          <w:b w:val="0"/>
        </w:rPr>
        <w:br/>
      </w:r>
      <w:hyperlink r:id="rId10" w:history="1">
        <w:r w:rsidRPr="00DB779B">
          <w:rPr>
            <w:b w:val="0"/>
          </w:rPr>
          <w:t>мертон.doc</w:t>
        </w:r>
      </w:hyperlink>
      <w:r w:rsidRPr="00DB779B">
        <w:rPr>
          <w:b w:val="0"/>
        </w:rPr>
        <w:br/>
        <w:t>2.Группа: понятие и подходы к классификации. Групповые процессы. Руководство и лидерство.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Пример творческих заданий для обсуждения в микрогруппах.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А. Подберите фотографии, демонстрирующие различные факторы и эпизоды жизни в городе и сельской местности. Обсудите на семинарах, стараясь выделить наиболее показательные моменты.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Б. Проанализируйте эффекты, характеризующие групповую динамику, а также процессы установления, смены и реализации лидерства на примере художественного текста Г.Грина «Разрушители» (http://publ.lib.ru/ARCHIVES/G/GRIN_Grem/_Grin_G..html). Выйдите на обсуждение темы социальной ответственности лидерства.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2.Группа: понятие и подходы к классификации. Групповые процессы. Руководство и лидерство.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Пример творческих заданий для обсуждения в микрогруппах.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А. Подберите фотографии, демонстрирующие различные факторы и эпизоды жизни в городе и сельской местности. Обсудите на семинарах, стараясь выделить наиболее показательные моменты.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Б. Проанализируйте эффекты, характеризующие групповую динамику, а также процессы установления, смены и реализации лидерства на примере художественного текста Г.Грина «Разрушители» (http://publ.lib.ru/ARCHIVES/G/GRIN_Grem/_Grin_G..html). Выйдите на обсуждение темы социальной ответственности лидерства.</w:t>
      </w:r>
    </w:p>
    <w:p w:rsidR="00C1305E" w:rsidRDefault="00C1305E" w:rsidP="00CD2A01">
      <w:pPr>
        <w:ind w:left="-567" w:firstLine="567"/>
        <w:jc w:val="both"/>
        <w:rPr>
          <w:i/>
        </w:rPr>
      </w:pPr>
    </w:p>
    <w:p w:rsidR="00C1305E" w:rsidRPr="006F7BC6" w:rsidRDefault="00C1305E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C1305E" w:rsidRDefault="00C1305E" w:rsidP="003C07BB">
      <w:pPr>
        <w:numPr>
          <w:ilvl w:val="0"/>
          <w:numId w:val="6"/>
        </w:numPr>
        <w:jc w:val="both"/>
      </w:pPr>
      <w:r>
        <w:t>Мертон Р.К. Явные и латентные функции/ Из кн. Американская социологическая мысль: тексты. М., 1994. С. 379-448. (Пер. Ю. Асеева - 1968)</w:t>
      </w:r>
    </w:p>
    <w:p w:rsidR="00C1305E" w:rsidRDefault="00C1305E" w:rsidP="003C07BB">
      <w:pPr>
        <w:numPr>
          <w:ilvl w:val="0"/>
          <w:numId w:val="6"/>
        </w:numPr>
        <w:jc w:val="both"/>
      </w:pPr>
      <w:r>
        <w:t>Общая социология. Под ред. А.Г. Эфендиева. М. 2000.</w:t>
      </w:r>
      <w:r w:rsidRPr="00AE6461">
        <w:t xml:space="preserve"> </w:t>
      </w:r>
    </w:p>
    <w:p w:rsidR="00C1305E" w:rsidRDefault="00C1305E" w:rsidP="003C07BB">
      <w:pPr>
        <w:numPr>
          <w:ilvl w:val="0"/>
          <w:numId w:val="6"/>
        </w:numPr>
        <w:jc w:val="both"/>
      </w:pPr>
      <w:r>
        <w:t>Смелзер Н. Социология. М., 1998.</w:t>
      </w:r>
    </w:p>
    <w:p w:rsidR="00C1305E" w:rsidRDefault="00C1305E" w:rsidP="003C07BB">
      <w:pPr>
        <w:numPr>
          <w:ilvl w:val="0"/>
          <w:numId w:val="6"/>
        </w:numPr>
        <w:spacing w:line="24" w:lineRule="atLeast"/>
        <w:ind w:right="142"/>
        <w:jc w:val="both"/>
      </w:pPr>
      <w:r>
        <w:t>Штомпка П. Социология: Анализ современных обществ. М., 2005.</w:t>
      </w:r>
    </w:p>
    <w:p w:rsidR="00C1305E" w:rsidRPr="006F7BC6" w:rsidRDefault="00C1305E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Дополнительная</w:t>
      </w:r>
      <w:r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C1305E" w:rsidRDefault="00C1305E" w:rsidP="00851C78">
      <w:pPr>
        <w:ind w:firstLine="0"/>
        <w:jc w:val="both"/>
      </w:pPr>
      <w:r>
        <w:t xml:space="preserve">1. </w:t>
      </w:r>
      <w:r w:rsidRPr="006B3E4C">
        <w:t>Антонов А.И. Семья: функции, структуры, теории семейных изменений // Основы социологии. Изд. 2. М., 1994.</w:t>
      </w:r>
    </w:p>
    <w:p w:rsidR="00C1305E" w:rsidRDefault="00C1305E" w:rsidP="00851C78">
      <w:pPr>
        <w:ind w:firstLine="0"/>
        <w:jc w:val="both"/>
      </w:pPr>
      <w:r>
        <w:t xml:space="preserve">2. </w:t>
      </w:r>
      <w:r w:rsidRPr="006B3E4C">
        <w:t xml:space="preserve">Барсукова С.Ю., Радаев В.В. Легенда о гендере. Принципы распределения труда между супругами в современной городской семье // Мир России. 2000. № 4. </w:t>
      </w:r>
    </w:p>
    <w:p w:rsidR="00C1305E" w:rsidRDefault="00C1305E" w:rsidP="00851C78">
      <w:pPr>
        <w:ind w:firstLine="0"/>
        <w:jc w:val="both"/>
      </w:pPr>
      <w:r>
        <w:t xml:space="preserve">3. </w:t>
      </w:r>
      <w:r w:rsidRPr="006B3E4C">
        <w:t>Бурдье П. Социология политики. М., 1993.</w:t>
      </w:r>
    </w:p>
    <w:p w:rsidR="00C1305E" w:rsidRDefault="00C1305E" w:rsidP="00851C78">
      <w:pPr>
        <w:ind w:firstLine="0"/>
        <w:jc w:val="both"/>
      </w:pPr>
      <w:r>
        <w:t xml:space="preserve">4. </w:t>
      </w:r>
      <w:r w:rsidRPr="006B3E4C">
        <w:t>Вебер М. Протестантская этика и дух капитализма / М. Вебер. Избранные произведения. М.: Прогресс, 1990. С. 44-344.</w:t>
      </w:r>
    </w:p>
    <w:p w:rsidR="00C1305E" w:rsidRDefault="00C1305E" w:rsidP="00851C78">
      <w:pPr>
        <w:ind w:firstLine="0"/>
        <w:jc w:val="both"/>
      </w:pPr>
      <w:r>
        <w:t xml:space="preserve">5. </w:t>
      </w:r>
      <w:r w:rsidRPr="006B3E4C">
        <w:t xml:space="preserve">Вебер М. Социология религии. М., 1991. </w:t>
      </w:r>
    </w:p>
    <w:p w:rsidR="00C1305E" w:rsidRDefault="00C1305E" w:rsidP="00851C78">
      <w:pPr>
        <w:ind w:firstLine="0"/>
        <w:jc w:val="both"/>
      </w:pPr>
      <w:r>
        <w:t xml:space="preserve">6. </w:t>
      </w:r>
      <w:r w:rsidRPr="006B3E4C">
        <w:t>Гараджа В.И. Социология религии. М., 1995.</w:t>
      </w:r>
    </w:p>
    <w:p w:rsidR="00C1305E" w:rsidRDefault="00C1305E" w:rsidP="00851C78">
      <w:pPr>
        <w:ind w:firstLine="0"/>
        <w:jc w:val="both"/>
      </w:pPr>
      <w:r>
        <w:t xml:space="preserve">7. </w:t>
      </w:r>
      <w:r w:rsidRPr="006B3E4C">
        <w:t>Липов В.В. Религиозные ценности как фактор формирования социально-экономических моделей (</w:t>
      </w:r>
      <w:hyperlink r:id="rId11" w:history="1">
        <w:r w:rsidRPr="006B3E4C">
          <w:t>http://ecsocman.edu.ru/db/msg/211432.html</w:t>
        </w:r>
      </w:hyperlink>
      <w:r w:rsidRPr="006B3E4C">
        <w:t>), 2005.</w:t>
      </w:r>
    </w:p>
    <w:p w:rsidR="00C1305E" w:rsidRDefault="00C1305E" w:rsidP="00851C78">
      <w:pPr>
        <w:spacing w:line="24" w:lineRule="atLeast"/>
        <w:ind w:right="142" w:firstLine="0"/>
        <w:jc w:val="both"/>
      </w:pPr>
      <w:r>
        <w:t xml:space="preserve">8. </w:t>
      </w:r>
      <w:r w:rsidRPr="00EE529F">
        <w:t>Луман Н. Общество как социальная система. М., 2004.</w:t>
      </w:r>
    </w:p>
    <w:p w:rsidR="00C1305E" w:rsidRDefault="00C1305E" w:rsidP="00851C78">
      <w:pPr>
        <w:ind w:firstLine="0"/>
        <w:jc w:val="both"/>
      </w:pPr>
      <w:r>
        <w:t xml:space="preserve">9. </w:t>
      </w:r>
      <w:r w:rsidRPr="006B3E4C">
        <w:t>Малиновский Б. Магия, наука и религия. М.: Рефл-бук, 1998.</w:t>
      </w:r>
    </w:p>
    <w:p w:rsidR="00C1305E" w:rsidRPr="006B3E4C" w:rsidRDefault="00C1305E" w:rsidP="00851C78">
      <w:pPr>
        <w:ind w:firstLine="0"/>
        <w:jc w:val="both"/>
      </w:pPr>
      <w:r>
        <w:t xml:space="preserve">10. </w:t>
      </w:r>
      <w:r w:rsidRPr="006B3E4C">
        <w:t>Смелзер Дж. Сексуальные различия и сексуальные вознаграждения // Социологические исследования. 1992. № 10.</w:t>
      </w:r>
    </w:p>
    <w:p w:rsidR="00C1305E" w:rsidRDefault="00C1305E" w:rsidP="00851C78">
      <w:pPr>
        <w:pStyle w:val="BodyTextIndent"/>
        <w:ind w:left="0"/>
      </w:pPr>
    </w:p>
    <w:p w:rsidR="00C1305E" w:rsidRDefault="00C1305E" w:rsidP="00CD2A01">
      <w:pPr>
        <w:pStyle w:val="BodyTextIndent"/>
      </w:pPr>
      <w:r>
        <w:t>Тема 5. Массовые сообщества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 w:rsidRPr="0058157F">
        <w:rPr>
          <w:b w:val="0"/>
        </w:rPr>
        <w:t>Природа массового поведения и его формы. Слухи. Массовые увлечения. Мода. Массовые сообщества. Толпа и ее разновидности. Характеристики и свойства толпы. Индивид в толпе. Публика и ее типы. Общественное мнение и его роль в современных сообществах. Пропаганда, ее формы, значение, эффективность.</w:t>
      </w:r>
    </w:p>
    <w:p w:rsidR="00C1305E" w:rsidRPr="00DB779B" w:rsidRDefault="00C1305E" w:rsidP="00DB779B">
      <w:pPr>
        <w:pStyle w:val="BodyTextIndent"/>
        <w:ind w:firstLine="567"/>
      </w:pPr>
      <w:r w:rsidRPr="00DB779B">
        <w:t>Семинар 5.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 xml:space="preserve">1. Обсуждение работ Г. Блумера «Коллективное поведение» и Г.Зиммеля «Общение. Пример чистой, или формальной социологии».  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 xml:space="preserve">2. Явные и латентные функции и дисфункции коммуникации (П. Лазарсфельд, Р.Мертон «Массовая коммуникация, массовые вкусы и организованное социальное действие»). 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3. Обсуждение кейсов, подготовленных преподавателем.</w:t>
      </w:r>
    </w:p>
    <w:p w:rsidR="00C1305E" w:rsidRPr="006959F3" w:rsidRDefault="00C1305E" w:rsidP="00CD2A01">
      <w:pPr>
        <w:pStyle w:val="BodyTextIndent"/>
        <w:ind w:firstLine="567"/>
        <w:rPr>
          <w:b w:val="0"/>
        </w:rPr>
      </w:pPr>
    </w:p>
    <w:p w:rsidR="00C1305E" w:rsidRDefault="00C1305E" w:rsidP="00CD2A01">
      <w:pPr>
        <w:ind w:left="-567" w:firstLine="567"/>
        <w:jc w:val="both"/>
        <w:rPr>
          <w:b/>
          <w:i/>
        </w:rPr>
      </w:pPr>
      <w:r>
        <w:rPr>
          <w:b/>
          <w:i/>
        </w:rPr>
        <w:t>Литература:</w:t>
      </w:r>
    </w:p>
    <w:p w:rsidR="00C1305E" w:rsidRPr="006F7BC6" w:rsidRDefault="00C1305E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C1305E" w:rsidRDefault="00C1305E" w:rsidP="003C07BB">
      <w:pPr>
        <w:numPr>
          <w:ilvl w:val="1"/>
          <w:numId w:val="5"/>
        </w:numPr>
        <w:jc w:val="both"/>
      </w:pPr>
      <w:r w:rsidRPr="0058157F">
        <w:t>Блумер Г. Коллективное поведение. В кн.: Американская социологическая мысль: Тексты. М.: МГУ, 1994. - С. 168</w:t>
      </w:r>
    </w:p>
    <w:p w:rsidR="00C1305E" w:rsidRDefault="00C1305E" w:rsidP="003C07BB">
      <w:pPr>
        <w:numPr>
          <w:ilvl w:val="1"/>
          <w:numId w:val="5"/>
        </w:numPr>
        <w:jc w:val="both"/>
      </w:pPr>
      <w:r>
        <w:t xml:space="preserve">Зиммель Г. Общение. Пример чистой, или формальной социологии // </w:t>
      </w:r>
      <w:hyperlink r:id="rId12" w:history="1">
        <w:r w:rsidRPr="009907FC">
          <w:rPr>
            <w:rStyle w:val="Hyperlink"/>
          </w:rPr>
          <w:t>http://www.gumer.info/bibliotek_Buks/Sociolog/aver/05.php</w:t>
        </w:r>
      </w:hyperlink>
      <w:r>
        <w:t xml:space="preserve"> </w:t>
      </w:r>
    </w:p>
    <w:p w:rsidR="00C1305E" w:rsidRPr="0058157F" w:rsidRDefault="00C1305E" w:rsidP="003C07BB">
      <w:pPr>
        <w:numPr>
          <w:ilvl w:val="1"/>
          <w:numId w:val="5"/>
        </w:numPr>
        <w:jc w:val="both"/>
      </w:pPr>
      <w:r w:rsidRPr="00C866CF">
        <w:rPr>
          <w:szCs w:val="20"/>
        </w:rPr>
        <w:t>Лазарсфельд П., Мертон Р. Массовая коммуникация, массовые вкусы и организованное социальное действие</w:t>
      </w:r>
      <w:r w:rsidRPr="00C866CF">
        <w:t xml:space="preserve"> // </w:t>
      </w:r>
      <w:hyperlink r:id="rId13" w:history="1">
        <w:r w:rsidRPr="009907FC">
          <w:rPr>
            <w:rStyle w:val="Hyperlink"/>
          </w:rPr>
          <w:t>http://www.hse.ru/data/2010/11/02/1223298194/Lazarsfeld_Merton.doc</w:t>
        </w:r>
      </w:hyperlink>
    </w:p>
    <w:p w:rsidR="00C1305E" w:rsidRPr="006F7BC6" w:rsidRDefault="00C1305E" w:rsidP="00CD2A01">
      <w:pPr>
        <w:jc w:val="both"/>
        <w:rPr>
          <w:i/>
          <w:u w:val="single"/>
        </w:rPr>
      </w:pPr>
      <w:r w:rsidRPr="006F7BC6">
        <w:rPr>
          <w:i/>
          <w:u w:val="single"/>
        </w:rPr>
        <w:t>Дополнительная</w:t>
      </w:r>
      <w:r>
        <w:rPr>
          <w:i/>
          <w:u w:val="single"/>
        </w:rPr>
        <w:t xml:space="preserve"> литература</w:t>
      </w:r>
      <w:r w:rsidRPr="006F7BC6">
        <w:rPr>
          <w:i/>
          <w:u w:val="single"/>
        </w:rPr>
        <w:t>:</w:t>
      </w:r>
    </w:p>
    <w:p w:rsidR="00C1305E" w:rsidRPr="0058157F" w:rsidRDefault="00C1305E" w:rsidP="003C07BB">
      <w:pPr>
        <w:numPr>
          <w:ilvl w:val="0"/>
          <w:numId w:val="8"/>
        </w:numPr>
        <w:jc w:val="both"/>
      </w:pPr>
      <w:r w:rsidRPr="0058157F">
        <w:t xml:space="preserve">Гофман А.Б. Мода и люди. Новая теория моды и модного поведения. М., 1994. 2-е издание: М., 2000. </w:t>
      </w:r>
    </w:p>
    <w:p w:rsidR="00C1305E" w:rsidRPr="0058157F" w:rsidRDefault="00C1305E" w:rsidP="003C07BB">
      <w:pPr>
        <w:numPr>
          <w:ilvl w:val="0"/>
          <w:numId w:val="8"/>
        </w:numPr>
        <w:jc w:val="both"/>
      </w:pPr>
      <w:r w:rsidRPr="0058157F">
        <w:t xml:space="preserve">Зиммель Г. Мода // Зиммель Г. Избранное. Т.2. Созерцание жизни. М., 1996. </w:t>
      </w:r>
    </w:p>
    <w:p w:rsidR="00C1305E" w:rsidRPr="006959F3" w:rsidRDefault="00C1305E" w:rsidP="003C07BB">
      <w:pPr>
        <w:numPr>
          <w:ilvl w:val="0"/>
          <w:numId w:val="8"/>
        </w:numPr>
        <w:jc w:val="both"/>
      </w:pPr>
      <w:r w:rsidRPr="00EE529F">
        <w:t>Назаретян А.П. Психология стихийного массового поведения. М., 2005.</w:t>
      </w:r>
    </w:p>
    <w:p w:rsidR="00C1305E" w:rsidRPr="0058157F" w:rsidRDefault="00C1305E" w:rsidP="003C07BB">
      <w:pPr>
        <w:numPr>
          <w:ilvl w:val="0"/>
          <w:numId w:val="8"/>
        </w:numPr>
        <w:jc w:val="both"/>
      </w:pPr>
      <w:r w:rsidRPr="0058157F">
        <w:t xml:space="preserve">Тард Г. Законы подражания. Спб, 1892 </w:t>
      </w:r>
    </w:p>
    <w:p w:rsidR="00C1305E" w:rsidRDefault="00C1305E" w:rsidP="00CD2A01">
      <w:pPr>
        <w:pStyle w:val="Default"/>
        <w:rPr>
          <w:rFonts w:ascii="CEGEDE+TimesNewRoman" w:hAnsi="CEGEDE+TimesNewRoman" w:cs="CEGEDE+TimesNewRoman"/>
        </w:rPr>
      </w:pPr>
    </w:p>
    <w:p w:rsidR="00C1305E" w:rsidRDefault="00C1305E" w:rsidP="00CD2A01">
      <w:pPr>
        <w:pStyle w:val="BodyTextIndent"/>
      </w:pPr>
      <w:r>
        <w:t>Тема 6. Контроль и девиация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Социальные нормы. Нормы и право. Функции социальных норм. Конформность и аномия.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>Функции и основные механизмы социального контроля.</w:t>
      </w:r>
      <w:r>
        <w:t xml:space="preserve"> </w:t>
      </w:r>
      <w:r>
        <w:rPr>
          <w:b w:val="0"/>
        </w:rPr>
        <w:t xml:space="preserve">Формальный и неформальный социальный контроль. Социальные санкции: понятие и классификации. Особенности социального контроля в различных обществах (традиционное и индустриальное).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Девиация: социологическое и криминологическое определения. Роль девиации в функционировании и развитии общества. Типология отклоняющегося поведения Мертона.  Основные подходы к объяснению отклоняющегося поведения: физиологическая концепция, психологическая, функционализм, марксизм, радикальная криминология. Роль девиантного поведения в экономической истории.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 xml:space="preserve">Социология конфликта. Социальные конфликты и их типы. Структура социального конфликта.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>Виды социальных конфликтов.</w:t>
      </w:r>
    </w:p>
    <w:p w:rsidR="00C1305E" w:rsidRPr="00724D8D" w:rsidRDefault="00C1305E" w:rsidP="00DB779B">
      <w:pPr>
        <w:pStyle w:val="BodyTextIndent"/>
        <w:ind w:firstLine="567"/>
      </w:pPr>
      <w:r w:rsidRPr="00724D8D">
        <w:t xml:space="preserve">Семинар </w:t>
      </w:r>
      <w:r w:rsidRPr="00DB779B">
        <w:t>6</w:t>
      </w:r>
      <w:r w:rsidRPr="00724D8D">
        <w:t>.</w:t>
      </w:r>
    </w:p>
    <w:p w:rsidR="00C1305E" w:rsidRPr="00724D8D" w:rsidRDefault="00C1305E" w:rsidP="00DB779B">
      <w:pPr>
        <w:pStyle w:val="BodyTextIndent"/>
        <w:ind w:firstLine="567"/>
        <w:rPr>
          <w:b w:val="0"/>
        </w:rPr>
      </w:pPr>
      <w:r w:rsidRPr="00724D8D">
        <w:rPr>
          <w:b w:val="0"/>
        </w:rPr>
        <w:t xml:space="preserve">Обсуждение </w:t>
      </w:r>
      <w:r w:rsidRPr="00DB779B">
        <w:rPr>
          <w:b w:val="0"/>
        </w:rPr>
        <w:t xml:space="preserve">работы </w:t>
      </w:r>
      <w:r w:rsidRPr="00724D8D">
        <w:rPr>
          <w:b w:val="0"/>
        </w:rPr>
        <w:t xml:space="preserve"> Х.У.Зорбо</w:t>
      </w:r>
      <w:r w:rsidRPr="00DB779B">
        <w:rPr>
          <w:b w:val="0"/>
        </w:rPr>
        <w:t xml:space="preserve"> «Золотой берег и трущобы»</w:t>
      </w:r>
      <w:r w:rsidRPr="00724D8D">
        <w:rPr>
          <w:b w:val="0"/>
        </w:rPr>
        <w:t>.</w:t>
      </w:r>
    </w:p>
    <w:p w:rsidR="00C1305E" w:rsidRPr="00724D8D" w:rsidRDefault="00C1305E" w:rsidP="00CD2A01">
      <w:pPr>
        <w:jc w:val="both"/>
        <w:rPr>
          <w:i/>
          <w:u w:val="single"/>
        </w:rPr>
      </w:pPr>
      <w:r w:rsidRPr="00724D8D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724D8D">
        <w:rPr>
          <w:i/>
          <w:u w:val="single"/>
        </w:rPr>
        <w:t>:</w:t>
      </w:r>
    </w:p>
    <w:p w:rsidR="00C1305E" w:rsidRDefault="00C1305E" w:rsidP="003C07BB">
      <w:pPr>
        <w:numPr>
          <w:ilvl w:val="0"/>
          <w:numId w:val="7"/>
        </w:numPr>
        <w:jc w:val="both"/>
      </w:pPr>
      <w:r>
        <w:t>Зорбо Х.У. Золотой берег и трущобы // Социальные и гуманитарные науки за рубежом. 2004. Сер. 11. Социология. № 3. С. 115-154; № 4. С. 140-178</w:t>
      </w:r>
    </w:p>
    <w:p w:rsidR="00C1305E" w:rsidRPr="00BB2A9E" w:rsidRDefault="00C1305E" w:rsidP="003C07BB">
      <w:pPr>
        <w:numPr>
          <w:ilvl w:val="0"/>
          <w:numId w:val="7"/>
        </w:numPr>
        <w:spacing w:line="24" w:lineRule="atLeast"/>
        <w:ind w:right="142"/>
        <w:jc w:val="both"/>
      </w:pPr>
      <w:r>
        <w:t>Штомпка П. Социология: Анализ современных обществ. М., 2005.</w:t>
      </w:r>
    </w:p>
    <w:p w:rsidR="00C1305E" w:rsidRDefault="00C1305E" w:rsidP="00CD2A01">
      <w:pPr>
        <w:spacing w:line="24" w:lineRule="atLeast"/>
        <w:ind w:right="142"/>
        <w:jc w:val="both"/>
      </w:pPr>
    </w:p>
    <w:p w:rsidR="00C1305E" w:rsidRDefault="00C1305E" w:rsidP="00CD2A01">
      <w:pPr>
        <w:pStyle w:val="BodyTextIndent"/>
      </w:pPr>
      <w:r>
        <w:t xml:space="preserve">Тема 7. Социальная стратификация и социальная мобильность. </w:t>
      </w:r>
    </w:p>
    <w:p w:rsidR="00C1305E" w:rsidRPr="00C37564" w:rsidRDefault="00C1305E" w:rsidP="00CD2A01">
      <w:pPr>
        <w:pStyle w:val="BodyTextIndent"/>
        <w:ind w:firstLine="567"/>
        <w:rPr>
          <w:b w:val="0"/>
        </w:rPr>
      </w:pPr>
      <w:r w:rsidRPr="00C37564">
        <w:rPr>
          <w:b w:val="0"/>
        </w:rPr>
        <w:t xml:space="preserve">Социальный статус человека и социальные роли. Биологические, достигаемые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 (фукционализм, конфликтологизм, теории Маркса и Вебера). Концепция статуса М. Вебера: власть, богатство, престиж. Трансформация понимания социального статуса в современных теориях: Э. Гидденс, П. Бурдье. Социальные слои, классы, страты, основные критерии деления.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>Социальная мобильность. Типология социальной мобильности П. Сорокина. Каналы социальной мобильности. Направленность социальной мобильности. Индивидуальная и групповая мобильность. Социальная мобильность в традиционном, индустриальном и постиндустиральном обществах. Особенности социальной мобильности в современной России.</w:t>
      </w:r>
    </w:p>
    <w:p w:rsidR="00C1305E" w:rsidRDefault="00C1305E" w:rsidP="00CD2A01">
      <w:pPr>
        <w:ind w:right="-199" w:firstLine="567"/>
        <w:jc w:val="center"/>
        <w:rPr>
          <w:b/>
        </w:rPr>
      </w:pPr>
    </w:p>
    <w:p w:rsidR="00C1305E" w:rsidRPr="00DB779B" w:rsidRDefault="00C1305E" w:rsidP="00CD2A01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C1305E" w:rsidRDefault="00C1305E" w:rsidP="00CD2A01">
      <w:pPr>
        <w:ind w:firstLine="567"/>
        <w:jc w:val="both"/>
      </w:pPr>
      <w:r>
        <w:t>1. Гидденс Э. Социология. М., 1999 и др. изд. Глава 7, 8.</w:t>
      </w:r>
    </w:p>
    <w:p w:rsidR="00C1305E" w:rsidRDefault="00C1305E" w:rsidP="00CD2A01">
      <w:pPr>
        <w:ind w:right="-199" w:firstLine="567"/>
        <w:jc w:val="both"/>
      </w:pPr>
      <w:r>
        <w:t>2. Смелзер Н. Социология. – М.: Аспект-Пресс, 1997.</w:t>
      </w:r>
    </w:p>
    <w:p w:rsidR="00C1305E" w:rsidRDefault="00C1305E" w:rsidP="00CD2A01">
      <w:pPr>
        <w:ind w:right="-199" w:firstLine="567"/>
        <w:jc w:val="both"/>
      </w:pPr>
      <w:r>
        <w:t>3. Штомпка П. Социология. Анализ современного общества. М.: Логос, 2005. С. 347-404.</w:t>
      </w:r>
    </w:p>
    <w:p w:rsidR="00C1305E" w:rsidRDefault="00C1305E" w:rsidP="00CD2A01">
      <w:pPr>
        <w:ind w:right="-199" w:firstLine="567"/>
        <w:jc w:val="both"/>
      </w:pPr>
      <w:r w:rsidRPr="008338CB">
        <w:t xml:space="preserve">4.  Радаев В.В., Шкаратан О.И. Социальная стратификация. – М.: Аспект Пресс, 1996, с. 222-244, 265-282, 287-298. </w:t>
      </w:r>
    </w:p>
    <w:p w:rsidR="00C1305E" w:rsidRDefault="00C1305E" w:rsidP="00CD2A01">
      <w:pPr>
        <w:ind w:right="-199" w:firstLine="567"/>
        <w:jc w:val="both"/>
      </w:pPr>
    </w:p>
    <w:p w:rsidR="00C1305E" w:rsidRPr="00E156AE" w:rsidRDefault="00C1305E" w:rsidP="00CD2A01">
      <w:pPr>
        <w:pStyle w:val="BodyTextIndent"/>
      </w:pPr>
      <w:r w:rsidRPr="00E156AE">
        <w:t xml:space="preserve">Тема </w:t>
      </w:r>
      <w:r>
        <w:t>8</w:t>
      </w:r>
      <w:r w:rsidRPr="00E156AE">
        <w:t xml:space="preserve">. Социокультурные изменения. 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>Понятие социальных изменений. Изменения и историческое развитие. Теории социальных изменений, ведущие факторы социальных изменений.</w:t>
      </w:r>
    </w:p>
    <w:p w:rsidR="00C1305E" w:rsidRPr="00E156AE" w:rsidRDefault="00C1305E" w:rsidP="00CD2A01">
      <w:pPr>
        <w:pStyle w:val="BodyTextIndent"/>
        <w:ind w:firstLine="567"/>
        <w:rPr>
          <w:b w:val="0"/>
        </w:rPr>
      </w:pPr>
      <w:r w:rsidRPr="00E156AE">
        <w:rPr>
          <w:b w:val="0"/>
        </w:rPr>
        <w:t xml:space="preserve">Концепция модернизации. Традиционные, модернизированные, постмодернизированные общества. Переход от «традиционного» к «современному» типу общественного устройства. </w:t>
      </w:r>
      <w:r w:rsidRPr="008C65E1">
        <w:rPr>
          <w:b w:val="0"/>
        </w:rPr>
        <w:t>Основные аспекты модернизации: индустриализация и урбанизация, культурное влияние Запада</w:t>
      </w:r>
      <w:r>
        <w:rPr>
          <w:b w:val="0"/>
        </w:rPr>
        <w:t>.</w:t>
      </w:r>
      <w:r w:rsidRPr="00E156AE">
        <w:rPr>
          <w:b w:val="0"/>
        </w:rPr>
        <w:t xml:space="preserve"> </w:t>
      </w:r>
    </w:p>
    <w:p w:rsidR="00C1305E" w:rsidRPr="008C65E1" w:rsidRDefault="00C1305E" w:rsidP="00CD2A01">
      <w:pPr>
        <w:pStyle w:val="BodyTextIndent"/>
        <w:ind w:firstLine="567"/>
        <w:rPr>
          <w:b w:val="0"/>
        </w:rPr>
      </w:pPr>
      <w:r w:rsidRPr="008C65E1">
        <w:rPr>
          <w:b w:val="0"/>
        </w:rPr>
        <w:t>Неоэволюционистское понимание модернизации. Релятивистский подход к изучению социокультурной динамики.</w:t>
      </w:r>
    </w:p>
    <w:p w:rsidR="00C1305E" w:rsidRPr="008C65E1" w:rsidRDefault="00C1305E" w:rsidP="00CD2A01">
      <w:pPr>
        <w:pStyle w:val="BodyTextIndent"/>
        <w:ind w:firstLine="567"/>
        <w:rPr>
          <w:b w:val="0"/>
        </w:rPr>
      </w:pPr>
      <w:r w:rsidRPr="00E156AE">
        <w:rPr>
          <w:b w:val="0"/>
        </w:rPr>
        <w:t>«Катализаторы» и «ингибиторы» модернизации (Э. Де Вре). Цена модернизации. Проблемы п</w:t>
      </w:r>
      <w:r>
        <w:rPr>
          <w:b w:val="0"/>
        </w:rPr>
        <w:t>ереходных обществ.</w:t>
      </w:r>
      <w:r w:rsidRPr="008C65E1">
        <w:rPr>
          <w:b w:val="0"/>
        </w:rPr>
        <w:t xml:space="preserve"> </w:t>
      </w:r>
      <w:r>
        <w:rPr>
          <w:b w:val="0"/>
        </w:rPr>
        <w:t>Характер ценностных ориентаций и т</w:t>
      </w:r>
      <w:r w:rsidRPr="008C65E1">
        <w:rPr>
          <w:b w:val="0"/>
        </w:rPr>
        <w:t>ипы личности в традиционной и модернизированной культуре</w:t>
      </w:r>
      <w:r>
        <w:rPr>
          <w:b w:val="0"/>
        </w:rPr>
        <w:t>.</w:t>
      </w:r>
    </w:p>
    <w:p w:rsidR="00C1305E" w:rsidRPr="008A67DC" w:rsidRDefault="00C1305E" w:rsidP="00CD2A01">
      <w:pPr>
        <w:pStyle w:val="BodyTextIndent"/>
        <w:ind w:firstLine="567"/>
        <w:rPr>
          <w:b w:val="0"/>
        </w:rPr>
      </w:pPr>
      <w:r w:rsidRPr="00C31A1A">
        <w:rPr>
          <w:b w:val="0"/>
        </w:rPr>
        <w:t>Информационное</w:t>
      </w:r>
      <w:r>
        <w:rPr>
          <w:b w:val="0"/>
        </w:rPr>
        <w:t xml:space="preserve"> </w:t>
      </w:r>
      <w:r w:rsidRPr="00C31A1A">
        <w:rPr>
          <w:b w:val="0"/>
        </w:rPr>
        <w:t>/</w:t>
      </w:r>
      <w:r>
        <w:rPr>
          <w:b w:val="0"/>
        </w:rPr>
        <w:t xml:space="preserve"> </w:t>
      </w:r>
      <w:r w:rsidRPr="00C31A1A">
        <w:rPr>
          <w:b w:val="0"/>
        </w:rPr>
        <w:t>постмодернизированное общество</w:t>
      </w:r>
      <w:r>
        <w:rPr>
          <w:b w:val="0"/>
        </w:rPr>
        <w:t>.</w:t>
      </w:r>
      <w:r w:rsidRPr="00C31A1A">
        <w:rPr>
          <w:b w:val="0"/>
        </w:rPr>
        <w:t xml:space="preserve"> Критерии определения и параметры описания информационного общества</w:t>
      </w:r>
      <w:r w:rsidRPr="00E156AE">
        <w:rPr>
          <w:b w:val="0"/>
        </w:rPr>
        <w:t>. Социокультурные трансформации в эпоху постмодерна</w:t>
      </w:r>
      <w:r>
        <w:rPr>
          <w:b w:val="0"/>
        </w:rPr>
        <w:t xml:space="preserve">.  </w:t>
      </w:r>
      <w:r w:rsidRPr="007225ED">
        <w:rPr>
          <w:b w:val="0"/>
        </w:rPr>
        <w:t>Личность в культуре постмодернизированного общества</w:t>
      </w:r>
      <w:r>
        <w:rPr>
          <w:b w:val="0"/>
        </w:rPr>
        <w:t xml:space="preserve">. </w:t>
      </w:r>
      <w:r w:rsidRPr="007225ED">
        <w:rPr>
          <w:b w:val="0"/>
        </w:rPr>
        <w:t>Ценности в эпоху постмодерна</w:t>
      </w:r>
      <w:r>
        <w:rPr>
          <w:b w:val="0"/>
        </w:rPr>
        <w:t xml:space="preserve"> (Р.Инглхарт).</w:t>
      </w:r>
      <w:r w:rsidRPr="008A67DC">
        <w:rPr>
          <w:b w:val="0"/>
        </w:rPr>
        <w:t xml:space="preserve"> </w:t>
      </w:r>
    </w:p>
    <w:p w:rsidR="00C1305E" w:rsidRPr="00E156AE" w:rsidRDefault="00C1305E" w:rsidP="00CD2A01">
      <w:pPr>
        <w:pStyle w:val="BodyTextIndent"/>
        <w:ind w:firstLine="567"/>
        <w:rPr>
          <w:b w:val="0"/>
        </w:rPr>
      </w:pPr>
      <w:r w:rsidRPr="007225ED">
        <w:rPr>
          <w:b w:val="0"/>
        </w:rPr>
        <w:t>Судьба локальных и этнических культур в эпоху глобализации. «Реактивное сопротивление» глобализационным процессам</w:t>
      </w:r>
      <w:r w:rsidRPr="00E156AE">
        <w:rPr>
          <w:b w:val="0"/>
        </w:rPr>
        <w:t xml:space="preserve">. </w:t>
      </w:r>
      <w:r w:rsidRPr="00A626C0">
        <w:rPr>
          <w:b w:val="0"/>
        </w:rPr>
        <w:t>Глобализация и угроза терроризма</w:t>
      </w:r>
    </w:p>
    <w:p w:rsidR="00C1305E" w:rsidRDefault="00C1305E" w:rsidP="00CD2A01">
      <w:pPr>
        <w:pStyle w:val="BodyTextIndent"/>
        <w:ind w:firstLine="567"/>
        <w:rPr>
          <w:b w:val="0"/>
        </w:rPr>
      </w:pPr>
      <w:r>
        <w:rPr>
          <w:b w:val="0"/>
        </w:rPr>
        <w:t>Социальные трансформации на постсоветском пространстве: направления, факторы, социальные последствия. Травма социальных изменений (П. Штомпка).</w:t>
      </w:r>
    </w:p>
    <w:p w:rsidR="00C1305E" w:rsidRPr="00C478F4" w:rsidRDefault="00C1305E" w:rsidP="00C478F4">
      <w:pPr>
        <w:pStyle w:val="BodyTextIndent"/>
        <w:ind w:firstLine="567"/>
      </w:pPr>
      <w:r w:rsidRPr="00C478F4">
        <w:t xml:space="preserve">Семинар </w:t>
      </w:r>
      <w:r>
        <w:t>7</w:t>
      </w:r>
      <w:r w:rsidRPr="00C478F4">
        <w:t>. 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Социология конфликта. Социальные конфликты и их типы. Структура социального конфликта. Виды социальных конфликтов.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Обсуждение работы Л.Козера «Функции социального конфликта» Межгрупповые и внутри-групповые отношения. Враждебность в близких социальных отношениях. Отсутствие конфликтов как угроза. «Вентильные обычаи» и «шутливые отношения».</w:t>
      </w:r>
    </w:p>
    <w:p w:rsidR="00C1305E" w:rsidRPr="00DB779B" w:rsidRDefault="00C1305E" w:rsidP="00DB779B">
      <w:pPr>
        <w:pStyle w:val="BodyTextIndent"/>
        <w:ind w:firstLine="567"/>
        <w:rPr>
          <w:b w:val="0"/>
        </w:rPr>
      </w:pPr>
      <w:r w:rsidRPr="00DB779B">
        <w:rPr>
          <w:b w:val="0"/>
        </w:rPr>
        <w:t> </w:t>
      </w:r>
    </w:p>
    <w:p w:rsidR="00C1305E" w:rsidRPr="00DB779B" w:rsidRDefault="00C1305E" w:rsidP="00CD2A01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C1305E" w:rsidRDefault="00C1305E" w:rsidP="00CD2A01">
      <w:pPr>
        <w:ind w:firstLine="567"/>
        <w:jc w:val="both"/>
      </w:pPr>
      <w:r>
        <w:t>1. Гидденс Э. Социология. М., 1999 и др. изд. Главы 20, 19.</w:t>
      </w:r>
    </w:p>
    <w:p w:rsidR="00C1305E" w:rsidRDefault="00C1305E" w:rsidP="00CD2A01">
      <w:pPr>
        <w:ind w:firstLine="567"/>
        <w:jc w:val="both"/>
      </w:pPr>
      <w:r>
        <w:t>2. Козер Л. Функции социального конфликта. М. «Идея-Пресс». 2000</w:t>
      </w:r>
    </w:p>
    <w:p w:rsidR="00C1305E" w:rsidRPr="00CE274D" w:rsidRDefault="00C1305E" w:rsidP="00CD2A01">
      <w:pPr>
        <w:ind w:firstLine="567"/>
        <w:jc w:val="both"/>
      </w:pPr>
      <w:r>
        <w:t xml:space="preserve">3. Штомпка П. Социология. Анализ современного общества. М.: Логос, 2005. С. 455-492, </w:t>
      </w:r>
      <w:r w:rsidRPr="00CE274D">
        <w:t>559-574.</w:t>
      </w:r>
    </w:p>
    <w:p w:rsidR="00C1305E" w:rsidRPr="00CE274D" w:rsidRDefault="00C1305E" w:rsidP="00CD2A01">
      <w:pPr>
        <w:ind w:firstLine="567"/>
        <w:jc w:val="both"/>
      </w:pPr>
      <w:r>
        <w:t>4</w:t>
      </w:r>
      <w:r w:rsidRPr="00CE274D">
        <w:t>. Штомпка П. Социология социальных изменений. М., 1996. С. 295-311.</w:t>
      </w:r>
    </w:p>
    <w:p w:rsidR="00C1305E" w:rsidRPr="00DB779B" w:rsidRDefault="00C1305E" w:rsidP="00DB779B">
      <w:pPr>
        <w:jc w:val="both"/>
        <w:rPr>
          <w:i/>
          <w:u w:val="single"/>
        </w:rPr>
      </w:pPr>
      <w:r w:rsidRPr="00DB779B">
        <w:rPr>
          <w:i/>
          <w:u w:val="single"/>
        </w:rPr>
        <w:t>Дополнительная литература</w:t>
      </w:r>
    </w:p>
    <w:p w:rsidR="00C1305E" w:rsidRPr="00DB779B" w:rsidRDefault="00C1305E" w:rsidP="00DB779B">
      <w:pPr>
        <w:ind w:firstLine="567"/>
        <w:jc w:val="both"/>
      </w:pPr>
      <w:r w:rsidRPr="00DB779B">
        <w:t>1. Здравомыслов А. Г. Социология конфликта: Пособие для студентов высших учебных заведений. М. 1994.</w:t>
      </w:r>
    </w:p>
    <w:p w:rsidR="00C1305E" w:rsidRPr="00DB779B" w:rsidRDefault="00C1305E" w:rsidP="00DB779B">
      <w:pPr>
        <w:ind w:firstLine="567"/>
        <w:jc w:val="both"/>
      </w:pPr>
      <w:r w:rsidRPr="00DB779B">
        <w:t>2. Смелзер Н. Социология. М.: Аспект- Пресс, 1997. С. 576-637.</w:t>
      </w:r>
    </w:p>
    <w:p w:rsidR="00C1305E" w:rsidRDefault="00C1305E" w:rsidP="00CD2A01">
      <w:pPr>
        <w:ind w:firstLine="567"/>
        <w:jc w:val="both"/>
      </w:pPr>
    </w:p>
    <w:p w:rsidR="00C1305E" w:rsidRPr="00A10158" w:rsidRDefault="00C1305E" w:rsidP="00A10158">
      <w:pPr>
        <w:pStyle w:val="BodyTextIndent"/>
        <w:ind w:left="0"/>
      </w:pPr>
      <w:r w:rsidRPr="00440716">
        <w:t xml:space="preserve">Тема </w:t>
      </w:r>
      <w:r w:rsidRPr="00A10158">
        <w:t>9</w:t>
      </w:r>
      <w:r w:rsidRPr="00440716">
        <w:t xml:space="preserve">. </w:t>
      </w:r>
      <w:r w:rsidRPr="00E10111">
        <w:t>Введение в методологию социологических исследований</w:t>
      </w:r>
    </w:p>
    <w:p w:rsidR="00C1305E" w:rsidRDefault="00C1305E" w:rsidP="00A10158">
      <w:r>
        <w:t>Понятие методологии научного исследования. Специфика методологии социальных наук. Логика социологического исследования. Качественные и количественные методы социологических исследований.</w:t>
      </w:r>
    </w:p>
    <w:p w:rsidR="00C1305E" w:rsidRDefault="00C1305E" w:rsidP="00A10158">
      <w:pPr>
        <w:pStyle w:val="BodyTextIndent"/>
        <w:ind w:firstLine="567"/>
      </w:pPr>
      <w:r>
        <w:t>Семинар 8</w:t>
      </w:r>
    </w:p>
    <w:p w:rsidR="00C1305E" w:rsidRDefault="00C1305E" w:rsidP="00A10158">
      <w:pPr>
        <w:jc w:val="both"/>
      </w:pPr>
      <w:r>
        <w:t xml:space="preserve">Обсуждение текста Татарова Г.Г. Методология эмпирической социологии: Амбивалентность факторов развития  //Социология: 4М. 2008. №27. Сс. 5-28. </w:t>
      </w:r>
    </w:p>
    <w:p w:rsidR="00C1305E" w:rsidRDefault="00C1305E" w:rsidP="00A10158">
      <w:pPr>
        <w:pStyle w:val="BodyTextIndent"/>
        <w:ind w:firstLine="567"/>
      </w:pPr>
    </w:p>
    <w:p w:rsidR="00C1305E" w:rsidRPr="00DB779B" w:rsidRDefault="00C1305E" w:rsidP="00A10158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C1305E" w:rsidRDefault="00C1305E" w:rsidP="00A10158">
      <w:r>
        <w:t>Девятко И.Ф. Методы социологического исследования. М.: КДУ, 2006. Глава 1. Логика социологического исследования. Сс. 5-19.</w:t>
      </w:r>
    </w:p>
    <w:p w:rsidR="00C1305E" w:rsidRDefault="00C1305E" w:rsidP="00A10158"/>
    <w:p w:rsidR="00C1305E" w:rsidRPr="00A10158" w:rsidRDefault="00C1305E" w:rsidP="00A10158">
      <w:pPr>
        <w:rPr>
          <w:i/>
          <w:u w:val="single"/>
        </w:rPr>
      </w:pPr>
      <w:r w:rsidRPr="00A10158">
        <w:rPr>
          <w:i/>
          <w:u w:val="single"/>
        </w:rPr>
        <w:t>Дополнительная литература:</w:t>
      </w:r>
    </w:p>
    <w:p w:rsidR="00C1305E" w:rsidRDefault="00C1305E" w:rsidP="00A10158">
      <w:pPr>
        <w:ind w:firstLine="708"/>
        <w:jc w:val="both"/>
      </w:pPr>
      <w:r w:rsidRPr="00E94C12">
        <w:t xml:space="preserve">Джарол Б. </w:t>
      </w:r>
      <w:r w:rsidRPr="00E94C12">
        <w:rPr>
          <w:iCs/>
        </w:rPr>
        <w:t>Мангейм, Ричард К. Рич</w:t>
      </w:r>
      <w:r w:rsidRPr="00E94C12">
        <w:t xml:space="preserve"> Политология. Методы исследования. М.: Издательство «Весь мир», 1999.</w:t>
      </w:r>
    </w:p>
    <w:p w:rsidR="00C1305E" w:rsidRDefault="00C1305E" w:rsidP="00A10158">
      <w:r w:rsidRPr="00E94C12">
        <w:rPr>
          <w:iCs/>
        </w:rPr>
        <w:t>Ядов В.А. Стратегия социологического исследования. Описание, объяснение, понимание социальной реальности. М.: Добросвет, Книжный дом «Университет», 1998</w:t>
      </w:r>
      <w:r>
        <w:rPr>
          <w:iCs/>
        </w:rPr>
        <w:t>.</w:t>
      </w:r>
    </w:p>
    <w:p w:rsidR="00C1305E" w:rsidRDefault="00C1305E" w:rsidP="00A10158">
      <w:pPr>
        <w:rPr>
          <w:i/>
        </w:rPr>
      </w:pPr>
    </w:p>
    <w:p w:rsidR="00C1305E" w:rsidRDefault="00C1305E" w:rsidP="00A10158">
      <w:pPr>
        <w:rPr>
          <w:b/>
        </w:rPr>
      </w:pPr>
      <w:r w:rsidRPr="000659D4">
        <w:rPr>
          <w:b/>
        </w:rPr>
        <w:t xml:space="preserve">Тема </w:t>
      </w:r>
      <w:r>
        <w:rPr>
          <w:b/>
        </w:rPr>
        <w:t>10</w:t>
      </w:r>
      <w:r w:rsidRPr="000659D4">
        <w:rPr>
          <w:b/>
        </w:rPr>
        <w:t>. Метод наблюдения в социальных науках</w:t>
      </w:r>
    </w:p>
    <w:p w:rsidR="00C1305E" w:rsidRDefault="00C1305E" w:rsidP="00A10158">
      <w:r>
        <w:t>Наблюдение как общенаучный метод. Особенности наблюдения в социальных науках. Метод включенного наблюдения в социологии и этнографии.</w:t>
      </w:r>
    </w:p>
    <w:p w:rsidR="00C1305E" w:rsidRPr="003F2388" w:rsidRDefault="00C1305E" w:rsidP="00A10158">
      <w:pPr>
        <w:rPr>
          <w:b/>
        </w:rPr>
      </w:pPr>
      <w:r w:rsidRPr="003F2388">
        <w:rPr>
          <w:b/>
        </w:rPr>
        <w:t xml:space="preserve">Семинар </w:t>
      </w:r>
      <w:r>
        <w:rPr>
          <w:b/>
        </w:rPr>
        <w:t>9</w:t>
      </w:r>
      <w:r w:rsidRPr="003F2388">
        <w:rPr>
          <w:b/>
        </w:rPr>
        <w:t xml:space="preserve">. </w:t>
      </w:r>
    </w:p>
    <w:p w:rsidR="00C1305E" w:rsidRDefault="00C1305E" w:rsidP="003F2388">
      <w:r>
        <w:t xml:space="preserve">Обсуждение текста Филькина А.В. Конструирование позиции исследователя в изучении новых религиозных движений этнографическим методом // Социология: 4М. 2009. № 28. Сс. 148-168. </w:t>
      </w:r>
    </w:p>
    <w:p w:rsidR="00C1305E" w:rsidRDefault="00C1305E" w:rsidP="00A10158"/>
    <w:p w:rsidR="00C1305E" w:rsidRPr="00DB779B" w:rsidRDefault="00C1305E" w:rsidP="00A10158">
      <w:pPr>
        <w:jc w:val="both"/>
        <w:rPr>
          <w:i/>
          <w:u w:val="single"/>
        </w:rPr>
      </w:pPr>
      <w:r w:rsidRPr="00DB779B">
        <w:rPr>
          <w:i/>
          <w:u w:val="single"/>
        </w:rPr>
        <w:t>Основная</w:t>
      </w:r>
      <w:r>
        <w:rPr>
          <w:i/>
          <w:u w:val="single"/>
        </w:rPr>
        <w:t xml:space="preserve"> литература</w:t>
      </w:r>
      <w:r w:rsidRPr="00DB779B">
        <w:rPr>
          <w:i/>
          <w:u w:val="single"/>
        </w:rPr>
        <w:t>:</w:t>
      </w:r>
    </w:p>
    <w:p w:rsidR="00C1305E" w:rsidRDefault="00C1305E" w:rsidP="00A10158">
      <w:r>
        <w:t>Девятко И.Ф. Методы социологического исследования. М.: КДУ, 2006. Глава 2. Включенное наблюдение. Сс. 20-62.</w:t>
      </w:r>
    </w:p>
    <w:p w:rsidR="00C1305E" w:rsidRDefault="00C1305E" w:rsidP="00A10158"/>
    <w:p w:rsidR="00C1305E" w:rsidRPr="00A10158" w:rsidRDefault="00C1305E" w:rsidP="00A10158">
      <w:pPr>
        <w:rPr>
          <w:i/>
          <w:u w:val="single"/>
        </w:rPr>
      </w:pPr>
      <w:r w:rsidRPr="00A10158">
        <w:rPr>
          <w:i/>
          <w:u w:val="single"/>
        </w:rPr>
        <w:t>Дополнительная литература:</w:t>
      </w:r>
    </w:p>
    <w:p w:rsidR="00C1305E" w:rsidRDefault="00C1305E" w:rsidP="00A10158">
      <w:r>
        <w:t xml:space="preserve">Алексеев А. Многообразие экспликаций и синонимический рад «наблюдающего участия» // Телескоп. 2012. № 6(96). Сс. 44-51. </w:t>
      </w:r>
    </w:p>
    <w:p w:rsidR="00C1305E" w:rsidRDefault="00C1305E" w:rsidP="00A10158">
      <w:r>
        <w:t xml:space="preserve">Ряжский И.А. Опыт использования включенного наблюдения для изучения жизни производственного коллектива // Социологические исследования. 1975. № 3. Сс. 92-99. </w:t>
      </w:r>
    </w:p>
    <w:p w:rsidR="00C1305E" w:rsidRDefault="00C1305E" w:rsidP="00A10158"/>
    <w:p w:rsidR="00C1305E" w:rsidRDefault="00C1305E" w:rsidP="00A10158">
      <w:pPr>
        <w:rPr>
          <w:b/>
        </w:rPr>
      </w:pPr>
      <w:r w:rsidRPr="00F121B5">
        <w:rPr>
          <w:b/>
        </w:rPr>
        <w:t xml:space="preserve">Тема </w:t>
      </w:r>
      <w:r>
        <w:rPr>
          <w:b/>
        </w:rPr>
        <w:t>11</w:t>
      </w:r>
      <w:r w:rsidRPr="00F121B5">
        <w:rPr>
          <w:b/>
        </w:rPr>
        <w:t>. Качественная стратегия социологического исследования. Метод глубинного интервью</w:t>
      </w:r>
    </w:p>
    <w:p w:rsidR="00C1305E" w:rsidRDefault="00C1305E" w:rsidP="00A10158">
      <w:r>
        <w:t>Интерпретативная парадигма в социологии. Качественная стратегия социологического исследования. Метод глубинного (неформализованного) интервью. Биографический метод в социологии.</w:t>
      </w:r>
    </w:p>
    <w:p w:rsidR="00C1305E" w:rsidRPr="003F2388" w:rsidRDefault="00C1305E" w:rsidP="00A10158">
      <w:pPr>
        <w:rPr>
          <w:b/>
        </w:rPr>
      </w:pPr>
      <w:r w:rsidRPr="003F2388">
        <w:rPr>
          <w:b/>
        </w:rPr>
        <w:t>Семинар 1</w:t>
      </w:r>
      <w:r>
        <w:rPr>
          <w:b/>
        </w:rPr>
        <w:t>0</w:t>
      </w:r>
      <w:r w:rsidRPr="003F2388">
        <w:rPr>
          <w:b/>
        </w:rPr>
        <w:t>.</w:t>
      </w:r>
    </w:p>
    <w:p w:rsidR="00C1305E" w:rsidRDefault="00C1305E" w:rsidP="003F2388">
      <w:r>
        <w:t xml:space="preserve">Обсуждение текста Белановский С.А. Свободное интервью как метод социологического исследования Социология: 4М. 1991. №2. Сс. 5-19. </w:t>
      </w:r>
    </w:p>
    <w:p w:rsidR="00C1305E" w:rsidRPr="00A7758A" w:rsidRDefault="00C1305E" w:rsidP="00A10158"/>
    <w:p w:rsidR="00C1305E" w:rsidRPr="003F2388" w:rsidRDefault="00C1305E" w:rsidP="00A10158">
      <w:pPr>
        <w:rPr>
          <w:i/>
          <w:u w:val="single"/>
        </w:rPr>
      </w:pPr>
      <w:r w:rsidRPr="003F2388">
        <w:rPr>
          <w:i/>
          <w:u w:val="single"/>
        </w:rPr>
        <w:t>Основная литература:</w:t>
      </w:r>
    </w:p>
    <w:p w:rsidR="00C1305E" w:rsidRDefault="00C1305E" w:rsidP="003F2388">
      <w:pPr>
        <w:jc w:val="both"/>
      </w:pPr>
      <w:r>
        <w:t xml:space="preserve">Девятко И.Ф. Методы социологического исследования. М.: КДУ, 2006. Глава 3. Биографический метод. Сс. 63-77. </w:t>
      </w:r>
    </w:p>
    <w:p w:rsidR="00C1305E" w:rsidRDefault="00C1305E" w:rsidP="003F2388">
      <w:pPr>
        <w:jc w:val="both"/>
      </w:pPr>
      <w:r>
        <w:t xml:space="preserve">Веселкова Н.В. Методические принципы полуформализованного интервью // Социология: 4М. 1995. № 4-5. Сс. 28-47. </w:t>
      </w:r>
    </w:p>
    <w:p w:rsidR="00C1305E" w:rsidRDefault="00C1305E" w:rsidP="00A10158"/>
    <w:p w:rsidR="00C1305E" w:rsidRPr="003F2388" w:rsidRDefault="00C1305E" w:rsidP="00A10158">
      <w:pPr>
        <w:rPr>
          <w:i/>
          <w:u w:val="single"/>
        </w:rPr>
      </w:pPr>
      <w:r w:rsidRPr="003F2388">
        <w:rPr>
          <w:i/>
          <w:u w:val="single"/>
        </w:rPr>
        <w:t>Дополнительная литература:</w:t>
      </w:r>
    </w:p>
    <w:p w:rsidR="00C1305E" w:rsidRDefault="00C1305E" w:rsidP="00A10158">
      <w:r>
        <w:t xml:space="preserve">Рождественская Е.Ю. Биографический метод в социологии. М.: Издательский дом ВШЭ. 2012. </w:t>
      </w:r>
    </w:p>
    <w:p w:rsidR="00C1305E" w:rsidRDefault="00C1305E" w:rsidP="00A10158"/>
    <w:p w:rsidR="00C1305E" w:rsidRDefault="00C1305E" w:rsidP="00A10158">
      <w:pPr>
        <w:rPr>
          <w:b/>
        </w:rPr>
      </w:pPr>
      <w:r w:rsidRPr="00A7758A">
        <w:rPr>
          <w:b/>
        </w:rPr>
        <w:t xml:space="preserve">Тема </w:t>
      </w:r>
      <w:r>
        <w:rPr>
          <w:b/>
        </w:rPr>
        <w:t>12</w:t>
      </w:r>
      <w:r w:rsidRPr="00A7758A">
        <w:rPr>
          <w:b/>
        </w:rPr>
        <w:t>. Количественная стратегия социологического исследования. Массовые опросы в социологии</w:t>
      </w:r>
    </w:p>
    <w:p w:rsidR="00C1305E" w:rsidRDefault="00C1305E" w:rsidP="00A10158">
      <w:r>
        <w:t xml:space="preserve">Количественная стратегия социологического исследования. Массовый опрос как метод социологического исследования. Основные принципы составления опросника и проблема валидности данных. </w:t>
      </w:r>
    </w:p>
    <w:p w:rsidR="00C1305E" w:rsidRPr="003F2388" w:rsidRDefault="00C1305E" w:rsidP="00A10158">
      <w:pPr>
        <w:rPr>
          <w:b/>
        </w:rPr>
      </w:pPr>
      <w:r w:rsidRPr="003F2388">
        <w:rPr>
          <w:b/>
        </w:rPr>
        <w:t xml:space="preserve">Семинар </w:t>
      </w:r>
      <w:r>
        <w:rPr>
          <w:b/>
        </w:rPr>
        <w:t>11</w:t>
      </w:r>
      <w:r w:rsidRPr="003F2388">
        <w:rPr>
          <w:b/>
        </w:rPr>
        <w:t>.</w:t>
      </w:r>
    </w:p>
    <w:p w:rsidR="00C1305E" w:rsidRDefault="00C1305E" w:rsidP="003F2388">
      <w:r>
        <w:t xml:space="preserve">Обсуждение текста Козырева П.М., Низамова А.Э., Смирнов А.И. </w:t>
      </w:r>
      <w:r w:rsidRPr="00A95A50">
        <w:t>Здоровье населения России: динамика и возрастные особенности (1994–2011 гг.) // Вестник Института социологии. 2013. № 6. C</w:t>
      </w:r>
      <w:r>
        <w:t>с</w:t>
      </w:r>
      <w:r w:rsidRPr="00A95A50">
        <w:t>. 8-47</w:t>
      </w:r>
    </w:p>
    <w:p w:rsidR="00C1305E" w:rsidRDefault="00C1305E" w:rsidP="00A10158"/>
    <w:p w:rsidR="00C1305E" w:rsidRPr="003F2388" w:rsidRDefault="00C1305E" w:rsidP="00A10158">
      <w:pPr>
        <w:rPr>
          <w:i/>
          <w:u w:val="single"/>
        </w:rPr>
      </w:pPr>
      <w:r w:rsidRPr="003F2388">
        <w:rPr>
          <w:i/>
          <w:u w:val="single"/>
        </w:rPr>
        <w:t>Основная литература:</w:t>
      </w:r>
    </w:p>
    <w:p w:rsidR="00C1305E" w:rsidRDefault="00C1305E" w:rsidP="00A10158">
      <w:r>
        <w:t>Девятко И.Ф. Методы социологического исследования. М.: КДУ, 2006. Глава 5. Массовые опоросы в социологии. Сс. 112-165.</w:t>
      </w:r>
    </w:p>
    <w:p w:rsidR="00C1305E" w:rsidRDefault="00C1305E" w:rsidP="00A10158"/>
    <w:p w:rsidR="00C1305E" w:rsidRPr="003F2388" w:rsidRDefault="00C1305E" w:rsidP="00A10158">
      <w:pPr>
        <w:rPr>
          <w:i/>
          <w:u w:val="single"/>
        </w:rPr>
      </w:pPr>
      <w:r w:rsidRPr="003F2388">
        <w:rPr>
          <w:i/>
          <w:u w:val="single"/>
        </w:rPr>
        <w:t>Дополнительная литература:</w:t>
      </w:r>
    </w:p>
    <w:p w:rsidR="00C1305E" w:rsidRPr="000202E4" w:rsidRDefault="00C1305E" w:rsidP="00A10158">
      <w:r w:rsidRPr="000202E4">
        <w:rPr>
          <w:bCs/>
        </w:rPr>
        <w:t xml:space="preserve">Татарова Г.Г. Методология анализа данных в социологии (введение). </w:t>
      </w:r>
      <w:r>
        <w:t>М., 1999.</w:t>
      </w:r>
    </w:p>
    <w:p w:rsidR="00C1305E" w:rsidRPr="00CA65DD" w:rsidRDefault="00C1305E" w:rsidP="00A10158">
      <w:pPr>
        <w:rPr>
          <w:b/>
        </w:rPr>
      </w:pPr>
    </w:p>
    <w:p w:rsidR="00C1305E" w:rsidRDefault="00C1305E" w:rsidP="00A10158">
      <w:pPr>
        <w:rPr>
          <w:b/>
        </w:rPr>
      </w:pPr>
      <w:r w:rsidRPr="00CA65DD">
        <w:rPr>
          <w:b/>
        </w:rPr>
        <w:t xml:space="preserve">Тема </w:t>
      </w:r>
      <w:r>
        <w:rPr>
          <w:b/>
        </w:rPr>
        <w:t>13</w:t>
      </w:r>
      <w:r w:rsidRPr="00CA65DD">
        <w:rPr>
          <w:b/>
        </w:rPr>
        <w:t>. Эксперимент в социальных науках</w:t>
      </w:r>
    </w:p>
    <w:p w:rsidR="00C1305E" w:rsidRDefault="00C1305E" w:rsidP="00A10158">
      <w:r>
        <w:t xml:space="preserve">Эксперимент как общенаучный метод. Специфика эксперимента в социальных и поведенческих науках. Многомерные эксперименты. </w:t>
      </w:r>
    </w:p>
    <w:p w:rsidR="00C1305E" w:rsidRPr="00585771" w:rsidRDefault="00C1305E" w:rsidP="00A10158">
      <w:pPr>
        <w:rPr>
          <w:b/>
        </w:rPr>
      </w:pPr>
      <w:r>
        <w:rPr>
          <w:b/>
        </w:rPr>
        <w:t>Семинар 12</w:t>
      </w:r>
      <w:r w:rsidRPr="00585771">
        <w:rPr>
          <w:b/>
        </w:rPr>
        <w:t xml:space="preserve">. </w:t>
      </w:r>
    </w:p>
    <w:p w:rsidR="00C1305E" w:rsidRDefault="00C1305E" w:rsidP="00585771">
      <w:r>
        <w:t xml:space="preserve">Девятко И.Ф. В сторону справедливости: экспериментальное исследование взаимосвязи между дескриптивным обыденным знанием и восприятием дистрибутивной справедливости </w:t>
      </w:r>
    </w:p>
    <w:p w:rsidR="00C1305E" w:rsidRDefault="00C1305E" w:rsidP="00585771"/>
    <w:p w:rsidR="00C1305E" w:rsidRDefault="00C1305E" w:rsidP="00585771">
      <w:r w:rsidRPr="0026466D">
        <w:t>http://www.hse.ru/data/2011/05/06/1213702032/1%D0%92%20%D1%81%D1%82%D0%BE%D1%80%D0%BE%D0%BD%D1%83%20%D1%81%D0%BF%D1%80%D0%B0%D0%B2%D0%B5%D0%B4%D0%BB%D0%B8%D0%B2%D0%BE%D1%81%D1%82%D0%B8.pdf</w:t>
      </w:r>
    </w:p>
    <w:p w:rsidR="00C1305E" w:rsidRDefault="00C1305E" w:rsidP="00585771">
      <w:pPr>
        <w:ind w:firstLine="0"/>
      </w:pPr>
    </w:p>
    <w:p w:rsidR="00C1305E" w:rsidRPr="00585771" w:rsidRDefault="00C1305E" w:rsidP="00A10158">
      <w:pPr>
        <w:rPr>
          <w:i/>
          <w:u w:val="single"/>
        </w:rPr>
      </w:pPr>
      <w:r w:rsidRPr="00585771">
        <w:rPr>
          <w:i/>
          <w:u w:val="single"/>
        </w:rPr>
        <w:t>Основная литература:</w:t>
      </w:r>
    </w:p>
    <w:p w:rsidR="00C1305E" w:rsidRDefault="00C1305E" w:rsidP="00585771">
      <w:pPr>
        <w:jc w:val="both"/>
      </w:pPr>
      <w:r>
        <w:t xml:space="preserve">Девятко И.Ф. Методы социологического исследования. М.: КДУ, 2006. Глава 4. Эксперимент в социальных науках. Сс. 83-111. </w:t>
      </w:r>
    </w:p>
    <w:p w:rsidR="00C1305E" w:rsidRDefault="00C1305E" w:rsidP="00A10158"/>
    <w:p w:rsidR="00C1305E" w:rsidRPr="00585771" w:rsidRDefault="00C1305E" w:rsidP="00A10158">
      <w:pPr>
        <w:rPr>
          <w:i/>
          <w:u w:val="single"/>
        </w:rPr>
      </w:pPr>
      <w:r w:rsidRPr="00585771">
        <w:rPr>
          <w:i/>
          <w:u w:val="single"/>
        </w:rPr>
        <w:t>Дополнительная литература:</w:t>
      </w:r>
    </w:p>
    <w:p w:rsidR="00C1305E" w:rsidRDefault="00C1305E" w:rsidP="00A10158">
      <w:r>
        <w:t xml:space="preserve">Готтсданкер Р. Основы психологического эксперимента. М.: Изд-во МГУ, 1982. </w:t>
      </w:r>
    </w:p>
    <w:p w:rsidR="00C1305E" w:rsidRDefault="00C1305E" w:rsidP="00A10158">
      <w:pPr>
        <w:ind w:firstLine="0"/>
      </w:pPr>
    </w:p>
    <w:p w:rsidR="00C1305E" w:rsidRDefault="00C1305E" w:rsidP="00A10158">
      <w:pPr>
        <w:ind w:firstLine="0"/>
        <w:rPr>
          <w:b/>
        </w:rPr>
      </w:pPr>
      <w:r w:rsidRPr="000B624D">
        <w:rPr>
          <w:b/>
        </w:rPr>
        <w:t xml:space="preserve">Тема </w:t>
      </w:r>
      <w:r>
        <w:rPr>
          <w:b/>
        </w:rPr>
        <w:t>14</w:t>
      </w:r>
      <w:r w:rsidRPr="000B624D">
        <w:rPr>
          <w:b/>
        </w:rPr>
        <w:t>. Основы выборочного метода в социологии. Онлайн-исследования в социальных науках</w:t>
      </w:r>
    </w:p>
    <w:p w:rsidR="00C1305E" w:rsidRDefault="00C1305E" w:rsidP="00585771">
      <w:pPr>
        <w:ind w:firstLine="0"/>
        <w:jc w:val="both"/>
      </w:pPr>
      <w:r>
        <w:rPr>
          <w:b/>
        </w:rPr>
        <w:tab/>
      </w:r>
      <w:r>
        <w:t xml:space="preserve">Понятия выборки и генеральной совокупности. Основные типы выборок в социологическом исследовании. Возможности и ограничения онлайн-опросов в социологии. </w:t>
      </w:r>
    </w:p>
    <w:p w:rsidR="00C1305E" w:rsidRPr="00585771" w:rsidRDefault="00C1305E" w:rsidP="00585771">
      <w:pPr>
        <w:jc w:val="both"/>
        <w:rPr>
          <w:b/>
        </w:rPr>
      </w:pPr>
      <w:r w:rsidRPr="00585771">
        <w:rPr>
          <w:b/>
        </w:rPr>
        <w:t xml:space="preserve">Семинар </w:t>
      </w:r>
      <w:r>
        <w:rPr>
          <w:b/>
        </w:rPr>
        <w:t>13</w:t>
      </w:r>
      <w:r w:rsidRPr="00585771">
        <w:rPr>
          <w:b/>
        </w:rPr>
        <w:t xml:space="preserve">. </w:t>
      </w:r>
    </w:p>
    <w:p w:rsidR="00C1305E" w:rsidRDefault="00C1305E" w:rsidP="00585771">
      <w:pPr>
        <w:jc w:val="both"/>
      </w:pPr>
      <w:r>
        <w:t xml:space="preserve">Обсуждение работы Яковлева А.А. Исследования в труднодоступных группах: опыт использования выборки, управляемой респондентом, и выборки «место-время» // Социология: 4М. 2011. №33. Сс. 57-79.  </w:t>
      </w:r>
    </w:p>
    <w:p w:rsidR="00C1305E" w:rsidRPr="00CA65DD" w:rsidRDefault="00C1305E" w:rsidP="00A10158"/>
    <w:p w:rsidR="00C1305E" w:rsidRPr="00A10158" w:rsidRDefault="00C1305E" w:rsidP="00A10158">
      <w:pPr>
        <w:ind w:firstLine="0"/>
        <w:rPr>
          <w:i/>
          <w:u w:val="single"/>
        </w:rPr>
      </w:pPr>
      <w:r>
        <w:rPr>
          <w:i/>
          <w:u w:val="single"/>
        </w:rPr>
        <w:t>Основная</w:t>
      </w:r>
      <w:r w:rsidRPr="00A10158">
        <w:rPr>
          <w:i/>
          <w:u w:val="single"/>
        </w:rPr>
        <w:t xml:space="preserve"> литература:</w:t>
      </w:r>
    </w:p>
    <w:p w:rsidR="00C1305E" w:rsidRDefault="00C1305E" w:rsidP="00585771">
      <w:pPr>
        <w:jc w:val="both"/>
      </w:pPr>
      <w:r>
        <w:t xml:space="preserve">Девятко И.Ф. Методы социологического исследования. М.: КДУ, 2006. Глава 7. Построение выборки социологического исследования. Сс. 199-232. </w:t>
      </w:r>
    </w:p>
    <w:p w:rsidR="00C1305E" w:rsidRDefault="00C1305E" w:rsidP="00585771">
      <w:pPr>
        <w:jc w:val="both"/>
      </w:pPr>
      <w:r>
        <w:t xml:space="preserve">Некрасов С.И. Сравнение результатов онлайн- и офлайн-опросов (на примере анкет различной сложности // Социология: 4М. 2011. №32. Сс. 53-74. </w:t>
      </w:r>
    </w:p>
    <w:p w:rsidR="00C1305E" w:rsidRDefault="00C1305E" w:rsidP="00A10158"/>
    <w:p w:rsidR="00C1305E" w:rsidRPr="00585771" w:rsidRDefault="00C1305E" w:rsidP="00585771">
      <w:pPr>
        <w:ind w:firstLine="0"/>
        <w:rPr>
          <w:i/>
          <w:u w:val="single"/>
        </w:rPr>
      </w:pPr>
      <w:r w:rsidRPr="00585771">
        <w:rPr>
          <w:i/>
          <w:u w:val="single"/>
        </w:rPr>
        <w:t>Дополнительная литература:</w:t>
      </w:r>
    </w:p>
    <w:p w:rsidR="00C1305E" w:rsidRDefault="00C1305E" w:rsidP="00C10482">
      <w:pPr>
        <w:jc w:val="both"/>
      </w:pPr>
      <w:r>
        <w:t>Бабич Н.С., Власова-Ягодина А.А. Методы отбора внутри домохозяйств в репрезентативных исследованиях социальных норм</w:t>
      </w:r>
      <w:r w:rsidRPr="00D70A78">
        <w:t xml:space="preserve"> // Теория и практика общественного развития. 2013. №12. C</w:t>
      </w:r>
      <w:r>
        <w:t>с</w:t>
      </w:r>
      <w:r w:rsidRPr="00D70A78">
        <w:t>. 116-120.</w:t>
      </w:r>
    </w:p>
    <w:p w:rsidR="00C1305E" w:rsidRDefault="00C1305E" w:rsidP="00A10158">
      <w:r>
        <w:t xml:space="preserve">Онлайн-исследования в России 3.0. М.: </w:t>
      </w:r>
      <w:r w:rsidRPr="00D70A78">
        <w:t>OMI</w:t>
      </w:r>
      <w:r>
        <w:t>, 2012.</w:t>
      </w:r>
    </w:p>
    <w:p w:rsidR="00C1305E" w:rsidRDefault="00C1305E" w:rsidP="003B5CE6">
      <w:pPr>
        <w:spacing w:after="120"/>
        <w:outlineLvl w:val="1"/>
        <w:rPr>
          <w:b/>
          <w:bCs/>
          <w:szCs w:val="24"/>
          <w:lang w:eastAsia="ru-RU"/>
        </w:rPr>
      </w:pPr>
    </w:p>
    <w:p w:rsidR="00C1305E" w:rsidRPr="0060391F" w:rsidRDefault="00C1305E" w:rsidP="003B5CE6">
      <w:pPr>
        <w:spacing w:after="120"/>
        <w:outlineLvl w:val="1"/>
        <w:rPr>
          <w:b/>
          <w:bCs/>
          <w:szCs w:val="24"/>
          <w:lang w:eastAsia="ru-RU"/>
        </w:rPr>
      </w:pPr>
      <w:r w:rsidRPr="0060391F">
        <w:rPr>
          <w:b/>
          <w:bCs/>
          <w:szCs w:val="24"/>
          <w:lang w:eastAsia="ru-RU"/>
        </w:rPr>
        <w:t xml:space="preserve">Тема </w:t>
      </w:r>
      <w:r>
        <w:rPr>
          <w:b/>
          <w:bCs/>
          <w:szCs w:val="24"/>
          <w:lang w:eastAsia="ru-RU"/>
        </w:rPr>
        <w:t>15</w:t>
      </w:r>
      <w:r w:rsidRPr="0060391F">
        <w:rPr>
          <w:b/>
          <w:bCs/>
          <w:szCs w:val="24"/>
          <w:lang w:eastAsia="ru-RU"/>
        </w:rPr>
        <w:t>. «Введение: экономическое и социальное»</w:t>
      </w:r>
    </w:p>
    <w:p w:rsidR="00C1305E" w:rsidRDefault="00C1305E" w:rsidP="003B5CE6">
      <w:p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Экономическая теория и экономическая социология: междисциплинарные различия. Предпосылки модели экономического человека. Предпосылки модели социологического человека. Недо- и  пере-социализированность экономической и социологической моделей человека. Два значения «экономического».</w:t>
      </w:r>
      <w:r>
        <w:rPr>
          <w:szCs w:val="24"/>
          <w:lang w:eastAsia="ru-RU"/>
        </w:rPr>
        <w:t xml:space="preserve"> </w:t>
      </w:r>
      <w:r w:rsidRPr="0060391F">
        <w:rPr>
          <w:szCs w:val="24"/>
          <w:lang w:eastAsia="ru-RU"/>
        </w:rPr>
        <w:t xml:space="preserve">Предмет экономической социологии. Экономическое действие как форма социального действия. </w:t>
      </w:r>
    </w:p>
    <w:p w:rsidR="00C1305E" w:rsidRPr="003B5CE6" w:rsidRDefault="00C1305E" w:rsidP="003B5CE6">
      <w:pPr>
        <w:spacing w:after="120"/>
        <w:jc w:val="both"/>
        <w:rPr>
          <w:b/>
          <w:szCs w:val="24"/>
          <w:lang w:eastAsia="ru-RU"/>
        </w:rPr>
      </w:pPr>
      <w:r w:rsidRPr="003B5CE6">
        <w:rPr>
          <w:b/>
          <w:szCs w:val="24"/>
          <w:lang w:eastAsia="ru-RU"/>
        </w:rPr>
        <w:t xml:space="preserve">Семинар </w:t>
      </w:r>
      <w:r>
        <w:rPr>
          <w:b/>
          <w:szCs w:val="24"/>
          <w:lang w:eastAsia="ru-RU"/>
        </w:rPr>
        <w:t>14</w:t>
      </w:r>
      <w:r w:rsidRPr="003B5CE6">
        <w:rPr>
          <w:b/>
          <w:szCs w:val="24"/>
          <w:lang w:eastAsia="ru-RU"/>
        </w:rPr>
        <w:t>.</w:t>
      </w:r>
      <w:r w:rsidRPr="008C6EA5">
        <w:rPr>
          <w:b/>
          <w:bCs/>
        </w:rPr>
        <w:t xml:space="preserve"> Введение: экономическое и социальное</w:t>
      </w:r>
      <w:r>
        <w:rPr>
          <w:b/>
          <w:bCs/>
        </w:rPr>
        <w:t xml:space="preserve"> </w:t>
      </w:r>
    </w:p>
    <w:p w:rsidR="00C1305E" w:rsidRPr="003B5CE6" w:rsidRDefault="00C1305E" w:rsidP="003B5CE6">
      <w:pPr>
        <w:spacing w:after="120"/>
        <w:jc w:val="both"/>
        <w:rPr>
          <w:szCs w:val="24"/>
          <w:lang w:eastAsia="ru-RU"/>
        </w:rPr>
      </w:pPr>
      <w:hyperlink r:id="rId14" w:history="1">
        <w:r w:rsidRPr="003B5CE6">
          <w:rPr>
            <w:szCs w:val="24"/>
            <w:lang w:eastAsia="ru-RU"/>
          </w:rPr>
          <w:t>Радаев В.В. Еще раз о предмете экономической социологии // Экономическая социология. 2002. Т. 3. № 3. С. 21-34.</w:t>
        </w:r>
      </w:hyperlink>
    </w:p>
    <w:p w:rsidR="00C1305E" w:rsidRPr="003B5CE6" w:rsidRDefault="00C1305E" w:rsidP="003B5CE6">
      <w:pPr>
        <w:spacing w:after="120"/>
        <w:jc w:val="both"/>
        <w:rPr>
          <w:szCs w:val="24"/>
          <w:lang w:eastAsia="ru-RU"/>
        </w:rPr>
      </w:pPr>
      <w:hyperlink r:id="rId15" w:history="1">
        <w:r w:rsidRPr="003B5CE6">
          <w:rPr>
            <w:szCs w:val="24"/>
            <w:lang w:eastAsia="ru-RU"/>
          </w:rPr>
          <w:t>Слейтер Д. Забирая рынок у экономистов // Экономическая социология. 2008. Т. 9. № 2. С. 29–45.</w:t>
        </w:r>
      </w:hyperlink>
    </w:p>
    <w:p w:rsidR="00C1305E" w:rsidRPr="003B5CE6" w:rsidRDefault="00C1305E" w:rsidP="003B5CE6">
      <w:pPr>
        <w:spacing w:after="120"/>
        <w:jc w:val="both"/>
        <w:rPr>
          <w:i/>
          <w:szCs w:val="24"/>
          <w:u w:val="single"/>
          <w:lang w:eastAsia="ru-RU"/>
        </w:rPr>
      </w:pPr>
      <w:r w:rsidRPr="003B5CE6">
        <w:rPr>
          <w:i/>
          <w:szCs w:val="24"/>
          <w:u w:val="single"/>
          <w:lang w:eastAsia="ru-RU"/>
        </w:rPr>
        <w:t>Обязательная литература:</w:t>
      </w:r>
    </w:p>
    <w:p w:rsidR="00C1305E" w:rsidRPr="0060391F" w:rsidRDefault="00C1305E" w:rsidP="003B5CE6">
      <w:pPr>
        <w:spacing w:after="1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hyperlink r:id="rId16" w:history="1">
        <w:r w:rsidRPr="0060391F">
          <w:rPr>
            <w:szCs w:val="24"/>
            <w:lang w:eastAsia="ru-RU"/>
          </w:rPr>
          <w:t>Радаев В.В. Еще раз о предмете экономической социологии // Экономическая социология. 2002. Т. 3. № 3. С. 21-34.</w:t>
        </w:r>
      </w:hyperlink>
    </w:p>
    <w:p w:rsidR="00C1305E" w:rsidRPr="0060391F" w:rsidRDefault="00C1305E" w:rsidP="003B5CE6">
      <w:pPr>
        <w:spacing w:after="1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Pr="0060391F">
        <w:rPr>
          <w:szCs w:val="24"/>
          <w:lang w:eastAsia="ru-RU"/>
        </w:rPr>
        <w:t xml:space="preserve">Слейтер Д. Забирая рынок у экономистов // Анализ рынков в современной экономической социологии / Отв. ред. В.В. Радаев, М.С. Добрякова. М.:ГУ ВШЭ, 2007. С. 373–395 или Экономическая социология. 2008. Т. 9. № 2. С. 29–45. </w:t>
      </w:r>
    </w:p>
    <w:p w:rsidR="00C1305E" w:rsidRPr="003B5CE6" w:rsidRDefault="00C1305E" w:rsidP="003B5CE6">
      <w:pPr>
        <w:spacing w:after="120"/>
        <w:jc w:val="both"/>
        <w:rPr>
          <w:i/>
          <w:szCs w:val="24"/>
          <w:u w:val="single"/>
          <w:lang w:eastAsia="ru-RU"/>
        </w:rPr>
      </w:pPr>
      <w:r w:rsidRPr="003B5CE6">
        <w:rPr>
          <w:i/>
          <w:szCs w:val="24"/>
          <w:u w:val="single"/>
          <w:lang w:eastAsia="ru-RU"/>
        </w:rPr>
        <w:t>Дополнительная литература:</w:t>
      </w:r>
    </w:p>
    <w:p w:rsidR="00C1305E" w:rsidRPr="0060391F" w:rsidRDefault="00C1305E" w:rsidP="003C07BB">
      <w:pPr>
        <w:numPr>
          <w:ilvl w:val="0"/>
          <w:numId w:val="18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Грановеттер М. Экономическое действие и социальная структура: проблема укорененности // Экономическая социология. 2002. Т. 3. № 3. С. 44-58.</w:t>
      </w:r>
    </w:p>
    <w:p w:rsidR="00C1305E" w:rsidRPr="00282EFA" w:rsidRDefault="00C1305E" w:rsidP="003C07B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szCs w:val="24"/>
          <w:lang w:eastAsia="ru-RU"/>
        </w:rPr>
      </w:pPr>
      <w:r w:rsidRPr="00282EFA">
        <w:rPr>
          <w:szCs w:val="24"/>
          <w:lang w:eastAsia="ru-RU"/>
        </w:rPr>
        <w:t>Поланьи К. Экономика как институционально оформленный // Экономическая социология. 2002. Том 3, № 2. С. 62-73 (URL:&lt;</w:t>
      </w:r>
      <w:hyperlink r:id="rId17" w:history="1">
        <w:r w:rsidRPr="00282EFA">
          <w:rPr>
            <w:lang w:eastAsia="ru-RU"/>
          </w:rPr>
          <w:t>http://ecsoc.hse.ru/issues/2002-3-2/index.html</w:t>
        </w:r>
      </w:hyperlink>
      <w:r w:rsidRPr="00282EFA">
        <w:rPr>
          <w:szCs w:val="24"/>
          <w:lang w:eastAsia="ru-RU"/>
        </w:rPr>
        <w:t>&gt;).</w:t>
      </w:r>
    </w:p>
    <w:p w:rsidR="00C1305E" w:rsidRPr="0060391F" w:rsidRDefault="00C1305E" w:rsidP="003C07BB">
      <w:pPr>
        <w:numPr>
          <w:ilvl w:val="0"/>
          <w:numId w:val="18"/>
        </w:numPr>
        <w:spacing w:after="120"/>
        <w:jc w:val="both"/>
        <w:rPr>
          <w:szCs w:val="24"/>
          <w:lang w:eastAsia="ru-RU"/>
        </w:rPr>
      </w:pPr>
      <w:hyperlink r:id="rId18" w:history="1">
        <w:r w:rsidRPr="0060391F">
          <w:rPr>
            <w:szCs w:val="24"/>
            <w:lang w:eastAsia="ru-RU"/>
          </w:rPr>
          <w:t xml:space="preserve">Радаев В.В. Экономические империалисты наступают! Что делать социологам // Экономическая социология. 2008. Т. 9. № 3 С. 25–32 </w:t>
        </w:r>
      </w:hyperlink>
    </w:p>
    <w:p w:rsidR="00C1305E" w:rsidRPr="0060391F" w:rsidRDefault="00C1305E" w:rsidP="003C07BB">
      <w:pPr>
        <w:numPr>
          <w:ilvl w:val="0"/>
          <w:numId w:val="18"/>
        </w:numPr>
        <w:spacing w:after="120"/>
        <w:jc w:val="both"/>
        <w:rPr>
          <w:szCs w:val="24"/>
          <w:lang w:eastAsia="ru-RU"/>
        </w:rPr>
      </w:pPr>
      <w:hyperlink r:id="rId19" w:history="1">
        <w:r w:rsidRPr="0060391F">
          <w:rPr>
            <w:szCs w:val="24"/>
            <w:lang w:eastAsia="ru-RU"/>
          </w:rPr>
          <w:t>Бруннер К. Представление о человеке и концепция социума: два подхода к пониманию общества // THESIS. 1993. Т. 1. Вып. 3. С. 51-72.</w:t>
        </w:r>
      </w:hyperlink>
    </w:p>
    <w:p w:rsidR="00C1305E" w:rsidRPr="0060391F" w:rsidRDefault="00C1305E" w:rsidP="003C07BB">
      <w:pPr>
        <w:widowControl w:val="0"/>
        <w:numPr>
          <w:ilvl w:val="0"/>
          <w:numId w:val="18"/>
        </w:numPr>
        <w:spacing w:after="120"/>
        <w:contextualSpacing/>
        <w:jc w:val="both"/>
        <w:rPr>
          <w:szCs w:val="24"/>
        </w:rPr>
      </w:pPr>
      <w:r w:rsidRPr="0060391F">
        <w:rPr>
          <w:szCs w:val="24"/>
        </w:rPr>
        <w:t>Сведберг Р., Смелсер Н. Социологическии подход к анализу хозяйства.</w:t>
      </w:r>
    </w:p>
    <w:p w:rsidR="00C1305E" w:rsidRPr="0060391F" w:rsidRDefault="00C1305E" w:rsidP="003C07BB">
      <w:pPr>
        <w:widowControl w:val="0"/>
        <w:numPr>
          <w:ilvl w:val="0"/>
          <w:numId w:val="18"/>
        </w:numPr>
        <w:spacing w:after="120"/>
        <w:contextualSpacing/>
        <w:jc w:val="both"/>
        <w:rPr>
          <w:szCs w:val="24"/>
        </w:rPr>
      </w:pPr>
      <w:r w:rsidRPr="0060391F">
        <w:rPr>
          <w:szCs w:val="24"/>
        </w:rPr>
        <w:t xml:space="preserve">Беккер Г. Экономический анализ и человеческое поведение // </w:t>
      </w:r>
      <w:r w:rsidRPr="0060391F">
        <w:rPr>
          <w:szCs w:val="24"/>
          <w:lang w:val="en-US"/>
        </w:rPr>
        <w:t>THESIS</w:t>
      </w:r>
      <w:r w:rsidRPr="0060391F">
        <w:rPr>
          <w:szCs w:val="24"/>
        </w:rPr>
        <w:t>. 1993. Т. 1. Вып. 1. С. 24-40.</w:t>
      </w:r>
    </w:p>
    <w:p w:rsidR="00C1305E" w:rsidRPr="0060391F" w:rsidRDefault="00C1305E" w:rsidP="003C07BB">
      <w:pPr>
        <w:numPr>
          <w:ilvl w:val="0"/>
          <w:numId w:val="18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 xml:space="preserve">Сведберг Р. Новая экономическая социология: что сделано и что впереди? // Экономическая социология. 2004. Т. 5. № 4. С. 37-55. </w:t>
      </w:r>
      <w:r w:rsidRPr="0060391F">
        <w:rPr>
          <w:szCs w:val="24"/>
          <w:lang w:val="en-US" w:eastAsia="ru-RU"/>
        </w:rPr>
        <w:t>URL</w:t>
      </w:r>
      <w:r w:rsidRPr="0060391F">
        <w:rPr>
          <w:szCs w:val="24"/>
          <w:lang w:eastAsia="ru-RU"/>
        </w:rPr>
        <w:t>: </w:t>
      </w:r>
      <w:hyperlink r:id="rId20" w:history="1">
        <w:r w:rsidRPr="0060391F">
          <w:rPr>
            <w:color w:val="0000FF"/>
            <w:szCs w:val="24"/>
            <w:lang w:val="en-US" w:eastAsia="ru-RU"/>
          </w:rPr>
          <w:t>http</w:t>
        </w:r>
        <w:r w:rsidRPr="0060391F">
          <w:rPr>
            <w:color w:val="0000FF"/>
            <w:szCs w:val="24"/>
            <w:lang w:eastAsia="ru-RU"/>
          </w:rPr>
          <w:t>://</w:t>
        </w:r>
        <w:r w:rsidRPr="0060391F">
          <w:rPr>
            <w:color w:val="0000FF"/>
            <w:szCs w:val="24"/>
            <w:lang w:val="en-US" w:eastAsia="ru-RU"/>
          </w:rPr>
          <w:t>ecsoc</w:t>
        </w:r>
        <w:r w:rsidRPr="0060391F">
          <w:rPr>
            <w:color w:val="0000FF"/>
            <w:szCs w:val="24"/>
            <w:lang w:eastAsia="ru-RU"/>
          </w:rPr>
          <w:t>.</w:t>
        </w:r>
        <w:r w:rsidRPr="0060391F">
          <w:rPr>
            <w:color w:val="0000FF"/>
            <w:szCs w:val="24"/>
            <w:lang w:val="en-US" w:eastAsia="ru-RU"/>
          </w:rPr>
          <w:t>hse</w:t>
        </w:r>
        <w:r w:rsidRPr="0060391F">
          <w:rPr>
            <w:color w:val="0000FF"/>
            <w:szCs w:val="24"/>
            <w:lang w:eastAsia="ru-RU"/>
          </w:rPr>
          <w:t>.</w:t>
        </w:r>
        <w:r w:rsidRPr="0060391F">
          <w:rPr>
            <w:color w:val="0000FF"/>
            <w:szCs w:val="24"/>
            <w:lang w:val="en-US" w:eastAsia="ru-RU"/>
          </w:rPr>
          <w:t>ru</w:t>
        </w:r>
        <w:r w:rsidRPr="0060391F">
          <w:rPr>
            <w:color w:val="0000FF"/>
            <w:szCs w:val="24"/>
            <w:lang w:eastAsia="ru-RU"/>
          </w:rPr>
          <w:t>/</w:t>
        </w:r>
      </w:hyperlink>
    </w:p>
    <w:p w:rsidR="00C1305E" w:rsidRDefault="00C1305E" w:rsidP="003B5CE6">
      <w:pPr>
        <w:rPr>
          <w:lang w:val="en-US"/>
        </w:rPr>
      </w:pPr>
    </w:p>
    <w:p w:rsidR="00C1305E" w:rsidRPr="0060391F" w:rsidRDefault="00C1305E" w:rsidP="003B5CE6">
      <w:pPr>
        <w:spacing w:after="120"/>
        <w:outlineLvl w:val="1"/>
        <w:rPr>
          <w:b/>
          <w:bCs/>
          <w:szCs w:val="24"/>
          <w:lang w:eastAsia="ru-RU"/>
        </w:rPr>
      </w:pPr>
      <w:r w:rsidRPr="0060391F">
        <w:rPr>
          <w:b/>
          <w:bCs/>
          <w:szCs w:val="24"/>
          <w:lang w:eastAsia="ru-RU"/>
        </w:rPr>
        <w:t xml:space="preserve">Тема </w:t>
      </w:r>
      <w:r>
        <w:rPr>
          <w:b/>
          <w:bCs/>
          <w:szCs w:val="24"/>
          <w:lang w:eastAsia="ru-RU"/>
        </w:rPr>
        <w:t>16</w:t>
      </w:r>
      <w:r w:rsidRPr="0060391F">
        <w:rPr>
          <w:b/>
          <w:bCs/>
          <w:szCs w:val="24"/>
          <w:lang w:eastAsia="ru-RU"/>
        </w:rPr>
        <w:t>. «Социология рынков»</w:t>
      </w:r>
    </w:p>
    <w:p w:rsidR="00C1305E" w:rsidRDefault="00C1305E" w:rsidP="003B5CE6">
      <w:p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Значения термина «рынок».</w:t>
      </w:r>
      <w:r>
        <w:rPr>
          <w:szCs w:val="24"/>
          <w:lang w:eastAsia="ru-RU"/>
        </w:rPr>
        <w:t xml:space="preserve"> Рынок как форма интеграции. </w:t>
      </w:r>
      <w:r w:rsidRPr="0060391F">
        <w:rPr>
          <w:szCs w:val="24"/>
          <w:lang w:eastAsia="ru-RU"/>
        </w:rPr>
        <w:t>Социологическая альтернатива «экономике рынков». Экономсоциологические подходы к исследованию рынка.</w:t>
      </w:r>
      <w:r>
        <w:rPr>
          <w:szCs w:val="24"/>
          <w:lang w:eastAsia="ru-RU"/>
        </w:rPr>
        <w:t xml:space="preserve"> </w:t>
      </w:r>
      <w:r w:rsidRPr="0060391F">
        <w:rPr>
          <w:szCs w:val="24"/>
          <w:lang w:eastAsia="ru-RU"/>
        </w:rPr>
        <w:t xml:space="preserve">Проблема «качества» </w:t>
      </w:r>
      <w:r>
        <w:rPr>
          <w:szCs w:val="24"/>
          <w:lang w:eastAsia="ru-RU"/>
        </w:rPr>
        <w:t xml:space="preserve">и цены </w:t>
      </w:r>
      <w:r w:rsidRPr="0060391F">
        <w:rPr>
          <w:szCs w:val="24"/>
          <w:lang w:eastAsia="ru-RU"/>
        </w:rPr>
        <w:t xml:space="preserve">на рынках. </w:t>
      </w:r>
      <w:r>
        <w:rPr>
          <w:szCs w:val="24"/>
          <w:lang w:eastAsia="ru-RU"/>
        </w:rPr>
        <w:t xml:space="preserve">Понятие статусных рынков. </w:t>
      </w:r>
      <w:r w:rsidRPr="0060391F">
        <w:rPr>
          <w:szCs w:val="24"/>
          <w:lang w:eastAsia="ru-RU"/>
        </w:rPr>
        <w:t xml:space="preserve">Рынок как организационное поле. </w:t>
      </w:r>
    </w:p>
    <w:p w:rsidR="00C1305E" w:rsidRPr="003C07BB" w:rsidRDefault="00C1305E" w:rsidP="003B5CE6">
      <w:pPr>
        <w:spacing w:after="120"/>
        <w:rPr>
          <w:i/>
          <w:szCs w:val="24"/>
          <w:u w:val="single"/>
          <w:lang w:eastAsia="ru-RU"/>
        </w:rPr>
      </w:pPr>
      <w:r w:rsidRPr="003C07BB">
        <w:rPr>
          <w:i/>
          <w:szCs w:val="24"/>
          <w:u w:val="single"/>
          <w:lang w:eastAsia="ru-RU"/>
        </w:rPr>
        <w:t>Основная литература:</w:t>
      </w:r>
    </w:p>
    <w:p w:rsidR="00C1305E" w:rsidRPr="0060391F" w:rsidRDefault="00C1305E" w:rsidP="003C07BB">
      <w:pPr>
        <w:numPr>
          <w:ilvl w:val="0"/>
          <w:numId w:val="19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 xml:space="preserve">Радаев В.В. Современные экономико-социологические концепции рынка // Экономическая социология. </w:t>
      </w:r>
      <w:r>
        <w:rPr>
          <w:szCs w:val="24"/>
          <w:lang w:eastAsia="ru-RU"/>
        </w:rPr>
        <w:t>Т. 9. № 8.</w:t>
      </w:r>
    </w:p>
    <w:p w:rsidR="00C1305E" w:rsidRPr="0060391F" w:rsidRDefault="00C1305E" w:rsidP="003C07BB">
      <w:pPr>
        <w:numPr>
          <w:ilvl w:val="0"/>
          <w:numId w:val="19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Гарсия М.-Ф. Социальное конструирование совершенного рынка: голландский аукцион в Фонтен-ан-Солонь // Вопросы экономики. 2010. № 8. С. 72-89.</w:t>
      </w:r>
    </w:p>
    <w:p w:rsidR="00C1305E" w:rsidRPr="0060391F" w:rsidRDefault="00C1305E" w:rsidP="003B5CE6">
      <w:pPr>
        <w:spacing w:after="120"/>
        <w:rPr>
          <w:szCs w:val="24"/>
          <w:u w:val="single"/>
          <w:lang w:eastAsia="ru-RU"/>
        </w:rPr>
      </w:pPr>
      <w:r w:rsidRPr="0060391F">
        <w:rPr>
          <w:szCs w:val="24"/>
          <w:u w:val="single"/>
          <w:lang w:eastAsia="ru-RU"/>
        </w:rPr>
        <w:t>Дополнительная литература:</w:t>
      </w:r>
    </w:p>
    <w:p w:rsidR="00C1305E" w:rsidRPr="0060391F" w:rsidRDefault="00C1305E" w:rsidP="003C07BB">
      <w:pPr>
        <w:numPr>
          <w:ilvl w:val="0"/>
          <w:numId w:val="19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Гирц К. 2009. Базарная экономика: информация и поиск в крестьянском маркетинге // Экономическая социология. 2009. Том </w:t>
      </w:r>
      <w:hyperlink r:id="rId21" w:history="1">
        <w:r w:rsidRPr="0060391F">
          <w:rPr>
            <w:szCs w:val="24"/>
            <w:lang w:eastAsia="ru-RU"/>
          </w:rPr>
          <w:t>10. №</w:t>
        </w:r>
      </w:hyperlink>
      <w:r w:rsidRPr="0060391F">
        <w:rPr>
          <w:szCs w:val="24"/>
          <w:lang w:eastAsia="ru-RU"/>
        </w:rPr>
        <w:t>2. С. 54–62.</w:t>
      </w:r>
    </w:p>
    <w:p w:rsidR="00C1305E" w:rsidRPr="0060391F" w:rsidRDefault="00C1305E" w:rsidP="003C07BB">
      <w:pPr>
        <w:numPr>
          <w:ilvl w:val="0"/>
          <w:numId w:val="19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Асперс П. Рынок моды: фотография моды в Швеции</w:t>
      </w:r>
    </w:p>
    <w:p w:rsidR="00C1305E" w:rsidRPr="0060391F" w:rsidRDefault="00C1305E" w:rsidP="003C07BB">
      <w:pPr>
        <w:numPr>
          <w:ilvl w:val="0"/>
          <w:numId w:val="19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Хилл П. Рынки как места торговли // Экономическая теория / Под ред. Дж. Итуэлла, М. Милгейта, П. Ньюмена / Науч. ред. В.С. Автономов. М.: Инфра-М, 2004. С. 517-523.</w:t>
      </w:r>
    </w:p>
    <w:p w:rsidR="00C1305E" w:rsidRPr="0060391F" w:rsidRDefault="00C1305E" w:rsidP="003C07BB">
      <w:pPr>
        <w:numPr>
          <w:ilvl w:val="0"/>
          <w:numId w:val="19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>Уайт Х. Рынки и фирмы: размышления о перспективах экономической социологии // Экономическая социология: Новые подходы к институциональному и сетевому анализу / Радаев В.В. (ред.). - М.: РОССПЭН, 2001. С. 96-118.</w:t>
      </w:r>
    </w:p>
    <w:p w:rsidR="00C1305E" w:rsidRDefault="00C1305E" w:rsidP="003B5CE6"/>
    <w:p w:rsidR="00C1305E" w:rsidRPr="0060391F" w:rsidRDefault="00C1305E" w:rsidP="003B5CE6">
      <w:pPr>
        <w:spacing w:after="120"/>
        <w:outlineLvl w:val="1"/>
        <w:rPr>
          <w:b/>
          <w:bCs/>
          <w:szCs w:val="24"/>
          <w:lang w:eastAsia="ru-RU"/>
        </w:rPr>
      </w:pPr>
      <w:r w:rsidRPr="0060391F">
        <w:rPr>
          <w:b/>
          <w:bCs/>
          <w:szCs w:val="24"/>
          <w:lang w:eastAsia="ru-RU"/>
        </w:rPr>
        <w:t xml:space="preserve">Тема </w:t>
      </w:r>
      <w:r>
        <w:rPr>
          <w:b/>
          <w:bCs/>
          <w:szCs w:val="24"/>
          <w:lang w:eastAsia="ru-RU"/>
        </w:rPr>
        <w:t>17</w:t>
      </w:r>
      <w:r w:rsidRPr="0060391F">
        <w:rPr>
          <w:b/>
          <w:bCs/>
          <w:szCs w:val="24"/>
          <w:lang w:eastAsia="ru-RU"/>
        </w:rPr>
        <w:t xml:space="preserve">. </w:t>
      </w:r>
      <w:r>
        <w:rPr>
          <w:b/>
          <w:bCs/>
          <w:szCs w:val="24"/>
          <w:lang w:eastAsia="ru-RU"/>
        </w:rPr>
        <w:t>«</w:t>
      </w:r>
      <w:r w:rsidRPr="0060391F">
        <w:rPr>
          <w:b/>
          <w:bCs/>
          <w:szCs w:val="24"/>
          <w:lang w:eastAsia="ru-RU"/>
        </w:rPr>
        <w:t>Социология организаций</w:t>
      </w:r>
      <w:r>
        <w:rPr>
          <w:b/>
          <w:bCs/>
          <w:szCs w:val="24"/>
          <w:lang w:eastAsia="ru-RU"/>
        </w:rPr>
        <w:t>»</w:t>
      </w:r>
    </w:p>
    <w:p w:rsidR="00C1305E" w:rsidRPr="00C6094E" w:rsidRDefault="00C1305E" w:rsidP="003B5CE6">
      <w:pPr>
        <w:autoSpaceDE w:val="0"/>
        <w:autoSpaceDN w:val="0"/>
        <w:adjustRightInd w:val="0"/>
        <w:jc w:val="both"/>
        <w:rPr>
          <w:szCs w:val="28"/>
        </w:rPr>
      </w:pPr>
      <w:r w:rsidRPr="00C6094E">
        <w:rPr>
          <w:szCs w:val="28"/>
        </w:rPr>
        <w:t xml:space="preserve">Понятие организации и подходы к определению организаций. Организация как система и процесс. Предмет и ключевые категории социологии организаций. Концепция бюрократии и формальной организации. Дисфункции бюрократии. Формальная и неформальная организация. </w:t>
      </w:r>
    </w:p>
    <w:p w:rsidR="00C1305E" w:rsidRPr="00C6094E" w:rsidRDefault="00C1305E" w:rsidP="003B5CE6">
      <w:pPr>
        <w:autoSpaceDE w:val="0"/>
        <w:autoSpaceDN w:val="0"/>
        <w:adjustRightInd w:val="0"/>
        <w:jc w:val="both"/>
        <w:rPr>
          <w:szCs w:val="28"/>
        </w:rPr>
      </w:pPr>
    </w:p>
    <w:p w:rsidR="00C1305E" w:rsidRPr="003C07BB" w:rsidRDefault="00C1305E" w:rsidP="003B5CE6">
      <w:pPr>
        <w:spacing w:after="120"/>
        <w:rPr>
          <w:i/>
          <w:szCs w:val="24"/>
          <w:u w:val="single"/>
          <w:lang w:eastAsia="ru-RU"/>
        </w:rPr>
      </w:pPr>
      <w:r w:rsidRPr="003C07BB">
        <w:rPr>
          <w:i/>
          <w:szCs w:val="24"/>
          <w:u w:val="single"/>
          <w:lang w:eastAsia="ru-RU"/>
        </w:rPr>
        <w:t>Основная литература:</w:t>
      </w:r>
    </w:p>
    <w:p w:rsidR="00C1305E" w:rsidRPr="0060391F" w:rsidRDefault="00C1305E" w:rsidP="003C07BB">
      <w:pPr>
        <w:numPr>
          <w:ilvl w:val="0"/>
          <w:numId w:val="20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 xml:space="preserve">Битем Д. Бюрократия // Социологический журнал. №4. 1997. С. 165-185. </w:t>
      </w:r>
      <w:hyperlink r:id="rId22" w:history="1">
        <w:r w:rsidRPr="0060391F">
          <w:rPr>
            <w:szCs w:val="24"/>
            <w:lang w:eastAsia="ru-RU"/>
          </w:rPr>
          <w:t>http://www.nir.ru/socio/scipubl/sj/4beetha.htm</w:t>
        </w:r>
      </w:hyperlink>
    </w:p>
    <w:p w:rsidR="00C1305E" w:rsidRPr="0060391F" w:rsidRDefault="00C1305E" w:rsidP="003C07BB">
      <w:pPr>
        <w:numPr>
          <w:ilvl w:val="0"/>
          <w:numId w:val="20"/>
        </w:numPr>
        <w:spacing w:after="120"/>
        <w:jc w:val="both"/>
        <w:rPr>
          <w:szCs w:val="24"/>
          <w:lang w:eastAsia="ru-RU"/>
        </w:rPr>
      </w:pPr>
      <w:r w:rsidRPr="0060391F">
        <w:rPr>
          <w:szCs w:val="24"/>
          <w:lang w:eastAsia="ru-RU"/>
        </w:rPr>
        <w:t xml:space="preserve">Конобеева Е. А. Организованный диссонанс и эмоциональность: case-study одного государственного детского сада в Москве // </w:t>
      </w:r>
      <w:hyperlink r:id="rId23" w:history="1">
        <w:r w:rsidRPr="0060391F">
          <w:rPr>
            <w:szCs w:val="24"/>
            <w:lang w:eastAsia="ru-RU"/>
          </w:rPr>
          <w:t>Экономическая социология</w:t>
        </w:r>
      </w:hyperlink>
      <w:r w:rsidRPr="0060391F">
        <w:rPr>
          <w:szCs w:val="24"/>
          <w:lang w:eastAsia="ru-RU"/>
        </w:rPr>
        <w:t>. 2013. Т. 4. № 1. С. 72-95.</w:t>
      </w:r>
    </w:p>
    <w:p w:rsidR="00C1305E" w:rsidRPr="003C07BB" w:rsidRDefault="00C1305E" w:rsidP="003B5CE6">
      <w:pPr>
        <w:spacing w:after="120"/>
        <w:rPr>
          <w:i/>
          <w:szCs w:val="24"/>
          <w:u w:val="single"/>
          <w:lang w:eastAsia="ru-RU"/>
        </w:rPr>
      </w:pPr>
      <w:r w:rsidRPr="003C07BB">
        <w:rPr>
          <w:i/>
          <w:szCs w:val="24"/>
          <w:u w:val="single"/>
          <w:lang w:eastAsia="ru-RU"/>
        </w:rPr>
        <w:t>Дополнительная литература:</w:t>
      </w:r>
    </w:p>
    <w:p w:rsidR="00C1305E" w:rsidRPr="00C6094E" w:rsidRDefault="00C1305E" w:rsidP="003C07BB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szCs w:val="24"/>
          <w:lang w:eastAsia="ru-RU"/>
        </w:rPr>
      </w:pPr>
      <w:r w:rsidRPr="00C6094E">
        <w:rPr>
          <w:szCs w:val="24"/>
          <w:lang w:eastAsia="ru-RU"/>
        </w:rPr>
        <w:t>Блау П.М. Исследование формальных организаций // Американская социология: Перспективы. Проблемы. Методы. - М., 1970.</w:t>
      </w:r>
    </w:p>
    <w:p w:rsidR="00C1305E" w:rsidRPr="00C6094E" w:rsidRDefault="00C1305E" w:rsidP="003C07BB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szCs w:val="24"/>
          <w:lang w:eastAsia="ru-RU"/>
        </w:rPr>
      </w:pPr>
      <w:r w:rsidRPr="00C6094E">
        <w:rPr>
          <w:szCs w:val="24"/>
          <w:lang w:eastAsia="ru-RU"/>
        </w:rPr>
        <w:t>Мертон Р. Социальная теория и социальная структура. М.: «Хранитель», 2006.  Ч.2. Глава 8 «Бюрократическая структура и личность». С. 323 – 337.</w:t>
      </w:r>
    </w:p>
    <w:p w:rsidR="00C1305E" w:rsidRPr="009A5D08" w:rsidRDefault="00C1305E" w:rsidP="003C07BB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szCs w:val="24"/>
          <w:lang w:val="en-US" w:eastAsia="ru-RU"/>
        </w:rPr>
      </w:pPr>
      <w:r w:rsidRPr="009A5D08">
        <w:rPr>
          <w:szCs w:val="24"/>
          <w:lang w:val="en-US" w:eastAsia="ru-RU"/>
        </w:rPr>
        <w:t xml:space="preserve">Zald M.N., Denton P. </w:t>
      </w:r>
      <w:hyperlink r:id="rId24" w:tooltip="OpenURL linkage, opens in a new window" w:history="1">
        <w:r w:rsidRPr="009A5D08">
          <w:rPr>
            <w:szCs w:val="24"/>
            <w:lang w:val="en-US" w:eastAsia="ru-RU"/>
          </w:rPr>
          <w:t>From Evangelism to General Service: The Transformation of the YMCA // Administrative Science Quarterly. 1963. Vol. 8. P. 214–34.</w:t>
        </w:r>
      </w:hyperlink>
      <w:r w:rsidRPr="009A5D08">
        <w:rPr>
          <w:szCs w:val="24"/>
          <w:lang w:val="en-US" w:eastAsia="ru-RU"/>
        </w:rPr>
        <w:t xml:space="preserve"> </w:t>
      </w:r>
    </w:p>
    <w:p w:rsidR="00C1305E" w:rsidRPr="00C6094E" w:rsidRDefault="00C1305E" w:rsidP="003C07BB">
      <w:pPr>
        <w:pStyle w:val="ListParagraph"/>
        <w:numPr>
          <w:ilvl w:val="0"/>
          <w:numId w:val="21"/>
        </w:numPr>
        <w:spacing w:after="120"/>
        <w:ind w:left="714" w:hanging="357"/>
        <w:contextualSpacing w:val="0"/>
        <w:jc w:val="both"/>
        <w:rPr>
          <w:szCs w:val="24"/>
          <w:lang w:eastAsia="ru-RU"/>
        </w:rPr>
      </w:pPr>
      <w:r w:rsidRPr="00C6094E">
        <w:rPr>
          <w:szCs w:val="24"/>
          <w:lang w:eastAsia="ru-RU"/>
        </w:rPr>
        <w:t xml:space="preserve">Димаджио П. Дж., Пауэлл У.В. Новый взгляд на «железную клетку»: институциональный изоморфизм и коллективная рациональность в организационных полях // Экономическая социология. 2010. Т. 11. № 1. С. 34-56. </w:t>
      </w:r>
    </w:p>
    <w:p w:rsidR="00C1305E" w:rsidRDefault="00C1305E" w:rsidP="003C07BB">
      <w:pPr>
        <w:pStyle w:val="ListParagraph"/>
        <w:numPr>
          <w:ilvl w:val="0"/>
          <w:numId w:val="21"/>
        </w:numPr>
        <w:shd w:val="clear" w:color="auto" w:fill="FFFFFF"/>
        <w:spacing w:after="120" w:line="240" w:lineRule="atLeast"/>
        <w:ind w:left="714" w:hanging="357"/>
        <w:contextualSpacing w:val="0"/>
        <w:jc w:val="both"/>
        <w:outlineLvl w:val="1"/>
        <w:rPr>
          <w:szCs w:val="24"/>
          <w:lang w:eastAsia="ru-RU"/>
        </w:rPr>
      </w:pPr>
      <w:r w:rsidRPr="00C6094E">
        <w:rPr>
          <w:szCs w:val="24"/>
          <w:lang w:eastAsia="ru-RU"/>
        </w:rPr>
        <w:t>Мейер Д., Роуэн Б. Институционализированные организации: формальная структура как миф и церемониал // Экономическая социология. 2011. Т. 12. № 1. С. 43–67</w:t>
      </w:r>
      <w:r>
        <w:rPr>
          <w:szCs w:val="24"/>
          <w:lang w:eastAsia="ru-RU"/>
        </w:rPr>
        <w:t>.</w:t>
      </w:r>
    </w:p>
    <w:p w:rsidR="00C1305E" w:rsidRDefault="00C1305E" w:rsidP="003C07BB">
      <w:pPr>
        <w:pStyle w:val="ListParagraph"/>
        <w:numPr>
          <w:ilvl w:val="0"/>
          <w:numId w:val="21"/>
        </w:numPr>
        <w:shd w:val="clear" w:color="auto" w:fill="FFFFFF"/>
        <w:ind w:left="714" w:hanging="357"/>
        <w:contextualSpacing w:val="0"/>
        <w:jc w:val="both"/>
        <w:outlineLvl w:val="1"/>
        <w:rPr>
          <w:szCs w:val="24"/>
          <w:lang w:eastAsia="ru-RU"/>
        </w:rPr>
      </w:pPr>
      <w:r w:rsidRPr="00C6094E">
        <w:rPr>
          <w:szCs w:val="24"/>
          <w:lang w:eastAsia="ru-RU"/>
        </w:rPr>
        <w:t xml:space="preserve">Чириков И. Метафора «договорного порядка» как исследовательская перспектива в социологии организаций: Препринт WP4/2009/02. — М.: ГУ ВШЭ, 2009. — 44 с. </w:t>
      </w:r>
    </w:p>
    <w:p w:rsidR="00C1305E" w:rsidRPr="00C6094E" w:rsidRDefault="00C1305E" w:rsidP="003B5CE6">
      <w:pPr>
        <w:pStyle w:val="ListParagraph"/>
        <w:shd w:val="clear" w:color="auto" w:fill="FFFFFF"/>
        <w:ind w:left="714"/>
        <w:contextualSpacing w:val="0"/>
        <w:jc w:val="both"/>
        <w:outlineLvl w:val="1"/>
        <w:rPr>
          <w:szCs w:val="24"/>
          <w:lang w:eastAsia="ru-RU"/>
        </w:rPr>
      </w:pPr>
    </w:p>
    <w:p w:rsidR="00C1305E" w:rsidRDefault="00C1305E" w:rsidP="003B5CE6">
      <w:pPr>
        <w:outlineLvl w:val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Тема 18</w:t>
      </w:r>
      <w:r w:rsidRPr="00547FAD">
        <w:rPr>
          <w:b/>
          <w:bCs/>
          <w:szCs w:val="24"/>
          <w:lang w:eastAsia="ru-RU"/>
        </w:rPr>
        <w:t>. Неформальная экономика</w:t>
      </w:r>
    </w:p>
    <w:p w:rsidR="00C1305E" w:rsidRDefault="00C1305E" w:rsidP="003B5CE6">
      <w:pPr>
        <w:spacing w:before="100" w:beforeAutospacing="1" w:after="100" w:afterAutospacing="1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Понятие неформальной экономики. Неоднородность неформальной экономики, принцип ее сегментирования. Различие и сущность понятий: домашняя экономика, экономика реципрокности, теневая экономика, криминальная экономика.</w:t>
      </w:r>
      <w:r>
        <w:rPr>
          <w:szCs w:val="24"/>
          <w:lang w:eastAsia="ru-RU"/>
        </w:rPr>
        <w:t xml:space="preserve"> </w:t>
      </w:r>
      <w:r w:rsidRPr="00547FAD">
        <w:rPr>
          <w:szCs w:val="24"/>
          <w:lang w:eastAsia="ru-RU"/>
        </w:rPr>
        <w:t xml:space="preserve">Неформальная экономика в частном секторе. Нелегальные рынки, их отличие от легальных. Парадоксы неформальной экономики (А.Портес). </w:t>
      </w:r>
    </w:p>
    <w:p w:rsidR="00C1305E" w:rsidRDefault="00C1305E" w:rsidP="003B5CE6">
      <w:pPr>
        <w:spacing w:before="100" w:beforeAutospacing="1" w:after="100" w:afterAutospacing="1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 xml:space="preserve">Неформальная экономика в государственном секторе. Неформальные институты правоприменения формальных правил. Силовое предпринимательство и неформальная экономическая деятельность правоохранительных органов. </w:t>
      </w:r>
    </w:p>
    <w:p w:rsidR="00C1305E" w:rsidRPr="0064095A" w:rsidRDefault="00C1305E" w:rsidP="003B5CE6">
      <w:pPr>
        <w:spacing w:after="120"/>
        <w:outlineLvl w:val="1"/>
        <w:rPr>
          <w:b/>
          <w:bCs/>
        </w:rPr>
      </w:pPr>
      <w:r>
        <w:rPr>
          <w:b/>
          <w:bCs/>
        </w:rPr>
        <w:t xml:space="preserve">Семинар 15. </w:t>
      </w:r>
      <w:r w:rsidRPr="008C6EA5">
        <w:rPr>
          <w:b/>
          <w:bCs/>
        </w:rPr>
        <w:t>Неформальная</w:t>
      </w:r>
      <w:r w:rsidRPr="0064095A">
        <w:rPr>
          <w:b/>
          <w:bCs/>
        </w:rPr>
        <w:t xml:space="preserve"> </w:t>
      </w:r>
      <w:r w:rsidRPr="008C6EA5">
        <w:rPr>
          <w:b/>
          <w:bCs/>
        </w:rPr>
        <w:t>экономика</w:t>
      </w:r>
    </w:p>
    <w:p w:rsidR="00C1305E" w:rsidRDefault="00C1305E" w:rsidP="003B5CE6">
      <w:pPr>
        <w:widowControl w:val="0"/>
        <w:spacing w:after="120"/>
        <w:ind w:left="227" w:hanging="227"/>
        <w:jc w:val="both"/>
      </w:pPr>
      <w:r w:rsidRPr="00D53DD6">
        <w:rPr>
          <w:i/>
          <w:iCs/>
        </w:rPr>
        <w:t>Портес А.</w:t>
      </w:r>
      <w:r>
        <w:rPr>
          <w:i/>
          <w:iCs/>
        </w:rPr>
        <w:t xml:space="preserve"> </w:t>
      </w:r>
      <w:r w:rsidRPr="00D53DD6">
        <w:t>Неформальная экономика и ее парадоксы // Западная экономическая социология: Хрестоматия современной классики / Сост. и научн. ред. В.В.Радаев. - М.: РОССПЭН,</w:t>
      </w:r>
      <w:r>
        <w:t> </w:t>
      </w:r>
      <w:r w:rsidRPr="00D53DD6">
        <w:t>2004. См. также:</w:t>
      </w:r>
      <w:r>
        <w:t xml:space="preserve"> </w:t>
      </w:r>
      <w:r w:rsidRPr="004E3C4F">
        <w:t>Экономическая социология. 2003. Том 4. № 5. С. 34-53</w:t>
      </w:r>
      <w:r w:rsidRPr="00D53DD6">
        <w:t>.</w:t>
      </w:r>
    </w:p>
    <w:p w:rsidR="00C1305E" w:rsidRPr="007405D0" w:rsidRDefault="00C1305E" w:rsidP="003B5CE6">
      <w:pPr>
        <w:shd w:val="clear" w:color="auto" w:fill="FFFFFF"/>
        <w:spacing w:after="120"/>
      </w:pPr>
      <w:hyperlink r:id="rId25" w:tgtFrame="_blank" w:history="1">
        <w:r w:rsidRPr="007868D6">
          <w:rPr>
            <w:i/>
            <w:iCs/>
          </w:rPr>
          <w:t>Максимова (Дубова)</w:t>
        </w:r>
        <w:r w:rsidRPr="007405D0">
          <w:t xml:space="preserve"> А. Е.</w:t>
        </w:r>
      </w:hyperlink>
      <w:r w:rsidRPr="007405D0">
        <w:t>, Косалс Л. Я. Включенность российских полицейских в теневую экономику // Отечественные записки. 2012. № 2. С. 175-183.</w:t>
      </w:r>
    </w:p>
    <w:p w:rsidR="00C1305E" w:rsidRPr="003B5CE6" w:rsidRDefault="00C1305E" w:rsidP="003B5CE6">
      <w:pPr>
        <w:spacing w:after="120"/>
        <w:rPr>
          <w:i/>
          <w:szCs w:val="24"/>
          <w:u w:val="single"/>
          <w:lang w:eastAsia="ru-RU"/>
        </w:rPr>
      </w:pPr>
      <w:r w:rsidRPr="003B5CE6">
        <w:rPr>
          <w:i/>
          <w:szCs w:val="24"/>
          <w:u w:val="single"/>
          <w:lang w:eastAsia="ru-RU"/>
        </w:rPr>
        <w:t>Обязательная литература:</w:t>
      </w:r>
    </w:p>
    <w:p w:rsidR="00C1305E" w:rsidRPr="00547FAD" w:rsidRDefault="00C1305E" w:rsidP="003C07BB">
      <w:pPr>
        <w:numPr>
          <w:ilvl w:val="0"/>
          <w:numId w:val="23"/>
        </w:numPr>
        <w:spacing w:after="120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Портес А. Неформальная экономика и ее парадоксы // Западная экономическая социология: Хрестоматия современной классики / Сост. и научн. ред. В.В.Радаев. - М.: РОССПЭН, 2004. См. также: Экономическая социология. 2003. Том 4. № 5. С. 34-53.</w:t>
      </w:r>
    </w:p>
    <w:p w:rsidR="00C1305E" w:rsidRPr="00547FAD" w:rsidRDefault="00C1305E" w:rsidP="003C07BB">
      <w:pPr>
        <w:numPr>
          <w:ilvl w:val="0"/>
          <w:numId w:val="23"/>
        </w:numPr>
        <w:spacing w:after="120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Леденева А. В. Личные связи и неформальные сообщества: трансформация блата в постсоветском обществе //Мир России. 1997. Т. 6. №. 4. С. 89-106.</w:t>
      </w:r>
    </w:p>
    <w:p w:rsidR="00C1305E" w:rsidRPr="00547FAD" w:rsidRDefault="00C1305E" w:rsidP="003C07BB">
      <w:pPr>
        <w:numPr>
          <w:ilvl w:val="0"/>
          <w:numId w:val="23"/>
        </w:numPr>
        <w:spacing w:after="120"/>
        <w:jc w:val="both"/>
        <w:rPr>
          <w:szCs w:val="24"/>
          <w:lang w:eastAsia="ru-RU"/>
        </w:rPr>
      </w:pPr>
      <w:hyperlink r:id="rId26" w:tgtFrame="_blank" w:history="1">
        <w:r w:rsidRPr="00547FAD">
          <w:rPr>
            <w:szCs w:val="24"/>
            <w:lang w:eastAsia="ru-RU"/>
          </w:rPr>
          <w:t>Максимова (Дубова) А. Е.</w:t>
        </w:r>
      </w:hyperlink>
      <w:r w:rsidRPr="00547FAD">
        <w:rPr>
          <w:szCs w:val="24"/>
          <w:lang w:eastAsia="ru-RU"/>
        </w:rPr>
        <w:t>, Косалс Л. Я. Включенность российских полицейских в теневую экономику // Отечественные записки. 2012. № 2. С. 175-183.</w:t>
      </w:r>
    </w:p>
    <w:p w:rsidR="00C1305E" w:rsidRPr="003B5CE6" w:rsidRDefault="00C1305E" w:rsidP="003B5CE6">
      <w:pPr>
        <w:spacing w:after="120"/>
        <w:rPr>
          <w:i/>
          <w:szCs w:val="24"/>
          <w:u w:val="single"/>
          <w:lang w:eastAsia="ru-RU"/>
        </w:rPr>
      </w:pPr>
      <w:r w:rsidRPr="003B5CE6">
        <w:rPr>
          <w:i/>
          <w:szCs w:val="24"/>
          <w:u w:val="single"/>
          <w:lang w:eastAsia="ru-RU"/>
        </w:rPr>
        <w:t>Дополнительная литература:</w:t>
      </w:r>
    </w:p>
    <w:p w:rsidR="00C1305E" w:rsidRPr="00547FAD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Скотт Дж. Анализ коррупции в развивающихся странах // Борьба с ветряными мельницами? Социально-антропологический подход к исследованию коррупции / Сост. и отв.ред. И.Б. Олимпиева, О.В. Паченков. - СПб., 2007.</w:t>
      </w:r>
    </w:p>
    <w:p w:rsidR="00C1305E" w:rsidRPr="00547FAD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Сото Э. де. Иной путь. Невидимая революция в третьем мире / Пер. с англ. Б. Пинскер. М.: Catallaxy, 1995.</w:t>
      </w:r>
    </w:p>
    <w:p w:rsidR="00C1305E" w:rsidRPr="00547FAD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Харт К. Неформальные доходы и городская занятость в Гане // Неформальная экономика: Россия и мир / Под ред. Т. Шанина. М.: Логос, 1999.</w:t>
      </w:r>
    </w:p>
    <w:p w:rsidR="00C1305E" w:rsidRPr="00547FAD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Барсукова С. Движение во времени, От «второй» экономики СССР к неформальной экономике современной России // Свободная мысль. 2004. № 1.</w:t>
      </w:r>
    </w:p>
    <w:p w:rsidR="00C1305E" w:rsidRPr="00547FAD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Барсукова С.Ю. Теневая экономика и теневая политика: механизм сращивания // Препринт WP4/2006/01. – М.: ГУ-ВШЭ, 2006. – 48 с.</w:t>
      </w:r>
    </w:p>
    <w:p w:rsidR="00C1305E" w:rsidRPr="009A5D08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val="en-US" w:eastAsia="ru-RU"/>
        </w:rPr>
      </w:pPr>
      <w:r w:rsidRPr="009A5D08">
        <w:rPr>
          <w:szCs w:val="24"/>
          <w:lang w:val="en-US" w:eastAsia="ru-RU"/>
        </w:rPr>
        <w:t>Granovetter, M. The social construction of corruption / M. Granovetter // Oncapitalism/ Ed. by V.Nee and R. Swedberg. – Stanford: Stanford University Press, 2005. –Pp. 152-172.</w:t>
      </w:r>
    </w:p>
    <w:p w:rsidR="00C1305E" w:rsidRPr="00547FAD" w:rsidRDefault="00C1305E" w:rsidP="003C07BB">
      <w:pPr>
        <w:numPr>
          <w:ilvl w:val="0"/>
          <w:numId w:val="24"/>
        </w:numPr>
        <w:spacing w:after="120"/>
        <w:ind w:left="714" w:hanging="357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Волков В.В. Силовое предпринимательство: экономико-социологический анализ. – М.: Изд. дом ГУ ВШЭ, 2005. Главы 2-3.</w:t>
      </w:r>
    </w:p>
    <w:p w:rsidR="00C1305E" w:rsidRPr="00C6094E" w:rsidRDefault="00C1305E" w:rsidP="003B5CE6">
      <w:pPr>
        <w:pStyle w:val="ListParagraph"/>
        <w:shd w:val="clear" w:color="auto" w:fill="FFFFFF"/>
        <w:spacing w:after="120" w:line="240" w:lineRule="atLeast"/>
        <w:ind w:left="714"/>
        <w:contextualSpacing w:val="0"/>
        <w:jc w:val="both"/>
        <w:outlineLvl w:val="1"/>
        <w:rPr>
          <w:szCs w:val="24"/>
          <w:lang w:eastAsia="ru-RU"/>
        </w:rPr>
      </w:pPr>
    </w:p>
    <w:p w:rsidR="00C1305E" w:rsidRDefault="00C1305E" w:rsidP="003B5CE6">
      <w:pPr>
        <w:jc w:val="both"/>
        <w:rPr>
          <w:b/>
          <w:szCs w:val="24"/>
          <w:lang w:val="en-US" w:eastAsia="ru-RU"/>
        </w:rPr>
      </w:pPr>
      <w:r w:rsidRPr="00547FAD">
        <w:rPr>
          <w:b/>
          <w:szCs w:val="24"/>
          <w:lang w:eastAsia="ru-RU"/>
        </w:rPr>
        <w:t xml:space="preserve">Тема </w:t>
      </w:r>
      <w:r>
        <w:rPr>
          <w:b/>
          <w:szCs w:val="24"/>
          <w:lang w:eastAsia="ru-RU"/>
        </w:rPr>
        <w:t>19</w:t>
      </w:r>
      <w:r w:rsidRPr="00547FAD">
        <w:rPr>
          <w:b/>
          <w:szCs w:val="24"/>
          <w:lang w:eastAsia="ru-RU"/>
        </w:rPr>
        <w:t xml:space="preserve">. Социальное значение денег </w:t>
      </w:r>
    </w:p>
    <w:p w:rsidR="00C1305E" w:rsidRDefault="00C1305E" w:rsidP="003B5CE6">
      <w:pPr>
        <w:jc w:val="both"/>
        <w:rPr>
          <w:b/>
          <w:szCs w:val="24"/>
          <w:lang w:val="en-US" w:eastAsia="ru-RU"/>
        </w:rPr>
      </w:pPr>
    </w:p>
    <w:p w:rsidR="00C1305E" w:rsidRPr="00547FAD" w:rsidRDefault="00C1305E" w:rsidP="003B5CE6">
      <w:pPr>
        <w:widowControl w:val="0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Понятие денег. Социальные функции денег. Деньги как социальное отношение. Экономико-социологические исследования финансового поведения населения: социальная укорененность денег и финансового поведения населения, влияние распределения власти в семье на принятие финансовых решений. Предмет социологии финансовых рынков. Социальные детерминанты поведения игроков на финансовых рынках. Социальная и политическая власть на финансовых рынках.</w:t>
      </w:r>
    </w:p>
    <w:p w:rsidR="00C1305E" w:rsidRPr="00CF5C1C" w:rsidRDefault="00C1305E" w:rsidP="003B5CE6">
      <w:pPr>
        <w:jc w:val="both"/>
        <w:rPr>
          <w:b/>
        </w:rPr>
      </w:pPr>
      <w:r>
        <w:rPr>
          <w:b/>
          <w:szCs w:val="24"/>
          <w:lang w:eastAsia="ru-RU"/>
        </w:rPr>
        <w:t xml:space="preserve">Семинар 16. </w:t>
      </w:r>
      <w:r w:rsidRPr="00CF5C1C">
        <w:rPr>
          <w:b/>
        </w:rPr>
        <w:t xml:space="preserve">Социальное значение денег </w:t>
      </w:r>
    </w:p>
    <w:p w:rsidR="00C1305E" w:rsidRPr="00547FAD" w:rsidRDefault="00C1305E" w:rsidP="003B5CE6">
      <w:pPr>
        <w:jc w:val="both"/>
        <w:rPr>
          <w:b/>
          <w:szCs w:val="24"/>
          <w:lang w:eastAsia="ru-RU"/>
        </w:rPr>
      </w:pPr>
      <w:r w:rsidRPr="004E3C4F">
        <w:rPr>
          <w:i/>
          <w:iCs/>
        </w:rPr>
        <w:t xml:space="preserve">Зелизер В. </w:t>
      </w:r>
      <w:r w:rsidRPr="004E3C4F">
        <w:t xml:space="preserve">Создание множественных денег // </w:t>
      </w:r>
      <w:r w:rsidRPr="004E3C4F">
        <w:rPr>
          <w:color w:val="0000FF"/>
          <w:u w:val="single"/>
        </w:rPr>
        <w:t>Экономическая социология. 2002. Т. 3. № 4. С. 58-72</w:t>
      </w:r>
      <w:r w:rsidRPr="004E3C4F">
        <w:t>.</w:t>
      </w:r>
    </w:p>
    <w:p w:rsidR="00C1305E" w:rsidRDefault="00C1305E" w:rsidP="003C07BB">
      <w:pPr>
        <w:spacing w:after="120"/>
        <w:rPr>
          <w:i/>
          <w:szCs w:val="24"/>
          <w:u w:val="single"/>
          <w:lang w:eastAsia="ru-RU"/>
        </w:rPr>
      </w:pPr>
      <w:r>
        <w:rPr>
          <w:i/>
          <w:szCs w:val="24"/>
          <w:u w:val="single"/>
          <w:lang w:eastAsia="ru-RU"/>
        </w:rPr>
        <w:t xml:space="preserve">Основная </w:t>
      </w:r>
      <w:r w:rsidRPr="003B5CE6">
        <w:rPr>
          <w:i/>
          <w:szCs w:val="24"/>
          <w:u w:val="single"/>
          <w:lang w:eastAsia="ru-RU"/>
        </w:rPr>
        <w:t xml:space="preserve"> литература:</w:t>
      </w:r>
    </w:p>
    <w:p w:rsidR="00C1305E" w:rsidRPr="003C07BB" w:rsidRDefault="00C1305E" w:rsidP="003C07BB">
      <w:pPr>
        <w:spacing w:after="120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3C07BB">
        <w:rPr>
          <w:szCs w:val="24"/>
          <w:lang w:eastAsia="ru-RU"/>
        </w:rPr>
        <w:t>Зелизер В. Создание множественных денег // Экономическая социология. 2002. Т. 3. № 4. С. 58-72.</w:t>
      </w:r>
    </w:p>
    <w:p w:rsidR="00C1305E" w:rsidRPr="003C07BB" w:rsidRDefault="00C1305E" w:rsidP="003C07BB">
      <w:pPr>
        <w:spacing w:after="120"/>
        <w:jc w:val="both"/>
        <w:rPr>
          <w:szCs w:val="24"/>
          <w:lang w:eastAsia="ru-RU"/>
        </w:rPr>
      </w:pPr>
      <w:r>
        <w:t xml:space="preserve">2. </w:t>
      </w:r>
      <w:hyperlink r:id="rId27" w:history="1">
        <w:r w:rsidRPr="003C07BB">
          <w:rPr>
            <w:szCs w:val="24"/>
            <w:lang w:eastAsia="ru-RU"/>
          </w:rPr>
          <w:t>Вельтус О. Символические значения цены: конструирование ценности современного искусства в галереях Амстердама и Нью-Йорка // Экономическая социология. 2008. Т. 9. № 3. С. 33–59.</w:t>
        </w:r>
      </w:hyperlink>
    </w:p>
    <w:p w:rsidR="00C1305E" w:rsidRPr="003B5CE6" w:rsidRDefault="00C1305E" w:rsidP="003B5CE6">
      <w:pPr>
        <w:spacing w:after="120"/>
        <w:rPr>
          <w:i/>
          <w:szCs w:val="24"/>
          <w:u w:val="single"/>
          <w:lang w:eastAsia="ru-RU"/>
        </w:rPr>
      </w:pPr>
      <w:r w:rsidRPr="003B5CE6">
        <w:rPr>
          <w:i/>
          <w:szCs w:val="24"/>
          <w:u w:val="single"/>
          <w:lang w:eastAsia="ru-RU"/>
        </w:rPr>
        <w:t>Дополнительная литература: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eastAsia="ru-RU"/>
        </w:rPr>
        <w:t>Зиммель Г. Философия денег (Фрагмент) // Теория общества. – М.: Канон, 1999.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eastAsia="ru-RU"/>
        </w:rPr>
        <w:t xml:space="preserve">Зелизер В. Социальное значение денег: деньги на булавки, чеки, пособия по бедности и другие денежные единицы. М.: ГУ-ВШЭ, 2004.  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eastAsia="ru-RU"/>
        </w:rPr>
        <w:t>Поланьи К. Семантика использования денег // Историко-экономический альманах / Сост. Д. Н. Платонов. М.: Академический проект. 2004.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val="en-US" w:eastAsia="ru-RU"/>
        </w:rPr>
        <w:t>Dalton G. Primitive money // American Anthropologist. 1965. vol. 67. No 1.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val="en-US" w:eastAsia="ru-RU"/>
        </w:rPr>
        <w:t xml:space="preserve">Ingham G. Fundaments of a Theory of Money: Untangling Fine, Lapavitsas and Zelizer // Economy and Society. 2001. Vol. 30. № 3. P. 304 – 323. 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eastAsia="ru-RU"/>
        </w:rPr>
        <w:t>Гусева А. Входя в красную зону: рождение рынка кредитных карт в посткоммунистической России // Экономическая социология. 2011. Т. 12. № 5. С. 30–53.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272015">
        <w:rPr>
          <w:szCs w:val="24"/>
          <w:lang w:val="en-US" w:eastAsia="ru-RU"/>
        </w:rPr>
        <w:t>Dodd N. The Sociology of Money: Economics, Reason and Contemporary Society. Cambridge: Polity Press, 1994.</w:t>
      </w:r>
    </w:p>
    <w:p w:rsidR="00C1305E" w:rsidRPr="00272015" w:rsidRDefault="00C1305E" w:rsidP="003C07BB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  <w:lang w:val="en-US" w:eastAsia="ru-RU"/>
        </w:rPr>
      </w:pPr>
      <w:r w:rsidRPr="00272015">
        <w:rPr>
          <w:szCs w:val="24"/>
          <w:lang w:val="en-GB" w:eastAsia="ru-RU"/>
        </w:rPr>
        <w:t xml:space="preserve">Ingham  G. </w:t>
      </w:r>
      <w:r w:rsidRPr="00272015">
        <w:rPr>
          <w:i/>
          <w:iCs/>
          <w:szCs w:val="24"/>
          <w:lang w:val="en-US" w:eastAsia="ru-RU"/>
        </w:rPr>
        <w:t>The Nature of Money</w:t>
      </w:r>
      <w:r w:rsidRPr="00272015">
        <w:rPr>
          <w:szCs w:val="24"/>
          <w:lang w:val="en-US" w:eastAsia="ru-RU"/>
        </w:rPr>
        <w:t>, Cambridge: Polity, 2004.</w:t>
      </w:r>
    </w:p>
    <w:p w:rsidR="00C1305E" w:rsidRPr="009A5D08" w:rsidRDefault="00C1305E" w:rsidP="003B5CE6">
      <w:pPr>
        <w:spacing w:after="120"/>
        <w:outlineLvl w:val="1"/>
        <w:rPr>
          <w:b/>
          <w:bCs/>
          <w:szCs w:val="24"/>
          <w:lang w:val="en-US" w:eastAsia="ru-RU"/>
        </w:rPr>
      </w:pPr>
    </w:p>
    <w:p w:rsidR="00C1305E" w:rsidRPr="00746F6C" w:rsidRDefault="00C1305E" w:rsidP="003B5CE6">
      <w:pPr>
        <w:spacing w:after="120"/>
        <w:outlineLvl w:val="1"/>
        <w:rPr>
          <w:b/>
          <w:bCs/>
          <w:szCs w:val="24"/>
          <w:lang w:eastAsia="ru-RU"/>
        </w:rPr>
      </w:pPr>
      <w:r w:rsidRPr="00746F6C">
        <w:rPr>
          <w:b/>
          <w:bCs/>
          <w:szCs w:val="24"/>
          <w:lang w:eastAsia="ru-RU"/>
        </w:rPr>
        <w:t xml:space="preserve">Тема </w:t>
      </w:r>
      <w:r>
        <w:rPr>
          <w:b/>
          <w:bCs/>
          <w:szCs w:val="24"/>
          <w:lang w:eastAsia="ru-RU"/>
        </w:rPr>
        <w:t>20</w:t>
      </w:r>
      <w:r w:rsidRPr="00746F6C">
        <w:rPr>
          <w:b/>
          <w:bCs/>
          <w:szCs w:val="24"/>
          <w:lang w:eastAsia="ru-RU"/>
        </w:rPr>
        <w:t>. Взаимодействие государства и хозяйства</w:t>
      </w:r>
    </w:p>
    <w:p w:rsidR="00C1305E" w:rsidRDefault="00C1305E" w:rsidP="003B5CE6">
      <w:pPr>
        <w:spacing w:before="100" w:beforeAutospacing="1" w:after="100" w:afterAutospacing="1"/>
        <w:jc w:val="both"/>
        <w:rPr>
          <w:szCs w:val="28"/>
        </w:rPr>
      </w:pPr>
      <w:r w:rsidRPr="00746F6C">
        <w:rPr>
          <w:szCs w:val="28"/>
        </w:rPr>
        <w:t>Понятие «государства». Основные виды монополий государства (М.Вебер). Роль государства в формировании хозяйства. Модели взаимодействия государства и рынка. Старая и новая парадигмы взаимодействия государства и рынка. Государство как ночной строж, рыночный агент и конфигуратор рынка (А. Шляйфер и др., В.В. Радаев). Концепция рациональной бюрократии (М.Вебер).</w:t>
      </w:r>
    </w:p>
    <w:p w:rsidR="00C1305E" w:rsidRPr="008C6EA5" w:rsidRDefault="00C1305E" w:rsidP="003B5CE6">
      <w:pPr>
        <w:spacing w:after="120"/>
        <w:outlineLvl w:val="1"/>
        <w:rPr>
          <w:b/>
          <w:bCs/>
        </w:rPr>
      </w:pPr>
      <w:r>
        <w:rPr>
          <w:b/>
          <w:bCs/>
        </w:rPr>
        <w:t xml:space="preserve">Семинар 17. </w:t>
      </w:r>
      <w:r w:rsidRPr="008C6EA5">
        <w:rPr>
          <w:b/>
          <w:bCs/>
        </w:rPr>
        <w:t>Государство и хозяйство</w:t>
      </w:r>
    </w:p>
    <w:p w:rsidR="00C1305E" w:rsidRDefault="00C1305E" w:rsidP="003B5CE6">
      <w:pPr>
        <w:spacing w:after="120"/>
        <w:jc w:val="both"/>
      </w:pPr>
      <w:r w:rsidRPr="005F52F2">
        <w:rPr>
          <w:i/>
          <w:iCs/>
        </w:rPr>
        <w:t>Блок Ф.</w:t>
      </w:r>
      <w:r w:rsidRPr="005F52F2">
        <w:t> Роли государства в хозяйстве // Западная экономическая социология: Хрестоматия современной классики / Сост. и научн ред. В.В.Радаев. - М.: РОССПЭН, 2004. Cм. также:</w:t>
      </w:r>
      <w:r w:rsidRPr="00D46F2B">
        <w:t> </w:t>
      </w:r>
      <w:hyperlink r:id="rId28" w:tgtFrame="_blank" w:history="1">
        <w:r w:rsidRPr="00D46F2B">
          <w:t>Экономическая социология. 2004. Т. 5. № 2. С. 37-56</w:t>
        </w:r>
      </w:hyperlink>
      <w:r w:rsidRPr="00D46F2B">
        <w:t>.</w:t>
      </w:r>
    </w:p>
    <w:p w:rsidR="00C1305E" w:rsidRPr="003B5CE6" w:rsidRDefault="00C1305E" w:rsidP="003B5CE6">
      <w:pPr>
        <w:spacing w:before="100" w:beforeAutospacing="1" w:after="100" w:afterAutospacing="1"/>
        <w:jc w:val="both"/>
        <w:rPr>
          <w:i/>
          <w:szCs w:val="28"/>
          <w:u w:val="single"/>
        </w:rPr>
      </w:pPr>
      <w:r w:rsidRPr="003B5CE6">
        <w:rPr>
          <w:i/>
          <w:szCs w:val="28"/>
          <w:u w:val="single"/>
        </w:rPr>
        <w:t>Основная литература:</w:t>
      </w:r>
    </w:p>
    <w:p w:rsidR="00C1305E" w:rsidRPr="00547FAD" w:rsidRDefault="00C1305E" w:rsidP="003C07BB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547FAD">
        <w:rPr>
          <w:szCs w:val="24"/>
          <w:lang w:eastAsia="ru-RU"/>
        </w:rPr>
        <w:t>Блок Ф. Роли государства в хозяйстве // Западная экономическая социология: Хрестоматия современной классики / Сост. и научн ред. В.В.Радаев. - М.: РОССПЭН, 2004. Cм. также: </w:t>
      </w:r>
      <w:hyperlink r:id="rId29" w:tgtFrame="_blank" w:history="1">
        <w:r w:rsidRPr="00547FAD">
          <w:rPr>
            <w:szCs w:val="24"/>
            <w:lang w:eastAsia="ru-RU"/>
          </w:rPr>
          <w:t>Экономическая социология. 2004. Т. 5. № 2. С. 37-56</w:t>
        </w:r>
      </w:hyperlink>
      <w:r w:rsidRPr="00547FAD">
        <w:rPr>
          <w:szCs w:val="24"/>
          <w:lang w:eastAsia="ru-RU"/>
        </w:rPr>
        <w:t xml:space="preserve">. </w:t>
      </w:r>
    </w:p>
    <w:p w:rsidR="00C1305E" w:rsidRPr="00746F6C" w:rsidRDefault="00C1305E" w:rsidP="003C07BB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746F6C">
        <w:rPr>
          <w:szCs w:val="24"/>
          <w:lang w:eastAsia="ru-RU"/>
        </w:rPr>
        <w:t xml:space="preserve">Радаев В.В. Экономическая социология. М.:ГУ-ВШЭ, 2005. Гл. 7. С.157-176. </w:t>
      </w:r>
    </w:p>
    <w:p w:rsidR="00C1305E" w:rsidRPr="003C07BB" w:rsidRDefault="00C1305E" w:rsidP="003C07BB">
      <w:pPr>
        <w:spacing w:before="100" w:beforeAutospacing="1" w:after="100" w:afterAutospacing="1"/>
        <w:ind w:left="360" w:firstLine="0"/>
        <w:jc w:val="both"/>
        <w:rPr>
          <w:i/>
          <w:szCs w:val="28"/>
          <w:u w:val="single"/>
        </w:rPr>
      </w:pPr>
      <w:r w:rsidRPr="003C07BB">
        <w:rPr>
          <w:i/>
          <w:szCs w:val="28"/>
          <w:u w:val="single"/>
        </w:rPr>
        <w:t>Дополнительная литература:</w:t>
      </w:r>
    </w:p>
    <w:p w:rsidR="00C1305E" w:rsidRPr="003C07BB" w:rsidRDefault="00C1305E" w:rsidP="003C07BB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szCs w:val="24"/>
          <w:lang w:eastAsia="ru-RU"/>
        </w:rPr>
      </w:pPr>
      <w:r w:rsidRPr="003C07BB">
        <w:rPr>
          <w:szCs w:val="24"/>
          <w:lang w:eastAsia="ru-RU"/>
        </w:rPr>
        <w:t>Флигстин Н. Государство, рынки и экономический рост // Экономическая социология. 2007. Т. 8. № 2. С. 41-60. URL: </w:t>
      </w:r>
      <w:hyperlink r:id="rId30" w:history="1">
        <w:r w:rsidRPr="003C07BB">
          <w:rPr>
            <w:szCs w:val="24"/>
            <w:lang w:eastAsia="ru-RU"/>
          </w:rPr>
          <w:t>http://ecsoc.hse.ru/</w:t>
        </w:r>
      </w:hyperlink>
    </w:p>
    <w:p w:rsidR="00C1305E" w:rsidRPr="0064095A" w:rsidRDefault="00C1305E" w:rsidP="003C07BB">
      <w:pPr>
        <w:pStyle w:val="Heading3"/>
        <w:numPr>
          <w:ilvl w:val="0"/>
          <w:numId w:val="26"/>
        </w:numPr>
        <w:shd w:val="clear" w:color="auto" w:fill="FFFFFF"/>
        <w:spacing w:before="0" w:after="0" w:line="240" w:lineRule="auto"/>
        <w:jc w:val="left"/>
        <w:rPr>
          <w:b w:val="0"/>
          <w:bCs w:val="0"/>
          <w:sz w:val="24"/>
          <w:szCs w:val="24"/>
        </w:rPr>
      </w:pPr>
      <w:r w:rsidRPr="0064095A">
        <w:rPr>
          <w:b w:val="0"/>
          <w:bCs w:val="0"/>
          <w:sz w:val="24"/>
          <w:szCs w:val="24"/>
        </w:rPr>
        <w:t xml:space="preserve">Волков В. В. Силовое предпринимательство. Глава 8: Формирование государства как исторический процесс. Экономическая социология. </w:t>
      </w:r>
      <w:hyperlink r:id="rId31" w:tgtFrame="_blank" w:history="1">
        <w:r w:rsidRPr="0064095A">
          <w:rPr>
            <w:b w:val="0"/>
            <w:bCs w:val="0"/>
            <w:sz w:val="24"/>
            <w:szCs w:val="24"/>
          </w:rPr>
          <w:t>2003. Т. 4. № 2</w:t>
        </w:r>
      </w:hyperlink>
      <w:r w:rsidRPr="0064095A">
        <w:rPr>
          <w:b w:val="0"/>
          <w:bCs w:val="0"/>
          <w:sz w:val="24"/>
          <w:szCs w:val="24"/>
        </w:rPr>
        <w:t xml:space="preserve">. </w:t>
      </w:r>
      <w:hyperlink r:id="rId32" w:anchor="page=52" w:history="1">
        <w:r w:rsidRPr="0064095A">
          <w:rPr>
            <w:b w:val="0"/>
            <w:bCs w:val="0"/>
            <w:sz w:val="24"/>
            <w:szCs w:val="24"/>
          </w:rPr>
          <w:t>С. 52–62</w:t>
        </w:r>
      </w:hyperlink>
      <w:r>
        <w:rPr>
          <w:b w:val="0"/>
          <w:bCs w:val="0"/>
          <w:sz w:val="24"/>
          <w:szCs w:val="24"/>
        </w:rPr>
        <w:t>.</w:t>
      </w:r>
    </w:p>
    <w:p w:rsidR="00C1305E" w:rsidRPr="003C07BB" w:rsidRDefault="00C1305E" w:rsidP="003C07BB">
      <w:pPr>
        <w:pStyle w:val="ListParagraph"/>
        <w:numPr>
          <w:ilvl w:val="0"/>
          <w:numId w:val="26"/>
        </w:numPr>
        <w:spacing w:before="100" w:beforeAutospacing="1" w:after="100" w:afterAutospacing="1"/>
        <w:jc w:val="both"/>
        <w:rPr>
          <w:szCs w:val="24"/>
          <w:lang w:eastAsia="ru-RU"/>
        </w:rPr>
      </w:pPr>
      <w:hyperlink r:id="rId33" w:history="1">
        <w:r w:rsidRPr="003C07BB">
          <w:rPr>
            <w:szCs w:val="24"/>
            <w:lang w:eastAsia="ru-RU"/>
          </w:rPr>
          <w:t xml:space="preserve">Крылов Д.А. Конструирование рынка нанотехнологий в России: благодаря и вопреки государству // Экономическая социология. 2009. Т. 10. № 3 С. 58–81. </w:t>
        </w:r>
      </w:hyperlink>
    </w:p>
    <w:p w:rsidR="00C1305E" w:rsidRPr="003C07BB" w:rsidRDefault="00C1305E" w:rsidP="003C07BB">
      <w:pPr>
        <w:pStyle w:val="ListParagraph"/>
        <w:numPr>
          <w:ilvl w:val="0"/>
          <w:numId w:val="26"/>
        </w:numPr>
        <w:jc w:val="both"/>
        <w:rPr>
          <w:szCs w:val="24"/>
          <w:lang w:eastAsia="ru-RU"/>
        </w:rPr>
      </w:pPr>
      <w:r w:rsidRPr="003C07BB">
        <w:rPr>
          <w:szCs w:val="24"/>
          <w:lang w:eastAsia="ru-RU"/>
        </w:rPr>
        <w:t>Скотт Дж. Благими намерениями государства. Почему и как провалились проекты улучшения условий человеческой жизни. – М.: Университетская книга, 2007.</w:t>
      </w:r>
    </w:p>
    <w:p w:rsidR="00C1305E" w:rsidRPr="003C07BB" w:rsidRDefault="00C1305E" w:rsidP="003C07BB">
      <w:pPr>
        <w:pStyle w:val="ListParagraph"/>
        <w:numPr>
          <w:ilvl w:val="0"/>
          <w:numId w:val="26"/>
        </w:numPr>
        <w:jc w:val="both"/>
        <w:rPr>
          <w:szCs w:val="24"/>
          <w:lang w:eastAsia="ru-RU"/>
        </w:rPr>
      </w:pPr>
      <w:r w:rsidRPr="003C07BB">
        <w:rPr>
          <w:szCs w:val="24"/>
          <w:lang w:eastAsia="ru-RU"/>
        </w:rPr>
        <w:t>Эванс П., Раух Дж. Бюрократия и экономический рост: межстрановой анализ воздействия «веберианизации» государственного аппарата на экономический рост // Экономическая социология. 2006. Т. 7. № 1. С. 38-60. URL: </w:t>
      </w:r>
      <w:hyperlink r:id="rId34" w:history="1">
        <w:r w:rsidRPr="003C07BB">
          <w:rPr>
            <w:szCs w:val="24"/>
            <w:lang w:eastAsia="ru-RU"/>
          </w:rPr>
          <w:t>http://ecsoc.hse.ru/</w:t>
        </w:r>
      </w:hyperlink>
    </w:p>
    <w:p w:rsidR="00C1305E" w:rsidRDefault="00C1305E" w:rsidP="003B5CE6">
      <w:pPr>
        <w:autoSpaceDE w:val="0"/>
        <w:autoSpaceDN w:val="0"/>
        <w:adjustRightInd w:val="0"/>
        <w:jc w:val="both"/>
      </w:pPr>
    </w:p>
    <w:p w:rsidR="00C1305E" w:rsidRPr="00076D8C" w:rsidRDefault="00C1305E" w:rsidP="00CD2A01">
      <w:pPr>
        <w:pStyle w:val="Heading1"/>
      </w:pPr>
      <w:r w:rsidRPr="00076D8C">
        <w:t>8 Образовательные технологии</w:t>
      </w:r>
    </w:p>
    <w:p w:rsidR="00C1305E" w:rsidRDefault="00C1305E" w:rsidP="00CD2A01">
      <w:pPr>
        <w:jc w:val="both"/>
      </w:pPr>
      <w:fldSimple w:instr=" FILLIN   \* MERGEFORMAT ">
        <w:r>
          <w:t xml:space="preserve">Активные и интерактивные формы проведения занятий - деловые игры, разбор практических задач, кейсов и художественных текстов, выступления с докладами и оппонирование, решение творческих задач в микрогруппах. </w:t>
        </w:r>
      </w:fldSimple>
    </w:p>
    <w:p w:rsidR="00C1305E" w:rsidRPr="001A5F84" w:rsidRDefault="00C1305E" w:rsidP="00CD2A01">
      <w:pPr>
        <w:pStyle w:val="Heading1"/>
      </w:pPr>
      <w:r>
        <w:t>9 Оценочные средства для текущего контроля и аттестации студента</w:t>
      </w:r>
    </w:p>
    <w:p w:rsidR="00C1305E" w:rsidRDefault="00C1305E" w:rsidP="00CD2A01">
      <w:pPr>
        <w:pStyle w:val="Heading2"/>
        <w:ind w:firstLine="0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C1305E" w:rsidRDefault="00C1305E" w:rsidP="00CD2A01">
      <w:pPr>
        <w:pStyle w:val="a0"/>
        <w:numPr>
          <w:ilvl w:val="0"/>
          <w:numId w:val="0"/>
        </w:numPr>
        <w:ind w:left="709"/>
        <w:jc w:val="both"/>
      </w:pPr>
      <w:r>
        <w:t>Домашнее задание.</w:t>
      </w:r>
    </w:p>
    <w:p w:rsidR="00C1305E" w:rsidRDefault="00C1305E" w:rsidP="00CD2A01">
      <w:r>
        <w:t>Эссе. Тема: социологический анализ художественного текста</w:t>
      </w:r>
    </w:p>
    <w:p w:rsidR="00C1305E" w:rsidRDefault="00C1305E" w:rsidP="00CD2A01">
      <w:r>
        <w:t>Аналогичная работа предварительно предлагается группе на семинарском занятии</w:t>
      </w:r>
    </w:p>
    <w:p w:rsidR="00C1305E" w:rsidRPr="00D61D66" w:rsidRDefault="00C1305E" w:rsidP="00CD2A01">
      <w:pPr>
        <w:ind w:firstLine="720"/>
        <w:jc w:val="both"/>
        <w:rPr>
          <w:szCs w:val="24"/>
          <w:lang w:val="en-US"/>
        </w:rPr>
      </w:pPr>
      <w:r>
        <w:t>Например, разбор теста Р.Джонс «Третья волна»//</w:t>
      </w:r>
      <w:r w:rsidRPr="00D61D66">
        <w:rPr>
          <w:szCs w:val="24"/>
        </w:rPr>
        <w:t xml:space="preserve"> </w:t>
      </w:r>
      <w:r w:rsidRPr="00EA12E1">
        <w:rPr>
          <w:szCs w:val="24"/>
        </w:rPr>
        <w:t xml:space="preserve">Из книги: </w:t>
      </w:r>
      <w:r w:rsidRPr="00EA12E1">
        <w:rPr>
          <w:szCs w:val="24"/>
          <w:lang w:val="en-US"/>
        </w:rPr>
        <w:t>Jones</w:t>
      </w:r>
      <w:r w:rsidRPr="00EA12E1">
        <w:rPr>
          <w:szCs w:val="24"/>
        </w:rPr>
        <w:t xml:space="preserve">, </w:t>
      </w:r>
      <w:r w:rsidRPr="00EA12E1">
        <w:rPr>
          <w:szCs w:val="24"/>
          <w:lang w:val="en-US"/>
        </w:rPr>
        <w:t>Ron</w:t>
      </w:r>
      <w:r w:rsidRPr="00EA12E1">
        <w:rPr>
          <w:szCs w:val="24"/>
        </w:rPr>
        <w:t xml:space="preserve">. </w:t>
      </w:r>
      <w:r w:rsidRPr="00EA12E1">
        <w:rPr>
          <w:i/>
          <w:szCs w:val="24"/>
          <w:lang w:val="en-US"/>
        </w:rPr>
        <w:t>Third Wave</w:t>
      </w:r>
      <w:r w:rsidRPr="00EA12E1">
        <w:rPr>
          <w:szCs w:val="24"/>
          <w:lang w:val="en-US"/>
        </w:rPr>
        <w:t xml:space="preserve">. </w:t>
      </w:r>
      <w:r w:rsidRPr="00EA12E1">
        <w:rPr>
          <w:szCs w:val="24"/>
        </w:rPr>
        <w:t>Из</w:t>
      </w:r>
      <w:r w:rsidRPr="00EA12E1">
        <w:rPr>
          <w:szCs w:val="24"/>
          <w:lang w:val="en-US"/>
        </w:rPr>
        <w:t>: Jones, Ron.</w:t>
      </w:r>
      <w:r w:rsidRPr="00EA12E1">
        <w:rPr>
          <w:i/>
          <w:szCs w:val="24"/>
          <w:lang w:val="en-US"/>
        </w:rPr>
        <w:t xml:space="preserve"> No Substitute for Madness. A Teacher, His Kids &amp; The Lessons of Real Life</w:t>
      </w:r>
      <w:r w:rsidRPr="00EA12E1">
        <w:rPr>
          <w:szCs w:val="24"/>
          <w:lang w:val="en-US"/>
        </w:rPr>
        <w:t>. Island Press, Covelo, California, 1977 (San Francisco, Calif.: Zephyros, 1977)</w:t>
      </w:r>
      <w:r w:rsidRPr="00CD2A01">
        <w:rPr>
          <w:lang w:val="en-US"/>
        </w:rPr>
        <w:t xml:space="preserve">. </w:t>
      </w:r>
      <w:r>
        <w:t>Вопросы</w:t>
      </w:r>
      <w:r w:rsidRPr="00CD2A01">
        <w:rPr>
          <w:lang w:val="en-US"/>
        </w:rPr>
        <w:t xml:space="preserve"> </w:t>
      </w:r>
      <w:r>
        <w:t>для</w:t>
      </w:r>
      <w:r w:rsidRPr="00CD2A01">
        <w:rPr>
          <w:lang w:val="en-US"/>
        </w:rPr>
        <w:t xml:space="preserve"> </w:t>
      </w:r>
      <w:r>
        <w:t>обсуждения</w:t>
      </w:r>
    </w:p>
    <w:p w:rsidR="00C1305E" w:rsidRPr="00EA12E1" w:rsidRDefault="00C1305E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>1. Проанализируйте причины событий, описанных в тексте. Какие социально-типичные, ситуативные и индивидуально-личностные факторы стали основой и сделали возможным такое развитие событий.</w:t>
      </w:r>
    </w:p>
    <w:p w:rsidR="00C1305E" w:rsidRPr="00EA12E1" w:rsidRDefault="00C1305E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>2. Проанализируйте мотивы поведения участников происходящего: учителя, администрации школы, основной массы учащихся, Роберта, трех девочек, оставшихся в изоляции. Для этого попытайтесь сформировать разные образы одной и той же ситуации, взглянуть на нее с разных точек зрения.</w:t>
      </w:r>
    </w:p>
    <w:p w:rsidR="00C1305E" w:rsidRPr="00EA12E1" w:rsidRDefault="00C1305E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 xml:space="preserve">3. Представьте разные варианты дальнейшего развития событий, которые могли бы реализоваться, если бы эксперимент не был прекращен. Аргументируйте ваше мнение, обоснуйте его теми тенденциями поведения экспериментатора (учителя),  участников эксперимента  и наблюдателей,  которые описаны в тексте.  </w:t>
      </w:r>
    </w:p>
    <w:p w:rsidR="00C1305E" w:rsidRDefault="00C1305E" w:rsidP="00CD2A01">
      <w:pPr>
        <w:ind w:firstLine="720"/>
        <w:jc w:val="both"/>
        <w:rPr>
          <w:i/>
          <w:szCs w:val="24"/>
        </w:rPr>
      </w:pPr>
      <w:r w:rsidRPr="00EA12E1">
        <w:rPr>
          <w:i/>
          <w:szCs w:val="24"/>
        </w:rPr>
        <w:t xml:space="preserve">4. Какое значение в данном случае имеет культурный контекст происходящего. Как, на Ваш взгляд, могли бы развиваться события, если бы они происходили в современной российской школе. </w:t>
      </w:r>
    </w:p>
    <w:p w:rsidR="00C1305E" w:rsidRPr="00345165" w:rsidRDefault="00C1305E" w:rsidP="00CD2A01">
      <w:pPr>
        <w:spacing w:line="360" w:lineRule="auto"/>
        <w:ind w:firstLine="720"/>
        <w:jc w:val="both"/>
        <w:rPr>
          <w:b/>
          <w:szCs w:val="24"/>
        </w:rPr>
      </w:pPr>
      <w:r w:rsidRPr="00345165">
        <w:rPr>
          <w:b/>
          <w:szCs w:val="24"/>
        </w:rPr>
        <w:t>Темы докладов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Роль и место идеологии в социологических исследованиях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Понимание и объяснение в социальном познании: конфликт и / или синтез?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Сравнительный анализ основных традиций теоретической социологии: функционализма, теории конфликта, символического интеракционизма, феминизма.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Человек в большом городе: одиночество и невозможность уединиться.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Исследования города в визуальной социологии.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Эволюция концепций социальной стратификации.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Культурные нормы диапазона социальной дифференциации.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Основные признаки развития социальной структуры современного общества.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Механизмы социальной мобильности: США и Россия: сравнительный анализ.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«Престижное потребление» в современном российском обществе.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Авторитарная личность (Т.Адорно) и бегство от свободы (Э.Фромм).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Стили воспитания и их влияние на развитие личности.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Социализация в разных культурах: ценности, стратегии, агенты.</w:t>
      </w:r>
    </w:p>
    <w:p w:rsidR="00C1305E" w:rsidRPr="00345165" w:rsidRDefault="00C1305E" w:rsidP="00345165">
      <w:pPr>
        <w:spacing w:line="360" w:lineRule="auto"/>
        <w:ind w:firstLine="720"/>
        <w:jc w:val="both"/>
        <w:rPr>
          <w:szCs w:val="24"/>
        </w:rPr>
      </w:pPr>
      <w:r w:rsidRPr="00345165">
        <w:rPr>
          <w:szCs w:val="24"/>
        </w:rPr>
        <w:t>Конформизм в обыденной жизни и в политике.</w:t>
      </w:r>
    </w:p>
    <w:p w:rsidR="00C1305E" w:rsidRPr="00EA12E1" w:rsidRDefault="00C1305E" w:rsidP="00CD2A01">
      <w:pPr>
        <w:ind w:firstLine="720"/>
        <w:jc w:val="both"/>
        <w:rPr>
          <w:i/>
          <w:szCs w:val="24"/>
        </w:rPr>
      </w:pPr>
    </w:p>
    <w:p w:rsidR="00C1305E" w:rsidRDefault="00C1305E" w:rsidP="003C07BB">
      <w:pPr>
        <w:pStyle w:val="Heading2"/>
        <w:keepNext/>
        <w:numPr>
          <w:ilvl w:val="1"/>
          <w:numId w:val="4"/>
        </w:numPr>
        <w:spacing w:before="120" w:after="60" w:line="240" w:lineRule="auto"/>
        <w:jc w:val="left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C1305E" w:rsidRPr="00CD2A01" w:rsidRDefault="00C1305E" w:rsidP="00CD2A01">
      <w:r>
        <w:t>Примерный перечень вопросов к зачету (экзамену) по всему курсу или к каждому промежуточному и итоговому контролю для самопроверки студентов.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Критерии социологического знания</w:t>
      </w:r>
    </w:p>
    <w:p w:rsidR="00C1305E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Структура социологического знания</w:t>
      </w:r>
    </w:p>
    <w:p w:rsidR="00C1305E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6571F">
        <w:t>Становление и основные этапы развития социологии как науки.</w:t>
      </w:r>
    </w:p>
    <w:p w:rsidR="00C1305E" w:rsidRPr="00467528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6571F">
        <w:t>Объект и предмет социологии, ее место в системе общественных наук.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и компоненты социальной структуры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Типы социальных групп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Свойства и характеристики толпы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бюрократии по М.Веберу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и источники социальной дифференциации.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Подходы к объяснению социального неравенства: структурно-функционалистский, символический интеракционизм, теория конфликта.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и происхождение классов</w:t>
      </w:r>
    </w:p>
    <w:p w:rsidR="00C1305E" w:rsidRPr="007C0334" w:rsidRDefault="00C1305E" w:rsidP="003C07BB">
      <w:pPr>
        <w:pStyle w:val="NormalWeb"/>
        <w:numPr>
          <w:ilvl w:val="0"/>
          <w:numId w:val="11"/>
        </w:numPr>
        <w:ind w:left="0" w:firstLine="720"/>
        <w:jc w:val="both"/>
      </w:pPr>
      <w:r w:rsidRPr="007C0334">
        <w:t>Стратификация и социальная мобильность</w:t>
      </w:r>
    </w:p>
    <w:p w:rsidR="00C1305E" w:rsidRPr="007C0334" w:rsidRDefault="00C1305E" w:rsidP="003C07BB">
      <w:pPr>
        <w:pStyle w:val="NormalWeb"/>
        <w:numPr>
          <w:ilvl w:val="0"/>
          <w:numId w:val="11"/>
        </w:numPr>
        <w:ind w:left="0" w:firstLine="720"/>
        <w:jc w:val="both"/>
      </w:pPr>
      <w:r w:rsidRPr="007C0334">
        <w:t>Стратовые блоки в современном обществе.</w:t>
      </w:r>
    </w:p>
    <w:p w:rsidR="00C1305E" w:rsidRPr="007C0334" w:rsidRDefault="00C1305E" w:rsidP="003C07BB">
      <w:pPr>
        <w:pStyle w:val="NormalWeb"/>
        <w:numPr>
          <w:ilvl w:val="0"/>
          <w:numId w:val="11"/>
        </w:numPr>
        <w:ind w:left="0" w:firstLine="720"/>
        <w:jc w:val="both"/>
      </w:pPr>
      <w:r w:rsidRPr="007C0334">
        <w:t>Разновидности вертикальной мобильности по П.Сорокину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Личность – индивид – индивидуальность: соотношение понятий</w:t>
      </w:r>
    </w:p>
    <w:p w:rsidR="00C1305E" w:rsidRPr="007C0334" w:rsidRDefault="00C1305E" w:rsidP="003C07BB">
      <w:pPr>
        <w:pStyle w:val="PlainText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0334">
        <w:rPr>
          <w:rFonts w:ascii="Times New Roman" w:hAnsi="Times New Roman"/>
          <w:sz w:val="24"/>
          <w:szCs w:val="24"/>
        </w:rPr>
        <w:t>Стадии процесса социализации.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Теория «зеркального Я»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 xml:space="preserve">Ролевое поведение личности по </w:t>
      </w:r>
      <w:r w:rsidRPr="007C0334">
        <w:rPr>
          <w:color w:val="000000"/>
          <w:spacing w:val="3"/>
          <w:szCs w:val="24"/>
        </w:rPr>
        <w:t>Т. Парсонсу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Подходы к определению социальных институтов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Понятие социальной организации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 xml:space="preserve">Дюркгейм о происхождении и функциях религии. 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Девиации: понятие и социальный смысл</w:t>
      </w:r>
    </w:p>
    <w:p w:rsidR="00C1305E" w:rsidRPr="007C0334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 w:rsidRPr="007C0334">
        <w:rPr>
          <w:szCs w:val="24"/>
        </w:rPr>
        <w:t>Критерии информационного общества</w:t>
      </w:r>
    </w:p>
    <w:p w:rsidR="00C1305E" w:rsidRDefault="00C1305E" w:rsidP="003C07BB">
      <w:pPr>
        <w:numPr>
          <w:ilvl w:val="0"/>
          <w:numId w:val="11"/>
        </w:numPr>
        <w:ind w:left="0" w:firstLine="720"/>
        <w:jc w:val="both"/>
        <w:rPr>
          <w:szCs w:val="24"/>
        </w:rPr>
      </w:pPr>
      <w:r>
        <w:t>Модернизация как социальный процесс, этапы, концепции.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 w:rsidRPr="00DA7FE3">
        <w:t>Социальная напряженность и социальный конфликт.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Что такое методология науки? Специфика методологии общественных наук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Метод наблюдения и его специфика в социальных науках. Включенное наблюдение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Качественная стратегия социологического исследования: задачи и методы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Метод глубинного интервью: основные принципы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Количественная стратегия социологического исследования. Массовые опросы в социологии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Основные принципы составления анкеты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Эксперимент в социальных науках</w:t>
      </w:r>
    </w:p>
    <w:p w:rsidR="00C1305E" w:rsidRDefault="00C1305E" w:rsidP="003A6468">
      <w:pPr>
        <w:numPr>
          <w:ilvl w:val="0"/>
          <w:numId w:val="11"/>
        </w:numPr>
        <w:ind w:left="0" w:firstLine="720"/>
        <w:jc w:val="both"/>
      </w:pPr>
      <w:r>
        <w:t>Основные типы выборок в социологических исследованиях, их преимущества и недостатки</w:t>
      </w:r>
    </w:p>
    <w:p w:rsidR="00C1305E" w:rsidRPr="00DA7FE3" w:rsidRDefault="00C1305E" w:rsidP="003A6468">
      <w:pPr>
        <w:numPr>
          <w:ilvl w:val="0"/>
          <w:numId w:val="11"/>
        </w:numPr>
        <w:ind w:left="0" w:firstLine="720"/>
        <w:jc w:val="both"/>
      </w:pPr>
      <w:r>
        <w:t>Онлайн-опросы в социологии, их преимущества и недостатки</w:t>
      </w:r>
    </w:p>
    <w:p w:rsidR="00C1305E" w:rsidRDefault="00C1305E" w:rsidP="00CD2A01">
      <w:pPr>
        <w:pStyle w:val="Heading1"/>
      </w:pPr>
    </w:p>
    <w:p w:rsidR="00C1305E" w:rsidRPr="004434BE" w:rsidRDefault="00C1305E" w:rsidP="00CD2A01">
      <w:pPr>
        <w:pStyle w:val="Heading1"/>
      </w:pPr>
      <w:r w:rsidRPr="004434BE">
        <w:t>10 Порядок формирования оценок по дисциплине</w:t>
      </w:r>
    </w:p>
    <w:p w:rsidR="00C1305E" w:rsidRDefault="00C1305E" w:rsidP="00F54EBB">
      <w:pPr>
        <w:pStyle w:val="a2"/>
        <w:widowControl/>
        <w:numPr>
          <w:ilvl w:val="0"/>
          <w:numId w:val="0"/>
        </w:numPr>
        <w:spacing w:after="0"/>
        <w:ind w:firstLine="709"/>
        <w:jc w:val="left"/>
        <w:rPr>
          <w:szCs w:val="24"/>
        </w:rPr>
      </w:pPr>
      <w:r>
        <w:rPr>
          <w:szCs w:val="24"/>
        </w:rPr>
        <w:t xml:space="preserve">Текущий контроль: осуществляется на семинарах в форме оценки ответов студентов на вопросы по изучаемым произведениям и оценки выполнения студентами текущих проверочных работ. Текущий контроль включает в себя оценку за домашнее задание, эссе, контрольную работу, выполняемые студентами в индивидуальном формате. </w:t>
      </w:r>
    </w:p>
    <w:p w:rsidR="00C1305E" w:rsidRDefault="00C1305E" w:rsidP="00F54EBB">
      <w:pPr>
        <w:spacing w:line="360" w:lineRule="auto"/>
        <w:jc w:val="both"/>
        <w:rPr>
          <w:szCs w:val="24"/>
        </w:rPr>
      </w:pPr>
      <w:r>
        <w:rPr>
          <w:szCs w:val="24"/>
        </w:rPr>
        <w:t>Итоговый контроль – экзамен.</w:t>
      </w:r>
    </w:p>
    <w:p w:rsidR="00C1305E" w:rsidRDefault="00C1305E" w:rsidP="00F54EBB">
      <w:pPr>
        <w:spacing w:line="360" w:lineRule="auto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Итоговая оценка по учебной дисциплине складывается из следующих элементов:</w:t>
      </w:r>
    </w:p>
    <w:p w:rsidR="00C1305E" w:rsidRDefault="00C1305E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работа на семинарах</w:t>
      </w:r>
    </w:p>
    <w:p w:rsidR="00C1305E" w:rsidRDefault="00C1305E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 xml:space="preserve">домашнее задание </w:t>
      </w:r>
    </w:p>
    <w:p w:rsidR="00C1305E" w:rsidRDefault="00C1305E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эссе</w:t>
      </w:r>
    </w:p>
    <w:p w:rsidR="00C1305E" w:rsidRDefault="00C1305E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контрольная работа</w:t>
      </w:r>
    </w:p>
    <w:p w:rsidR="00C1305E" w:rsidRDefault="00C1305E" w:rsidP="003C07BB">
      <w:pPr>
        <w:pStyle w:val="a2"/>
        <w:widowControl/>
        <w:numPr>
          <w:ilvl w:val="0"/>
          <w:numId w:val="15"/>
        </w:numPr>
        <w:tabs>
          <w:tab w:val="left" w:pos="708"/>
        </w:tabs>
        <w:spacing w:after="0"/>
        <w:ind w:left="0" w:firstLine="709"/>
        <w:rPr>
          <w:szCs w:val="24"/>
        </w:rPr>
      </w:pPr>
      <w:r>
        <w:rPr>
          <w:szCs w:val="24"/>
        </w:rPr>
        <w:t>экзамен</w:t>
      </w:r>
    </w:p>
    <w:p w:rsidR="00C1305E" w:rsidRDefault="00C1305E" w:rsidP="00F54EBB">
      <w:pPr>
        <w:spacing w:line="360" w:lineRule="auto"/>
        <w:jc w:val="both"/>
        <w:rPr>
          <w:szCs w:val="24"/>
        </w:rPr>
      </w:pPr>
    </w:p>
    <w:p w:rsidR="00C1305E" w:rsidRDefault="00C1305E" w:rsidP="00F54EB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Алгоритм формирования оценки:</w:t>
      </w:r>
    </w:p>
    <w:p w:rsidR="00C1305E" w:rsidRDefault="00C1305E" w:rsidP="003C07BB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работы на семинарах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работа на семинарах</w:t>
      </w:r>
      <w:r>
        <w:rPr>
          <w:rFonts w:ascii="Times New Roman" w:hAnsi="Times New Roman"/>
          <w:sz w:val="24"/>
          <w:szCs w:val="24"/>
        </w:rPr>
        <w:t xml:space="preserve"> = 0,1</w:t>
      </w:r>
    </w:p>
    <w:p w:rsidR="00C1305E" w:rsidRDefault="00C1305E" w:rsidP="003C07BB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оценки за домашнее задание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домашнее задание </w:t>
      </w:r>
      <w:r>
        <w:rPr>
          <w:rFonts w:ascii="Times New Roman" w:hAnsi="Times New Roman"/>
          <w:sz w:val="24"/>
          <w:szCs w:val="24"/>
        </w:rPr>
        <w:t>= 0,15</w:t>
      </w:r>
    </w:p>
    <w:p w:rsidR="00C1305E" w:rsidRPr="001A62FF" w:rsidRDefault="00C1305E" w:rsidP="003C07BB">
      <w:pPr>
        <w:pStyle w:val="ListParagraph"/>
        <w:numPr>
          <w:ilvl w:val="0"/>
          <w:numId w:val="16"/>
        </w:numPr>
        <w:spacing w:line="360" w:lineRule="auto"/>
        <w:ind w:left="0" w:firstLine="709"/>
        <w:rPr>
          <w:szCs w:val="24"/>
        </w:rPr>
      </w:pPr>
      <w:r w:rsidRPr="001A62FF">
        <w:rPr>
          <w:szCs w:val="24"/>
        </w:rPr>
        <w:t xml:space="preserve">вес оценки за </w:t>
      </w:r>
      <w:r>
        <w:rPr>
          <w:szCs w:val="24"/>
        </w:rPr>
        <w:t>эссе</w:t>
      </w:r>
      <w:r w:rsidRPr="001A62FF">
        <w:rPr>
          <w:szCs w:val="24"/>
        </w:rPr>
        <w:t xml:space="preserve"> – W</w:t>
      </w:r>
      <w:r w:rsidRPr="001A62FF">
        <w:rPr>
          <w:szCs w:val="24"/>
          <w:vertAlign w:val="subscript"/>
        </w:rPr>
        <w:t>эссе</w:t>
      </w:r>
      <w:r>
        <w:rPr>
          <w:szCs w:val="24"/>
        </w:rPr>
        <w:t xml:space="preserve"> = 0,15</w:t>
      </w:r>
    </w:p>
    <w:p w:rsidR="00C1305E" w:rsidRDefault="00C1305E" w:rsidP="003C07BB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оценки за контрольную работу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контрольная работа  </w:t>
      </w:r>
      <w:r>
        <w:rPr>
          <w:rFonts w:ascii="Times New Roman" w:hAnsi="Times New Roman"/>
          <w:sz w:val="24"/>
          <w:szCs w:val="24"/>
        </w:rPr>
        <w:t>= 0,15</w:t>
      </w:r>
    </w:p>
    <w:p w:rsidR="00C1305E" w:rsidRDefault="00C1305E" w:rsidP="003C07BB">
      <w:pPr>
        <w:pStyle w:val="1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ответа на экзамене – W</w:t>
      </w:r>
      <w:r>
        <w:rPr>
          <w:rFonts w:ascii="Times New Roman" w:hAnsi="Times New Roman"/>
          <w:sz w:val="24"/>
          <w:szCs w:val="24"/>
          <w:vertAlign w:val="subscript"/>
        </w:rPr>
        <w:t xml:space="preserve"> ответ на экзамене</w:t>
      </w:r>
      <w:r>
        <w:rPr>
          <w:rFonts w:ascii="Times New Roman" w:hAnsi="Times New Roman"/>
          <w:sz w:val="24"/>
          <w:szCs w:val="24"/>
        </w:rPr>
        <w:t xml:space="preserve"> = 0,45</w:t>
      </w:r>
    </w:p>
    <w:p w:rsidR="00C1305E" w:rsidRDefault="00C1305E" w:rsidP="00F54EBB">
      <w:pPr>
        <w:spacing w:line="360" w:lineRule="auto"/>
        <w:rPr>
          <w:szCs w:val="24"/>
        </w:rPr>
      </w:pPr>
      <w:r>
        <w:rPr>
          <w:szCs w:val="24"/>
        </w:rPr>
        <w:t xml:space="preserve">Результирующая оценка в десятибалльной шкале (О </w:t>
      </w:r>
      <w:r>
        <w:rPr>
          <w:szCs w:val="24"/>
          <w:vertAlign w:val="subscript"/>
        </w:rPr>
        <w:t>рез)</w:t>
      </w:r>
      <w:r>
        <w:rPr>
          <w:szCs w:val="24"/>
        </w:rPr>
        <w:t xml:space="preserve"> есть взвешенная сумма четырех оценок - за работу на семинарах (О </w:t>
      </w:r>
      <w:r>
        <w:rPr>
          <w:szCs w:val="24"/>
          <w:vertAlign w:val="subscript"/>
        </w:rPr>
        <w:t>работа на семинарах</w:t>
      </w:r>
      <w:r>
        <w:rPr>
          <w:szCs w:val="24"/>
        </w:rPr>
        <w:t>)</w:t>
      </w:r>
      <w:r>
        <w:rPr>
          <w:szCs w:val="24"/>
          <w:vertAlign w:val="subscript"/>
        </w:rPr>
        <w:t xml:space="preserve">, </w:t>
      </w:r>
      <w:r>
        <w:rPr>
          <w:szCs w:val="24"/>
        </w:rPr>
        <w:t xml:space="preserve">домашнее задание (О </w:t>
      </w:r>
      <w:r>
        <w:rPr>
          <w:szCs w:val="24"/>
          <w:vertAlign w:val="subscript"/>
        </w:rPr>
        <w:t>домашнее задание</w:t>
      </w:r>
      <w:r>
        <w:rPr>
          <w:szCs w:val="24"/>
        </w:rPr>
        <w:t xml:space="preserve">), контрольную работу (О </w:t>
      </w:r>
      <w:r>
        <w:rPr>
          <w:szCs w:val="24"/>
          <w:vertAlign w:val="subscript"/>
        </w:rPr>
        <w:t>контрольная работа)</w:t>
      </w:r>
      <w:r>
        <w:rPr>
          <w:szCs w:val="24"/>
        </w:rPr>
        <w:t xml:space="preserve">  и ответ на экзамене (О </w:t>
      </w:r>
      <w:r>
        <w:rPr>
          <w:szCs w:val="24"/>
          <w:vertAlign w:val="subscript"/>
        </w:rPr>
        <w:t>ответ на экзамене</w:t>
      </w:r>
      <w:r>
        <w:rPr>
          <w:szCs w:val="24"/>
        </w:rPr>
        <w:t xml:space="preserve">): О </w:t>
      </w:r>
      <w:r>
        <w:rPr>
          <w:szCs w:val="24"/>
          <w:vertAlign w:val="subscript"/>
        </w:rPr>
        <w:t xml:space="preserve">рез </w:t>
      </w:r>
      <w:r>
        <w:rPr>
          <w:szCs w:val="24"/>
        </w:rPr>
        <w:t xml:space="preserve">= (W </w:t>
      </w:r>
      <w:r>
        <w:rPr>
          <w:szCs w:val="24"/>
          <w:vertAlign w:val="subscript"/>
        </w:rPr>
        <w:t>работа на семинарах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работа на семинарах</w:t>
      </w:r>
      <w:r>
        <w:rPr>
          <w:szCs w:val="24"/>
        </w:rPr>
        <w:t>) + (W</w:t>
      </w:r>
      <w:r>
        <w:rPr>
          <w:szCs w:val="24"/>
          <w:vertAlign w:val="subscript"/>
        </w:rPr>
        <w:t xml:space="preserve"> домашнее задание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домашнее задание</w:t>
      </w:r>
      <w:r>
        <w:rPr>
          <w:szCs w:val="24"/>
        </w:rPr>
        <w:t>) + (W</w:t>
      </w:r>
      <w:r>
        <w:rPr>
          <w:szCs w:val="24"/>
          <w:vertAlign w:val="subscript"/>
        </w:rPr>
        <w:t xml:space="preserve"> эссе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эссе</w:t>
      </w:r>
      <w:r>
        <w:rPr>
          <w:szCs w:val="24"/>
        </w:rPr>
        <w:t>) + (W</w:t>
      </w:r>
      <w:r>
        <w:rPr>
          <w:szCs w:val="24"/>
          <w:vertAlign w:val="subscript"/>
        </w:rPr>
        <w:t xml:space="preserve"> контрольная работа</w:t>
      </w:r>
      <w:r>
        <w:rPr>
          <w:szCs w:val="24"/>
        </w:rPr>
        <w:t xml:space="preserve"> х О </w:t>
      </w:r>
      <w:r>
        <w:rPr>
          <w:szCs w:val="24"/>
          <w:vertAlign w:val="subscript"/>
        </w:rPr>
        <w:t>контрольная работа</w:t>
      </w:r>
      <w:r>
        <w:rPr>
          <w:szCs w:val="24"/>
        </w:rPr>
        <w:t>)  + (W</w:t>
      </w:r>
      <w:r>
        <w:rPr>
          <w:szCs w:val="24"/>
          <w:vertAlign w:val="subscript"/>
        </w:rPr>
        <w:t xml:space="preserve"> ответ на экзамене</w:t>
      </w:r>
      <w:r>
        <w:rPr>
          <w:szCs w:val="24"/>
        </w:rPr>
        <w:t xml:space="preserve"> х О</w:t>
      </w:r>
      <w:r>
        <w:rPr>
          <w:szCs w:val="24"/>
          <w:vertAlign w:val="subscript"/>
        </w:rPr>
        <w:t xml:space="preserve"> ответ на экзамене</w:t>
      </w:r>
      <w:r>
        <w:rPr>
          <w:szCs w:val="24"/>
        </w:rPr>
        <w:t xml:space="preserve">) </w:t>
      </w:r>
    </w:p>
    <w:p w:rsidR="00C1305E" w:rsidRDefault="00C1305E" w:rsidP="00F54EBB">
      <w:pPr>
        <w:spacing w:line="360" w:lineRule="auto"/>
        <w:rPr>
          <w:szCs w:val="24"/>
        </w:rPr>
      </w:pPr>
      <w:r>
        <w:rPr>
          <w:szCs w:val="24"/>
        </w:rPr>
        <w:t>Оценка выставляется в 5-балльной и 10-балльной шкале.</w:t>
      </w:r>
    </w:p>
    <w:p w:rsidR="00C1305E" w:rsidRPr="00AB51B5" w:rsidRDefault="00C1305E" w:rsidP="00F54EBB">
      <w:pPr>
        <w:spacing w:line="360" w:lineRule="auto"/>
        <w:jc w:val="both"/>
        <w:rPr>
          <w:szCs w:val="24"/>
        </w:rPr>
      </w:pPr>
      <w:r w:rsidRPr="00AB51B5">
        <w:rPr>
          <w:b/>
          <w:szCs w:val="24"/>
        </w:rPr>
        <w:t>Активность на семинарских занятиях</w:t>
      </w:r>
      <w:r w:rsidRPr="00AB51B5">
        <w:rPr>
          <w:szCs w:val="24"/>
        </w:rPr>
        <w:t xml:space="preserve"> оценивается по следующим критериям:</w:t>
      </w:r>
    </w:p>
    <w:p w:rsidR="00C1305E" w:rsidRPr="00AB51B5" w:rsidRDefault="00C1305E" w:rsidP="003C07BB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AB51B5">
        <w:rPr>
          <w:szCs w:val="24"/>
        </w:rPr>
        <w:t>высказывание комментариев и суждений по изучаемой теме, формулирование вопросов к докладчику (при обсуждении доклада);</w:t>
      </w:r>
    </w:p>
    <w:p w:rsidR="00C1305E" w:rsidRPr="00AB51B5" w:rsidRDefault="00C1305E" w:rsidP="003C07BB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4"/>
        </w:rPr>
      </w:pPr>
      <w:r w:rsidRPr="00AB51B5">
        <w:rPr>
          <w:szCs w:val="24"/>
        </w:rPr>
        <w:t>выступление с докладом по заданному тексту (при подготовке доклада необходимо, во-первых, выделить главную авторскую мысль, во-вторых, изложить кратко (10-15</w:t>
      </w:r>
      <w:r>
        <w:rPr>
          <w:szCs w:val="24"/>
        </w:rPr>
        <w:t> </w:t>
      </w:r>
      <w:r w:rsidRPr="00AB51B5">
        <w:rPr>
          <w:szCs w:val="24"/>
        </w:rPr>
        <w:t>мин.) основное содержание текста, в-третьих, высказать свои комментарии по поводу прочитанного текста, ответить на вопросы).</w:t>
      </w:r>
    </w:p>
    <w:p w:rsidR="00C1305E" w:rsidRPr="00AB51B5" w:rsidRDefault="00C1305E" w:rsidP="00F54EBB">
      <w:pPr>
        <w:spacing w:line="360" w:lineRule="auto"/>
        <w:jc w:val="both"/>
        <w:rPr>
          <w:szCs w:val="24"/>
        </w:rPr>
      </w:pPr>
      <w:r>
        <w:rPr>
          <w:szCs w:val="24"/>
        </w:rPr>
        <w:t>Отработка пропущенных по любой причине семинарских занятий не предусматривается.</w:t>
      </w:r>
    </w:p>
    <w:p w:rsidR="00C1305E" w:rsidRDefault="00C1305E" w:rsidP="00F54EBB">
      <w:pPr>
        <w:spacing w:line="360" w:lineRule="auto"/>
        <w:jc w:val="both"/>
        <w:rPr>
          <w:szCs w:val="24"/>
        </w:rPr>
      </w:pPr>
      <w:r w:rsidRPr="00AB51B5">
        <w:rPr>
          <w:b/>
          <w:szCs w:val="24"/>
        </w:rPr>
        <w:t xml:space="preserve">Письменный </w:t>
      </w:r>
      <w:r>
        <w:rPr>
          <w:b/>
          <w:szCs w:val="24"/>
        </w:rPr>
        <w:t>экзамен</w:t>
      </w:r>
      <w:r w:rsidRPr="00AB51B5">
        <w:rPr>
          <w:szCs w:val="24"/>
        </w:rPr>
        <w:t xml:space="preserve"> выполняется в конце курса в присутствии преподавателя. Перед началом работы</w:t>
      </w:r>
      <w:r>
        <w:rPr>
          <w:szCs w:val="24"/>
        </w:rPr>
        <w:t xml:space="preserve"> студенту</w:t>
      </w:r>
      <w:r w:rsidRPr="00AB51B5">
        <w:rPr>
          <w:szCs w:val="24"/>
        </w:rPr>
        <w:t xml:space="preserve"> </w:t>
      </w:r>
      <w:r>
        <w:rPr>
          <w:szCs w:val="24"/>
        </w:rPr>
        <w:t>дается задание с вопросами</w:t>
      </w:r>
      <w:r w:rsidRPr="00AB51B5">
        <w:rPr>
          <w:szCs w:val="24"/>
        </w:rPr>
        <w:t>, которые составляются с учетом материала, пройденного как на лекционных</w:t>
      </w:r>
      <w:r>
        <w:rPr>
          <w:szCs w:val="24"/>
        </w:rPr>
        <w:t xml:space="preserve">, так и на семинарских занятиях по всему курсу. </w:t>
      </w:r>
      <w:r w:rsidRPr="00AB51B5">
        <w:rPr>
          <w:szCs w:val="24"/>
        </w:rPr>
        <w:t>Ответ</w:t>
      </w:r>
      <w:r>
        <w:rPr>
          <w:szCs w:val="24"/>
        </w:rPr>
        <w:t>ы излагаю</w:t>
      </w:r>
      <w:r w:rsidRPr="00AB51B5">
        <w:rPr>
          <w:szCs w:val="24"/>
        </w:rPr>
        <w:t>тся письменно. Использование каких-либо текстов запрещае</w:t>
      </w:r>
      <w:r>
        <w:rPr>
          <w:szCs w:val="24"/>
        </w:rPr>
        <w:t>тся. Время написания работы – 90 </w:t>
      </w:r>
      <w:r w:rsidRPr="00AB51B5">
        <w:rPr>
          <w:szCs w:val="24"/>
        </w:rPr>
        <w:t xml:space="preserve">мин. </w:t>
      </w:r>
    </w:p>
    <w:p w:rsidR="00C1305E" w:rsidRPr="00190C7E" w:rsidRDefault="00C1305E" w:rsidP="00F54EBB">
      <w:pPr>
        <w:spacing w:line="360" w:lineRule="auto"/>
        <w:jc w:val="both"/>
        <w:rPr>
          <w:szCs w:val="24"/>
        </w:rPr>
      </w:pPr>
      <w:r>
        <w:rPr>
          <w:szCs w:val="24"/>
        </w:rPr>
        <w:t>Курс считается сданным</w:t>
      </w:r>
      <w:r w:rsidRPr="00190C7E">
        <w:rPr>
          <w:szCs w:val="24"/>
        </w:rPr>
        <w:t xml:space="preserve">, если </w:t>
      </w:r>
      <w:r>
        <w:rPr>
          <w:szCs w:val="24"/>
        </w:rPr>
        <w:t>результирующая оценка составляет</w:t>
      </w:r>
      <w:r w:rsidRPr="00190C7E">
        <w:rPr>
          <w:szCs w:val="24"/>
        </w:rPr>
        <w:t xml:space="preserve"> 4</w:t>
      </w:r>
      <w:r>
        <w:rPr>
          <w:szCs w:val="24"/>
        </w:rPr>
        <w:t>,0</w:t>
      </w:r>
      <w:r w:rsidRPr="00190C7E">
        <w:rPr>
          <w:szCs w:val="24"/>
        </w:rPr>
        <w:t xml:space="preserve"> и более баллов по 10-ти балльной системе.</w:t>
      </w:r>
      <w:r>
        <w:rPr>
          <w:szCs w:val="24"/>
        </w:rPr>
        <w:t xml:space="preserve"> Если в результате подсчета результирующая оценка оказалась менее 4 баллов, например, 3,5-3,9, то правила округления не действуют, выставляется оценка 3.</w:t>
      </w:r>
    </w:p>
    <w:p w:rsidR="00C1305E" w:rsidRPr="00190C7E" w:rsidRDefault="00C1305E" w:rsidP="00F54EBB">
      <w:pPr>
        <w:spacing w:line="360" w:lineRule="auto"/>
        <w:jc w:val="both"/>
        <w:rPr>
          <w:szCs w:val="24"/>
        </w:rPr>
      </w:pPr>
    </w:p>
    <w:p w:rsidR="00C1305E" w:rsidRPr="00190C7E" w:rsidRDefault="00C1305E" w:rsidP="00F54EBB">
      <w:pPr>
        <w:spacing w:line="360" w:lineRule="auto"/>
        <w:jc w:val="both"/>
        <w:rPr>
          <w:szCs w:val="24"/>
        </w:rPr>
      </w:pPr>
      <w:r w:rsidRPr="00190C7E">
        <w:rPr>
          <w:szCs w:val="24"/>
        </w:rPr>
        <w:t>Шкала оценки знаний студентов - Итоговая оценка по 10 (5) –балльным системам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7920"/>
      </w:tblGrid>
      <w:tr w:rsidR="00C1305E" w:rsidRPr="00C031FB" w:rsidTr="00314C80">
        <w:tc>
          <w:tcPr>
            <w:tcW w:w="1008" w:type="dxa"/>
          </w:tcPr>
          <w:p w:rsidR="00C1305E" w:rsidRPr="00C031FB" w:rsidRDefault="00C1305E" w:rsidP="00F54EBB">
            <w:pPr>
              <w:ind w:firstLine="0"/>
            </w:pPr>
            <w:r w:rsidRPr="00C031FB">
              <w:t>10-балл</w:t>
            </w:r>
          </w:p>
        </w:tc>
        <w:tc>
          <w:tcPr>
            <w:tcW w:w="900" w:type="dxa"/>
          </w:tcPr>
          <w:p w:rsidR="00C1305E" w:rsidRPr="00C031FB" w:rsidRDefault="00C1305E" w:rsidP="00F54EBB">
            <w:pPr>
              <w:ind w:firstLine="0"/>
            </w:pPr>
            <w:r w:rsidRPr="00C031FB">
              <w:t>5-балл</w:t>
            </w:r>
          </w:p>
        </w:tc>
        <w:tc>
          <w:tcPr>
            <w:tcW w:w="7920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Навыки и умения</w:t>
            </w:r>
          </w:p>
        </w:tc>
      </w:tr>
      <w:tr w:rsidR="00C1305E" w:rsidRPr="00C031FB" w:rsidTr="00314C80">
        <w:trPr>
          <w:cantSplit/>
        </w:trPr>
        <w:tc>
          <w:tcPr>
            <w:tcW w:w="1008" w:type="dxa"/>
            <w:shd w:val="clear" w:color="auto" w:fill="D9D9D9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1</w:t>
            </w:r>
          </w:p>
        </w:tc>
        <w:tc>
          <w:tcPr>
            <w:tcW w:w="900" w:type="dxa"/>
            <w:vMerge w:val="restart"/>
            <w:shd w:val="clear" w:color="auto" w:fill="D9D9D9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2</w:t>
            </w:r>
          </w:p>
        </w:tc>
        <w:tc>
          <w:tcPr>
            <w:tcW w:w="7920" w:type="dxa"/>
            <w:vMerge w:val="restart"/>
            <w:shd w:val="clear" w:color="auto" w:fill="D9D9D9"/>
          </w:tcPr>
          <w:p w:rsidR="00C1305E" w:rsidRPr="00C031FB" w:rsidRDefault="00C1305E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не знает</w:t>
            </w:r>
            <w:r w:rsidRPr="00C031FB">
              <w:t xml:space="preserve"> базовых понятий, теорий, эмпирических исследований, рассматриваемых в курсе</w:t>
            </w:r>
            <w:r w:rsidRPr="00C031FB">
              <w:rPr>
                <w:b/>
              </w:rPr>
              <w:t>.</w:t>
            </w:r>
          </w:p>
        </w:tc>
      </w:tr>
      <w:tr w:rsidR="00C1305E" w:rsidRPr="00C031FB" w:rsidTr="00314C80">
        <w:trPr>
          <w:cantSplit/>
          <w:trHeight w:val="400"/>
        </w:trPr>
        <w:tc>
          <w:tcPr>
            <w:tcW w:w="1008" w:type="dxa"/>
            <w:shd w:val="clear" w:color="auto" w:fill="D9D9D9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2</w:t>
            </w:r>
          </w:p>
        </w:tc>
        <w:tc>
          <w:tcPr>
            <w:tcW w:w="900" w:type="dxa"/>
            <w:vMerge/>
            <w:shd w:val="clear" w:color="auto" w:fill="D9D9D9"/>
          </w:tcPr>
          <w:p w:rsidR="00C1305E" w:rsidRPr="00C031FB" w:rsidRDefault="00C1305E" w:rsidP="00F54EBB">
            <w:pPr>
              <w:ind w:firstLine="0"/>
              <w:jc w:val="center"/>
            </w:pPr>
          </w:p>
        </w:tc>
        <w:tc>
          <w:tcPr>
            <w:tcW w:w="7920" w:type="dxa"/>
            <w:vMerge/>
            <w:shd w:val="clear" w:color="auto" w:fill="D9D9D9"/>
          </w:tcPr>
          <w:p w:rsidR="00C1305E" w:rsidRPr="00C031FB" w:rsidRDefault="00C1305E" w:rsidP="00F54EBB">
            <w:pPr>
              <w:ind w:firstLine="0"/>
            </w:pPr>
          </w:p>
        </w:tc>
      </w:tr>
      <w:tr w:rsidR="00C1305E" w:rsidRPr="00C031FB" w:rsidTr="00314C80">
        <w:trPr>
          <w:cantSplit/>
        </w:trPr>
        <w:tc>
          <w:tcPr>
            <w:tcW w:w="1008" w:type="dxa"/>
            <w:shd w:val="clear" w:color="auto" w:fill="D9D9D9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3</w:t>
            </w:r>
          </w:p>
        </w:tc>
        <w:tc>
          <w:tcPr>
            <w:tcW w:w="900" w:type="dxa"/>
            <w:vMerge/>
            <w:shd w:val="clear" w:color="auto" w:fill="D9D9D9"/>
          </w:tcPr>
          <w:p w:rsidR="00C1305E" w:rsidRPr="00C031FB" w:rsidRDefault="00C1305E" w:rsidP="00F54EBB">
            <w:pPr>
              <w:ind w:firstLine="0"/>
              <w:jc w:val="center"/>
            </w:pPr>
          </w:p>
        </w:tc>
        <w:tc>
          <w:tcPr>
            <w:tcW w:w="7920" w:type="dxa"/>
            <w:vMerge/>
            <w:shd w:val="clear" w:color="auto" w:fill="D9D9D9"/>
          </w:tcPr>
          <w:p w:rsidR="00C1305E" w:rsidRPr="00C031FB" w:rsidRDefault="00C1305E" w:rsidP="00F54EBB">
            <w:pPr>
              <w:ind w:firstLine="0"/>
            </w:pP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4</w:t>
            </w:r>
          </w:p>
        </w:tc>
        <w:tc>
          <w:tcPr>
            <w:tcW w:w="900" w:type="dxa"/>
            <w:vMerge w:val="restart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3</w:t>
            </w:r>
          </w:p>
          <w:p w:rsidR="00C1305E" w:rsidRPr="00C031FB" w:rsidRDefault="00C1305E" w:rsidP="00F54EBB">
            <w:pPr>
              <w:ind w:firstLine="0"/>
            </w:pPr>
          </w:p>
        </w:tc>
        <w:tc>
          <w:tcPr>
            <w:tcW w:w="7920" w:type="dxa"/>
            <w:vMerge w:val="restart"/>
          </w:tcPr>
          <w:p w:rsidR="00C1305E" w:rsidRPr="00C031FB" w:rsidRDefault="00C1305E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в основном</w:t>
            </w:r>
            <w:r w:rsidRPr="00C031FB">
              <w:t xml:space="preserve"> знает базовые понятия, теории, эмпирические исследования, рассматриваемые в курсе, полученные знания основных теоретических и эмпирических исследований</w:t>
            </w:r>
            <w:r w:rsidRPr="00C031FB">
              <w:rPr>
                <w:b/>
              </w:rPr>
              <w:t xml:space="preserve"> фрагментарны</w:t>
            </w:r>
            <w:r w:rsidRPr="00C031FB">
              <w:t>.</w:t>
            </w: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5</w:t>
            </w:r>
          </w:p>
        </w:tc>
        <w:tc>
          <w:tcPr>
            <w:tcW w:w="900" w:type="dxa"/>
            <w:vMerge/>
          </w:tcPr>
          <w:p w:rsidR="00C1305E" w:rsidRPr="00C031FB" w:rsidRDefault="00C1305E" w:rsidP="00F54EBB">
            <w:pPr>
              <w:ind w:firstLine="0"/>
            </w:pPr>
          </w:p>
        </w:tc>
        <w:tc>
          <w:tcPr>
            <w:tcW w:w="7920" w:type="dxa"/>
            <w:vMerge/>
          </w:tcPr>
          <w:p w:rsidR="00C1305E" w:rsidRPr="00C031FB" w:rsidRDefault="00C1305E" w:rsidP="00F54EBB">
            <w:pPr>
              <w:ind w:firstLine="0"/>
            </w:pP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6</w:t>
            </w:r>
          </w:p>
        </w:tc>
        <w:tc>
          <w:tcPr>
            <w:tcW w:w="900" w:type="dxa"/>
            <w:vMerge w:val="restart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4</w:t>
            </w:r>
          </w:p>
        </w:tc>
        <w:tc>
          <w:tcPr>
            <w:tcW w:w="7920" w:type="dxa"/>
            <w:vMerge w:val="restart"/>
          </w:tcPr>
          <w:p w:rsidR="00C1305E" w:rsidRPr="00C031FB" w:rsidRDefault="00C1305E" w:rsidP="00F54EBB">
            <w:pPr>
              <w:ind w:firstLine="0"/>
            </w:pPr>
            <w:r w:rsidRPr="00C031FB">
              <w:t>Студент</w:t>
            </w:r>
            <w:r w:rsidRPr="00C031FB">
              <w:rPr>
                <w:b/>
              </w:rPr>
              <w:t xml:space="preserve"> хорошо</w:t>
            </w:r>
            <w:r w:rsidRPr="00C031FB">
              <w:t xml:space="preserve"> знает все основные понятия, теории, эмпирические исследования, имеет представление о программах и эмпирических исследованиях в данной области, </w:t>
            </w:r>
            <w:r w:rsidRPr="00C031FB">
              <w:rPr>
                <w:b/>
              </w:rPr>
              <w:t xml:space="preserve">в некоторых случаях </w:t>
            </w:r>
            <w:r w:rsidRPr="00C031FB">
              <w:t>способен интерпретировать факты в понятиях изученных теорий.</w:t>
            </w: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7</w:t>
            </w:r>
          </w:p>
        </w:tc>
        <w:tc>
          <w:tcPr>
            <w:tcW w:w="900" w:type="dxa"/>
            <w:vMerge/>
          </w:tcPr>
          <w:p w:rsidR="00C1305E" w:rsidRPr="00C031FB" w:rsidRDefault="00C1305E" w:rsidP="00F54EBB">
            <w:pPr>
              <w:ind w:firstLine="0"/>
              <w:jc w:val="center"/>
            </w:pPr>
          </w:p>
        </w:tc>
        <w:tc>
          <w:tcPr>
            <w:tcW w:w="7920" w:type="dxa"/>
            <w:vMerge/>
          </w:tcPr>
          <w:p w:rsidR="00C1305E" w:rsidRPr="00C031FB" w:rsidRDefault="00C1305E" w:rsidP="00F54EBB">
            <w:pPr>
              <w:ind w:firstLine="0"/>
            </w:pP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8</w:t>
            </w:r>
          </w:p>
        </w:tc>
        <w:tc>
          <w:tcPr>
            <w:tcW w:w="900" w:type="dxa"/>
            <w:vMerge w:val="restart"/>
          </w:tcPr>
          <w:p w:rsidR="00C1305E" w:rsidRPr="00C031FB" w:rsidRDefault="00C1305E" w:rsidP="00F54EBB">
            <w:pPr>
              <w:ind w:firstLine="0"/>
              <w:jc w:val="center"/>
            </w:pPr>
          </w:p>
          <w:p w:rsidR="00C1305E" w:rsidRPr="00C031FB" w:rsidRDefault="00C1305E" w:rsidP="00F54EBB">
            <w:pPr>
              <w:ind w:firstLine="0"/>
              <w:jc w:val="center"/>
            </w:pPr>
            <w:r w:rsidRPr="00C031FB">
              <w:t>5</w:t>
            </w:r>
          </w:p>
        </w:tc>
        <w:tc>
          <w:tcPr>
            <w:tcW w:w="7920" w:type="dxa"/>
          </w:tcPr>
          <w:p w:rsidR="00C1305E" w:rsidRPr="00C031FB" w:rsidRDefault="00C1305E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хорошо</w:t>
            </w:r>
            <w:r w:rsidRPr="00C031FB">
              <w:t xml:space="preserve"> знает все базовые понятия и теории, способен </w:t>
            </w:r>
            <w:r w:rsidRPr="00C031FB">
              <w:rPr>
                <w:b/>
              </w:rPr>
              <w:t>в основном</w:t>
            </w:r>
            <w:r w:rsidRPr="00C031FB">
              <w:t xml:space="preserve"> применять полученные знания, то есть интерпретировать эмпирические факты в понятиях изученных теорий.</w:t>
            </w: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  <w:jc w:val="center"/>
            </w:pPr>
            <w:r w:rsidRPr="00C031FB">
              <w:t>9</w:t>
            </w:r>
          </w:p>
        </w:tc>
        <w:tc>
          <w:tcPr>
            <w:tcW w:w="900" w:type="dxa"/>
            <w:vMerge/>
          </w:tcPr>
          <w:p w:rsidR="00C1305E" w:rsidRPr="00C031FB" w:rsidRDefault="00C1305E" w:rsidP="00F54EBB">
            <w:pPr>
              <w:ind w:firstLine="0"/>
              <w:jc w:val="center"/>
            </w:pPr>
          </w:p>
        </w:tc>
        <w:tc>
          <w:tcPr>
            <w:tcW w:w="7920" w:type="dxa"/>
          </w:tcPr>
          <w:p w:rsidR="00C1305E" w:rsidRPr="00C031FB" w:rsidRDefault="00C1305E" w:rsidP="00F54EBB">
            <w:pPr>
              <w:ind w:firstLine="0"/>
            </w:pPr>
            <w:r w:rsidRPr="00C031FB">
              <w:t xml:space="preserve">Студент </w:t>
            </w:r>
            <w:r w:rsidRPr="00C031FB">
              <w:rPr>
                <w:b/>
              </w:rPr>
              <w:t>очень хорошо</w:t>
            </w:r>
            <w:r w:rsidRPr="00C031FB">
              <w:t xml:space="preserve"> знает все базовые понятия и теории, способен </w:t>
            </w:r>
            <w:r w:rsidRPr="00C031FB">
              <w:rPr>
                <w:b/>
              </w:rPr>
              <w:t>свободно</w:t>
            </w:r>
            <w:r w:rsidRPr="00C031FB">
              <w:t xml:space="preserve"> применять полученные знания, то есть интерпретировать эмпирические факты в понятиях изученных теорий.</w:t>
            </w:r>
          </w:p>
        </w:tc>
      </w:tr>
      <w:tr w:rsidR="00C1305E" w:rsidRPr="00C031FB" w:rsidTr="00314C80">
        <w:trPr>
          <w:cantSplit/>
        </w:trPr>
        <w:tc>
          <w:tcPr>
            <w:tcW w:w="1008" w:type="dxa"/>
          </w:tcPr>
          <w:p w:rsidR="00C1305E" w:rsidRPr="00C031FB" w:rsidRDefault="00C1305E" w:rsidP="00F54EBB">
            <w:pPr>
              <w:ind w:firstLine="0"/>
            </w:pPr>
            <w:r w:rsidRPr="00C031FB">
              <w:t>10</w:t>
            </w:r>
          </w:p>
        </w:tc>
        <w:tc>
          <w:tcPr>
            <w:tcW w:w="900" w:type="dxa"/>
            <w:vMerge/>
          </w:tcPr>
          <w:p w:rsidR="00C1305E" w:rsidRPr="00C031FB" w:rsidRDefault="00C1305E" w:rsidP="00F54EBB">
            <w:pPr>
              <w:ind w:firstLine="0"/>
              <w:jc w:val="center"/>
            </w:pPr>
          </w:p>
        </w:tc>
        <w:tc>
          <w:tcPr>
            <w:tcW w:w="7920" w:type="dxa"/>
          </w:tcPr>
          <w:p w:rsidR="00C1305E" w:rsidRPr="00C031FB" w:rsidRDefault="00C1305E" w:rsidP="00F54EBB">
            <w:pPr>
              <w:ind w:firstLine="0"/>
            </w:pPr>
            <w:r w:rsidRPr="00C031FB">
              <w:t xml:space="preserve">Студент проявил исключительные способности при изучении программы курса, </w:t>
            </w:r>
            <w:r w:rsidRPr="00C031FB">
              <w:rPr>
                <w:b/>
              </w:rPr>
              <w:t>полностью освоил</w:t>
            </w:r>
            <w:r w:rsidRPr="00C031FB">
              <w:t xml:space="preserve"> рассматриваемые в курсе теоретические модели; </w:t>
            </w:r>
            <w:r w:rsidRPr="00C031FB">
              <w:rPr>
                <w:b/>
              </w:rPr>
              <w:t>имеет полное представление</w:t>
            </w:r>
            <w:r w:rsidRPr="00C031FB">
              <w:t xml:space="preserve"> о программах и результатах эмпирических исследований в этой области, способен </w:t>
            </w:r>
            <w:r w:rsidRPr="00C031FB">
              <w:rPr>
                <w:b/>
              </w:rPr>
              <w:t>свободно</w:t>
            </w:r>
            <w:r w:rsidRPr="00C031FB">
              <w:t xml:space="preserve"> применять полученные знания, то есть интерпретировать эмпирические факты в понятиях изученных теорий.</w:t>
            </w:r>
          </w:p>
        </w:tc>
      </w:tr>
    </w:tbl>
    <w:p w:rsidR="00C1305E" w:rsidRDefault="00C1305E" w:rsidP="00C27DF7">
      <w:pPr>
        <w:numPr>
          <w:ilvl w:val="12"/>
          <w:numId w:val="0"/>
        </w:numPr>
        <w:ind w:firstLine="720"/>
        <w:rPr>
          <w:b/>
          <w:i/>
        </w:rPr>
      </w:pPr>
    </w:p>
    <w:p w:rsidR="00C1305E" w:rsidRDefault="00C1305E" w:rsidP="00CD2A01">
      <w:pPr>
        <w:pStyle w:val="Heading1"/>
      </w:pPr>
      <w:r>
        <w:t>11 Учебно-методическое и информационное обеспечение дисциплины</w:t>
      </w:r>
    </w:p>
    <w:p w:rsidR="00C1305E" w:rsidRPr="008B7B5E" w:rsidRDefault="00C1305E" w:rsidP="00CD2A01">
      <w:pPr>
        <w:pStyle w:val="Heading2"/>
        <w:ind w:firstLine="0"/>
      </w:pPr>
      <w:r>
        <w:t>11.1 Базовый учебник</w:t>
      </w:r>
    </w:p>
    <w:p w:rsidR="00C1305E" w:rsidRPr="00261032" w:rsidRDefault="00C1305E" w:rsidP="003C07BB">
      <w:pPr>
        <w:numPr>
          <w:ilvl w:val="0"/>
          <w:numId w:val="9"/>
        </w:numPr>
        <w:spacing w:line="24" w:lineRule="atLeast"/>
        <w:ind w:left="-142" w:right="142"/>
        <w:jc w:val="both"/>
        <w:rPr>
          <w:sz w:val="22"/>
        </w:rPr>
      </w:pPr>
      <w:r w:rsidRPr="00261032">
        <w:t>Общая социология. Под ред. А.Г. Эфендиева. М. 2000</w:t>
      </w:r>
      <w:r w:rsidRPr="00261032">
        <w:rPr>
          <w:sz w:val="22"/>
        </w:rPr>
        <w:t>.</w:t>
      </w:r>
    </w:p>
    <w:p w:rsidR="00C1305E" w:rsidRDefault="00C1305E" w:rsidP="003C07BB">
      <w:pPr>
        <w:pStyle w:val="Heading2"/>
        <w:keepNext/>
        <w:numPr>
          <w:ilvl w:val="1"/>
          <w:numId w:val="13"/>
        </w:numPr>
        <w:spacing w:before="120" w:after="60" w:line="240" w:lineRule="auto"/>
        <w:jc w:val="left"/>
      </w:pPr>
      <w:r>
        <w:t xml:space="preserve"> Основная литература</w:t>
      </w:r>
    </w:p>
    <w:p w:rsidR="00C1305E" w:rsidRDefault="00C1305E" w:rsidP="00F872A1">
      <w:pPr>
        <w:numPr>
          <w:ilvl w:val="0"/>
          <w:numId w:val="9"/>
        </w:numPr>
        <w:spacing w:line="24" w:lineRule="atLeast"/>
        <w:ind w:left="-142" w:right="142"/>
        <w:jc w:val="both"/>
      </w:pPr>
      <w:r>
        <w:t>Гидденс Э. Социология. М., 2000.</w:t>
      </w:r>
    </w:p>
    <w:p w:rsidR="00C1305E" w:rsidRDefault="00C1305E" w:rsidP="00F872A1">
      <w:pPr>
        <w:numPr>
          <w:ilvl w:val="0"/>
          <w:numId w:val="9"/>
        </w:numPr>
        <w:spacing w:line="24" w:lineRule="atLeast"/>
        <w:ind w:left="-142" w:right="142"/>
        <w:jc w:val="both"/>
      </w:pPr>
      <w:r>
        <w:t>Девятко И.Ф. Методы социологического исследования. М.: КДУ, 2006.</w:t>
      </w:r>
    </w:p>
    <w:p w:rsidR="00C1305E" w:rsidRDefault="00C1305E" w:rsidP="003C07BB">
      <w:pPr>
        <w:numPr>
          <w:ilvl w:val="0"/>
          <w:numId w:val="9"/>
        </w:numPr>
        <w:spacing w:line="24" w:lineRule="atLeast"/>
        <w:ind w:left="-142" w:right="142"/>
        <w:jc w:val="both"/>
      </w:pPr>
      <w:r>
        <w:t>Штомпка П. Социология: Анализ современных обществ. М., 2005.</w:t>
      </w:r>
    </w:p>
    <w:p w:rsidR="00C1305E" w:rsidRDefault="00C1305E" w:rsidP="003C07BB">
      <w:pPr>
        <w:pStyle w:val="Heading2"/>
        <w:keepNext/>
        <w:numPr>
          <w:ilvl w:val="1"/>
          <w:numId w:val="13"/>
        </w:numPr>
        <w:spacing w:before="120" w:after="60" w:line="240" w:lineRule="auto"/>
        <w:jc w:val="left"/>
      </w:pPr>
      <w:r>
        <w:t xml:space="preserve"> Дополнительная литература </w:t>
      </w:r>
    </w:p>
    <w:p w:rsidR="00C1305E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Адорно Т. и др. Исследование авторитарной личности. М., 2001.</w:t>
      </w:r>
    </w:p>
    <w:p w:rsidR="00C1305E" w:rsidRPr="00D02386" w:rsidRDefault="00C1305E" w:rsidP="005865DD">
      <w:pPr>
        <w:pStyle w:val="ListParagraph"/>
        <w:numPr>
          <w:ilvl w:val="0"/>
          <w:numId w:val="10"/>
        </w:numPr>
      </w:pPr>
      <w:r w:rsidRPr="001A18CE">
        <w:t xml:space="preserve">Алексеев А. Многообразие экспликаций и синонимический рад «наблюдающего участия» // Телескоп. 2012. № 6(96). Сс. 44-51. </w:t>
      </w:r>
    </w:p>
    <w:p w:rsidR="00C1305E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Антонов А.И. Социология семьи. М., 1996.</w:t>
      </w:r>
    </w:p>
    <w:p w:rsidR="00C1305E" w:rsidRPr="00D02386" w:rsidRDefault="00C1305E" w:rsidP="005865DD">
      <w:pPr>
        <w:pStyle w:val="ListParagraph"/>
        <w:numPr>
          <w:ilvl w:val="0"/>
          <w:numId w:val="10"/>
        </w:numPr>
      </w:pPr>
      <w:r w:rsidRPr="001A18CE">
        <w:t>Бабич Н.С., Власова-Ягодина А.А. Методы отбора внутри домохозяйств в репрезентативных исследованиях социальных норм // Теория и практика общественного развития. 2013. №12. Cс. 116-120.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Бергер П. Л. Приглашение в социологию. Гуманистическая перспектива. М., 1996.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Бурдье П. Социология политики. М., 1993.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Вебер М. Протестантская этика и дух капитализма / М. Вебер. Избранные произведения. М.: Прогресс, 1990. С. 44-344.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 xml:space="preserve">Вебер М. Социология религии. М., 1991. 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 xml:space="preserve">Гараджа В.И. Социология религии. М., 1995. 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Гидденс Э. Последствия модернити // Новая постиндустриальная волна на Западе. Антология. Под ред. В.Л. Иноземцева. М.: Academia, 1999. с. 101-122</w:t>
      </w:r>
    </w:p>
    <w:p w:rsidR="00C1305E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Гидденс Э. Устроение общества. М., 2003.</w:t>
      </w:r>
    </w:p>
    <w:p w:rsidR="00C1305E" w:rsidRPr="00D02386" w:rsidRDefault="00C1305E" w:rsidP="005865DD">
      <w:pPr>
        <w:pStyle w:val="ListParagraph"/>
        <w:numPr>
          <w:ilvl w:val="0"/>
          <w:numId w:val="10"/>
        </w:numPr>
      </w:pPr>
      <w:r w:rsidRPr="001A18CE">
        <w:t xml:space="preserve">Готтсданкер Р. Основы психологического эксперимента. М.: Изд-во МГУ, 1982. </w:t>
      </w:r>
    </w:p>
    <w:p w:rsidR="00C1305E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Гофман А. Б. Семь лекций по истории социологии. М.: Книжный дом «Университет», 2001.</w:t>
      </w:r>
    </w:p>
    <w:p w:rsidR="00C1305E" w:rsidRPr="00D02386" w:rsidRDefault="00C1305E" w:rsidP="005865DD">
      <w:pPr>
        <w:pStyle w:val="ListParagraph"/>
        <w:numPr>
          <w:ilvl w:val="0"/>
          <w:numId w:val="10"/>
        </w:numPr>
        <w:jc w:val="both"/>
      </w:pPr>
      <w:r w:rsidRPr="001A18CE">
        <w:t>Джарол Б. Мангейм, Ричард К. Рич Политология. Методы исследования. М.: Издательство «Весь мир», 1999.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Дюркгейм Э. О разделении общественного труда: Метод социологии. М., 1991.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Инглхарт Р. Модернизация и постмодернизация // Новая индустриальная волна на Западе. Под ред. В. Иноземцева. М., 1999 с. 268.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Ионин Л.Г. Социология культуры. М.: ГУ-ВШЭ, 2004.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Кон И.С. В поисках себя. М., 1984.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rPr>
          <w:bCs/>
          <w:color w:val="000000"/>
        </w:rPr>
        <w:t>Кон И.С</w:t>
      </w:r>
      <w:r w:rsidRPr="00D02386">
        <w:rPr>
          <w:color w:val="000000"/>
        </w:rPr>
        <w:t xml:space="preserve">. </w:t>
      </w:r>
      <w:r w:rsidRPr="00D02386">
        <w:rPr>
          <w:bCs/>
          <w:color w:val="000000"/>
        </w:rPr>
        <w:t>Социологическая психология</w:t>
      </w:r>
      <w:r w:rsidRPr="00D02386">
        <w:rPr>
          <w:color w:val="000000"/>
        </w:rPr>
        <w:t>. М., Воронеж, 1999.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Лапин Н.И. Общая социология. М., 2006, гл.1-3, сс. 8-48.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Луман Н. Общество как социальная система. М., 2004.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Малиновский Б. Магия, наука и религия. М.: Рефл-бук, 1998.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Манченко А.П. Социальная модернизация в современной России. М., 2000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Масионис Дж. Социология. М., 2004.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Мид М. Культура и мир детства. М., 1988.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Московичи С. Век толп. М., 1996.</w:t>
      </w:r>
    </w:p>
    <w:p w:rsidR="00C1305E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Назаретян А.П. Психология стихийного массового поведения. М., 2005.</w:t>
      </w:r>
    </w:p>
    <w:p w:rsidR="00C1305E" w:rsidRDefault="00C1305E" w:rsidP="005865DD">
      <w:pPr>
        <w:pStyle w:val="ListParagraph"/>
        <w:numPr>
          <w:ilvl w:val="0"/>
          <w:numId w:val="10"/>
        </w:numPr>
      </w:pPr>
      <w:r w:rsidRPr="001A18CE">
        <w:t>Онлайн-исследования в России 3.0. М.: OMI, 2012.</w:t>
      </w:r>
    </w:p>
    <w:p w:rsidR="00C1305E" w:rsidRPr="001A18CE" w:rsidRDefault="00C1305E" w:rsidP="005865DD">
      <w:pPr>
        <w:pStyle w:val="ListParagraph"/>
        <w:numPr>
          <w:ilvl w:val="0"/>
          <w:numId w:val="10"/>
        </w:numPr>
      </w:pPr>
      <w:r w:rsidRPr="001A18CE">
        <w:t xml:space="preserve">Рождественская Е.Ю. Биографический метод в социологии. М.: Издательский дом ВШЭ. 2012. 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Россия: трансформирующееся общество. Под ред. В.А. Ядова. М., 2001.</w:t>
      </w:r>
    </w:p>
    <w:p w:rsidR="00C1305E" w:rsidRPr="00D02386" w:rsidRDefault="00C1305E" w:rsidP="005865DD">
      <w:pPr>
        <w:pStyle w:val="ListParagraph"/>
        <w:numPr>
          <w:ilvl w:val="0"/>
          <w:numId w:val="10"/>
        </w:numPr>
      </w:pPr>
      <w:r w:rsidRPr="001A18CE">
        <w:t xml:space="preserve">Ряжский И.А. Опыт использования включенного наблюдения для изучения жизни производственного коллектива // Социологические исследования. 1975. № 3. Сс. 92-99. 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Сорокин П.А. Человек. Цивилизация. Общество. М., 1992.</w:t>
      </w:r>
    </w:p>
    <w:p w:rsidR="00C1305E" w:rsidRDefault="00C1305E" w:rsidP="003C07BB">
      <w:pPr>
        <w:numPr>
          <w:ilvl w:val="0"/>
          <w:numId w:val="10"/>
        </w:numPr>
        <w:ind w:left="0" w:firstLine="0"/>
        <w:jc w:val="both"/>
      </w:pPr>
      <w:r w:rsidRPr="001A18CE">
        <w:t>Татарова Г.Г. Методология анализа данных в социологии (введение). М., 1999.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Уэбстер Ф. Теории информационного общества. М.: Аспект Пресс, 1994.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  <w:r w:rsidRPr="00D02386">
        <w:t>Фромм Э. Бегство от свободы. - М., 1989.</w:t>
      </w:r>
    </w:p>
    <w:p w:rsidR="00C1305E" w:rsidRDefault="00C1305E" w:rsidP="005865DD">
      <w:pPr>
        <w:numPr>
          <w:ilvl w:val="0"/>
          <w:numId w:val="10"/>
        </w:numPr>
        <w:ind w:left="0" w:firstLine="0"/>
        <w:jc w:val="both"/>
      </w:pPr>
      <w:r w:rsidRPr="00D02386">
        <w:t>Штомпка П. Социология социальных изменений. М.: Аспект Пресс, 1996.</w:t>
      </w:r>
    </w:p>
    <w:p w:rsidR="00C1305E" w:rsidRDefault="00C1305E" w:rsidP="005865DD">
      <w:pPr>
        <w:numPr>
          <w:ilvl w:val="0"/>
          <w:numId w:val="10"/>
        </w:numPr>
        <w:ind w:left="0" w:firstLine="0"/>
        <w:jc w:val="both"/>
      </w:pPr>
      <w:r w:rsidRPr="00D02386">
        <w:t>Эриксон Э. Детство и общество. М., 1996.</w:t>
      </w:r>
    </w:p>
    <w:p w:rsidR="00C1305E" w:rsidRPr="001A18CE" w:rsidRDefault="00C1305E" w:rsidP="005865DD">
      <w:pPr>
        <w:numPr>
          <w:ilvl w:val="0"/>
          <w:numId w:val="10"/>
        </w:numPr>
        <w:ind w:left="0" w:firstLine="0"/>
        <w:jc w:val="both"/>
      </w:pPr>
      <w:r w:rsidRPr="001A18CE">
        <w:t>Ядов В.А. Стратегия социологического исследования. Описание, объяснение, понимание социальной реальности. М.: Добросвет, Книжный дом «Университет», 1998.</w:t>
      </w:r>
    </w:p>
    <w:p w:rsidR="00C1305E" w:rsidRPr="00D02386" w:rsidRDefault="00C1305E" w:rsidP="003C07BB">
      <w:pPr>
        <w:numPr>
          <w:ilvl w:val="0"/>
          <w:numId w:val="10"/>
        </w:numPr>
        <w:ind w:left="0" w:firstLine="0"/>
        <w:jc w:val="both"/>
      </w:pPr>
    </w:p>
    <w:p w:rsidR="00C1305E" w:rsidRDefault="00C1305E" w:rsidP="00CD2A01"/>
    <w:p w:rsidR="00C1305E" w:rsidRDefault="00C1305E" w:rsidP="00CD2A01">
      <w:r>
        <w:t>Материалы федерального образовательного портала «Экономика. Социология. Менеджмент» //</w:t>
      </w:r>
      <w:r w:rsidRPr="002F4474">
        <w:t xml:space="preserve"> http://ecsocman.hse.ru/</w:t>
      </w:r>
    </w:p>
    <w:p w:rsidR="00C1305E" w:rsidRDefault="00C1305E" w:rsidP="00CD2A01">
      <w:pPr>
        <w:pStyle w:val="Heading1"/>
      </w:pPr>
      <w:r>
        <w:t>12 Материально-техническое обеспечение дисциплины</w:t>
      </w:r>
    </w:p>
    <w:p w:rsidR="00C1305E" w:rsidRDefault="00C1305E" w:rsidP="00CD2A01">
      <w:pPr>
        <w:ind w:firstLine="0"/>
        <w:jc w:val="both"/>
      </w:pPr>
      <w:fldSimple w:instr=" FILLIN &quot;MERGEFORMAT&quot;">
        <w:r>
          <w:t>Проектор, ноутбук (для лекций или семинаров)</w:t>
        </w:r>
      </w:fldSimple>
      <w:r>
        <w:t>, колонки (для семинаров)</w:t>
      </w:r>
    </w:p>
    <w:p w:rsidR="00C1305E" w:rsidRPr="00D657AF" w:rsidRDefault="00C1305E" w:rsidP="00CD2A01">
      <w:pPr>
        <w:jc w:val="both"/>
      </w:pPr>
    </w:p>
    <w:p w:rsidR="00C1305E" w:rsidRDefault="00C1305E"/>
    <w:sectPr w:rsidR="00C1305E" w:rsidSect="00CE3C3E">
      <w:headerReference w:type="default" r:id="rId35"/>
      <w:headerReference w:type="first" r:id="rId3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5E" w:rsidRDefault="00C1305E">
      <w:r>
        <w:separator/>
      </w:r>
    </w:p>
  </w:endnote>
  <w:endnote w:type="continuationSeparator" w:id="0">
    <w:p w:rsidR="00C1305E" w:rsidRDefault="00C1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GE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5E" w:rsidRDefault="00C1305E">
      <w:r>
        <w:separator/>
      </w:r>
    </w:p>
  </w:footnote>
  <w:footnote w:type="continuationSeparator" w:id="0">
    <w:p w:rsidR="00C1305E" w:rsidRDefault="00C1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764"/>
      <w:gridCol w:w="9442"/>
    </w:tblGrid>
    <w:tr w:rsidR="00C1305E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C1305E" w:rsidRDefault="00C1305E" w:rsidP="00CE3C3E">
          <w:pPr>
            <w:pStyle w:val="Header"/>
            <w:ind w:firstLine="0"/>
          </w:pPr>
          <w:hyperlink r:id="rId1" w:history="1">
            <w:r w:rsidRPr="0062319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6" type="#_x0000_t75" alt=" " href="http://www.hse.ru/text/image/4011945.ht" style="width:32.25pt;height:35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C1305E" w:rsidRPr="00060113" w:rsidRDefault="00C1305E" w:rsidP="00CE3C3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1305E" w:rsidRPr="0068711A" w:rsidRDefault="00C1305E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C1305E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C1305E" w:rsidRDefault="00C1305E" w:rsidP="00CE3C3E">
          <w:pPr>
            <w:pStyle w:val="Header"/>
            <w:ind w:firstLine="0"/>
          </w:pPr>
          <w:hyperlink r:id="rId1" w:history="1">
            <w:r w:rsidRPr="0062319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8" type="#_x0000_t75" alt=" " href="http://www.hse.ru/text/image/4011945.ht" style="width:32.25pt;height:35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C1305E" w:rsidRPr="00060113" w:rsidRDefault="00C1305E" w:rsidP="00CE3C3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1305E" w:rsidRPr="0068711A" w:rsidRDefault="00C1305E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1AD"/>
    <w:multiLevelType w:val="hybridMultilevel"/>
    <w:tmpl w:val="C7AE1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2436D"/>
    <w:multiLevelType w:val="hybridMultilevel"/>
    <w:tmpl w:val="EA229B32"/>
    <w:lvl w:ilvl="0" w:tplc="16E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834A71"/>
    <w:multiLevelType w:val="hybridMultilevel"/>
    <w:tmpl w:val="4B5A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43863"/>
    <w:multiLevelType w:val="hybridMultilevel"/>
    <w:tmpl w:val="EB7C7FFC"/>
    <w:lvl w:ilvl="0" w:tplc="7A269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5A54D1"/>
    <w:multiLevelType w:val="hybridMultilevel"/>
    <w:tmpl w:val="19042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8722BA"/>
    <w:multiLevelType w:val="hybridMultilevel"/>
    <w:tmpl w:val="08447B30"/>
    <w:lvl w:ilvl="0" w:tplc="3F146848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142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075070E"/>
    <w:multiLevelType w:val="hybridMultilevel"/>
    <w:tmpl w:val="D8D0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A8F3A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A215A5"/>
    <w:multiLevelType w:val="hybridMultilevel"/>
    <w:tmpl w:val="08A6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C1F71"/>
    <w:multiLevelType w:val="hybridMultilevel"/>
    <w:tmpl w:val="DCEAA0CA"/>
    <w:lvl w:ilvl="0" w:tplc="16B0CC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FC2754"/>
    <w:multiLevelType w:val="hybridMultilevel"/>
    <w:tmpl w:val="D4AA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C40A7E"/>
    <w:multiLevelType w:val="hybridMultilevel"/>
    <w:tmpl w:val="50DE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691A3F"/>
    <w:multiLevelType w:val="multilevel"/>
    <w:tmpl w:val="0CDCAB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62C1E64"/>
    <w:multiLevelType w:val="multilevel"/>
    <w:tmpl w:val="172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7163A53"/>
    <w:multiLevelType w:val="hybridMultilevel"/>
    <w:tmpl w:val="6D8E4C22"/>
    <w:lvl w:ilvl="0" w:tplc="535C7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4329B2"/>
    <w:multiLevelType w:val="hybridMultilevel"/>
    <w:tmpl w:val="9A8ED6D4"/>
    <w:lvl w:ilvl="0" w:tplc="0CAC6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96A62"/>
    <w:multiLevelType w:val="hybridMultilevel"/>
    <w:tmpl w:val="69CE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56D4E"/>
    <w:multiLevelType w:val="hybridMultilevel"/>
    <w:tmpl w:val="221E33B0"/>
    <w:lvl w:ilvl="0" w:tplc="E22C741E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C12A9A"/>
    <w:multiLevelType w:val="hybridMultilevel"/>
    <w:tmpl w:val="A8462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F419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D83860"/>
    <w:multiLevelType w:val="hybridMultilevel"/>
    <w:tmpl w:val="1ECCD17E"/>
    <w:lvl w:ilvl="0" w:tplc="3F146848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15C5CC4"/>
    <w:multiLevelType w:val="hybridMultilevel"/>
    <w:tmpl w:val="863A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E028FB"/>
    <w:multiLevelType w:val="hybridMultilevel"/>
    <w:tmpl w:val="C8A881AA"/>
    <w:lvl w:ilvl="0" w:tplc="485094E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23205A"/>
    <w:multiLevelType w:val="singleLevel"/>
    <w:tmpl w:val="938E47B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1827A4"/>
    <w:multiLevelType w:val="singleLevel"/>
    <w:tmpl w:val="D58C0A7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6"/>
        <w:u w:val="none"/>
      </w:rPr>
    </w:lvl>
  </w:abstractNum>
  <w:abstractNum w:abstractNumId="27">
    <w:nsid w:val="681B190A"/>
    <w:multiLevelType w:val="hybridMultilevel"/>
    <w:tmpl w:val="6B3EB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DB2C3D"/>
    <w:multiLevelType w:val="hybridMultilevel"/>
    <w:tmpl w:val="A0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495819"/>
    <w:multiLevelType w:val="hybridMultilevel"/>
    <w:tmpl w:val="EEF23ABE"/>
    <w:lvl w:ilvl="0" w:tplc="85E2C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F6CAB"/>
    <w:multiLevelType w:val="hybridMultilevel"/>
    <w:tmpl w:val="31F0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267939"/>
    <w:multiLevelType w:val="multilevel"/>
    <w:tmpl w:val="9D32F7F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E1A7C84"/>
    <w:multiLevelType w:val="hybridMultilevel"/>
    <w:tmpl w:val="6B3EB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5"/>
  </w:num>
  <w:num w:numId="5">
    <w:abstractNumId w:val="21"/>
  </w:num>
  <w:num w:numId="6">
    <w:abstractNumId w:val="8"/>
  </w:num>
  <w:num w:numId="7">
    <w:abstractNumId w:val="2"/>
  </w:num>
  <w:num w:numId="8">
    <w:abstractNumId w:val="23"/>
  </w:num>
  <w:num w:numId="9">
    <w:abstractNumId w:val="26"/>
  </w:num>
  <w:num w:numId="10">
    <w:abstractNumId w:val="6"/>
  </w:num>
  <w:num w:numId="11">
    <w:abstractNumId w:val="32"/>
  </w:num>
  <w:num w:numId="12">
    <w:abstractNumId w:val="14"/>
  </w:num>
  <w:num w:numId="13">
    <w:abstractNumId w:val="31"/>
  </w:num>
  <w:num w:numId="14">
    <w:abstractNumId w:val="2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4"/>
  </w:num>
  <w:num w:numId="21">
    <w:abstractNumId w:val="16"/>
  </w:num>
  <w:num w:numId="22">
    <w:abstractNumId w:val="24"/>
  </w:num>
  <w:num w:numId="23">
    <w:abstractNumId w:val="29"/>
  </w:num>
  <w:num w:numId="24">
    <w:abstractNumId w:val="17"/>
  </w:num>
  <w:num w:numId="25">
    <w:abstractNumId w:val="10"/>
  </w:num>
  <w:num w:numId="26">
    <w:abstractNumId w:val="12"/>
  </w:num>
  <w:num w:numId="27">
    <w:abstractNumId w:val="30"/>
  </w:num>
  <w:num w:numId="28">
    <w:abstractNumId w:val="0"/>
  </w:num>
  <w:num w:numId="29">
    <w:abstractNumId w:val="28"/>
  </w:num>
  <w:num w:numId="30">
    <w:abstractNumId w:val="22"/>
  </w:num>
  <w:num w:numId="31">
    <w:abstractNumId w:val="7"/>
  </w:num>
  <w:num w:numId="32">
    <w:abstractNumId w:val="19"/>
  </w:num>
  <w:num w:numId="33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12"/>
    <w:rsid w:val="00000A42"/>
    <w:rsid w:val="00005FE5"/>
    <w:rsid w:val="000179B0"/>
    <w:rsid w:val="000202E4"/>
    <w:rsid w:val="0002550B"/>
    <w:rsid w:val="00060113"/>
    <w:rsid w:val="00063DB0"/>
    <w:rsid w:val="000659D4"/>
    <w:rsid w:val="00076D8C"/>
    <w:rsid w:val="000906D6"/>
    <w:rsid w:val="000B624D"/>
    <w:rsid w:val="000C48F8"/>
    <w:rsid w:val="000E39C1"/>
    <w:rsid w:val="00106A31"/>
    <w:rsid w:val="00131001"/>
    <w:rsid w:val="00177F98"/>
    <w:rsid w:val="00190C7E"/>
    <w:rsid w:val="001A18CE"/>
    <w:rsid w:val="001A5F84"/>
    <w:rsid w:val="001A62FF"/>
    <w:rsid w:val="00200641"/>
    <w:rsid w:val="00205F91"/>
    <w:rsid w:val="00261032"/>
    <w:rsid w:val="0026466D"/>
    <w:rsid w:val="00272015"/>
    <w:rsid w:val="00282EFA"/>
    <w:rsid w:val="002833F4"/>
    <w:rsid w:val="00297587"/>
    <w:rsid w:val="002A2C97"/>
    <w:rsid w:val="002A4FD6"/>
    <w:rsid w:val="002C3E75"/>
    <w:rsid w:val="002F4474"/>
    <w:rsid w:val="00311640"/>
    <w:rsid w:val="00314C80"/>
    <w:rsid w:val="00345165"/>
    <w:rsid w:val="0035272D"/>
    <w:rsid w:val="003A6468"/>
    <w:rsid w:val="003B5CE6"/>
    <w:rsid w:val="003C07BB"/>
    <w:rsid w:val="003F2388"/>
    <w:rsid w:val="00404E11"/>
    <w:rsid w:val="004124EF"/>
    <w:rsid w:val="00440716"/>
    <w:rsid w:val="004434BE"/>
    <w:rsid w:val="00447E21"/>
    <w:rsid w:val="00467528"/>
    <w:rsid w:val="004900AB"/>
    <w:rsid w:val="004E3C4F"/>
    <w:rsid w:val="00510848"/>
    <w:rsid w:val="00545A11"/>
    <w:rsid w:val="00547FAD"/>
    <w:rsid w:val="0058157F"/>
    <w:rsid w:val="00585771"/>
    <w:rsid w:val="005865DD"/>
    <w:rsid w:val="0059151E"/>
    <w:rsid w:val="005A738D"/>
    <w:rsid w:val="005F52F2"/>
    <w:rsid w:val="00601DE6"/>
    <w:rsid w:val="0060391F"/>
    <w:rsid w:val="006164A0"/>
    <w:rsid w:val="00623196"/>
    <w:rsid w:val="00625474"/>
    <w:rsid w:val="006346A8"/>
    <w:rsid w:val="0064095A"/>
    <w:rsid w:val="00670437"/>
    <w:rsid w:val="00680DCC"/>
    <w:rsid w:val="0068711A"/>
    <w:rsid w:val="006959F3"/>
    <w:rsid w:val="006B3E4C"/>
    <w:rsid w:val="006F7BC6"/>
    <w:rsid w:val="00701DD6"/>
    <w:rsid w:val="007225ED"/>
    <w:rsid w:val="00724D8D"/>
    <w:rsid w:val="00725B0F"/>
    <w:rsid w:val="007405D0"/>
    <w:rsid w:val="00746F6C"/>
    <w:rsid w:val="00762330"/>
    <w:rsid w:val="0076571F"/>
    <w:rsid w:val="007868D6"/>
    <w:rsid w:val="007C0334"/>
    <w:rsid w:val="007E65ED"/>
    <w:rsid w:val="007E7CCC"/>
    <w:rsid w:val="008338CB"/>
    <w:rsid w:val="00851C78"/>
    <w:rsid w:val="008807F9"/>
    <w:rsid w:val="008A67DC"/>
    <w:rsid w:val="008B7B5E"/>
    <w:rsid w:val="008C529A"/>
    <w:rsid w:val="008C65E1"/>
    <w:rsid w:val="008C6EA5"/>
    <w:rsid w:val="00952C8E"/>
    <w:rsid w:val="00987442"/>
    <w:rsid w:val="009907FC"/>
    <w:rsid w:val="009A1460"/>
    <w:rsid w:val="009A5D08"/>
    <w:rsid w:val="009D5015"/>
    <w:rsid w:val="00A10158"/>
    <w:rsid w:val="00A626C0"/>
    <w:rsid w:val="00A76B13"/>
    <w:rsid w:val="00A7758A"/>
    <w:rsid w:val="00A91D36"/>
    <w:rsid w:val="00A956E0"/>
    <w:rsid w:val="00A95A50"/>
    <w:rsid w:val="00AA36EB"/>
    <w:rsid w:val="00AB51B5"/>
    <w:rsid w:val="00AE6461"/>
    <w:rsid w:val="00B05950"/>
    <w:rsid w:val="00B43227"/>
    <w:rsid w:val="00B4644A"/>
    <w:rsid w:val="00BB2A9E"/>
    <w:rsid w:val="00BF7CD6"/>
    <w:rsid w:val="00C031FB"/>
    <w:rsid w:val="00C10482"/>
    <w:rsid w:val="00C1305E"/>
    <w:rsid w:val="00C27DF7"/>
    <w:rsid w:val="00C31A1A"/>
    <w:rsid w:val="00C37564"/>
    <w:rsid w:val="00C478F4"/>
    <w:rsid w:val="00C6094E"/>
    <w:rsid w:val="00C61DBF"/>
    <w:rsid w:val="00C8196D"/>
    <w:rsid w:val="00C866CF"/>
    <w:rsid w:val="00CA65DD"/>
    <w:rsid w:val="00CD2A01"/>
    <w:rsid w:val="00CE274D"/>
    <w:rsid w:val="00CE3C3E"/>
    <w:rsid w:val="00CF5C1C"/>
    <w:rsid w:val="00D02386"/>
    <w:rsid w:val="00D117AA"/>
    <w:rsid w:val="00D12B20"/>
    <w:rsid w:val="00D44313"/>
    <w:rsid w:val="00D46F2B"/>
    <w:rsid w:val="00D53DD6"/>
    <w:rsid w:val="00D61D66"/>
    <w:rsid w:val="00D657AF"/>
    <w:rsid w:val="00D70A78"/>
    <w:rsid w:val="00DA369E"/>
    <w:rsid w:val="00DA7FE3"/>
    <w:rsid w:val="00DB779B"/>
    <w:rsid w:val="00DF3412"/>
    <w:rsid w:val="00E10111"/>
    <w:rsid w:val="00E156AE"/>
    <w:rsid w:val="00E322A2"/>
    <w:rsid w:val="00E841CC"/>
    <w:rsid w:val="00E94C12"/>
    <w:rsid w:val="00EA12E1"/>
    <w:rsid w:val="00EB0E1A"/>
    <w:rsid w:val="00EE529F"/>
    <w:rsid w:val="00F03892"/>
    <w:rsid w:val="00F11C2E"/>
    <w:rsid w:val="00F121B5"/>
    <w:rsid w:val="00F54EBB"/>
    <w:rsid w:val="00F56CC2"/>
    <w:rsid w:val="00F872A1"/>
    <w:rsid w:val="00FA51DC"/>
    <w:rsid w:val="00FB5976"/>
    <w:rsid w:val="00FC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2A01"/>
    <w:pPr>
      <w:ind w:firstLine="709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29A"/>
    <w:pPr>
      <w:spacing w:before="480"/>
      <w:contextualSpacing/>
      <w:outlineLvl w:val="0"/>
    </w:pPr>
    <w:rPr>
      <w:rFonts w:ascii="Arial" w:eastAsia="MS P????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29A"/>
    <w:pPr>
      <w:spacing w:before="320" w:after="120" w:line="360" w:lineRule="auto"/>
      <w:jc w:val="both"/>
      <w:outlineLvl w:val="1"/>
    </w:pPr>
    <w:rPr>
      <w:rFonts w:eastAsia="MS P????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29A"/>
    <w:pPr>
      <w:spacing w:before="320" w:after="120" w:line="360" w:lineRule="auto"/>
      <w:jc w:val="both"/>
      <w:outlineLvl w:val="2"/>
    </w:pPr>
    <w:rPr>
      <w:rFonts w:eastAsia="MS P????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29A"/>
    <w:pPr>
      <w:spacing w:before="200"/>
      <w:outlineLvl w:val="3"/>
    </w:pPr>
    <w:rPr>
      <w:rFonts w:ascii="Arial" w:eastAsia="MS P????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29A"/>
    <w:pPr>
      <w:spacing w:before="200"/>
      <w:outlineLvl w:val="4"/>
    </w:pPr>
    <w:rPr>
      <w:rFonts w:ascii="Arial" w:eastAsia="MS P????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529A"/>
    <w:pPr>
      <w:spacing w:line="271" w:lineRule="auto"/>
      <w:outlineLvl w:val="5"/>
    </w:pPr>
    <w:rPr>
      <w:rFonts w:ascii="Arial" w:eastAsia="MS P????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529A"/>
    <w:pPr>
      <w:outlineLvl w:val="6"/>
    </w:pPr>
    <w:rPr>
      <w:rFonts w:ascii="Arial" w:eastAsia="MS P????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529A"/>
    <w:pPr>
      <w:outlineLvl w:val="7"/>
    </w:pPr>
    <w:rPr>
      <w:rFonts w:ascii="Arial" w:eastAsia="MS P????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529A"/>
    <w:pPr>
      <w:outlineLvl w:val="8"/>
    </w:pPr>
    <w:rPr>
      <w:rFonts w:ascii="Arial" w:eastAsia="MS P????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29A"/>
    <w:rPr>
      <w:rFonts w:ascii="Arial" w:eastAsia="MS P????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529A"/>
    <w:rPr>
      <w:rFonts w:ascii="Times New Roman" w:eastAsia="MS P????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529A"/>
    <w:rPr>
      <w:rFonts w:ascii="Times New Roman" w:eastAsia="MS P????" w:hAnsi="Times New Roman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529A"/>
    <w:rPr>
      <w:rFonts w:ascii="Arial" w:eastAsia="MS P????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29A"/>
    <w:rPr>
      <w:rFonts w:ascii="Arial" w:eastAsia="MS P????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29A"/>
    <w:rPr>
      <w:rFonts w:ascii="Arial" w:eastAsia="MS P????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529A"/>
    <w:rPr>
      <w:rFonts w:ascii="Arial" w:eastAsia="MS P????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529A"/>
    <w:rPr>
      <w:rFonts w:ascii="Arial" w:eastAsia="MS P????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529A"/>
    <w:rPr>
      <w:rFonts w:ascii="Arial" w:eastAsia="MS P????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C529A"/>
    <w:pPr>
      <w:pBdr>
        <w:bottom w:val="single" w:sz="4" w:space="1" w:color="auto"/>
      </w:pBdr>
      <w:contextualSpacing/>
    </w:pPr>
    <w:rPr>
      <w:rFonts w:ascii="Arial" w:eastAsia="MS P????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9A"/>
    <w:rPr>
      <w:rFonts w:ascii="Arial" w:eastAsia="MS P????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529A"/>
    <w:pPr>
      <w:spacing w:after="600"/>
    </w:pPr>
    <w:rPr>
      <w:rFonts w:ascii="Arial" w:eastAsia="MS P????" w:hAnsi="Arial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9A"/>
    <w:rPr>
      <w:rFonts w:ascii="Arial" w:eastAsia="MS P????" w:hAnsi="Arial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8C529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C529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8C529A"/>
  </w:style>
  <w:style w:type="paragraph" w:styleId="ListParagraph">
    <w:name w:val="List Paragraph"/>
    <w:basedOn w:val="Normal"/>
    <w:uiPriority w:val="99"/>
    <w:qFormat/>
    <w:rsid w:val="008C52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529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C529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5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529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8C529A"/>
    <w:rPr>
      <w:i/>
    </w:rPr>
  </w:style>
  <w:style w:type="character" w:styleId="IntenseEmphasis">
    <w:name w:val="Intense Emphasis"/>
    <w:basedOn w:val="DefaultParagraphFont"/>
    <w:uiPriority w:val="99"/>
    <w:qFormat/>
    <w:rsid w:val="008C529A"/>
    <w:rPr>
      <w:b/>
    </w:rPr>
  </w:style>
  <w:style w:type="character" w:styleId="SubtleReference">
    <w:name w:val="Subtle Reference"/>
    <w:basedOn w:val="DefaultParagraphFont"/>
    <w:uiPriority w:val="99"/>
    <w:qFormat/>
    <w:rsid w:val="008C529A"/>
    <w:rPr>
      <w:smallCaps/>
    </w:rPr>
  </w:style>
  <w:style w:type="character" w:styleId="IntenseReference">
    <w:name w:val="Intense Reference"/>
    <w:basedOn w:val="DefaultParagraphFont"/>
    <w:uiPriority w:val="99"/>
    <w:qFormat/>
    <w:rsid w:val="008C529A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C529A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C529A"/>
    <w:pPr>
      <w:outlineLvl w:val="9"/>
    </w:pPr>
  </w:style>
  <w:style w:type="table" w:styleId="TableGrid">
    <w:name w:val="Table Grid"/>
    <w:basedOn w:val="TableNormal"/>
    <w:uiPriority w:val="99"/>
    <w:rsid w:val="00CD2A01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CD2A01"/>
    <w:pPr>
      <w:numPr>
        <w:numId w:val="1"/>
      </w:numPr>
    </w:pPr>
  </w:style>
  <w:style w:type="paragraph" w:customStyle="1" w:styleId="a0">
    <w:name w:val="нумерованный"/>
    <w:basedOn w:val="Normal"/>
    <w:uiPriority w:val="99"/>
    <w:rsid w:val="00CD2A0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CD2A0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rsid w:val="00CD2A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A01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CD2A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2A01"/>
    <w:rPr>
      <w:rFonts w:ascii="Times New Roman" w:eastAsia="Times New Roman" w:hAnsi="Times New Roman" w:cs="Times New Roman"/>
      <w:sz w:val="24"/>
    </w:rPr>
  </w:style>
  <w:style w:type="paragraph" w:customStyle="1" w:styleId="a3">
    <w:name w:val="Заголовок в тексте"/>
    <w:basedOn w:val="Normal"/>
    <w:next w:val="Normal"/>
    <w:uiPriority w:val="99"/>
    <w:rsid w:val="00CD2A01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4">
    <w:name w:val="Текст таблица одинарный интервал"/>
    <w:basedOn w:val="Normal"/>
    <w:uiPriority w:val="99"/>
    <w:rsid w:val="00CD2A01"/>
    <w:pPr>
      <w:ind w:firstLine="0"/>
    </w:pPr>
    <w:rPr>
      <w:sz w:val="26"/>
      <w:szCs w:val="20"/>
    </w:rPr>
  </w:style>
  <w:style w:type="character" w:styleId="Hyperlink">
    <w:name w:val="Hyperlink"/>
    <w:basedOn w:val="DefaultParagraphFont"/>
    <w:uiPriority w:val="99"/>
    <w:rsid w:val="00CD2A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2A0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A0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2A01"/>
    <w:pPr>
      <w:ind w:firstLine="0"/>
    </w:pPr>
    <w:rPr>
      <w:szCs w:val="24"/>
      <w:lang w:eastAsia="ru-RU"/>
    </w:rPr>
  </w:style>
  <w:style w:type="paragraph" w:customStyle="1" w:styleId="FR3">
    <w:name w:val="FR3"/>
    <w:uiPriority w:val="99"/>
    <w:rsid w:val="00CD2A01"/>
    <w:pPr>
      <w:widowControl w:val="0"/>
      <w:snapToGrid w:val="0"/>
    </w:pPr>
    <w:rPr>
      <w:rFonts w:ascii="Arial" w:hAnsi="Arial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CD2A01"/>
    <w:pPr>
      <w:ind w:firstLine="0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2A0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D2A01"/>
    <w:pPr>
      <w:ind w:left="-567" w:firstLine="0"/>
      <w:jc w:val="both"/>
    </w:pPr>
    <w:rPr>
      <w:b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2A0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CD2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D2A01"/>
    <w:pPr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2A01"/>
    <w:rPr>
      <w:rFonts w:ascii="Courier New" w:hAnsi="Courier New" w:cs="Times New Roman"/>
      <w:sz w:val="20"/>
      <w:szCs w:val="20"/>
      <w:lang w:eastAsia="ru-RU"/>
    </w:rPr>
  </w:style>
  <w:style w:type="paragraph" w:customStyle="1" w:styleId="a5">
    <w:name w:val="Знак"/>
    <w:basedOn w:val="Normal"/>
    <w:uiPriority w:val="99"/>
    <w:rsid w:val="00CD2A01"/>
    <w:pPr>
      <w:spacing w:after="160" w:line="240" w:lineRule="exact"/>
      <w:ind w:firstLine="0"/>
    </w:pPr>
    <w:rPr>
      <w:rFonts w:ascii="Verdana" w:hAnsi="Verdana"/>
      <w:sz w:val="20"/>
      <w:szCs w:val="20"/>
      <w:lang w:val="en-US"/>
    </w:rPr>
  </w:style>
  <w:style w:type="paragraph" w:customStyle="1" w:styleId="stlmark0">
    <w:name w:val="stl_mark_0"/>
    <w:basedOn w:val="Normal"/>
    <w:uiPriority w:val="99"/>
    <w:rsid w:val="00CD2A01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D2A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2A01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701DD6"/>
    <w:rPr>
      <w:rFonts w:cs="Times New Roman"/>
    </w:rPr>
  </w:style>
  <w:style w:type="paragraph" w:customStyle="1" w:styleId="a2">
    <w:name w:val="Маркированный"/>
    <w:basedOn w:val="Normal"/>
    <w:uiPriority w:val="99"/>
    <w:rsid w:val="00C27DF7"/>
    <w:pPr>
      <w:widowControl w:val="0"/>
      <w:numPr>
        <w:numId w:val="14"/>
      </w:numPr>
      <w:spacing w:after="120" w:line="360" w:lineRule="auto"/>
      <w:jc w:val="both"/>
    </w:pPr>
    <w:rPr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C27DF7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rsid w:val="00EB0E1A"/>
    <w:pPr>
      <w:spacing w:after="120" w:line="480" w:lineRule="auto"/>
      <w:ind w:firstLine="0"/>
    </w:pPr>
    <w:rPr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0E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Sociolog/Weber/osn_soc.php" TargetMode="External"/><Relationship Id="rId13" Type="http://schemas.openxmlformats.org/officeDocument/2006/relationships/hyperlink" Target="http://www.hse.ru/data/2010/11/02/1223298194/Lazarsfeld_Merton.doc" TargetMode="External"/><Relationship Id="rId18" Type="http://schemas.openxmlformats.org/officeDocument/2006/relationships/hyperlink" Target="http://ecsoc.hse.ru/issues/2008-9-3/index.html" TargetMode="External"/><Relationship Id="rId26" Type="http://schemas.openxmlformats.org/officeDocument/2006/relationships/hyperlink" Target="http://www.hse.ru/org/persons/12435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/Markets2009/10.%20%E2%84%96" TargetMode="External"/><Relationship Id="rId34" Type="http://schemas.openxmlformats.org/officeDocument/2006/relationships/hyperlink" Target="http://ecsoc.hse.ru/" TargetMode="External"/><Relationship Id="rId7" Type="http://schemas.openxmlformats.org/officeDocument/2006/relationships/hyperlink" Target="http://socioline.ru/pages/e-dyurkgejm-metod-sotsiologii" TargetMode="External"/><Relationship Id="rId12" Type="http://schemas.openxmlformats.org/officeDocument/2006/relationships/hyperlink" Target="http://www.gumer.info/bibliotek_Buks/Sociolog/aver/05.php" TargetMode="External"/><Relationship Id="rId17" Type="http://schemas.openxmlformats.org/officeDocument/2006/relationships/hyperlink" Target="http://ecsoc.hse.ru/issues/2002-3-2/index.html" TargetMode="External"/><Relationship Id="rId25" Type="http://schemas.openxmlformats.org/officeDocument/2006/relationships/hyperlink" Target="http://www.hse.ru/org/persons/12435462" TargetMode="External"/><Relationship Id="rId33" Type="http://schemas.openxmlformats.org/officeDocument/2006/relationships/hyperlink" Target="http://ecsoc.hse.ru/issues/2009-10-3/index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csoc.hse.ru/data/812/586/1234/ecsoc_t3_n3.pdf" TargetMode="External"/><Relationship Id="rId20" Type="http://schemas.openxmlformats.org/officeDocument/2006/relationships/hyperlink" Target="http://ecsoc.hse.ru/" TargetMode="External"/><Relationship Id="rId29" Type="http://schemas.openxmlformats.org/officeDocument/2006/relationships/hyperlink" Target="http://www.ecsoc.hse.ru/issues/2004-5-2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edu.ru/db/msg/211432.html" TargetMode="External"/><Relationship Id="rId24" Type="http://schemas.openxmlformats.org/officeDocument/2006/relationships/hyperlink" Target="JavaScript:popup('http://www.oxfordhandbooks.com/cgi-bin/openUrlResolver.cgi?genre=article&amp;title=Administrative%2520Science%2520Quarterly&amp;atitle=From%2520Evangelism%2520to%2520General%2520Service%253A%2520The%2520Transformation%2520of%2520the%2520YMCA&amp;date=1963&amp;volume=8&amp;spage=214&amp;aulast=Zald&amp;aufirst=M&amp;pages=214&amp;doi=10.2307%252F2390900&amp;lnkSrv=http://linksource.ebsco.com/linking.aspx&amp;lnkFrm=1.0&amp;lnkVer=xml','popup',650,400);" TargetMode="External"/><Relationship Id="rId32" Type="http://schemas.openxmlformats.org/officeDocument/2006/relationships/hyperlink" Target="http://ecsoc.hse.ru/data/2011/12/08/1208204948/ecsoc_t4_n2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csoc.hse.ru/issues/2008-9-2/index.html" TargetMode="External"/><Relationship Id="rId23" Type="http://schemas.openxmlformats.org/officeDocument/2006/relationships/hyperlink" Target="http://publications.hse.ru/en/articles/?mg=53959640" TargetMode="External"/><Relationship Id="rId28" Type="http://schemas.openxmlformats.org/officeDocument/2006/relationships/hyperlink" Target="http://www.ecsoc.hse.ru/issues/2004-5-2/index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lms.hse.ru/view_file.php?action=download&amp;file=244904" TargetMode="External"/><Relationship Id="rId19" Type="http://schemas.openxmlformats.org/officeDocument/2006/relationships/hyperlink" Target="http://ecsocman.edu.ru/text/18522613/" TargetMode="External"/><Relationship Id="rId31" Type="http://schemas.openxmlformats.org/officeDocument/2006/relationships/hyperlink" Target="https://www.google.ru/url?sa=t&amp;rct=j&amp;q=&amp;esrc=s&amp;source=web&amp;cd=3&amp;cad=rja&amp;uact=8&amp;ved=0CC0QFjAC&amp;url=http%3A%2F%2Fecsoc.hse.ru%2F2003-4-2%2Fannot.html&amp;ei=ig4PVNOCLoLuyQOjooLoBQ&amp;usg=AFQjCNEOu6j5KnfpLGMp3T1V_OW1CdeHlA&amp;sig2=l_oDmxWWsTXnzJzvpLj4XA&amp;bvm=bv.74649129,d.b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oline.ru/pages/r-merton-yavnye-i-latentnye-funktsii" TargetMode="External"/><Relationship Id="rId14" Type="http://schemas.openxmlformats.org/officeDocument/2006/relationships/hyperlink" Target="http://ecsoc.hse.ru/data/812/586/1234/ecsoc_t3_n3.pdf" TargetMode="External"/><Relationship Id="rId22" Type="http://schemas.openxmlformats.org/officeDocument/2006/relationships/hyperlink" Target="http://www.nir.ru/socio/scipubl/sj/4beetha.htm" TargetMode="External"/><Relationship Id="rId27" Type="http://schemas.openxmlformats.org/officeDocument/2006/relationships/hyperlink" Target="http://ecsoc.hse.ru/issues/2008-9-3/index.html" TargetMode="External"/><Relationship Id="rId30" Type="http://schemas.openxmlformats.org/officeDocument/2006/relationships/hyperlink" Target="http://ecsoc.hse.ru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22</Pages>
  <Words>8403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1</cp:lastModifiedBy>
  <cp:revision>9</cp:revision>
  <dcterms:created xsi:type="dcterms:W3CDTF">2014-09-13T19:07:00Z</dcterms:created>
  <dcterms:modified xsi:type="dcterms:W3CDTF">2014-10-27T11:46:00Z</dcterms:modified>
</cp:coreProperties>
</file>