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E5" w:rsidRDefault="00860FE5">
      <w:pPr>
        <w:pStyle w:val="a"/>
        <w:jc w:val="center"/>
      </w:pPr>
      <w:bookmarkStart w:id="0" w:name="_GoBack"/>
      <w:bookmarkEnd w:id="0"/>
      <w:r>
        <w:rPr>
          <w:b/>
          <w:sz w:val="28"/>
        </w:rPr>
        <w:t>Правительство Российской Федерации</w:t>
      </w: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  <w:r>
        <w:rPr>
          <w:sz w:val="28"/>
        </w:rPr>
        <w:t>Факультет философии</w:t>
      </w: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  <w:r>
        <w:rPr>
          <w:b/>
          <w:sz w:val="28"/>
        </w:rPr>
        <w:t>Программа дисциплины</w:t>
      </w:r>
      <w:r>
        <w:rPr>
          <w:sz w:val="28"/>
        </w:rPr>
        <w:t xml:space="preserve"> </w:t>
      </w:r>
      <w:r w:rsidRPr="00A53B45">
        <w:rPr>
          <w:b/>
          <w:sz w:val="28"/>
        </w:rPr>
        <w:t>«</w:t>
      </w:r>
      <w:r>
        <w:rPr>
          <w:b/>
          <w:sz w:val="28"/>
        </w:rPr>
        <w:t>История»</w:t>
      </w:r>
    </w:p>
    <w:p w:rsidR="00860FE5" w:rsidRDefault="00860FE5">
      <w:pPr>
        <w:pStyle w:val="a"/>
        <w:ind w:firstLine="0"/>
      </w:pPr>
    </w:p>
    <w:p w:rsidR="00860FE5" w:rsidRDefault="00860FE5">
      <w:pPr>
        <w:pStyle w:val="a"/>
        <w:ind w:firstLine="0"/>
      </w:pPr>
    </w:p>
    <w:p w:rsidR="00860FE5" w:rsidRDefault="00860FE5">
      <w:pPr>
        <w:pStyle w:val="a"/>
        <w:jc w:val="center"/>
      </w:pPr>
      <w:r>
        <w:t xml:space="preserve">для направления 47.03.01 «Философия» подготовки бакалавра </w:t>
      </w: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ind w:firstLine="0"/>
      </w:pPr>
      <w:r>
        <w:t>Автор программы:</w:t>
      </w:r>
    </w:p>
    <w:p w:rsidR="00860FE5" w:rsidRDefault="00860FE5">
      <w:pPr>
        <w:pStyle w:val="a"/>
        <w:ind w:firstLine="0"/>
      </w:pPr>
      <w:r>
        <w:t>Зарецкий Ю.П., доктор исторических наук, доцент, yzaretsky@hse.ru</w:t>
      </w:r>
    </w:p>
    <w:p w:rsidR="00860FE5" w:rsidRDefault="00860FE5">
      <w:pPr>
        <w:pStyle w:val="a"/>
      </w:pPr>
    </w:p>
    <w:p w:rsidR="00860FE5" w:rsidRDefault="00860FE5">
      <w:pPr>
        <w:pStyle w:val="a"/>
      </w:pPr>
    </w:p>
    <w:p w:rsidR="00860FE5" w:rsidRDefault="00860FE5">
      <w:pPr>
        <w:pStyle w:val="a"/>
        <w:ind w:firstLine="0"/>
      </w:pPr>
      <w:r>
        <w:t>Одобрена на заседании кафедры истории философии «___»____________ 20  г</w:t>
      </w:r>
    </w:p>
    <w:p w:rsidR="00860FE5" w:rsidRDefault="00860FE5">
      <w:pPr>
        <w:pStyle w:val="a"/>
        <w:ind w:firstLine="0"/>
      </w:pPr>
      <w:r>
        <w:t>Зав. кафедрой  Руткевич А.М.                                          ______________</w:t>
      </w:r>
      <w:r>
        <w:fldChar w:fldCharType="begin"/>
      </w:r>
      <w:r>
        <w:instrText>FILLIN ""</w:instrText>
      </w:r>
      <w:r>
        <w:fldChar w:fldCharType="end"/>
      </w:r>
    </w:p>
    <w:p w:rsidR="00860FE5" w:rsidRDefault="00860FE5">
      <w:pPr>
        <w:pStyle w:val="a"/>
      </w:pPr>
    </w:p>
    <w:p w:rsidR="00860FE5" w:rsidRDefault="00860FE5">
      <w:pPr>
        <w:pStyle w:val="a"/>
        <w:ind w:firstLine="0"/>
      </w:pPr>
      <w:r>
        <w:t xml:space="preserve">Рекомендована секцией УМС </w:t>
      </w:r>
      <w:r>
        <w:fldChar w:fldCharType="begin"/>
      </w:r>
      <w:r>
        <w:instrText>FILLIN ""</w:instrText>
      </w:r>
      <w:r>
        <w:fldChar w:fldCharType="end"/>
      </w:r>
      <w:r>
        <w:t xml:space="preserve">                                       «___»____________ 20  г</w:t>
      </w:r>
    </w:p>
    <w:p w:rsidR="00860FE5" w:rsidRDefault="00860FE5">
      <w:pPr>
        <w:pStyle w:val="a"/>
        <w:ind w:firstLine="0"/>
      </w:pPr>
      <w:r>
        <w:t xml:space="preserve">Председатель Кашников Б.Н.                                          _________________  </w:t>
      </w:r>
      <w:r>
        <w:fldChar w:fldCharType="begin"/>
      </w:r>
      <w:r>
        <w:instrText>FILLIN ""</w:instrText>
      </w:r>
      <w:r>
        <w:fldChar w:fldCharType="end"/>
      </w:r>
    </w:p>
    <w:p w:rsidR="00860FE5" w:rsidRDefault="00860FE5">
      <w:pPr>
        <w:pStyle w:val="a"/>
      </w:pPr>
    </w:p>
    <w:p w:rsidR="00860FE5" w:rsidRDefault="00860FE5">
      <w:pPr>
        <w:pStyle w:val="a"/>
        <w:ind w:firstLine="0"/>
      </w:pPr>
      <w:r>
        <w:t>Утверждена УС факультета философии «___»_____________20  г.</w:t>
      </w:r>
    </w:p>
    <w:p w:rsidR="00860FE5" w:rsidRDefault="00860FE5">
      <w:pPr>
        <w:pStyle w:val="a"/>
        <w:ind w:firstLine="0"/>
      </w:pPr>
      <w:r>
        <w:t xml:space="preserve">Ученый секретарь </w:t>
      </w:r>
      <w:r>
        <w:fldChar w:fldCharType="begin"/>
      </w:r>
      <w:r>
        <w:instrText>FILLIN ""</w:instrText>
      </w:r>
      <w:r>
        <w:fldChar w:fldCharType="end"/>
      </w:r>
      <w:r>
        <w:t xml:space="preserve"> ________________________ </w:t>
      </w:r>
      <w:r>
        <w:fldChar w:fldCharType="begin"/>
      </w:r>
      <w:r>
        <w:instrText>FILLIN ""</w:instrText>
      </w:r>
      <w:r>
        <w:fldChar w:fldCharType="end"/>
      </w:r>
    </w:p>
    <w:p w:rsidR="00860FE5" w:rsidRDefault="00860FE5">
      <w:pPr>
        <w:pStyle w:val="a"/>
      </w:pPr>
    </w:p>
    <w:p w:rsidR="00860FE5" w:rsidRDefault="00860FE5">
      <w:pPr>
        <w:pStyle w:val="a"/>
      </w:pPr>
    </w:p>
    <w:p w:rsidR="00860FE5" w:rsidRDefault="00860FE5">
      <w:pPr>
        <w:pStyle w:val="a"/>
      </w:pPr>
    </w:p>
    <w:p w:rsidR="00860FE5" w:rsidRDefault="00860FE5">
      <w:pPr>
        <w:pStyle w:val="a"/>
      </w:pPr>
    </w:p>
    <w:p w:rsidR="00860FE5" w:rsidRDefault="00860FE5">
      <w:pPr>
        <w:pStyle w:val="a"/>
      </w:pPr>
    </w:p>
    <w:p w:rsidR="00860FE5" w:rsidRDefault="00860FE5">
      <w:pPr>
        <w:pStyle w:val="a"/>
      </w:pPr>
    </w:p>
    <w:p w:rsidR="00860FE5" w:rsidRDefault="00860FE5">
      <w:pPr>
        <w:pStyle w:val="a"/>
      </w:pPr>
    </w:p>
    <w:p w:rsidR="00860FE5" w:rsidRDefault="00860FE5">
      <w:pPr>
        <w:pStyle w:val="a"/>
      </w:pPr>
    </w:p>
    <w:p w:rsidR="00860FE5" w:rsidRDefault="00860FE5">
      <w:pPr>
        <w:pStyle w:val="a"/>
      </w:pPr>
    </w:p>
    <w:p w:rsidR="00860FE5" w:rsidRDefault="00860FE5">
      <w:pPr>
        <w:pStyle w:val="a"/>
      </w:pPr>
    </w:p>
    <w:p w:rsidR="00860FE5" w:rsidRDefault="00860FE5">
      <w:pPr>
        <w:pStyle w:val="a"/>
      </w:pPr>
    </w:p>
    <w:p w:rsidR="00860FE5" w:rsidRDefault="00860FE5">
      <w:pPr>
        <w:pStyle w:val="a"/>
      </w:pP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  <w:r>
        <w:t>Москва, 2014</w:t>
      </w:r>
    </w:p>
    <w:p w:rsidR="00860FE5" w:rsidRDefault="00860FE5">
      <w:pPr>
        <w:pStyle w:val="a"/>
      </w:pPr>
      <w:r>
        <w:t xml:space="preserve"> </w:t>
      </w:r>
    </w:p>
    <w:p w:rsidR="00860FE5" w:rsidRDefault="00860FE5">
      <w:pPr>
        <w:pStyle w:val="a"/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60FE5" w:rsidRDefault="00860FE5">
      <w:pPr>
        <w:pStyle w:val="a"/>
        <w:jc w:val="center"/>
        <w:rPr>
          <w:i/>
        </w:rPr>
      </w:pP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ind w:firstLine="0"/>
      </w:pPr>
    </w:p>
    <w:p w:rsidR="00860FE5" w:rsidRDefault="00860FE5">
      <w:pPr>
        <w:pStyle w:val="Heading1"/>
      </w:pPr>
      <w:r>
        <w:t>Область применения и нормативные ссылки</w:t>
      </w:r>
    </w:p>
    <w:p w:rsidR="00860FE5" w:rsidRDefault="00860FE5">
      <w:pPr>
        <w:pStyle w:val="a"/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60FE5" w:rsidRDefault="00860FE5">
      <w:pPr>
        <w:pStyle w:val="a"/>
        <w:jc w:val="both"/>
      </w:pPr>
      <w:r>
        <w:t>Программа предназначена для преподавателей, ведущих данную дисциплину, учебных ассистентов и студентов для направления 47.03.01 «Философия» подготовки бакалавра, изучающих дисциплину «История западных цивилизаций».</w:t>
      </w:r>
    </w:p>
    <w:p w:rsidR="00860FE5" w:rsidRDefault="00860FE5">
      <w:pPr>
        <w:pStyle w:val="a"/>
        <w:jc w:val="both"/>
      </w:pPr>
      <w:r>
        <w:t>Программа разработана в соответствии с:</w:t>
      </w:r>
    </w:p>
    <w:p w:rsidR="00860FE5" w:rsidRDefault="00860FE5">
      <w:pPr>
        <w:pStyle w:val="a1"/>
        <w:numPr>
          <w:ilvl w:val="0"/>
          <w:numId w:val="10"/>
        </w:numPr>
        <w:jc w:val="both"/>
      </w:pPr>
      <w:r>
        <w:t xml:space="preserve">Образовательным стандартом НИУ ВШЭ для направления 47.03.01 «Философия» </w:t>
      </w:r>
      <w:r>
        <w:rPr>
          <w:szCs w:val="24"/>
        </w:rPr>
        <w:t xml:space="preserve"> подготовки бакалавра</w:t>
      </w:r>
    </w:p>
    <w:p w:rsidR="00860FE5" w:rsidRDefault="00860FE5">
      <w:pPr>
        <w:pStyle w:val="a1"/>
        <w:numPr>
          <w:ilvl w:val="0"/>
          <w:numId w:val="10"/>
        </w:numPr>
        <w:jc w:val="both"/>
      </w:pPr>
      <w:r>
        <w:t xml:space="preserve">Основной образовательной программой для направления 47.03.01 «Философия» </w:t>
      </w:r>
      <w:r>
        <w:rPr>
          <w:szCs w:val="24"/>
        </w:rPr>
        <w:t>подготовки бакалавра</w:t>
      </w:r>
      <w:r>
        <w:t xml:space="preserve"> </w:t>
      </w:r>
    </w:p>
    <w:p w:rsidR="00860FE5" w:rsidRDefault="00860FE5">
      <w:pPr>
        <w:pStyle w:val="a1"/>
        <w:numPr>
          <w:ilvl w:val="0"/>
          <w:numId w:val="10"/>
        </w:numPr>
        <w:jc w:val="both"/>
      </w:pPr>
      <w:r>
        <w:t xml:space="preserve">Рабочим учебным планом университета для направления 47.03.01 «Философия» подготовки бакалавра, утвержденным 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860FE5" w:rsidRDefault="00860FE5">
      <w:pPr>
        <w:pStyle w:val="Heading1"/>
      </w:pPr>
      <w:r>
        <w:t>Цели освоения дисциплины</w:t>
      </w:r>
    </w:p>
    <w:p w:rsidR="00860FE5" w:rsidRDefault="00860FE5">
      <w:pPr>
        <w:pStyle w:val="a"/>
        <w:jc w:val="both"/>
      </w:pPr>
      <w:r>
        <w:t>Целями освоения дисциплины «История западных цивилизаций» являются:</w:t>
      </w:r>
    </w:p>
    <w:p w:rsidR="00860FE5" w:rsidRDefault="00860FE5">
      <w:pPr>
        <w:pStyle w:val="a"/>
        <w:numPr>
          <w:ilvl w:val="0"/>
          <w:numId w:val="7"/>
        </w:numPr>
        <w:jc w:val="both"/>
      </w:pPr>
      <w:r>
        <w:t xml:space="preserve">Формирование представлений об основных этапах мирового исторического развития человечества с древнейших времен до настоящего времени с особым акцентом на историю Европы. </w:t>
      </w:r>
    </w:p>
    <w:p w:rsidR="00860FE5" w:rsidRDefault="00860FE5">
      <w:pPr>
        <w:pStyle w:val="a"/>
        <w:numPr>
          <w:ilvl w:val="0"/>
          <w:numId w:val="7"/>
        </w:numPr>
        <w:jc w:val="both"/>
      </w:pPr>
      <w:r>
        <w:t>Выработка представления о многообразии исторического опыта человечества, отдельных цивилизаций и культур.</w:t>
      </w:r>
    </w:p>
    <w:p w:rsidR="00860FE5" w:rsidRDefault="00860FE5">
      <w:pPr>
        <w:pStyle w:val="a"/>
        <w:numPr>
          <w:ilvl w:val="0"/>
          <w:numId w:val="7"/>
        </w:numPr>
        <w:jc w:val="both"/>
      </w:pPr>
      <w:r>
        <w:t>Ознакомление с важнейшими событиями и процессами, определившими основные направления экономического, социального, политического и культурного развития человечества.</w:t>
      </w:r>
    </w:p>
    <w:p w:rsidR="00860FE5" w:rsidRDefault="00860FE5">
      <w:pPr>
        <w:pStyle w:val="a"/>
        <w:numPr>
          <w:ilvl w:val="0"/>
          <w:numId w:val="7"/>
        </w:numPr>
        <w:jc w:val="both"/>
      </w:pPr>
      <w:r>
        <w:t>Уяснение принципов периодизации всемирной истории в современной исторической науке, хронологических рамок и сущностного наполнения понятий «Первобытный мир», «Древний Восток», «Античность», «Средние века», «Раннее Новое время», «Новое время», «Новейшее время».</w:t>
      </w:r>
    </w:p>
    <w:p w:rsidR="00860FE5" w:rsidRDefault="00860FE5">
      <w:pPr>
        <w:pStyle w:val="a"/>
        <w:numPr>
          <w:ilvl w:val="0"/>
          <w:numId w:val="7"/>
        </w:numPr>
        <w:jc w:val="both"/>
      </w:pPr>
      <w:r>
        <w:t>Понимание места истории среди других социально-гуманитарных дисциплин, ее особенностей, возможности использования представлений о прошлом в политических целях.</w:t>
      </w:r>
    </w:p>
    <w:p w:rsidR="00860FE5" w:rsidRDefault="00860FE5">
      <w:pPr>
        <w:pStyle w:val="a"/>
        <w:numPr>
          <w:ilvl w:val="0"/>
          <w:numId w:val="7"/>
        </w:numPr>
        <w:jc w:val="both"/>
      </w:pPr>
      <w:r>
        <w:t xml:space="preserve">Развитие навыков критического мышления при чтении источников и исторической литературы, знакомство с работами крупнейших современных историков. </w:t>
      </w:r>
    </w:p>
    <w:p w:rsidR="00860FE5" w:rsidRDefault="00860FE5">
      <w:pPr>
        <w:pStyle w:val="Heading1"/>
      </w:pPr>
      <w:r>
        <w:t>Компетенции обучающегося, формируемые в результате освоения дисциплины</w:t>
      </w:r>
    </w:p>
    <w:p w:rsidR="00860FE5" w:rsidRDefault="00860FE5">
      <w:pPr>
        <w:pStyle w:val="a"/>
        <w:jc w:val="both"/>
      </w:pPr>
      <w:r>
        <w:t>Представление об общей диахронной структурированности прошлого, основных этапах всемирной истории.</w:t>
      </w:r>
    </w:p>
    <w:p w:rsidR="00860FE5" w:rsidRDefault="00860FE5">
      <w:pPr>
        <w:pStyle w:val="a"/>
        <w:jc w:val="both"/>
      </w:pPr>
      <w:r>
        <w:t xml:space="preserve">Представление о содержании понятий «история», «цивилизация», «историография», «исторический источник». </w:t>
      </w:r>
    </w:p>
    <w:p w:rsidR="00860FE5" w:rsidRDefault="00860FE5">
      <w:pPr>
        <w:pStyle w:val="a"/>
        <w:jc w:val="both"/>
      </w:pPr>
      <w:r>
        <w:t>Представление о важнейших событиях и процессах экономического, социального, политического и культурного развития человечества.</w:t>
      </w:r>
    </w:p>
    <w:p w:rsidR="00860FE5" w:rsidRDefault="00860FE5">
      <w:pPr>
        <w:pStyle w:val="a"/>
        <w:jc w:val="both"/>
      </w:pPr>
      <w:r>
        <w:t>Критическое понимание связи между событиями и процессами, происходящими сегодня, и прошлым.</w:t>
      </w:r>
    </w:p>
    <w:p w:rsidR="00860FE5" w:rsidRDefault="00860FE5">
      <w:pPr>
        <w:pStyle w:val="a"/>
        <w:jc w:val="both"/>
      </w:pPr>
      <w:r>
        <w:t>Способность читать исторические исследования и исторические документы на родном языке, резюмировать и истолковывать извлекаемую из них информацию.</w:t>
      </w:r>
    </w:p>
    <w:p w:rsidR="00860FE5" w:rsidRDefault="00860FE5">
      <w:pPr>
        <w:pStyle w:val="a"/>
        <w:jc w:val="both"/>
      </w:pPr>
      <w:r>
        <w:t>Умение писать на родном языке, корректно используя различные виды исторических сочинений.</w:t>
      </w:r>
    </w:p>
    <w:p w:rsidR="00860FE5" w:rsidRDefault="00860FE5">
      <w:pPr>
        <w:pStyle w:val="a"/>
        <w:jc w:val="both"/>
      </w:pPr>
      <w:r>
        <w:t xml:space="preserve">Умение </w:t>
      </w:r>
      <w:r>
        <w:rPr>
          <w:szCs w:val="24"/>
        </w:rPr>
        <w:t>правильно и обоснованно ссылаться на источники и литературу,</w:t>
      </w:r>
      <w:r>
        <w:t xml:space="preserve"> оформлять библиографические ссылки и описания в соответствии с академическими стандартами.</w:t>
      </w:r>
    </w:p>
    <w:p w:rsidR="00860FE5" w:rsidRDefault="00860FE5">
      <w:pPr>
        <w:pStyle w:val="a"/>
        <w:jc w:val="both"/>
      </w:pPr>
      <w:r>
        <w:t>Критическое осмысление</w:t>
      </w:r>
      <w:r>
        <w:rPr>
          <w:szCs w:val="24"/>
        </w:rPr>
        <w:t xml:space="preserve"> различных точек зрения на актуальные исторические сюжеты</w:t>
      </w:r>
      <w:r>
        <w:t xml:space="preserve">. </w:t>
      </w:r>
    </w:p>
    <w:p w:rsidR="00860FE5" w:rsidRDefault="00860FE5">
      <w:pPr>
        <w:pStyle w:val="a"/>
        <w:jc w:val="both"/>
      </w:pPr>
      <w:r>
        <w:t>Понимание иных точек зрения, порожденных другими национальными или культурными предпосылками, и уважение к ним.</w:t>
      </w:r>
    </w:p>
    <w:p w:rsidR="00860FE5" w:rsidRDefault="00860FE5">
      <w:pPr>
        <w:pStyle w:val="a"/>
      </w:pPr>
    </w:p>
    <w:p w:rsidR="00860FE5" w:rsidRDefault="00860FE5">
      <w:pPr>
        <w:pStyle w:val="a"/>
      </w:pPr>
      <w:r>
        <w:t>В результате освоения дисциплины студент овладевает следующими компетенциями: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2792"/>
        <w:gridCol w:w="848"/>
        <w:gridCol w:w="3531"/>
        <w:gridCol w:w="2966"/>
      </w:tblGrid>
      <w:tr w:rsidR="00860FE5" w:rsidRPr="003C3728">
        <w:trPr>
          <w:cantSplit/>
          <w:tblHeader/>
        </w:trPr>
        <w:tc>
          <w:tcPr>
            <w:tcW w:w="2801" w:type="dxa"/>
            <w:tcMar>
              <w:left w:w="108" w:type="dxa"/>
            </w:tcMar>
            <w:vAlign w:val="center"/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49" w:type="dxa"/>
            <w:tcMar>
              <w:left w:w="108" w:type="dxa"/>
            </w:tcMar>
            <w:vAlign w:val="center"/>
          </w:tcPr>
          <w:p w:rsidR="00860FE5" w:rsidRDefault="00860FE5">
            <w:pPr>
              <w:pStyle w:val="a"/>
              <w:ind w:left="-108" w:right="-108" w:firstLine="0"/>
              <w:jc w:val="center"/>
            </w:pPr>
            <w:r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tcMar>
              <w:left w:w="108" w:type="dxa"/>
            </w:tcMar>
            <w:vAlign w:val="center"/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7" w:type="dxa"/>
            <w:tcMar>
              <w:left w:w="108" w:type="dxa"/>
            </w:tcMar>
            <w:vAlign w:val="center"/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60FE5" w:rsidRPr="003C3728">
        <w:trPr>
          <w:cantSplit/>
        </w:trPr>
        <w:tc>
          <w:tcPr>
            <w:tcW w:w="2801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t>Способен к</w:t>
            </w:r>
            <w:r w:rsidRPr="00E16395">
              <w:t xml:space="preserve"> логическо</w:t>
            </w:r>
            <w:r>
              <w:t>му</w:t>
            </w:r>
            <w:r w:rsidRPr="00E16395">
              <w:t xml:space="preserve"> анализ</w:t>
            </w:r>
            <w:r>
              <w:t xml:space="preserve">у и работе с </w:t>
            </w:r>
            <w:r w:rsidRPr="00E16395">
              <w:t>научными текстами и содержащимися в них смысловыми конструкциями</w:t>
            </w:r>
            <w:r>
              <w:t xml:space="preserve"> (анализ, реконструкция авторской мысли, соотнесение с историческими и социальными контекстами и т.д.)</w:t>
            </w: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left="-108" w:right="-108" w:firstLine="0"/>
              <w:jc w:val="center"/>
            </w:pPr>
            <w:r>
              <w:rPr>
                <w:sz w:val="22"/>
                <w:lang w:eastAsia="ru-RU"/>
              </w:rPr>
              <w:t>ИК-7</w:t>
            </w:r>
          </w:p>
          <w:p w:rsidR="00860FE5" w:rsidRDefault="00860FE5">
            <w:pPr>
              <w:pStyle w:val="a"/>
              <w:ind w:left="-108" w:right="-108" w:firstLine="0"/>
              <w:jc w:val="center"/>
            </w:pPr>
          </w:p>
          <w:p w:rsidR="00860FE5" w:rsidRDefault="00860FE5">
            <w:pPr>
              <w:pStyle w:val="a"/>
              <w:ind w:left="-108" w:right="-108" w:firstLine="0"/>
              <w:jc w:val="center"/>
            </w:pPr>
          </w:p>
          <w:p w:rsidR="00860FE5" w:rsidRDefault="00860FE5">
            <w:pPr>
              <w:pStyle w:val="a"/>
              <w:ind w:left="-108" w:right="-108" w:firstLine="0"/>
              <w:jc w:val="center"/>
            </w:pPr>
          </w:p>
          <w:p w:rsidR="00860FE5" w:rsidRDefault="00860FE5">
            <w:pPr>
              <w:pStyle w:val="a"/>
              <w:ind w:left="-108" w:right="-108" w:firstLine="0"/>
              <w:jc w:val="center"/>
            </w:pPr>
          </w:p>
          <w:p w:rsidR="00860FE5" w:rsidRDefault="00860FE5">
            <w:pPr>
              <w:pStyle w:val="a"/>
              <w:ind w:left="-108" w:right="-108" w:firstLine="0"/>
              <w:jc w:val="center"/>
            </w:pPr>
          </w:p>
          <w:p w:rsidR="00860FE5" w:rsidRDefault="00860FE5">
            <w:pPr>
              <w:pStyle w:val="a"/>
              <w:ind w:left="-108" w:right="-108" w:firstLine="0"/>
              <w:jc w:val="center"/>
            </w:pPr>
          </w:p>
          <w:p w:rsidR="00860FE5" w:rsidRDefault="00860FE5">
            <w:pPr>
              <w:pStyle w:val="a"/>
              <w:ind w:left="-108" w:right="-108" w:firstLine="0"/>
              <w:jc w:val="center"/>
            </w:pPr>
          </w:p>
          <w:p w:rsidR="00860FE5" w:rsidRDefault="00860FE5">
            <w:pPr>
              <w:pStyle w:val="a"/>
              <w:ind w:left="-108" w:right="-108" w:firstLine="0"/>
              <w:jc w:val="center"/>
            </w:pPr>
          </w:p>
          <w:p w:rsidR="00860FE5" w:rsidRDefault="00860FE5">
            <w:pPr>
              <w:pStyle w:val="a"/>
              <w:ind w:left="-108" w:right="-108" w:firstLine="0"/>
            </w:pPr>
          </w:p>
        </w:tc>
        <w:tc>
          <w:tcPr>
            <w:tcW w:w="354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 w:val="22"/>
                <w:lang w:eastAsia="ru-RU"/>
              </w:rPr>
              <w:t xml:space="preserve">Знает основные социально-значимые проблемы и процессы современности, применяет основные положения и методы гуманитарных, социальных и </w:t>
            </w:r>
          </w:p>
          <w:p w:rsidR="00860FE5" w:rsidRDefault="00860FE5">
            <w:pPr>
              <w:pStyle w:val="a"/>
              <w:ind w:firstLine="0"/>
            </w:pPr>
            <w:r>
              <w:rPr>
                <w:sz w:val="22"/>
                <w:lang w:eastAsia="ru-RU"/>
              </w:rPr>
              <w:t xml:space="preserve">экономических наук в различных видах профессиональной и социальной деятельности </w:t>
            </w:r>
          </w:p>
          <w:p w:rsidR="00860FE5" w:rsidRDefault="00860FE5">
            <w:pPr>
              <w:pStyle w:val="a"/>
              <w:ind w:firstLine="0"/>
            </w:pPr>
          </w:p>
          <w:p w:rsidR="00860FE5" w:rsidRDefault="00860FE5">
            <w:pPr>
              <w:pStyle w:val="a"/>
              <w:ind w:firstLine="0"/>
            </w:pPr>
          </w:p>
          <w:p w:rsidR="00860FE5" w:rsidRDefault="00860FE5">
            <w:pPr>
              <w:pStyle w:val="a"/>
              <w:ind w:firstLine="0"/>
            </w:pPr>
          </w:p>
        </w:tc>
        <w:tc>
          <w:tcPr>
            <w:tcW w:w="29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 w:val="22"/>
                <w:lang w:eastAsia="ru-RU"/>
              </w:rPr>
              <w:t>Лекции и семинарские занятия</w:t>
            </w:r>
          </w:p>
        </w:tc>
      </w:tr>
      <w:tr w:rsidR="00860FE5" w:rsidRPr="003C3728">
        <w:trPr>
          <w:cantSplit/>
        </w:trPr>
        <w:tc>
          <w:tcPr>
            <w:tcW w:w="2801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 w:val="22"/>
              </w:rPr>
              <w:t>Владение культурой мышления, способность в письменной и устной речи правильно и убедительно оформить результаты мыслительной деятельности</w:t>
            </w: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left="-108" w:right="-108" w:firstLine="0"/>
              <w:jc w:val="center"/>
            </w:pPr>
            <w:r>
              <w:rPr>
                <w:sz w:val="22"/>
              </w:rPr>
              <w:t>ИК-1</w:t>
            </w:r>
          </w:p>
        </w:tc>
        <w:tc>
          <w:tcPr>
            <w:tcW w:w="354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 w:val="22"/>
              </w:rPr>
              <w:t>Знает основные приемы и уловки, используемые в аргументации, применяет корректные и убедительные способы обоснования в различных дискурсах, в том числе и историческом</w:t>
            </w:r>
          </w:p>
        </w:tc>
        <w:tc>
          <w:tcPr>
            <w:tcW w:w="29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 w:val="22"/>
                <w:lang w:eastAsia="ru-RU"/>
              </w:rPr>
              <w:t>Выступления на семинарских занятиях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eastAsia="ru-RU"/>
              </w:rPr>
              <w:t>модульные работы,</w:t>
            </w:r>
            <w:r>
              <w:rPr>
                <w:sz w:val="22"/>
              </w:rPr>
              <w:t xml:space="preserve"> подготовка докладов</w:t>
            </w:r>
          </w:p>
        </w:tc>
      </w:tr>
      <w:tr w:rsidR="00860FE5" w:rsidRPr="003C3728">
        <w:trPr>
          <w:cantSplit/>
        </w:trPr>
        <w:tc>
          <w:tcPr>
            <w:tcW w:w="2801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 w:val="22"/>
              </w:rPr>
              <w:t xml:space="preserve">Способность использовать знание и понимание проблем человека в современном мире, ценностей мировой и российской культуры, развитие навыков межкультурного диалога </w:t>
            </w: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left="-108" w:right="-108" w:firstLine="0"/>
              <w:jc w:val="center"/>
            </w:pPr>
            <w:r>
              <w:rPr>
                <w:sz w:val="22"/>
              </w:rPr>
              <w:t>СЛК-6</w:t>
            </w:r>
          </w:p>
        </w:tc>
        <w:tc>
          <w:tcPr>
            <w:tcW w:w="354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 w:val="22"/>
              </w:rPr>
              <w:t>Критически оценивает высказывания и тексты на историческую тематику, может отделять идеологическую составляющую, способен продуктивно взаимодействовать с отличающейся точкой зрения при условии ее аргументированности</w:t>
            </w:r>
          </w:p>
        </w:tc>
        <w:tc>
          <w:tcPr>
            <w:tcW w:w="29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 w:val="22"/>
                <w:lang w:eastAsia="ru-RU"/>
              </w:rPr>
              <w:t>Выступления на семинарских занятиях</w:t>
            </w:r>
            <w:r>
              <w:rPr>
                <w:sz w:val="22"/>
              </w:rPr>
              <w:t>, г</w:t>
            </w:r>
            <w:r>
              <w:rPr>
                <w:sz w:val="22"/>
                <w:lang w:eastAsia="ru-RU"/>
              </w:rPr>
              <w:t>рупповые дискуссии, творческие задания</w:t>
            </w:r>
          </w:p>
        </w:tc>
      </w:tr>
    </w:tbl>
    <w:p w:rsidR="00860FE5" w:rsidRDefault="00860FE5">
      <w:pPr>
        <w:pStyle w:val="Heading1"/>
      </w:pPr>
      <w:r>
        <w:t>Место дисциплины в структуре образовательной программы</w:t>
      </w:r>
    </w:p>
    <w:p w:rsidR="00860FE5" w:rsidRDefault="00860FE5">
      <w:pPr>
        <w:pStyle w:val="a"/>
        <w:jc w:val="both"/>
      </w:pPr>
      <w:r>
        <w:t>Настоящая дисциплина относится к циклу общепрофессиональных дисциплин и блоку дисциплин, обеспечивающих базовую подготовку.</w:t>
      </w:r>
    </w:p>
    <w:p w:rsidR="00860FE5" w:rsidRDefault="00860FE5">
      <w:pPr>
        <w:pStyle w:val="a"/>
        <w:jc w:val="both"/>
      </w:pPr>
      <w:r>
        <w:t>Основные положения дисциплины «История западных цивилизаций» должны быть использованы в дальнейшем при изучении следующих дисциплин: «История политических и правовых учений», «История религий», «Антропология», «История искусства», которые являются базовыми и обязательными для студентов 1-го и 2-го курса бакалавриата, обучающихся по направлению 030100.62 «Философия»</w:t>
      </w:r>
    </w:p>
    <w:p w:rsidR="00860FE5" w:rsidRDefault="00860FE5">
      <w:pPr>
        <w:pStyle w:val="Heading1"/>
      </w:pPr>
      <w:r>
        <w:t>Тематический план учебной дисциплины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05"/>
        <w:gridCol w:w="4020"/>
        <w:gridCol w:w="929"/>
        <w:gridCol w:w="923"/>
        <w:gridCol w:w="1191"/>
        <w:gridCol w:w="1317"/>
        <w:gridCol w:w="1252"/>
      </w:tblGrid>
      <w:tr w:rsidR="00860FE5" w:rsidRPr="003C3728">
        <w:trPr>
          <w:cantSplit/>
        </w:trPr>
        <w:tc>
          <w:tcPr>
            <w:tcW w:w="534" w:type="dxa"/>
            <w:vMerge w:val="restart"/>
            <w:tcMar>
              <w:left w:w="108" w:type="dxa"/>
            </w:tcMar>
            <w:vAlign w:val="center"/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tcMar>
              <w:left w:w="108" w:type="dxa"/>
            </w:tcMar>
            <w:vAlign w:val="center"/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tcMar>
              <w:left w:w="108" w:type="dxa"/>
            </w:tcMar>
            <w:vAlign w:val="center"/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tcMar>
              <w:left w:w="108" w:type="dxa"/>
            </w:tcMar>
            <w:vAlign w:val="center"/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5" w:type="dxa"/>
            <w:vMerge w:val="restart"/>
            <w:tcMar>
              <w:left w:w="108" w:type="dxa"/>
            </w:tcMar>
            <w:vAlign w:val="center"/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860FE5" w:rsidRPr="003C3728">
        <w:trPr>
          <w:cantSplit/>
        </w:trPr>
        <w:tc>
          <w:tcPr>
            <w:tcW w:w="534" w:type="dxa"/>
            <w:vMerge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</w:p>
        </w:tc>
        <w:tc>
          <w:tcPr>
            <w:tcW w:w="4677" w:type="dxa"/>
            <w:vMerge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</w:p>
        </w:tc>
        <w:tc>
          <w:tcPr>
            <w:tcW w:w="993" w:type="dxa"/>
            <w:vMerge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</w:p>
        </w:tc>
        <w:tc>
          <w:tcPr>
            <w:tcW w:w="849" w:type="dxa"/>
            <w:tcMar>
              <w:left w:w="108" w:type="dxa"/>
            </w:tcMar>
            <w:vAlign w:val="center"/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tcMar>
              <w:left w:w="108" w:type="dxa"/>
            </w:tcMar>
            <w:vAlign w:val="center"/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tcMar>
              <w:left w:w="108" w:type="dxa"/>
            </w:tcMar>
            <w:vAlign w:val="center"/>
          </w:tcPr>
          <w:p w:rsidR="00860FE5" w:rsidRDefault="00860FE5">
            <w:pPr>
              <w:pStyle w:val="a"/>
              <w:ind w:left="-107" w:right="-108" w:firstLine="0"/>
              <w:jc w:val="center"/>
            </w:pPr>
            <w:r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 w:val="22"/>
                <w:lang w:val="en-US"/>
              </w:rPr>
              <w:t xml:space="preserve">I </w:t>
            </w:r>
            <w:r>
              <w:rPr>
                <w:sz w:val="22"/>
              </w:rPr>
              <w:t>МОДУЛЬ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 w:val="22"/>
              </w:rPr>
              <w:t>ВВЕДЕНИЕ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t>4</w:t>
            </w: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 w:val="22"/>
              </w:rPr>
              <w:t>У ИСТОКОВ ЧЕЛОВЕЧЕСКОЙ ИСТОРИИ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 14</w:t>
            </w: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4 </w:t>
            </w: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4 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6 </w:t>
            </w: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 w:val="22"/>
              </w:rPr>
              <w:t>ДРЕВНЕЙШИЕ ЦИВИЛИЗАЦИИ ВОСТОКА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44 </w:t>
            </w: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10 </w:t>
            </w: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12 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22 </w:t>
            </w: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i/>
                <w:sz w:val="22"/>
              </w:rPr>
              <w:t>ВСЕГО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t>62</w:t>
            </w: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i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i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i/>
                <w:szCs w:val="24"/>
                <w:lang w:eastAsia="ru-RU"/>
              </w:rPr>
              <w:t xml:space="preserve">28 </w:t>
            </w: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 w:val="22"/>
                <w:lang w:val="en-US"/>
              </w:rPr>
              <w:t xml:space="preserve">II </w:t>
            </w:r>
            <w:r>
              <w:rPr>
                <w:sz w:val="22"/>
              </w:rPr>
              <w:t>МОДУЛЬ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 w:val="22"/>
              </w:rPr>
              <w:t>АНТИЧНЫЙ МИР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 76</w:t>
            </w: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18 </w:t>
            </w: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38 </w:t>
            </w: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i/>
                <w:sz w:val="22"/>
              </w:rPr>
              <w:t>ВСЕГО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t>76</w:t>
            </w: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i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i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i/>
                <w:szCs w:val="24"/>
                <w:lang w:eastAsia="ru-RU"/>
              </w:rPr>
              <w:t xml:space="preserve">38 </w:t>
            </w: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 w:val="22"/>
                <w:lang w:val="en-US"/>
              </w:rPr>
              <w:t xml:space="preserve">III </w:t>
            </w:r>
            <w:r>
              <w:rPr>
                <w:sz w:val="22"/>
              </w:rPr>
              <w:t>МОДУЛЬ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 w:val="22"/>
              </w:rPr>
              <w:t>ЕВРОПА В СРЕДНИЕ ВЕКА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 46</w:t>
            </w: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12 </w:t>
            </w: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 12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22 </w:t>
            </w: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 w:val="22"/>
              </w:rPr>
              <w:t>5</w:t>
            </w: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 w:val="22"/>
              </w:rPr>
              <w:t xml:space="preserve">АРАБО-МУСУЛЬМАНСКИЙ МИР И НОВЫЙ СВЕТ В VI-XV ВВ. 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t>4</w:t>
            </w: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t>2</w:t>
            </w: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 w:val="22"/>
              </w:rPr>
              <w:t>ЕВРОПА В РАННЕЕ НОВОЕ ВРЕМЯ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 46</w:t>
            </w: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12 </w:t>
            </w: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 22</w:t>
            </w: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i/>
                <w:sz w:val="22"/>
              </w:rPr>
              <w:t>ВСЕГО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t>96</w:t>
            </w: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i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i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i/>
                <w:szCs w:val="24"/>
                <w:lang w:eastAsia="ru-RU"/>
              </w:rPr>
              <w:t>46</w:t>
            </w: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 w:val="22"/>
                <w:lang w:val="en-US"/>
              </w:rPr>
              <w:t xml:space="preserve">IV </w:t>
            </w:r>
            <w:r>
              <w:rPr>
                <w:sz w:val="22"/>
              </w:rPr>
              <w:t>МОДУЛЬ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bCs/>
                <w:sz w:val="22"/>
              </w:rPr>
              <w:t>ЕВРОПА И МИР В НОВОЕ ВРЕМЯ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62 </w:t>
            </w: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14 </w:t>
            </w: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 16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32 </w:t>
            </w: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sz w:val="22"/>
              </w:rPr>
              <w:t>XX ВЕК ВО ВСЕМИРНОЙ ИСТОРИИ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 46</w:t>
            </w: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 12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22 </w:t>
            </w: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i/>
                <w:sz w:val="22"/>
              </w:rPr>
              <w:t>ВСЕГО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t>108</w:t>
            </w: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i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i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i/>
                <w:szCs w:val="24"/>
                <w:lang w:eastAsia="ru-RU"/>
              </w:rPr>
              <w:t xml:space="preserve"> 54</w:t>
            </w:r>
          </w:p>
        </w:tc>
      </w:tr>
      <w:tr w:rsidR="00860FE5" w:rsidRPr="003C3728">
        <w:trPr>
          <w:cantSplit/>
        </w:trPr>
        <w:tc>
          <w:tcPr>
            <w:tcW w:w="534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</w:p>
        </w:tc>
        <w:tc>
          <w:tcPr>
            <w:tcW w:w="467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rPr>
                <w:b/>
                <w:i/>
                <w:sz w:val="22"/>
              </w:rPr>
              <w:t>ИТОГО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t>342</w:t>
            </w:r>
          </w:p>
        </w:tc>
        <w:tc>
          <w:tcPr>
            <w:tcW w:w="849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b/>
                <w:i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b/>
                <w:i/>
                <w:szCs w:val="24"/>
                <w:lang w:eastAsia="ru-RU"/>
              </w:rPr>
              <w:t>88</w:t>
            </w:r>
          </w:p>
        </w:tc>
        <w:tc>
          <w:tcPr>
            <w:tcW w:w="99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127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b/>
                <w:i/>
                <w:szCs w:val="24"/>
                <w:lang w:eastAsia="ru-RU"/>
              </w:rPr>
              <w:t xml:space="preserve">166 </w:t>
            </w:r>
          </w:p>
        </w:tc>
      </w:tr>
    </w:tbl>
    <w:p w:rsidR="00860FE5" w:rsidRDefault="00860FE5">
      <w:pPr>
        <w:pStyle w:val="Heading1"/>
      </w:pPr>
      <w:r>
        <w:t>Формы контроля знаний студентов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1241"/>
        <w:gridCol w:w="1701"/>
        <w:gridCol w:w="426"/>
        <w:gridCol w:w="425"/>
        <w:gridCol w:w="425"/>
        <w:gridCol w:w="568"/>
        <w:gridCol w:w="4253"/>
      </w:tblGrid>
      <w:tr w:rsidR="00860FE5" w:rsidRPr="003C3728">
        <w:trPr>
          <w:cantSplit/>
        </w:trPr>
        <w:tc>
          <w:tcPr>
            <w:tcW w:w="1241" w:type="dxa"/>
            <w:vMerge w:val="restart"/>
            <w:tcMar>
              <w:left w:w="108" w:type="dxa"/>
            </w:tcMar>
          </w:tcPr>
          <w:p w:rsidR="00860FE5" w:rsidRDefault="00860FE5">
            <w:pPr>
              <w:pStyle w:val="a"/>
              <w:ind w:right="-108" w:firstLine="0"/>
            </w:pPr>
            <w:r>
              <w:t>Тип контроля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t>Форма контроля</w:t>
            </w:r>
          </w:p>
        </w:tc>
        <w:tc>
          <w:tcPr>
            <w:tcW w:w="1844" w:type="dxa"/>
            <w:gridSpan w:val="4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t>1 год</w:t>
            </w:r>
          </w:p>
        </w:tc>
        <w:tc>
          <w:tcPr>
            <w:tcW w:w="4252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t>Параметры **</w:t>
            </w:r>
          </w:p>
        </w:tc>
      </w:tr>
      <w:tr w:rsidR="00860FE5" w:rsidRPr="003C3728">
        <w:trPr>
          <w:cantSplit/>
        </w:trPr>
        <w:tc>
          <w:tcPr>
            <w:tcW w:w="1241" w:type="dxa"/>
            <w:vMerge/>
            <w:tcMar>
              <w:left w:w="108" w:type="dxa"/>
            </w:tcMar>
          </w:tcPr>
          <w:p w:rsidR="00860FE5" w:rsidRDefault="00860FE5">
            <w:pPr>
              <w:pStyle w:val="a"/>
              <w:ind w:right="-108" w:firstLine="0"/>
            </w:pPr>
          </w:p>
        </w:tc>
        <w:tc>
          <w:tcPr>
            <w:tcW w:w="1701" w:type="dxa"/>
            <w:vMerge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</w:p>
        </w:tc>
        <w:tc>
          <w:tcPr>
            <w:tcW w:w="42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t>1</w:t>
            </w:r>
          </w:p>
        </w:tc>
        <w:tc>
          <w:tcPr>
            <w:tcW w:w="425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t>3</w:t>
            </w:r>
          </w:p>
        </w:tc>
        <w:tc>
          <w:tcPr>
            <w:tcW w:w="56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t>4</w:t>
            </w:r>
          </w:p>
        </w:tc>
        <w:tc>
          <w:tcPr>
            <w:tcW w:w="425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</w:p>
        </w:tc>
      </w:tr>
      <w:tr w:rsidR="00860FE5" w:rsidRPr="003C3728">
        <w:trPr>
          <w:cantSplit/>
        </w:trPr>
        <w:tc>
          <w:tcPr>
            <w:tcW w:w="1241" w:type="dxa"/>
            <w:vMerge w:val="restart"/>
            <w:tcMar>
              <w:left w:w="108" w:type="dxa"/>
            </w:tcMar>
          </w:tcPr>
          <w:p w:rsidR="00860FE5" w:rsidRDefault="00860FE5">
            <w:pPr>
              <w:pStyle w:val="a"/>
              <w:ind w:right="-108" w:firstLine="0"/>
            </w:pPr>
            <w:r>
              <w:t>Текущий</w:t>
            </w:r>
          </w:p>
          <w:p w:rsidR="00860FE5" w:rsidRDefault="00860FE5">
            <w:pPr>
              <w:pStyle w:val="a"/>
              <w:ind w:right="-108" w:firstLine="0"/>
            </w:pPr>
            <w:r>
              <w:t>(по модулям)</w:t>
            </w:r>
          </w:p>
        </w:tc>
        <w:tc>
          <w:tcPr>
            <w:tcW w:w="1701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t>Контрольная работа</w:t>
            </w:r>
          </w:p>
        </w:tc>
        <w:tc>
          <w:tcPr>
            <w:tcW w:w="42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rPr>
                <w:lang w:val="en-US"/>
              </w:rPr>
              <w:t>*</w:t>
            </w:r>
          </w:p>
        </w:tc>
        <w:tc>
          <w:tcPr>
            <w:tcW w:w="425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425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56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425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</w:p>
        </w:tc>
      </w:tr>
      <w:tr w:rsidR="00860FE5" w:rsidRPr="003C3728">
        <w:trPr>
          <w:cantSplit/>
        </w:trPr>
        <w:tc>
          <w:tcPr>
            <w:tcW w:w="1241" w:type="dxa"/>
            <w:vMerge/>
            <w:tcMar>
              <w:left w:w="108" w:type="dxa"/>
            </w:tcMar>
          </w:tcPr>
          <w:p w:rsidR="00860FE5" w:rsidRDefault="00860FE5">
            <w:pPr>
              <w:pStyle w:val="a"/>
              <w:ind w:right="-108" w:firstLine="0"/>
            </w:pPr>
          </w:p>
        </w:tc>
        <w:tc>
          <w:tcPr>
            <w:tcW w:w="1701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t>Эссе</w:t>
            </w:r>
          </w:p>
        </w:tc>
        <w:tc>
          <w:tcPr>
            <w:tcW w:w="42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425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425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56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t>*</w:t>
            </w:r>
            <w:r>
              <w:rPr>
                <w:lang w:val="en-US"/>
              </w:rPr>
              <w:t>*</w:t>
            </w:r>
          </w:p>
        </w:tc>
        <w:tc>
          <w:tcPr>
            <w:tcW w:w="425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t>Не менее 7 тыс. знаков</w:t>
            </w:r>
          </w:p>
        </w:tc>
      </w:tr>
      <w:tr w:rsidR="00860FE5" w:rsidRPr="003C3728">
        <w:trPr>
          <w:cantSplit/>
        </w:trPr>
        <w:tc>
          <w:tcPr>
            <w:tcW w:w="1241" w:type="dxa"/>
            <w:vMerge/>
            <w:tcMar>
              <w:left w:w="108" w:type="dxa"/>
            </w:tcMar>
          </w:tcPr>
          <w:p w:rsidR="00860FE5" w:rsidRDefault="00860FE5">
            <w:pPr>
              <w:pStyle w:val="a"/>
              <w:ind w:right="-108" w:firstLine="0"/>
            </w:pPr>
          </w:p>
        </w:tc>
        <w:tc>
          <w:tcPr>
            <w:tcW w:w="1701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t>Реферат</w:t>
            </w:r>
          </w:p>
        </w:tc>
        <w:tc>
          <w:tcPr>
            <w:tcW w:w="42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425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425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t>*</w:t>
            </w:r>
          </w:p>
        </w:tc>
        <w:tc>
          <w:tcPr>
            <w:tcW w:w="56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425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t>Не менее 9 тыс. знаков</w:t>
            </w:r>
          </w:p>
        </w:tc>
      </w:tr>
      <w:tr w:rsidR="00860FE5" w:rsidRPr="003C3728">
        <w:trPr>
          <w:cantSplit/>
        </w:trPr>
        <w:tc>
          <w:tcPr>
            <w:tcW w:w="1241" w:type="dxa"/>
            <w:vMerge/>
            <w:tcMar>
              <w:left w:w="108" w:type="dxa"/>
            </w:tcMar>
          </w:tcPr>
          <w:p w:rsidR="00860FE5" w:rsidRDefault="00860FE5">
            <w:pPr>
              <w:pStyle w:val="a"/>
              <w:ind w:right="-108" w:firstLine="0"/>
            </w:pPr>
          </w:p>
        </w:tc>
        <w:tc>
          <w:tcPr>
            <w:tcW w:w="1701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t>Домашнее задание (рецензия)</w:t>
            </w:r>
          </w:p>
        </w:tc>
        <w:tc>
          <w:tcPr>
            <w:tcW w:w="42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425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  <w:r>
              <w:t>*</w:t>
            </w:r>
          </w:p>
        </w:tc>
        <w:tc>
          <w:tcPr>
            <w:tcW w:w="425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56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425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t>Не менее 7 тыс. знаков</w:t>
            </w:r>
          </w:p>
        </w:tc>
      </w:tr>
      <w:tr w:rsidR="00860FE5" w:rsidRPr="003C3728">
        <w:trPr>
          <w:cantSplit/>
        </w:trPr>
        <w:tc>
          <w:tcPr>
            <w:tcW w:w="1241" w:type="dxa"/>
            <w:tcMar>
              <w:left w:w="108" w:type="dxa"/>
            </w:tcMar>
          </w:tcPr>
          <w:p w:rsidR="00860FE5" w:rsidRDefault="00860FE5">
            <w:pPr>
              <w:pStyle w:val="a"/>
              <w:ind w:right="-108" w:firstLine="0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1701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t>Экзамен</w:t>
            </w:r>
          </w:p>
        </w:tc>
        <w:tc>
          <w:tcPr>
            <w:tcW w:w="42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425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425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56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425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t>Письменный экзамен 40 мин.</w:t>
            </w:r>
          </w:p>
        </w:tc>
      </w:tr>
      <w:tr w:rsidR="00860FE5" w:rsidRPr="003C3728">
        <w:trPr>
          <w:cantSplit/>
        </w:trPr>
        <w:tc>
          <w:tcPr>
            <w:tcW w:w="1241" w:type="dxa"/>
            <w:tcMar>
              <w:left w:w="108" w:type="dxa"/>
            </w:tcMar>
          </w:tcPr>
          <w:p w:rsidR="00860FE5" w:rsidRDefault="00860FE5">
            <w:pPr>
              <w:pStyle w:val="a"/>
              <w:ind w:right="-108" w:firstLine="0"/>
            </w:pPr>
            <w:r>
              <w:t>Итоговый</w:t>
            </w:r>
          </w:p>
        </w:tc>
        <w:tc>
          <w:tcPr>
            <w:tcW w:w="1701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t>Экзамен</w:t>
            </w:r>
          </w:p>
        </w:tc>
        <w:tc>
          <w:tcPr>
            <w:tcW w:w="426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425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425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567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  <w:jc w:val="center"/>
            </w:pPr>
          </w:p>
        </w:tc>
        <w:tc>
          <w:tcPr>
            <w:tcW w:w="4253" w:type="dxa"/>
            <w:tcMar>
              <w:left w:w="108" w:type="dxa"/>
            </w:tcMar>
          </w:tcPr>
          <w:p w:rsidR="00860FE5" w:rsidRDefault="00860FE5">
            <w:pPr>
              <w:pStyle w:val="a"/>
              <w:ind w:firstLine="0"/>
            </w:pPr>
            <w:r>
              <w:t>Письменный экзамен 80 мин.</w:t>
            </w:r>
          </w:p>
        </w:tc>
      </w:tr>
    </w:tbl>
    <w:p w:rsidR="00860FE5" w:rsidRDefault="00860FE5">
      <w:pPr>
        <w:pStyle w:val="a"/>
      </w:pPr>
    </w:p>
    <w:p w:rsidR="00860FE5" w:rsidRDefault="00860FE5">
      <w:pPr>
        <w:pStyle w:val="Heading2"/>
      </w:pPr>
      <w:r>
        <w:t>Критерии оценки знаний, навыков</w:t>
      </w:r>
    </w:p>
    <w:p w:rsidR="00860FE5" w:rsidRDefault="00860FE5">
      <w:pPr>
        <w:pStyle w:val="a"/>
        <w:jc w:val="both"/>
      </w:pPr>
      <w:r>
        <w:t xml:space="preserve">Контрольная работа состоит из кратких ответов на вопрос, сформулированный преподавателем. Ответы предполагают знание студентами важнейших эпизодов всемирной истории и умение выносить о них самостоятельные суждения. Оцениваются: умение самостоятельно и аргументированно обозначать свою позицию.  </w:t>
      </w:r>
    </w:p>
    <w:p w:rsidR="00860FE5" w:rsidRDefault="00860FE5">
      <w:pPr>
        <w:pStyle w:val="a"/>
        <w:jc w:val="both"/>
      </w:pPr>
      <w:r>
        <w:t>Домашнее задание предполагает составление рецензии научного исследования по античной истории. Оцениваются: понимание основного содержания книги, логика изложения ее содержания, самостоятельность суждений и оценок рецензента.</w:t>
      </w:r>
    </w:p>
    <w:p w:rsidR="00860FE5" w:rsidRDefault="00860FE5">
      <w:pPr>
        <w:pStyle w:val="a"/>
        <w:jc w:val="both"/>
      </w:pPr>
      <w:r>
        <w:rPr>
          <w:szCs w:val="24"/>
        </w:rPr>
        <w:t xml:space="preserve">Реферат по истории Средних веков и раннего Нового времени должен продемонстрировать умение студента самостоятельно анализировать исторические исследования по выбранной теме, делать сопоставление различных взглядов исследователей по избранной теме, а также корректно оформлять ссылки на их работы. </w:t>
      </w:r>
    </w:p>
    <w:p w:rsidR="00860FE5" w:rsidRDefault="00860FE5">
      <w:pPr>
        <w:pStyle w:val="a"/>
        <w:jc w:val="both"/>
      </w:pPr>
      <w:r>
        <w:t>Эссе по Новой и Новейшей истории проверяет знакомство студента с избранной темой, умение логически излагать собственные мысли, а также критический подход к исследовательской литературе.</w:t>
      </w:r>
    </w:p>
    <w:p w:rsidR="00860FE5" w:rsidRDefault="00860FE5">
      <w:pPr>
        <w:pStyle w:val="a"/>
        <w:jc w:val="both"/>
      </w:pPr>
      <w:r>
        <w:rPr>
          <w:szCs w:val="24"/>
        </w:rPr>
        <w:t xml:space="preserve">Все модульные работы сдаются через </w:t>
      </w:r>
      <w:r>
        <w:rPr>
          <w:szCs w:val="24"/>
          <w:lang w:val="en-US"/>
        </w:rPr>
        <w:t>LMS</w:t>
      </w:r>
      <w:r>
        <w:rPr>
          <w:szCs w:val="24"/>
        </w:rPr>
        <w:t xml:space="preserve"> в оговоренные сроки, их предварительная проверка с помощью системы «Антиплагиат» является обязательной. </w:t>
      </w:r>
    </w:p>
    <w:p w:rsidR="00860FE5" w:rsidRDefault="00860FE5">
      <w:pPr>
        <w:pStyle w:val="a"/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860FE5" w:rsidRDefault="00860FE5">
      <w:pPr>
        <w:pStyle w:val="a"/>
        <w:jc w:val="both"/>
      </w:pPr>
      <w:r>
        <w:t>Зачет и экзамен проводятся в виде письменных работ с последующим обсуждением их результатов. Работы пишутся в аудитории по вопросам, заранее предоставленным преподавателем. Оцениваются: знание основных исторических фактов, относящихся к заданному вопросу, логика изложения, аргументированность заключений, понимание места и роли события или процесса в более широком историческом контексте.</w:t>
      </w:r>
    </w:p>
    <w:p w:rsidR="00860FE5" w:rsidRDefault="00860FE5">
      <w:pPr>
        <w:pStyle w:val="Heading1"/>
      </w:pPr>
      <w:r>
        <w:t>Содержание дисциплины</w:t>
      </w:r>
    </w:p>
    <w:p w:rsidR="00860FE5" w:rsidRDefault="00860FE5">
      <w:pPr>
        <w:pStyle w:val="a"/>
        <w:jc w:val="center"/>
      </w:pPr>
      <w:r>
        <w:rPr>
          <w:b/>
        </w:rPr>
        <w:t>Введение</w:t>
      </w:r>
    </w:p>
    <w:p w:rsidR="00860FE5" w:rsidRDefault="00860FE5">
      <w:pPr>
        <w:pStyle w:val="BodyTextIndent2"/>
        <w:spacing w:line="100" w:lineRule="atLeast"/>
      </w:pPr>
      <w:r>
        <w:t>Три значения слова «история». История как прошлое и как знания о прошлом. История как рассказ. Становление исторической науки. Основные направления в историографии в XX в. Новые представления об историческом знании. Периодизация всемирной истории.</w:t>
      </w:r>
    </w:p>
    <w:p w:rsidR="00860FE5" w:rsidRDefault="00860FE5">
      <w:pPr>
        <w:pStyle w:val="BodyTextIndent2"/>
        <w:spacing w:line="100" w:lineRule="atLeast"/>
      </w:pPr>
    </w:p>
    <w:p w:rsidR="00860FE5" w:rsidRDefault="00860FE5">
      <w:pPr>
        <w:pStyle w:val="a"/>
        <w:jc w:val="center"/>
      </w:pPr>
      <w:r>
        <w:rPr>
          <w:b/>
        </w:rPr>
        <w:t>Раздел 1. У истоков человеческой истории</w:t>
      </w: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1.1.</w:t>
      </w:r>
      <w:r>
        <w:rPr>
          <w:b/>
          <w:bCs/>
        </w:rPr>
        <w:t xml:space="preserve"> Общая характеристика первобытного общества</w:t>
      </w:r>
    </w:p>
    <w:p w:rsidR="00860FE5" w:rsidRDefault="00860FE5">
      <w:pPr>
        <w:pStyle w:val="a"/>
        <w:ind w:firstLine="720"/>
        <w:jc w:val="both"/>
      </w:pPr>
      <w:r>
        <w:t>Специфика источников по истории первобытного общества. Данные археологии, этнографии, антропологии. Проблемы периодизации и хронологии.</w:t>
      </w:r>
    </w:p>
    <w:p w:rsidR="00860FE5" w:rsidRDefault="00860FE5">
      <w:pPr>
        <w:pStyle w:val="a"/>
        <w:ind w:firstLine="720"/>
        <w:jc w:val="both"/>
      </w:pPr>
      <w:r>
        <w:t>Палеолит. Нижний палеолит. Средний палеолит. Верхний палеолит. Мезолит. Неолит. Бронзовый век.</w:t>
      </w:r>
    </w:p>
    <w:p w:rsidR="00860FE5" w:rsidRDefault="00860FE5">
      <w:pPr>
        <w:pStyle w:val="a"/>
        <w:ind w:firstLine="720"/>
        <w:jc w:val="both"/>
      </w:pPr>
      <w:r>
        <w:t>Древний Ближний Восток. Другие территории Азии. Ранний металл. Материальная культура и хозяйство. Разделение труда. Собирательство. Охота. Рыболовство. Земледелие. Скотоводство.</w:t>
      </w:r>
    </w:p>
    <w:p w:rsidR="00860FE5" w:rsidRDefault="00860FE5">
      <w:pPr>
        <w:pStyle w:val="BodyTextIndent3"/>
      </w:pPr>
      <w:r>
        <w:rPr>
          <w:rFonts w:ascii="Times New Roman" w:hAnsi="Times New Roman"/>
          <w:sz w:val="24"/>
          <w:szCs w:val="24"/>
        </w:rPr>
        <w:t>Возникновение общинно-родового строя. Развитие родоплеменной организации и организации власти. Зарождение ранних форм государственности.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1.2.</w:t>
      </w:r>
      <w:r>
        <w:rPr>
          <w:b/>
          <w:bCs/>
        </w:rPr>
        <w:t xml:space="preserve"> Происхождение человека (антропогенез)</w:t>
      </w:r>
    </w:p>
    <w:p w:rsidR="00860FE5" w:rsidRDefault="00860FE5">
      <w:pPr>
        <w:pStyle w:val="a"/>
        <w:jc w:val="both"/>
      </w:pPr>
      <w:r>
        <w:t xml:space="preserve">Место человека в животном мире. </w:t>
      </w:r>
    </w:p>
    <w:p w:rsidR="00860FE5" w:rsidRDefault="00860FE5">
      <w:pPr>
        <w:pStyle w:val="a"/>
        <w:jc w:val="both"/>
      </w:pPr>
      <w:r>
        <w:t>Первобытные люди и их изучение. Проблема движущих сил антропогенеза. Географическая среда и ее влияние на жизнь первобытных людей. Человек – часть природы. Ближайшие предки человека. Споры о возрасте человечества и его прародине.</w:t>
      </w:r>
    </w:p>
    <w:p w:rsidR="00860FE5" w:rsidRDefault="00860FE5">
      <w:pPr>
        <w:pStyle w:val="a"/>
        <w:ind w:firstLine="720"/>
        <w:jc w:val="both"/>
      </w:pPr>
      <w:r>
        <w:t>Древнейшие гоминиды. Питекантроп. Синантроп. Гейдельбергский человек. Древние гоминиды. Неандертальцы. Завершение процесса антропогенеза и появление человека современного вида. Кроманьонцы. Новые открытия палеоантропологии.</w:t>
      </w:r>
    </w:p>
    <w:p w:rsidR="00860FE5" w:rsidRDefault="00860FE5">
      <w:pPr>
        <w:pStyle w:val="a"/>
        <w:ind w:firstLine="720"/>
        <w:jc w:val="both"/>
      </w:pPr>
      <w:r>
        <w:t>Производство пищи и оседлость. Начало социального расслоения.</w:t>
      </w:r>
    </w:p>
    <w:p w:rsidR="00860FE5" w:rsidRDefault="00860FE5">
      <w:pPr>
        <w:pStyle w:val="BodyTextIndent3"/>
      </w:pPr>
      <w:r>
        <w:rPr>
          <w:rFonts w:ascii="Times New Roman" w:hAnsi="Times New Roman"/>
          <w:sz w:val="24"/>
          <w:szCs w:val="24"/>
        </w:rPr>
        <w:t xml:space="preserve">Происхождение языка и мышления. Особенности восприятия мира первобытным человеком. </w:t>
      </w:r>
    </w:p>
    <w:p w:rsidR="00860FE5" w:rsidRDefault="00860FE5">
      <w:pPr>
        <w:pStyle w:val="a"/>
        <w:ind w:firstLine="720"/>
        <w:jc w:val="both"/>
      </w:pPr>
      <w:r>
        <w:t>Религии народов мира о происхождении человека. Новейшие научные теории антропогенеза.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1.3.</w:t>
      </w:r>
      <w:r>
        <w:rPr>
          <w:b/>
          <w:bCs/>
        </w:rPr>
        <w:t xml:space="preserve"> Религиозные представления древних людей. Первобытное искусство </w:t>
      </w:r>
    </w:p>
    <w:p w:rsidR="00860FE5" w:rsidRDefault="00860FE5">
      <w:pPr>
        <w:pStyle w:val="a"/>
        <w:ind w:firstLine="720"/>
        <w:jc w:val="both"/>
      </w:pPr>
      <w:r>
        <w:t>Изучение первобытных религий. Данные археологии и этнографии о мифологическом характере восприятия древним  человеком действительности. Основные формы первобытных религиозных верований: анимизм, магия, тотемизм, фетишизм.</w:t>
      </w:r>
    </w:p>
    <w:p w:rsidR="00860FE5" w:rsidRDefault="00860FE5">
      <w:pPr>
        <w:pStyle w:val="a"/>
        <w:ind w:firstLine="720"/>
        <w:jc w:val="both"/>
      </w:pPr>
      <w:r>
        <w:t>Поздние формы: поклонение мужским предкам-покровителям, шаманизм, культ вождей, культ племенного бога. Утверждение политеизма.</w:t>
      </w:r>
    </w:p>
    <w:p w:rsidR="00860FE5" w:rsidRDefault="00860FE5">
      <w:pPr>
        <w:pStyle w:val="a"/>
        <w:ind w:firstLine="720"/>
        <w:jc w:val="both"/>
      </w:pPr>
      <w:r>
        <w:t>Религиозная практика и ее формы. Ритуалы. Священные личности.</w:t>
      </w:r>
    </w:p>
    <w:p w:rsidR="00860FE5" w:rsidRDefault="00860FE5">
      <w:pPr>
        <w:pStyle w:val="a"/>
        <w:ind w:firstLine="720"/>
        <w:jc w:val="both"/>
      </w:pPr>
      <w:r>
        <w:t>Место религии в жизни первобытного общества.</w:t>
      </w:r>
    </w:p>
    <w:p w:rsidR="00860FE5" w:rsidRDefault="00860FE5">
      <w:pPr>
        <w:pStyle w:val="a"/>
        <w:ind w:firstLine="720"/>
        <w:jc w:val="both"/>
      </w:pPr>
      <w:r>
        <w:t>Особенности первобытного искусства. Искусство палеолита. Искусство мезолита. Искусство неолита, бронзового и железного веков.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  <w:r>
        <w:rPr>
          <w:b/>
        </w:rPr>
        <w:t>Раздел 2. Древнейшие цивилизации Востока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  <w:ind w:firstLine="720"/>
        <w:jc w:val="both"/>
      </w:pPr>
      <w:r>
        <w:rPr>
          <w:b/>
          <w:bCs/>
          <w:iCs/>
        </w:rPr>
        <w:t xml:space="preserve">Введение </w:t>
      </w:r>
    </w:p>
    <w:p w:rsidR="00860FE5" w:rsidRDefault="00860FE5">
      <w:pPr>
        <w:pStyle w:val="BodyTextIndent3"/>
      </w:pPr>
      <w:r>
        <w:rPr>
          <w:rFonts w:ascii="Times New Roman" w:hAnsi="Times New Roman"/>
          <w:sz w:val="24"/>
          <w:szCs w:val="24"/>
        </w:rPr>
        <w:t>Споры вокруг содержание понятия «цивилизация». Новейшие открытия археологов о зарождении первых цивилизаций. Историко-географическая карта.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  <w:ind w:firstLine="720"/>
        <w:jc w:val="both"/>
      </w:pPr>
      <w:r>
        <w:rPr>
          <w:b/>
          <w:bCs/>
          <w:i/>
        </w:rPr>
        <w:t>Тема 2.1.</w:t>
      </w:r>
      <w:r>
        <w:rPr>
          <w:b/>
          <w:bCs/>
        </w:rPr>
        <w:t xml:space="preserve"> Зарождение древневосточных цивилизаций и географическая среда  </w:t>
      </w:r>
    </w:p>
    <w:p w:rsidR="00860FE5" w:rsidRDefault="00860FE5">
      <w:pPr>
        <w:pStyle w:val="a"/>
        <w:ind w:firstLine="720"/>
        <w:jc w:val="both"/>
      </w:pPr>
      <w:r>
        <w:t>Условия жизнедеятельности человека на Древнем Востоке. Великие реки древности: Нил, Евфрат, Инд, Ганг, Хуанхэ. Создание систем искусственного орошения. Необходимость коллективного труда. Феномен Древнеегипетской цивилизации.</w:t>
      </w:r>
    </w:p>
    <w:p w:rsidR="00860FE5" w:rsidRDefault="00860FE5">
      <w:pPr>
        <w:pStyle w:val="a"/>
        <w:ind w:firstLine="720"/>
        <w:jc w:val="both"/>
      </w:pPr>
      <w:r>
        <w:t xml:space="preserve">Влияние географического пространства на характер и темпы развития древнейших цивилизаций. Проблемы типологии древневосточных обществ. 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  <w:ind w:firstLine="720"/>
        <w:jc w:val="both"/>
      </w:pPr>
      <w:r>
        <w:rPr>
          <w:b/>
          <w:bCs/>
          <w:i/>
        </w:rPr>
        <w:t>Тема 2.2.</w:t>
      </w:r>
      <w:r>
        <w:rPr>
          <w:b/>
          <w:bCs/>
        </w:rPr>
        <w:t xml:space="preserve"> Экономика и социальное устройство древних обществ  </w:t>
      </w:r>
    </w:p>
    <w:p w:rsidR="00860FE5" w:rsidRDefault="00860FE5">
      <w:pPr>
        <w:pStyle w:val="BodyTextIndent3"/>
      </w:pPr>
      <w:r>
        <w:rPr>
          <w:rFonts w:ascii="Times New Roman" w:hAnsi="Times New Roman"/>
          <w:sz w:val="24"/>
          <w:szCs w:val="24"/>
        </w:rPr>
        <w:t>Община как основа древневосточной цивилизации, ее экономический строй и внутренняя структура.</w:t>
      </w:r>
    </w:p>
    <w:p w:rsidR="00860FE5" w:rsidRDefault="00860FE5">
      <w:pPr>
        <w:pStyle w:val="a"/>
        <w:ind w:firstLine="720"/>
        <w:jc w:val="both"/>
      </w:pPr>
      <w:r>
        <w:t>Разложение родового строя, закрепление имущественного неравенства. Проблемы социальной стратификации древневосточного общества. Рабы, мелкие производители, господствующие классы. Социальные противоречия в древневосточном обществе и особенности их разрешения.</w:t>
      </w:r>
    </w:p>
    <w:p w:rsidR="00860FE5" w:rsidRDefault="00860FE5">
      <w:pPr>
        <w:pStyle w:val="a"/>
        <w:ind w:firstLine="720"/>
        <w:jc w:val="both"/>
      </w:pPr>
      <w:r>
        <w:t>Образование городов как центров экономической и политической жизни.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  <w:ind w:firstLine="720"/>
        <w:jc w:val="both"/>
      </w:pPr>
      <w:r>
        <w:rPr>
          <w:b/>
          <w:bCs/>
          <w:i/>
        </w:rPr>
        <w:t xml:space="preserve">Тема 2.3. </w:t>
      </w:r>
      <w:r>
        <w:rPr>
          <w:b/>
          <w:bCs/>
        </w:rPr>
        <w:t>Государства Древнего Востока</w:t>
      </w:r>
    </w:p>
    <w:p w:rsidR="00860FE5" w:rsidRDefault="00860FE5">
      <w:pPr>
        <w:pStyle w:val="a"/>
        <w:ind w:firstLine="720"/>
        <w:jc w:val="both"/>
      </w:pPr>
      <w:r>
        <w:t>Древневосточная деспотия. Экономические и социальные опоры царской власти. Складывание государственного аппарата. Роль бюрократии и армии в государствах Древнего Востока. Сакральный характер царской власти.</w:t>
      </w:r>
    </w:p>
    <w:p w:rsidR="00860FE5" w:rsidRDefault="00860FE5">
      <w:pPr>
        <w:pStyle w:val="a"/>
        <w:ind w:firstLine="720"/>
        <w:jc w:val="both"/>
      </w:pPr>
      <w:r>
        <w:t>Египет в XXXI-IV вв. до н.э. Передняя Азия в древности: Вавилонское царство, Ассирия, государства Палестины.</w:t>
      </w:r>
    </w:p>
    <w:p w:rsidR="00860FE5" w:rsidRDefault="00860FE5">
      <w:pPr>
        <w:pStyle w:val="a"/>
        <w:ind w:firstLine="720"/>
        <w:jc w:val="both"/>
      </w:pPr>
      <w:r>
        <w:t>Иран и Средняя Азия в I тыс. до н.э. Государство Ахеменидов.</w:t>
      </w:r>
    </w:p>
    <w:p w:rsidR="00860FE5" w:rsidRDefault="00860FE5">
      <w:pPr>
        <w:pStyle w:val="a"/>
        <w:ind w:firstLine="720"/>
        <w:jc w:val="both"/>
      </w:pPr>
      <w:r>
        <w:t>Древняя Индия в III-I тыс. до н.э.</w:t>
      </w:r>
    </w:p>
    <w:p w:rsidR="00860FE5" w:rsidRDefault="00860FE5">
      <w:pPr>
        <w:pStyle w:val="a"/>
        <w:ind w:firstLine="720"/>
        <w:jc w:val="both"/>
      </w:pPr>
      <w:r>
        <w:t xml:space="preserve">Китай в I тыс. до н.э. Создание единой древнекитайской империи. 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  <w:ind w:firstLine="720"/>
        <w:jc w:val="both"/>
      </w:pPr>
      <w:r>
        <w:rPr>
          <w:b/>
          <w:bCs/>
          <w:i/>
        </w:rPr>
        <w:t xml:space="preserve">Тема 2.4. </w:t>
      </w:r>
      <w:r>
        <w:rPr>
          <w:b/>
          <w:bCs/>
        </w:rPr>
        <w:t>Религии Древнего Востока</w:t>
      </w:r>
    </w:p>
    <w:p w:rsidR="00860FE5" w:rsidRDefault="00860FE5">
      <w:pPr>
        <w:pStyle w:val="a"/>
        <w:ind w:firstLine="720"/>
        <w:jc w:val="both"/>
      </w:pPr>
      <w:r>
        <w:t>Религия египтян. Важнейшие мифы и культы: Ра, Осириса, Гора, Тота, Исиды. Влияние религии на различные сферы общественной жизни. Храмы и жречество.</w:t>
      </w:r>
    </w:p>
    <w:p w:rsidR="00860FE5" w:rsidRDefault="00860FE5">
      <w:pPr>
        <w:pStyle w:val="a"/>
        <w:ind w:firstLine="720"/>
        <w:jc w:val="both"/>
      </w:pPr>
      <w:r>
        <w:t>Религиозные представления древней Месопотамии. Основные циклы мифов. Культовые сооружения.</w:t>
      </w:r>
    </w:p>
    <w:p w:rsidR="00860FE5" w:rsidRDefault="00860FE5">
      <w:pPr>
        <w:pStyle w:val="a"/>
        <w:ind w:firstLine="720"/>
        <w:jc w:val="both"/>
      </w:pPr>
      <w:r>
        <w:t>Складывание основ древнееврейской религии на Ближнем Востоке. Библия и ее историко-культурное значение.</w:t>
      </w:r>
    </w:p>
    <w:p w:rsidR="00860FE5" w:rsidRDefault="00860FE5">
      <w:pPr>
        <w:pStyle w:val="a"/>
        <w:ind w:firstLine="720"/>
        <w:jc w:val="both"/>
      </w:pPr>
      <w:r>
        <w:t>Религии древнего Ирана. Зороастризм. Авеста.</w:t>
      </w:r>
    </w:p>
    <w:p w:rsidR="00860FE5" w:rsidRDefault="00860FE5">
      <w:pPr>
        <w:pStyle w:val="a"/>
        <w:ind w:firstLine="720"/>
        <w:jc w:val="both"/>
      </w:pPr>
      <w:r>
        <w:t>Религиозные системы и мифы древней Индии. Индуизм. Буддизм.</w:t>
      </w:r>
    </w:p>
    <w:p w:rsidR="00860FE5" w:rsidRDefault="00860FE5">
      <w:pPr>
        <w:pStyle w:val="a3"/>
        <w:ind w:left="709" w:firstLine="709"/>
      </w:pPr>
      <w:r>
        <w:t>Мифология и религия Китая. Конфуцианство.</w:t>
      </w:r>
      <w:r>
        <w:rPr>
          <w:u w:val="single"/>
        </w:rPr>
        <w:br/>
      </w:r>
    </w:p>
    <w:p w:rsidR="00860FE5" w:rsidRDefault="00860FE5">
      <w:pPr>
        <w:pStyle w:val="a"/>
        <w:jc w:val="center"/>
      </w:pPr>
      <w:r>
        <w:rPr>
          <w:b/>
        </w:rPr>
        <w:t>Раздел 3. Античный мир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  <w:ind w:firstLine="720"/>
        <w:jc w:val="both"/>
      </w:pPr>
      <w:r>
        <w:rPr>
          <w:b/>
          <w:bCs/>
          <w:iCs/>
        </w:rPr>
        <w:t>Введение</w:t>
      </w:r>
    </w:p>
    <w:p w:rsidR="00860FE5" w:rsidRDefault="00860FE5">
      <w:pPr>
        <w:pStyle w:val="a"/>
        <w:ind w:firstLine="720"/>
        <w:jc w:val="both"/>
      </w:pPr>
      <w:r>
        <w:t xml:space="preserve"> Античный мир – колыбель европейской цивилизации. Античность в культурах последующих эпох. Наследие Древней Греции и Древнего Рима в современном мире.</w:t>
      </w:r>
    </w:p>
    <w:p w:rsidR="00860FE5" w:rsidRDefault="00860FE5">
      <w:pPr>
        <w:pStyle w:val="a"/>
        <w:ind w:firstLine="720"/>
        <w:jc w:val="both"/>
      </w:pPr>
      <w:r>
        <w:t>Важнейшие направления и проблемы изучения античной истории. Основные источники по истории Древней Греции и Древнего Рима.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</w:pPr>
      <w:r>
        <w:rPr>
          <w:b/>
          <w:bCs/>
          <w:i/>
        </w:rPr>
        <w:t>Тема 3.1.</w:t>
      </w:r>
      <w:r>
        <w:rPr>
          <w:b/>
          <w:bCs/>
        </w:rPr>
        <w:t xml:space="preserve"> Образование городов-государств в Греции VIII-VI вв. до н.э.</w:t>
      </w:r>
    </w:p>
    <w:p w:rsidR="00860FE5" w:rsidRDefault="00860FE5">
      <w:pPr>
        <w:pStyle w:val="a"/>
        <w:ind w:firstLine="720"/>
        <w:jc w:val="both"/>
      </w:pPr>
      <w:r>
        <w:t>Природа и население древнейшей Греции. Крито-микенское царство. Ахейские государства. Греция в предполисный период (XI-IX вв. до н.э.).</w:t>
      </w:r>
    </w:p>
    <w:p w:rsidR="00860FE5" w:rsidRDefault="00860FE5">
      <w:pPr>
        <w:pStyle w:val="a"/>
        <w:ind w:firstLine="720"/>
        <w:jc w:val="both"/>
      </w:pPr>
      <w:r>
        <w:t>Архаическая Греция (VIII-VI вв. до н.э.). Раннегреческая тирания. Греческая колонизация VIII-VI вв. до н.э.</w:t>
      </w:r>
    </w:p>
    <w:p w:rsidR="00860FE5" w:rsidRDefault="00860FE5">
      <w:pPr>
        <w:pStyle w:val="a"/>
        <w:ind w:firstLine="720"/>
        <w:jc w:val="both"/>
      </w:pPr>
      <w:r>
        <w:t>Возникновение спартанского государства. Особенности его социально-экономического и политического устройства.</w:t>
      </w:r>
    </w:p>
    <w:p w:rsidR="00860FE5" w:rsidRDefault="00860FE5">
      <w:pPr>
        <w:pStyle w:val="a"/>
        <w:ind w:firstLine="720"/>
        <w:jc w:val="both"/>
      </w:pPr>
      <w:r>
        <w:t>Аттика. Гражданская война в Афинах и реформы Солона. Тирания Писистрата. Новая гражданская война. Законодательство Клисфена.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3.2.</w:t>
      </w:r>
      <w:r>
        <w:rPr>
          <w:b/>
          <w:bCs/>
        </w:rPr>
        <w:t xml:space="preserve"> Возвышение Афин в V в. до н.э. Расцвет древнегреческой цивилизации</w:t>
      </w:r>
    </w:p>
    <w:p w:rsidR="00860FE5" w:rsidRDefault="00860FE5">
      <w:pPr>
        <w:pStyle w:val="BodyTextIndent3"/>
      </w:pPr>
      <w:r>
        <w:rPr>
          <w:rFonts w:ascii="Times New Roman" w:hAnsi="Times New Roman"/>
          <w:sz w:val="24"/>
          <w:szCs w:val="24"/>
        </w:rPr>
        <w:t>Социально-политическое и экономическое развитие Греции в классический период.</w:t>
      </w:r>
    </w:p>
    <w:p w:rsidR="00860FE5" w:rsidRDefault="00860FE5">
      <w:pPr>
        <w:pStyle w:val="a"/>
        <w:ind w:firstLine="720"/>
        <w:jc w:val="both"/>
      </w:pPr>
      <w:r>
        <w:t>Политическая борьба. Афинская демократия при Перикле. Греко-персидские войны и образование I-го Афинского морского союза. Борьба Афин со Спартой за гегемонию в Греции. Пелопонесская война.</w:t>
      </w:r>
    </w:p>
    <w:p w:rsidR="00860FE5" w:rsidRDefault="00860FE5">
      <w:pPr>
        <w:pStyle w:val="a"/>
        <w:ind w:firstLine="720"/>
        <w:jc w:val="both"/>
      </w:pPr>
      <w:r>
        <w:t>Греческие города Западного Средиземноморья и Северного Причерноморья в классический период.</w:t>
      </w:r>
    </w:p>
    <w:p w:rsidR="00860FE5" w:rsidRDefault="00860FE5">
      <w:pPr>
        <w:pStyle w:val="BodyTextIndent3"/>
      </w:pPr>
      <w:r>
        <w:rPr>
          <w:rFonts w:ascii="Times New Roman" w:hAnsi="Times New Roman"/>
          <w:sz w:val="24"/>
          <w:szCs w:val="24"/>
        </w:rPr>
        <w:t xml:space="preserve">Греция в первой половине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в. до н.э.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3.3.</w:t>
      </w:r>
      <w:r>
        <w:rPr>
          <w:b/>
          <w:bCs/>
        </w:rPr>
        <w:t xml:space="preserve"> Империя Александра Македонского и эллинистический мир  </w:t>
      </w:r>
    </w:p>
    <w:p w:rsidR="00860FE5" w:rsidRDefault="00860FE5">
      <w:pPr>
        <w:pStyle w:val="a"/>
        <w:ind w:firstLine="720"/>
        <w:jc w:val="both"/>
      </w:pPr>
      <w:r>
        <w:t>Установление в Греции македонской гегемонии. Александр Македонский. Походы в Персию, Мидию, Среднюю Азию и Индию. Образование империи и ее распад.</w:t>
      </w:r>
    </w:p>
    <w:p w:rsidR="00860FE5" w:rsidRDefault="00860FE5">
      <w:pPr>
        <w:pStyle w:val="a"/>
        <w:ind w:firstLine="720"/>
        <w:jc w:val="both"/>
      </w:pPr>
      <w:r>
        <w:t>Эллинистические государства конца IV-III вв. до н.э. в Азии, Африке, Македонии, Греции, Северном Причерноморье.</w:t>
      </w:r>
    </w:p>
    <w:p w:rsidR="00860FE5" w:rsidRDefault="00860FE5">
      <w:pPr>
        <w:pStyle w:val="a"/>
        <w:ind w:firstLine="720"/>
        <w:jc w:val="both"/>
      </w:pPr>
      <w:r>
        <w:t>Фигура Александра Македонского в исторической и художественной литературе.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3.4.</w:t>
      </w:r>
      <w:r>
        <w:rPr>
          <w:b/>
          <w:bCs/>
        </w:rPr>
        <w:t xml:space="preserve"> Рим от основания до диктатуры Цезаря</w:t>
      </w:r>
    </w:p>
    <w:p w:rsidR="00860FE5" w:rsidRDefault="00860FE5">
      <w:pPr>
        <w:pStyle w:val="a"/>
        <w:ind w:firstLine="720"/>
        <w:jc w:val="both"/>
      </w:pPr>
      <w:r>
        <w:t xml:space="preserve">Природа и население древней Италии. Социально-экономическое и политическое развитие Италии в VI-III вв. до н.э. </w:t>
      </w:r>
    </w:p>
    <w:p w:rsidR="00860FE5" w:rsidRDefault="00860FE5">
      <w:pPr>
        <w:pStyle w:val="BodyTextIndent3"/>
      </w:pPr>
      <w:r>
        <w:rPr>
          <w:rFonts w:ascii="Times New Roman" w:hAnsi="Times New Roman"/>
          <w:sz w:val="24"/>
          <w:szCs w:val="24"/>
        </w:rPr>
        <w:t>Предания об основании Рима. Завоевание Римом Италии.</w:t>
      </w:r>
    </w:p>
    <w:p w:rsidR="00860FE5" w:rsidRDefault="00860FE5">
      <w:pPr>
        <w:pStyle w:val="a"/>
        <w:ind w:firstLine="720"/>
        <w:jc w:val="both"/>
      </w:pPr>
      <w:r>
        <w:t>Древнеримское государство и общество. Римская республика. Политическая борьба в конце II-начале I в. до н.э. Диктатура Суллы.</w:t>
      </w:r>
    </w:p>
    <w:p w:rsidR="00860FE5" w:rsidRDefault="00860FE5">
      <w:pPr>
        <w:pStyle w:val="a"/>
        <w:ind w:firstLine="720"/>
        <w:jc w:val="both"/>
      </w:pPr>
      <w:r>
        <w:t>Кризис республиканского строя в Риме в 70-50-х гг. I в. до н.э. Социально-политическая борьба. Восстание Спартака.</w:t>
      </w:r>
    </w:p>
    <w:p w:rsidR="00860FE5" w:rsidRDefault="00860FE5">
      <w:pPr>
        <w:pStyle w:val="BodyTextIndent3"/>
      </w:pPr>
      <w:r>
        <w:rPr>
          <w:rFonts w:ascii="Times New Roman" w:hAnsi="Times New Roman"/>
          <w:sz w:val="24"/>
          <w:szCs w:val="24"/>
        </w:rPr>
        <w:t xml:space="preserve">Захватнические походы Цезаря. Гражданские войны 40-х гг.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в. до н.э. Диктатура Цезаря. Падение республики.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3.5.</w:t>
      </w:r>
      <w:r>
        <w:rPr>
          <w:b/>
          <w:bCs/>
        </w:rPr>
        <w:t xml:space="preserve"> Социальная структура и экономика античного общества  </w:t>
      </w:r>
    </w:p>
    <w:p w:rsidR="00860FE5" w:rsidRDefault="00860FE5">
      <w:pPr>
        <w:pStyle w:val="a"/>
        <w:ind w:firstLine="720"/>
        <w:jc w:val="both"/>
      </w:pPr>
      <w:r>
        <w:t>Основные классы и сословия древнегреческого и древне римского обществ. Рабовладельцы. Рабы. Крестьяне-общинники. Ремесленники. Демос. Знать. Патриции. Плебеи. Деклассированные элементы. Граждане и неграждане.</w:t>
      </w:r>
    </w:p>
    <w:p w:rsidR="00860FE5" w:rsidRDefault="00860FE5">
      <w:pPr>
        <w:pStyle w:val="a"/>
        <w:ind w:firstLine="720"/>
        <w:jc w:val="both"/>
      </w:pPr>
      <w:r>
        <w:t>Классическое рабство. Общественное и юридическое положение рабов в античности. Отношение общества к институту рабства.</w:t>
      </w:r>
    </w:p>
    <w:p w:rsidR="00860FE5" w:rsidRDefault="00860FE5">
      <w:pPr>
        <w:pStyle w:val="a"/>
        <w:ind w:firstLine="720"/>
        <w:jc w:val="both"/>
      </w:pPr>
      <w:r>
        <w:t>Классовые и социальные противоречия: источники и формы выражения.</w:t>
      </w:r>
    </w:p>
    <w:p w:rsidR="00860FE5" w:rsidRDefault="00860FE5">
      <w:pPr>
        <w:pStyle w:val="a"/>
        <w:ind w:firstLine="720"/>
        <w:jc w:val="both"/>
      </w:pPr>
      <w:r>
        <w:t>Экономика микенской эпохи, гомеровского общества, царского Рима. Античная экономика классического типа. Сельское хозяйство как основа экономической системы.</w:t>
      </w:r>
    </w:p>
    <w:p w:rsidR="00860FE5" w:rsidRDefault="00860FE5">
      <w:pPr>
        <w:pStyle w:val="a"/>
        <w:ind w:firstLine="720"/>
        <w:jc w:val="both"/>
      </w:pPr>
      <w:r>
        <w:t>Товарное производство в рабовладельческом поместье. Ремесло. Технический прогресс. Организация труда. Торговля. Кредит. Развитие товарно-денежных отношений.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3.6.</w:t>
      </w:r>
      <w:r>
        <w:rPr>
          <w:b/>
          <w:bCs/>
        </w:rPr>
        <w:t xml:space="preserve"> Политическое устройство античного общества </w:t>
      </w:r>
    </w:p>
    <w:p w:rsidR="00860FE5" w:rsidRDefault="00860FE5">
      <w:pPr>
        <w:pStyle w:val="a"/>
        <w:ind w:firstLine="720"/>
        <w:jc w:val="both"/>
      </w:pPr>
      <w:r>
        <w:t>Смена форм государственности. Государственный строй дополисных обществ. Минойская теократия. Правители Микен. Басилеи гомеровской Греции. Эпоха царей в Риме.</w:t>
      </w:r>
    </w:p>
    <w:p w:rsidR="00860FE5" w:rsidRDefault="00860FE5">
      <w:pPr>
        <w:pStyle w:val="a"/>
        <w:ind w:firstLine="720"/>
        <w:jc w:val="both"/>
      </w:pPr>
      <w:r>
        <w:t>Государственный строй античного полиса. Перикл и расцвет афинской демократии. Римская республика в III-II вв. До н.э.: народное собрание, совет старейшин, суд, магистратуры, система защиты конституции, организация армии.</w:t>
      </w:r>
    </w:p>
    <w:p w:rsidR="00860FE5" w:rsidRDefault="00860FE5">
      <w:pPr>
        <w:pStyle w:val="a"/>
        <w:ind w:firstLine="720"/>
        <w:jc w:val="both"/>
      </w:pPr>
      <w:r>
        <w:t>Государственное устройство Римской империи. Принципат как политическая система. Власть принцепса. Положение сената других представительных учреждений. Укрепление бюрократического аппарата.</w:t>
      </w:r>
    </w:p>
    <w:p w:rsidR="00860FE5" w:rsidRDefault="00860FE5">
      <w:pPr>
        <w:pStyle w:val="BodyTextIndent3"/>
      </w:pPr>
      <w:r>
        <w:rPr>
          <w:rFonts w:ascii="Times New Roman" w:hAnsi="Times New Roman"/>
          <w:sz w:val="24"/>
          <w:szCs w:val="24"/>
        </w:rPr>
        <w:t>Доминат – неограниченная монархия. Обожествление власти императора.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</w:pPr>
      <w:r>
        <w:rPr>
          <w:b/>
          <w:bCs/>
          <w:i/>
        </w:rPr>
        <w:t>Тема 3.7.</w:t>
      </w:r>
      <w:r>
        <w:rPr>
          <w:b/>
          <w:bCs/>
        </w:rPr>
        <w:t xml:space="preserve"> Античная мифология и религиозные представления людей  </w:t>
      </w:r>
    </w:p>
    <w:p w:rsidR="00860FE5" w:rsidRDefault="00860FE5">
      <w:pPr>
        <w:pStyle w:val="a"/>
        <w:ind w:firstLine="720"/>
        <w:jc w:val="both"/>
      </w:pPr>
      <w:r>
        <w:t>Религия древних греков. Пантеон олимпийских богов. Зевс, Посейдон, Афина, Аид. Общегреческие и местные культы и святилища.</w:t>
      </w:r>
    </w:p>
    <w:p w:rsidR="00860FE5" w:rsidRDefault="00860FE5">
      <w:pPr>
        <w:pStyle w:val="a"/>
        <w:ind w:firstLine="720"/>
        <w:jc w:val="both"/>
      </w:pPr>
      <w:r>
        <w:t>Общественно-религиозные празднества. Панафинеи. Дионисии. Олимпиады. Истмии. Мифы Древней Греции.</w:t>
      </w:r>
    </w:p>
    <w:p w:rsidR="00860FE5" w:rsidRDefault="00860FE5">
      <w:pPr>
        <w:pStyle w:val="a"/>
        <w:ind w:firstLine="720"/>
        <w:jc w:val="both"/>
      </w:pPr>
      <w:r>
        <w:t>Религия древних римлян. Римский пантеон: Янус, Юпитер, Марс, Венера. Родовые и семейные культы. Жрецы и жреческие коллегии: гаруспики, авгуры, весталки.</w:t>
      </w:r>
    </w:p>
    <w:p w:rsidR="00860FE5" w:rsidRDefault="00860FE5">
      <w:pPr>
        <w:pStyle w:val="a"/>
      </w:pPr>
    </w:p>
    <w:p w:rsidR="00860FE5" w:rsidRDefault="00860FE5">
      <w:pPr>
        <w:pStyle w:val="a"/>
      </w:pPr>
      <w:r>
        <w:rPr>
          <w:b/>
          <w:bCs/>
          <w:i/>
        </w:rPr>
        <w:t>Тема 3.8.</w:t>
      </w:r>
      <w:r>
        <w:rPr>
          <w:b/>
          <w:bCs/>
        </w:rPr>
        <w:t xml:space="preserve"> Рим в эпоху империи. Упадок и гибель Римской империи. Раннее христианство </w:t>
      </w:r>
    </w:p>
    <w:p w:rsidR="00860FE5" w:rsidRDefault="00860FE5">
      <w:pPr>
        <w:pStyle w:val="a"/>
        <w:ind w:firstLine="720"/>
        <w:jc w:val="both"/>
      </w:pPr>
      <w:r>
        <w:t xml:space="preserve">Ранняя империя. Рим в 30 г. до н.э. – 96 г. н.э. Принципат Августа. Политический кризис и гражданская война конца 60-х гг. </w:t>
      </w:r>
      <w:r>
        <w:rPr>
          <w:lang w:val="en-US"/>
        </w:rPr>
        <w:t>I</w:t>
      </w:r>
      <w:r>
        <w:t xml:space="preserve"> в. н.э.</w:t>
      </w:r>
    </w:p>
    <w:p w:rsidR="00860FE5" w:rsidRDefault="00860FE5">
      <w:pPr>
        <w:pStyle w:val="a"/>
        <w:ind w:firstLine="720"/>
        <w:jc w:val="both"/>
      </w:pPr>
      <w:r>
        <w:t>Римская империя во II в. н.э. «Золотой век».</w:t>
      </w:r>
    </w:p>
    <w:p w:rsidR="00860FE5" w:rsidRDefault="00860FE5">
      <w:pPr>
        <w:pStyle w:val="a"/>
        <w:ind w:firstLine="720"/>
        <w:jc w:val="both"/>
      </w:pPr>
      <w:r>
        <w:t>Империя при Северах. Социально-экономический и политический кризис римского общества.</w:t>
      </w:r>
    </w:p>
    <w:p w:rsidR="00860FE5" w:rsidRDefault="00860FE5">
      <w:pPr>
        <w:pStyle w:val="a"/>
        <w:ind w:firstLine="720"/>
        <w:jc w:val="both"/>
      </w:pPr>
      <w:r>
        <w:t>Поздняя Империя. Разложение рабовладельческого общества а и государства. Реформы Диоклетиана и Константина. Установление системы домината. Падение Западной Римской империи.</w:t>
      </w:r>
    </w:p>
    <w:p w:rsidR="00860FE5" w:rsidRDefault="00860FE5">
      <w:pPr>
        <w:pStyle w:val="a"/>
        <w:ind w:firstLine="720"/>
        <w:jc w:val="both"/>
      </w:pPr>
      <w:r>
        <w:t>Императорский Рим в лицах: правители, военачальники, политики, простолюдины. Повседневная жизнь людей.</w:t>
      </w:r>
    </w:p>
    <w:p w:rsidR="00860FE5" w:rsidRDefault="00860FE5">
      <w:pPr>
        <w:pStyle w:val="a"/>
        <w:ind w:firstLine="720"/>
        <w:jc w:val="both"/>
      </w:pPr>
      <w:r>
        <w:t>Первые христианские общины: состав, формы церковной организации и деятельности. Учение ранних христиан. Новозаветная литература. Апокрифы. Иисус Христос как историческая личность.</w:t>
      </w:r>
    </w:p>
    <w:p w:rsidR="00860FE5" w:rsidRDefault="00860FE5">
      <w:pPr>
        <w:pStyle w:val="a3"/>
        <w:ind w:left="709" w:firstLine="709"/>
      </w:pPr>
      <w:r>
        <w:t>Христианство и Римская империя. Преследования христиан. Превращение христианства в государственную религию. Император Константин.</w:t>
      </w:r>
    </w:p>
    <w:p w:rsidR="00860FE5" w:rsidRDefault="00860FE5">
      <w:pPr>
        <w:pStyle w:val="a3"/>
        <w:ind w:left="709" w:firstLine="709"/>
      </w:pPr>
    </w:p>
    <w:p w:rsidR="00860FE5" w:rsidRDefault="00860FE5">
      <w:pPr>
        <w:pStyle w:val="a"/>
        <w:jc w:val="center"/>
      </w:pPr>
      <w:r>
        <w:rPr>
          <w:b/>
        </w:rPr>
        <w:t>Раздел 4. Европа в Средние века</w:t>
      </w:r>
    </w:p>
    <w:p w:rsidR="00860FE5" w:rsidRDefault="00860FE5">
      <w:pPr>
        <w:pStyle w:val="a"/>
      </w:pPr>
      <w:r>
        <w:rPr>
          <w:b/>
          <w:bCs/>
        </w:rPr>
        <w:t>Введение</w:t>
      </w:r>
    </w:p>
    <w:p w:rsidR="00860FE5" w:rsidRDefault="00860FE5">
      <w:pPr>
        <w:pStyle w:val="a"/>
        <w:jc w:val="both"/>
      </w:pPr>
      <w:r>
        <w:t xml:space="preserve"> Происхождение понятия «средние века». Споры о его содержании. «Мрачное средневековье»? Место Средних веков в европейской истории и культуре. Формирование новой этнической и политической карты Европы.</w:t>
      </w:r>
    </w:p>
    <w:p w:rsidR="00860FE5" w:rsidRDefault="00860FE5">
      <w:pPr>
        <w:pStyle w:val="BodyTextIndent3"/>
        <w:ind w:firstLine="709"/>
      </w:pPr>
      <w:r>
        <w:rPr>
          <w:rFonts w:ascii="Times New Roman" w:hAnsi="Times New Roman"/>
          <w:sz w:val="24"/>
          <w:szCs w:val="24"/>
        </w:rPr>
        <w:t>Проблема периодизации. Средние века и раннее Новое время.</w:t>
      </w:r>
    </w:p>
    <w:p w:rsidR="00860FE5" w:rsidRDefault="00860FE5">
      <w:pPr>
        <w:pStyle w:val="a"/>
        <w:jc w:val="both"/>
      </w:pPr>
      <w:r>
        <w:t>Отечественная и зарубежная историография. Вклад школы «Анналов». Основные источники по истории западноевропейского Средневековья.</w:t>
      </w:r>
    </w:p>
    <w:p w:rsidR="00860FE5" w:rsidRDefault="00860FE5">
      <w:pPr>
        <w:pStyle w:val="a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4.1.</w:t>
      </w:r>
      <w:r>
        <w:rPr>
          <w:b/>
          <w:bCs/>
        </w:rPr>
        <w:t xml:space="preserve"> Начало новой Европы: Великое переселение народов и образование варварских государств на территории Западной Римской империи</w:t>
      </w:r>
    </w:p>
    <w:p w:rsidR="00860FE5" w:rsidRDefault="00860FE5">
      <w:pPr>
        <w:pStyle w:val="a"/>
        <w:jc w:val="both"/>
      </w:pPr>
      <w:r>
        <w:t>Варварский мир I-IV вв. Германцы, их хозяйство и социальный строй. Древнегерманская община. Религия германских племен. Этногенез, расселение, общественный строй кельтов и славян.</w:t>
      </w:r>
    </w:p>
    <w:p w:rsidR="00860FE5" w:rsidRDefault="00860FE5">
      <w:pPr>
        <w:pStyle w:val="a"/>
        <w:jc w:val="both"/>
      </w:pPr>
      <w:r>
        <w:t>Великое переселение народов: предпосылки, пути движения племен. Вторжение азиатских кочевников в Западную Европу. Гунны.</w:t>
      </w:r>
    </w:p>
    <w:p w:rsidR="00860FE5" w:rsidRDefault="00860FE5">
      <w:pPr>
        <w:pStyle w:val="BodyTextIndent3"/>
        <w:ind w:firstLine="709"/>
      </w:pPr>
      <w:r>
        <w:rPr>
          <w:rFonts w:ascii="Times New Roman" w:hAnsi="Times New Roman"/>
          <w:sz w:val="24"/>
          <w:szCs w:val="24"/>
        </w:rPr>
        <w:t xml:space="preserve">Образование варварских государств в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 Франкское общество и государство в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 Эпоха Меровингов. Эволюция варварских структур.</w:t>
      </w:r>
    </w:p>
    <w:p w:rsidR="00860FE5" w:rsidRDefault="00860FE5">
      <w:pPr>
        <w:pStyle w:val="a"/>
        <w:jc w:val="both"/>
      </w:pPr>
      <w:r>
        <w:t xml:space="preserve"> Эпоха Каролингов. Каролингская вотчина. Создание империи. Реформы Карла Великого.</w:t>
      </w:r>
    </w:p>
    <w:p w:rsidR="00860FE5" w:rsidRDefault="00860FE5">
      <w:pPr>
        <w:pStyle w:val="a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4.2.</w:t>
      </w:r>
      <w:r>
        <w:rPr>
          <w:b/>
          <w:bCs/>
        </w:rPr>
        <w:t xml:space="preserve"> Феодализм в Западной Европе XI-XIII вв.: экономические и социальные структуры</w:t>
      </w:r>
    </w:p>
    <w:p w:rsidR="00860FE5" w:rsidRDefault="00860FE5">
      <w:pPr>
        <w:pStyle w:val="a"/>
        <w:jc w:val="both"/>
      </w:pPr>
      <w:r>
        <w:t>Происхождение термина «феодализм». Споры о сущности явления. Основные понятия и основные черты феодальных отношений. Проблема феодальной собственности. «Феодальная революция» XI в. Экономическая и социальная роль сеньории.</w:t>
      </w:r>
    </w:p>
    <w:p w:rsidR="00860FE5" w:rsidRDefault="00860FE5">
      <w:pPr>
        <w:pStyle w:val="a"/>
        <w:jc w:val="both"/>
      </w:pPr>
      <w:r>
        <w:t>Вассально-ленный договор и феодальная иерархия. Феодалы: общественное положение и повседневная жизнь. Рыцарство и рыцарский этос.</w:t>
      </w:r>
    </w:p>
    <w:p w:rsidR="00860FE5" w:rsidRDefault="00860FE5">
      <w:pPr>
        <w:pStyle w:val="a"/>
        <w:jc w:val="both"/>
      </w:pPr>
      <w:r>
        <w:t>Формы и категории крестьянской зависимости. Свободное крестьянство. Общественное сознание и картина мира крестьян.</w:t>
      </w:r>
    </w:p>
    <w:p w:rsidR="00860FE5" w:rsidRDefault="00860FE5">
      <w:pPr>
        <w:pStyle w:val="BodyTextIndent3"/>
        <w:ind w:firstLine="709"/>
      </w:pPr>
      <w:r>
        <w:rPr>
          <w:rFonts w:ascii="Times New Roman" w:hAnsi="Times New Roman"/>
          <w:sz w:val="24"/>
          <w:szCs w:val="24"/>
        </w:rPr>
        <w:t>Теории происхождения средневекового города. Внешний облик и топография. Население. Функции средневекового города. Экономическая жизнь. Цехи. Социальные противоречия. Политическая и культурная роль городов в средневековом обществе.</w:t>
      </w:r>
    </w:p>
    <w:p w:rsidR="00860FE5" w:rsidRDefault="00860FE5">
      <w:pPr>
        <w:pStyle w:val="a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4.3.</w:t>
      </w:r>
      <w:r>
        <w:rPr>
          <w:b/>
          <w:bCs/>
        </w:rPr>
        <w:t xml:space="preserve"> Византия в IV-XV вв.</w:t>
      </w:r>
    </w:p>
    <w:p w:rsidR="00860FE5" w:rsidRDefault="00860FE5">
      <w:pPr>
        <w:pStyle w:val="a"/>
        <w:jc w:val="both"/>
      </w:pPr>
      <w:r>
        <w:t>Разделение Римской империи на Западную и Восточную.</w:t>
      </w:r>
    </w:p>
    <w:p w:rsidR="00860FE5" w:rsidRDefault="00860FE5">
      <w:pPr>
        <w:pStyle w:val="a"/>
        <w:jc w:val="both"/>
      </w:pPr>
      <w:r>
        <w:t>Территория и население Византии. Особенности социально-экономического и политического развития. Императорская власть.</w:t>
      </w:r>
    </w:p>
    <w:p w:rsidR="00860FE5" w:rsidRDefault="00860FE5">
      <w:pPr>
        <w:pStyle w:val="a"/>
        <w:jc w:val="both"/>
      </w:pPr>
      <w:r>
        <w:t>Реформы Юстиниана. Внешняя политика. Византия и славяне.</w:t>
      </w:r>
    </w:p>
    <w:p w:rsidR="00860FE5" w:rsidRDefault="00860FE5">
      <w:pPr>
        <w:pStyle w:val="a"/>
        <w:jc w:val="both"/>
      </w:pPr>
      <w:r>
        <w:t>Византия VII – пер. пол. IX вв. Упадок городов. Фемная реформа. Иконоборческое движение.</w:t>
      </w:r>
    </w:p>
    <w:p w:rsidR="00860FE5" w:rsidRDefault="00860FE5">
      <w:pPr>
        <w:pStyle w:val="a"/>
        <w:jc w:val="both"/>
      </w:pPr>
      <w:r>
        <w:t>Византия втор. пол. IX-XI вв. Феодализация города. Централизация управления. Разделение западной и восточной церквей. Православие.</w:t>
      </w:r>
    </w:p>
    <w:p w:rsidR="00860FE5" w:rsidRDefault="00860FE5">
      <w:pPr>
        <w:pStyle w:val="a"/>
        <w:jc w:val="both"/>
      </w:pPr>
      <w:r>
        <w:t>Внешняя политика Комнинов. IV крестовый поход и взятие Константинополя крестоносцами. Распад Византийской империи: Латинская Романия, Никейская и Трапезундская империи, Эпирское царство. Восстановление Византийской империи.</w:t>
      </w:r>
    </w:p>
    <w:p w:rsidR="00860FE5" w:rsidRDefault="00860FE5">
      <w:pPr>
        <w:pStyle w:val="a"/>
        <w:jc w:val="both"/>
      </w:pPr>
      <w:r>
        <w:t>Поздневизантийский феодализм: общество и экономика.</w:t>
      </w:r>
    </w:p>
    <w:p w:rsidR="00860FE5" w:rsidRDefault="00860FE5">
      <w:pPr>
        <w:pStyle w:val="BodyTextIndent3"/>
        <w:ind w:firstLine="709"/>
      </w:pPr>
      <w:r>
        <w:rPr>
          <w:rFonts w:ascii="Times New Roman" w:hAnsi="Times New Roman"/>
          <w:sz w:val="24"/>
          <w:szCs w:val="24"/>
        </w:rPr>
        <w:t>Борьба за власть. Гражданские войны. Восстание зилотов. Нарастание кризисных тенденций. Турецкие завоевания в Малой Азии и на Балканах. Падение Константинополя.</w:t>
      </w:r>
    </w:p>
    <w:p w:rsidR="00860FE5" w:rsidRDefault="00860FE5">
      <w:pPr>
        <w:pStyle w:val="a"/>
        <w:jc w:val="both"/>
      </w:pPr>
      <w:r>
        <w:t>Византийское наследие в истории и культуре Европы.</w:t>
      </w:r>
    </w:p>
    <w:p w:rsidR="00860FE5" w:rsidRDefault="00860FE5">
      <w:pPr>
        <w:pStyle w:val="a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4.4.</w:t>
      </w:r>
      <w:r>
        <w:rPr>
          <w:b/>
          <w:bCs/>
        </w:rPr>
        <w:t xml:space="preserve"> Христианство и церковь в Западной Европе. Крестовые походы</w:t>
      </w:r>
    </w:p>
    <w:p w:rsidR="00860FE5" w:rsidRDefault="00860FE5">
      <w:pPr>
        <w:pStyle w:val="a"/>
        <w:jc w:val="both"/>
      </w:pPr>
      <w:r>
        <w:t>Утверждение христианской религии в Европе. Церковь и варварские государства. Григорий I Великий. «Константинов дар». Обмирщение церкви в IX-XI вв. Клюнийское движение.</w:t>
      </w:r>
    </w:p>
    <w:p w:rsidR="00860FE5" w:rsidRDefault="00860FE5">
      <w:pPr>
        <w:pStyle w:val="a"/>
        <w:jc w:val="both"/>
      </w:pPr>
      <w:r>
        <w:t>Основные положения средневеково-христианской доктрины. Символ веры. Учение отцов церкви. Схоластика. Догматические расхождения Восточного и Западного христианства. Григорий VII и борьба за инвеституру. Теократия: теория и практика.</w:t>
      </w:r>
    </w:p>
    <w:p w:rsidR="00860FE5" w:rsidRDefault="00860FE5">
      <w:pPr>
        <w:pStyle w:val="a"/>
        <w:jc w:val="both"/>
      </w:pPr>
      <w:r>
        <w:t>Крестовые походы: исторический смысл понятия. Причины. Хронология событий 1096-1270. Упадок крестоносного движения. Историческое значение крестовых походов.</w:t>
      </w:r>
    </w:p>
    <w:p w:rsidR="00860FE5" w:rsidRDefault="00860FE5">
      <w:pPr>
        <w:pStyle w:val="a"/>
        <w:jc w:val="both"/>
      </w:pPr>
      <w:r>
        <w:t>«Великая схизма» и «Авиньонское пленение». Папство в XIV-XV вв. Соборное движение. Флорентийская уния.</w:t>
      </w:r>
    </w:p>
    <w:p w:rsidR="00860FE5" w:rsidRDefault="00860FE5">
      <w:pPr>
        <w:pStyle w:val="a"/>
        <w:jc w:val="both"/>
      </w:pPr>
      <w:r>
        <w:t>Еретические движения раннего и высокого Средневековья.</w:t>
      </w:r>
    </w:p>
    <w:p w:rsidR="00860FE5" w:rsidRDefault="00860FE5">
      <w:pPr>
        <w:pStyle w:val="a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4.5.</w:t>
      </w:r>
      <w:r>
        <w:rPr>
          <w:b/>
          <w:bCs/>
        </w:rPr>
        <w:t xml:space="preserve"> Европа в позднее Средневековье. Складывание национальных государств</w:t>
      </w:r>
    </w:p>
    <w:p w:rsidR="00860FE5" w:rsidRDefault="00860FE5">
      <w:pPr>
        <w:pStyle w:val="a"/>
        <w:jc w:val="both"/>
      </w:pPr>
      <w:r>
        <w:t>Политическая эволюция стран Европы. Расцвет сословных монархий. Роль Парламента в государственном устройстве Англии. Генеральные Штаты во Франции. Кортесы в Испании. Рейхстаг и ландтаги в Германии.</w:t>
      </w:r>
    </w:p>
    <w:p w:rsidR="00860FE5" w:rsidRDefault="00860FE5">
      <w:pPr>
        <w:pStyle w:val="a"/>
        <w:jc w:val="both"/>
      </w:pPr>
      <w:r>
        <w:t>Англия после Столетней войны. Политическое объединение Франции. Феномен Жанны д'Арк. Образование испанского национального государства.</w:t>
      </w:r>
    </w:p>
    <w:p w:rsidR="00860FE5" w:rsidRDefault="00860FE5">
      <w:pPr>
        <w:pStyle w:val="a"/>
        <w:jc w:val="both"/>
      </w:pPr>
      <w:r>
        <w:t>Особенности политического развития Германии и Италии в позднее Средневековье.</w:t>
      </w:r>
    </w:p>
    <w:p w:rsidR="00860FE5" w:rsidRDefault="00860FE5">
      <w:pPr>
        <w:pStyle w:val="BodyTextIndent3"/>
        <w:ind w:firstLine="709"/>
      </w:pPr>
      <w:r>
        <w:rPr>
          <w:rFonts w:ascii="Times New Roman" w:hAnsi="Times New Roman"/>
          <w:sz w:val="24"/>
          <w:szCs w:val="24"/>
        </w:rPr>
        <w:t xml:space="preserve">Экономическое развитие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Кризис феодализма. Проблема зарождения капиталистических отношений.</w:t>
      </w:r>
    </w:p>
    <w:p w:rsidR="00860FE5" w:rsidRDefault="00860FE5">
      <w:pPr>
        <w:pStyle w:val="a"/>
        <w:jc w:val="both"/>
      </w:pPr>
      <w:r>
        <w:t>Ереси позднего Средневековья. Гуситские войны. Борьба церкви с еретиками. Инквизиция.</w:t>
      </w:r>
    </w:p>
    <w:p w:rsidR="00860FE5" w:rsidRDefault="00860FE5">
      <w:pPr>
        <w:pStyle w:val="a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4.6.</w:t>
      </w:r>
      <w:r>
        <w:rPr>
          <w:b/>
          <w:bCs/>
        </w:rPr>
        <w:t xml:space="preserve"> Человек Средневековья</w:t>
      </w:r>
    </w:p>
    <w:p w:rsidR="00860FE5" w:rsidRDefault="00860FE5">
      <w:pPr>
        <w:pStyle w:val="a"/>
        <w:jc w:val="both"/>
      </w:pPr>
      <w:r>
        <w:t>Средневеково-христианские представления о человеке и его месте в мироздании. Двойственная природа человека. Земная жизнь и жизнь загробная. Проблема греха и искупления.</w:t>
      </w:r>
    </w:p>
    <w:p w:rsidR="00860FE5" w:rsidRDefault="00860FE5">
      <w:pPr>
        <w:pStyle w:val="a"/>
        <w:jc w:val="both"/>
      </w:pPr>
      <w:r>
        <w:t>Мир средневекового человека. Восприятие времени и пространства. Представления о праве, собственности, богатстве, свободе и несвободе, труде.</w:t>
      </w:r>
    </w:p>
    <w:p w:rsidR="00860FE5" w:rsidRDefault="00860FE5">
      <w:pPr>
        <w:pStyle w:val="a"/>
        <w:jc w:val="both"/>
      </w:pPr>
      <w:r>
        <w:t>Отношение к женщине, детству, старости, смерти.</w:t>
      </w:r>
    </w:p>
    <w:p w:rsidR="00860FE5" w:rsidRDefault="00860FE5">
      <w:pPr>
        <w:pStyle w:val="a"/>
        <w:jc w:val="both"/>
      </w:pPr>
      <w:r>
        <w:t>Материальные условия  жизни людей. Голод и болезни.</w:t>
      </w:r>
    </w:p>
    <w:p w:rsidR="00860FE5" w:rsidRDefault="00860FE5">
      <w:pPr>
        <w:pStyle w:val="a3"/>
        <w:ind w:left="709" w:firstLine="709"/>
      </w:pPr>
      <w:r>
        <w:t>Формы социальных общностей. Семья. Род. Община. Приход. Цех. Гильдия. Сословие. Орден.</w:t>
      </w:r>
    </w:p>
    <w:p w:rsidR="00860FE5" w:rsidRDefault="00860FE5">
      <w:pPr>
        <w:pStyle w:val="a3"/>
        <w:ind w:left="709" w:firstLine="709"/>
      </w:pPr>
    </w:p>
    <w:p w:rsidR="00860FE5" w:rsidRDefault="00860FE5">
      <w:pPr>
        <w:pStyle w:val="a"/>
        <w:jc w:val="center"/>
      </w:pPr>
      <w:r>
        <w:rPr>
          <w:b/>
        </w:rPr>
        <w:t>Раздел 5. Арабо-мусульманский мир и Новый Свет в VI-XV вв.</w:t>
      </w: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both"/>
      </w:pPr>
      <w:r>
        <w:rPr>
          <w:b/>
          <w:bCs/>
        </w:rPr>
        <w:t>Введение</w:t>
      </w:r>
    </w:p>
    <w:p w:rsidR="00860FE5" w:rsidRDefault="00860FE5">
      <w:pPr>
        <w:pStyle w:val="a"/>
        <w:jc w:val="both"/>
      </w:pPr>
      <w:r>
        <w:t>Неевропейский мир. Его изучение в древности и в Новое время.</w:t>
      </w:r>
    </w:p>
    <w:p w:rsidR="00860FE5" w:rsidRDefault="00860FE5">
      <w:pPr>
        <w:pStyle w:val="a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5.1.</w:t>
      </w:r>
      <w:r>
        <w:rPr>
          <w:b/>
          <w:bCs/>
        </w:rPr>
        <w:t xml:space="preserve"> Исламские цивилизации</w:t>
      </w:r>
    </w:p>
    <w:p w:rsidR="00860FE5" w:rsidRDefault="00860FE5">
      <w:pPr>
        <w:pStyle w:val="a"/>
        <w:jc w:val="both"/>
      </w:pPr>
      <w:r>
        <w:t>Арабы в древности. Происхождение Ислама. Мухаммед.</w:t>
      </w:r>
    </w:p>
    <w:p w:rsidR="00860FE5" w:rsidRDefault="00860FE5">
      <w:pPr>
        <w:pStyle w:val="a"/>
        <w:jc w:val="both"/>
      </w:pPr>
      <w:r>
        <w:t>Коран. Догматика и право (шариат). Священная война (джихад).</w:t>
      </w:r>
    </w:p>
    <w:p w:rsidR="00860FE5" w:rsidRDefault="00860FE5">
      <w:pPr>
        <w:pStyle w:val="a"/>
        <w:jc w:val="both"/>
      </w:pPr>
      <w:r>
        <w:t>Арабские завоевания в Иране, Индии, Средней Азии, Северной Африке, на Пиренейском полуострове. Халифат и его административное устройство.</w:t>
      </w:r>
    </w:p>
    <w:p w:rsidR="00860FE5" w:rsidRDefault="00860FE5">
      <w:pPr>
        <w:pStyle w:val="a"/>
        <w:jc w:val="both"/>
      </w:pPr>
      <w:r>
        <w:t>Культура и наука арабов.</w:t>
      </w:r>
    </w:p>
    <w:p w:rsidR="00860FE5" w:rsidRDefault="00860FE5">
      <w:pPr>
        <w:pStyle w:val="BodyTextIndent3"/>
        <w:ind w:firstLine="709"/>
      </w:pPr>
      <w:r>
        <w:rPr>
          <w:rFonts w:ascii="Times New Roman" w:hAnsi="Times New Roman"/>
          <w:sz w:val="24"/>
          <w:szCs w:val="24"/>
        </w:rPr>
        <w:t>Превращение Ислама в мировую религию. Важнейшие течения мусульманства. Шииты и сунниты.</w:t>
      </w:r>
    </w:p>
    <w:p w:rsidR="00860FE5" w:rsidRDefault="00860FE5">
      <w:pPr>
        <w:pStyle w:val="a"/>
        <w:jc w:val="both"/>
      </w:pPr>
      <w:r>
        <w:t>Малая Азия к началу XIV в. Возникновение Оттоманской империи. Власть султана. Завоевание турками Византии. Падение Константинополя в 1453 г.</w:t>
      </w:r>
    </w:p>
    <w:p w:rsidR="00860FE5" w:rsidRDefault="00860FE5">
      <w:pPr>
        <w:pStyle w:val="a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5.2.</w:t>
      </w:r>
      <w:r>
        <w:rPr>
          <w:b/>
          <w:bCs/>
        </w:rPr>
        <w:t xml:space="preserve"> Цивилизации Центральной и Южной Америк</w:t>
      </w:r>
    </w:p>
    <w:p w:rsidR="00860FE5" w:rsidRDefault="00860FE5">
      <w:pPr>
        <w:pStyle w:val="a"/>
        <w:jc w:val="both"/>
      </w:pPr>
      <w:r>
        <w:t>Проблема возникновения цивилизаций в Центральной и Южной Америке.</w:t>
      </w:r>
    </w:p>
    <w:p w:rsidR="00860FE5" w:rsidRDefault="00860FE5">
      <w:pPr>
        <w:pStyle w:val="a"/>
        <w:jc w:val="both"/>
      </w:pPr>
      <w:r>
        <w:t>Майя. Зарождение древнейшей цивилизации Америки. Города, их архитектура и скульптурные изображения. Религия майя. Расшифровка письменности.</w:t>
      </w:r>
    </w:p>
    <w:p w:rsidR="00860FE5" w:rsidRDefault="00860FE5">
      <w:pPr>
        <w:pStyle w:val="a"/>
        <w:jc w:val="both"/>
      </w:pPr>
      <w:r>
        <w:t>Ацтеки. Ремесло и сельское хозяйство. Устройство государства. Ацтекская письменность.</w:t>
      </w:r>
    </w:p>
    <w:p w:rsidR="00860FE5" w:rsidRDefault="00860FE5">
      <w:pPr>
        <w:pStyle w:val="a"/>
        <w:jc w:val="both"/>
      </w:pPr>
      <w:r>
        <w:t>Государство и общество инков в XV в. Древние столицы Куско и Кито. Храмовые постройки.</w:t>
      </w:r>
    </w:p>
    <w:p w:rsidR="00860FE5" w:rsidRDefault="00860FE5">
      <w:pPr>
        <w:pStyle w:val="a3"/>
        <w:ind w:left="709" w:firstLine="709"/>
      </w:pPr>
      <w:r>
        <w:t>Вторжение европейцев и судьба древних цивилизаций Нового Света. Их вклад в мировую культуру.</w:t>
      </w:r>
    </w:p>
    <w:p w:rsidR="00860FE5" w:rsidRDefault="00860FE5">
      <w:pPr>
        <w:pStyle w:val="a3"/>
        <w:ind w:left="709" w:firstLine="709"/>
      </w:pPr>
    </w:p>
    <w:p w:rsidR="00860FE5" w:rsidRDefault="00860FE5">
      <w:pPr>
        <w:pStyle w:val="a"/>
        <w:jc w:val="center"/>
      </w:pPr>
      <w:r>
        <w:rPr>
          <w:b/>
        </w:rPr>
        <w:t>Раздел 6. Европа на рубеже Нового времени</w:t>
      </w:r>
    </w:p>
    <w:p w:rsidR="00860FE5" w:rsidRDefault="00860FE5">
      <w:pPr>
        <w:pStyle w:val="a"/>
        <w:jc w:val="both"/>
      </w:pPr>
    </w:p>
    <w:p w:rsidR="00860FE5" w:rsidRDefault="00860FE5">
      <w:pPr>
        <w:pStyle w:val="a"/>
        <w:jc w:val="both"/>
      </w:pPr>
      <w:r>
        <w:rPr>
          <w:b/>
          <w:bCs/>
        </w:rPr>
        <w:t>Введение</w:t>
      </w:r>
    </w:p>
    <w:p w:rsidR="00860FE5" w:rsidRDefault="00860FE5">
      <w:pPr>
        <w:pStyle w:val="a"/>
        <w:jc w:val="both"/>
      </w:pPr>
      <w:r>
        <w:t>Раннее Новое время в европейской историографии: границы и содержание понятия. Утверждение капиталистических отношений. Секуляризация общественного сознания. Культ разума. Индивидуализм. Новые формы государственной власти. Абсолютизм.</w:t>
      </w:r>
    </w:p>
    <w:p w:rsidR="00860FE5" w:rsidRDefault="00860FE5">
      <w:pPr>
        <w:pStyle w:val="a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6.1.</w:t>
      </w:r>
      <w:r>
        <w:rPr>
          <w:b/>
          <w:bCs/>
        </w:rPr>
        <w:t xml:space="preserve"> Эпоха Возрождения. Гуманизм</w:t>
      </w:r>
    </w:p>
    <w:p w:rsidR="00860FE5" w:rsidRDefault="00860FE5">
      <w:pPr>
        <w:pStyle w:val="a"/>
        <w:jc w:val="both"/>
      </w:pPr>
      <w:r>
        <w:t>Понятие «Эпоха Возрождения» в историографии. Временные и пространственные границы Возрождения. Гуманизм.</w:t>
      </w:r>
    </w:p>
    <w:p w:rsidR="00860FE5" w:rsidRDefault="00860FE5">
      <w:pPr>
        <w:pStyle w:val="a"/>
        <w:jc w:val="both"/>
      </w:pPr>
      <w:r>
        <w:t>Проблема социально-экономических предпосылок. Идейные основы: античные идеалы, индивидуализм, новый взгляд на место человека в мире. Этические искания. Педагогические идеи. Критика схоластики и церкви. Гуманизм и религия.</w:t>
      </w:r>
    </w:p>
    <w:p w:rsidR="00860FE5" w:rsidRDefault="00860FE5">
      <w:pPr>
        <w:pStyle w:val="a"/>
        <w:jc w:val="both"/>
      </w:pPr>
      <w:r>
        <w:t>Возрождение в Италии. Петрарка. Гражданский гуманизм. Альберти. Флорентийские неоплатоники. Леонардо да Винчи. Гуманисты XVI в.</w:t>
      </w:r>
    </w:p>
    <w:p w:rsidR="00860FE5" w:rsidRDefault="00860FE5">
      <w:pPr>
        <w:pStyle w:val="BodyTextIndent3"/>
        <w:ind w:firstLine="709"/>
      </w:pPr>
      <w:r>
        <w:rPr>
          <w:rFonts w:ascii="Times New Roman" w:hAnsi="Times New Roman"/>
          <w:sz w:val="24"/>
          <w:szCs w:val="24"/>
        </w:rPr>
        <w:t>Возрождение и гуманизм в Европе: Франция, Германия, Англия, Нидерланды.</w:t>
      </w:r>
    </w:p>
    <w:p w:rsidR="00860FE5" w:rsidRDefault="00860FE5">
      <w:pPr>
        <w:pStyle w:val="a"/>
        <w:jc w:val="both"/>
      </w:pPr>
    </w:p>
    <w:p w:rsidR="00860FE5" w:rsidRDefault="00860FE5">
      <w:pPr>
        <w:pStyle w:val="a"/>
      </w:pPr>
      <w:r>
        <w:rPr>
          <w:b/>
          <w:bCs/>
          <w:i/>
        </w:rPr>
        <w:t>Тема 6.2.</w:t>
      </w:r>
      <w:r>
        <w:rPr>
          <w:b/>
          <w:bCs/>
        </w:rPr>
        <w:t xml:space="preserve"> Великие географические открытия</w:t>
      </w:r>
    </w:p>
    <w:p w:rsidR="00860FE5" w:rsidRDefault="00860FE5">
      <w:pPr>
        <w:pStyle w:val="a"/>
        <w:jc w:val="both"/>
      </w:pPr>
      <w:r>
        <w:t>Эпоха великих географических открытий в отечественной и зарубежной историографии: предпосылки, содержание, хронологические рамки.</w:t>
      </w:r>
    </w:p>
    <w:p w:rsidR="00860FE5" w:rsidRDefault="00860FE5">
      <w:pPr>
        <w:pStyle w:val="a"/>
        <w:jc w:val="both"/>
      </w:pPr>
      <w:r>
        <w:t>Важнейшие экспедиции. Христофор Колумб и открытие Америки. Васко да Гама. Начало колонизации Индии. Первое кругосветное путешествие Магеллана.</w:t>
      </w:r>
    </w:p>
    <w:p w:rsidR="00860FE5" w:rsidRDefault="00860FE5">
      <w:pPr>
        <w:pStyle w:val="a"/>
        <w:jc w:val="both"/>
      </w:pPr>
      <w:r>
        <w:t>Географические открытия второй пол. XVI-XVII вв. Складывание колониальных систем.</w:t>
      </w:r>
    </w:p>
    <w:p w:rsidR="00860FE5" w:rsidRDefault="00860FE5">
      <w:pPr>
        <w:pStyle w:val="a"/>
        <w:jc w:val="both"/>
      </w:pPr>
      <w:r>
        <w:t>Итоги и значение великих географических открытий. «Революция цен», перемещение торговых путей, формирование мирового рынка. Влияние открытий конца XV-XVII вв. на культурно-исторический процесс.</w:t>
      </w:r>
    </w:p>
    <w:p w:rsidR="00860FE5" w:rsidRDefault="00860FE5">
      <w:pPr>
        <w:pStyle w:val="a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 xml:space="preserve">Тема 6.3. </w:t>
      </w:r>
      <w:r>
        <w:rPr>
          <w:b/>
          <w:bCs/>
        </w:rPr>
        <w:t>Реформация в Германии и других странах</w:t>
      </w:r>
    </w:p>
    <w:p w:rsidR="00860FE5" w:rsidRDefault="00860FE5">
      <w:pPr>
        <w:pStyle w:val="BodyTextIndent3"/>
        <w:ind w:firstLine="709"/>
      </w:pPr>
      <w:r>
        <w:rPr>
          <w:rFonts w:ascii="Times New Roman" w:hAnsi="Times New Roman"/>
          <w:sz w:val="24"/>
          <w:szCs w:val="24"/>
        </w:rPr>
        <w:t>Понятие Реформации. Ее социально-политические и идейные истоки. Реформация и гуманизм.</w:t>
      </w:r>
    </w:p>
    <w:p w:rsidR="00860FE5" w:rsidRDefault="00860FE5">
      <w:pPr>
        <w:pStyle w:val="a"/>
        <w:jc w:val="both"/>
      </w:pPr>
      <w:r>
        <w:t>Мартин Лютер, его жизнь и деятельность. Теология лютеранства. Проблема свободы воли. Социально-политические воззрения Лютера: «божественный» и «естественный» порядки. Лютеранская церковь.</w:t>
      </w:r>
    </w:p>
    <w:p w:rsidR="00860FE5" w:rsidRDefault="00860FE5">
      <w:pPr>
        <w:pStyle w:val="a"/>
        <w:jc w:val="both"/>
      </w:pPr>
      <w:r>
        <w:t>Народные реформационные течения. Т. Мюнцер. Анабаптизм.</w:t>
      </w:r>
    </w:p>
    <w:p w:rsidR="00860FE5" w:rsidRDefault="00860FE5">
      <w:pPr>
        <w:pStyle w:val="a"/>
        <w:jc w:val="both"/>
      </w:pPr>
      <w:r>
        <w:t>Народная реформация как форма социального протеста. Крестьянская война в Германии.</w:t>
      </w:r>
    </w:p>
    <w:p w:rsidR="00860FE5" w:rsidRDefault="00860FE5">
      <w:pPr>
        <w:pStyle w:val="a"/>
        <w:jc w:val="both"/>
      </w:pPr>
      <w:r>
        <w:t>Реформация в Швейцарии. Кальвинизм. Реформационное движение в Англии и Франции.</w:t>
      </w:r>
    </w:p>
    <w:p w:rsidR="00860FE5" w:rsidRDefault="00860FE5">
      <w:pPr>
        <w:pStyle w:val="a"/>
        <w:jc w:val="both"/>
      </w:pPr>
      <w:r>
        <w:t>Реакция католической церкви на реформационное движение. Контрреформация. Тридентский собор. «Индекс запрещенных книг». Деятельность инквизиции. Орден иезуитов.</w:t>
      </w:r>
    </w:p>
    <w:p w:rsidR="00860FE5" w:rsidRDefault="00860FE5">
      <w:pPr>
        <w:pStyle w:val="a"/>
        <w:jc w:val="both"/>
      </w:pPr>
    </w:p>
    <w:p w:rsidR="00860FE5" w:rsidRDefault="00860FE5">
      <w:pPr>
        <w:pStyle w:val="a"/>
        <w:jc w:val="both"/>
      </w:pPr>
      <w:r>
        <w:rPr>
          <w:b/>
          <w:bCs/>
          <w:i/>
        </w:rPr>
        <w:t>Тема 6.4.</w:t>
      </w:r>
      <w:r>
        <w:rPr>
          <w:b/>
          <w:bCs/>
        </w:rPr>
        <w:t xml:space="preserve"> Политическая история раннего Нового времени</w:t>
      </w:r>
    </w:p>
    <w:p w:rsidR="00860FE5" w:rsidRDefault="00860FE5">
      <w:pPr>
        <w:pStyle w:val="a"/>
        <w:jc w:val="both"/>
      </w:pPr>
      <w:r>
        <w:t>Политическая карта Европы. Падение Константинополя. Османская империя. Империи и национальные монархии. Проблема абсолютизма: понятие, предпосылки возникновения, атрибуты. Неограниченная власть короля, бюрократический аппарат, постоянные налоги, регулярная армия.</w:t>
      </w:r>
    </w:p>
    <w:p w:rsidR="00860FE5" w:rsidRDefault="00860FE5">
      <w:pPr>
        <w:pStyle w:val="a"/>
        <w:jc w:val="both"/>
      </w:pPr>
      <w:r>
        <w:t>Абсолютная монархия в Англии. Генрих VIII и становление абсолютизма. Елизавета I.</w:t>
      </w:r>
    </w:p>
    <w:p w:rsidR="00860FE5" w:rsidRDefault="00860FE5">
      <w:pPr>
        <w:pStyle w:val="a"/>
        <w:jc w:val="both"/>
      </w:pPr>
      <w:r>
        <w:t>Франция после гражданских войн. Внутренняя и внешняя политика Генриха IV. Укрепление абсолютизма при Ришелье. Интенданты и центральный аппарат. «Век Людовика XIV».</w:t>
      </w:r>
    </w:p>
    <w:p w:rsidR="00860FE5" w:rsidRDefault="00860FE5">
      <w:pPr>
        <w:pStyle w:val="a"/>
        <w:jc w:val="both"/>
      </w:pPr>
      <w:r>
        <w:t>Испания в системе империи Карла V Габсбурга. Начало оппозиции абсолютизму. Политика Филиппа II. Специфика испанского абсолютизма.</w:t>
      </w: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  <w:r>
        <w:rPr>
          <w:b/>
        </w:rPr>
        <w:t>Раздел 7. Европа и мир в Новое время</w:t>
      </w:r>
    </w:p>
    <w:p w:rsidR="00860FE5" w:rsidRDefault="00860FE5">
      <w:pPr>
        <w:pStyle w:val="a"/>
      </w:pPr>
    </w:p>
    <w:p w:rsidR="00860FE5" w:rsidRDefault="00860FE5">
      <w:pPr>
        <w:pStyle w:val="BodyText"/>
        <w:jc w:val="both"/>
      </w:pPr>
      <w:r>
        <w:rPr>
          <w:b/>
          <w:bCs/>
          <w:i/>
        </w:rPr>
        <w:t>Тема 7.1.</w:t>
      </w:r>
      <w:r>
        <w:t xml:space="preserve"> </w:t>
      </w:r>
      <w:r>
        <w:rPr>
          <w:b/>
          <w:bCs/>
        </w:rPr>
        <w:t>Эпоха Просвещения</w:t>
      </w:r>
    </w:p>
    <w:p w:rsidR="00860FE5" w:rsidRDefault="00860FE5">
      <w:pPr>
        <w:pStyle w:val="a"/>
        <w:jc w:val="both"/>
      </w:pPr>
      <w:r>
        <w:t>Идеология Просвещения. Рационализм. «Век разума». Секуляризация общественного сознания.</w:t>
      </w:r>
    </w:p>
    <w:p w:rsidR="00860FE5" w:rsidRDefault="00860FE5">
      <w:pPr>
        <w:pStyle w:val="a"/>
        <w:jc w:val="both"/>
      </w:pPr>
      <w:r>
        <w:t>Вольтер, Ж.-Ж. Руссо, Ш. Монтескье, П. Гольбах, К. Гельвеций, Д. Дидро, Дж. Локк. Национальные особенности европейского Просвещения.</w:t>
      </w:r>
    </w:p>
    <w:p w:rsidR="00860FE5" w:rsidRDefault="00860FE5">
      <w:pPr>
        <w:pStyle w:val="a"/>
        <w:jc w:val="both"/>
      </w:pPr>
      <w:r>
        <w:t>Новое понимание исторического развития. Политические теории «народного суверенитета» и «общественного договора».</w:t>
      </w:r>
    </w:p>
    <w:p w:rsidR="00860FE5" w:rsidRDefault="00860FE5">
      <w:pPr>
        <w:pStyle w:val="a"/>
        <w:jc w:val="both"/>
      </w:pPr>
      <w:r>
        <w:t>Педагогические идеи просветителей.</w:t>
      </w:r>
    </w:p>
    <w:p w:rsidR="00860FE5" w:rsidRDefault="00860FE5">
      <w:pPr>
        <w:pStyle w:val="a"/>
        <w:jc w:val="both"/>
      </w:pPr>
      <w:r>
        <w:t>Экономическая теория Адама Смита.</w:t>
      </w:r>
    </w:p>
    <w:p w:rsidR="00860FE5" w:rsidRDefault="00860FE5">
      <w:pPr>
        <w:pStyle w:val="BodyText"/>
        <w:ind w:firstLine="0"/>
        <w:jc w:val="both"/>
      </w:pPr>
    </w:p>
    <w:p w:rsidR="00860FE5" w:rsidRDefault="00860FE5">
      <w:pPr>
        <w:pStyle w:val="BodyText"/>
        <w:jc w:val="both"/>
      </w:pPr>
      <w:r>
        <w:rPr>
          <w:b/>
          <w:bCs/>
          <w:i/>
        </w:rPr>
        <w:t>Тема 7.2.</w:t>
      </w:r>
      <w:r>
        <w:t xml:space="preserve"> </w:t>
      </w:r>
      <w:r>
        <w:rPr>
          <w:b/>
          <w:bCs/>
        </w:rPr>
        <w:t>Американская и Великая французская революции конца XVIII в. Становление западной демократии</w:t>
      </w:r>
    </w:p>
    <w:p w:rsidR="00860FE5" w:rsidRDefault="00860FE5">
      <w:pPr>
        <w:pStyle w:val="a"/>
        <w:jc w:val="both"/>
      </w:pPr>
      <w:r>
        <w:t>Первые английские колонии в Северной Америке. Религиозное диссидентство. Возрождение рабства. Борьба против британских колонизаторов. Провозглашение независимости Соединенных Штатов Америки.</w:t>
      </w:r>
    </w:p>
    <w:p w:rsidR="00860FE5" w:rsidRDefault="00860FE5">
      <w:pPr>
        <w:pStyle w:val="a"/>
        <w:jc w:val="both"/>
      </w:pPr>
      <w:r>
        <w:t>«Декларация независимости». Конституция 1787 г. и «Билль о правах». Складывание основ Американской цивилизации.</w:t>
      </w:r>
    </w:p>
    <w:p w:rsidR="00860FE5" w:rsidRDefault="00860FE5">
      <w:pPr>
        <w:pStyle w:val="a"/>
        <w:jc w:val="both"/>
      </w:pPr>
      <w:r>
        <w:t>Политические и социально-экономические предпосылки Великой Французской революции. Начало и основные этапы революции. Идеалы свободы, равенства, братства и их воплощение.</w:t>
      </w:r>
    </w:p>
    <w:p w:rsidR="00860FE5" w:rsidRDefault="00860FE5">
      <w:pPr>
        <w:pStyle w:val="a"/>
        <w:jc w:val="both"/>
      </w:pPr>
      <w:r>
        <w:t>Провозглашение республики. «Декларация прав человека и гражданина».</w:t>
      </w:r>
    </w:p>
    <w:p w:rsidR="00860FE5" w:rsidRDefault="00860FE5">
      <w:pPr>
        <w:pStyle w:val="a"/>
        <w:jc w:val="both"/>
      </w:pPr>
      <w:r>
        <w:t>Левые течения в годы революции. Якобинская диктатура. Проблема революционного террора. М. Робеспьер, Ж. Дантон, Ж.-П. Марат.</w:t>
      </w:r>
    </w:p>
    <w:p w:rsidR="00860FE5" w:rsidRDefault="00860FE5">
      <w:pPr>
        <w:pStyle w:val="a"/>
        <w:jc w:val="both"/>
      </w:pPr>
      <w:r>
        <w:t>Влияние Великой Французской революции на ход всемирно-исторического развития.</w:t>
      </w:r>
    </w:p>
    <w:p w:rsidR="00860FE5" w:rsidRDefault="00860FE5">
      <w:pPr>
        <w:pStyle w:val="BodyText"/>
        <w:ind w:firstLine="720"/>
        <w:jc w:val="both"/>
      </w:pPr>
    </w:p>
    <w:p w:rsidR="00860FE5" w:rsidRDefault="00860FE5">
      <w:pPr>
        <w:pStyle w:val="BodyText"/>
        <w:jc w:val="both"/>
      </w:pPr>
      <w:r>
        <w:rPr>
          <w:b/>
          <w:bCs/>
          <w:i/>
        </w:rPr>
        <w:t>Тема 7.3</w:t>
      </w:r>
      <w:r>
        <w:rPr>
          <w:i/>
        </w:rPr>
        <w:t>.</w:t>
      </w:r>
      <w:r>
        <w:t xml:space="preserve"> </w:t>
      </w:r>
      <w:r>
        <w:rPr>
          <w:b/>
          <w:bCs/>
        </w:rPr>
        <w:t>Построение индустриальных обществ</w:t>
      </w:r>
    </w:p>
    <w:p w:rsidR="00860FE5" w:rsidRDefault="00860FE5">
      <w:pPr>
        <w:pStyle w:val="a"/>
        <w:jc w:val="both"/>
      </w:pPr>
      <w:r>
        <w:t>XIX век в истории Европы и мира: основные тенденции.</w:t>
      </w:r>
    </w:p>
    <w:p w:rsidR="00860FE5" w:rsidRDefault="00860FE5">
      <w:pPr>
        <w:pStyle w:val="a"/>
        <w:jc w:val="both"/>
      </w:pPr>
      <w:r>
        <w:t>Наполеоновские войны и их последствия. Венский конгресс и «Священный союз». Складывание нового соотношения сил в Европе.</w:t>
      </w:r>
    </w:p>
    <w:p w:rsidR="00860FE5" w:rsidRDefault="00860FE5">
      <w:pPr>
        <w:pStyle w:val="a"/>
        <w:jc w:val="both"/>
      </w:pPr>
      <w:r>
        <w:t>Социально-политические процессы. Западная Европа на пути создания индустриального общества.</w:t>
      </w:r>
    </w:p>
    <w:p w:rsidR="00860FE5" w:rsidRDefault="00860FE5">
      <w:pPr>
        <w:pStyle w:val="a"/>
        <w:jc w:val="both"/>
      </w:pPr>
      <w:r>
        <w:t>Реформы и революции в западноевропейском обществе в первой половине XIX века.</w:t>
      </w:r>
    </w:p>
    <w:p w:rsidR="00860FE5" w:rsidRDefault="00860FE5">
      <w:pPr>
        <w:pStyle w:val="a"/>
        <w:jc w:val="both"/>
      </w:pPr>
      <w:r>
        <w:t>Гражданская война в США и ее итоги. Причины быстрого развития капитализма. США на пути к мировому лидерству. Экспансионистская политика США.</w:t>
      </w:r>
    </w:p>
    <w:p w:rsidR="00860FE5" w:rsidRDefault="00860FE5">
      <w:pPr>
        <w:pStyle w:val="a"/>
        <w:jc w:val="both"/>
      </w:pPr>
      <w:r>
        <w:t>Формирование колониальной системы. Начало модернизации цивилизаций Востока. Индия, Китай, Африка, страны Латинской Америки.</w:t>
      </w:r>
    </w:p>
    <w:p w:rsidR="00860FE5" w:rsidRDefault="00860FE5">
      <w:pPr>
        <w:pStyle w:val="BodyText"/>
        <w:ind w:firstLine="720"/>
      </w:pPr>
    </w:p>
    <w:p w:rsidR="00860FE5" w:rsidRDefault="00860FE5">
      <w:pPr>
        <w:pStyle w:val="a"/>
        <w:jc w:val="center"/>
      </w:pPr>
      <w:r>
        <w:rPr>
          <w:b/>
        </w:rPr>
        <w:t>Раздел 8. XX век во всемирной истории</w:t>
      </w:r>
    </w:p>
    <w:p w:rsidR="00860FE5" w:rsidRDefault="00860FE5">
      <w:pPr>
        <w:pStyle w:val="BodyText"/>
        <w:jc w:val="both"/>
      </w:pPr>
    </w:p>
    <w:p w:rsidR="00860FE5" w:rsidRDefault="00860FE5">
      <w:pPr>
        <w:pStyle w:val="a"/>
        <w:ind w:firstLine="720"/>
      </w:pPr>
      <w:r>
        <w:rPr>
          <w:b/>
        </w:rPr>
        <w:t>Введение</w:t>
      </w:r>
    </w:p>
    <w:p w:rsidR="00860FE5" w:rsidRDefault="00860FE5">
      <w:pPr>
        <w:pStyle w:val="a"/>
        <w:ind w:firstLine="720"/>
      </w:pPr>
      <w:r>
        <w:t>Стремительное изменение темпов развития. Новый тип западной цивилизации. Запад и остальной мир.</w:t>
      </w:r>
    </w:p>
    <w:p w:rsidR="00860FE5" w:rsidRDefault="00860FE5">
      <w:pPr>
        <w:pStyle w:val="a"/>
        <w:ind w:firstLine="720"/>
      </w:pPr>
    </w:p>
    <w:p w:rsidR="00860FE5" w:rsidRDefault="00860FE5">
      <w:pPr>
        <w:pStyle w:val="a"/>
      </w:pPr>
      <w:r>
        <w:rPr>
          <w:b/>
          <w:bCs/>
          <w:i/>
        </w:rPr>
        <w:t>Тема 8.1.</w:t>
      </w:r>
      <w:r>
        <w:rPr>
          <w:b/>
          <w:bCs/>
        </w:rPr>
        <w:t xml:space="preserve"> Первая половина XX века: между двумя мировыми войнами  </w:t>
      </w:r>
    </w:p>
    <w:p w:rsidR="00860FE5" w:rsidRDefault="00860FE5">
      <w:pPr>
        <w:pStyle w:val="a"/>
        <w:ind w:firstLine="720"/>
      </w:pPr>
      <w:r>
        <w:t xml:space="preserve">Особенности мировых модернизаций в начале XX века. Усиление неравномерности развития крупнейших государств. </w:t>
      </w:r>
    </w:p>
    <w:p w:rsidR="00860FE5" w:rsidRDefault="00860FE5">
      <w:pPr>
        <w:pStyle w:val="a"/>
        <w:ind w:firstLine="720"/>
      </w:pPr>
      <w:r>
        <w:t xml:space="preserve">Первая мировая война: причины, ход военных действий и последствия. </w:t>
      </w:r>
    </w:p>
    <w:p w:rsidR="00860FE5" w:rsidRDefault="00860FE5">
      <w:pPr>
        <w:pStyle w:val="a"/>
        <w:ind w:firstLine="720"/>
      </w:pPr>
      <w:r>
        <w:t xml:space="preserve">«Великая депрессия». Трансформация политики свободной конкуренции на Западе. </w:t>
      </w:r>
    </w:p>
    <w:p w:rsidR="00860FE5" w:rsidRDefault="00860FE5">
      <w:pPr>
        <w:pStyle w:val="a"/>
        <w:ind w:firstLine="720"/>
      </w:pPr>
      <w:r>
        <w:t>Фашизм. Социальная политика фашистских государств.</w:t>
      </w:r>
    </w:p>
    <w:p w:rsidR="00860FE5" w:rsidRDefault="00860FE5">
      <w:pPr>
        <w:pStyle w:val="a"/>
        <w:ind w:firstLine="720"/>
      </w:pPr>
      <w:r>
        <w:t>Германский фашизм и его особенности. Феномен Гитлера.</w:t>
      </w:r>
    </w:p>
    <w:p w:rsidR="00860FE5" w:rsidRDefault="00860FE5">
      <w:pPr>
        <w:pStyle w:val="a"/>
        <w:ind w:firstLine="720"/>
      </w:pPr>
      <w:r>
        <w:t>Мир перед второй мировой войной.</w:t>
      </w:r>
    </w:p>
    <w:p w:rsidR="00860FE5" w:rsidRDefault="00860FE5">
      <w:pPr>
        <w:pStyle w:val="a"/>
        <w:ind w:firstLine="720"/>
      </w:pPr>
    </w:p>
    <w:p w:rsidR="00860FE5" w:rsidRDefault="00860FE5">
      <w:pPr>
        <w:pStyle w:val="a"/>
      </w:pPr>
      <w:r>
        <w:rPr>
          <w:b/>
          <w:bCs/>
          <w:i/>
        </w:rPr>
        <w:t>Тема 8.2.</w:t>
      </w:r>
      <w:r>
        <w:rPr>
          <w:b/>
          <w:bCs/>
        </w:rPr>
        <w:t xml:space="preserve"> Вторая половина XX века: вехи исторического развития </w:t>
      </w:r>
    </w:p>
    <w:p w:rsidR="00860FE5" w:rsidRDefault="00860FE5">
      <w:pPr>
        <w:pStyle w:val="BodyTextIndent"/>
      </w:pPr>
      <w:r>
        <w:t>Вторая мировая война. Успехи нацистской Германии на начальном этапе. Ход военных действий на Тихоокеанском и Западном фронтах. Успехи войск союзников в 1944-1945 гг. Окончательное поражение Германии.</w:t>
      </w:r>
    </w:p>
    <w:p w:rsidR="00860FE5" w:rsidRDefault="00860FE5">
      <w:pPr>
        <w:pStyle w:val="BodyTextIndent"/>
      </w:pPr>
      <w:r>
        <w:t>Образование советского блока. Социализм за пределами Европы (Китай, Северная Корея, Вьетнам, Куба).</w:t>
      </w:r>
    </w:p>
    <w:p w:rsidR="00860FE5" w:rsidRDefault="00860FE5">
      <w:pPr>
        <w:pStyle w:val="BodyTextIndent"/>
      </w:pPr>
      <w:r>
        <w:t xml:space="preserve">«Холодная война» и гонка вооружений. </w:t>
      </w:r>
    </w:p>
    <w:p w:rsidR="00860FE5" w:rsidRDefault="00860FE5">
      <w:pPr>
        <w:pStyle w:val="BodyTextIndent"/>
      </w:pPr>
      <w:r>
        <w:t>Политика «разрядки международной напряженности».</w:t>
      </w:r>
    </w:p>
    <w:p w:rsidR="00860FE5" w:rsidRDefault="00860FE5">
      <w:pPr>
        <w:pStyle w:val="BodyTextIndent"/>
      </w:pPr>
      <w:r>
        <w:t xml:space="preserve">Крушение коммунистического блока. Новое соотношение сил на мировой арене. Распад колониальной системы, образование независимых государств. </w:t>
      </w:r>
    </w:p>
    <w:p w:rsidR="00860FE5" w:rsidRDefault="00860FE5">
      <w:pPr>
        <w:pStyle w:val="BodyTextIndent"/>
      </w:pPr>
      <w:r>
        <w:t xml:space="preserve">«Третий мир» и усиление его роли в мировых процессах во второй половине </w:t>
      </w:r>
      <w:r>
        <w:rPr>
          <w:lang w:val="en-US"/>
        </w:rPr>
        <w:t>XX</w:t>
      </w:r>
      <w:r>
        <w:t xml:space="preserve"> – начале </w:t>
      </w:r>
      <w:r>
        <w:rPr>
          <w:lang w:val="en-US"/>
        </w:rPr>
        <w:t>XXI</w:t>
      </w:r>
      <w:r>
        <w:t xml:space="preserve"> в.</w:t>
      </w:r>
    </w:p>
    <w:p w:rsidR="00860FE5" w:rsidRDefault="00860FE5">
      <w:pPr>
        <w:pStyle w:val="a"/>
        <w:ind w:firstLine="720"/>
      </w:pPr>
    </w:p>
    <w:p w:rsidR="00860FE5" w:rsidRDefault="00860FE5">
      <w:pPr>
        <w:pStyle w:val="a"/>
      </w:pPr>
      <w:r>
        <w:rPr>
          <w:b/>
          <w:bCs/>
          <w:i/>
        </w:rPr>
        <w:t>Тема 8.3.</w:t>
      </w:r>
      <w:r>
        <w:rPr>
          <w:b/>
          <w:bCs/>
        </w:rPr>
        <w:t xml:space="preserve"> Модернизация традиционалистских обществ</w:t>
      </w:r>
    </w:p>
    <w:p w:rsidR="00860FE5" w:rsidRDefault="00860FE5">
      <w:pPr>
        <w:pStyle w:val="BodyTextIndent"/>
      </w:pPr>
      <w:r>
        <w:t>Образование новых независимых государств после второй мировой войны. «Третий мир» в условиях научно-технической революции. «Японское чудо». «Желтый дракон».</w:t>
      </w:r>
    </w:p>
    <w:p w:rsidR="00860FE5" w:rsidRDefault="00860FE5">
      <w:pPr>
        <w:pStyle w:val="BodyTextIndent"/>
      </w:pPr>
      <w:r>
        <w:t>Проблемы модернизации экономических и политических систем в странах Азии, Африки, Латинской Америки.</w:t>
      </w:r>
    </w:p>
    <w:p w:rsidR="00860FE5" w:rsidRDefault="00860FE5">
      <w:pPr>
        <w:pStyle w:val="a"/>
        <w:jc w:val="both"/>
      </w:pPr>
    </w:p>
    <w:p w:rsidR="00860FE5" w:rsidRDefault="00860FE5">
      <w:pPr>
        <w:pStyle w:val="a"/>
      </w:pPr>
      <w:r>
        <w:rPr>
          <w:b/>
          <w:bCs/>
          <w:i/>
        </w:rPr>
        <w:t>Тема 8.4.</w:t>
      </w:r>
      <w:r>
        <w:rPr>
          <w:b/>
          <w:bCs/>
        </w:rPr>
        <w:t xml:space="preserve"> Глобализация мировых процессов. Научно-техническая революция и складывание постиндустриального мирового сообщества </w:t>
      </w:r>
    </w:p>
    <w:p w:rsidR="00860FE5" w:rsidRDefault="00860FE5">
      <w:pPr>
        <w:pStyle w:val="BodyTextIndent"/>
      </w:pPr>
      <w:r>
        <w:t>50-е гг. XX века: начало НТР. Новые технологии и новые источники энергии.</w:t>
      </w:r>
    </w:p>
    <w:p w:rsidR="00860FE5" w:rsidRDefault="00860FE5">
      <w:pPr>
        <w:pStyle w:val="BodyTextIndent"/>
      </w:pPr>
      <w:r>
        <w:t>Определяющее влияние научно-технических достижений на экономическое развитие государств в послевоенный период.</w:t>
      </w:r>
    </w:p>
    <w:p w:rsidR="00860FE5" w:rsidRDefault="00860FE5">
      <w:pPr>
        <w:pStyle w:val="BodyTextIndent"/>
      </w:pPr>
      <w:r>
        <w:t>Гонка ядерных вооружений: минусы и плюсы. Соревнование в космосе.</w:t>
      </w:r>
    </w:p>
    <w:p w:rsidR="00860FE5" w:rsidRDefault="00860FE5">
      <w:pPr>
        <w:pStyle w:val="BodyTextIndent"/>
      </w:pPr>
      <w:r>
        <w:t>Мир в последней трети XX века. Политические перемены. Перспективы образования многополюсного мира.</w:t>
      </w:r>
    </w:p>
    <w:p w:rsidR="00860FE5" w:rsidRDefault="00860FE5">
      <w:pPr>
        <w:pStyle w:val="BodyTextIndent"/>
      </w:pPr>
      <w:r>
        <w:t>Новые информационные технологии. Компьютеризация производственных процессов. Интернет. Новые возможности масс-медиа.</w:t>
      </w:r>
    </w:p>
    <w:p w:rsidR="00860FE5" w:rsidRDefault="00860FE5">
      <w:pPr>
        <w:pStyle w:val="BodyTextIndent"/>
      </w:pPr>
      <w:r>
        <w:t>Глобализация мировых процессов. Формирование общепланетарной цивилизации.</w:t>
      </w:r>
    </w:p>
    <w:p w:rsidR="00860FE5" w:rsidRDefault="00860FE5">
      <w:pPr>
        <w:pStyle w:val="Heading1"/>
      </w:pPr>
      <w:r>
        <w:t>Образовательные технологии</w:t>
      </w:r>
    </w:p>
    <w:p w:rsidR="00860FE5" w:rsidRDefault="00860FE5">
      <w:pPr>
        <w:pStyle w:val="a"/>
        <w:jc w:val="both"/>
      </w:pPr>
      <w:r>
        <w:t>Основными формами работы в рамках учебной дисциплины «История западных цивилизаций» являются: лекции, диалогичные лекции, семинары и домашние задания, консультации. Они строятся на субъектной модели организации процесса обучения, в котором преподаватель выступает в роли субъекта организации образовательного процесса, а студент – в роли субъекта учебной деятельности. На основе этой модели преподавателями, занятыми в курсе, разрабатываются конкретные образовательные технологии.</w:t>
      </w:r>
    </w:p>
    <w:p w:rsidR="00860FE5" w:rsidRDefault="00860FE5">
      <w:pPr>
        <w:pStyle w:val="a"/>
        <w:jc w:val="both"/>
      </w:pPr>
    </w:p>
    <w:p w:rsidR="00860FE5" w:rsidRDefault="00860FE5">
      <w:pPr>
        <w:pStyle w:val="Heading2"/>
        <w:jc w:val="both"/>
      </w:pPr>
      <w:r>
        <w:t>Методические рекомендации преподавателю</w:t>
      </w: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  <w:r>
        <w:t>Тематика семинарских занятий</w:t>
      </w: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  <w:r>
        <w:t>1 модуль (6 час)</w:t>
      </w:r>
    </w:p>
    <w:p w:rsidR="00860FE5" w:rsidRDefault="00860FE5">
      <w:pPr>
        <w:pStyle w:val="a"/>
        <w:jc w:val="both"/>
      </w:pPr>
      <w:r>
        <w:t>Первобытное общество:</w:t>
      </w:r>
    </w:p>
    <w:p w:rsidR="00860FE5" w:rsidRDefault="00860FE5">
      <w:pPr>
        <w:pStyle w:val="a"/>
        <w:jc w:val="both"/>
      </w:pPr>
      <w:r>
        <w:rPr>
          <w:bCs/>
          <w:iCs/>
        </w:rPr>
        <w:t xml:space="preserve">Семинар 1. </w:t>
      </w:r>
      <w:r>
        <w:t>Антропология – наука, изучающая первобытное общество</w:t>
      </w:r>
    </w:p>
    <w:p w:rsidR="00860FE5" w:rsidRDefault="00860FE5">
      <w:pPr>
        <w:pStyle w:val="a"/>
        <w:jc w:val="both"/>
      </w:pPr>
      <w:r>
        <w:t>Древний Восток:</w:t>
      </w:r>
    </w:p>
    <w:p w:rsidR="00860FE5" w:rsidRDefault="00860FE5">
      <w:pPr>
        <w:pStyle w:val="a"/>
        <w:jc w:val="both"/>
      </w:pPr>
      <w:r>
        <w:rPr>
          <w:bCs/>
          <w:iCs/>
        </w:rPr>
        <w:t xml:space="preserve">Семинар 2. </w:t>
      </w:r>
      <w:r>
        <w:t>Законы Хаммурапи</w:t>
      </w:r>
    </w:p>
    <w:p w:rsidR="00860FE5" w:rsidRDefault="00860FE5">
      <w:pPr>
        <w:pStyle w:val="a"/>
        <w:jc w:val="both"/>
      </w:pPr>
      <w:r>
        <w:rPr>
          <w:bCs/>
          <w:iCs/>
        </w:rPr>
        <w:t xml:space="preserve">Семинар 3. </w:t>
      </w:r>
      <w:r>
        <w:t>Культура Древнего Египта</w:t>
      </w: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  <w:r>
        <w:t>2 модуль (12 час)</w:t>
      </w:r>
    </w:p>
    <w:p w:rsidR="00860FE5" w:rsidRDefault="00860FE5">
      <w:pPr>
        <w:pStyle w:val="a"/>
        <w:ind w:firstLine="708"/>
      </w:pPr>
      <w:r>
        <w:t>Древняя Греция:</w:t>
      </w:r>
    </w:p>
    <w:p w:rsidR="00860FE5" w:rsidRDefault="00860FE5">
      <w:pPr>
        <w:pStyle w:val="a"/>
        <w:ind w:firstLine="708"/>
      </w:pPr>
      <w:r>
        <w:rPr>
          <w:bCs/>
          <w:iCs/>
        </w:rPr>
        <w:t xml:space="preserve">Семинар 1. </w:t>
      </w:r>
      <w:r>
        <w:t>Греция во времена Гомера</w:t>
      </w:r>
    </w:p>
    <w:p w:rsidR="00860FE5" w:rsidRDefault="00860FE5">
      <w:pPr>
        <w:pStyle w:val="a"/>
        <w:ind w:firstLine="708"/>
      </w:pPr>
      <w:r>
        <w:rPr>
          <w:bCs/>
          <w:iCs/>
        </w:rPr>
        <w:t xml:space="preserve">Семинар 2. </w:t>
      </w:r>
      <w:r>
        <w:t>Афины и Спарта: особенности социально-экономического и политического устройства государств</w:t>
      </w:r>
    </w:p>
    <w:p w:rsidR="00860FE5" w:rsidRDefault="00860FE5">
      <w:pPr>
        <w:pStyle w:val="a"/>
        <w:ind w:firstLine="708"/>
      </w:pPr>
      <w:r>
        <w:rPr>
          <w:bCs/>
          <w:iCs/>
        </w:rPr>
        <w:t xml:space="preserve">Семинар 3. </w:t>
      </w:r>
      <w:r>
        <w:t>Александр Македонский и его империя</w:t>
      </w:r>
    </w:p>
    <w:p w:rsidR="00860FE5" w:rsidRDefault="00860FE5">
      <w:pPr>
        <w:pStyle w:val="a"/>
        <w:ind w:firstLine="708"/>
      </w:pPr>
      <w:r>
        <w:t>Древний Рим:</w:t>
      </w:r>
    </w:p>
    <w:p w:rsidR="00860FE5" w:rsidRDefault="00860FE5">
      <w:pPr>
        <w:pStyle w:val="a"/>
        <w:ind w:firstLine="708"/>
      </w:pPr>
      <w:r>
        <w:rPr>
          <w:bCs/>
          <w:iCs/>
        </w:rPr>
        <w:t xml:space="preserve">Семинар 4. </w:t>
      </w:r>
      <w:r>
        <w:t xml:space="preserve">Римское общество по «Законам </w:t>
      </w:r>
      <w:r>
        <w:rPr>
          <w:lang w:val="en-US"/>
        </w:rPr>
        <w:t>XII</w:t>
      </w:r>
      <w:r>
        <w:t xml:space="preserve"> таблиц»</w:t>
      </w:r>
    </w:p>
    <w:p w:rsidR="00860FE5" w:rsidRDefault="00860FE5">
      <w:pPr>
        <w:pStyle w:val="a"/>
        <w:ind w:firstLine="708"/>
      </w:pPr>
      <w:r>
        <w:rPr>
          <w:bCs/>
          <w:iCs/>
        </w:rPr>
        <w:t xml:space="preserve">Семинар 5. </w:t>
      </w:r>
      <w:r>
        <w:t>Гай Юлий Цезарь в истории, литературе, искусстве</w:t>
      </w:r>
    </w:p>
    <w:p w:rsidR="00860FE5" w:rsidRDefault="00860FE5">
      <w:pPr>
        <w:pStyle w:val="a"/>
        <w:ind w:firstLine="708"/>
      </w:pPr>
      <w:r>
        <w:rPr>
          <w:bCs/>
          <w:iCs/>
        </w:rPr>
        <w:t xml:space="preserve">Семинар 6. </w:t>
      </w:r>
      <w:r>
        <w:t>Рим во времена Октавиана Августа: политика, экономика, культура</w:t>
      </w:r>
    </w:p>
    <w:p w:rsidR="00860FE5" w:rsidRDefault="00860FE5">
      <w:pPr>
        <w:pStyle w:val="a"/>
        <w:ind w:firstLine="708"/>
      </w:pPr>
    </w:p>
    <w:p w:rsidR="00860FE5" w:rsidRDefault="00860FE5">
      <w:pPr>
        <w:pStyle w:val="a"/>
        <w:jc w:val="center"/>
      </w:pPr>
      <w:r>
        <w:t>3 модуль (14 час)</w:t>
      </w:r>
    </w:p>
    <w:p w:rsidR="00860FE5" w:rsidRDefault="00860FE5">
      <w:pPr>
        <w:pStyle w:val="a"/>
      </w:pPr>
      <w:r>
        <w:rPr>
          <w:bCs/>
          <w:iCs/>
        </w:rPr>
        <w:t>Средние века:</w:t>
      </w:r>
    </w:p>
    <w:p w:rsidR="00860FE5" w:rsidRDefault="00860FE5">
      <w:pPr>
        <w:pStyle w:val="a"/>
      </w:pPr>
      <w:r>
        <w:rPr>
          <w:bCs/>
          <w:iCs/>
        </w:rPr>
        <w:t>Семинар 1. Салический закон</w:t>
      </w:r>
    </w:p>
    <w:p w:rsidR="00860FE5" w:rsidRDefault="00860FE5">
      <w:pPr>
        <w:pStyle w:val="a"/>
      </w:pPr>
      <w:r>
        <w:rPr>
          <w:bCs/>
          <w:iCs/>
        </w:rPr>
        <w:t>Семинар 2. «Категории средневековой культуры» А.Я. Гуревича</w:t>
      </w:r>
    </w:p>
    <w:p w:rsidR="00860FE5" w:rsidRDefault="00860FE5">
      <w:pPr>
        <w:pStyle w:val="a"/>
      </w:pPr>
      <w:r>
        <w:rPr>
          <w:bCs/>
          <w:iCs/>
        </w:rPr>
        <w:t>Семинар 3. «История моих бедствий» Петра Абеляра</w:t>
      </w:r>
    </w:p>
    <w:p w:rsidR="00860FE5" w:rsidRDefault="00860FE5">
      <w:pPr>
        <w:pStyle w:val="a"/>
      </w:pPr>
      <w:r>
        <w:rPr>
          <w:bCs/>
          <w:iCs/>
        </w:rPr>
        <w:t>Семинар 4. Великая хартия вольностей</w:t>
      </w:r>
    </w:p>
    <w:p w:rsidR="00860FE5" w:rsidRDefault="00860FE5">
      <w:pPr>
        <w:pStyle w:val="a"/>
      </w:pPr>
      <w:r>
        <w:rPr>
          <w:bCs/>
          <w:iCs/>
        </w:rPr>
        <w:t>Раннее Новое время:</w:t>
      </w:r>
    </w:p>
    <w:p w:rsidR="00860FE5" w:rsidRDefault="00860FE5">
      <w:pPr>
        <w:pStyle w:val="a"/>
      </w:pPr>
      <w:r>
        <w:rPr>
          <w:bCs/>
          <w:iCs/>
        </w:rPr>
        <w:t>Семинар 5. «Культура Италии в эпоху Возрождения» Якоба Буркхардта</w:t>
      </w:r>
    </w:p>
    <w:p w:rsidR="00860FE5" w:rsidRDefault="00860FE5">
      <w:pPr>
        <w:pStyle w:val="a"/>
      </w:pPr>
      <w:r>
        <w:rPr>
          <w:bCs/>
          <w:iCs/>
        </w:rPr>
        <w:t>Семинар 6. Реформация в Германии</w:t>
      </w:r>
    </w:p>
    <w:p w:rsidR="00860FE5" w:rsidRDefault="00860FE5">
      <w:pPr>
        <w:pStyle w:val="a"/>
      </w:pPr>
      <w:r>
        <w:rPr>
          <w:bCs/>
          <w:iCs/>
        </w:rPr>
        <w:t>Семинар 7. Французский абсолютизм. «Завещание» Ришелье.</w:t>
      </w: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  <w:r>
        <w:rPr>
          <w:szCs w:val="24"/>
        </w:rPr>
        <w:t>4 модуль (12 час)</w:t>
      </w:r>
    </w:p>
    <w:p w:rsidR="00860FE5" w:rsidRDefault="00860FE5">
      <w:pPr>
        <w:pStyle w:val="a"/>
      </w:pPr>
      <w:r>
        <w:rPr>
          <w:szCs w:val="24"/>
        </w:rPr>
        <w:t>Новое время:</w:t>
      </w:r>
    </w:p>
    <w:p w:rsidR="00860FE5" w:rsidRDefault="00860FE5">
      <w:pPr>
        <w:pStyle w:val="a"/>
        <w:jc w:val="both"/>
      </w:pPr>
      <w:r>
        <w:rPr>
          <w:bCs/>
          <w:iCs/>
          <w:szCs w:val="24"/>
        </w:rPr>
        <w:t xml:space="preserve">Семинар 1. </w:t>
      </w:r>
      <w:r>
        <w:rPr>
          <w:szCs w:val="24"/>
        </w:rPr>
        <w:t>«Декларация независимости США»</w:t>
      </w:r>
    </w:p>
    <w:p w:rsidR="00860FE5" w:rsidRDefault="00860FE5">
      <w:pPr>
        <w:pStyle w:val="a"/>
        <w:jc w:val="both"/>
      </w:pPr>
      <w:r>
        <w:rPr>
          <w:bCs/>
          <w:iCs/>
          <w:szCs w:val="24"/>
        </w:rPr>
        <w:t xml:space="preserve">Семинар 2. </w:t>
      </w:r>
      <w:r>
        <w:rPr>
          <w:szCs w:val="24"/>
        </w:rPr>
        <w:t xml:space="preserve">Социалистическое и рабочее движение в Германии сер. </w:t>
      </w:r>
      <w:r>
        <w:rPr>
          <w:szCs w:val="24"/>
          <w:lang w:val="en-US"/>
        </w:rPr>
        <w:t>XIX</w:t>
      </w:r>
      <w:r>
        <w:rPr>
          <w:szCs w:val="24"/>
        </w:rPr>
        <w:t xml:space="preserve"> в. «Манифест коммунистической партии»</w:t>
      </w:r>
    </w:p>
    <w:p w:rsidR="00860FE5" w:rsidRDefault="00860FE5">
      <w:pPr>
        <w:pStyle w:val="a"/>
        <w:jc w:val="both"/>
      </w:pPr>
      <w:r>
        <w:rPr>
          <w:szCs w:val="24"/>
        </w:rPr>
        <w:t>Новейшее время:</w:t>
      </w:r>
    </w:p>
    <w:p w:rsidR="00860FE5" w:rsidRDefault="00860FE5">
      <w:pPr>
        <w:pStyle w:val="a"/>
        <w:jc w:val="both"/>
      </w:pPr>
      <w:r>
        <w:rPr>
          <w:bCs/>
          <w:iCs/>
        </w:rPr>
        <w:t xml:space="preserve">Семинар 3. </w:t>
      </w:r>
      <w:r>
        <w:rPr>
          <w:szCs w:val="24"/>
        </w:rPr>
        <w:t>«Версальская система»: Складывание нового миропорядка после Первой мировой войны</w:t>
      </w:r>
    </w:p>
    <w:p w:rsidR="00860FE5" w:rsidRDefault="00860FE5">
      <w:pPr>
        <w:pStyle w:val="a"/>
        <w:jc w:val="both"/>
      </w:pPr>
      <w:r>
        <w:rPr>
          <w:bCs/>
          <w:iCs/>
        </w:rPr>
        <w:t xml:space="preserve">Семинар 4. </w:t>
      </w:r>
      <w:r>
        <w:rPr>
          <w:szCs w:val="24"/>
        </w:rPr>
        <w:t xml:space="preserve">США и Западная Европа в условиях экономического кризиса 1929-1933 гг. </w:t>
      </w:r>
    </w:p>
    <w:p w:rsidR="00860FE5" w:rsidRDefault="00860FE5">
      <w:pPr>
        <w:pStyle w:val="a"/>
        <w:jc w:val="both"/>
      </w:pPr>
      <w:r>
        <w:rPr>
          <w:bCs/>
          <w:iCs/>
        </w:rPr>
        <w:t xml:space="preserve">Семинар 5. </w:t>
      </w:r>
      <w:r>
        <w:rPr>
          <w:szCs w:val="24"/>
        </w:rPr>
        <w:t>Европа после Второй мировой войны: противостояние военно-политических систем и идеологий</w:t>
      </w:r>
    </w:p>
    <w:p w:rsidR="00860FE5" w:rsidRDefault="00860FE5">
      <w:pPr>
        <w:pStyle w:val="a"/>
        <w:jc w:val="both"/>
      </w:pPr>
      <w:r>
        <w:rPr>
          <w:bCs/>
          <w:iCs/>
        </w:rPr>
        <w:t xml:space="preserve">Семинар 6. </w:t>
      </w:r>
      <w:r>
        <w:rPr>
          <w:szCs w:val="24"/>
        </w:rPr>
        <w:t xml:space="preserve">Европа и мир в условиях глобализации (начало </w:t>
      </w:r>
      <w:r>
        <w:rPr>
          <w:szCs w:val="24"/>
          <w:lang w:val="en-US"/>
        </w:rPr>
        <w:t>XXI</w:t>
      </w:r>
      <w:r>
        <w:rPr>
          <w:szCs w:val="24"/>
        </w:rPr>
        <w:t xml:space="preserve"> в.)</w:t>
      </w:r>
    </w:p>
    <w:p w:rsidR="00860FE5" w:rsidRDefault="00860FE5">
      <w:pPr>
        <w:pStyle w:val="Heading1"/>
      </w:pPr>
      <w:r>
        <w:t>Оценочные средства для текущего контроля и аттестации студента</w:t>
      </w:r>
    </w:p>
    <w:p w:rsidR="00860FE5" w:rsidRDefault="00860FE5">
      <w:pPr>
        <w:pStyle w:val="Heading2"/>
        <w:jc w:val="both"/>
      </w:pPr>
      <w:r>
        <w:t>Тематика заданий текущего контроля</w:t>
      </w:r>
    </w:p>
    <w:p w:rsidR="00860FE5" w:rsidRDefault="00860FE5">
      <w:pPr>
        <w:pStyle w:val="a"/>
        <w:jc w:val="both"/>
      </w:pPr>
      <w:r>
        <w:rPr>
          <w:i/>
        </w:rPr>
        <w:t xml:space="preserve">Домашнее задание на </w:t>
      </w:r>
      <w:r>
        <w:rPr>
          <w:i/>
          <w:lang w:val="en-US"/>
        </w:rPr>
        <w:t>I</w:t>
      </w:r>
      <w:r>
        <w:rPr>
          <w:i/>
        </w:rPr>
        <w:t xml:space="preserve"> модуль:</w:t>
      </w:r>
    </w:p>
    <w:p w:rsidR="00860FE5" w:rsidRDefault="00860FE5">
      <w:pPr>
        <w:pStyle w:val="a2"/>
        <w:ind w:left="349" w:firstLine="709"/>
      </w:pPr>
      <w:r>
        <w:t xml:space="preserve">Выберите из ОСНОВНЫХ ДАТ ВСЕОБЩЕЙ ИСТОРИИ (см. прил. 1) 3-5 наиболее, на ваш взгляд, важных и письменно аргументируйте свой выбор. Если вы считаете, что в списке какая-то дата отсутствует, сделайте свое добавление. </w:t>
      </w:r>
    </w:p>
    <w:p w:rsidR="00860FE5" w:rsidRDefault="00860FE5">
      <w:pPr>
        <w:pStyle w:val="a2"/>
        <w:ind w:left="349" w:firstLine="709"/>
      </w:pPr>
      <w:r>
        <w:t>Ваши аргументы не должны превышать пяти предложений по каждой дате.</w:t>
      </w:r>
    </w:p>
    <w:p w:rsidR="00860FE5" w:rsidRDefault="00860FE5">
      <w:pPr>
        <w:pStyle w:val="a2"/>
        <w:ind w:left="349" w:firstLine="709"/>
      </w:pPr>
      <w:r>
        <w:t>Будьте готовы к тому, что нужно будет доказывать правоту своего выбора.</w:t>
      </w:r>
    </w:p>
    <w:p w:rsidR="00860FE5" w:rsidRDefault="00860FE5">
      <w:pPr>
        <w:pStyle w:val="a2"/>
        <w:ind w:left="1066" w:hanging="357"/>
        <w:jc w:val="both"/>
      </w:pPr>
    </w:p>
    <w:p w:rsidR="00860FE5" w:rsidRDefault="00860FE5">
      <w:pPr>
        <w:pStyle w:val="a2"/>
        <w:ind w:left="1066" w:hanging="357"/>
        <w:jc w:val="both"/>
      </w:pPr>
      <w:r>
        <w:rPr>
          <w:i/>
        </w:rPr>
        <w:t xml:space="preserve">Домашнее задание на </w:t>
      </w:r>
      <w:r>
        <w:rPr>
          <w:i/>
          <w:lang w:val="en-US"/>
        </w:rPr>
        <w:t>II</w:t>
      </w:r>
      <w:r>
        <w:rPr>
          <w:i/>
        </w:rPr>
        <w:t xml:space="preserve"> модуль:</w:t>
      </w:r>
    </w:p>
    <w:p w:rsidR="00860FE5" w:rsidRDefault="00860FE5">
      <w:pPr>
        <w:pStyle w:val="a"/>
        <w:ind w:left="360" w:firstLine="0"/>
      </w:pPr>
      <w:r>
        <w:t>Рецензия на книгу: Вернан Ж.-П. Происхождение древнегреческой мысли [1962] / Пер. с фр., предисл. А.П. Юшкевича, Послесл. Ф.Х. Кессиди. М.: Прогресс, 1988.</w:t>
      </w:r>
    </w:p>
    <w:p w:rsidR="00860FE5" w:rsidRDefault="00860FE5">
      <w:pPr>
        <w:pStyle w:val="a"/>
        <w:ind w:left="360" w:firstLine="0"/>
      </w:pPr>
      <w:r>
        <w:t>Примерный план:</w:t>
      </w:r>
    </w:p>
    <w:p w:rsidR="00860FE5" w:rsidRDefault="00860FE5">
      <w:pPr>
        <w:pStyle w:val="a"/>
        <w:numPr>
          <w:ilvl w:val="0"/>
          <w:numId w:val="5"/>
        </w:numPr>
      </w:pPr>
      <w:r>
        <w:t>Краткая справка об авторе.</w:t>
      </w:r>
    </w:p>
    <w:p w:rsidR="00860FE5" w:rsidRDefault="00860FE5">
      <w:pPr>
        <w:pStyle w:val="a"/>
        <w:numPr>
          <w:ilvl w:val="0"/>
          <w:numId w:val="5"/>
        </w:numPr>
      </w:pPr>
      <w:r>
        <w:t>Содержание книги:</w:t>
      </w:r>
    </w:p>
    <w:p w:rsidR="00860FE5" w:rsidRDefault="00860FE5">
      <w:pPr>
        <w:pStyle w:val="a"/>
        <w:numPr>
          <w:ilvl w:val="0"/>
          <w:numId w:val="5"/>
        </w:numPr>
      </w:pPr>
      <w:r>
        <w:t>а) предмет исследования</w:t>
      </w:r>
    </w:p>
    <w:p w:rsidR="00860FE5" w:rsidRDefault="00860FE5">
      <w:pPr>
        <w:pStyle w:val="a"/>
        <w:numPr>
          <w:ilvl w:val="0"/>
          <w:numId w:val="5"/>
        </w:numPr>
      </w:pPr>
      <w:r>
        <w:t>б) источники</w:t>
      </w:r>
    </w:p>
    <w:p w:rsidR="00860FE5" w:rsidRDefault="00860FE5">
      <w:pPr>
        <w:pStyle w:val="a"/>
        <w:numPr>
          <w:ilvl w:val="0"/>
          <w:numId w:val="5"/>
        </w:numPr>
      </w:pPr>
      <w:r>
        <w:t>в) структура</w:t>
      </w:r>
    </w:p>
    <w:p w:rsidR="00860FE5" w:rsidRDefault="00860FE5">
      <w:pPr>
        <w:pStyle w:val="a"/>
        <w:numPr>
          <w:ilvl w:val="0"/>
          <w:numId w:val="5"/>
        </w:numPr>
      </w:pPr>
      <w:r>
        <w:t>Наиболее важная/интересная часть книги</w:t>
      </w:r>
    </w:p>
    <w:p w:rsidR="00860FE5" w:rsidRDefault="00860FE5">
      <w:pPr>
        <w:pStyle w:val="a"/>
        <w:numPr>
          <w:ilvl w:val="0"/>
          <w:numId w:val="5"/>
        </w:numPr>
      </w:pPr>
      <w:r>
        <w:t>Ваши соображения по поводу прочитанного</w:t>
      </w:r>
    </w:p>
    <w:p w:rsidR="00860FE5" w:rsidRDefault="00860FE5">
      <w:pPr>
        <w:pStyle w:val="a"/>
        <w:ind w:left="360" w:firstLine="0"/>
      </w:pPr>
      <w:r>
        <w:t>Объем: не менее 7 тыс. знаков (с пробелами).</w:t>
      </w:r>
    </w:p>
    <w:p w:rsidR="00860FE5" w:rsidRDefault="00860FE5">
      <w:pPr>
        <w:pStyle w:val="a"/>
      </w:pPr>
    </w:p>
    <w:p w:rsidR="00860FE5" w:rsidRDefault="00860FE5">
      <w:pPr>
        <w:pStyle w:val="a"/>
      </w:pPr>
      <w:r>
        <w:rPr>
          <w:i/>
        </w:rPr>
        <w:t xml:space="preserve">Домашнее задание на </w:t>
      </w:r>
      <w:r>
        <w:rPr>
          <w:i/>
          <w:lang w:val="en-US"/>
        </w:rPr>
        <w:t>III</w:t>
      </w:r>
      <w:r>
        <w:rPr>
          <w:i/>
        </w:rPr>
        <w:t xml:space="preserve"> модуль:</w:t>
      </w:r>
    </w:p>
    <w:p w:rsidR="00860FE5" w:rsidRDefault="00860FE5">
      <w:pPr>
        <w:pStyle w:val="a"/>
        <w:ind w:left="360" w:firstLine="0"/>
      </w:pPr>
      <w:r>
        <w:t>Тематика рефератов по истории Средних веков и раннего Нового времени</w:t>
      </w:r>
      <w:r>
        <w:rPr>
          <w:b/>
        </w:rPr>
        <w:t>:</w:t>
      </w:r>
      <w:r>
        <w:t xml:space="preserve"> </w:t>
      </w:r>
    </w:p>
    <w:p w:rsidR="00860FE5" w:rsidRDefault="00860FE5">
      <w:pPr>
        <w:pStyle w:val="a"/>
        <w:ind w:left="360" w:firstLine="0"/>
      </w:pPr>
      <w:r>
        <w:t>Средние века</w:t>
      </w:r>
    </w:p>
    <w:p w:rsidR="00860FE5" w:rsidRDefault="00860FE5">
      <w:pPr>
        <w:pStyle w:val="a"/>
        <w:numPr>
          <w:ilvl w:val="0"/>
          <w:numId w:val="4"/>
        </w:numPr>
        <w:jc w:val="both"/>
      </w:pPr>
      <w:r>
        <w:t>Отличительные черты доколумбовых цивилизаций Америки (Галленкамп Ч. Майя: загадка исчезнувшей цивилизации. М., 1966; Гарсиласо де ла Вега Инка. История государства инков. Л., 1974).</w:t>
      </w:r>
    </w:p>
    <w:p w:rsidR="00860FE5" w:rsidRDefault="00860FE5">
      <w:pPr>
        <w:pStyle w:val="a"/>
        <w:numPr>
          <w:ilvl w:val="0"/>
          <w:numId w:val="4"/>
        </w:numPr>
        <w:jc w:val="both"/>
      </w:pPr>
      <w:r>
        <w:t xml:space="preserve">Идеологические принципы «охоты за ведьмами» в </w:t>
      </w:r>
      <w:r>
        <w:rPr>
          <w:lang w:val="en-US"/>
        </w:rPr>
        <w:t>XV</w:t>
      </w:r>
      <w:r>
        <w:t xml:space="preserve"> в. (Шпренгер Я., Инститорис Г. Молот ведьм (любое изд.)).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>Повседневная жизнь людей позднего Средневековья (Хейзинга Й. Осень средневековья. М., 1988).</w:t>
      </w:r>
    </w:p>
    <w:p w:rsidR="00860FE5" w:rsidRDefault="00860FE5">
      <w:pPr>
        <w:pStyle w:val="a"/>
        <w:numPr>
          <w:ilvl w:val="0"/>
          <w:numId w:val="4"/>
        </w:numPr>
        <w:jc w:val="both"/>
      </w:pPr>
      <w:r>
        <w:t>Крестовые походы: о чем спорят историки (Виймар П. Крестовые походы. СПб., 2003).</w:t>
      </w:r>
    </w:p>
    <w:p w:rsidR="00860FE5" w:rsidRDefault="00860FE5">
      <w:pPr>
        <w:pStyle w:val="a"/>
        <w:numPr>
          <w:ilvl w:val="0"/>
          <w:numId w:val="4"/>
        </w:numPr>
        <w:jc w:val="both"/>
      </w:pPr>
      <w:r>
        <w:rPr>
          <w:iCs/>
        </w:rPr>
        <w:t>Хозяйство, быт, семейные отношения крестьян деревни Монтайю (</w:t>
      </w:r>
      <w:r>
        <w:t xml:space="preserve">Ле Руа Ладюри Э. Монтайю, окситанская деревня (1294-1324). Екатеринбург, 2001). </w:t>
      </w:r>
    </w:p>
    <w:p w:rsidR="00860FE5" w:rsidRDefault="00860FE5">
      <w:pPr>
        <w:pStyle w:val="a"/>
        <w:numPr>
          <w:ilvl w:val="0"/>
          <w:numId w:val="4"/>
        </w:numPr>
      </w:pPr>
      <w:r>
        <w:t>Миф и реальность в литературе древних скандинавов (Стеблин-Каменский М.И. Мир саги (любое изд.)).</w:t>
      </w:r>
    </w:p>
    <w:p w:rsidR="00860FE5" w:rsidRDefault="00860FE5">
      <w:pPr>
        <w:pStyle w:val="a"/>
        <w:numPr>
          <w:ilvl w:val="0"/>
          <w:numId w:val="4"/>
        </w:numPr>
      </w:pPr>
      <w:r>
        <w:t>Своеобразие ранневизантийской словесности (</w:t>
      </w:r>
      <w:r>
        <w:rPr>
          <w:bCs/>
          <w:iCs/>
        </w:rPr>
        <w:t>Аверинцев С.С. Поэтика ранневизантийской литературы (любое изд.)).</w:t>
      </w:r>
    </w:p>
    <w:p w:rsidR="00860FE5" w:rsidRDefault="00860FE5">
      <w:pPr>
        <w:pStyle w:val="a"/>
        <w:numPr>
          <w:ilvl w:val="0"/>
          <w:numId w:val="4"/>
        </w:numPr>
        <w:jc w:val="both"/>
      </w:pPr>
      <w:r>
        <w:t>Основные принципы института монашества (Карсавин Л.П. Монашество в средние века. М., 1992).</w:t>
      </w:r>
    </w:p>
    <w:p w:rsidR="00860FE5" w:rsidRDefault="00860FE5">
      <w:pPr>
        <w:pStyle w:val="a"/>
        <w:numPr>
          <w:ilvl w:val="0"/>
          <w:numId w:val="4"/>
        </w:numPr>
        <w:jc w:val="both"/>
      </w:pPr>
      <w:r>
        <w:t xml:space="preserve">Первая христианская автобиография (Августин Аврелий. Исповедь – любое изд.). </w:t>
      </w:r>
    </w:p>
    <w:p w:rsidR="00860FE5" w:rsidRDefault="00860FE5">
      <w:pPr>
        <w:pStyle w:val="a"/>
        <w:numPr>
          <w:ilvl w:val="0"/>
          <w:numId w:val="4"/>
        </w:numPr>
      </w:pPr>
      <w:r>
        <w:rPr>
          <w:bCs/>
        </w:rPr>
        <w:t>Некоторые стороны повседневной жизни людей в Византии (</w:t>
      </w:r>
      <w:r>
        <w:t>Литаврин Г.Г. Как жили византийцы. М., 1974).</w:t>
      </w:r>
    </w:p>
    <w:p w:rsidR="00860FE5" w:rsidRDefault="00860FE5">
      <w:pPr>
        <w:pStyle w:val="a"/>
        <w:numPr>
          <w:ilvl w:val="0"/>
          <w:numId w:val="4"/>
        </w:numPr>
      </w:pPr>
      <w:r>
        <w:t>Политическая власть и чудо в Средние века (Блок М. Короли-чудотворцы</w:t>
      </w:r>
      <w:r>
        <w:rPr>
          <w:rStyle w:val="name1"/>
          <w:b w:val="0"/>
          <w:bCs/>
          <w:color w:val="00000A"/>
          <w:szCs w:val="20"/>
        </w:rPr>
        <w:t>:</w:t>
      </w:r>
      <w:r>
        <w:rPr>
          <w:rStyle w:val="subname1"/>
          <w:b w:val="0"/>
          <w:bCs/>
          <w:szCs w:val="24"/>
        </w:rPr>
        <w:t xml:space="preserve"> </w:t>
      </w:r>
      <w:r>
        <w:rPr>
          <w:bCs/>
        </w:rPr>
        <w:t>Очерк представлений о сверхъестественном характере королевской власти, распространенных преимущественно во Франции и в Англии. М., 1998).</w:t>
      </w:r>
    </w:p>
    <w:p w:rsidR="00860FE5" w:rsidRDefault="00860FE5">
      <w:pPr>
        <w:pStyle w:val="a"/>
        <w:numPr>
          <w:ilvl w:val="0"/>
          <w:numId w:val="4"/>
        </w:numPr>
        <w:jc w:val="both"/>
      </w:pPr>
      <w:r>
        <w:t>Становление и основные принципы религии мусульман (Массэ А. Ислам (любое изд.)).</w:t>
      </w:r>
    </w:p>
    <w:p w:rsidR="00860FE5" w:rsidRDefault="00860FE5">
      <w:pPr>
        <w:pStyle w:val="a"/>
        <w:numPr>
          <w:ilvl w:val="0"/>
          <w:numId w:val="4"/>
        </w:numPr>
        <w:jc w:val="both"/>
      </w:pPr>
      <w:r>
        <w:rPr>
          <w:bCs/>
        </w:rPr>
        <w:t>Социальная структура общества глазами людей Средневековья (Дюби Ж. Трехчастная модель, или представления средневекового общества о себе самом. М., 2000).</w:t>
      </w:r>
      <w:r>
        <w:t xml:space="preserve"> </w:t>
      </w:r>
    </w:p>
    <w:p w:rsidR="00860FE5" w:rsidRDefault="00860FE5">
      <w:pPr>
        <w:pStyle w:val="a"/>
        <w:numPr>
          <w:ilvl w:val="0"/>
          <w:numId w:val="4"/>
        </w:numPr>
        <w:jc w:val="both"/>
      </w:pPr>
      <w:r>
        <w:t>Какой была средневековая интеллигенция? (Ле Гофф Ж. Интеллектуалы в средние века – любое изд.).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>Отличительные черты человека Средневековья (Гуревич А.Я. Индивид и социум на средневековом Западе. М., 2005).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>Болезнь, исцеление, смерть в Средние века (Арнаутова Ю.Е. Колдуны и святые: Антропология болезни в Средние века. СПб., 2004).</w:t>
      </w:r>
    </w:p>
    <w:p w:rsidR="00860FE5" w:rsidRDefault="00860FE5">
      <w:pPr>
        <w:pStyle w:val="a"/>
        <w:ind w:left="360" w:firstLine="0"/>
      </w:pPr>
      <w:r>
        <w:t>Раннее Новое время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 xml:space="preserve">Коран как исторический источник (Коран / Пер. и комм. И.Ю. Крачковского (любое изд.)). 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>Основные догматы мусульманской религии (Массэ А. Ислам (любое изд.)).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 xml:space="preserve">Завоевание Америки глазами испанского монаха </w:t>
      </w:r>
      <w:r>
        <w:rPr>
          <w:lang w:val="en-US"/>
        </w:rPr>
        <w:t>XVI</w:t>
      </w:r>
      <w:r>
        <w:t xml:space="preserve"> в. (Лас-Касас, Бартоломе де. История Индий. Л., 1968).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>Образ идеального художника эпохи Ренессанса (Вазари Дж. Жизнеописания наиболее знаменитых живописцев, ваятелей и зодчих (любое изд.)).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>Политика и мораль в трактате Макиавелли «Государь» (Макиавелли Н. Государь (любое изд.)).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>Что рассказал Колумб о самом себе и своих странствиях? (Путешествия Христофора Колумба. Дневники, письма, документы. М., 1961).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 xml:space="preserve">Какими были итальянские гуманисты </w:t>
      </w:r>
      <w:r>
        <w:rPr>
          <w:lang w:val="en-US"/>
        </w:rPr>
        <w:t>XV</w:t>
      </w:r>
      <w:r>
        <w:t>-</w:t>
      </w:r>
      <w:r>
        <w:rPr>
          <w:lang w:val="en-US"/>
        </w:rPr>
        <w:t>XVI</w:t>
      </w:r>
      <w:r>
        <w:t xml:space="preserve"> вв.? (Баткин Л.М. Итальянские гуманисты: стиль жизни и стиль мышления. М., 1978).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>Легендарный политик и царедворец Ришелье (Беллон Х. Ришелье. М., 2002).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>Правда и вымыслы о «Короле-солнце» (Блюш Ф. Людовик XIV. М., 1998).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>«Открытие индивидуальности» в эпоху Возрождения (Буркхардт Я. Культура Италии в эпоху Возрождения. (любое изд.)).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 xml:space="preserve">Идеи реформации и зарождение нового экономического уклада в Европе </w:t>
      </w:r>
      <w:r>
        <w:rPr>
          <w:lang w:val="en-US"/>
        </w:rPr>
        <w:t>XVI</w:t>
      </w:r>
      <w:r>
        <w:t>-</w:t>
      </w:r>
      <w:r>
        <w:rPr>
          <w:lang w:val="en-US"/>
        </w:rPr>
        <w:t>XVII</w:t>
      </w:r>
      <w:r>
        <w:t xml:space="preserve"> вв. (Вебер М. Протестантская этика и дух капитализма // Вебер М. Избранные произведения. М., 1990).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>Религиозный фанатик или герой? (Виллари</w:t>
      </w:r>
      <w:r>
        <w:rPr>
          <w:bCs/>
        </w:rPr>
        <w:t xml:space="preserve"> П. Джироламо Савонарола и его время.</w:t>
      </w:r>
      <w:r>
        <w:t xml:space="preserve"> М., 2004).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 xml:space="preserve">Удивительные представления о мироздании итальянского крестьянина </w:t>
      </w:r>
      <w:r>
        <w:rPr>
          <w:lang w:val="en-US"/>
        </w:rPr>
        <w:t>XVI</w:t>
      </w:r>
      <w:r>
        <w:t xml:space="preserve"> в. (Гинзбург К. Сыр и черви. Картина мира одного мельника, жившего в XVI в. М., 2000).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 xml:space="preserve">Женщина в европейском обществе </w:t>
      </w:r>
      <w:r>
        <w:rPr>
          <w:lang w:val="en-US"/>
        </w:rPr>
        <w:t>XVII</w:t>
      </w:r>
      <w:r>
        <w:t xml:space="preserve"> в. (Дэвис Н.З. Дамы на обочине. Три женских портрета XVII века. М., 1999). 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>Великий реформатор Мартин Лютер (Соловьев Э.Ю. Непобежденный еретик: Мартин Лютер и его время. М., 1984).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>Тревельян Дж. М. История Англии от Чосера до королевы Виктории. М., 2001.</w:t>
      </w:r>
    </w:p>
    <w:p w:rsidR="00860FE5" w:rsidRDefault="00860FE5">
      <w:pPr>
        <w:pStyle w:val="a"/>
        <w:numPr>
          <w:ilvl w:val="0"/>
          <w:numId w:val="4"/>
        </w:numPr>
        <w:spacing w:line="300" w:lineRule="exact"/>
        <w:jc w:val="both"/>
      </w:pPr>
      <w:r>
        <w:t>Абсолютизм в европейской истории: миф или реальность? (Хеншепп Н. Миф абсолютизма. Перемены и преемственность в развитии западноевропейской монархии в раннее новое время. СПб., 2003).</w:t>
      </w:r>
    </w:p>
    <w:p w:rsidR="00860FE5" w:rsidRDefault="00860FE5">
      <w:pPr>
        <w:pStyle w:val="BodyText"/>
      </w:pPr>
      <w:r>
        <w:t xml:space="preserve">Тема реферата для каждого студента утверждается преподавателем в индивидуальном порядке. </w:t>
      </w:r>
    </w:p>
    <w:p w:rsidR="00860FE5" w:rsidRDefault="00860FE5">
      <w:pPr>
        <w:pStyle w:val="a"/>
      </w:pPr>
      <w:r>
        <w:rPr>
          <w:bCs/>
          <w:color w:val="000000"/>
        </w:rPr>
        <w:t>Требования</w:t>
      </w:r>
      <w:r>
        <w:t xml:space="preserve"> к реферату:</w:t>
      </w:r>
    </w:p>
    <w:p w:rsidR="00860FE5" w:rsidRDefault="00860FE5">
      <w:pPr>
        <w:pStyle w:val="a"/>
        <w:numPr>
          <w:ilvl w:val="0"/>
          <w:numId w:val="6"/>
        </w:numPr>
      </w:pPr>
      <w:r>
        <w:rPr>
          <w:bCs/>
          <w:color w:val="000000"/>
        </w:rPr>
        <w:t xml:space="preserve">Ясно сформулированная проблема </w:t>
      </w:r>
    </w:p>
    <w:p w:rsidR="00860FE5" w:rsidRDefault="00860FE5">
      <w:pPr>
        <w:pStyle w:val="a"/>
        <w:numPr>
          <w:ilvl w:val="0"/>
          <w:numId w:val="6"/>
        </w:numPr>
      </w:pPr>
      <w:r>
        <w:rPr>
          <w:bCs/>
          <w:color w:val="000000"/>
        </w:rPr>
        <w:t>Четкая структура</w:t>
      </w:r>
    </w:p>
    <w:p w:rsidR="00860FE5" w:rsidRDefault="00860FE5">
      <w:pPr>
        <w:pStyle w:val="a"/>
        <w:numPr>
          <w:ilvl w:val="0"/>
          <w:numId w:val="6"/>
        </w:numPr>
      </w:pPr>
      <w:r>
        <w:rPr>
          <w:bCs/>
          <w:color w:val="000000"/>
        </w:rPr>
        <w:t>Наличие плана</w:t>
      </w:r>
    </w:p>
    <w:p w:rsidR="00860FE5" w:rsidRDefault="00860FE5">
      <w:pPr>
        <w:pStyle w:val="a"/>
        <w:numPr>
          <w:ilvl w:val="0"/>
          <w:numId w:val="6"/>
        </w:numPr>
      </w:pPr>
      <w:r>
        <w:rPr>
          <w:bCs/>
          <w:color w:val="000000"/>
        </w:rPr>
        <w:t>Наличие списка использованной литературы (в отличие от рецензии должны быть использованы несколько источников)</w:t>
      </w:r>
    </w:p>
    <w:p w:rsidR="00860FE5" w:rsidRDefault="00860FE5">
      <w:pPr>
        <w:pStyle w:val="a"/>
        <w:numPr>
          <w:ilvl w:val="0"/>
          <w:numId w:val="6"/>
        </w:numPr>
      </w:pPr>
      <w:r>
        <w:rPr>
          <w:bCs/>
          <w:color w:val="000000"/>
        </w:rPr>
        <w:t>Объем – не менее 9 тыс. знаков</w:t>
      </w:r>
    </w:p>
    <w:p w:rsidR="00860FE5" w:rsidRDefault="00860FE5">
      <w:pPr>
        <w:pStyle w:val="BodyText"/>
        <w:ind w:left="709" w:firstLine="0"/>
      </w:pPr>
    </w:p>
    <w:p w:rsidR="00860FE5" w:rsidRDefault="00860FE5">
      <w:pPr>
        <w:pStyle w:val="BodyText"/>
        <w:ind w:left="709" w:firstLine="0"/>
      </w:pPr>
      <w:r>
        <w:rPr>
          <w:i/>
        </w:rPr>
        <w:t xml:space="preserve">Домашнее задание на </w:t>
      </w:r>
      <w:r>
        <w:rPr>
          <w:i/>
          <w:lang w:val="en-US"/>
        </w:rPr>
        <w:t>IV</w:t>
      </w:r>
      <w:r>
        <w:rPr>
          <w:i/>
        </w:rPr>
        <w:t xml:space="preserve"> модуль:</w:t>
      </w:r>
    </w:p>
    <w:p w:rsidR="00860FE5" w:rsidRDefault="00860FE5">
      <w:pPr>
        <w:pStyle w:val="a2"/>
        <w:ind w:left="349" w:firstLine="709"/>
      </w:pPr>
      <w:r>
        <w:t>Эссе по истории Нового и Новейшего времени.</w:t>
      </w:r>
    </w:p>
    <w:p w:rsidR="00860FE5" w:rsidRDefault="00860FE5">
      <w:pPr>
        <w:pStyle w:val="a"/>
      </w:pPr>
      <w:r>
        <w:rPr>
          <w:bCs/>
          <w:color w:val="000000"/>
        </w:rPr>
        <w:t>Требования</w:t>
      </w:r>
      <w:r>
        <w:t xml:space="preserve"> к эссе:</w:t>
      </w:r>
    </w:p>
    <w:p w:rsidR="00860FE5" w:rsidRDefault="00860FE5">
      <w:pPr>
        <w:pStyle w:val="a"/>
        <w:numPr>
          <w:ilvl w:val="0"/>
          <w:numId w:val="6"/>
        </w:numPr>
      </w:pPr>
      <w:r>
        <w:rPr>
          <w:bCs/>
          <w:color w:val="000000"/>
        </w:rPr>
        <w:t>Тема выбирается студентом самостоятельно (при необходимости согласуется с преподавателем). В качестве основы может быть использовано любое историческое исследование по соответствующему периоду (см. список литературы)</w:t>
      </w:r>
    </w:p>
    <w:p w:rsidR="00860FE5" w:rsidRDefault="00860FE5">
      <w:pPr>
        <w:pStyle w:val="a"/>
        <w:numPr>
          <w:ilvl w:val="0"/>
          <w:numId w:val="6"/>
        </w:numPr>
      </w:pPr>
      <w:r>
        <w:rPr>
          <w:bCs/>
          <w:color w:val="000000"/>
        </w:rPr>
        <w:t>Четкая структура работы</w:t>
      </w:r>
    </w:p>
    <w:p w:rsidR="00860FE5" w:rsidRDefault="00860FE5">
      <w:pPr>
        <w:pStyle w:val="a"/>
        <w:numPr>
          <w:ilvl w:val="0"/>
          <w:numId w:val="6"/>
        </w:numPr>
      </w:pPr>
      <w:r>
        <w:rPr>
          <w:bCs/>
          <w:color w:val="000000"/>
        </w:rPr>
        <w:t>Наличие ссылок на использованную литературу и указания страниц в случае ее цитирования</w:t>
      </w:r>
    </w:p>
    <w:p w:rsidR="00860FE5" w:rsidRDefault="00860FE5">
      <w:pPr>
        <w:pStyle w:val="a"/>
        <w:numPr>
          <w:ilvl w:val="0"/>
          <w:numId w:val="6"/>
        </w:numPr>
      </w:pPr>
      <w:r>
        <w:rPr>
          <w:bCs/>
          <w:color w:val="000000"/>
        </w:rPr>
        <w:t>Минимальный объем – 6 тыс. знаков.</w:t>
      </w:r>
    </w:p>
    <w:p w:rsidR="00860FE5" w:rsidRDefault="00860FE5">
      <w:pPr>
        <w:pStyle w:val="a"/>
      </w:pPr>
    </w:p>
    <w:p w:rsidR="00860FE5" w:rsidRDefault="00860FE5">
      <w:pPr>
        <w:pStyle w:val="Heading2"/>
      </w:pPr>
      <w:r>
        <w:t>Вопросы для оценки качества освоения дисциплины</w:t>
      </w:r>
    </w:p>
    <w:p w:rsidR="00860FE5" w:rsidRDefault="00860FE5">
      <w:pPr>
        <w:pStyle w:val="a"/>
        <w:jc w:val="center"/>
      </w:pPr>
      <w:r>
        <w:rPr>
          <w:b/>
        </w:rPr>
        <w:t>Вопросы к промежуточному экзамену (I-II модули)</w:t>
      </w:r>
    </w:p>
    <w:p w:rsidR="00860FE5" w:rsidRDefault="00860FE5">
      <w:pPr>
        <w:pStyle w:val="a"/>
      </w:pPr>
      <w:r>
        <w:t>ВВЕДЕНИЕ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Основные значения слова «история». Становление исторической науки.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Периодизация всемирной истории.</w:t>
      </w:r>
    </w:p>
    <w:p w:rsidR="00860FE5" w:rsidRDefault="00860FE5">
      <w:pPr>
        <w:pStyle w:val="a"/>
      </w:pPr>
      <w:r>
        <w:t>ПЕРВОБЫТНОЕ ОБЩЕСТВО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 xml:space="preserve">Общая характеристика первобытного общества. Специфика источников по истории первобытного общества. 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Место человека в животном мире. Первобытные люди и их изучение: данные археологии, этнологии, антропологии.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Антропогенез. Споры о возрасте человека и его прародине.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Периодизация первобытного общества: от каменного века к железному.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Экономика первобытного общества. «Аграрная революция».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Развитие родоплеменных отношений и организация власти.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Религиозные представления древних людей. Первобытное искусство.</w:t>
      </w:r>
    </w:p>
    <w:p w:rsidR="00860FE5" w:rsidRDefault="00860FE5">
      <w:pPr>
        <w:pStyle w:val="a"/>
      </w:pPr>
      <w:r>
        <w:t>ДРЕВНИЙ ВОСТОК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 xml:space="preserve">Зарождение древневосточных цивилизаций и географическая среда. Великие реки древности. 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Экономика и социальное устройство древних обществ.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Государства Древнего Востока. Древневосточная деспотия.</w:t>
      </w:r>
    </w:p>
    <w:p w:rsidR="00860FE5" w:rsidRDefault="00860FE5">
      <w:pPr>
        <w:pStyle w:val="BodyTextIndent"/>
        <w:numPr>
          <w:ilvl w:val="0"/>
          <w:numId w:val="3"/>
        </w:numPr>
        <w:ind w:left="0"/>
      </w:pPr>
      <w:r>
        <w:t>Древний Египет: основные черты и этапы развития цивилизации.</w:t>
      </w:r>
    </w:p>
    <w:p w:rsidR="00860FE5" w:rsidRDefault="00860FE5">
      <w:pPr>
        <w:pStyle w:val="BodyTextIndent"/>
        <w:numPr>
          <w:ilvl w:val="0"/>
          <w:numId w:val="3"/>
        </w:numPr>
        <w:ind w:left="0"/>
      </w:pPr>
      <w:r>
        <w:t>Религия древних египтян. Важнейшие мифы и культы.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Библия и ее историко-культурное значение.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Основные этапы развития древних цивилизаций Месопотамии. Древний Вавилон и Ассирия.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Вавилонский царь Хаммурапи и его законы.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Иран и Средняя Азия в I тыс. до н.э. Государство Ахеменидов.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Религии древнего Ирана. Зороастризм. Авеста.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Индия в III-I тыс. до н.э.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Религиозные системы и мифы древней Индии. Индуизм. Буддизм.</w:t>
      </w:r>
    </w:p>
    <w:p w:rsidR="00860FE5" w:rsidRDefault="00860FE5">
      <w:pPr>
        <w:pStyle w:val="BodyTextIndent"/>
        <w:numPr>
          <w:ilvl w:val="0"/>
          <w:numId w:val="3"/>
        </w:numPr>
        <w:ind w:left="0"/>
      </w:pPr>
      <w:r>
        <w:t>Особенности и основные этапы развития древнекитайской цивилизации.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Мифология и религия Китая. Конфуцианство.</w:t>
      </w:r>
    </w:p>
    <w:p w:rsidR="00860FE5" w:rsidRDefault="00860FE5">
      <w:pPr>
        <w:pStyle w:val="a"/>
        <w:jc w:val="both"/>
      </w:pPr>
      <w:r>
        <w:t>АНТИЧНЫЙ МИР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Важнейшие направления и проблемы изучения античной истории. Наследие Древней Греции и Древнего Рима в современном мире.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Природа и население древнейшей Греции. Крито-микенское царство. Ахейские государства. Греция в предполисный период (XI-IX вв. до н.э.).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Архаическая Греция (VIII-VI вв. до н.э.). Образование городов-государств. Раннегреческая тирания. Греческая колонизация.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Возникновение спартанского государства. Особенности его социально-экономического и политического устройства.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Возвышение Афин в V в. до н.э. Афинская демократия.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 xml:space="preserve">Греко-персидские войны. 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Борьба Афин со Спартой за гегемонию в Греции. Пелопонесская война.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Александр Македонский и его империя.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Мифология древних греков. Пантеон олимпийских богов.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Природа и население древней Италии. Предания об основании Рима.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Социально-экономическое и политическое развитие Италии в VI-III вв. до н.э. Плебеи и патриции.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Римская республика. Политическая борьба в конце II – начале I в. до н.э.</w:t>
      </w:r>
    </w:p>
    <w:p w:rsidR="00860FE5" w:rsidRDefault="00860FE5">
      <w:pPr>
        <w:pStyle w:val="BodyTextIndent3"/>
        <w:numPr>
          <w:ilvl w:val="0"/>
          <w:numId w:val="3"/>
        </w:numPr>
        <w:ind w:left="0"/>
        <w:jc w:val="left"/>
      </w:pPr>
      <w:r>
        <w:rPr>
          <w:rFonts w:ascii="Times New Roman" w:hAnsi="Times New Roman"/>
          <w:sz w:val="24"/>
          <w:szCs w:val="24"/>
        </w:rPr>
        <w:t xml:space="preserve">Захватнические походы Цезаря. Гражданские войны 40-х гг.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в. до н.э.</w:t>
      </w:r>
    </w:p>
    <w:p w:rsidR="00860FE5" w:rsidRDefault="00860FE5">
      <w:pPr>
        <w:pStyle w:val="BodyTextIndent3"/>
        <w:numPr>
          <w:ilvl w:val="0"/>
          <w:numId w:val="3"/>
        </w:numPr>
        <w:ind w:left="0"/>
        <w:jc w:val="left"/>
      </w:pPr>
      <w:r>
        <w:rPr>
          <w:rFonts w:ascii="Times New Roman" w:hAnsi="Times New Roman"/>
          <w:sz w:val="24"/>
          <w:szCs w:val="24"/>
        </w:rPr>
        <w:t>Диктатура Цезаря. Падение республики.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Принципат Августа. Римская империя во II в. н.э. «Золотой век».</w:t>
      </w:r>
    </w:p>
    <w:p w:rsidR="00860FE5" w:rsidRDefault="00860FE5">
      <w:pPr>
        <w:pStyle w:val="BodyTextIndent"/>
        <w:numPr>
          <w:ilvl w:val="0"/>
          <w:numId w:val="3"/>
        </w:numPr>
        <w:ind w:left="0"/>
      </w:pPr>
      <w:r>
        <w:t>Кризис и падение Западной Римской империи.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Социальная структура античного общества. Греция и Рим: общее и особенное.</w:t>
      </w:r>
    </w:p>
    <w:p w:rsidR="00860FE5" w:rsidRDefault="00860FE5">
      <w:pPr>
        <w:pStyle w:val="BodyTextIndent"/>
        <w:numPr>
          <w:ilvl w:val="0"/>
          <w:numId w:val="3"/>
        </w:numPr>
        <w:ind w:left="0"/>
      </w:pPr>
      <w:r>
        <w:t>Религия древних римлян. Римский пантеон: Янус, Юпитер, Марс, Венера.</w:t>
      </w:r>
    </w:p>
    <w:p w:rsidR="00860FE5" w:rsidRDefault="00860FE5">
      <w:pPr>
        <w:pStyle w:val="BodyTextIndent"/>
        <w:numPr>
          <w:ilvl w:val="0"/>
          <w:numId w:val="3"/>
        </w:numPr>
        <w:ind w:left="0"/>
      </w:pPr>
      <w:r>
        <w:t xml:space="preserve">Первые христианские общины. Христианство и Римская империя. </w:t>
      </w:r>
    </w:p>
    <w:p w:rsidR="00860FE5" w:rsidRDefault="00860FE5">
      <w:pPr>
        <w:pStyle w:val="a"/>
        <w:ind w:firstLine="0"/>
      </w:pP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  <w:r>
        <w:rPr>
          <w:b/>
        </w:rPr>
        <w:t>Вопросы к экзамену (III-IV модули)</w:t>
      </w:r>
    </w:p>
    <w:p w:rsidR="00860FE5" w:rsidRDefault="00860FE5">
      <w:pPr>
        <w:pStyle w:val="BodyTextIndent"/>
        <w:ind w:firstLine="0"/>
      </w:pPr>
      <w:r>
        <w:t>СРЕДНИЕ ВЕКА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Происхождение понятия «Средние века». Периодизация истории Средних веков. Место Средних веков в европейской истории и культуре.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Начало новой Европы: «Великое переселение народов».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Образование варварских государств на территории Западной Римской империи.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Империя Карла Великого.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Византия IV-XI вв.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Феодализм.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Средневековый город. Торговля. Ремесло. Цехи. Политическая и культурная роль городов в средневековом обществе.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Византийская империя в XII-XV вв.: Особенности социально-экономического и политического развития.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Утверждение христианской религии в Европе. Основные положения средневеково-христианской доктрины. Средневековые ереси.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Крестовые походы. Исторический смысл понятия. Причины. Хронология событий 1096-1270. Последствия.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 xml:space="preserve">Кризис церкви в </w:t>
      </w:r>
      <w:r>
        <w:rPr>
          <w:lang w:val="en-US"/>
        </w:rPr>
        <w:t>XIV</w:t>
      </w:r>
      <w:r>
        <w:t>-</w:t>
      </w:r>
      <w:r>
        <w:rPr>
          <w:lang w:val="en-US"/>
        </w:rPr>
        <w:t>XV</w:t>
      </w:r>
      <w:r>
        <w:t xml:space="preserve"> вв.: «Авиньонское пленение», соборное движение. 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Человек Средневековья.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Столетняя война.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Европа в позднее Средневековье: расцвет сословных монархий в Англии, Франции, Испании.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 xml:space="preserve">Германия в </w:t>
      </w:r>
      <w:r>
        <w:rPr>
          <w:lang w:val="en-US"/>
        </w:rPr>
        <w:t>XII</w:t>
      </w:r>
      <w:r>
        <w:t>-</w:t>
      </w:r>
      <w:r>
        <w:rPr>
          <w:lang w:val="en-US"/>
        </w:rPr>
        <w:t>XV</w:t>
      </w:r>
      <w:r>
        <w:t xml:space="preserve"> вв.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Исламские цивилизации в Средние века.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 xml:space="preserve">Первые цивилизации Центральной и Южной Америк: Майя. Ацтеки. Инки. </w:t>
      </w:r>
    </w:p>
    <w:p w:rsidR="00860FE5" w:rsidRDefault="00860FE5">
      <w:pPr>
        <w:pStyle w:val="BodyTextIndent"/>
        <w:ind w:firstLine="0"/>
      </w:pPr>
      <w:r>
        <w:t>РАННЕЕ НОВОЕ ВРЕМЯ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«Раннее Новое время»: временные границы и содержание понятия.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Эпоха Возрождения в европейской истории.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Возрождение в Италии. Петрарка. Гуманизм и гуманисты.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Великие географические открытия. Важнейшие экспедиции. Значение ВГО.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Реформация в Германии. Мартин Лютер.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Реформация как общеевропейское явление (Швейцария, Франция, Англия).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Контрреформация и католическая реформа. Расцвет деятельности Инквизиции. «Индексы запрещенных книг».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Тридцатилетняя война (1618-1648) и ее последствия.</w:t>
      </w:r>
    </w:p>
    <w:p w:rsidR="00860FE5" w:rsidRDefault="00860FE5">
      <w:pPr>
        <w:pStyle w:val="BodyTextIndent"/>
        <w:numPr>
          <w:ilvl w:val="0"/>
          <w:numId w:val="3"/>
        </w:numPr>
        <w:ind w:left="0"/>
      </w:pPr>
      <w:r>
        <w:t>Зарождение раннекапиталистических отношений в Европе.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Государство раннего Нового времени. Абсолютизм.</w:t>
      </w:r>
    </w:p>
    <w:p w:rsidR="00860FE5" w:rsidRDefault="00860FE5">
      <w:pPr>
        <w:pStyle w:val="a"/>
        <w:numPr>
          <w:ilvl w:val="0"/>
          <w:numId w:val="3"/>
        </w:numPr>
        <w:ind w:left="0"/>
        <w:jc w:val="both"/>
      </w:pPr>
      <w:r>
        <w:t>Укрепление абсолютизма при Ришелье. «Век Людовика XIV».</w:t>
      </w:r>
    </w:p>
    <w:p w:rsidR="00860FE5" w:rsidRDefault="00860FE5">
      <w:pPr>
        <w:pStyle w:val="BodyTextIndent"/>
        <w:numPr>
          <w:ilvl w:val="0"/>
          <w:numId w:val="3"/>
        </w:numPr>
        <w:ind w:left="0"/>
      </w:pPr>
      <w:r>
        <w:t>Франция в период религиозных войн.</w:t>
      </w:r>
    </w:p>
    <w:p w:rsidR="00860FE5" w:rsidRDefault="00860FE5">
      <w:pPr>
        <w:pStyle w:val="BodyTextIndent"/>
        <w:numPr>
          <w:ilvl w:val="0"/>
          <w:numId w:val="3"/>
        </w:numPr>
        <w:ind w:left="0"/>
      </w:pPr>
      <w:r>
        <w:t xml:space="preserve">Английская революция сер. </w:t>
      </w:r>
      <w:r>
        <w:rPr>
          <w:lang w:val="en-US"/>
        </w:rPr>
        <w:t>XVII</w:t>
      </w:r>
      <w:r>
        <w:t xml:space="preserve"> в.: истоки и последствия.</w:t>
      </w:r>
    </w:p>
    <w:p w:rsidR="00860FE5" w:rsidRDefault="00860FE5">
      <w:pPr>
        <w:pStyle w:val="a"/>
      </w:pPr>
      <w:r>
        <w:t>НОВОЕ И НОВЕЙШЕЕ ВРЕМЯ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Модернизация экономики. Промышленная революция сер. XVIII – сер. XIX вв. в Европе.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Научная революция.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Идеология Просвещения.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Образование США.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Великая французская революция конца XVIII в. и ее мировое значение.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Наполеоновские войны и их последствия.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Объединение Германии.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Построение индустриальных обществ и национальных государств в XIX в.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Рабочее и социалистическое движение в XIX в. К. Маркс и Ф. Энгельс.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 xml:space="preserve">Первая мировая война и ее место в истории </w:t>
      </w:r>
      <w:r>
        <w:rPr>
          <w:lang w:val="en-US"/>
        </w:rPr>
        <w:t>XX</w:t>
      </w:r>
      <w:r>
        <w:t xml:space="preserve"> в.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 xml:space="preserve">Между двумя мировыми войнами. Экономический кризис 1929-1933 гг. и его преодоление. 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Вторая мировая война: причины, основные события, итоги.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Идеология и политика гитлеровской Германии.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Распад колониальной системы после Второй мировой войны. Проблемы стран «третьего мира».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Складывание и противоборство двух военно-политических блоков после Второй мировой войны.</w:t>
      </w:r>
    </w:p>
    <w:p w:rsidR="00860FE5" w:rsidRDefault="00860FE5">
      <w:pPr>
        <w:pStyle w:val="BodyTextIndent"/>
        <w:numPr>
          <w:ilvl w:val="0"/>
          <w:numId w:val="3"/>
        </w:numPr>
        <w:ind w:left="0"/>
      </w:pPr>
      <w:r>
        <w:t xml:space="preserve">Научно-техническая революция и складывание постиндустриального мирового сообщества во второй половине </w:t>
      </w:r>
      <w:r>
        <w:rPr>
          <w:lang w:val="en-US"/>
        </w:rPr>
        <w:t>XX</w:t>
      </w:r>
      <w:r>
        <w:t xml:space="preserve"> в.</w:t>
      </w:r>
    </w:p>
    <w:p w:rsidR="00860FE5" w:rsidRDefault="00860FE5">
      <w:pPr>
        <w:pStyle w:val="BodyTextIndent"/>
        <w:numPr>
          <w:ilvl w:val="0"/>
          <w:numId w:val="3"/>
        </w:numPr>
        <w:ind w:left="0"/>
      </w:pPr>
      <w:r>
        <w:t>Глобализация мировых экономических процессов. Рост экономики стран Азиатско-Тихоокеанского региона.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>Демократические революции в Восточной Европе конца 1980-х гг. Распад мировой системы социализма.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 xml:space="preserve">Европейский Союз и европейская интеграция в конце </w:t>
      </w:r>
      <w:r>
        <w:rPr>
          <w:lang w:val="en-US"/>
        </w:rPr>
        <w:t>XX</w:t>
      </w:r>
      <w:r>
        <w:t xml:space="preserve"> – начале </w:t>
      </w:r>
      <w:r>
        <w:rPr>
          <w:lang w:val="en-US"/>
        </w:rPr>
        <w:t>XXI</w:t>
      </w:r>
      <w:r>
        <w:t xml:space="preserve"> в.</w:t>
      </w:r>
    </w:p>
    <w:p w:rsidR="00860FE5" w:rsidRDefault="00860FE5">
      <w:pPr>
        <w:pStyle w:val="a"/>
        <w:numPr>
          <w:ilvl w:val="0"/>
          <w:numId w:val="3"/>
        </w:numPr>
        <w:ind w:left="0"/>
      </w:pPr>
      <w:r>
        <w:t xml:space="preserve">Основные тенденции мировой политики в начале </w:t>
      </w:r>
      <w:r>
        <w:rPr>
          <w:lang w:val="en-US"/>
        </w:rPr>
        <w:t>XXI</w:t>
      </w:r>
      <w:r>
        <w:t xml:space="preserve"> в.</w:t>
      </w:r>
    </w:p>
    <w:p w:rsidR="00860FE5" w:rsidRDefault="00860FE5">
      <w:pPr>
        <w:pStyle w:val="Heading1"/>
      </w:pPr>
      <w:r>
        <w:t>Порядок формирования оценок по дисциплине</w:t>
      </w:r>
    </w:p>
    <w:p w:rsidR="00860FE5" w:rsidRDefault="00860FE5">
      <w:pPr>
        <w:pStyle w:val="a"/>
        <w:jc w:val="both"/>
      </w:pPr>
      <w:r>
        <w:t xml:space="preserve">Преподаватель оценивает работу студентов на семинарских занятиях по их активности в дискуссиях, по правильности их ответов на вопросы преподавателя. Накопленная оценка по 10-ти балльной шкале за работу на семинарских и практических занятиях определяется перед итоговым контролем – </w:t>
      </w:r>
      <w:r>
        <w:rPr>
          <w:i/>
        </w:rPr>
        <w:t>О</w:t>
      </w:r>
      <w:r>
        <w:rPr>
          <w:i/>
          <w:vertAlign w:val="subscript"/>
        </w:rPr>
        <w:t>аудиторная</w:t>
      </w:r>
      <w:r>
        <w:t>.</w:t>
      </w:r>
    </w:p>
    <w:p w:rsidR="00860FE5" w:rsidRDefault="00860FE5">
      <w:pPr>
        <w:pStyle w:val="a"/>
        <w:jc w:val="both"/>
      </w:pPr>
      <w:r>
        <w:t xml:space="preserve">Преподаватель оценивает самостоятельную работу студентов по правильности выполнения ими домашних заданий, по полноте и глубине освещения ими темы письменной работы. Накопленная оценка по 10-ти балльной шкале за самостоятельную работу определяется перед итоговым контролем – </w:t>
      </w:r>
      <w:r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</w:p>
    <w:p w:rsidR="00860FE5" w:rsidRDefault="00860FE5">
      <w:pPr>
        <w:pStyle w:val="a"/>
        <w:jc w:val="both"/>
      </w:pPr>
      <w:r>
        <w:t xml:space="preserve">Результирующая оценка за I-II модули выставляется по следующей формуле, где </w:t>
      </w:r>
      <w:r>
        <w:rPr>
          <w:i/>
        </w:rPr>
        <w:t>О</w:t>
      </w:r>
      <w:r>
        <w:rPr>
          <w:i/>
          <w:vertAlign w:val="subscript"/>
        </w:rPr>
        <w:t>промежуточный экзамен</w:t>
      </w:r>
      <w:r>
        <w:t xml:space="preserve"> – оценка непосредственно за письменную экзаменационную работу:</w:t>
      </w:r>
    </w:p>
    <w:p w:rsidR="00860FE5" w:rsidRDefault="00860FE5">
      <w:pPr>
        <w:pStyle w:val="a"/>
        <w:spacing w:before="120" w:after="120"/>
        <w:jc w:val="center"/>
      </w:pPr>
      <w:r>
        <w:rPr>
          <w:i/>
        </w:rPr>
        <w:t>О</w:t>
      </w:r>
      <w:r>
        <w:rPr>
          <w:i/>
          <w:vertAlign w:val="subscript"/>
        </w:rPr>
        <w:t>итоговый</w:t>
      </w:r>
      <w:r>
        <w:rPr>
          <w:i/>
        </w:rPr>
        <w:t xml:space="preserve"> = 0.4·О</w:t>
      </w:r>
      <w:r>
        <w:rPr>
          <w:i/>
          <w:vertAlign w:val="subscript"/>
        </w:rPr>
        <w:t>промежуточный экзамен</w:t>
      </w:r>
      <w:r>
        <w:rPr>
          <w:i/>
        </w:rPr>
        <w:t xml:space="preserve"> + 0.4·О</w:t>
      </w:r>
      <w:r>
        <w:rPr>
          <w:i/>
          <w:vertAlign w:val="subscript"/>
        </w:rPr>
        <w:t>сам. работа</w:t>
      </w:r>
      <w:r>
        <w:rPr>
          <w:i/>
        </w:rPr>
        <w:t xml:space="preserve"> + 0.2·О</w:t>
      </w:r>
      <w:r>
        <w:rPr>
          <w:i/>
          <w:vertAlign w:val="subscript"/>
        </w:rPr>
        <w:t>аудиторная</w:t>
      </w:r>
      <w:r>
        <w:rPr>
          <w:i/>
        </w:rPr>
        <w:t xml:space="preserve"> </w:t>
      </w:r>
    </w:p>
    <w:p w:rsidR="00860FE5" w:rsidRDefault="00860FE5">
      <w:pPr>
        <w:pStyle w:val="a"/>
        <w:jc w:val="both"/>
      </w:pPr>
      <w:r>
        <w:t xml:space="preserve">Результирующая оценка за </w:t>
      </w:r>
      <w:r>
        <w:rPr>
          <w:lang w:val="en-US"/>
        </w:rPr>
        <w:t>III</w:t>
      </w:r>
      <w:r w:rsidRPr="00A53B45">
        <w:t>-</w:t>
      </w:r>
      <w:r>
        <w:rPr>
          <w:lang w:val="en-US"/>
        </w:rPr>
        <w:t>IV</w:t>
      </w:r>
      <w:r w:rsidRPr="00A53B45">
        <w:t xml:space="preserve"> </w:t>
      </w:r>
      <w:r>
        <w:t xml:space="preserve">модули выставляется по следующей формуле, где </w:t>
      </w:r>
      <w:r>
        <w:rPr>
          <w:i/>
        </w:rPr>
        <w:t>О</w:t>
      </w:r>
      <w:r>
        <w:rPr>
          <w:i/>
          <w:vertAlign w:val="subscript"/>
        </w:rPr>
        <w:t>экзамен</w:t>
      </w:r>
      <w:r>
        <w:t xml:space="preserve"> – оценка непосредственно за письменную экзаменационную работу:</w:t>
      </w:r>
    </w:p>
    <w:p w:rsidR="00860FE5" w:rsidRDefault="00860FE5">
      <w:pPr>
        <w:pStyle w:val="a"/>
        <w:spacing w:before="120" w:after="120"/>
        <w:jc w:val="center"/>
      </w:pPr>
      <w:r>
        <w:rPr>
          <w:i/>
        </w:rPr>
        <w:t>О</w:t>
      </w:r>
      <w:r>
        <w:rPr>
          <w:i/>
          <w:vertAlign w:val="subscript"/>
        </w:rPr>
        <w:t>итоговый</w:t>
      </w:r>
      <w:r>
        <w:rPr>
          <w:i/>
        </w:rPr>
        <w:t xml:space="preserve"> = 0.4·О</w:t>
      </w:r>
      <w:r>
        <w:rPr>
          <w:i/>
          <w:vertAlign w:val="subscript"/>
        </w:rPr>
        <w:t>экзамен</w:t>
      </w:r>
      <w:r>
        <w:rPr>
          <w:i/>
        </w:rPr>
        <w:t xml:space="preserve"> + 0.4·О</w:t>
      </w:r>
      <w:r>
        <w:rPr>
          <w:i/>
          <w:vertAlign w:val="subscript"/>
        </w:rPr>
        <w:t>сам. работа</w:t>
      </w:r>
      <w:r>
        <w:rPr>
          <w:i/>
        </w:rPr>
        <w:t xml:space="preserve"> + 0.2·О</w:t>
      </w:r>
      <w:r>
        <w:rPr>
          <w:i/>
          <w:vertAlign w:val="subscript"/>
        </w:rPr>
        <w:t>аудиторная</w:t>
      </w:r>
      <w:r>
        <w:rPr>
          <w:i/>
        </w:rPr>
        <w:t xml:space="preserve"> </w:t>
      </w:r>
    </w:p>
    <w:p w:rsidR="00860FE5" w:rsidRDefault="00860FE5">
      <w:pPr>
        <w:pStyle w:val="a"/>
        <w:jc w:val="both"/>
      </w:pPr>
      <w:r>
        <w:t>В диплом выставляется итоговая оценка, которая является результирующей по учебной дисциплине и состоит из среднеарифметической результирующей оценки первого и второго семестров (</w:t>
      </w:r>
      <w:r>
        <w:rPr>
          <w:lang w:val="en-US"/>
        </w:rPr>
        <w:t>I</w:t>
      </w:r>
      <w:r w:rsidRPr="00A53B45">
        <w:t>-</w:t>
      </w:r>
      <w:r>
        <w:rPr>
          <w:lang w:val="en-US"/>
        </w:rPr>
        <w:t>II</w:t>
      </w:r>
      <w:r w:rsidRPr="00A53B45">
        <w:t xml:space="preserve"> и </w:t>
      </w:r>
      <w:r>
        <w:rPr>
          <w:lang w:val="en-US"/>
        </w:rPr>
        <w:t>III</w:t>
      </w:r>
      <w:r w:rsidRPr="00A53B45">
        <w:t>-</w:t>
      </w:r>
      <w:r>
        <w:rPr>
          <w:lang w:val="en-US"/>
        </w:rPr>
        <w:t>IV</w:t>
      </w:r>
      <w:r w:rsidRPr="00A53B45">
        <w:t xml:space="preserve"> модули</w:t>
      </w:r>
      <w:r>
        <w:t xml:space="preserve"> соответственно). Неудовлетворительная письменная зачетная и/или экзаменационная работа (ниже 4-х по десятибалльной шкале) не является блокирующей, однако неявка на зачет/экзамен не позволяет выставить положительные результирующие и положительную итоговую оценку. </w:t>
      </w:r>
    </w:p>
    <w:p w:rsidR="00860FE5" w:rsidRDefault="00860FE5">
      <w:pPr>
        <w:pStyle w:val="Heading1"/>
      </w:pPr>
      <w:r>
        <w:t>Учебно-методическое и информационное обеспечение дисциплины</w:t>
      </w:r>
    </w:p>
    <w:p w:rsidR="00860FE5" w:rsidRDefault="00860FE5">
      <w:pPr>
        <w:pStyle w:val="Heading2"/>
      </w:pPr>
      <w:r>
        <w:t>Базовый учебник</w:t>
      </w:r>
    </w:p>
    <w:p w:rsidR="00860FE5" w:rsidRDefault="00860FE5">
      <w:pPr>
        <w:pStyle w:val="a"/>
        <w:jc w:val="both"/>
      </w:pPr>
    </w:p>
    <w:p w:rsidR="00860FE5" w:rsidRDefault="00860FE5">
      <w:pPr>
        <w:pStyle w:val="a"/>
        <w:jc w:val="both"/>
      </w:pPr>
      <w:r>
        <w:fldChar w:fldCharType="begin"/>
      </w:r>
      <w:r>
        <w:instrText>FILLIN ""</w:instrText>
      </w:r>
      <w:r>
        <w:fldChar w:fldCharType="end"/>
      </w:r>
    </w:p>
    <w:p w:rsidR="00860FE5" w:rsidRDefault="00860FE5">
      <w:pPr>
        <w:pStyle w:val="a"/>
        <w:ind w:firstLine="708"/>
      </w:pPr>
      <w:hyperlink r:id="rId7" w:anchor="persons%23persons" w:history="1">
        <w:r>
          <w:rPr>
            <w:rStyle w:val="-"/>
            <w:sz w:val="21"/>
            <w:szCs w:val="21"/>
          </w:rPr>
          <w:t>Дэвис Н.</w:t>
        </w:r>
      </w:hyperlink>
      <w:r>
        <w:rPr>
          <w:sz w:val="21"/>
          <w:szCs w:val="21"/>
        </w:rPr>
        <w:t xml:space="preserve"> История Европы. М., 2006.</w:t>
      </w:r>
    </w:p>
    <w:p w:rsidR="00860FE5" w:rsidRDefault="00860FE5">
      <w:pPr>
        <w:pStyle w:val="Heading2"/>
      </w:pPr>
      <w:r>
        <w:t>Основная литература</w:t>
      </w:r>
    </w:p>
    <w:p w:rsidR="00860FE5" w:rsidRDefault="00860FE5">
      <w:pPr>
        <w:pStyle w:val="a"/>
        <w:jc w:val="both"/>
      </w:pPr>
      <w:r>
        <w:rPr>
          <w:b/>
        </w:rPr>
        <w:t>Введение</w:t>
      </w:r>
    </w:p>
    <w:p w:rsidR="00860FE5" w:rsidRDefault="00860FE5">
      <w:pPr>
        <w:pStyle w:val="a"/>
      </w:pPr>
      <w:r>
        <w:rPr>
          <w:bCs/>
          <w:color w:val="000000"/>
        </w:rPr>
        <w:t>Блок М. Апология истории, или ремесло историка. М., 1986.</w:t>
      </w:r>
    </w:p>
    <w:p w:rsidR="00860FE5" w:rsidRDefault="00860FE5">
      <w:pPr>
        <w:pStyle w:val="a"/>
        <w:ind w:left="708" w:firstLine="1"/>
      </w:pPr>
      <w:r>
        <w:rPr>
          <w:bCs/>
          <w:color w:val="000000"/>
        </w:rPr>
        <w:t>Маркс К., Энгельс Ф. Немецкая идеология // Маркс К. и Энгельс Ф. Соч. 2-е изд. Т. 3.</w:t>
      </w:r>
    </w:p>
    <w:p w:rsidR="00860FE5" w:rsidRDefault="00860FE5">
      <w:pPr>
        <w:pStyle w:val="a"/>
        <w:ind w:left="708" w:firstLine="1"/>
      </w:pPr>
      <w:r>
        <w:rPr>
          <w:bCs/>
          <w:color w:val="000000"/>
        </w:rPr>
        <w:t>Ницше Ф. О пользе и вреде истории // Ницше Ф. Сочинения в двух томах. Т. 1. М., 1990.</w:t>
      </w:r>
    </w:p>
    <w:p w:rsidR="00860FE5" w:rsidRDefault="00860FE5">
      <w:pPr>
        <w:pStyle w:val="a"/>
        <w:jc w:val="both"/>
      </w:pPr>
      <w:r>
        <w:rPr>
          <w:b/>
        </w:rPr>
        <w:t>Первобытное общество</w:t>
      </w:r>
    </w:p>
    <w:p w:rsidR="00860FE5" w:rsidRDefault="00860FE5">
      <w:pPr>
        <w:pStyle w:val="a"/>
        <w:jc w:val="both"/>
      </w:pPr>
      <w:r>
        <w:t>Салинз М. Экономика каменного века. М., 1999 (см. сайт ф-та).</w:t>
      </w:r>
    </w:p>
    <w:p w:rsidR="00860FE5" w:rsidRDefault="00860FE5">
      <w:pPr>
        <w:pStyle w:val="a"/>
        <w:jc w:val="both"/>
      </w:pPr>
      <w:r>
        <w:t>Тайлор Э.Б. Первобытная культура. М., 1989.</w:t>
      </w:r>
    </w:p>
    <w:p w:rsidR="00860FE5" w:rsidRDefault="00860FE5">
      <w:pPr>
        <w:pStyle w:val="a"/>
        <w:ind w:firstLine="708"/>
      </w:pPr>
      <w:r>
        <w:rPr>
          <w:b/>
        </w:rPr>
        <w:t>Древний Восток</w:t>
      </w:r>
    </w:p>
    <w:p w:rsidR="00860FE5" w:rsidRDefault="00860FE5">
      <w:pPr>
        <w:pStyle w:val="a"/>
        <w:ind w:firstLine="720"/>
        <w:jc w:val="both"/>
      </w:pPr>
      <w:r>
        <w:t>Жак К. Египет великих фараонов. История и легенда. М., 1992.</w:t>
      </w:r>
    </w:p>
    <w:p w:rsidR="00860FE5" w:rsidRDefault="00860FE5">
      <w:pPr>
        <w:pStyle w:val="a"/>
        <w:ind w:firstLine="720"/>
        <w:jc w:val="both"/>
      </w:pPr>
      <w:r>
        <w:t>Немировский А.И. Мифы и легенды Древнего Востока. М., 1994.</w:t>
      </w:r>
    </w:p>
    <w:p w:rsidR="00860FE5" w:rsidRDefault="00860FE5">
      <w:pPr>
        <w:pStyle w:val="a"/>
        <w:ind w:firstLine="720"/>
        <w:jc w:val="both"/>
      </w:pPr>
      <w:r>
        <w:t>Оппенхейм А.Л. Древняя Месопотамия. М., 1980.</w:t>
      </w:r>
    </w:p>
    <w:p w:rsidR="00860FE5" w:rsidRDefault="00860FE5">
      <w:pPr>
        <w:pStyle w:val="a"/>
        <w:ind w:firstLine="720"/>
        <w:jc w:val="both"/>
      </w:pPr>
      <w:r>
        <w:t xml:space="preserve">Райт Дж.Э. </w:t>
      </w:r>
      <w:bookmarkStart w:id="1" w:name="Wright"/>
      <w:r>
        <w:t>Библейская Археология</w:t>
      </w:r>
      <w:bookmarkEnd w:id="1"/>
      <w:r>
        <w:t xml:space="preserve"> (любое изд.).</w:t>
      </w:r>
    </w:p>
    <w:p w:rsidR="00860FE5" w:rsidRDefault="00860FE5">
      <w:pPr>
        <w:pStyle w:val="a"/>
        <w:ind w:firstLine="708"/>
      </w:pPr>
      <w:r>
        <w:rPr>
          <w:b/>
        </w:rPr>
        <w:t>Античность</w:t>
      </w:r>
    </w:p>
    <w:p w:rsidR="00860FE5" w:rsidRDefault="00860FE5">
      <w:pPr>
        <w:pStyle w:val="a"/>
        <w:ind w:firstLine="720"/>
        <w:jc w:val="both"/>
      </w:pPr>
      <w:r>
        <w:t>Винничук Л. Люди, нравы, обычаи Древней Греции и Рима. М., 1988.</w:t>
      </w:r>
    </w:p>
    <w:p w:rsidR="00860FE5" w:rsidRDefault="00860FE5">
      <w:pPr>
        <w:pStyle w:val="a"/>
      </w:pPr>
      <w:r>
        <w:rPr>
          <w:bCs/>
        </w:rPr>
        <w:t>Вернан</w:t>
      </w:r>
      <w:r>
        <w:t xml:space="preserve"> Ж.-П. </w:t>
      </w:r>
      <w:r>
        <w:rPr>
          <w:bCs/>
        </w:rPr>
        <w:t>Происхождение</w:t>
      </w:r>
      <w:r>
        <w:t xml:space="preserve"> </w:t>
      </w:r>
      <w:r>
        <w:rPr>
          <w:bCs/>
        </w:rPr>
        <w:t>греческой</w:t>
      </w:r>
      <w:r>
        <w:t xml:space="preserve"> мысли. М., 1988.</w:t>
      </w:r>
    </w:p>
    <w:p w:rsidR="00860FE5" w:rsidRDefault="00860FE5">
      <w:pPr>
        <w:pStyle w:val="a"/>
        <w:jc w:val="both"/>
      </w:pPr>
      <w:r>
        <w:t>Гаспаров М.Л. Занимательная Греция (любое изд.).</w:t>
      </w:r>
    </w:p>
    <w:p w:rsidR="00860FE5" w:rsidRDefault="00860FE5">
      <w:pPr>
        <w:pStyle w:val="a"/>
        <w:jc w:val="both"/>
      </w:pPr>
      <w:r>
        <w:t>Шахермайр Ф. Александр Македонский (любое изд.).</w:t>
      </w:r>
    </w:p>
    <w:p w:rsidR="00860FE5" w:rsidRDefault="00860FE5">
      <w:pPr>
        <w:pStyle w:val="a"/>
      </w:pPr>
      <w:r>
        <w:rPr>
          <w:bCs/>
          <w:color w:val="000000"/>
        </w:rPr>
        <w:t>Грималь</w:t>
      </w:r>
      <w:r>
        <w:rPr>
          <w:color w:val="000000"/>
        </w:rPr>
        <w:t xml:space="preserve"> </w:t>
      </w:r>
      <w:r>
        <w:rPr>
          <w:bCs/>
          <w:color w:val="000000"/>
        </w:rPr>
        <w:t>П</w:t>
      </w:r>
      <w:r>
        <w:rPr>
          <w:color w:val="000000"/>
        </w:rPr>
        <w:t>. Цицерон. М., 1991.</w:t>
      </w:r>
    </w:p>
    <w:p w:rsidR="00860FE5" w:rsidRDefault="00860FE5">
      <w:pPr>
        <w:pStyle w:val="a"/>
      </w:pPr>
      <w:r>
        <w:rPr>
          <w:color w:val="000000"/>
        </w:rPr>
        <w:t>Ренан Э. Жизнь Иисуса</w:t>
      </w:r>
      <w:r>
        <w:t xml:space="preserve"> (любое изд.).</w:t>
      </w:r>
    </w:p>
    <w:p w:rsidR="00860FE5" w:rsidRDefault="00860FE5">
      <w:pPr>
        <w:pStyle w:val="a"/>
        <w:jc w:val="both"/>
      </w:pPr>
      <w:r>
        <w:t>Утченко С.Л. Юлий Цезарь. М., 1976.</w:t>
      </w:r>
    </w:p>
    <w:p w:rsidR="00860FE5" w:rsidRDefault="00860FE5">
      <w:pPr>
        <w:pStyle w:val="a"/>
      </w:pPr>
      <w:r>
        <w:rPr>
          <w:b/>
          <w:bCs/>
          <w:iCs/>
        </w:rPr>
        <w:t>Средние века</w:t>
      </w:r>
    </w:p>
    <w:p w:rsidR="00860FE5" w:rsidRDefault="00860FE5">
      <w:pPr>
        <w:pStyle w:val="a"/>
        <w:ind w:firstLine="720"/>
        <w:jc w:val="both"/>
      </w:pPr>
      <w:r>
        <w:t>Гуревич А.Я. Категории средневековой культуры (любое изд.).</w:t>
      </w:r>
    </w:p>
    <w:p w:rsidR="00860FE5" w:rsidRDefault="00860FE5">
      <w:pPr>
        <w:pStyle w:val="a"/>
        <w:ind w:firstLine="720"/>
        <w:jc w:val="both"/>
      </w:pPr>
      <w:r>
        <w:t>Карсавин Л.П. Монашество в средние века. М., 1992.</w:t>
      </w:r>
    </w:p>
    <w:p w:rsidR="00860FE5" w:rsidRDefault="00860FE5">
      <w:pPr>
        <w:pStyle w:val="a"/>
        <w:jc w:val="both"/>
      </w:pPr>
      <w:r>
        <w:rPr>
          <w:iCs/>
        </w:rPr>
        <w:t>Ле Гофф Ж</w:t>
      </w:r>
      <w:r>
        <w:t>. Интеллектуалы в средние века. Долгопрудный, 1997.</w:t>
      </w:r>
    </w:p>
    <w:p w:rsidR="00860FE5" w:rsidRDefault="00860FE5">
      <w:pPr>
        <w:pStyle w:val="a"/>
        <w:ind w:left="708" w:firstLine="12"/>
        <w:jc w:val="both"/>
      </w:pPr>
      <w:r>
        <w:t>Ле Гофф Ж. Цивилизация средневекового Запада. М., 1992.</w:t>
      </w:r>
    </w:p>
    <w:p w:rsidR="00860FE5" w:rsidRDefault="00860FE5">
      <w:pPr>
        <w:pStyle w:val="a"/>
        <w:ind w:left="708" w:firstLine="12"/>
        <w:jc w:val="both"/>
      </w:pPr>
      <w:r>
        <w:t>Ле Руа Ладюри Э. Монтайю, окситанская деревня (1294 – 1324). Екатеринбург, 2001.</w:t>
      </w:r>
    </w:p>
    <w:p w:rsidR="00860FE5" w:rsidRDefault="00860FE5">
      <w:pPr>
        <w:pStyle w:val="a"/>
        <w:ind w:firstLine="720"/>
        <w:jc w:val="both"/>
      </w:pPr>
      <w:r>
        <w:t>Хейзинга Й. Осень средневековья. М., 1988.</w:t>
      </w:r>
    </w:p>
    <w:p w:rsidR="00860FE5" w:rsidRDefault="00860FE5">
      <w:pPr>
        <w:pStyle w:val="a"/>
      </w:pPr>
      <w:r>
        <w:rPr>
          <w:bCs/>
          <w:iCs/>
        </w:rPr>
        <w:t>Аверинцев С.С. Поэтика ранневизантийской литературы (любое изд.).</w:t>
      </w:r>
    </w:p>
    <w:p w:rsidR="00860FE5" w:rsidRDefault="00860FE5">
      <w:pPr>
        <w:pStyle w:val="a"/>
      </w:pPr>
      <w:r>
        <w:rPr>
          <w:bCs/>
          <w:color w:val="000000"/>
        </w:rPr>
        <w:t>Каждан</w:t>
      </w:r>
      <w:r>
        <w:rPr>
          <w:color w:val="000000"/>
        </w:rPr>
        <w:t xml:space="preserve"> </w:t>
      </w:r>
      <w:r>
        <w:rPr>
          <w:bCs/>
          <w:color w:val="000000"/>
        </w:rPr>
        <w:t>А</w:t>
      </w:r>
      <w:r>
        <w:rPr>
          <w:color w:val="000000"/>
        </w:rPr>
        <w:t>.</w:t>
      </w:r>
      <w:r>
        <w:rPr>
          <w:bCs/>
          <w:color w:val="000000"/>
        </w:rPr>
        <w:t>П</w:t>
      </w:r>
      <w:r>
        <w:rPr>
          <w:color w:val="000000"/>
        </w:rPr>
        <w:t xml:space="preserve">. </w:t>
      </w:r>
      <w:r>
        <w:rPr>
          <w:bCs/>
          <w:color w:val="000000"/>
        </w:rPr>
        <w:t>Книга</w:t>
      </w:r>
      <w:r>
        <w:rPr>
          <w:color w:val="000000"/>
        </w:rPr>
        <w:t xml:space="preserve"> </w:t>
      </w:r>
      <w:r>
        <w:rPr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Cs/>
          <w:color w:val="000000"/>
        </w:rPr>
        <w:t>писатель</w:t>
      </w:r>
      <w:r>
        <w:rPr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color w:val="000000"/>
        </w:rPr>
        <w:t xml:space="preserve"> </w:t>
      </w:r>
      <w:r>
        <w:rPr>
          <w:bCs/>
          <w:color w:val="000000"/>
        </w:rPr>
        <w:t>Византии</w:t>
      </w:r>
      <w:r>
        <w:rPr>
          <w:color w:val="000000"/>
        </w:rPr>
        <w:t>. М., 1973.</w:t>
      </w:r>
    </w:p>
    <w:p w:rsidR="00860FE5" w:rsidRDefault="00860FE5">
      <w:pPr>
        <w:pStyle w:val="a"/>
        <w:ind w:firstLine="720"/>
        <w:jc w:val="both"/>
      </w:pPr>
      <w:r>
        <w:t>Массэ А. Ислам (любое изд.).</w:t>
      </w:r>
    </w:p>
    <w:p w:rsidR="00860FE5" w:rsidRDefault="00860FE5">
      <w:pPr>
        <w:pStyle w:val="a"/>
        <w:ind w:firstLine="720"/>
        <w:jc w:val="both"/>
      </w:pPr>
      <w:r>
        <w:t>Стингл М. Тайны индейских пирамид. М., 1977.</w:t>
      </w:r>
    </w:p>
    <w:p w:rsidR="00860FE5" w:rsidRDefault="00860FE5">
      <w:pPr>
        <w:pStyle w:val="a"/>
      </w:pPr>
      <w:r>
        <w:rPr>
          <w:b/>
          <w:bCs/>
          <w:color w:val="000000"/>
        </w:rPr>
        <w:t>Раннее Новое время</w:t>
      </w:r>
    </w:p>
    <w:p w:rsidR="00860FE5" w:rsidRDefault="00860FE5">
      <w:pPr>
        <w:pStyle w:val="a"/>
        <w:jc w:val="both"/>
      </w:pPr>
      <w:r>
        <w:t>Баткин Л.М. Итальянские гуманисты: стиль жизни и стиль мышления. М., 1978.</w:t>
      </w:r>
    </w:p>
    <w:p w:rsidR="00860FE5" w:rsidRDefault="00860FE5">
      <w:pPr>
        <w:pStyle w:val="a"/>
        <w:ind w:left="708" w:firstLine="1"/>
        <w:jc w:val="both"/>
      </w:pPr>
      <w:r>
        <w:t>Бродель Ф. Материальная цивилизация, экономика и капитализм. М., 1986-1992. Т.1-3.</w:t>
      </w:r>
    </w:p>
    <w:p w:rsidR="00860FE5" w:rsidRDefault="00860FE5">
      <w:pPr>
        <w:pStyle w:val="a"/>
        <w:jc w:val="both"/>
      </w:pPr>
      <w:r>
        <w:t>Буркхардт Я. Культура Италии в эпоху Возрождения. (любое изд.).</w:t>
      </w:r>
    </w:p>
    <w:p w:rsidR="00860FE5" w:rsidRDefault="00860FE5">
      <w:pPr>
        <w:pStyle w:val="a"/>
        <w:ind w:left="708" w:firstLine="1"/>
        <w:jc w:val="both"/>
      </w:pPr>
      <w:r>
        <w:t>Гинзбург К. Сыр и черви. Картина мира одного мельника, жившего в XVI в. М., 2000.</w:t>
      </w:r>
    </w:p>
    <w:p w:rsidR="00860FE5" w:rsidRDefault="00860FE5">
      <w:pPr>
        <w:pStyle w:val="a"/>
        <w:ind w:left="708" w:firstLine="1"/>
        <w:jc w:val="both"/>
      </w:pPr>
      <w:r>
        <w:rPr>
          <w:bCs/>
        </w:rPr>
        <w:t xml:space="preserve">Дарнтон Р. Великое кошачье побоище и другие эпизоды из истории французской культуры. </w:t>
      </w:r>
      <w:r>
        <w:t xml:space="preserve">М., 2002. </w:t>
      </w:r>
    </w:p>
    <w:p w:rsidR="00860FE5" w:rsidRDefault="00860FE5">
      <w:pPr>
        <w:pStyle w:val="a"/>
        <w:ind w:left="708" w:firstLine="1"/>
        <w:jc w:val="both"/>
      </w:pPr>
      <w:r>
        <w:t xml:space="preserve">Дэвис Н.З. Возвращение Мартена Герра. М., 1990. </w:t>
      </w:r>
    </w:p>
    <w:p w:rsidR="00860FE5" w:rsidRDefault="00860FE5">
      <w:pPr>
        <w:pStyle w:val="a"/>
        <w:jc w:val="both"/>
      </w:pPr>
      <w:r>
        <w:t>Соловьев Э.Ю. Непобежденный еретик: Мартин Лютер и его время. М., 1984.</w:t>
      </w:r>
    </w:p>
    <w:p w:rsidR="00860FE5" w:rsidRDefault="00860FE5">
      <w:pPr>
        <w:pStyle w:val="a"/>
      </w:pPr>
      <w:r>
        <w:rPr>
          <w:b/>
        </w:rPr>
        <w:t>Новое время</w:t>
      </w:r>
    </w:p>
    <w:p w:rsidR="00860FE5" w:rsidRDefault="00860FE5">
      <w:pPr>
        <w:pStyle w:val="BodyTextIndent"/>
        <w:ind w:firstLine="709"/>
      </w:pPr>
      <w:r>
        <w:t>Манфред А.З. Три портрета эпохи Великой французской революции (любое изд.).</w:t>
      </w:r>
    </w:p>
    <w:p w:rsidR="00860FE5" w:rsidRDefault="00860FE5">
      <w:pPr>
        <w:pStyle w:val="BodyTextIndent"/>
        <w:ind w:firstLine="709"/>
      </w:pPr>
      <w:r>
        <w:t>Маркс К., Энгельс Ф. Манифест коммунистической партии (любое изд.).</w:t>
      </w:r>
    </w:p>
    <w:p w:rsidR="00860FE5" w:rsidRDefault="00860FE5">
      <w:pPr>
        <w:pStyle w:val="BodyTextIndent"/>
        <w:ind w:firstLine="709"/>
      </w:pPr>
      <w:r>
        <w:t>Севостьянов Г.Н., Уткин А.И. Томас Джефферсон. М., 1976.</w:t>
      </w:r>
    </w:p>
    <w:p w:rsidR="00860FE5" w:rsidRDefault="00860FE5">
      <w:pPr>
        <w:pStyle w:val="BodyTextIndent"/>
        <w:ind w:firstLine="709"/>
      </w:pPr>
      <w:r>
        <w:t xml:space="preserve">Тарле Е.В. Наполеон (любое изд.). </w:t>
      </w:r>
    </w:p>
    <w:p w:rsidR="00860FE5" w:rsidRDefault="00860FE5">
      <w:pPr>
        <w:pStyle w:val="BodyTextIndent"/>
        <w:ind w:firstLine="709"/>
      </w:pPr>
      <w:r>
        <w:t>Хобсбаум Э. Век революции. 1789 – 1848. Ростов н/Д, 1999.</w:t>
      </w:r>
    </w:p>
    <w:p w:rsidR="00860FE5" w:rsidRDefault="00860FE5">
      <w:pPr>
        <w:pStyle w:val="a"/>
      </w:pPr>
      <w:r>
        <w:t>Шартье Р. Культурные истоки Французской революции. М.,  2001.</w:t>
      </w:r>
    </w:p>
    <w:p w:rsidR="00860FE5" w:rsidRDefault="00860FE5">
      <w:pPr>
        <w:pStyle w:val="a"/>
        <w:jc w:val="both"/>
      </w:pPr>
      <w:r>
        <w:rPr>
          <w:b/>
        </w:rPr>
        <w:t>Новейшее время</w:t>
      </w:r>
    </w:p>
    <w:p w:rsidR="00860FE5" w:rsidRDefault="00860FE5">
      <w:pPr>
        <w:pStyle w:val="BodyTextIndent"/>
        <w:ind w:left="708" w:firstLine="1"/>
      </w:pPr>
      <w:hyperlink r:id="rId8" w:anchor="persons%23persons" w:history="1">
        <w:r>
          <w:rPr>
            <w:rStyle w:val="-"/>
          </w:rPr>
          <w:t>Киган Дж.</w:t>
        </w:r>
      </w:hyperlink>
      <w:r>
        <w:t xml:space="preserve"> Первая мировая война. М., 2004.</w:t>
      </w:r>
    </w:p>
    <w:p w:rsidR="00860FE5" w:rsidRDefault="00860FE5">
      <w:pPr>
        <w:pStyle w:val="BodyTextIndent"/>
        <w:ind w:left="708" w:firstLine="1"/>
      </w:pPr>
      <w:r>
        <w:t xml:space="preserve">Лиддел Гарт Б.Г. Вторая мировая война. М.; СПб., 1999. </w:t>
      </w:r>
    </w:p>
    <w:p w:rsidR="00860FE5" w:rsidRDefault="00860FE5">
      <w:pPr>
        <w:pStyle w:val="BodyTextIndent"/>
        <w:ind w:left="708" w:firstLine="1"/>
      </w:pPr>
      <w:r>
        <w:t>Молчанов Н.Н. Генерал де Голль. М., 1988 (3-е изд.).</w:t>
      </w:r>
    </w:p>
    <w:p w:rsidR="00860FE5" w:rsidRDefault="00860FE5">
      <w:pPr>
        <w:pStyle w:val="BodyTextIndent"/>
        <w:ind w:left="708" w:firstLine="1"/>
      </w:pPr>
      <w:r>
        <w:t>Огден К. Маргарет Тэтчер. Женщина у власти: Портрет человека и политика. М., 1992.</w:t>
      </w:r>
    </w:p>
    <w:p w:rsidR="00860FE5" w:rsidRDefault="00860FE5">
      <w:pPr>
        <w:pStyle w:val="BodyTextIndent"/>
        <w:ind w:left="708" w:firstLine="1"/>
      </w:pPr>
      <w:r>
        <w:t>Трухановский В.Г. Уинстон Черчилль. М., 1989.</w:t>
      </w:r>
    </w:p>
    <w:p w:rsidR="00860FE5" w:rsidRDefault="00860FE5">
      <w:pPr>
        <w:pStyle w:val="BodyTextIndent"/>
        <w:ind w:firstLine="709"/>
      </w:pPr>
      <w:r>
        <w:t>Хобсбаум Э. Эпоха крайностей. Короткий двадцатый век 1914 – 1991. М., 2004.</w:t>
      </w:r>
    </w:p>
    <w:p w:rsidR="00860FE5" w:rsidRDefault="00860FE5">
      <w:pPr>
        <w:pStyle w:val="BodyTextIndent"/>
        <w:ind w:firstLine="709"/>
      </w:pPr>
    </w:p>
    <w:p w:rsidR="00860FE5" w:rsidRDefault="00860FE5">
      <w:pPr>
        <w:pStyle w:val="Heading2"/>
      </w:pPr>
      <w:r>
        <w:t xml:space="preserve">Дополнительная литература </w:t>
      </w:r>
    </w:p>
    <w:p w:rsidR="00860FE5" w:rsidRDefault="00860FE5">
      <w:pPr>
        <w:pStyle w:val="a"/>
        <w:jc w:val="center"/>
      </w:pPr>
      <w:r>
        <w:rPr>
          <w:b/>
        </w:rPr>
        <w:t>1 модуль</w:t>
      </w:r>
    </w:p>
    <w:p w:rsidR="00860FE5" w:rsidRDefault="00860FE5">
      <w:pPr>
        <w:pStyle w:val="a"/>
        <w:jc w:val="both"/>
      </w:pPr>
      <w:r>
        <w:rPr>
          <w:b/>
        </w:rPr>
        <w:t>Введение</w:t>
      </w:r>
    </w:p>
    <w:p w:rsidR="00860FE5" w:rsidRDefault="00860FE5">
      <w:pPr>
        <w:pStyle w:val="a"/>
      </w:pPr>
      <w:r>
        <w:rPr>
          <w:bCs/>
          <w:color w:val="000000"/>
        </w:rPr>
        <w:t>Бердяев Н.А. Смысл истории. М., 1990.</w:t>
      </w:r>
    </w:p>
    <w:p w:rsidR="00860FE5" w:rsidRDefault="00860FE5">
      <w:pPr>
        <w:pStyle w:val="a"/>
        <w:jc w:val="both"/>
      </w:pPr>
      <w:r>
        <w:t>Боден Ж. Метод легкого познания истории. М., 2000.</w:t>
      </w:r>
    </w:p>
    <w:p w:rsidR="00860FE5" w:rsidRDefault="00860FE5">
      <w:pPr>
        <w:pStyle w:val="a"/>
      </w:pPr>
      <w:r>
        <w:rPr>
          <w:bCs/>
          <w:color w:val="000000"/>
        </w:rPr>
        <w:t>Болингброк Г. Письма об изучении и пользе истории. М., 1978.</w:t>
      </w:r>
    </w:p>
    <w:p w:rsidR="00860FE5" w:rsidRDefault="00860FE5">
      <w:pPr>
        <w:pStyle w:val="a"/>
      </w:pPr>
      <w:r>
        <w:rPr>
          <w:bCs/>
          <w:color w:val="000000"/>
        </w:rPr>
        <w:t>Дройзен</w:t>
      </w:r>
      <w:r>
        <w:t xml:space="preserve"> И.Г. Историка. СПб., 2004. </w:t>
      </w:r>
    </w:p>
    <w:p w:rsidR="00860FE5" w:rsidRDefault="00860FE5">
      <w:pPr>
        <w:pStyle w:val="a"/>
      </w:pPr>
      <w:r>
        <w:rPr>
          <w:bCs/>
          <w:color w:val="000000"/>
        </w:rPr>
        <w:t>Карсавин Л.П. Философия истории. СПб., 1993.</w:t>
      </w:r>
    </w:p>
    <w:p w:rsidR="00860FE5" w:rsidRDefault="00860FE5">
      <w:pPr>
        <w:pStyle w:val="a"/>
      </w:pPr>
      <w:r>
        <w:rPr>
          <w:bCs/>
          <w:color w:val="000000"/>
        </w:rPr>
        <w:t>Коллингвуд Р.Дж. Идея истории. Автобиография. М., 1980.</w:t>
      </w:r>
    </w:p>
    <w:p w:rsidR="00860FE5" w:rsidRDefault="00860FE5">
      <w:pPr>
        <w:pStyle w:val="a"/>
      </w:pPr>
      <w:r>
        <w:rPr>
          <w:rFonts w:cs="Tahoma"/>
        </w:rPr>
        <w:t>Лоуэнталь</w:t>
      </w:r>
      <w:r>
        <w:t xml:space="preserve"> Д. Прошлое – чужая страна. СПб., 2004.</w:t>
      </w:r>
    </w:p>
    <w:p w:rsidR="00860FE5" w:rsidRDefault="00860FE5">
      <w:pPr>
        <w:pStyle w:val="a"/>
        <w:ind w:left="708" w:firstLine="1"/>
      </w:pPr>
      <w:r>
        <w:rPr>
          <w:bCs/>
          <w:color w:val="000000"/>
        </w:rPr>
        <w:t>Маркс К. Восемнадцатое брюмера Луи Бонапарта // Маркс К. и Энгельс Ф. Соч. 2-е изд. Т. 8.</w:t>
      </w:r>
    </w:p>
    <w:p w:rsidR="00860FE5" w:rsidRDefault="00860FE5">
      <w:pPr>
        <w:pStyle w:val="a"/>
        <w:ind w:left="708" w:firstLine="1"/>
      </w:pPr>
      <w:r>
        <w:rPr>
          <w:bCs/>
          <w:color w:val="000000"/>
        </w:rPr>
        <w:t>Плеханов Г.В. К вопросу о развитии монистического взгляда на историю // Избранные философские произведения в 5-ти томах. Т. 1. М., 1958.</w:t>
      </w:r>
    </w:p>
    <w:p w:rsidR="00860FE5" w:rsidRDefault="00860FE5">
      <w:pPr>
        <w:pStyle w:val="a"/>
      </w:pPr>
      <w:r>
        <w:rPr>
          <w:bCs/>
          <w:color w:val="000000"/>
        </w:rPr>
        <w:t>Про А. Двенадцать уроков по истории. М., 2000.</w:t>
      </w:r>
    </w:p>
    <w:p w:rsidR="00860FE5" w:rsidRDefault="00860FE5">
      <w:pPr>
        <w:pStyle w:val="a"/>
        <w:ind w:left="708" w:firstLine="1"/>
      </w:pPr>
      <w:r>
        <w:rPr>
          <w:bCs/>
          <w:color w:val="000000"/>
        </w:rPr>
        <w:t>Репина Л.П. Женщины и мужчины в истории: новая картина европейского прошлого. М., 2002.</w:t>
      </w:r>
    </w:p>
    <w:p w:rsidR="00860FE5" w:rsidRDefault="00860FE5">
      <w:pPr>
        <w:pStyle w:val="a"/>
      </w:pPr>
      <w:r>
        <w:rPr>
          <w:bCs/>
          <w:color w:val="000000"/>
        </w:rPr>
        <w:t>Тойнби А.Дж. Постижение истории. М., 1991.</w:t>
      </w:r>
    </w:p>
    <w:p w:rsidR="00860FE5" w:rsidRDefault="00860FE5">
      <w:pPr>
        <w:pStyle w:val="a"/>
      </w:pPr>
      <w:r>
        <w:rPr>
          <w:bCs/>
          <w:color w:val="000000"/>
        </w:rPr>
        <w:t>Февр Л. Бои за историю. М., 1991.</w:t>
      </w:r>
    </w:p>
    <w:p w:rsidR="00860FE5" w:rsidRDefault="00860FE5">
      <w:pPr>
        <w:pStyle w:val="a"/>
      </w:pPr>
      <w:r>
        <w:rPr>
          <w:bCs/>
          <w:color w:val="000000"/>
        </w:rPr>
        <w:t>Ферро М. Как рассказывают историю детям в разных странах мира. М., 1992.</w:t>
      </w:r>
    </w:p>
    <w:p w:rsidR="00860FE5" w:rsidRDefault="00860FE5">
      <w:pPr>
        <w:pStyle w:val="a"/>
      </w:pPr>
      <w:r>
        <w:t>Фукуяма Ф. Конец истории? (любое изд.).</w:t>
      </w:r>
    </w:p>
    <w:p w:rsidR="00860FE5" w:rsidRDefault="00860FE5">
      <w:pPr>
        <w:pStyle w:val="a"/>
      </w:pPr>
      <w:r>
        <w:t>Ясперс К. Смысл и назначение истории. М., 1991.</w:t>
      </w:r>
    </w:p>
    <w:p w:rsidR="00860FE5" w:rsidRDefault="00860FE5">
      <w:pPr>
        <w:pStyle w:val="a"/>
        <w:jc w:val="both"/>
      </w:pPr>
      <w:r>
        <w:rPr>
          <w:b/>
        </w:rPr>
        <w:t>Первобытное общество</w:t>
      </w:r>
    </w:p>
    <w:p w:rsidR="00860FE5" w:rsidRDefault="00860FE5">
      <w:pPr>
        <w:pStyle w:val="a"/>
      </w:pPr>
      <w:r>
        <w:rPr>
          <w:bCs/>
          <w:color w:val="000000"/>
        </w:rPr>
        <w:t>Алексеев В.П. История первобытного общества. М., 2004.</w:t>
      </w:r>
    </w:p>
    <w:p w:rsidR="00860FE5" w:rsidRDefault="00860FE5">
      <w:pPr>
        <w:pStyle w:val="a"/>
      </w:pPr>
      <w:r>
        <w:rPr>
          <w:bCs/>
          <w:color w:val="000000"/>
        </w:rPr>
        <w:t>Ачильдиев И.У. Власть предыстории. М., 1990.</w:t>
      </w:r>
    </w:p>
    <w:p w:rsidR="00860FE5" w:rsidRDefault="00860FE5">
      <w:pPr>
        <w:pStyle w:val="BodyTextIndent3"/>
        <w:ind w:firstLine="709"/>
      </w:pPr>
      <w:r>
        <w:rPr>
          <w:rFonts w:ascii="Times New Roman" w:hAnsi="Times New Roman"/>
          <w:sz w:val="24"/>
          <w:szCs w:val="24"/>
        </w:rPr>
        <w:t>Бунак В.В. Род Номо, его возникновение и его последующая эволюция. М., 1979.</w:t>
      </w:r>
    </w:p>
    <w:p w:rsidR="00860FE5" w:rsidRDefault="00860FE5">
      <w:pPr>
        <w:pStyle w:val="a"/>
      </w:pPr>
      <w:r>
        <w:rPr>
          <w:bCs/>
          <w:color w:val="000000"/>
        </w:rPr>
        <w:t xml:space="preserve">Дюмезиль </w:t>
      </w:r>
      <w:r>
        <w:rPr>
          <w:color w:val="000000"/>
        </w:rPr>
        <w:t xml:space="preserve">Ж. Верховные </w:t>
      </w:r>
      <w:r>
        <w:rPr>
          <w:bCs/>
          <w:color w:val="000000"/>
        </w:rPr>
        <w:t>боги</w:t>
      </w:r>
      <w:r>
        <w:rPr>
          <w:color w:val="000000"/>
        </w:rPr>
        <w:t xml:space="preserve"> </w:t>
      </w:r>
      <w:r>
        <w:rPr>
          <w:bCs/>
          <w:color w:val="000000"/>
        </w:rPr>
        <w:t>индоевропейцев</w:t>
      </w:r>
      <w:r>
        <w:rPr>
          <w:color w:val="000000"/>
        </w:rPr>
        <w:t>. М., 1986.</w:t>
      </w:r>
    </w:p>
    <w:p w:rsidR="00860FE5" w:rsidRDefault="00860FE5">
      <w:pPr>
        <w:pStyle w:val="a"/>
        <w:jc w:val="both"/>
      </w:pPr>
      <w:r>
        <w:t>Леви-Брюль Л. Сверхъестественное в первобытном мышлении. М., 1994.</w:t>
      </w:r>
    </w:p>
    <w:p w:rsidR="00860FE5" w:rsidRDefault="00860FE5">
      <w:pPr>
        <w:pStyle w:val="a"/>
        <w:jc w:val="both"/>
      </w:pPr>
      <w:r>
        <w:t>Леви-Стросс К. Первобытное мышление. М., 1994.</w:t>
      </w:r>
    </w:p>
    <w:p w:rsidR="00860FE5" w:rsidRDefault="00860FE5">
      <w:pPr>
        <w:pStyle w:val="a"/>
        <w:jc w:val="both"/>
      </w:pPr>
      <w:r>
        <w:t>Першиц А.И. и др. История первобытного общества. 3-е изд. М., 1982.</w:t>
      </w:r>
    </w:p>
    <w:p w:rsidR="00860FE5" w:rsidRDefault="00860FE5">
      <w:pPr>
        <w:pStyle w:val="a"/>
        <w:jc w:val="both"/>
      </w:pPr>
      <w:r>
        <w:t>Фрэзер Д.Д. Золотая ветвь. М., 1980.</w:t>
      </w:r>
    </w:p>
    <w:p w:rsidR="00860FE5" w:rsidRDefault="00860FE5">
      <w:pPr>
        <w:pStyle w:val="a"/>
        <w:ind w:left="708" w:firstLine="1"/>
        <w:jc w:val="both"/>
      </w:pPr>
      <w:r>
        <w:t>Энгельс Ф.  Происхождение семьи, частной собственности и государства (любое изд.).</w:t>
      </w:r>
    </w:p>
    <w:p w:rsidR="00860FE5" w:rsidRDefault="00860FE5">
      <w:pPr>
        <w:pStyle w:val="a"/>
        <w:ind w:firstLine="708"/>
      </w:pPr>
      <w:r>
        <w:rPr>
          <w:b/>
        </w:rPr>
        <w:t>Древний Восток</w:t>
      </w:r>
    </w:p>
    <w:p w:rsidR="00860FE5" w:rsidRDefault="00860FE5">
      <w:pPr>
        <w:pStyle w:val="a"/>
        <w:ind w:firstLine="708"/>
      </w:pPr>
      <w:r>
        <w:rPr>
          <w:u w:val="single"/>
        </w:rPr>
        <w:t>Источники</w:t>
      </w:r>
    </w:p>
    <w:p w:rsidR="00860FE5" w:rsidRDefault="00860FE5">
      <w:pPr>
        <w:pStyle w:val="a"/>
        <w:ind w:firstLine="720"/>
        <w:jc w:val="both"/>
      </w:pPr>
      <w:r>
        <w:t>Библия. Ветхий Завет (любое изд.).</w:t>
      </w:r>
    </w:p>
    <w:p w:rsidR="00860FE5" w:rsidRDefault="00860FE5">
      <w:pPr>
        <w:pStyle w:val="a"/>
        <w:ind w:firstLine="720"/>
        <w:jc w:val="both"/>
      </w:pPr>
      <w:r>
        <w:t>Древний мир глазами современников и историков. Ч.I. М., 1994.</w:t>
      </w:r>
    </w:p>
    <w:p w:rsidR="00860FE5" w:rsidRDefault="00860FE5">
      <w:pPr>
        <w:pStyle w:val="a"/>
        <w:ind w:firstLine="720"/>
        <w:jc w:val="both"/>
      </w:pPr>
      <w:r>
        <w:t>Иосиф Флавий. Иудейские древности (любое изд.).</w:t>
      </w:r>
    </w:p>
    <w:p w:rsidR="00860FE5" w:rsidRDefault="00860FE5">
      <w:pPr>
        <w:pStyle w:val="a"/>
        <w:ind w:firstLine="720"/>
        <w:jc w:val="both"/>
      </w:pPr>
      <w:r>
        <w:t>Поэзия и проза Древнего Востока. М., 1973 (БВЛ).</w:t>
      </w:r>
    </w:p>
    <w:p w:rsidR="00860FE5" w:rsidRDefault="00860FE5">
      <w:pPr>
        <w:pStyle w:val="a"/>
        <w:ind w:firstLine="720"/>
        <w:jc w:val="both"/>
      </w:pPr>
      <w:r>
        <w:t>Хрестоматия по  истории  Древнего Востока.  М., 1980. Ч.1-2.</w:t>
      </w:r>
    </w:p>
    <w:p w:rsidR="00860FE5" w:rsidRDefault="00860FE5">
      <w:pPr>
        <w:pStyle w:val="a"/>
        <w:ind w:firstLine="720"/>
        <w:jc w:val="both"/>
      </w:pPr>
      <w:r>
        <w:t>Хрестоматия по истории древнего мира. Пособие для учителей (любое изд.).</w:t>
      </w:r>
    </w:p>
    <w:p w:rsidR="00860FE5" w:rsidRDefault="00860FE5">
      <w:pPr>
        <w:pStyle w:val="a"/>
        <w:ind w:firstLine="720"/>
        <w:jc w:val="both"/>
      </w:pPr>
      <w:r>
        <w:rPr>
          <w:u w:val="single"/>
        </w:rPr>
        <w:t>Литература</w:t>
      </w:r>
    </w:p>
    <w:p w:rsidR="00860FE5" w:rsidRDefault="00860FE5">
      <w:pPr>
        <w:pStyle w:val="a"/>
        <w:ind w:firstLine="720"/>
        <w:jc w:val="both"/>
      </w:pPr>
      <w:r>
        <w:t>Бонгард-Левин Г.М. Древнеиндийская цивилизация. М., 1993.</w:t>
      </w:r>
    </w:p>
    <w:p w:rsidR="00860FE5" w:rsidRDefault="00860FE5">
      <w:pPr>
        <w:pStyle w:val="a"/>
        <w:ind w:firstLine="720"/>
        <w:jc w:val="both"/>
      </w:pPr>
      <w:r>
        <w:t>Вардиман Е. Женщина в древнем мире. М., 1990.</w:t>
      </w:r>
    </w:p>
    <w:p w:rsidR="00860FE5" w:rsidRDefault="00860FE5">
      <w:pPr>
        <w:pStyle w:val="a"/>
        <w:ind w:firstLine="720"/>
        <w:jc w:val="both"/>
      </w:pPr>
      <w:r>
        <w:t>Васильев Л.С. История религий Востока. М., 1988.</w:t>
      </w:r>
    </w:p>
    <w:p w:rsidR="00860FE5" w:rsidRDefault="00860FE5">
      <w:pPr>
        <w:pStyle w:val="a"/>
        <w:ind w:firstLine="720"/>
        <w:jc w:val="both"/>
      </w:pPr>
      <w:r>
        <w:t>Вейнберг И.П. Человек в культуре древнего Ближнего Востока. М., 1986.</w:t>
      </w:r>
    </w:p>
    <w:p w:rsidR="00860FE5" w:rsidRDefault="00860FE5">
      <w:pPr>
        <w:pStyle w:val="a"/>
        <w:ind w:firstLine="720"/>
        <w:jc w:val="both"/>
      </w:pPr>
      <w:r>
        <w:t>Герни О.Р. Хетты. М., 1987.</w:t>
      </w:r>
    </w:p>
    <w:p w:rsidR="00860FE5" w:rsidRDefault="00860FE5">
      <w:pPr>
        <w:pStyle w:val="a"/>
        <w:ind w:firstLine="720"/>
        <w:jc w:val="both"/>
      </w:pPr>
      <w:r>
        <w:t>Дандамаев Н.А., Луконин В.Г. Культура и экономика древнего Ирана. М., 1980.</w:t>
      </w:r>
    </w:p>
    <w:p w:rsidR="00860FE5" w:rsidRDefault="00860FE5">
      <w:pPr>
        <w:pStyle w:val="a"/>
        <w:ind w:firstLine="720"/>
        <w:jc w:val="both"/>
      </w:pPr>
      <w:r>
        <w:t>Дьяконов И.М. Люди и города Ура. М., 1990.</w:t>
      </w:r>
    </w:p>
    <w:p w:rsidR="00860FE5" w:rsidRDefault="00860FE5">
      <w:pPr>
        <w:pStyle w:val="a"/>
        <w:ind w:firstLine="720"/>
        <w:jc w:val="both"/>
      </w:pPr>
      <w:r>
        <w:t>Дьяконов И.М. Пути истории: От древнейшего человека до наших дней. М., 1994.</w:t>
      </w:r>
    </w:p>
    <w:p w:rsidR="00860FE5" w:rsidRDefault="00860FE5">
      <w:pPr>
        <w:pStyle w:val="a"/>
        <w:ind w:firstLine="720"/>
        <w:jc w:val="both"/>
      </w:pPr>
      <w:r>
        <w:t>История Древнего Востока. Ч. 1-2. М. 1983-1988.</w:t>
      </w:r>
    </w:p>
    <w:p w:rsidR="00860FE5" w:rsidRDefault="00860FE5">
      <w:pPr>
        <w:pStyle w:val="a"/>
        <w:ind w:firstLine="720"/>
        <w:jc w:val="both"/>
      </w:pPr>
      <w:r>
        <w:t>Клочков И.С. Духовная культура Вавилонии. Человек, судьба, время. М., 1983.</w:t>
      </w:r>
    </w:p>
    <w:p w:rsidR="00860FE5" w:rsidRDefault="00860FE5">
      <w:pPr>
        <w:pStyle w:val="a"/>
        <w:ind w:firstLine="720"/>
        <w:jc w:val="both"/>
      </w:pPr>
      <w:r>
        <w:t>Коростовцев М.А. Религии Древнего Египта. М., 1976.</w:t>
      </w:r>
    </w:p>
    <w:p w:rsidR="00860FE5" w:rsidRDefault="00860FE5">
      <w:pPr>
        <w:pStyle w:val="a"/>
        <w:ind w:firstLine="720"/>
        <w:jc w:val="both"/>
      </w:pPr>
      <w:r>
        <w:t>Котрелл Л. Во времена фараонов. М., 1982.</w:t>
      </w:r>
    </w:p>
    <w:p w:rsidR="00860FE5" w:rsidRDefault="00860FE5">
      <w:pPr>
        <w:pStyle w:val="a"/>
        <w:ind w:left="708" w:firstLine="12"/>
        <w:jc w:val="both"/>
      </w:pPr>
      <w:r>
        <w:t>Ламберг-Карловский К., Саблов Дж. Древние цивилизации. Ближний Восток и Мезоамерика. М., 1992.</w:t>
      </w:r>
    </w:p>
    <w:p w:rsidR="00860FE5" w:rsidRDefault="00860FE5">
      <w:pPr>
        <w:pStyle w:val="a"/>
        <w:ind w:firstLine="720"/>
        <w:jc w:val="both"/>
      </w:pPr>
      <w:r>
        <w:t>Ллойд С. Реки-близнецы. М., 1972.</w:t>
      </w:r>
    </w:p>
    <w:p w:rsidR="00860FE5" w:rsidRDefault="00860FE5">
      <w:pPr>
        <w:pStyle w:val="a"/>
        <w:ind w:firstLine="720"/>
        <w:jc w:val="both"/>
      </w:pPr>
      <w:r>
        <w:t>Мифы древней Индии. М., 1975.</w:t>
      </w:r>
    </w:p>
    <w:p w:rsidR="00860FE5" w:rsidRDefault="00860FE5">
      <w:pPr>
        <w:pStyle w:val="a"/>
        <w:ind w:firstLine="720"/>
        <w:jc w:val="both"/>
      </w:pPr>
      <w:r>
        <w:t>Монте П. Египет Рамзесов. М., 1989.</w:t>
      </w:r>
    </w:p>
    <w:p w:rsidR="00860FE5" w:rsidRDefault="00860FE5">
      <w:pPr>
        <w:pStyle w:val="a"/>
        <w:ind w:firstLine="720"/>
        <w:jc w:val="both"/>
      </w:pPr>
      <w:r>
        <w:t xml:space="preserve">Шифман И.Ш. Ветхий Завет и его мир. М., 1987.  </w:t>
      </w:r>
    </w:p>
    <w:p w:rsidR="00860FE5" w:rsidRDefault="00860FE5">
      <w:pPr>
        <w:pStyle w:val="a"/>
        <w:jc w:val="center"/>
      </w:pPr>
    </w:p>
    <w:p w:rsidR="00860FE5" w:rsidRDefault="00860FE5">
      <w:pPr>
        <w:pStyle w:val="a"/>
        <w:jc w:val="center"/>
      </w:pPr>
      <w:r>
        <w:rPr>
          <w:b/>
        </w:rPr>
        <w:t>2 модуль</w:t>
      </w:r>
    </w:p>
    <w:p w:rsidR="00860FE5" w:rsidRDefault="00860FE5">
      <w:pPr>
        <w:pStyle w:val="a"/>
        <w:ind w:firstLine="708"/>
      </w:pPr>
      <w:r>
        <w:rPr>
          <w:b/>
        </w:rPr>
        <w:t>Античность</w:t>
      </w:r>
    </w:p>
    <w:p w:rsidR="00860FE5" w:rsidRDefault="00860FE5">
      <w:pPr>
        <w:pStyle w:val="a"/>
        <w:ind w:firstLine="708"/>
      </w:pPr>
      <w:r>
        <w:rPr>
          <w:b/>
        </w:rPr>
        <w:t>Общие работы</w:t>
      </w:r>
    </w:p>
    <w:p w:rsidR="00860FE5" w:rsidRDefault="00860FE5">
      <w:pPr>
        <w:pStyle w:val="a"/>
        <w:ind w:left="708" w:firstLine="12"/>
        <w:jc w:val="both"/>
      </w:pPr>
      <w:r>
        <w:t>Виппер Р.Ю. История древнего мира, Васильев А.А. История Средних веков. М., 1993.</w:t>
      </w:r>
    </w:p>
    <w:p w:rsidR="00860FE5" w:rsidRDefault="00860FE5">
      <w:pPr>
        <w:pStyle w:val="a"/>
        <w:jc w:val="both"/>
      </w:pPr>
      <w:r>
        <w:t>Древний мир глазами современников и историков. Ч.I, II. М., 1994.</w:t>
      </w:r>
    </w:p>
    <w:p w:rsidR="00860FE5" w:rsidRDefault="00860FE5">
      <w:pPr>
        <w:pStyle w:val="a"/>
        <w:jc w:val="both"/>
      </w:pPr>
      <w:r>
        <w:t>История древнего мира. М., 1989. Т.1-3.</w:t>
      </w:r>
    </w:p>
    <w:p w:rsidR="00860FE5" w:rsidRDefault="00860FE5">
      <w:pPr>
        <w:pStyle w:val="a"/>
        <w:ind w:left="708" w:firstLine="1"/>
        <w:jc w:val="both"/>
      </w:pPr>
      <w:r>
        <w:t>Мифы народов мира. Т.1-2 (любое изд.).</w:t>
      </w:r>
    </w:p>
    <w:p w:rsidR="00860FE5" w:rsidRDefault="00860FE5">
      <w:pPr>
        <w:pStyle w:val="a"/>
        <w:ind w:left="708" w:firstLine="1"/>
      </w:pPr>
      <w:r>
        <w:rPr>
          <w:color w:val="000000"/>
        </w:rPr>
        <w:t>Немировский А.И., Ильинская Л.С., Уколова В.И. Античность. История и культура. Ч.I-II. М., 1994.</w:t>
      </w:r>
    </w:p>
    <w:p w:rsidR="00860FE5" w:rsidRDefault="00860FE5">
      <w:pPr>
        <w:pStyle w:val="a"/>
        <w:ind w:firstLine="708"/>
      </w:pPr>
      <w:r>
        <w:rPr>
          <w:b/>
        </w:rPr>
        <w:t>Древняя Греция</w:t>
      </w:r>
    </w:p>
    <w:p w:rsidR="00860FE5" w:rsidRDefault="00860FE5">
      <w:pPr>
        <w:pStyle w:val="a"/>
        <w:ind w:firstLine="708"/>
      </w:pPr>
      <w:r>
        <w:rPr>
          <w:u w:val="single"/>
        </w:rPr>
        <w:t>Источники</w:t>
      </w:r>
    </w:p>
    <w:p w:rsidR="00860FE5" w:rsidRDefault="00860FE5">
      <w:pPr>
        <w:pStyle w:val="a"/>
        <w:jc w:val="both"/>
      </w:pPr>
      <w:r>
        <w:t>Геродот. История М., 1972.</w:t>
      </w:r>
    </w:p>
    <w:p w:rsidR="00860FE5" w:rsidRDefault="00860FE5">
      <w:pPr>
        <w:pStyle w:val="a"/>
        <w:jc w:val="both"/>
      </w:pPr>
      <w:r>
        <w:t>Гомер. Илиада. Одиссея (любые издания).</w:t>
      </w:r>
    </w:p>
    <w:p w:rsidR="00860FE5" w:rsidRDefault="00860FE5">
      <w:pPr>
        <w:pStyle w:val="a"/>
        <w:jc w:val="both"/>
      </w:pPr>
      <w:r>
        <w:t>Ксенофонт. Греческая история. СПб., 1993.</w:t>
      </w:r>
    </w:p>
    <w:p w:rsidR="00860FE5" w:rsidRDefault="00860FE5">
      <w:pPr>
        <w:pStyle w:val="a"/>
      </w:pPr>
      <w:r>
        <w:rPr>
          <w:color w:val="000000"/>
        </w:rPr>
        <w:t>Плутарх. Сравнительные жизнеописания (любое изд.).</w:t>
      </w:r>
    </w:p>
    <w:p w:rsidR="00860FE5" w:rsidRDefault="00860FE5">
      <w:pPr>
        <w:pStyle w:val="a"/>
        <w:jc w:val="both"/>
      </w:pPr>
      <w:r>
        <w:t>Фукидид. История. М., 1981.</w:t>
      </w:r>
    </w:p>
    <w:p w:rsidR="00860FE5" w:rsidRDefault="00860FE5">
      <w:pPr>
        <w:pStyle w:val="a"/>
        <w:jc w:val="both"/>
      </w:pPr>
      <w:r>
        <w:t>Хрестоматия по истории Древней Греции. М., 1964.</w:t>
      </w:r>
    </w:p>
    <w:p w:rsidR="00860FE5" w:rsidRDefault="00860FE5">
      <w:pPr>
        <w:pStyle w:val="a"/>
        <w:ind w:firstLine="708"/>
      </w:pPr>
      <w:r>
        <w:rPr>
          <w:u w:val="single"/>
        </w:rPr>
        <w:t>Литература</w:t>
      </w:r>
    </w:p>
    <w:p w:rsidR="00860FE5" w:rsidRDefault="00860FE5">
      <w:pPr>
        <w:pStyle w:val="a"/>
        <w:jc w:val="both"/>
      </w:pPr>
      <w:r>
        <w:t xml:space="preserve">Античная Греция. М., 1983. Т.1, 2. </w:t>
      </w:r>
    </w:p>
    <w:p w:rsidR="00860FE5" w:rsidRDefault="00860FE5">
      <w:pPr>
        <w:pStyle w:val="BodyTextIndent3"/>
        <w:ind w:firstLine="709"/>
      </w:pPr>
      <w:r>
        <w:rPr>
          <w:rFonts w:ascii="Times New Roman" w:hAnsi="Times New Roman"/>
          <w:sz w:val="24"/>
          <w:szCs w:val="24"/>
        </w:rPr>
        <w:t>Бартонек А. Златообильные Микены. М., 1991.</w:t>
      </w:r>
    </w:p>
    <w:p w:rsidR="00860FE5" w:rsidRDefault="00860FE5">
      <w:pPr>
        <w:pStyle w:val="a"/>
        <w:jc w:val="both"/>
      </w:pPr>
      <w:r>
        <w:t>Боннар А. Греческая цивилизация. Т.1-3. М., 1992.</w:t>
      </w:r>
    </w:p>
    <w:p w:rsidR="00860FE5" w:rsidRDefault="00860FE5">
      <w:pPr>
        <w:pStyle w:val="a"/>
        <w:ind w:left="708" w:firstLine="1"/>
        <w:jc w:val="both"/>
      </w:pPr>
      <w:r>
        <w:rPr>
          <w:bCs/>
        </w:rPr>
        <w:t xml:space="preserve">Вен П. </w:t>
      </w:r>
      <w:r>
        <w:t>Греки</w:t>
      </w:r>
      <w:r>
        <w:rPr>
          <w:bCs/>
        </w:rPr>
        <w:t xml:space="preserve"> и мифология: вера или неверие? Опыт о конституирующем </w:t>
      </w:r>
      <w:r>
        <w:t>воображении</w:t>
      </w:r>
      <w:r>
        <w:rPr>
          <w:bCs/>
        </w:rPr>
        <w:t xml:space="preserve">. </w:t>
      </w:r>
      <w:r>
        <w:t xml:space="preserve"> М., 2003.</w:t>
      </w:r>
    </w:p>
    <w:p w:rsidR="00860FE5" w:rsidRDefault="00860FE5">
      <w:pPr>
        <w:pStyle w:val="a"/>
        <w:jc w:val="both"/>
      </w:pPr>
      <w:r>
        <w:t>Видаль-Наке П. Атлантида. Краткая история платоновского мифа. М., 2012.</w:t>
      </w:r>
    </w:p>
    <w:p w:rsidR="00860FE5" w:rsidRDefault="00860FE5">
      <w:pPr>
        <w:pStyle w:val="a"/>
        <w:jc w:val="both"/>
      </w:pPr>
      <w:r>
        <w:t>Бенгтсон Г. Правители эпохи эллинизма. М., 1982.</w:t>
      </w:r>
    </w:p>
    <w:p w:rsidR="00860FE5" w:rsidRDefault="00860FE5">
      <w:pPr>
        <w:pStyle w:val="a"/>
      </w:pPr>
      <w:r>
        <w:t>Видаль-Накэ П. Черный охотник. М., 2001.</w:t>
      </w:r>
    </w:p>
    <w:p w:rsidR="00860FE5" w:rsidRDefault="00860FE5">
      <w:pPr>
        <w:pStyle w:val="a"/>
        <w:jc w:val="both"/>
      </w:pPr>
      <w:r>
        <w:t>Грейвс Р. Мифы Древней Греции. М., 1992.</w:t>
      </w:r>
    </w:p>
    <w:p w:rsidR="00860FE5" w:rsidRDefault="00860FE5">
      <w:pPr>
        <w:pStyle w:val="a"/>
        <w:jc w:val="both"/>
      </w:pPr>
      <w:r>
        <w:t>История Древней Греции / Под ред. В.И.Авдиева и др. (любое изд.).</w:t>
      </w:r>
    </w:p>
    <w:p w:rsidR="00860FE5" w:rsidRDefault="00860FE5">
      <w:pPr>
        <w:pStyle w:val="a"/>
        <w:jc w:val="both"/>
      </w:pPr>
      <w:r>
        <w:t>Кун Н.А. Легенды и мифы Древней Греции (любое изд.).</w:t>
      </w:r>
    </w:p>
    <w:p w:rsidR="00860FE5" w:rsidRDefault="00860FE5">
      <w:pPr>
        <w:pStyle w:val="a"/>
        <w:jc w:val="both"/>
      </w:pPr>
      <w:r>
        <w:t>Левек П. Эллинистический мир. М., 1989.</w:t>
      </w:r>
    </w:p>
    <w:p w:rsidR="00860FE5" w:rsidRDefault="00860FE5">
      <w:pPr>
        <w:pStyle w:val="a"/>
        <w:jc w:val="both"/>
      </w:pPr>
      <w:r>
        <w:t>Лурье С.Я. История Греции: Курс лекций. СПб., 1993.</w:t>
      </w:r>
    </w:p>
    <w:p w:rsidR="00860FE5" w:rsidRDefault="00860FE5">
      <w:pPr>
        <w:pStyle w:val="a"/>
        <w:ind w:left="708" w:firstLine="1"/>
        <w:jc w:val="both"/>
      </w:pPr>
      <w:r>
        <w:t>Маркиш Ш. Сумерки в полдень. Очерк греческой культуры в эпоху пелопонесской войны. М., 1999 (см. сайт ф-та).</w:t>
      </w:r>
    </w:p>
    <w:p w:rsidR="00860FE5" w:rsidRDefault="00860FE5">
      <w:pPr>
        <w:pStyle w:val="a"/>
        <w:jc w:val="both"/>
      </w:pPr>
      <w:r>
        <w:t>Римшнейдер М. От Олимпии до Ниневии во времена Гомера. М., 1976.</w:t>
      </w:r>
    </w:p>
    <w:p w:rsidR="00860FE5" w:rsidRDefault="00860FE5">
      <w:pPr>
        <w:pStyle w:val="a"/>
        <w:jc w:val="both"/>
      </w:pPr>
      <w:r>
        <w:t>Сисс Дж., Детьен М. Повседневная жизнь греческих богов. М., 2003.</w:t>
      </w:r>
    </w:p>
    <w:p w:rsidR="00860FE5" w:rsidRDefault="00860FE5">
      <w:pPr>
        <w:pStyle w:val="a"/>
        <w:jc w:val="both"/>
      </w:pPr>
    </w:p>
    <w:p w:rsidR="00860FE5" w:rsidRDefault="00860FE5">
      <w:pPr>
        <w:pStyle w:val="a"/>
        <w:ind w:firstLine="708"/>
      </w:pPr>
      <w:r>
        <w:rPr>
          <w:b/>
        </w:rPr>
        <w:t>Древний Рим</w:t>
      </w:r>
    </w:p>
    <w:p w:rsidR="00860FE5" w:rsidRDefault="00860FE5">
      <w:pPr>
        <w:pStyle w:val="a"/>
        <w:ind w:firstLine="708"/>
      </w:pPr>
      <w:r>
        <w:rPr>
          <w:u w:val="single"/>
        </w:rPr>
        <w:t>Источники</w:t>
      </w:r>
    </w:p>
    <w:p w:rsidR="00860FE5" w:rsidRDefault="00860FE5">
      <w:pPr>
        <w:pStyle w:val="a"/>
        <w:jc w:val="both"/>
      </w:pPr>
      <w:r>
        <w:t>Светоний. Жизнь двенадцати цезарей (любое изд.).</w:t>
      </w:r>
    </w:p>
    <w:p w:rsidR="00860FE5" w:rsidRDefault="00860FE5">
      <w:pPr>
        <w:pStyle w:val="a"/>
        <w:jc w:val="both"/>
      </w:pPr>
      <w:r>
        <w:t>Тит Ливий. История Рима от основания города. Т.1-3. М., 1989-1993.</w:t>
      </w:r>
    </w:p>
    <w:p w:rsidR="00860FE5" w:rsidRDefault="00860FE5">
      <w:pPr>
        <w:pStyle w:val="a"/>
        <w:ind w:left="708" w:firstLine="1"/>
      </w:pPr>
      <w:r>
        <w:t>Цезарь Гай Юлий. Записки Юлия Цезаря и его продолжателей о Галльской войне, о гражданской войне, об Александрийской войне (любое изд.).</w:t>
      </w:r>
    </w:p>
    <w:p w:rsidR="00860FE5" w:rsidRDefault="00860FE5">
      <w:pPr>
        <w:pStyle w:val="a"/>
        <w:ind w:firstLine="708"/>
      </w:pPr>
      <w:r>
        <w:rPr>
          <w:u w:val="single"/>
        </w:rPr>
        <w:t>Литература</w:t>
      </w:r>
    </w:p>
    <w:p w:rsidR="00860FE5" w:rsidRDefault="00860FE5">
      <w:pPr>
        <w:pStyle w:val="a"/>
      </w:pPr>
      <w:r>
        <w:t xml:space="preserve">Гиббон Э. История упадка и разрушения Римской империи. Ч.1-4. М., 1983-1984. </w:t>
      </w:r>
    </w:p>
    <w:p w:rsidR="00860FE5" w:rsidRDefault="00860FE5">
      <w:pPr>
        <w:pStyle w:val="a"/>
      </w:pPr>
      <w:r>
        <w:rPr>
          <w:bCs/>
          <w:color w:val="000000"/>
        </w:rPr>
        <w:t>Грималь</w:t>
      </w:r>
      <w:r>
        <w:rPr>
          <w:color w:val="000000"/>
        </w:rPr>
        <w:t xml:space="preserve"> </w:t>
      </w:r>
      <w:r>
        <w:rPr>
          <w:bCs/>
          <w:color w:val="000000"/>
        </w:rPr>
        <w:t>П</w:t>
      </w:r>
      <w:r>
        <w:rPr>
          <w:color w:val="000000"/>
        </w:rPr>
        <w:t>. Сенека, или Совесть империи. М., 2003.</w:t>
      </w:r>
    </w:p>
    <w:p w:rsidR="00860FE5" w:rsidRDefault="00860FE5">
      <w:pPr>
        <w:pStyle w:val="a"/>
        <w:jc w:val="both"/>
      </w:pPr>
      <w:r>
        <w:t>Егоров А.Б. Рим на грани эпох. Л., 1985.</w:t>
      </w:r>
    </w:p>
    <w:p w:rsidR="00860FE5" w:rsidRDefault="00860FE5">
      <w:pPr>
        <w:pStyle w:val="a"/>
        <w:jc w:val="both"/>
      </w:pPr>
      <w:r>
        <w:t>История Древнего Рима / Под ред.  В.И. Кузищина (любое изд.).</w:t>
      </w:r>
    </w:p>
    <w:p w:rsidR="00860FE5" w:rsidRDefault="00860FE5">
      <w:pPr>
        <w:pStyle w:val="a"/>
        <w:jc w:val="both"/>
      </w:pPr>
      <w:r>
        <w:t>Кнабе Г.С. Древний Рим: история и повседневность. М., 1986.</w:t>
      </w:r>
    </w:p>
    <w:p w:rsidR="00860FE5" w:rsidRDefault="00860FE5">
      <w:pPr>
        <w:pStyle w:val="a"/>
        <w:jc w:val="both"/>
      </w:pPr>
      <w:r>
        <w:t>Кораблев И.Ш. Ганнибал. М., 1981.</w:t>
      </w:r>
    </w:p>
    <w:p w:rsidR="00860FE5" w:rsidRDefault="00860FE5">
      <w:pPr>
        <w:pStyle w:val="a"/>
      </w:pPr>
      <w:r>
        <w:rPr>
          <w:color w:val="000000"/>
        </w:rPr>
        <w:t>Культура Древнего Рима. Т.1-2. М., 1985.</w:t>
      </w:r>
    </w:p>
    <w:p w:rsidR="00860FE5" w:rsidRDefault="00860FE5">
      <w:pPr>
        <w:pStyle w:val="a"/>
      </w:pPr>
      <w:r>
        <w:rPr>
          <w:color w:val="000000"/>
        </w:rPr>
        <w:t>Маяк И.Л. Римляне ранней Республики. М., 1993.</w:t>
      </w:r>
    </w:p>
    <w:p w:rsidR="00860FE5" w:rsidRDefault="00860FE5">
      <w:pPr>
        <w:pStyle w:val="a"/>
      </w:pPr>
      <w:r>
        <w:rPr>
          <w:color w:val="000000"/>
        </w:rPr>
        <w:t>Моммзен Т. История Рима. Т.1-3. СПб., 1994-1995.</w:t>
      </w:r>
    </w:p>
    <w:p w:rsidR="00860FE5" w:rsidRDefault="00860FE5">
      <w:pPr>
        <w:pStyle w:val="a"/>
        <w:ind w:left="708" w:firstLine="1"/>
      </w:pPr>
      <w:r>
        <w:rPr>
          <w:color w:val="000000"/>
        </w:rPr>
        <w:t>Ранович А.П. Первоисточники по истории раннего христианства. Античные критики христианства. М., 1990.</w:t>
      </w:r>
    </w:p>
    <w:p w:rsidR="00860FE5" w:rsidRDefault="00860FE5">
      <w:pPr>
        <w:pStyle w:val="a"/>
        <w:jc w:val="both"/>
      </w:pPr>
      <w:r>
        <w:t>Свенцицкая И.С. Раннее христианство: страницы истории. М., 1987.</w:t>
      </w:r>
    </w:p>
    <w:p w:rsidR="00860FE5" w:rsidRDefault="00860FE5">
      <w:pPr>
        <w:pStyle w:val="a"/>
      </w:pPr>
      <w:r>
        <w:rPr>
          <w:bCs/>
          <w:color w:val="000000"/>
        </w:rPr>
        <w:t>Сергеенко</w:t>
      </w:r>
      <w:r>
        <w:rPr>
          <w:color w:val="000000"/>
        </w:rPr>
        <w:t xml:space="preserve"> М.Е. </w:t>
      </w:r>
      <w:r>
        <w:rPr>
          <w:bCs/>
          <w:color w:val="000000"/>
        </w:rPr>
        <w:t>Жизнь</w:t>
      </w:r>
      <w:r>
        <w:rPr>
          <w:color w:val="000000"/>
        </w:rPr>
        <w:t xml:space="preserve"> </w:t>
      </w:r>
      <w:r>
        <w:rPr>
          <w:bCs/>
          <w:color w:val="000000"/>
        </w:rPr>
        <w:t>древнего</w:t>
      </w:r>
      <w:r>
        <w:rPr>
          <w:color w:val="000000"/>
        </w:rPr>
        <w:t xml:space="preserve"> </w:t>
      </w:r>
      <w:r>
        <w:rPr>
          <w:bCs/>
          <w:color w:val="000000"/>
        </w:rPr>
        <w:t>Рима</w:t>
      </w:r>
      <w:r>
        <w:rPr>
          <w:color w:val="000000"/>
        </w:rPr>
        <w:t>. М.-Л., 1964.</w:t>
      </w:r>
    </w:p>
    <w:p w:rsidR="00860FE5" w:rsidRDefault="00860FE5">
      <w:pPr>
        <w:pStyle w:val="a"/>
        <w:jc w:val="both"/>
      </w:pPr>
      <w:r>
        <w:t>Уколова В.И. Поздний Рим: пять портретов. М., 1992.</w:t>
      </w:r>
    </w:p>
    <w:p w:rsidR="00860FE5" w:rsidRDefault="00860FE5">
      <w:pPr>
        <w:pStyle w:val="a"/>
      </w:pPr>
      <w:r>
        <w:rPr>
          <w:bCs/>
          <w:color w:val="000000"/>
        </w:rPr>
        <w:t>Утченко</w:t>
      </w:r>
      <w:r>
        <w:t xml:space="preserve"> С.Л. Цицерон и его время. М., 1986.</w:t>
      </w:r>
    </w:p>
    <w:p w:rsidR="00860FE5" w:rsidRDefault="00860FE5">
      <w:pPr>
        <w:pStyle w:val="a"/>
        <w:jc w:val="both"/>
      </w:pPr>
      <w:r>
        <w:t>Федорова Е.В. Императорский Рим в лицах. М., 1979.</w:t>
      </w:r>
    </w:p>
    <w:p w:rsidR="00860FE5" w:rsidRDefault="00860FE5">
      <w:pPr>
        <w:pStyle w:val="a"/>
      </w:pPr>
      <w:r>
        <w:rPr>
          <w:bCs/>
          <w:color w:val="000000"/>
        </w:rPr>
        <w:t>Штаерман</w:t>
      </w:r>
      <w:r>
        <w:rPr>
          <w:color w:val="000000"/>
        </w:rPr>
        <w:t xml:space="preserve"> </w:t>
      </w:r>
      <w:r>
        <w:rPr>
          <w:bCs/>
          <w:color w:val="000000"/>
        </w:rPr>
        <w:t>Е</w:t>
      </w:r>
      <w:r>
        <w:rPr>
          <w:color w:val="000000"/>
        </w:rPr>
        <w:t>.</w:t>
      </w:r>
      <w:r>
        <w:rPr>
          <w:bCs/>
          <w:color w:val="000000"/>
        </w:rPr>
        <w:t>М</w:t>
      </w:r>
      <w:r>
        <w:rPr>
          <w:color w:val="000000"/>
        </w:rPr>
        <w:t xml:space="preserve">. </w:t>
      </w:r>
      <w:r>
        <w:rPr>
          <w:bCs/>
          <w:color w:val="000000"/>
        </w:rPr>
        <w:t>Древний</w:t>
      </w:r>
      <w:r>
        <w:rPr>
          <w:color w:val="000000"/>
        </w:rPr>
        <w:t xml:space="preserve"> </w:t>
      </w:r>
      <w:r>
        <w:rPr>
          <w:bCs/>
          <w:color w:val="000000"/>
        </w:rPr>
        <w:t>Рим</w:t>
      </w:r>
      <w:r>
        <w:rPr>
          <w:color w:val="000000"/>
        </w:rPr>
        <w:t>: Проблемы экономического развития. М., 1978.</w:t>
      </w:r>
    </w:p>
    <w:p w:rsidR="00860FE5" w:rsidRDefault="00860FE5">
      <w:pPr>
        <w:pStyle w:val="a"/>
      </w:pPr>
    </w:p>
    <w:p w:rsidR="00860FE5" w:rsidRDefault="00860FE5">
      <w:pPr>
        <w:pStyle w:val="a"/>
        <w:jc w:val="center"/>
      </w:pPr>
      <w:r>
        <w:rPr>
          <w:b/>
          <w:color w:val="000000"/>
        </w:rPr>
        <w:t>3 модуль</w:t>
      </w:r>
    </w:p>
    <w:p w:rsidR="00860FE5" w:rsidRDefault="00860FE5">
      <w:pPr>
        <w:pStyle w:val="a"/>
      </w:pPr>
      <w:r>
        <w:rPr>
          <w:b/>
          <w:bCs/>
          <w:iCs/>
        </w:rPr>
        <w:t>Средние века</w:t>
      </w:r>
    </w:p>
    <w:p w:rsidR="00860FE5" w:rsidRDefault="00860FE5">
      <w:pPr>
        <w:pStyle w:val="a"/>
      </w:pPr>
      <w:r>
        <w:rPr>
          <w:b/>
          <w:bCs/>
          <w:i/>
          <w:iCs/>
        </w:rPr>
        <w:t>Западная Европа</w:t>
      </w:r>
    </w:p>
    <w:p w:rsidR="00860FE5" w:rsidRDefault="00860FE5">
      <w:pPr>
        <w:pStyle w:val="a"/>
        <w:ind w:firstLine="708"/>
      </w:pPr>
      <w:r>
        <w:rPr>
          <w:u w:val="single"/>
        </w:rPr>
        <w:t>Источники</w:t>
      </w:r>
    </w:p>
    <w:p w:rsidR="00860FE5" w:rsidRDefault="00860FE5">
      <w:pPr>
        <w:pStyle w:val="a"/>
        <w:ind w:firstLine="720"/>
        <w:jc w:val="both"/>
      </w:pPr>
      <w:r>
        <w:t xml:space="preserve">Августин Аврелий. Исповедь (любое изд.). </w:t>
      </w:r>
    </w:p>
    <w:p w:rsidR="00860FE5" w:rsidRDefault="00860FE5">
      <w:pPr>
        <w:pStyle w:val="a"/>
        <w:ind w:firstLine="720"/>
        <w:jc w:val="both"/>
      </w:pPr>
      <w:r>
        <w:t xml:space="preserve">Абеляр, Пётр. История моих бедствий (любое изд.).  </w:t>
      </w:r>
    </w:p>
    <w:p w:rsidR="00860FE5" w:rsidRDefault="00860FE5">
      <w:pPr>
        <w:pStyle w:val="a"/>
        <w:ind w:firstLine="720"/>
        <w:jc w:val="both"/>
      </w:pPr>
      <w:r>
        <w:t>Григорий Турский. История франков. М., 1987.</w:t>
      </w:r>
    </w:p>
    <w:p w:rsidR="00860FE5" w:rsidRDefault="00860FE5">
      <w:pPr>
        <w:pStyle w:val="a"/>
        <w:ind w:firstLine="720"/>
        <w:jc w:val="both"/>
      </w:pPr>
      <w:r>
        <w:t>Заборов М.А. История крестовых походов в документах и материалах. М., 1977.</w:t>
      </w:r>
    </w:p>
    <w:p w:rsidR="00860FE5" w:rsidRDefault="00860FE5">
      <w:pPr>
        <w:pStyle w:val="a"/>
        <w:ind w:firstLine="720"/>
        <w:jc w:val="both"/>
      </w:pPr>
      <w:r>
        <w:t>История средних веков. Хрестоматия. Пособие для учителя. Ч.1-2 (любое изд.).</w:t>
      </w:r>
    </w:p>
    <w:p w:rsidR="00860FE5" w:rsidRDefault="00860FE5">
      <w:pPr>
        <w:pStyle w:val="a"/>
        <w:ind w:left="708" w:firstLine="1"/>
        <w:jc w:val="both"/>
      </w:pPr>
      <w:r>
        <w:t>Опыт тысячелетия. Средние века и эпоха Возрождения: Быт, нравы, идеалы. М., 1996.</w:t>
      </w:r>
    </w:p>
    <w:p w:rsidR="00860FE5" w:rsidRDefault="00860FE5">
      <w:pPr>
        <w:pStyle w:val="a"/>
        <w:ind w:left="708" w:firstLine="12"/>
        <w:jc w:val="both"/>
      </w:pPr>
      <w:r>
        <w:t>Прокопий Кесариский. Война с персами. Война с вандалами. Тайная история. М., 1993.</w:t>
      </w:r>
    </w:p>
    <w:p w:rsidR="00860FE5" w:rsidRDefault="00860FE5">
      <w:pPr>
        <w:pStyle w:val="a"/>
        <w:ind w:left="708" w:firstLine="12"/>
        <w:jc w:val="both"/>
      </w:pPr>
      <w:r>
        <w:t>Средневековая Европа глазами современников и историков / Под ред. А.Л. Ястребицкой. Ч.I-V. М., 1994.</w:t>
      </w:r>
    </w:p>
    <w:p w:rsidR="00860FE5" w:rsidRDefault="00860FE5">
      <w:pPr>
        <w:pStyle w:val="a"/>
        <w:jc w:val="both"/>
      </w:pPr>
      <w:r>
        <w:t>Шпренгер Я., Инститорис Г. Молот ведьм (любое изд.).</w:t>
      </w:r>
    </w:p>
    <w:p w:rsidR="00860FE5" w:rsidRDefault="00860FE5">
      <w:pPr>
        <w:pStyle w:val="a"/>
        <w:ind w:firstLine="708"/>
      </w:pPr>
      <w:r>
        <w:rPr>
          <w:u w:val="single"/>
        </w:rPr>
        <w:t>Литература</w:t>
      </w:r>
    </w:p>
    <w:p w:rsidR="00860FE5" w:rsidRDefault="00860FE5">
      <w:pPr>
        <w:pStyle w:val="a"/>
        <w:ind w:left="708" w:firstLine="12"/>
        <w:jc w:val="both"/>
      </w:pPr>
      <w:r>
        <w:t>Арнаутова Ю.Е. Колдуны и святые: Антропология болезни в Средние века. СПб., 2004.</w:t>
      </w:r>
    </w:p>
    <w:p w:rsidR="00860FE5" w:rsidRDefault="00860FE5">
      <w:pPr>
        <w:pStyle w:val="a"/>
        <w:ind w:firstLine="720"/>
        <w:jc w:val="both"/>
      </w:pPr>
      <w:r>
        <w:t>Арьес Ф. Человек перед лицом смерти. М., 1992.</w:t>
      </w:r>
    </w:p>
    <w:p w:rsidR="00860FE5" w:rsidRDefault="00860FE5">
      <w:pPr>
        <w:pStyle w:val="a"/>
        <w:ind w:firstLine="720"/>
        <w:jc w:val="both"/>
      </w:pPr>
      <w:r>
        <w:t xml:space="preserve">Блок М. Феодальное общество. М., 2003. </w:t>
      </w:r>
    </w:p>
    <w:p w:rsidR="00860FE5" w:rsidRDefault="00860FE5">
      <w:pPr>
        <w:pStyle w:val="a"/>
        <w:ind w:left="708" w:firstLine="12"/>
        <w:jc w:val="both"/>
      </w:pPr>
      <w:r>
        <w:t>Блок М. Клороли-чудотворцы</w:t>
      </w:r>
      <w:r>
        <w:rPr>
          <w:bCs/>
          <w:caps/>
        </w:rPr>
        <w:t>:</w:t>
      </w:r>
      <w:r>
        <w:rPr>
          <w:bCs/>
        </w:rPr>
        <w:t xml:space="preserve"> Очерк представлений о сверхъестественном характере королевской власти,</w:t>
      </w:r>
      <w:r>
        <w:t xml:space="preserve"> распространенных преимущественно во Франции и в Англии.  М., 1998.</w:t>
      </w:r>
      <w:r>
        <w:rPr>
          <w:bCs/>
        </w:rPr>
        <w:t xml:space="preserve"> </w:t>
      </w:r>
    </w:p>
    <w:p w:rsidR="00860FE5" w:rsidRDefault="00860FE5">
      <w:pPr>
        <w:pStyle w:val="a"/>
        <w:ind w:firstLine="720"/>
        <w:jc w:val="both"/>
      </w:pPr>
      <w:r>
        <w:t>Гене Б. История и историческая культура на средневековом Западе. М., 2002.</w:t>
      </w:r>
    </w:p>
    <w:p w:rsidR="00860FE5" w:rsidRDefault="00860FE5">
      <w:pPr>
        <w:pStyle w:val="a"/>
        <w:ind w:firstLine="720"/>
        <w:jc w:val="both"/>
      </w:pPr>
      <w:r>
        <w:t>Гуревич А.Я. Индивид и социум на средневековом Западе. М., 2005.</w:t>
      </w:r>
    </w:p>
    <w:p w:rsidR="00860FE5" w:rsidRDefault="00860FE5">
      <w:pPr>
        <w:pStyle w:val="a"/>
        <w:ind w:firstLine="720"/>
        <w:jc w:val="both"/>
      </w:pPr>
      <w:r>
        <w:t>Гуревич А.Я. История и сага. М., 1972.</w:t>
      </w:r>
    </w:p>
    <w:p w:rsidR="00860FE5" w:rsidRDefault="00860FE5">
      <w:pPr>
        <w:pStyle w:val="a"/>
        <w:ind w:firstLine="720"/>
        <w:jc w:val="both"/>
      </w:pPr>
      <w:r>
        <w:t>Гуревич А.Я. Проблема генезиса феодализма в Западной Европе. М., 1970.</w:t>
      </w:r>
    </w:p>
    <w:p w:rsidR="00860FE5" w:rsidRDefault="00860FE5">
      <w:pPr>
        <w:pStyle w:val="a"/>
        <w:ind w:firstLine="720"/>
        <w:jc w:val="both"/>
      </w:pPr>
      <w:r>
        <w:t>Гуревич А.Я., Харитонович Д.Э. История средних веков. М., 1994.</w:t>
      </w:r>
    </w:p>
    <w:p w:rsidR="00860FE5" w:rsidRDefault="00860FE5">
      <w:pPr>
        <w:pStyle w:val="a"/>
        <w:ind w:firstLine="720"/>
        <w:jc w:val="both"/>
      </w:pPr>
      <w:r>
        <w:t>Де Любак А.  Католичество: Социальные аспекты догмата. Милан, 1992.</w:t>
      </w:r>
    </w:p>
    <w:p w:rsidR="00860FE5" w:rsidRDefault="00860FE5">
      <w:pPr>
        <w:pStyle w:val="a"/>
        <w:ind w:left="708" w:firstLine="12"/>
        <w:jc w:val="both"/>
      </w:pPr>
      <w:r>
        <w:t>Добиаш-Рождественская О.А. Культура западноевропейского средневековья. М., 1987.</w:t>
      </w:r>
    </w:p>
    <w:p w:rsidR="00860FE5" w:rsidRDefault="00860FE5">
      <w:pPr>
        <w:pStyle w:val="a"/>
        <w:ind w:left="708" w:firstLine="12"/>
        <w:jc w:val="both"/>
      </w:pPr>
      <w:r>
        <w:rPr>
          <w:bCs/>
        </w:rPr>
        <w:t>Дюби Ж. Трехчастная модель, или представления средневекового общества о себе самом. М., 2000.</w:t>
      </w:r>
    </w:p>
    <w:p w:rsidR="00860FE5" w:rsidRDefault="00860FE5">
      <w:pPr>
        <w:pStyle w:val="a"/>
        <w:ind w:firstLine="720"/>
        <w:jc w:val="both"/>
      </w:pPr>
      <w:r>
        <w:t xml:space="preserve">История Европы. Т.2. М., 1993. </w:t>
      </w:r>
    </w:p>
    <w:p w:rsidR="00860FE5" w:rsidRDefault="00860FE5">
      <w:pPr>
        <w:pStyle w:val="a"/>
        <w:ind w:firstLine="720"/>
        <w:jc w:val="both"/>
      </w:pPr>
      <w:r>
        <w:t xml:space="preserve">История средних веков: Учебник. Т.1-2. М., 2000. </w:t>
      </w:r>
    </w:p>
    <w:p w:rsidR="00860FE5" w:rsidRDefault="00860FE5">
      <w:pPr>
        <w:pStyle w:val="a"/>
        <w:ind w:firstLine="720"/>
        <w:jc w:val="both"/>
      </w:pPr>
      <w:r>
        <w:t>Карсавин Л.П. Культура средних веков. Киев, 1995.</w:t>
      </w:r>
    </w:p>
    <w:p w:rsidR="00860FE5" w:rsidRDefault="00860FE5">
      <w:pPr>
        <w:pStyle w:val="a"/>
        <w:jc w:val="both"/>
      </w:pPr>
      <w:r>
        <w:t xml:space="preserve">Кордини Ф. Истоки средневекового рыцарства. М., 1981. </w:t>
      </w:r>
    </w:p>
    <w:p w:rsidR="00860FE5" w:rsidRDefault="00860FE5">
      <w:pPr>
        <w:pStyle w:val="a"/>
        <w:jc w:val="both"/>
      </w:pPr>
      <w:r>
        <w:rPr>
          <w:iCs/>
        </w:rPr>
        <w:t>Ле Гофф</w:t>
      </w:r>
      <w:r>
        <w:t xml:space="preserve"> </w:t>
      </w:r>
      <w:r>
        <w:rPr>
          <w:iCs/>
        </w:rPr>
        <w:t>Ж</w:t>
      </w:r>
      <w:r>
        <w:t>. Средневековый мир воображаемого. М., 2001.</w:t>
      </w:r>
    </w:p>
    <w:p w:rsidR="00860FE5" w:rsidRDefault="00860FE5">
      <w:pPr>
        <w:pStyle w:val="a"/>
        <w:ind w:left="708" w:firstLine="12"/>
        <w:jc w:val="both"/>
      </w:pPr>
      <w:r>
        <w:t>Лозинский С.Г. История папства. М., 1986.</w:t>
      </w:r>
    </w:p>
    <w:p w:rsidR="00860FE5" w:rsidRDefault="00860FE5">
      <w:pPr>
        <w:pStyle w:val="a"/>
        <w:ind w:firstLine="720"/>
        <w:jc w:val="both"/>
      </w:pPr>
      <w:r>
        <w:t>Райт Дж. Географические представления в эпоху крестовых походов. М., 1988.</w:t>
      </w:r>
    </w:p>
    <w:p w:rsidR="00860FE5" w:rsidRDefault="00860FE5">
      <w:pPr>
        <w:pStyle w:val="a"/>
        <w:ind w:left="708" w:firstLine="12"/>
        <w:jc w:val="both"/>
      </w:pPr>
      <w:r>
        <w:t>Уколова В.И. Античное наследие и культура раннего средневековья (конец V- сер. VII вв.). М., 1989.</w:t>
      </w:r>
    </w:p>
    <w:p w:rsidR="00860FE5" w:rsidRDefault="00860FE5">
      <w:pPr>
        <w:pStyle w:val="a"/>
      </w:pPr>
      <w:r>
        <w:rPr>
          <w:szCs w:val="24"/>
        </w:rPr>
        <w:t>Фоссье Р. Люди Средневековья. СПб., 2010.</w:t>
      </w:r>
    </w:p>
    <w:p w:rsidR="00860FE5" w:rsidRDefault="00860FE5">
      <w:pPr>
        <w:pStyle w:val="a"/>
        <w:ind w:firstLine="720"/>
        <w:jc w:val="both"/>
      </w:pPr>
      <w:r>
        <w:t>Ястребицкая А.Л. Западная Европа в XI-XIII вв. Эпоха. Быт. Костюм. М., 1978.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</w:pPr>
      <w:r>
        <w:rPr>
          <w:b/>
          <w:bCs/>
          <w:i/>
          <w:iCs/>
        </w:rPr>
        <w:t>Византия</w:t>
      </w:r>
    </w:p>
    <w:p w:rsidR="00860FE5" w:rsidRDefault="00860FE5">
      <w:pPr>
        <w:pStyle w:val="a"/>
        <w:ind w:firstLine="708"/>
      </w:pPr>
      <w:r>
        <w:rPr>
          <w:u w:val="single"/>
        </w:rPr>
        <w:t>Источники</w:t>
      </w:r>
    </w:p>
    <w:p w:rsidR="00860FE5" w:rsidRDefault="00860FE5">
      <w:pPr>
        <w:pStyle w:val="a"/>
        <w:jc w:val="both"/>
      </w:pPr>
      <w:r>
        <w:t>Константин Багрянородный. Об управлении империей. М., 1989.</w:t>
      </w:r>
    </w:p>
    <w:p w:rsidR="00860FE5" w:rsidRDefault="00860FE5">
      <w:pPr>
        <w:pStyle w:val="a"/>
        <w:jc w:val="both"/>
      </w:pPr>
      <w:r>
        <w:t>Лев Диакон. История. М., 1988.</w:t>
      </w:r>
    </w:p>
    <w:p w:rsidR="00860FE5" w:rsidRDefault="00860FE5">
      <w:pPr>
        <w:pStyle w:val="a"/>
        <w:ind w:firstLine="708"/>
      </w:pPr>
      <w:r>
        <w:rPr>
          <w:u w:val="single"/>
        </w:rPr>
        <w:t>Литература</w:t>
      </w:r>
    </w:p>
    <w:p w:rsidR="00860FE5" w:rsidRDefault="00860FE5">
      <w:pPr>
        <w:pStyle w:val="a"/>
        <w:ind w:left="708" w:firstLine="1"/>
      </w:pPr>
      <w:r>
        <w:rPr>
          <w:bCs/>
          <w:iCs/>
        </w:rPr>
        <w:t>Аверинцев С.С. Судьбы европейской культурной традиции в эпоху перехода от античности к средневековью // Из истории культуры средних веков и Возрождения. М., 1976. С. 17-64.</w:t>
      </w:r>
      <w:r>
        <w:rPr>
          <w:bCs/>
          <w:iCs/>
          <w:color w:val="FF0000"/>
        </w:rPr>
        <w:t xml:space="preserve"> </w:t>
      </w:r>
    </w:p>
    <w:p w:rsidR="00860FE5" w:rsidRDefault="00860FE5">
      <w:pPr>
        <w:pStyle w:val="a"/>
        <w:jc w:val="both"/>
      </w:pPr>
      <w:r>
        <w:t>История Византии. М., 1967. Т.2,3.</w:t>
      </w:r>
    </w:p>
    <w:p w:rsidR="00860FE5" w:rsidRDefault="00860FE5">
      <w:pPr>
        <w:pStyle w:val="a"/>
        <w:jc w:val="both"/>
      </w:pPr>
      <w:r>
        <w:t>Культура Византии. М., 1984-1991. Т.1-3.</w:t>
      </w:r>
    </w:p>
    <w:p w:rsidR="00860FE5" w:rsidRDefault="00860FE5">
      <w:pPr>
        <w:pStyle w:val="a"/>
        <w:jc w:val="both"/>
      </w:pPr>
      <w:r>
        <w:t>Курбатов Г.Л. Ранневизантийские портреты. Л., 1991.</w:t>
      </w:r>
    </w:p>
    <w:p w:rsidR="00860FE5" w:rsidRDefault="00860FE5">
      <w:pPr>
        <w:pStyle w:val="a"/>
        <w:jc w:val="both"/>
      </w:pPr>
      <w:r>
        <w:t>Литаврин Г.О. Как жили византийцы. М., 1974.</w:t>
      </w:r>
    </w:p>
    <w:p w:rsidR="00860FE5" w:rsidRDefault="00860FE5">
      <w:pPr>
        <w:pStyle w:val="a"/>
        <w:jc w:val="both"/>
      </w:pPr>
      <w:r>
        <w:t>Рансимен С. Падение Константинополя в 1453 г. М., 1983.</w:t>
      </w:r>
    </w:p>
    <w:p w:rsidR="00860FE5" w:rsidRDefault="00860FE5">
      <w:pPr>
        <w:pStyle w:val="a"/>
      </w:pPr>
      <w:r>
        <w:rPr>
          <w:bCs/>
          <w:iCs/>
        </w:rPr>
        <w:t>Рудаков А.П.</w:t>
      </w:r>
      <w:r>
        <w:rPr>
          <w:bCs/>
        </w:rPr>
        <w:t xml:space="preserve"> Очерки византийской культуры по данным греческой агиографии. </w:t>
      </w:r>
    </w:p>
    <w:p w:rsidR="00860FE5" w:rsidRDefault="00860FE5">
      <w:pPr>
        <w:pStyle w:val="a"/>
      </w:pPr>
      <w:r>
        <w:rPr>
          <w:bCs/>
        </w:rPr>
        <w:t>Спб., 1997.</w:t>
      </w:r>
    </w:p>
    <w:p w:rsidR="00860FE5" w:rsidRDefault="00860FE5">
      <w:pPr>
        <w:pStyle w:val="a"/>
      </w:pPr>
      <w:r>
        <w:rPr>
          <w:b/>
          <w:bCs/>
          <w:i/>
          <w:iCs/>
        </w:rPr>
        <w:t>Неевропейские цивилизации Средних веков и раннего Нового времени</w:t>
      </w:r>
    </w:p>
    <w:p w:rsidR="00860FE5" w:rsidRDefault="00860FE5">
      <w:pPr>
        <w:pStyle w:val="a"/>
        <w:ind w:firstLine="708"/>
      </w:pPr>
      <w:r>
        <w:rPr>
          <w:u w:val="single"/>
        </w:rPr>
        <w:t>Источники</w:t>
      </w:r>
    </w:p>
    <w:p w:rsidR="00860FE5" w:rsidRDefault="00860FE5">
      <w:pPr>
        <w:pStyle w:val="a"/>
        <w:ind w:firstLine="720"/>
        <w:jc w:val="both"/>
      </w:pPr>
      <w:r>
        <w:t>Коран / Пер. и комм. И.Ю. Крачковского (любое изд.).</w:t>
      </w:r>
    </w:p>
    <w:p w:rsidR="00860FE5" w:rsidRDefault="00860FE5">
      <w:pPr>
        <w:pStyle w:val="a"/>
        <w:ind w:left="708" w:firstLine="12"/>
        <w:jc w:val="both"/>
      </w:pPr>
      <w:r>
        <w:t>Избранные произведения мыслителей стран Ближнего и Среднего Востока IX-XIV вв. М., 1961.</w:t>
      </w:r>
    </w:p>
    <w:p w:rsidR="00860FE5" w:rsidRDefault="00860FE5">
      <w:pPr>
        <w:pStyle w:val="a"/>
        <w:ind w:left="708" w:firstLine="12"/>
        <w:jc w:val="both"/>
      </w:pPr>
      <w:r>
        <w:t>Лас-Касас, Бартоломе де. История Индий. Л., 1968.</w:t>
      </w:r>
    </w:p>
    <w:p w:rsidR="00860FE5" w:rsidRDefault="00860FE5">
      <w:pPr>
        <w:pStyle w:val="a"/>
        <w:ind w:firstLine="720"/>
        <w:jc w:val="both"/>
      </w:pPr>
      <w:r>
        <w:t>Гарсиласо де ла Вега Инка. История государства инков. Л., 1974.</w:t>
      </w:r>
    </w:p>
    <w:p w:rsidR="00860FE5" w:rsidRDefault="00860FE5">
      <w:pPr>
        <w:pStyle w:val="a"/>
        <w:ind w:firstLine="708"/>
      </w:pPr>
      <w:r>
        <w:rPr>
          <w:u w:val="single"/>
        </w:rPr>
        <w:t>Литература</w:t>
      </w:r>
    </w:p>
    <w:p w:rsidR="00860FE5" w:rsidRDefault="00860FE5">
      <w:pPr>
        <w:pStyle w:val="a"/>
        <w:ind w:firstLine="720"/>
        <w:jc w:val="both"/>
      </w:pPr>
      <w:r>
        <w:t>Берёзкин Ю.Е. Инки: Исторический опыт империи. Л., 1991.</w:t>
      </w:r>
    </w:p>
    <w:p w:rsidR="00860FE5" w:rsidRDefault="00860FE5">
      <w:pPr>
        <w:pStyle w:val="a"/>
        <w:ind w:firstLine="720"/>
        <w:jc w:val="both"/>
      </w:pPr>
      <w:r>
        <w:t>Галленкамп Ч. Майя: загадка исчезнувшей цивилизации. М., 1966.</w:t>
      </w:r>
    </w:p>
    <w:p w:rsidR="00860FE5" w:rsidRDefault="00860FE5">
      <w:pPr>
        <w:pStyle w:val="a"/>
        <w:ind w:firstLine="720"/>
        <w:jc w:val="both"/>
      </w:pPr>
      <w:r>
        <w:t>История Латинской Америки. М., 1991.</w:t>
      </w:r>
    </w:p>
    <w:p w:rsidR="00860FE5" w:rsidRDefault="00860FE5">
      <w:pPr>
        <w:pStyle w:val="a"/>
        <w:ind w:firstLine="720"/>
        <w:jc w:val="both"/>
      </w:pPr>
      <w:r>
        <w:t>Кинросс Л. Расцвет и упадок Османской империи. М., 1999.</w:t>
      </w:r>
    </w:p>
    <w:p w:rsidR="00860FE5" w:rsidRDefault="00860FE5">
      <w:pPr>
        <w:pStyle w:val="a"/>
        <w:ind w:firstLine="720"/>
        <w:jc w:val="both"/>
      </w:pPr>
      <w:r>
        <w:t>Пиотровский М.Б. Коранические сказания. М., 1991.</w:t>
      </w:r>
    </w:p>
    <w:p w:rsidR="00860FE5" w:rsidRDefault="00860FE5">
      <w:pPr>
        <w:pStyle w:val="a"/>
        <w:ind w:left="708" w:firstLine="12"/>
        <w:jc w:val="both"/>
      </w:pPr>
      <w:r>
        <w:t>Фильштинский И.М., Шидфар Б.Я. Очерки арабо-мусульманской культуры (VII-XII вв.). М., 1971.</w:t>
      </w:r>
    </w:p>
    <w:p w:rsidR="00860FE5" w:rsidRDefault="00860FE5">
      <w:pPr>
        <w:pStyle w:val="a"/>
        <w:ind w:firstLine="720"/>
        <w:jc w:val="both"/>
      </w:pPr>
    </w:p>
    <w:p w:rsidR="00860FE5" w:rsidRDefault="00860FE5">
      <w:pPr>
        <w:pStyle w:val="a"/>
      </w:pPr>
      <w:r>
        <w:rPr>
          <w:b/>
          <w:bCs/>
          <w:color w:val="000000"/>
        </w:rPr>
        <w:t>Раннее Новое время</w:t>
      </w:r>
    </w:p>
    <w:p w:rsidR="00860FE5" w:rsidRDefault="00860FE5">
      <w:pPr>
        <w:pStyle w:val="a"/>
      </w:pPr>
      <w:r>
        <w:rPr>
          <w:bCs/>
          <w:color w:val="000000"/>
          <w:u w:val="single"/>
        </w:rPr>
        <w:t>Источники</w:t>
      </w:r>
    </w:p>
    <w:p w:rsidR="00860FE5" w:rsidRDefault="00860FE5">
      <w:pPr>
        <w:pStyle w:val="a"/>
        <w:ind w:left="708" w:firstLine="1"/>
        <w:jc w:val="both"/>
      </w:pPr>
      <w:r>
        <w:t>Бэкон Ф. История правления короля Генриха VII. М.. 1990.</w:t>
      </w:r>
    </w:p>
    <w:p w:rsidR="00860FE5" w:rsidRDefault="00860FE5">
      <w:pPr>
        <w:pStyle w:val="a"/>
        <w:ind w:left="708" w:firstLine="1"/>
        <w:jc w:val="both"/>
      </w:pPr>
      <w:r>
        <w:t xml:space="preserve">Вазари Дж. Жизнеописания наиболее знаменитых живописцев, ваятелей и зодчих (любое изд.). </w:t>
      </w:r>
    </w:p>
    <w:p w:rsidR="00860FE5" w:rsidRDefault="00860FE5">
      <w:pPr>
        <w:pStyle w:val="a"/>
        <w:jc w:val="both"/>
      </w:pPr>
      <w:r>
        <w:t>Лютер М. Избранные произведения. СПб., 1994.</w:t>
      </w:r>
    </w:p>
    <w:p w:rsidR="00860FE5" w:rsidRDefault="00860FE5">
      <w:pPr>
        <w:pStyle w:val="a"/>
        <w:jc w:val="both"/>
      </w:pPr>
      <w:r>
        <w:t>Макиавелли Н. История Флоренции. Л., 1973.</w:t>
      </w:r>
    </w:p>
    <w:p w:rsidR="00860FE5" w:rsidRDefault="00860FE5">
      <w:pPr>
        <w:pStyle w:val="a"/>
        <w:jc w:val="both"/>
      </w:pPr>
      <w:r>
        <w:t>Макиавелли Н. Государь (любое изд.).</w:t>
      </w:r>
    </w:p>
    <w:p w:rsidR="00860FE5" w:rsidRDefault="00860FE5">
      <w:pPr>
        <w:pStyle w:val="a"/>
        <w:jc w:val="both"/>
      </w:pPr>
      <w:r>
        <w:t>Путешествия Христофора Колумба.  Дневники, письма, документы. М., 1961.</w:t>
      </w:r>
    </w:p>
    <w:p w:rsidR="00860FE5" w:rsidRDefault="00860FE5">
      <w:pPr>
        <w:pStyle w:val="a"/>
        <w:jc w:val="both"/>
      </w:pPr>
      <w:r>
        <w:t>Сочинения итальянских гуманистов эпохи Возрождения (XV век). М., 1985.</w:t>
      </w:r>
    </w:p>
    <w:p w:rsidR="00860FE5" w:rsidRDefault="00860FE5">
      <w:pPr>
        <w:pStyle w:val="a"/>
        <w:jc w:val="both"/>
      </w:pPr>
      <w:r>
        <w:t>Эстетика Ренессанса. М., 1981. Т.1-2.</w:t>
      </w:r>
    </w:p>
    <w:p w:rsidR="00860FE5" w:rsidRDefault="00860FE5">
      <w:pPr>
        <w:pStyle w:val="a"/>
      </w:pPr>
      <w:r>
        <w:rPr>
          <w:bCs/>
          <w:color w:val="000000"/>
          <w:u w:val="single"/>
        </w:rPr>
        <w:t>Литература</w:t>
      </w:r>
    </w:p>
    <w:p w:rsidR="00860FE5" w:rsidRDefault="00860FE5">
      <w:pPr>
        <w:pStyle w:val="a"/>
        <w:jc w:val="both"/>
      </w:pPr>
      <w:r>
        <w:t>Арну А. История инквизиции. СПб., 1994.</w:t>
      </w:r>
    </w:p>
    <w:p w:rsidR="00860FE5" w:rsidRDefault="00860FE5">
      <w:pPr>
        <w:pStyle w:val="a"/>
        <w:jc w:val="both"/>
      </w:pPr>
      <w:r>
        <w:t>Беллон Х. Ришелье. М., 2002.</w:t>
      </w:r>
    </w:p>
    <w:p w:rsidR="00860FE5" w:rsidRDefault="00860FE5">
      <w:pPr>
        <w:pStyle w:val="a"/>
        <w:jc w:val="both"/>
      </w:pPr>
      <w:r>
        <w:t>Блюш Ф. Людовик XIV. М., 1998.</w:t>
      </w:r>
    </w:p>
    <w:p w:rsidR="00860FE5" w:rsidRDefault="00860FE5">
      <w:pPr>
        <w:pStyle w:val="a"/>
        <w:jc w:val="both"/>
      </w:pPr>
      <w:r>
        <w:t>Брендлер Г. Мартин Лютер: Теология и революция. М.; СПб., 2000.</w:t>
      </w:r>
    </w:p>
    <w:p w:rsidR="00860FE5" w:rsidRDefault="00860FE5">
      <w:pPr>
        <w:pStyle w:val="a"/>
        <w:jc w:val="both"/>
      </w:pPr>
      <w:r>
        <w:t>Брион М. Микеланджело. М., 2002.</w:t>
      </w:r>
    </w:p>
    <w:p w:rsidR="00860FE5" w:rsidRDefault="00860FE5">
      <w:pPr>
        <w:pStyle w:val="a"/>
        <w:ind w:left="708" w:firstLine="1"/>
        <w:jc w:val="both"/>
      </w:pPr>
      <w:r>
        <w:t>Бродель</w:t>
      </w:r>
      <w:r>
        <w:rPr>
          <w:bCs/>
        </w:rPr>
        <w:t xml:space="preserve"> Ф. Средиземноморье и средиземноморский мир в эпоху Филиппа </w:t>
      </w:r>
      <w:r>
        <w:rPr>
          <w:bCs/>
          <w:lang w:val="en-US"/>
        </w:rPr>
        <w:t>II</w:t>
      </w:r>
      <w:r>
        <w:rPr>
          <w:bCs/>
        </w:rPr>
        <w:t>.</w:t>
      </w:r>
      <w:r>
        <w:t xml:space="preserve"> М., 2002-2004. Ч. 1–3.</w:t>
      </w:r>
    </w:p>
    <w:p w:rsidR="00860FE5" w:rsidRDefault="00860FE5">
      <w:pPr>
        <w:pStyle w:val="a"/>
        <w:ind w:left="708" w:firstLine="1"/>
        <w:jc w:val="both"/>
      </w:pPr>
      <w:r>
        <w:t xml:space="preserve">Бурстин Д. Американцы: Колониальный опыт. М., 1993. </w:t>
      </w:r>
    </w:p>
    <w:p w:rsidR="00860FE5" w:rsidRDefault="00860FE5">
      <w:pPr>
        <w:pStyle w:val="a"/>
        <w:ind w:left="708" w:firstLine="1"/>
        <w:jc w:val="both"/>
      </w:pPr>
      <w:r>
        <w:t>Вебер М. Протестантская этика и дух капитализма // Вебер М. Избранные произведения. М., 1990.</w:t>
      </w:r>
    </w:p>
    <w:p w:rsidR="00860FE5" w:rsidRDefault="00860FE5">
      <w:pPr>
        <w:pStyle w:val="a"/>
        <w:ind w:left="708" w:firstLine="1"/>
        <w:jc w:val="both"/>
      </w:pPr>
      <w:r>
        <w:t>Виллари</w:t>
      </w:r>
      <w:r>
        <w:rPr>
          <w:bCs/>
        </w:rPr>
        <w:t xml:space="preserve"> П. Джироламо Савонарола и его время.</w:t>
      </w:r>
      <w:r>
        <w:t xml:space="preserve"> М., 2004.</w:t>
      </w:r>
    </w:p>
    <w:p w:rsidR="00860FE5" w:rsidRDefault="00860FE5">
      <w:pPr>
        <w:pStyle w:val="a"/>
        <w:jc w:val="both"/>
      </w:pPr>
      <w:r>
        <w:t>Горфункель А.Х. Философия эпохи Возрождения. М., 1980.</w:t>
      </w:r>
    </w:p>
    <w:p w:rsidR="00860FE5" w:rsidRDefault="00860FE5">
      <w:pPr>
        <w:pStyle w:val="a"/>
        <w:jc w:val="both"/>
      </w:pPr>
      <w:r>
        <w:t>Гуковский М.А. Итальянское Возрождение. Т.1-2. (любое изд.).</w:t>
      </w:r>
    </w:p>
    <w:p w:rsidR="00860FE5" w:rsidRDefault="00860FE5">
      <w:pPr>
        <w:pStyle w:val="a"/>
        <w:ind w:firstLine="720"/>
        <w:jc w:val="both"/>
      </w:pPr>
      <w:r>
        <w:t>Гуляев В.И. По следам конкистадоров. М., 1976.</w:t>
      </w:r>
    </w:p>
    <w:p w:rsidR="00860FE5" w:rsidRDefault="00860FE5">
      <w:pPr>
        <w:pStyle w:val="a"/>
        <w:jc w:val="both"/>
      </w:pPr>
      <w:r>
        <w:t xml:space="preserve">Дэвис Н.З. Дамы на обочине. Три женских портрета XVII века. М., 1999. </w:t>
      </w:r>
    </w:p>
    <w:p w:rsidR="00860FE5" w:rsidRDefault="00860FE5">
      <w:pPr>
        <w:pStyle w:val="a"/>
        <w:ind w:left="708" w:firstLine="1"/>
        <w:jc w:val="both"/>
      </w:pPr>
      <w:r>
        <w:t>Зомбарт В. Буржуа: Этюды по истории духовного развития современного экономического человека. М., 1994.</w:t>
      </w:r>
    </w:p>
    <w:p w:rsidR="00860FE5" w:rsidRDefault="00860FE5">
      <w:pPr>
        <w:pStyle w:val="a"/>
        <w:ind w:left="708" w:firstLine="1"/>
        <w:jc w:val="both"/>
      </w:pPr>
      <w:r>
        <w:t xml:space="preserve">История Европы. Т.2,3. М., 1993. </w:t>
      </w:r>
    </w:p>
    <w:p w:rsidR="00860FE5" w:rsidRDefault="00860FE5">
      <w:pPr>
        <w:pStyle w:val="a"/>
        <w:jc w:val="both"/>
      </w:pPr>
      <w:r>
        <w:t>Лозинский С.Г. История папства. М., 1986.</w:t>
      </w:r>
    </w:p>
    <w:p w:rsidR="00860FE5" w:rsidRDefault="00860FE5">
      <w:pPr>
        <w:pStyle w:val="a"/>
        <w:jc w:val="both"/>
      </w:pPr>
      <w:r>
        <w:t>Лосев А.Ф. Эстетика Возрождения. М., 1978.</w:t>
      </w:r>
    </w:p>
    <w:p w:rsidR="00860FE5" w:rsidRDefault="00860FE5">
      <w:pPr>
        <w:pStyle w:val="a"/>
        <w:jc w:val="both"/>
      </w:pPr>
      <w:r>
        <w:t xml:space="preserve">Мандру Р. Франция раннего Нового времени, 1500-1640. Эссе по исторической </w:t>
      </w:r>
    </w:p>
    <w:p w:rsidR="00860FE5" w:rsidRDefault="00860FE5">
      <w:pPr>
        <w:pStyle w:val="a"/>
        <w:jc w:val="both"/>
      </w:pPr>
      <w:r>
        <w:t>психологии. М., 2010.</w:t>
      </w:r>
    </w:p>
    <w:p w:rsidR="00860FE5" w:rsidRDefault="00860FE5">
      <w:pPr>
        <w:pStyle w:val="a"/>
        <w:jc w:val="both"/>
      </w:pPr>
      <w:r>
        <w:t>Мартин Лютер – реформатор, проповедник, педагог. М., 1996.</w:t>
      </w:r>
    </w:p>
    <w:p w:rsidR="00860FE5" w:rsidRDefault="00860FE5">
      <w:pPr>
        <w:pStyle w:val="a"/>
        <w:jc w:val="both"/>
      </w:pPr>
      <w:r>
        <w:t>Рутенбург В.И. Титаны Возрождения (любое изд.).</w:t>
      </w:r>
    </w:p>
    <w:p w:rsidR="00860FE5" w:rsidRDefault="00860FE5">
      <w:pPr>
        <w:pStyle w:val="a"/>
        <w:jc w:val="both"/>
      </w:pPr>
      <w:r>
        <w:t>Свет Я.М. Колумб. М., 1973.</w:t>
      </w:r>
    </w:p>
    <w:p w:rsidR="00860FE5" w:rsidRDefault="00860FE5">
      <w:pPr>
        <w:pStyle w:val="a"/>
        <w:jc w:val="both"/>
      </w:pPr>
      <w:r>
        <w:t>Тревельян Дж. М. История Англии от Чосера до королевы Виктории. М., 2001.</w:t>
      </w:r>
    </w:p>
    <w:p w:rsidR="00860FE5" w:rsidRDefault="00860FE5">
      <w:pPr>
        <w:pStyle w:val="a"/>
        <w:jc w:val="both"/>
      </w:pPr>
      <w:r>
        <w:t>Февр Л. Капитализм и реформация // Февр Л. Бои за историю. М., 1991.</w:t>
      </w:r>
    </w:p>
    <w:p w:rsidR="00860FE5" w:rsidRDefault="00860FE5">
      <w:pPr>
        <w:pStyle w:val="a"/>
        <w:jc w:val="both"/>
      </w:pPr>
      <w:r>
        <w:t>Черкасов П.П. Кардинал Ришелье. М., 1990.</w:t>
      </w:r>
    </w:p>
    <w:p w:rsidR="00860FE5" w:rsidRDefault="00860FE5">
      <w:pPr>
        <w:pStyle w:val="a"/>
        <w:ind w:left="708" w:firstLine="1"/>
        <w:jc w:val="both"/>
      </w:pPr>
      <w:r>
        <w:t>Хеншепп Н. Миф абсолютизма. Перемены и преемственность в развитии западноевропейской монархии в раннее новое время. СПб., 2003.</w:t>
      </w:r>
    </w:p>
    <w:p w:rsidR="00860FE5" w:rsidRDefault="00860FE5">
      <w:pPr>
        <w:pStyle w:val="a"/>
      </w:pPr>
    </w:p>
    <w:p w:rsidR="00860FE5" w:rsidRDefault="00860FE5">
      <w:pPr>
        <w:pStyle w:val="a"/>
        <w:jc w:val="center"/>
      </w:pPr>
      <w:r>
        <w:rPr>
          <w:b/>
        </w:rPr>
        <w:t>4 модуль</w:t>
      </w:r>
    </w:p>
    <w:p w:rsidR="00860FE5" w:rsidRDefault="00860FE5">
      <w:pPr>
        <w:pStyle w:val="a"/>
      </w:pPr>
      <w:r>
        <w:rPr>
          <w:b/>
        </w:rPr>
        <w:t>Новое время</w:t>
      </w:r>
    </w:p>
    <w:p w:rsidR="00860FE5" w:rsidRDefault="00860FE5">
      <w:pPr>
        <w:pStyle w:val="a"/>
        <w:ind w:left="708" w:firstLine="1"/>
        <w:jc w:val="both"/>
      </w:pPr>
      <w:r>
        <w:rPr>
          <w:u w:val="single"/>
        </w:rPr>
        <w:t>Источники</w:t>
      </w:r>
    </w:p>
    <w:p w:rsidR="00860FE5" w:rsidRDefault="00860FE5">
      <w:pPr>
        <w:pStyle w:val="a"/>
        <w:ind w:left="708" w:firstLine="1"/>
        <w:jc w:val="both"/>
      </w:pPr>
      <w:r>
        <w:t>Сборник документов по истории нового времени стран Европы и Америки (1640-1870). М., 1990.</w:t>
      </w:r>
    </w:p>
    <w:p w:rsidR="00860FE5" w:rsidRDefault="00860FE5">
      <w:pPr>
        <w:pStyle w:val="a"/>
        <w:ind w:left="708" w:firstLine="1"/>
        <w:jc w:val="both"/>
      </w:pPr>
      <w:r>
        <w:t>Сборник документов  по  истории  нового времени. Экономическое  развитие  и  внутренняя  политика  стран Европы и Америки.  1870-1914. М., 1989.</w:t>
      </w:r>
    </w:p>
    <w:p w:rsidR="00860FE5" w:rsidRDefault="00860FE5">
      <w:pPr>
        <w:pStyle w:val="a"/>
        <w:ind w:left="708" w:firstLine="1"/>
        <w:jc w:val="both"/>
      </w:pPr>
      <w:r>
        <w:rPr>
          <w:u w:val="single"/>
        </w:rPr>
        <w:t>Литература</w:t>
      </w:r>
    </w:p>
    <w:p w:rsidR="00860FE5" w:rsidRDefault="00860FE5">
      <w:pPr>
        <w:pStyle w:val="a"/>
        <w:jc w:val="both"/>
      </w:pPr>
      <w:r>
        <w:t>Бовыкин Д. Ю. Революция окончена? Итоги Термидора. М., 2005.</w:t>
      </w:r>
    </w:p>
    <w:p w:rsidR="00860FE5" w:rsidRDefault="00860FE5">
      <w:pPr>
        <w:pStyle w:val="a"/>
        <w:jc w:val="both"/>
      </w:pPr>
      <w:r>
        <w:t xml:space="preserve">Бурстин Д. Американцы: Национальный опыт. М., 1993. </w:t>
      </w:r>
    </w:p>
    <w:p w:rsidR="00860FE5" w:rsidRDefault="00860FE5">
      <w:pPr>
        <w:pStyle w:val="a"/>
        <w:jc w:val="both"/>
      </w:pPr>
      <w:r>
        <w:t>Виппер Р.Ю., Реверсов И.П., Трачевский А.С. История нового времени. М., 1995.</w:t>
      </w:r>
    </w:p>
    <w:p w:rsidR="00860FE5" w:rsidRDefault="00860FE5">
      <w:pPr>
        <w:pStyle w:val="a"/>
        <w:jc w:val="both"/>
      </w:pPr>
      <w:r>
        <w:t xml:space="preserve">Гало М. Джузеппе Гарибальди. Ростов-на-Дону, 1998. </w:t>
      </w:r>
    </w:p>
    <w:p w:rsidR="00860FE5" w:rsidRDefault="00860FE5">
      <w:pPr>
        <w:pStyle w:val="a"/>
        <w:jc w:val="both"/>
      </w:pPr>
      <w:r>
        <w:t>Ефимов А.В. США: пути развития капитализма. М., 1969.</w:t>
      </w:r>
    </w:p>
    <w:p w:rsidR="00860FE5" w:rsidRDefault="00860FE5">
      <w:pPr>
        <w:pStyle w:val="BodyTextIndent3"/>
        <w:ind w:firstLine="709"/>
      </w:pPr>
      <w:r>
        <w:rPr>
          <w:rFonts w:ascii="Times New Roman" w:hAnsi="Times New Roman"/>
          <w:sz w:val="24"/>
          <w:szCs w:val="24"/>
        </w:rPr>
        <w:t>История Латинской Америки. 70-е годы XIX века - 1918 год. М., 1993.</w:t>
      </w:r>
    </w:p>
    <w:p w:rsidR="00860FE5" w:rsidRDefault="00860FE5">
      <w:pPr>
        <w:pStyle w:val="BodyTextIndent"/>
        <w:ind w:firstLine="709"/>
      </w:pPr>
      <w:r>
        <w:t>Карлайл Т. Французская революция. История. М., 1991.</w:t>
      </w:r>
    </w:p>
    <w:p w:rsidR="00860FE5" w:rsidRDefault="00860FE5">
      <w:pPr>
        <w:pStyle w:val="BodyTextIndent"/>
        <w:ind w:firstLine="709"/>
      </w:pPr>
      <w:r>
        <w:t>Кошен О. Малый народ и революция. М., 2003.</w:t>
      </w:r>
    </w:p>
    <w:p w:rsidR="00860FE5" w:rsidRDefault="00860FE5">
      <w:pPr>
        <w:pStyle w:val="BodyTextIndent"/>
        <w:ind w:left="708" w:firstLine="1"/>
      </w:pPr>
      <w:r>
        <w:t>Левандовский А.П. Дантон. Ростов-на-Дону, 1997.</w:t>
      </w:r>
    </w:p>
    <w:p w:rsidR="00860FE5" w:rsidRDefault="00860FE5">
      <w:pPr>
        <w:pStyle w:val="a"/>
        <w:jc w:val="both"/>
      </w:pPr>
      <w:r>
        <w:t>Манфред А.З. Великая французская буржуазная революция.  М., 1983.</w:t>
      </w:r>
    </w:p>
    <w:p w:rsidR="00860FE5" w:rsidRDefault="00860FE5">
      <w:pPr>
        <w:pStyle w:val="a"/>
        <w:jc w:val="both"/>
      </w:pPr>
      <w:r>
        <w:t>Манфред А. З. Три портрета эпохи Великой Французской революции. М., 1989.</w:t>
      </w:r>
    </w:p>
    <w:p w:rsidR="00860FE5" w:rsidRDefault="00860FE5">
      <w:pPr>
        <w:pStyle w:val="BodyTextIndent"/>
        <w:ind w:firstLine="709"/>
      </w:pPr>
      <w:r>
        <w:t xml:space="preserve">Маркс К. Капитал (любое изд.). </w:t>
      </w:r>
    </w:p>
    <w:p w:rsidR="00860FE5" w:rsidRDefault="00860FE5">
      <w:pPr>
        <w:pStyle w:val="BodyTextIndent"/>
        <w:ind w:firstLine="709"/>
      </w:pPr>
      <w:r>
        <w:t>Минье Ф. История Французской революции с 1789 по 1814 гг. М., 2006.</w:t>
      </w:r>
    </w:p>
    <w:p w:rsidR="00860FE5" w:rsidRDefault="00860FE5">
      <w:pPr>
        <w:pStyle w:val="a"/>
        <w:jc w:val="both"/>
      </w:pPr>
      <w:r>
        <w:t>Новая история стран Европы и Америки / Под ред. И.М. Кривогуза. М., 2005.</w:t>
      </w:r>
    </w:p>
    <w:p w:rsidR="00860FE5" w:rsidRDefault="00860FE5">
      <w:pPr>
        <w:pStyle w:val="a"/>
        <w:jc w:val="both"/>
      </w:pPr>
      <w:r>
        <w:t>Палмер А. Бисмарк. М., 1997.</w:t>
      </w:r>
    </w:p>
    <w:p w:rsidR="00860FE5" w:rsidRDefault="00860FE5">
      <w:pPr>
        <w:pStyle w:val="BodyTextIndent"/>
        <w:ind w:firstLine="709"/>
      </w:pPr>
      <w:r>
        <w:t>Смирнов А.Ю. Империя Наполеона III. М., 2003.</w:t>
      </w:r>
    </w:p>
    <w:p w:rsidR="00860FE5" w:rsidRDefault="00860FE5">
      <w:pPr>
        <w:pStyle w:val="BodyTextIndent"/>
        <w:ind w:firstLine="709"/>
      </w:pPr>
      <w:r>
        <w:t>Тарле Е.В. Талейран. М., 1992.</w:t>
      </w:r>
    </w:p>
    <w:p w:rsidR="00860FE5" w:rsidRDefault="00860FE5">
      <w:pPr>
        <w:pStyle w:val="BodyTextIndent"/>
        <w:ind w:firstLine="709"/>
      </w:pPr>
      <w:r>
        <w:t>Токвиль А. Демократия в Америке. М., 1992.</w:t>
      </w:r>
    </w:p>
    <w:p w:rsidR="00860FE5" w:rsidRDefault="00860FE5">
      <w:pPr>
        <w:pStyle w:val="BodyTextIndent"/>
        <w:ind w:firstLine="709"/>
      </w:pPr>
      <w:r>
        <w:t>Хобсбаум Э. Век капитала. 1848 – 1875. Ростов н/Д., 1999.</w:t>
      </w:r>
    </w:p>
    <w:p w:rsidR="00860FE5" w:rsidRDefault="00860FE5">
      <w:pPr>
        <w:pStyle w:val="BodyTextIndent"/>
        <w:ind w:firstLine="709"/>
      </w:pPr>
      <w:r>
        <w:rPr>
          <w:rStyle w:val="authorname1"/>
          <w:b w:val="0"/>
          <w:color w:val="00000A"/>
        </w:rPr>
        <w:t>Юре Ф. Постижение Французской революции. СПб., 1998.    </w:t>
      </w:r>
    </w:p>
    <w:p w:rsidR="00860FE5" w:rsidRDefault="00860FE5">
      <w:pPr>
        <w:pStyle w:val="a"/>
        <w:jc w:val="both"/>
      </w:pPr>
    </w:p>
    <w:p w:rsidR="00860FE5" w:rsidRDefault="00860FE5">
      <w:pPr>
        <w:pStyle w:val="a"/>
        <w:jc w:val="both"/>
      </w:pPr>
      <w:r>
        <w:rPr>
          <w:b/>
        </w:rPr>
        <w:t>Новейшее время</w:t>
      </w:r>
    </w:p>
    <w:p w:rsidR="00860FE5" w:rsidRDefault="00860FE5">
      <w:pPr>
        <w:pStyle w:val="a"/>
        <w:ind w:left="708" w:firstLine="1"/>
        <w:jc w:val="both"/>
      </w:pPr>
      <w:r>
        <w:rPr>
          <w:u w:val="single"/>
        </w:rPr>
        <w:t>Источники</w:t>
      </w:r>
    </w:p>
    <w:p w:rsidR="00860FE5" w:rsidRDefault="00860FE5">
      <w:pPr>
        <w:pStyle w:val="a"/>
        <w:jc w:val="both"/>
      </w:pPr>
      <w:r>
        <w:t>Хрестоматия по новейшей истории: в 3-х тт. М., 1960-1961.</w:t>
      </w:r>
    </w:p>
    <w:p w:rsidR="00860FE5" w:rsidRDefault="00860FE5">
      <w:pPr>
        <w:pStyle w:val="a"/>
        <w:ind w:left="708" w:firstLine="1"/>
        <w:jc w:val="both"/>
      </w:pPr>
      <w:r>
        <w:rPr>
          <w:u w:val="single"/>
        </w:rPr>
        <w:t>Литература</w:t>
      </w:r>
    </w:p>
    <w:p w:rsidR="00860FE5" w:rsidRDefault="00860FE5">
      <w:pPr>
        <w:pStyle w:val="a"/>
        <w:jc w:val="both"/>
      </w:pPr>
      <w:r>
        <w:rPr>
          <w:sz w:val="21"/>
          <w:szCs w:val="21"/>
        </w:rPr>
        <w:t>Белоусов Л.С. Режим  Муссолини и массы. М., 2000.</w:t>
      </w:r>
    </w:p>
    <w:p w:rsidR="00860FE5" w:rsidRDefault="00860FE5">
      <w:pPr>
        <w:pStyle w:val="a"/>
        <w:jc w:val="both"/>
      </w:pPr>
      <w:r>
        <w:t>Бернс Дж.М. Франклин Рузвельт: Человек и политик. М., 2004.</w:t>
      </w:r>
    </w:p>
    <w:p w:rsidR="00860FE5" w:rsidRDefault="00860FE5">
      <w:pPr>
        <w:pStyle w:val="a"/>
        <w:jc w:val="both"/>
      </w:pPr>
      <w:r>
        <w:t xml:space="preserve">Бурстин Д. Американцы: Демократический опыт. М., 1993. </w:t>
      </w:r>
    </w:p>
    <w:p w:rsidR="00860FE5" w:rsidRDefault="00860FE5">
      <w:pPr>
        <w:pStyle w:val="a"/>
        <w:ind w:left="708" w:firstLine="1"/>
        <w:jc w:val="both"/>
      </w:pPr>
      <w:r>
        <w:t>Бжезинский З. Большой провал. Рождение и смерть коммунизма в XX веке (любое изд.).</w:t>
      </w:r>
    </w:p>
    <w:p w:rsidR="00860FE5" w:rsidRDefault="00860FE5">
      <w:pPr>
        <w:pStyle w:val="a"/>
        <w:ind w:left="708" w:firstLine="1"/>
        <w:jc w:val="both"/>
      </w:pPr>
      <w:r>
        <w:t>Брухфельд С., Левин П. А. Передайте об этом детям вашим... История Холокоста в Европе 1933-1945. М., 2000.</w:t>
      </w:r>
    </w:p>
    <w:p w:rsidR="00860FE5" w:rsidRDefault="00860FE5">
      <w:pPr>
        <w:pStyle w:val="a"/>
        <w:jc w:val="both"/>
      </w:pPr>
      <w:r>
        <w:t>Гренвилл Д. История ХХ века: Люди. События. Факты. М., 1999.</w:t>
      </w:r>
    </w:p>
    <w:p w:rsidR="00860FE5" w:rsidRDefault="00860FE5">
      <w:pPr>
        <w:pStyle w:val="a"/>
        <w:jc w:val="both"/>
      </w:pPr>
      <w:r>
        <w:t>Гумбрехт Х.У. В 1926. На острие времени. М., 2005.</w:t>
      </w:r>
    </w:p>
    <w:p w:rsidR="00860FE5" w:rsidRDefault="00860FE5">
      <w:pPr>
        <w:pStyle w:val="BodyTextIndent3"/>
        <w:ind w:firstLine="709"/>
      </w:pPr>
      <w:r>
        <w:rPr>
          <w:rFonts w:ascii="Times New Roman" w:hAnsi="Times New Roman"/>
          <w:sz w:val="24"/>
          <w:szCs w:val="24"/>
        </w:rPr>
        <w:t>Иванян Э.А. Белый дом: президенты и политики. М., 1979.</w:t>
      </w:r>
    </w:p>
    <w:p w:rsidR="00860FE5" w:rsidRDefault="00860FE5">
      <w:pPr>
        <w:pStyle w:val="a"/>
        <w:jc w:val="both"/>
      </w:pPr>
      <w:r>
        <w:t>Иванян Э.А. Рональд Рейган: Хроника жизни и времени. М., 1991.</w:t>
      </w:r>
    </w:p>
    <w:p w:rsidR="00860FE5" w:rsidRDefault="00860FE5">
      <w:pPr>
        <w:pStyle w:val="BodyTextIndent"/>
        <w:ind w:left="708" w:firstLine="1"/>
      </w:pPr>
      <w:r>
        <w:t>Кредер А.А. Новейшая история. Ч. I, II. М., 1994.</w:t>
      </w:r>
    </w:p>
    <w:p w:rsidR="00860FE5" w:rsidRDefault="00860FE5">
      <w:pPr>
        <w:pStyle w:val="BodyTextIndent"/>
        <w:ind w:left="708" w:firstLine="1"/>
      </w:pPr>
      <w:r>
        <w:t xml:space="preserve">Макдермотт К., Агню Д. Коминтерн. История международного коммунизма от Ленина до Сталина. М., 2000. </w:t>
      </w:r>
    </w:p>
    <w:p w:rsidR="00860FE5" w:rsidRDefault="00860FE5">
      <w:pPr>
        <w:pStyle w:val="BodyTextIndent"/>
        <w:ind w:left="708" w:firstLine="1"/>
      </w:pPr>
      <w:hyperlink r:id="rId9" w:anchor="persons%23persons" w:history="1">
        <w:r>
          <w:rPr>
            <w:rStyle w:val="-"/>
          </w:rPr>
          <w:t>Марабини Ж.</w:t>
        </w:r>
      </w:hyperlink>
      <w:r>
        <w:t xml:space="preserve"> Повседневная жизнь Берлина при Гитлере. М., 2003.</w:t>
      </w:r>
    </w:p>
    <w:p w:rsidR="00860FE5" w:rsidRDefault="00860FE5">
      <w:pPr>
        <w:pStyle w:val="BodyTextIndent"/>
        <w:ind w:left="708" w:firstLine="1"/>
      </w:pPr>
      <w:r>
        <w:t>Мельников Д., Черная Л. Империя смерти. М., 1989.</w:t>
      </w:r>
    </w:p>
    <w:p w:rsidR="00860FE5" w:rsidRDefault="00860FE5">
      <w:pPr>
        <w:pStyle w:val="BodyTextIndent"/>
        <w:ind w:left="708" w:firstLine="1"/>
      </w:pPr>
      <w:r>
        <w:t>Роуз Н. Черчилль. Бурная жизнь. М., 2003.</w:t>
      </w:r>
    </w:p>
    <w:p w:rsidR="00860FE5" w:rsidRDefault="00860FE5">
      <w:pPr>
        <w:pStyle w:val="BodyTextIndent"/>
        <w:ind w:left="708" w:firstLine="1"/>
      </w:pPr>
      <w:r>
        <w:t>Смит П.Ч. Закат владыки морей. М., 2003.</w:t>
      </w:r>
    </w:p>
    <w:p w:rsidR="00860FE5" w:rsidRDefault="00860FE5">
      <w:pPr>
        <w:pStyle w:val="BodyTextIndent"/>
        <w:ind w:left="708" w:firstLine="1"/>
      </w:pPr>
      <w:hyperlink r:id="rId10" w:anchor="persons%23persons" w:history="1">
        <w:r>
          <w:rPr>
            <w:rStyle w:val="-"/>
          </w:rPr>
          <w:t>Тибо П.</w:t>
        </w:r>
      </w:hyperlink>
      <w:r>
        <w:t xml:space="preserve"> Эпоха диктатур. М., 1998.</w:t>
      </w:r>
    </w:p>
    <w:p w:rsidR="00860FE5" w:rsidRDefault="00860FE5">
      <w:pPr>
        <w:pStyle w:val="BodyTextIndent"/>
        <w:ind w:left="708" w:firstLine="1"/>
      </w:pPr>
      <w:r>
        <w:t>Уткин А. Черчилль. М., 1997.</w:t>
      </w:r>
    </w:p>
    <w:p w:rsidR="00860FE5" w:rsidRDefault="00860FE5">
      <w:pPr>
        <w:pStyle w:val="BodyTextIndent"/>
        <w:ind w:firstLine="709"/>
      </w:pPr>
      <w:r>
        <w:t>Фришауэр В. Взлет и падение Геринга. М., 2000.</w:t>
      </w:r>
    </w:p>
    <w:p w:rsidR="00860FE5" w:rsidRDefault="00860FE5">
      <w:pPr>
        <w:pStyle w:val="BodyTextIndent"/>
        <w:ind w:firstLine="709"/>
      </w:pPr>
      <w:r>
        <w:t>Хибберт К. Бенито Муссолини. М., 1996.</w:t>
      </w:r>
    </w:p>
    <w:p w:rsidR="00860FE5" w:rsidRDefault="00860FE5">
      <w:pPr>
        <w:pStyle w:val="Heading2"/>
      </w:pPr>
      <w:r>
        <w:t>Справочники, словари, энциклопедии</w:t>
      </w:r>
    </w:p>
    <w:p w:rsidR="00860FE5" w:rsidRDefault="00860FE5">
      <w:pPr>
        <w:pStyle w:val="a"/>
        <w:ind w:firstLine="708"/>
      </w:pPr>
      <w:r>
        <w:rPr>
          <w:sz w:val="21"/>
          <w:szCs w:val="21"/>
        </w:rPr>
        <w:t>Киндер Г., Хильгеман В. Всемирная история. М., 2003.</w:t>
      </w:r>
    </w:p>
    <w:p w:rsidR="00860FE5" w:rsidRDefault="00860FE5">
      <w:pPr>
        <w:pStyle w:val="a"/>
        <w:ind w:left="708" w:firstLine="0"/>
      </w:pPr>
      <w:r>
        <w:t xml:space="preserve">Новиков С.В., Маныкин А.С., </w:t>
      </w:r>
      <w:r>
        <w:rPr>
          <w:sz w:val="21"/>
          <w:szCs w:val="21"/>
        </w:rPr>
        <w:t>Дмитриева</w:t>
      </w:r>
      <w:r>
        <w:t xml:space="preserve"> О.В. Всеобщая история: Справочник студента. М., 2000.</w:t>
      </w:r>
    </w:p>
    <w:p w:rsidR="00860FE5" w:rsidRDefault="00860FE5">
      <w:pPr>
        <w:pStyle w:val="a"/>
        <w:ind w:firstLine="720"/>
        <w:jc w:val="both"/>
      </w:pPr>
      <w:r>
        <w:t>Брей У., Трамп Д. Археологический словарь. М., 1990.</w:t>
      </w:r>
    </w:p>
    <w:p w:rsidR="00860FE5" w:rsidRDefault="00860FE5">
      <w:pPr>
        <w:pStyle w:val="a"/>
        <w:jc w:val="both"/>
      </w:pPr>
      <w:r>
        <w:t>Словарь античности. М., 1989.</w:t>
      </w:r>
    </w:p>
    <w:p w:rsidR="00860FE5" w:rsidRDefault="00860FE5">
      <w:pPr>
        <w:pStyle w:val="Heading2"/>
      </w:pPr>
      <w:r>
        <w:t>Программные средства</w:t>
      </w:r>
    </w:p>
    <w:p w:rsidR="00860FE5" w:rsidRDefault="00860FE5">
      <w:pPr>
        <w:pStyle w:val="Heading2"/>
      </w:pPr>
      <w:r>
        <w:t>Дистанционная поддержка дисциплины</w:t>
      </w:r>
    </w:p>
    <w:p w:rsidR="00860FE5" w:rsidRDefault="00860FE5">
      <w:pPr>
        <w:pStyle w:val="a"/>
        <w:jc w:val="both"/>
      </w:pPr>
      <w:r>
        <w:t xml:space="preserve">Презентации лекций Ю.П. Зарецкого в системе </w:t>
      </w:r>
      <w:r>
        <w:rPr>
          <w:lang w:val="en-US"/>
        </w:rPr>
        <w:t>LMS</w:t>
      </w:r>
      <w:r>
        <w:t xml:space="preserve"> </w:t>
      </w:r>
    </w:p>
    <w:p w:rsidR="00860FE5" w:rsidRDefault="00860FE5">
      <w:pPr>
        <w:pStyle w:val="a"/>
        <w:jc w:val="both"/>
      </w:pPr>
      <w:r>
        <w:t xml:space="preserve">Материалы преподавателей к семинарским занятиям в системе </w:t>
      </w:r>
      <w:r>
        <w:rPr>
          <w:lang w:val="en-US"/>
        </w:rPr>
        <w:t>LMS</w:t>
      </w:r>
    </w:p>
    <w:p w:rsidR="00860FE5" w:rsidRDefault="00860FE5">
      <w:pPr>
        <w:pStyle w:val="Heading1"/>
      </w:pPr>
      <w:r>
        <w:t>Материально-техническое обеспечение дисциплины</w:t>
      </w:r>
    </w:p>
    <w:p w:rsidR="00860FE5" w:rsidRDefault="00860FE5">
      <w:pPr>
        <w:pStyle w:val="a"/>
        <w:jc w:val="both"/>
      </w:pPr>
      <w:r>
        <w:t>Компьютер и проектор (для лекций и семинаров)</w:t>
      </w:r>
    </w:p>
    <w:p w:rsidR="00860FE5" w:rsidRDefault="00860FE5">
      <w:pPr>
        <w:pStyle w:val="a"/>
        <w:ind w:firstLine="0"/>
        <w:sectPr w:rsidR="00860FE5">
          <w:pgSz w:w="11906" w:h="16838"/>
          <w:pgMar w:top="851" w:right="851" w:bottom="567" w:left="1134" w:header="0" w:footer="0" w:gutter="0"/>
          <w:cols w:space="720"/>
          <w:formProt w:val="0"/>
          <w:titlePg/>
          <w:docGrid w:linePitch="360"/>
        </w:sectPr>
      </w:pPr>
    </w:p>
    <w:p w:rsidR="00860FE5" w:rsidRDefault="00860FE5">
      <w:pPr>
        <w:pStyle w:val="a"/>
        <w:pageBreakBefore/>
        <w:jc w:val="both"/>
      </w:pPr>
      <w:r>
        <w:rPr>
          <w:b/>
        </w:rPr>
        <w:t>ПРИЛОЖЕНИЕ 1.</w:t>
      </w:r>
    </w:p>
    <w:p w:rsidR="00860FE5" w:rsidRDefault="00860FE5">
      <w:pPr>
        <w:pStyle w:val="Normal1"/>
        <w:tabs>
          <w:tab w:val="left" w:pos="2410"/>
        </w:tabs>
        <w:spacing w:before="120"/>
        <w:jc w:val="center"/>
      </w:pPr>
      <w:r>
        <w:rPr>
          <w:b/>
          <w:sz w:val="28"/>
          <w:szCs w:val="28"/>
        </w:rPr>
        <w:t>ОСНОВНЫЕ ДАТЫ ВСЕОБЩЕЙ ИСТОРИИ</w:t>
      </w:r>
    </w:p>
    <w:p w:rsidR="00860FE5" w:rsidRDefault="00860FE5">
      <w:pPr>
        <w:pStyle w:val="Normal1"/>
        <w:tabs>
          <w:tab w:val="left" w:pos="2410"/>
        </w:tabs>
        <w:spacing w:before="120"/>
        <w:jc w:val="center"/>
      </w:pPr>
      <w:r>
        <w:rPr>
          <w:b/>
          <w:i/>
          <w:sz w:val="28"/>
          <w:szCs w:val="28"/>
        </w:rPr>
        <w:t>Хронологическая таблица</w:t>
      </w:r>
      <w:r>
        <w:rPr>
          <w:sz w:val="24"/>
        </w:rPr>
        <w:tab/>
      </w:r>
    </w:p>
    <w:p w:rsidR="00860FE5" w:rsidRDefault="00860FE5">
      <w:pPr>
        <w:pStyle w:val="Normal1"/>
        <w:tabs>
          <w:tab w:val="left" w:pos="2410"/>
        </w:tabs>
        <w:spacing w:before="0"/>
        <w:jc w:val="center"/>
      </w:pPr>
    </w:p>
    <w:p w:rsidR="00860FE5" w:rsidRDefault="00860FE5">
      <w:pPr>
        <w:pStyle w:val="Normal1"/>
        <w:tabs>
          <w:tab w:val="left" w:pos="2410"/>
        </w:tabs>
        <w:spacing w:before="0"/>
        <w:jc w:val="center"/>
      </w:pPr>
      <w:r>
        <w:rPr>
          <w:b/>
          <w:i/>
          <w:sz w:val="24"/>
        </w:rPr>
        <w:t>Древний Восток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  <w:szCs w:val="24"/>
        </w:rPr>
        <w:t>Ок. 3500 до н.э.</w:t>
      </w:r>
      <w:r>
        <w:rPr>
          <w:sz w:val="24"/>
          <w:szCs w:val="24"/>
        </w:rPr>
        <w:tab/>
        <w:t>Появление первых городов и письменности в Шумере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  <w:szCs w:val="24"/>
        </w:rPr>
        <w:t xml:space="preserve">Ок. 3100–3000 до н.э.   Первый земной правитель Древнего Египта Менес. Объединение 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  <w:szCs w:val="24"/>
        </w:rPr>
        <w:tab/>
        <w:t>Верхнего и Нижнего Египта</w:t>
      </w:r>
    </w:p>
    <w:p w:rsidR="00860FE5" w:rsidRDefault="00860FE5">
      <w:pPr>
        <w:pStyle w:val="Normal1"/>
        <w:tabs>
          <w:tab w:val="left" w:pos="4820"/>
        </w:tabs>
        <w:spacing w:before="0"/>
        <w:ind w:left="2410" w:hanging="2410"/>
        <w:jc w:val="left"/>
      </w:pPr>
      <w:r>
        <w:rPr>
          <w:sz w:val="24"/>
          <w:szCs w:val="24"/>
        </w:rPr>
        <w:t>Ок. 2600 до н.э.</w:t>
      </w:r>
      <w:r>
        <w:rPr>
          <w:sz w:val="24"/>
          <w:szCs w:val="24"/>
        </w:rPr>
        <w:tab/>
        <w:t xml:space="preserve">Правление Гильгамеша, легендарного царя шумерского города </w:t>
      </w:r>
      <w:hyperlink r:id="rId11">
        <w:r>
          <w:rPr>
            <w:rStyle w:val="-"/>
            <w:sz w:val="24"/>
            <w:szCs w:val="24"/>
          </w:rPr>
          <w:t>Урука</w:t>
        </w:r>
      </w:hyperlink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  <w:szCs w:val="24"/>
        </w:rPr>
        <w:t>Ок. 2575 до н.э.</w:t>
      </w:r>
      <w:r>
        <w:rPr>
          <w:sz w:val="24"/>
          <w:szCs w:val="24"/>
        </w:rPr>
        <w:tab/>
        <w:t>Завершение строительства пирамиды Хеопса в Египте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  <w:szCs w:val="24"/>
        </w:rPr>
        <w:t>Ок. 2350 до н.э.</w:t>
      </w:r>
      <w:r>
        <w:rPr>
          <w:sz w:val="24"/>
          <w:szCs w:val="24"/>
        </w:rPr>
        <w:tab/>
        <w:t xml:space="preserve">Завоевания Саргона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создание Аккадской империи. 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  <w:szCs w:val="24"/>
        </w:rPr>
        <w:t>Ок. 1792–1750  до н.э.</w:t>
      </w:r>
      <w:r>
        <w:rPr>
          <w:sz w:val="24"/>
          <w:szCs w:val="24"/>
        </w:rPr>
        <w:tab/>
        <w:t xml:space="preserve">Правление вавилонского царя Хаммурапи 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  <w:szCs w:val="24"/>
        </w:rPr>
        <w:t>Ок. 1750 до н.э.</w:t>
      </w:r>
      <w:r>
        <w:rPr>
          <w:sz w:val="24"/>
          <w:szCs w:val="24"/>
        </w:rPr>
        <w:tab/>
        <w:t>Образование Хеттского государства в Малой Азии</w:t>
      </w:r>
      <w:r>
        <w:rPr>
          <w:sz w:val="24"/>
          <w:szCs w:val="24"/>
        </w:rPr>
        <w:tab/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  <w:szCs w:val="24"/>
          <w:lang w:val="en-US"/>
        </w:rPr>
        <w:t>Ha</w:t>
      </w:r>
      <w:r>
        <w:rPr>
          <w:sz w:val="24"/>
          <w:szCs w:val="24"/>
        </w:rPr>
        <w:t>ч. 15 в. до н.э.</w:t>
      </w:r>
      <w:r>
        <w:rPr>
          <w:sz w:val="24"/>
          <w:szCs w:val="24"/>
        </w:rPr>
        <w:tab/>
        <w:t xml:space="preserve">Правление Хатшепсут в Египте 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  <w:szCs w:val="24"/>
        </w:rPr>
        <w:t>Ок. 1285 до н.э.</w:t>
      </w:r>
      <w:r>
        <w:rPr>
          <w:sz w:val="24"/>
          <w:szCs w:val="24"/>
        </w:rPr>
        <w:tab/>
        <w:t xml:space="preserve">Битва Рамсеса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 хеттами при Кадеше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  <w:szCs w:val="24"/>
        </w:rPr>
        <w:t>Перв. пол. – сер. 13 в. до н.э.</w:t>
      </w:r>
      <w:r>
        <w:rPr>
          <w:sz w:val="24"/>
          <w:szCs w:val="24"/>
        </w:rPr>
        <w:tab/>
        <w:t xml:space="preserve">Исход евреев из Египта </w:t>
      </w:r>
    </w:p>
    <w:p w:rsidR="00860FE5" w:rsidRDefault="00860FE5">
      <w:pPr>
        <w:pStyle w:val="Normal1"/>
        <w:tabs>
          <w:tab w:val="left" w:pos="2410"/>
        </w:tabs>
        <w:spacing w:before="0"/>
        <w:jc w:val="center"/>
      </w:pPr>
      <w:r>
        <w:rPr>
          <w:b/>
          <w:i/>
          <w:sz w:val="24"/>
        </w:rPr>
        <w:t>Древняя Греция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 xml:space="preserve"> 776 до н.э.</w:t>
      </w:r>
      <w:r>
        <w:rPr>
          <w:sz w:val="24"/>
        </w:rPr>
        <w:tab/>
        <w:t>Первые Олимпийские игры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Ок. 750 до н.э.</w:t>
      </w:r>
      <w:r>
        <w:rPr>
          <w:sz w:val="24"/>
        </w:rPr>
        <w:tab/>
        <w:t>Начало образования греческих городов-государств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750–700 до н.э.</w:t>
      </w:r>
      <w:r>
        <w:rPr>
          <w:sz w:val="24"/>
        </w:rPr>
        <w:tab/>
        <w:t>Первая запись Гомеровских поэм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594 до н.э.</w:t>
      </w:r>
      <w:r>
        <w:rPr>
          <w:sz w:val="24"/>
        </w:rPr>
        <w:tab/>
        <w:t>Начало реформ Солона в Афинах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508 до н.э.</w:t>
      </w:r>
      <w:r>
        <w:rPr>
          <w:sz w:val="24"/>
        </w:rPr>
        <w:tab/>
        <w:t>Начало реформ Клисфена в Афинах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432–404 до н.э.</w:t>
      </w:r>
      <w:r>
        <w:rPr>
          <w:sz w:val="24"/>
        </w:rPr>
        <w:tab/>
        <w:t xml:space="preserve">Вторая Пелопонесская война между Афинами и Спартой 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399 до н.э.</w:t>
      </w:r>
      <w:r>
        <w:rPr>
          <w:sz w:val="24"/>
        </w:rPr>
        <w:tab/>
        <w:t>Смерть Сократа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336–323 до н.э.</w:t>
      </w:r>
      <w:r>
        <w:rPr>
          <w:sz w:val="24"/>
        </w:rPr>
        <w:tab/>
        <w:t xml:space="preserve">Правление Александра Македонского </w:t>
      </w:r>
      <w:r>
        <w:rPr>
          <w:sz w:val="24"/>
        </w:rPr>
        <w:tab/>
        <w:t xml:space="preserve"> </w:t>
      </w:r>
    </w:p>
    <w:p w:rsidR="00860FE5" w:rsidRDefault="00860FE5">
      <w:pPr>
        <w:pStyle w:val="Normal1"/>
        <w:tabs>
          <w:tab w:val="left" w:pos="2410"/>
        </w:tabs>
        <w:spacing w:before="0"/>
        <w:jc w:val="center"/>
      </w:pPr>
      <w:r>
        <w:rPr>
          <w:b/>
          <w:i/>
          <w:sz w:val="24"/>
        </w:rPr>
        <w:t>Древний Рим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753 до н.э.</w:t>
      </w:r>
      <w:r>
        <w:rPr>
          <w:sz w:val="24"/>
        </w:rPr>
        <w:tab/>
        <w:t>Основание города Рима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510–31 до н.э.</w:t>
      </w:r>
      <w:r>
        <w:rPr>
          <w:sz w:val="24"/>
        </w:rPr>
        <w:tab/>
        <w:t>Период Республики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264–241 до н.э.</w:t>
      </w:r>
      <w:r>
        <w:rPr>
          <w:sz w:val="24"/>
        </w:rPr>
        <w:tab/>
        <w:t>Первая Пуническая война между Римом и Карфагеном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218–201 до н.э.</w:t>
      </w:r>
      <w:r>
        <w:rPr>
          <w:sz w:val="24"/>
        </w:rPr>
        <w:tab/>
        <w:t>Вторая Пуническая война между Римом и Карфагеном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149–146 до н.э.</w:t>
      </w:r>
      <w:r>
        <w:rPr>
          <w:sz w:val="24"/>
        </w:rPr>
        <w:tab/>
        <w:t>Третья Пуническая война между Римом и Карфагеном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60 до н.э.</w:t>
      </w:r>
      <w:r>
        <w:rPr>
          <w:sz w:val="24"/>
        </w:rPr>
        <w:tab/>
        <w:t>Первый триумвират Цезаря, Помпея и Красса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49–45 до н.э.</w:t>
      </w:r>
      <w:r>
        <w:rPr>
          <w:sz w:val="24"/>
        </w:rPr>
        <w:tab/>
        <w:t>Гражданская война в Риме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44 до н.э.</w:t>
      </w:r>
      <w:r>
        <w:rPr>
          <w:sz w:val="24"/>
        </w:rPr>
        <w:tab/>
        <w:t>Назначение Цезаря пожизненным правителем и его смерть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31–476 н.э.</w:t>
      </w:r>
      <w:r>
        <w:rPr>
          <w:sz w:val="24"/>
        </w:rPr>
        <w:tab/>
        <w:t>Период империи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312</w:t>
      </w:r>
      <w:r>
        <w:rPr>
          <w:sz w:val="24"/>
        </w:rPr>
        <w:tab/>
        <w:t>Принятие христианства императором Константином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378</w:t>
      </w:r>
      <w:r>
        <w:rPr>
          <w:sz w:val="24"/>
        </w:rPr>
        <w:tab/>
        <w:t>Битва при Адрианополе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395</w:t>
      </w:r>
      <w:r>
        <w:rPr>
          <w:sz w:val="24"/>
        </w:rPr>
        <w:tab/>
        <w:t>Раздел Римской империи на Западную и Восточную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476</w:t>
      </w:r>
      <w:r>
        <w:rPr>
          <w:sz w:val="24"/>
        </w:rPr>
        <w:tab/>
        <w:t>Конец Римской империи</w:t>
      </w:r>
      <w:r>
        <w:rPr>
          <w:sz w:val="24"/>
        </w:rPr>
        <w:tab/>
      </w:r>
    </w:p>
    <w:p w:rsidR="00860FE5" w:rsidRDefault="00860FE5">
      <w:pPr>
        <w:pStyle w:val="Normal1"/>
        <w:tabs>
          <w:tab w:val="left" w:pos="2410"/>
        </w:tabs>
        <w:spacing w:before="0"/>
        <w:jc w:val="center"/>
      </w:pPr>
      <w:r>
        <w:rPr>
          <w:b/>
          <w:i/>
          <w:sz w:val="24"/>
        </w:rPr>
        <w:t>Средние века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  <w:lang w:val="en-US"/>
        </w:rPr>
        <w:t>I</w:t>
      </w:r>
      <w:r>
        <w:rPr>
          <w:sz w:val="24"/>
        </w:rPr>
        <w:t>V–VII</w:t>
      </w:r>
      <w:r>
        <w:rPr>
          <w:sz w:val="24"/>
        </w:rPr>
        <w:tab/>
        <w:t>Великое переселение народов, возникновение новых государств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Ок. 540</w:t>
      </w:r>
      <w:r>
        <w:rPr>
          <w:sz w:val="24"/>
        </w:rPr>
        <w:tab/>
        <w:t>Создание устава монастырской жизни Св. Бенедиктом из Нурсии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Ок. 570–632</w:t>
      </w:r>
      <w:r>
        <w:rPr>
          <w:sz w:val="24"/>
        </w:rPr>
        <w:tab/>
        <w:t>Жизнь пророка Мохаммеда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590–604</w:t>
      </w:r>
      <w:r>
        <w:rPr>
          <w:sz w:val="24"/>
        </w:rPr>
        <w:tab/>
        <w:t>Григорий Великий – римский папа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622</w:t>
      </w:r>
      <w:r>
        <w:rPr>
          <w:sz w:val="24"/>
        </w:rPr>
        <w:tab/>
        <w:t xml:space="preserve">Хиджра, начала мусульманского календаря 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726–843</w:t>
      </w:r>
      <w:r>
        <w:rPr>
          <w:sz w:val="24"/>
        </w:rPr>
        <w:tab/>
        <w:t>Иконоборческое движение в Византии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768–814</w:t>
      </w:r>
      <w:r>
        <w:rPr>
          <w:sz w:val="24"/>
        </w:rPr>
        <w:tab/>
        <w:t>Правление Карла Великого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1054</w:t>
      </w:r>
      <w:r>
        <w:rPr>
          <w:sz w:val="24"/>
        </w:rPr>
        <w:tab/>
        <w:t>Разделение Западной и Восточной церквей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1066</w:t>
      </w:r>
      <w:r>
        <w:rPr>
          <w:sz w:val="24"/>
        </w:rPr>
        <w:tab/>
        <w:t xml:space="preserve">Завоевание Англии норманнами. Битва при Гастингсе 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1077</w:t>
      </w:r>
      <w:r>
        <w:rPr>
          <w:sz w:val="24"/>
        </w:rPr>
        <w:tab/>
        <w:t xml:space="preserve">Покаяние Генриха </w:t>
      </w:r>
      <w:r>
        <w:rPr>
          <w:sz w:val="24"/>
          <w:lang w:val="en-US"/>
        </w:rPr>
        <w:t>IV</w:t>
      </w:r>
      <w:r>
        <w:rPr>
          <w:sz w:val="24"/>
        </w:rPr>
        <w:t xml:space="preserve"> перед Григорием </w:t>
      </w:r>
      <w:r>
        <w:rPr>
          <w:sz w:val="24"/>
          <w:lang w:val="en-US"/>
        </w:rPr>
        <w:t>VII</w:t>
      </w:r>
      <w:r>
        <w:rPr>
          <w:sz w:val="24"/>
        </w:rPr>
        <w:t xml:space="preserve"> в Каноссе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1095</w:t>
      </w:r>
      <w:r>
        <w:rPr>
          <w:sz w:val="24"/>
        </w:rPr>
        <w:tab/>
        <w:t>Начало первого крестового похода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1202–1204</w:t>
      </w:r>
      <w:r>
        <w:rPr>
          <w:sz w:val="24"/>
        </w:rPr>
        <w:tab/>
        <w:t>Третий крестовый поход. Захват Константинополя крестоносцами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1265</w:t>
      </w:r>
      <w:r>
        <w:rPr>
          <w:sz w:val="24"/>
        </w:rPr>
        <w:tab/>
        <w:t>Начало парламента в Англии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1309–1378</w:t>
      </w:r>
      <w:r>
        <w:rPr>
          <w:sz w:val="24"/>
        </w:rPr>
        <w:tab/>
        <w:t>Авиньонское пленение пап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1337–1453</w:t>
      </w:r>
      <w:r>
        <w:rPr>
          <w:sz w:val="24"/>
        </w:rPr>
        <w:tab/>
        <w:t>Столетняя война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1378–1417</w:t>
      </w:r>
      <w:r>
        <w:rPr>
          <w:sz w:val="24"/>
        </w:rPr>
        <w:tab/>
        <w:t>Великая схизма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1415</w:t>
      </w:r>
      <w:r>
        <w:rPr>
          <w:sz w:val="24"/>
        </w:rPr>
        <w:tab/>
        <w:t>Начало Гуситских войн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1431</w:t>
      </w:r>
      <w:r>
        <w:rPr>
          <w:sz w:val="24"/>
        </w:rPr>
        <w:tab/>
        <w:t>Казнь Жанны Д’Арк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ок. 1450</w:t>
      </w:r>
      <w:r>
        <w:rPr>
          <w:sz w:val="24"/>
        </w:rPr>
        <w:tab/>
        <w:t>Изобретение книгопечатания Иоанном Гуттенбергом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1453</w:t>
      </w:r>
      <w:r>
        <w:rPr>
          <w:sz w:val="24"/>
        </w:rPr>
        <w:tab/>
        <w:t>Падение Константинополя, конец Византийской империи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1460–1485</w:t>
      </w:r>
      <w:r>
        <w:rPr>
          <w:sz w:val="24"/>
        </w:rPr>
        <w:tab/>
        <w:t>Война Ало</w:t>
      </w:r>
      <w:r>
        <w:rPr>
          <w:sz w:val="24"/>
        </w:rPr>
        <w:tab/>
        <w:t>й и Белой роз в Англии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1478</w:t>
      </w:r>
      <w:r>
        <w:rPr>
          <w:sz w:val="24"/>
        </w:rPr>
        <w:tab/>
        <w:t>Учреждение испанской инквизиции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1492</w:t>
      </w:r>
      <w:r>
        <w:rPr>
          <w:sz w:val="24"/>
        </w:rPr>
        <w:tab/>
        <w:t>Открытие Америки Христофором Колумбом</w:t>
      </w:r>
    </w:p>
    <w:p w:rsidR="00860FE5" w:rsidRDefault="00860FE5">
      <w:pPr>
        <w:pStyle w:val="Normal1"/>
        <w:tabs>
          <w:tab w:val="left" w:pos="2410"/>
        </w:tabs>
        <w:spacing w:before="0"/>
        <w:jc w:val="center"/>
      </w:pPr>
      <w:r>
        <w:rPr>
          <w:b/>
          <w:i/>
          <w:sz w:val="24"/>
        </w:rPr>
        <w:t>Раннее Новое время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1519–1521</w:t>
      </w:r>
      <w:r>
        <w:rPr>
          <w:sz w:val="24"/>
        </w:rPr>
        <w:tab/>
        <w:t>Первое кругосветное путешествие экспедиции Магеллана</w:t>
      </w:r>
    </w:p>
    <w:p w:rsidR="00860FE5" w:rsidRDefault="00860FE5">
      <w:pPr>
        <w:pStyle w:val="Normal1"/>
        <w:tabs>
          <w:tab w:val="left" w:pos="4820"/>
        </w:tabs>
        <w:spacing w:before="0"/>
        <w:ind w:left="2410" w:hanging="2410"/>
        <w:jc w:val="left"/>
      </w:pPr>
      <w:r>
        <w:rPr>
          <w:sz w:val="24"/>
        </w:rPr>
        <w:t>1517</w:t>
      </w:r>
      <w:r>
        <w:rPr>
          <w:sz w:val="24"/>
        </w:rPr>
        <w:tab/>
        <w:t>95 тезисов против индульгенций М. Лютера – начало Реформации</w:t>
      </w:r>
    </w:p>
    <w:p w:rsidR="00860FE5" w:rsidRDefault="00860FE5">
      <w:pPr>
        <w:pStyle w:val="Normal1"/>
        <w:tabs>
          <w:tab w:val="left" w:pos="4820"/>
        </w:tabs>
        <w:spacing w:before="0"/>
        <w:ind w:left="2410" w:hanging="2410"/>
        <w:jc w:val="left"/>
      </w:pPr>
      <w:r>
        <w:rPr>
          <w:sz w:val="24"/>
        </w:rPr>
        <w:t>1524–1525</w:t>
      </w:r>
      <w:r>
        <w:rPr>
          <w:sz w:val="24"/>
        </w:rPr>
        <w:tab/>
        <w:t>Крестьянская война в Германии</w:t>
      </w:r>
      <w:r>
        <w:rPr>
          <w:sz w:val="24"/>
        </w:rPr>
        <w:tab/>
      </w:r>
    </w:p>
    <w:p w:rsidR="00860FE5" w:rsidRDefault="00860FE5">
      <w:pPr>
        <w:pStyle w:val="Normal1"/>
        <w:tabs>
          <w:tab w:val="left" w:pos="4820"/>
        </w:tabs>
        <w:spacing w:before="0"/>
        <w:ind w:left="2410" w:hanging="2410"/>
        <w:jc w:val="left"/>
      </w:pPr>
      <w:r>
        <w:rPr>
          <w:sz w:val="24"/>
        </w:rPr>
        <w:t>1542</w:t>
      </w:r>
      <w:r>
        <w:rPr>
          <w:sz w:val="24"/>
        </w:rPr>
        <w:tab/>
        <w:t>Учреждение инквизиционного трибунала в Риме</w:t>
      </w:r>
    </w:p>
    <w:p w:rsidR="00860FE5" w:rsidRDefault="00860FE5">
      <w:pPr>
        <w:pStyle w:val="Normal1"/>
        <w:tabs>
          <w:tab w:val="left" w:pos="4820"/>
        </w:tabs>
        <w:spacing w:before="0"/>
        <w:ind w:left="2410" w:hanging="2410"/>
        <w:jc w:val="left"/>
      </w:pPr>
      <w:r>
        <w:rPr>
          <w:sz w:val="24"/>
        </w:rPr>
        <w:t>1545</w:t>
      </w:r>
      <w:r>
        <w:rPr>
          <w:sz w:val="24"/>
        </w:rPr>
        <w:tab/>
        <w:t>Начало работы Тридентского собора</w:t>
      </w:r>
    </w:p>
    <w:p w:rsidR="00860FE5" w:rsidRDefault="00860FE5">
      <w:pPr>
        <w:pStyle w:val="Normal1"/>
        <w:tabs>
          <w:tab w:val="left" w:pos="4820"/>
        </w:tabs>
        <w:spacing w:before="0"/>
        <w:ind w:left="2410" w:hanging="2410"/>
        <w:jc w:val="left"/>
      </w:pPr>
      <w:r>
        <w:rPr>
          <w:sz w:val="24"/>
        </w:rPr>
        <w:t>1555</w:t>
      </w:r>
      <w:r>
        <w:rPr>
          <w:sz w:val="24"/>
        </w:rPr>
        <w:tab/>
        <w:t xml:space="preserve">Аугсбургский мир </w:t>
      </w:r>
    </w:p>
    <w:p w:rsidR="00860FE5" w:rsidRDefault="00860FE5">
      <w:pPr>
        <w:pStyle w:val="Normal1"/>
        <w:tabs>
          <w:tab w:val="left" w:pos="4820"/>
        </w:tabs>
        <w:spacing w:before="0"/>
        <w:ind w:left="2410" w:hanging="2410"/>
        <w:jc w:val="left"/>
      </w:pPr>
      <w:r>
        <w:rPr>
          <w:sz w:val="24"/>
        </w:rPr>
        <w:t>1559</w:t>
      </w:r>
      <w:r>
        <w:rPr>
          <w:sz w:val="24"/>
        </w:rPr>
        <w:tab/>
        <w:t>Публикация первого Индекса запрещенных книг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1562–1594</w:t>
      </w:r>
      <w:r>
        <w:rPr>
          <w:sz w:val="24"/>
        </w:rPr>
        <w:tab/>
        <w:t>Религиозные войны между католиками и гугенотами во Франции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1566–1579</w:t>
      </w:r>
      <w:r>
        <w:rPr>
          <w:sz w:val="24"/>
        </w:rPr>
        <w:tab/>
        <w:t>Национально-освободительная война в Нидерландах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1618–1648</w:t>
      </w:r>
      <w:r>
        <w:rPr>
          <w:sz w:val="24"/>
        </w:rPr>
        <w:tab/>
        <w:t>Тридцатилетняя война в Европе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1640–1660</w:t>
      </w:r>
      <w:r>
        <w:rPr>
          <w:sz w:val="24"/>
        </w:rPr>
        <w:tab/>
        <w:t>Английская буржуазная революция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1643–1715</w:t>
      </w:r>
      <w:r>
        <w:rPr>
          <w:sz w:val="24"/>
        </w:rPr>
        <w:tab/>
        <w:t xml:space="preserve">Людовик </w:t>
      </w:r>
      <w:r>
        <w:rPr>
          <w:sz w:val="24"/>
          <w:lang w:val="en-US"/>
        </w:rPr>
        <w:t>XIV</w:t>
      </w:r>
      <w:r>
        <w:rPr>
          <w:sz w:val="24"/>
        </w:rPr>
        <w:t xml:space="preserve"> – король Франции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1689</w:t>
      </w:r>
      <w:r>
        <w:rPr>
          <w:sz w:val="24"/>
        </w:rPr>
        <w:tab/>
        <w:t>Принятие «Билля о правах» в Англии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1749</w:t>
      </w:r>
      <w:r>
        <w:rPr>
          <w:sz w:val="24"/>
        </w:rPr>
        <w:tab/>
        <w:t>Начало выхода «Энциклопедии» Дидро и Д’Аламбера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1769</w:t>
      </w:r>
      <w:r>
        <w:rPr>
          <w:sz w:val="24"/>
        </w:rPr>
        <w:tab/>
        <w:t>Первая паровая машина Уатта</w:t>
      </w:r>
    </w:p>
    <w:p w:rsidR="00860FE5" w:rsidRDefault="00860FE5">
      <w:pPr>
        <w:pStyle w:val="Normal1"/>
        <w:tabs>
          <w:tab w:val="left" w:pos="2410"/>
        </w:tabs>
        <w:spacing w:before="0"/>
        <w:jc w:val="center"/>
      </w:pPr>
      <w:r>
        <w:rPr>
          <w:b/>
          <w:i/>
          <w:sz w:val="24"/>
        </w:rPr>
        <w:t>Новое время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1776, 4 июля</w:t>
      </w:r>
      <w:r>
        <w:rPr>
          <w:sz w:val="24"/>
        </w:rPr>
        <w:tab/>
        <w:t>Принятие декларации о независимости в США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1787</w:t>
      </w:r>
      <w:r>
        <w:rPr>
          <w:sz w:val="24"/>
        </w:rPr>
        <w:tab/>
        <w:t>Принятие Конституции в США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1789–1794</w:t>
      </w:r>
      <w:r>
        <w:rPr>
          <w:sz w:val="24"/>
        </w:rPr>
        <w:tab/>
        <w:t>Великая французская революция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1789, 26 авг.</w:t>
      </w:r>
      <w:r>
        <w:rPr>
          <w:sz w:val="24"/>
        </w:rPr>
        <w:tab/>
        <w:t>Принятие Декларации прав человека и гражданина во Франции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1804</w:t>
      </w:r>
      <w:r>
        <w:rPr>
          <w:sz w:val="24"/>
        </w:rPr>
        <w:tab/>
        <w:t>Провозглашение Наполеона Бонапарта императором Франции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1813</w:t>
      </w:r>
      <w:r>
        <w:rPr>
          <w:sz w:val="24"/>
        </w:rPr>
        <w:tab/>
        <w:t>«Битва народов» под Лейпцигом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1815</w:t>
      </w:r>
      <w:r>
        <w:rPr>
          <w:sz w:val="24"/>
        </w:rPr>
        <w:tab/>
        <w:t>Битва при Ватерлоо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1848</w:t>
      </w:r>
      <w:r>
        <w:rPr>
          <w:sz w:val="24"/>
        </w:rPr>
        <w:tab/>
        <w:t>Июльская революция во Франции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1848–1849</w:t>
      </w:r>
      <w:r>
        <w:rPr>
          <w:sz w:val="24"/>
        </w:rPr>
        <w:tab/>
        <w:t>Революции в Германии, Австро-Венгрии и Италии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1852–1870</w:t>
      </w:r>
      <w:r>
        <w:rPr>
          <w:sz w:val="24"/>
        </w:rPr>
        <w:tab/>
        <w:t>Вторая империя во Франции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1861–1865</w:t>
      </w:r>
      <w:r>
        <w:rPr>
          <w:sz w:val="24"/>
        </w:rPr>
        <w:tab/>
        <w:t>Гражданская война в США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1867</w:t>
      </w:r>
      <w:r>
        <w:rPr>
          <w:sz w:val="24"/>
        </w:rPr>
        <w:tab/>
        <w:t>Образование Северогерманского союза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1870–1871</w:t>
      </w:r>
      <w:r>
        <w:rPr>
          <w:sz w:val="24"/>
        </w:rPr>
        <w:tab/>
        <w:t>Франко-прусская война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1871</w:t>
      </w:r>
      <w:r>
        <w:rPr>
          <w:sz w:val="24"/>
        </w:rPr>
        <w:tab/>
        <w:t>Провозглашение Германской империи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1871</w:t>
      </w:r>
      <w:r>
        <w:rPr>
          <w:sz w:val="24"/>
        </w:rPr>
        <w:tab/>
        <w:t>Образование единого Итальянского государства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1882</w:t>
      </w:r>
      <w:r>
        <w:rPr>
          <w:sz w:val="24"/>
        </w:rPr>
        <w:tab/>
        <w:t>Образование Тройственного союза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1907</w:t>
      </w:r>
      <w:r>
        <w:rPr>
          <w:sz w:val="24"/>
        </w:rPr>
        <w:tab/>
        <w:t>Присоединение России к Антанте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1912–1913</w:t>
      </w:r>
      <w:r>
        <w:rPr>
          <w:sz w:val="24"/>
        </w:rPr>
        <w:tab/>
        <w:t>Балканские войны</w:t>
      </w:r>
    </w:p>
    <w:p w:rsidR="00860FE5" w:rsidRDefault="00860FE5">
      <w:pPr>
        <w:pStyle w:val="Normal1"/>
        <w:tabs>
          <w:tab w:val="left" w:pos="2410"/>
        </w:tabs>
        <w:spacing w:before="0"/>
        <w:jc w:val="center"/>
      </w:pPr>
      <w:r>
        <w:rPr>
          <w:b/>
          <w:i/>
          <w:sz w:val="24"/>
        </w:rPr>
        <w:t>Новейшее время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1914–1918</w:t>
      </w:r>
      <w:r>
        <w:rPr>
          <w:sz w:val="24"/>
        </w:rPr>
        <w:tab/>
        <w:t>Первая мировая война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1917, 25 октября (7 ноября) Октябрьская революция в России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1919</w:t>
      </w:r>
      <w:r>
        <w:rPr>
          <w:sz w:val="24"/>
        </w:rPr>
        <w:tab/>
        <w:t>Версальский мирный договор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1929–1933</w:t>
      </w:r>
      <w:r>
        <w:rPr>
          <w:sz w:val="24"/>
        </w:rPr>
        <w:tab/>
        <w:t>Мировой экономический кризис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1933</w:t>
      </w:r>
      <w:r>
        <w:rPr>
          <w:sz w:val="24"/>
        </w:rPr>
        <w:tab/>
        <w:t>Назначение Гитлера канцлером Германии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1936–1939</w:t>
      </w:r>
      <w:r>
        <w:rPr>
          <w:sz w:val="24"/>
        </w:rPr>
        <w:tab/>
        <w:t>Гражданская война в Испании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1938</w:t>
      </w:r>
      <w:r>
        <w:rPr>
          <w:sz w:val="24"/>
        </w:rPr>
        <w:tab/>
        <w:t>Мюнхенское соглашение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1939, 1 сент.</w:t>
      </w:r>
      <w:r>
        <w:rPr>
          <w:sz w:val="24"/>
        </w:rPr>
        <w:tab/>
        <w:t>Начало Второй мировой войны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1944, 6 июня</w:t>
      </w:r>
      <w:r>
        <w:rPr>
          <w:sz w:val="24"/>
        </w:rPr>
        <w:tab/>
        <w:t>Открытие Второго фронта в Европе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1945</w:t>
      </w:r>
      <w:r>
        <w:rPr>
          <w:sz w:val="24"/>
        </w:rPr>
        <w:tab/>
        <w:t>Создание Организации Объединенных Наций (ООН)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1945, 8/9 мая</w:t>
      </w:r>
      <w:r>
        <w:rPr>
          <w:sz w:val="24"/>
        </w:rPr>
        <w:tab/>
        <w:t>Капитуляция Германии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1945, 2 сен.</w:t>
      </w:r>
      <w:r>
        <w:rPr>
          <w:sz w:val="24"/>
        </w:rPr>
        <w:tab/>
        <w:t>Капитуляция Японии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1945</w:t>
      </w:r>
      <w:r>
        <w:rPr>
          <w:sz w:val="24"/>
        </w:rPr>
        <w:tab/>
        <w:t xml:space="preserve">Потсдамская конференция  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1949</w:t>
      </w:r>
      <w:r>
        <w:rPr>
          <w:sz w:val="24"/>
        </w:rPr>
        <w:tab/>
        <w:t>Организация Североатлантического Договора (НАТО)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1955</w:t>
      </w:r>
      <w:r>
        <w:rPr>
          <w:sz w:val="24"/>
        </w:rPr>
        <w:tab/>
        <w:t>Создание Варшавского Договора</w:t>
      </w:r>
    </w:p>
    <w:p w:rsidR="00860FE5" w:rsidRDefault="00860FE5">
      <w:pPr>
        <w:pStyle w:val="Normal1"/>
        <w:tabs>
          <w:tab w:val="left" w:pos="2410"/>
        </w:tabs>
        <w:spacing w:before="0"/>
        <w:jc w:val="left"/>
      </w:pPr>
      <w:r>
        <w:rPr>
          <w:sz w:val="24"/>
        </w:rPr>
        <w:t>1957</w:t>
      </w:r>
      <w:r>
        <w:rPr>
          <w:sz w:val="24"/>
        </w:rPr>
        <w:tab/>
        <w:t>Организация Европейского Экономического Сообщества (ЕЭС)</w:t>
      </w:r>
    </w:p>
    <w:p w:rsidR="00860FE5" w:rsidRDefault="00860FE5">
      <w:pPr>
        <w:pStyle w:val="Normal1"/>
        <w:tabs>
          <w:tab w:val="left" w:pos="4820"/>
        </w:tabs>
        <w:spacing w:before="0"/>
        <w:ind w:left="2410" w:hanging="2410"/>
        <w:jc w:val="left"/>
      </w:pPr>
      <w:r>
        <w:rPr>
          <w:sz w:val="24"/>
        </w:rPr>
        <w:t>1962</w:t>
      </w:r>
      <w:r>
        <w:rPr>
          <w:sz w:val="24"/>
        </w:rPr>
        <w:tab/>
        <w:t>Карибский кризис</w:t>
      </w:r>
    </w:p>
    <w:p w:rsidR="00860FE5" w:rsidRDefault="00860FE5">
      <w:pPr>
        <w:pStyle w:val="Normal1"/>
        <w:tabs>
          <w:tab w:val="left" w:pos="4820"/>
        </w:tabs>
        <w:spacing w:before="0"/>
        <w:ind w:left="2410" w:hanging="2410"/>
        <w:jc w:val="left"/>
      </w:pPr>
      <w:r>
        <w:rPr>
          <w:sz w:val="24"/>
        </w:rPr>
        <w:t>1964–1973</w:t>
      </w:r>
      <w:r>
        <w:rPr>
          <w:sz w:val="24"/>
        </w:rPr>
        <w:tab/>
        <w:t>Война США во Вьетнаме</w:t>
      </w:r>
    </w:p>
    <w:p w:rsidR="00860FE5" w:rsidRDefault="00860FE5">
      <w:pPr>
        <w:pStyle w:val="Normal1"/>
        <w:tabs>
          <w:tab w:val="left" w:pos="4820"/>
        </w:tabs>
        <w:spacing w:before="0"/>
        <w:ind w:left="2410" w:hanging="2410"/>
        <w:jc w:val="left"/>
      </w:pPr>
      <w:r>
        <w:rPr>
          <w:sz w:val="24"/>
        </w:rPr>
        <w:t>1968</w:t>
      </w:r>
      <w:r>
        <w:rPr>
          <w:sz w:val="24"/>
        </w:rPr>
        <w:tab/>
        <w:t>Подписание 61 государствами Договора о нераспространении ядерного оружия</w:t>
      </w:r>
    </w:p>
    <w:p w:rsidR="00860FE5" w:rsidRDefault="00860FE5">
      <w:pPr>
        <w:pStyle w:val="Normal1"/>
        <w:tabs>
          <w:tab w:val="left" w:pos="4820"/>
        </w:tabs>
        <w:spacing w:before="0"/>
        <w:ind w:left="2410" w:hanging="2410"/>
        <w:jc w:val="left"/>
      </w:pPr>
      <w:r>
        <w:rPr>
          <w:sz w:val="24"/>
        </w:rPr>
        <w:t>1989</w:t>
      </w:r>
      <w:r>
        <w:rPr>
          <w:sz w:val="24"/>
        </w:rPr>
        <w:tab/>
        <w:t>«Бархатные революции» в странах Восточной Европы</w:t>
      </w:r>
    </w:p>
    <w:p w:rsidR="00860FE5" w:rsidRDefault="00860FE5">
      <w:pPr>
        <w:pStyle w:val="Normal1"/>
        <w:tabs>
          <w:tab w:val="left" w:pos="4820"/>
        </w:tabs>
        <w:spacing w:before="0"/>
        <w:ind w:left="2410" w:hanging="2410"/>
        <w:jc w:val="left"/>
      </w:pPr>
      <w:r>
        <w:rPr>
          <w:sz w:val="24"/>
        </w:rPr>
        <w:t>1991</w:t>
      </w:r>
      <w:r>
        <w:rPr>
          <w:sz w:val="24"/>
        </w:rPr>
        <w:tab/>
        <w:t>Воссоединение Германии</w:t>
      </w:r>
    </w:p>
    <w:p w:rsidR="00860FE5" w:rsidRDefault="00860FE5">
      <w:pPr>
        <w:pStyle w:val="Normal1"/>
        <w:tabs>
          <w:tab w:val="left" w:pos="4820"/>
        </w:tabs>
        <w:spacing w:before="0"/>
        <w:ind w:left="2410" w:hanging="2410"/>
        <w:jc w:val="left"/>
      </w:pPr>
      <w:hyperlink r:id="rId12">
        <w:r>
          <w:rPr>
            <w:rStyle w:val="-"/>
            <w:sz w:val="24"/>
          </w:rPr>
          <w:t>1991</w:t>
        </w:r>
      </w:hyperlink>
      <w:r>
        <w:rPr>
          <w:sz w:val="24"/>
        </w:rPr>
        <w:t xml:space="preserve">, </w:t>
      </w:r>
      <w:hyperlink r:id="rId13">
        <w:r>
          <w:rPr>
            <w:rStyle w:val="-"/>
            <w:sz w:val="24"/>
          </w:rPr>
          <w:t>8 декабря</w:t>
        </w:r>
      </w:hyperlink>
      <w:r>
        <w:rPr>
          <w:sz w:val="24"/>
        </w:rPr>
        <w:t xml:space="preserve">  </w:t>
      </w:r>
      <w:r>
        <w:rPr>
          <w:sz w:val="24"/>
        </w:rPr>
        <w:tab/>
        <w:t>Подписание Беловежских соглашений, прекращение существования СССР</w:t>
      </w:r>
    </w:p>
    <w:p w:rsidR="00860FE5" w:rsidRDefault="00860FE5">
      <w:pPr>
        <w:pStyle w:val="Normal1"/>
        <w:tabs>
          <w:tab w:val="left" w:pos="4820"/>
        </w:tabs>
        <w:spacing w:before="0"/>
        <w:ind w:left="2410" w:hanging="2410"/>
        <w:jc w:val="left"/>
      </w:pPr>
      <w:r>
        <w:rPr>
          <w:sz w:val="24"/>
        </w:rPr>
        <w:t>2001, 11 сент.</w:t>
      </w:r>
      <w:r>
        <w:rPr>
          <w:sz w:val="24"/>
        </w:rPr>
        <w:tab/>
        <w:t xml:space="preserve">Разрушение Всемирного торгового цента, объявление США о начале «войны с терроризмом» </w:t>
      </w:r>
    </w:p>
    <w:sectPr w:rsidR="00860FE5" w:rsidSect="00C85A6E">
      <w:headerReference w:type="default" r:id="rId14"/>
      <w:footerReference w:type="default" r:id="rId15"/>
      <w:pgSz w:w="11906" w:h="16838"/>
      <w:pgMar w:top="1134" w:right="851" w:bottom="851" w:left="1134" w:header="851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FE5" w:rsidRDefault="00860FE5" w:rsidP="00C85A6E">
      <w:r>
        <w:separator/>
      </w:r>
    </w:p>
  </w:endnote>
  <w:endnote w:type="continuationSeparator" w:id="1">
    <w:p w:rsidR="00860FE5" w:rsidRDefault="00860FE5" w:rsidP="00C8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E5" w:rsidRDefault="00860FE5">
    <w:pPr>
      <w:pStyle w:val="Footer"/>
      <w:jc w:val="center"/>
    </w:pPr>
    <w:fldSimple w:instr="PAGE">
      <w:r>
        <w:rPr>
          <w:noProof/>
        </w:rPr>
        <w:t>28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FE5" w:rsidRDefault="00860FE5" w:rsidP="00C85A6E">
      <w:r>
        <w:separator/>
      </w:r>
    </w:p>
  </w:footnote>
  <w:footnote w:type="continuationSeparator" w:id="1">
    <w:p w:rsidR="00860FE5" w:rsidRDefault="00860FE5" w:rsidP="00C85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E5" w:rsidRDefault="00860F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3DA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86F6D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0C025C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3F17AC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B8756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F78D0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33409A7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676A1832"/>
    <w:multiLevelType w:val="multilevel"/>
    <w:tmpl w:val="FFFFFFFF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56085B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AC13F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CE68BF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A6E"/>
    <w:rsid w:val="000B3573"/>
    <w:rsid w:val="00165EDE"/>
    <w:rsid w:val="00263F16"/>
    <w:rsid w:val="003C3728"/>
    <w:rsid w:val="00442B08"/>
    <w:rsid w:val="00460879"/>
    <w:rsid w:val="00707590"/>
    <w:rsid w:val="00860FE5"/>
    <w:rsid w:val="008A3747"/>
    <w:rsid w:val="00A53B45"/>
    <w:rsid w:val="00C85A6E"/>
    <w:rsid w:val="00E16395"/>
    <w:rsid w:val="00EA75DF"/>
    <w:rsid w:val="00F6744A"/>
    <w:rsid w:val="00F9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65EDE"/>
  </w:style>
  <w:style w:type="paragraph" w:styleId="Heading1">
    <w:name w:val="heading 1"/>
    <w:basedOn w:val="a"/>
    <w:link w:val="Heading1Char"/>
    <w:uiPriority w:val="99"/>
    <w:qFormat/>
    <w:rsid w:val="00C85A6E"/>
    <w:pPr>
      <w:keepNext/>
      <w:numPr>
        <w:numId w:val="2"/>
      </w:numPr>
      <w:spacing w:before="240" w:after="120"/>
      <w:outlineLvl w:val="0"/>
    </w:pPr>
    <w:rPr>
      <w:b/>
      <w:bCs/>
      <w:sz w:val="28"/>
      <w:szCs w:val="32"/>
    </w:rPr>
  </w:style>
  <w:style w:type="paragraph" w:styleId="Heading2">
    <w:name w:val="heading 2"/>
    <w:basedOn w:val="a"/>
    <w:link w:val="Heading2Char"/>
    <w:uiPriority w:val="99"/>
    <w:qFormat/>
    <w:rsid w:val="00C85A6E"/>
    <w:pPr>
      <w:keepNext/>
      <w:numPr>
        <w:ilvl w:val="1"/>
        <w:numId w:val="2"/>
      </w:numPr>
      <w:spacing w:before="12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a"/>
    <w:link w:val="Heading3Char"/>
    <w:uiPriority w:val="99"/>
    <w:qFormat/>
    <w:rsid w:val="00C85A6E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a"/>
    <w:link w:val="Heading4Char"/>
    <w:uiPriority w:val="99"/>
    <w:qFormat/>
    <w:rsid w:val="00C85A6E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a"/>
    <w:link w:val="Heading5Char"/>
    <w:uiPriority w:val="99"/>
    <w:qFormat/>
    <w:rsid w:val="00C85A6E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a"/>
    <w:link w:val="Heading6Char"/>
    <w:uiPriority w:val="99"/>
    <w:qFormat/>
    <w:rsid w:val="00C85A6E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a"/>
    <w:link w:val="Heading7Char"/>
    <w:uiPriority w:val="99"/>
    <w:qFormat/>
    <w:rsid w:val="00C85A6E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a"/>
    <w:link w:val="Heading8Char"/>
    <w:uiPriority w:val="99"/>
    <w:qFormat/>
    <w:rsid w:val="00C85A6E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a"/>
    <w:link w:val="Heading9Char"/>
    <w:uiPriority w:val="99"/>
    <w:qFormat/>
    <w:rsid w:val="00C85A6E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5A6E"/>
    <w:rPr>
      <w:rFonts w:ascii="Times New Roman" w:hAnsi="Times New Roman" w:cs="Times New Roman"/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5A6E"/>
    <w:rPr>
      <w:rFonts w:ascii="Times New Roman" w:hAnsi="Times New Roman" w:cs="Times New Roman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5A6E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5A6E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5A6E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5A6E"/>
    <w:rPr>
      <w:rFonts w:ascii="Calibri" w:hAnsi="Calibri" w:cs="Times New Roman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5A6E"/>
    <w:rPr>
      <w:rFonts w:ascii="Calibri" w:hAnsi="Calibri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85A6E"/>
    <w:rPr>
      <w:rFonts w:ascii="Calibri" w:hAnsi="Calibri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85A6E"/>
    <w:rPr>
      <w:rFonts w:ascii="Cambria" w:hAnsi="Cambria" w:cs="Times New Roman"/>
      <w:sz w:val="22"/>
      <w:lang w:eastAsia="en-US"/>
    </w:rPr>
  </w:style>
  <w:style w:type="paragraph" w:customStyle="1" w:styleId="a">
    <w:name w:val="Базовый"/>
    <w:uiPriority w:val="99"/>
    <w:rsid w:val="00C85A6E"/>
    <w:pPr>
      <w:suppressAutoHyphens/>
      <w:ind w:firstLine="709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uiPriority w:val="99"/>
    <w:rsid w:val="00C85A6E"/>
    <w:rPr>
      <w:rFonts w:ascii="Times New Roman" w:hAnsi="Times New Roman"/>
      <w:sz w:val="22"/>
      <w:lang w:eastAsia="en-US"/>
    </w:rPr>
  </w:style>
  <w:style w:type="character" w:customStyle="1" w:styleId="FooterChar">
    <w:name w:val="Footer Char"/>
    <w:uiPriority w:val="99"/>
    <w:rsid w:val="00C85A6E"/>
    <w:rPr>
      <w:rFonts w:ascii="Times New Roman" w:hAnsi="Times New Roman"/>
      <w:sz w:val="22"/>
      <w:lang w:eastAsia="en-US"/>
    </w:rPr>
  </w:style>
  <w:style w:type="character" w:customStyle="1" w:styleId="-">
    <w:name w:val="Интернет-ссылка"/>
    <w:uiPriority w:val="99"/>
    <w:rsid w:val="00C85A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85A6E"/>
    <w:rPr>
      <w:rFonts w:cs="Times New Roman"/>
      <w:color w:val="800080"/>
      <w:u w:val="single"/>
    </w:rPr>
  </w:style>
  <w:style w:type="character" w:customStyle="1" w:styleId="BalloonTextChar">
    <w:name w:val="Balloon Text Char"/>
    <w:uiPriority w:val="99"/>
    <w:rsid w:val="00C85A6E"/>
    <w:rPr>
      <w:rFonts w:ascii="Tahoma" w:hAnsi="Tahoma"/>
      <w:sz w:val="16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C85A6E"/>
    <w:rPr>
      <w:rFonts w:cs="Times New Roman"/>
    </w:rPr>
  </w:style>
  <w:style w:type="character" w:customStyle="1" w:styleId="BodyTextIndent3Char">
    <w:name w:val="Body Text Indent 3 Char"/>
    <w:uiPriority w:val="99"/>
    <w:rsid w:val="00C85A6E"/>
    <w:rPr>
      <w:rFonts w:ascii="Courier New" w:hAnsi="Courier New"/>
      <w:sz w:val="27"/>
    </w:rPr>
  </w:style>
  <w:style w:type="character" w:customStyle="1" w:styleId="BodyTextIndentChar">
    <w:name w:val="Body Text Indent Char"/>
    <w:uiPriority w:val="99"/>
    <w:rsid w:val="00C85A6E"/>
    <w:rPr>
      <w:rFonts w:ascii="Times New Roman" w:hAnsi="Times New Roman"/>
      <w:sz w:val="24"/>
    </w:rPr>
  </w:style>
  <w:style w:type="character" w:customStyle="1" w:styleId="BodyTextChar">
    <w:name w:val="Body Text Char"/>
    <w:uiPriority w:val="99"/>
    <w:rsid w:val="00C85A6E"/>
    <w:rPr>
      <w:rFonts w:ascii="Times New Roman" w:hAnsi="Times New Roman"/>
      <w:sz w:val="22"/>
      <w:lang w:eastAsia="en-US"/>
    </w:rPr>
  </w:style>
  <w:style w:type="character" w:customStyle="1" w:styleId="subname1">
    <w:name w:val="subname1"/>
    <w:uiPriority w:val="99"/>
    <w:rsid w:val="00C85A6E"/>
    <w:rPr>
      <w:rFonts w:ascii="Times New Roman" w:hAnsi="Times New Roman"/>
      <w:b/>
      <w:color w:val="00008B"/>
      <w:sz w:val="24"/>
    </w:rPr>
  </w:style>
  <w:style w:type="character" w:customStyle="1" w:styleId="year1">
    <w:name w:val="year1"/>
    <w:uiPriority w:val="99"/>
    <w:rsid w:val="00C85A6E"/>
    <w:rPr>
      <w:rFonts w:ascii="Times New Roman" w:hAnsi="Times New Roman"/>
      <w:b/>
      <w:color w:val="00008B"/>
      <w:sz w:val="24"/>
    </w:rPr>
  </w:style>
  <w:style w:type="character" w:customStyle="1" w:styleId="name1">
    <w:name w:val="name1"/>
    <w:uiPriority w:val="99"/>
    <w:rsid w:val="00C85A6E"/>
    <w:rPr>
      <w:rFonts w:ascii="Times New Roman" w:hAnsi="Times New Roman"/>
      <w:b/>
      <w:caps/>
      <w:color w:val="00008B"/>
      <w:sz w:val="20"/>
    </w:rPr>
  </w:style>
  <w:style w:type="character" w:customStyle="1" w:styleId="BodyTextIndent2Char">
    <w:name w:val="Body Text Indent 2 Char"/>
    <w:uiPriority w:val="99"/>
    <w:rsid w:val="00C85A6E"/>
    <w:rPr>
      <w:rFonts w:ascii="Times New Roman" w:hAnsi="Times New Roman"/>
      <w:sz w:val="22"/>
      <w:lang w:eastAsia="en-US"/>
    </w:rPr>
  </w:style>
  <w:style w:type="character" w:customStyle="1" w:styleId="authorname1">
    <w:name w:val="authorname1"/>
    <w:uiPriority w:val="99"/>
    <w:rsid w:val="00C85A6E"/>
    <w:rPr>
      <w:rFonts w:ascii="Arial" w:hAnsi="Arial"/>
      <w:b/>
      <w:color w:val="000000"/>
      <w:sz w:val="24"/>
      <w:u w:val="none"/>
      <w:effect w:val="none"/>
    </w:rPr>
  </w:style>
  <w:style w:type="character" w:customStyle="1" w:styleId="apple-converted-space">
    <w:name w:val="apple-converted-space"/>
    <w:uiPriority w:val="99"/>
    <w:rsid w:val="00C85A6E"/>
  </w:style>
  <w:style w:type="character" w:customStyle="1" w:styleId="ListLabel1">
    <w:name w:val="ListLabel 1"/>
    <w:uiPriority w:val="99"/>
    <w:rsid w:val="00C85A6E"/>
  </w:style>
  <w:style w:type="character" w:customStyle="1" w:styleId="ListLabel2">
    <w:name w:val="ListLabel 2"/>
    <w:uiPriority w:val="99"/>
    <w:rsid w:val="00C85A6E"/>
    <w:rPr>
      <w:sz w:val="24"/>
    </w:rPr>
  </w:style>
  <w:style w:type="character" w:customStyle="1" w:styleId="ListLabel3">
    <w:name w:val="ListLabel 3"/>
    <w:uiPriority w:val="99"/>
    <w:rsid w:val="00C85A6E"/>
    <w:rPr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4">
    <w:name w:val="ListLabel 4"/>
    <w:uiPriority w:val="99"/>
    <w:rsid w:val="00C85A6E"/>
  </w:style>
  <w:style w:type="character" w:customStyle="1" w:styleId="ListLabel5">
    <w:name w:val="ListLabel 5"/>
    <w:uiPriority w:val="99"/>
    <w:rsid w:val="00C85A6E"/>
  </w:style>
  <w:style w:type="paragraph" w:customStyle="1" w:styleId="a0">
    <w:name w:val="Заголовок"/>
    <w:basedOn w:val="a"/>
    <w:next w:val="BodyText"/>
    <w:uiPriority w:val="99"/>
    <w:rsid w:val="00C85A6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a"/>
    <w:link w:val="BodyTextChar1"/>
    <w:uiPriority w:val="99"/>
    <w:rsid w:val="00C85A6E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C85A6E"/>
    <w:rPr>
      <w:rFonts w:cs="Mangal"/>
    </w:rPr>
  </w:style>
  <w:style w:type="paragraph" w:styleId="Title">
    <w:name w:val="Title"/>
    <w:basedOn w:val="a"/>
    <w:link w:val="TitleChar"/>
    <w:uiPriority w:val="99"/>
    <w:qFormat/>
    <w:rsid w:val="00C85A6E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165EDE"/>
    <w:pPr>
      <w:ind w:left="220" w:hanging="220"/>
    </w:pPr>
  </w:style>
  <w:style w:type="paragraph" w:styleId="IndexHeading">
    <w:name w:val="index heading"/>
    <w:basedOn w:val="a"/>
    <w:uiPriority w:val="99"/>
    <w:rsid w:val="00C85A6E"/>
    <w:pPr>
      <w:suppressLineNumbers/>
    </w:pPr>
    <w:rPr>
      <w:rFonts w:cs="Mangal"/>
    </w:rPr>
  </w:style>
  <w:style w:type="paragraph" w:customStyle="1" w:styleId="a1">
    <w:name w:val="Маркированный."/>
    <w:basedOn w:val="a"/>
    <w:uiPriority w:val="99"/>
    <w:rsid w:val="00C85A6E"/>
    <w:pPr>
      <w:numPr>
        <w:numId w:val="8"/>
      </w:numPr>
    </w:pPr>
  </w:style>
  <w:style w:type="paragraph" w:customStyle="1" w:styleId="a2">
    <w:name w:val="нумерованный"/>
    <w:basedOn w:val="a"/>
    <w:uiPriority w:val="99"/>
    <w:rsid w:val="00C85A6E"/>
    <w:pPr>
      <w:numPr>
        <w:numId w:val="9"/>
      </w:numPr>
    </w:pPr>
  </w:style>
  <w:style w:type="paragraph" w:customStyle="1" w:styleId="a3">
    <w:name w:val="нумерованный содержание"/>
    <w:basedOn w:val="a"/>
    <w:uiPriority w:val="99"/>
    <w:rsid w:val="00C85A6E"/>
    <w:pPr>
      <w:numPr>
        <w:numId w:val="1"/>
      </w:numPr>
    </w:pPr>
  </w:style>
  <w:style w:type="paragraph" w:styleId="Header">
    <w:name w:val="header"/>
    <w:basedOn w:val="a"/>
    <w:link w:val="HeaderChar1"/>
    <w:uiPriority w:val="99"/>
    <w:rsid w:val="00C85A6E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a"/>
    <w:link w:val="FooterChar1"/>
    <w:uiPriority w:val="99"/>
    <w:rsid w:val="00C85A6E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</w:rPr>
  </w:style>
  <w:style w:type="paragraph" w:customStyle="1" w:styleId="a4">
    <w:name w:val="Заголовок в тексте"/>
    <w:basedOn w:val="a"/>
    <w:uiPriority w:val="99"/>
    <w:rsid w:val="00C85A6E"/>
    <w:pPr>
      <w:spacing w:before="120" w:after="120" w:line="276" w:lineRule="auto"/>
    </w:pPr>
    <w:rPr>
      <w:b/>
      <w:bCs/>
      <w:sz w:val="26"/>
      <w:szCs w:val="20"/>
    </w:rPr>
  </w:style>
  <w:style w:type="paragraph" w:customStyle="1" w:styleId="a5">
    <w:name w:val="Текст таблица одинарный интервал"/>
    <w:basedOn w:val="a"/>
    <w:uiPriority w:val="99"/>
    <w:rsid w:val="00C85A6E"/>
    <w:pPr>
      <w:ind w:firstLine="0"/>
    </w:pPr>
    <w:rPr>
      <w:sz w:val="26"/>
      <w:szCs w:val="20"/>
    </w:rPr>
  </w:style>
  <w:style w:type="paragraph" w:styleId="BalloonText">
    <w:name w:val="Balloon Text"/>
    <w:basedOn w:val="a"/>
    <w:link w:val="BalloonTextChar1"/>
    <w:uiPriority w:val="99"/>
    <w:rsid w:val="00C85A6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NormalWeb">
    <w:name w:val="Normal (Web)"/>
    <w:basedOn w:val="a"/>
    <w:uiPriority w:val="99"/>
    <w:rsid w:val="00C85A6E"/>
    <w:pPr>
      <w:ind w:firstLine="0"/>
    </w:pPr>
    <w:rPr>
      <w:szCs w:val="24"/>
      <w:lang w:eastAsia="ru-RU"/>
    </w:rPr>
  </w:style>
  <w:style w:type="paragraph" w:styleId="BodyTextIndent3">
    <w:name w:val="Body Text Indent 3"/>
    <w:basedOn w:val="a"/>
    <w:link w:val="BodyTextIndent3Char1"/>
    <w:uiPriority w:val="99"/>
    <w:rsid w:val="00C85A6E"/>
    <w:pPr>
      <w:ind w:firstLine="720"/>
      <w:jc w:val="both"/>
    </w:pPr>
    <w:rPr>
      <w:rFonts w:ascii="Courier New" w:hAnsi="Courier New"/>
      <w:sz w:val="27"/>
      <w:szCs w:val="20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a"/>
    <w:link w:val="BodyTextIndentChar1"/>
    <w:uiPriority w:val="99"/>
    <w:rsid w:val="00C85A6E"/>
    <w:pPr>
      <w:ind w:firstLine="720"/>
    </w:pPr>
    <w:rPr>
      <w:szCs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</w:rPr>
  </w:style>
  <w:style w:type="paragraph" w:styleId="BodyTextIndent2">
    <w:name w:val="Body Text Indent 2"/>
    <w:basedOn w:val="a"/>
    <w:link w:val="BodyTextIndent2Char1"/>
    <w:uiPriority w:val="99"/>
    <w:rsid w:val="00C85A6E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</w:rPr>
  </w:style>
  <w:style w:type="paragraph" w:customStyle="1" w:styleId="Normal1">
    <w:name w:val="Normal1"/>
    <w:uiPriority w:val="99"/>
    <w:rsid w:val="00C85A6E"/>
    <w:pPr>
      <w:widowControl w:val="0"/>
      <w:suppressAutoHyphens/>
      <w:spacing w:before="60"/>
      <w:jc w:val="both"/>
    </w:pPr>
    <w:rPr>
      <w:rFonts w:ascii="Times New Roman" w:hAnsi="Times New Roman"/>
      <w:sz w:val="26"/>
      <w:szCs w:val="20"/>
    </w:rPr>
  </w:style>
  <w:style w:type="paragraph" w:customStyle="1" w:styleId="iditems">
    <w:name w:val="iditems"/>
    <w:basedOn w:val="a"/>
    <w:uiPriority w:val="99"/>
    <w:rsid w:val="00C85A6E"/>
    <w:pPr>
      <w:spacing w:before="28" w:after="28"/>
      <w:ind w:firstLine="0"/>
    </w:pPr>
    <w:rPr>
      <w:rFonts w:ascii="Times" w:hAnsi="Times"/>
      <w:sz w:val="20"/>
      <w:szCs w:val="20"/>
      <w:lang w:val="en-US"/>
    </w:rPr>
  </w:style>
  <w:style w:type="paragraph" w:customStyle="1" w:styleId="tovprop">
    <w:name w:val="tov_prop"/>
    <w:basedOn w:val="a"/>
    <w:uiPriority w:val="99"/>
    <w:rsid w:val="00C85A6E"/>
    <w:pPr>
      <w:spacing w:before="28" w:after="28"/>
      <w:ind w:firstLine="0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?context=detail&amp;id=1280872&amp;partner=fromru" TargetMode="External"/><Relationship Id="rId13" Type="http://schemas.openxmlformats.org/officeDocument/2006/relationships/hyperlink" Target="http://ru.wikipedia.org/wiki/8_&#1076;&#1077;&#1082;&#1072;&#1073;&#1088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1955928/?type=3&amp;img=2" TargetMode="External"/><Relationship Id="rId12" Type="http://schemas.openxmlformats.org/officeDocument/2006/relationships/hyperlink" Target="http://ru.wikipedia.org/wiki/19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&#1059;&#1088;&#1091;&#1082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zon.ru/context/book_detail/id/957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book_detail/id/138559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28</Pages>
  <Words>10402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User</cp:lastModifiedBy>
  <cp:revision>22</cp:revision>
  <cp:lastPrinted>2010-04-13T13:28:00Z</cp:lastPrinted>
  <dcterms:created xsi:type="dcterms:W3CDTF">2013-06-27T12:24:00Z</dcterms:created>
  <dcterms:modified xsi:type="dcterms:W3CDTF">2014-10-28T13:14:00Z</dcterms:modified>
</cp:coreProperties>
</file>