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Look w:val="01E0"/>
      </w:tblPr>
      <w:tblGrid>
        <w:gridCol w:w="9571"/>
      </w:tblGrid>
      <w:tr w:rsidR="0080663B" w:rsidRPr="00E33745">
        <w:tc>
          <w:tcPr>
            <w:tcW w:w="9571" w:type="dxa"/>
          </w:tcPr>
          <w:p w:rsidR="0080663B" w:rsidRPr="00E33745" w:rsidRDefault="0080663B" w:rsidP="00B60F8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Правительство Российской Федерации</w:t>
            </w:r>
          </w:p>
        </w:tc>
      </w:tr>
    </w:tbl>
    <w:p w:rsidR="0080663B" w:rsidRPr="00D40674" w:rsidRDefault="0080663B" w:rsidP="00B60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0674">
        <w:rPr>
          <w:rFonts w:ascii="Times New Roman" w:hAnsi="Times New Roman" w:cs="Times New Roman"/>
          <w:b/>
          <w:bCs/>
          <w:sz w:val="24"/>
          <w:szCs w:val="24"/>
        </w:rPr>
        <w:t xml:space="preserve">Федеральное государственное автономное образовательное учреждение высшего профессионального образования </w:t>
      </w:r>
      <w:r w:rsidRPr="00D40674">
        <w:rPr>
          <w:rFonts w:ascii="Times New Roman" w:hAnsi="Times New Roman" w:cs="Times New Roman"/>
          <w:b/>
          <w:bCs/>
          <w:sz w:val="24"/>
          <w:szCs w:val="24"/>
        </w:rPr>
        <w:br/>
        <w:t>«Научно-исследовательский университет – Высшая школа экономики»</w:t>
      </w:r>
    </w:p>
    <w:p w:rsidR="0080663B" w:rsidRPr="004B5A86" w:rsidRDefault="0080663B" w:rsidP="004B5A86">
      <w:pPr>
        <w:jc w:val="center"/>
        <w:rPr>
          <w:rFonts w:ascii="Times New Roman" w:hAnsi="Times New Roman" w:cs="Times New Roman"/>
          <w:sz w:val="24"/>
          <w:szCs w:val="24"/>
        </w:rPr>
      </w:pPr>
      <w:r w:rsidRPr="004B5A86">
        <w:rPr>
          <w:rFonts w:ascii="Times New Roman" w:hAnsi="Times New Roman" w:cs="Times New Roman"/>
          <w:sz w:val="24"/>
          <w:szCs w:val="24"/>
        </w:rPr>
        <w:t>Факультет бизнеса и менеджмента</w:t>
      </w: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Школа</w:t>
      </w:r>
      <w:r w:rsidRPr="00D40674">
        <w:rPr>
          <w:rFonts w:ascii="Times New Roman" w:hAnsi="Times New Roman" w:cs="Times New Roman"/>
          <w:sz w:val="24"/>
          <w:szCs w:val="24"/>
        </w:rPr>
        <w:t xml:space="preserve"> логистики</w:t>
      </w: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D40674">
        <w:rPr>
          <w:rFonts w:ascii="Times New Roman" w:hAnsi="Times New Roman" w:cs="Times New Roman"/>
          <w:sz w:val="24"/>
          <w:szCs w:val="24"/>
        </w:rPr>
        <w:t>афедра информационных систем и технологий в логистике</w:t>
      </w:r>
    </w:p>
    <w:p w:rsidR="0080663B" w:rsidRPr="00D40674" w:rsidRDefault="0080663B" w:rsidP="00B60F8B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b/>
          <w:bCs/>
          <w:sz w:val="24"/>
          <w:szCs w:val="24"/>
        </w:rPr>
        <w:t>ПРОГРАММА НАУЧНОГО СЕМИНАРА</w:t>
      </w: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63B" w:rsidRPr="00E33745" w:rsidRDefault="0080663B" w:rsidP="00B60F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33745">
        <w:rPr>
          <w:rFonts w:ascii="Times New Roman" w:hAnsi="Times New Roman" w:cs="Times New Roman"/>
          <w:b/>
          <w:bCs/>
          <w:sz w:val="24"/>
          <w:szCs w:val="24"/>
        </w:rPr>
        <w:t>Стратегическое планирование развития логистической инфраструктуры</w:t>
      </w: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>для подготовки магистров по направлению 38.04.02. Менеджмент</w:t>
      </w: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>по магистерской программе «Стратегическое управление логистикой»</w:t>
      </w:r>
    </w:p>
    <w:p w:rsidR="0080663B" w:rsidRPr="00D40674" w:rsidRDefault="0080663B" w:rsidP="00B60F8B">
      <w:pPr>
        <w:rPr>
          <w:rFonts w:ascii="Times New Roman" w:hAnsi="Times New Roman" w:cs="Times New Roman"/>
          <w:sz w:val="24"/>
          <w:szCs w:val="24"/>
        </w:rPr>
      </w:pPr>
    </w:p>
    <w:p w:rsidR="0080663B" w:rsidRPr="00D40674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>Автор: доцент, к.э.н., Лычкина Наталья Николаевна,</w:t>
      </w:r>
    </w:p>
    <w:p w:rsidR="0080663B" w:rsidRPr="00D40674" w:rsidRDefault="0080663B" w:rsidP="00B60F8B">
      <w:pPr>
        <w:rPr>
          <w:rFonts w:ascii="Times New Roman" w:hAnsi="Times New Roman" w:cs="Times New Roman"/>
          <w:sz w:val="24"/>
          <w:szCs w:val="24"/>
        </w:rPr>
      </w:pPr>
    </w:p>
    <w:p w:rsidR="0080663B" w:rsidRPr="00D40674" w:rsidRDefault="0080663B" w:rsidP="00B60F8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248"/>
        <w:gridCol w:w="900"/>
        <w:gridCol w:w="4423"/>
      </w:tblGrid>
      <w:tr w:rsidR="0080663B" w:rsidRPr="00E33745">
        <w:tc>
          <w:tcPr>
            <w:tcW w:w="4248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Рекомендована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E33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секцией УМС логистики</w:t>
            </w:r>
          </w:p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4423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Одобрено на заседании кафедры информационных систем и технологий в логистике</w:t>
            </w:r>
          </w:p>
        </w:tc>
      </w:tr>
      <w:tr w:rsidR="0080663B" w:rsidRPr="00E33745">
        <w:tc>
          <w:tcPr>
            <w:tcW w:w="4248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3B" w:rsidRPr="00E33745">
        <w:tc>
          <w:tcPr>
            <w:tcW w:w="4248" w:type="dxa"/>
          </w:tcPr>
          <w:p w:rsidR="0080663B" w:rsidRPr="00E33745" w:rsidRDefault="0080663B" w:rsidP="00EE2A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sz w:val="24"/>
                <w:szCs w:val="24"/>
              </w:rPr>
              <w:t>Председатель  ________ Дыбская В.В.</w:t>
            </w:r>
          </w:p>
        </w:tc>
        <w:tc>
          <w:tcPr>
            <w:tcW w:w="900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sz w:val="24"/>
                <w:szCs w:val="24"/>
              </w:rPr>
              <w:t>Зав. кафедрой  __________ Новиков В.Э.</w:t>
            </w:r>
          </w:p>
        </w:tc>
      </w:tr>
      <w:tr w:rsidR="0080663B" w:rsidRPr="00E33745">
        <w:tc>
          <w:tcPr>
            <w:tcW w:w="4248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3B" w:rsidRPr="00E33745">
        <w:tc>
          <w:tcPr>
            <w:tcW w:w="4248" w:type="dxa"/>
          </w:tcPr>
          <w:p w:rsidR="0080663B" w:rsidRPr="00E33745" w:rsidRDefault="0080663B" w:rsidP="003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sz w:val="24"/>
                <w:szCs w:val="24"/>
              </w:rPr>
              <w:t>«___»_________2015 г.</w:t>
            </w:r>
          </w:p>
        </w:tc>
        <w:tc>
          <w:tcPr>
            <w:tcW w:w="900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0663B" w:rsidRPr="00E33745" w:rsidRDefault="0080663B" w:rsidP="0037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745">
              <w:rPr>
                <w:rFonts w:ascii="Times New Roman" w:hAnsi="Times New Roman" w:cs="Times New Roman"/>
                <w:sz w:val="24"/>
                <w:szCs w:val="24"/>
              </w:rPr>
              <w:t>«___»_________2015 г.</w:t>
            </w:r>
          </w:p>
        </w:tc>
      </w:tr>
      <w:tr w:rsidR="0080663B" w:rsidRPr="00E33745">
        <w:tc>
          <w:tcPr>
            <w:tcW w:w="4248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3" w:type="dxa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663B" w:rsidRDefault="0080663B" w:rsidP="00B60F8B">
      <w:pPr>
        <w:jc w:val="center"/>
        <w:rPr>
          <w:rFonts w:ascii="Times New Roman" w:hAnsi="Times New Roman" w:cs="Times New Roman"/>
          <w:sz w:val="24"/>
          <w:szCs w:val="24"/>
        </w:rPr>
      </w:pPr>
      <w:r w:rsidRPr="00D40674">
        <w:rPr>
          <w:rFonts w:ascii="Times New Roman" w:hAnsi="Times New Roman" w:cs="Times New Roman"/>
          <w:sz w:val="24"/>
          <w:szCs w:val="24"/>
        </w:rPr>
        <w:t>Москва – 201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80663B" w:rsidRPr="00B4644A" w:rsidRDefault="0080663B" w:rsidP="004B5A86">
      <w:pPr>
        <w:jc w:val="center"/>
        <w:rPr>
          <w:i/>
          <w:iCs/>
        </w:rPr>
      </w:pPr>
      <w:r w:rsidRPr="00B4644A">
        <w:rPr>
          <w:i/>
          <w:iCs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80663B" w:rsidRPr="00373DAF" w:rsidRDefault="0080663B" w:rsidP="009938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Аннотация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Научно-исследовательский семинар «Стратегическое планирование развития логистической инфраструктуры» проводится кафедрой информационных систем и технологий в логистике по проблематике «Современные информационно-аналитические решения в логистике» и является одной из основных активных форм обучения. Целью семинара является развитие навыков научно-исследовательской работы, включая навыки сбора, систематизации, анализа релевантной информации, представления результатов исследования. Научно-исследовательский се</w:t>
      </w:r>
      <w:r>
        <w:rPr>
          <w:rFonts w:ascii="Times New Roman" w:hAnsi="Times New Roman" w:cs="Times New Roman"/>
          <w:sz w:val="24"/>
          <w:szCs w:val="24"/>
        </w:rPr>
        <w:t xml:space="preserve">минар </w:t>
      </w:r>
      <w:r w:rsidRPr="00373DAF">
        <w:rPr>
          <w:rFonts w:ascii="Times New Roman" w:hAnsi="Times New Roman" w:cs="Times New Roman"/>
          <w:sz w:val="24"/>
          <w:szCs w:val="24"/>
        </w:rPr>
        <w:t xml:space="preserve">способствует постановке и уточнению цели магистерской диссертации,  определению подходов к ее достижению, а также направлен на подготовку учащихся к самостоятельной аналитической и проектной деятельности, включающей аналитические и презентационные компоненты, в том числе проведение конференций, форумов,  выставок  и презентаций, круглых столов и дискуссий для различных целевых аудиторий по итогам подготовленных магистрами проектов.  </w:t>
      </w:r>
    </w:p>
    <w:p w:rsidR="0080663B" w:rsidRPr="00373DAF" w:rsidRDefault="0080663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ab/>
        <w:t xml:space="preserve">Занятия по научно-исследовательскому семинару проводятся в течение двух лет обучения (начиная со второго модуля первого года).  Работа </w:t>
      </w:r>
      <w:r>
        <w:rPr>
          <w:rFonts w:ascii="Times New Roman" w:hAnsi="Times New Roman" w:cs="Times New Roman"/>
          <w:sz w:val="24"/>
          <w:szCs w:val="24"/>
        </w:rPr>
        <w:t xml:space="preserve">научного семинара </w:t>
      </w:r>
      <w:r w:rsidRPr="00373DAF">
        <w:rPr>
          <w:rFonts w:ascii="Times New Roman" w:hAnsi="Times New Roman" w:cs="Times New Roman"/>
          <w:sz w:val="24"/>
          <w:szCs w:val="24"/>
        </w:rPr>
        <w:t>формируется из двух циклов деятельности: подготовка магистерской диссертации; формы научно-исследовательского семинара.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В результате первого года обучения учащиеся овладевают методами поиска и отбора релевантной информации и выбора информационно-аналитического аппарата для исследования  сложных логистических систем и цепей поставок. С этой целью в учебный процесс  включены мастер-классы представителей бизнеса (девелоперских компаний, логистических провайдеров,  управляющих компаний, компаний,  специализирующихся в сфере управленческого и ИТ-консалтинга, компаний  производителей SCM-решений и др.,  а  также ведущих  специалистов системных интеграторов и ИТ-компаний, имеющих опыт внедрения информационных систем в логистике, преподавателей базовых кафедр и партнеров факультета), направленные на знакомство с передовым опытом создания и применения информационных систем и инструментальных решений в управленческом и ИТ-консалтинге, логистическом аудите и инжиниринге.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Работа научно-исследовательского семинара включает активные методы обучения, применение деловых  имитационных  игр «Стратегическое управление цепями поставок», «Стратегическая архитектура предприятия» и др., разбор кейсов из практики ведения проектов по логистическому инжинирингу, консалтингу, а также  демонстрация промышленных информационных систем и прототипов информационно-аналитических решений из практического опыта создания проектов автоматизации в сфере логистики.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Особая роль отводится групповым и проектным подходам к проведению занятий, дающим синергетический эффект. Научно-исследовательский семинар будет иметь, в том числе, проектную основу, включая реализацию проектов группами магистрантов на различных объектах исследования, с  широким включением в проект по анализу, проектированию и совершенствованию конкретного логистического объекта  информационно-аналитических решений и модельных технологий.  Семинар подразумевает активное использование первичной информации, ее сбор и обработку с помощью методов и технологий анализа данных, использование сетевых ресурсов Интернета,  российских и мировых баз данных для изучения  и анализа различных  исследовательских методик в выбранной области исследования.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Предполагается участие и выступления  ведущих специалистов российских и зарубежных компаний, специализирующихся в сфере  управленческого и ИТ-консалтинга  и решения задач управления стратегическим развитием цепей поставок.  Планируются также лекции и практические занятия  приглашенных зарубежных специалистов (профессоров, ведущих аналитиков и консультантов) из вузов и консалтинговых компаний Германии, Великобритании, Голландии, Франции, Норвегии, Италии, США, сфокусированные на освещении передовых методов  анализа и проектирования логистических систем и цепей поставок. 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Указанные формы способствуют выполнению по итогам первого года обучения курсовой работы, а также формированию у учащихся представления о возможных направлениях исследования в рамках написания магистерской диссертации. 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На втором году обучения используются аналогичные формы проведения  научно-исследовательского семинара. Однако превалирующую роль играет индивидуальная работа слушателей с научными руководителями их магистерских диссертаций и фокусирование на определенном логистическом объекте и проблемной области. В ходе проведения научно-исследовательского семинара определяется предварительная тема магистерской диссертации, формулируется цель исследования, определяются задачи и способы их достижения, формируется план диссертации, находящие отражение в активной самостоятельной исследовательской работе. Подготовленная магистерская диссертация представляется к предзащите. Переработанная и дополненная с учетом высказанных замечаний магистерская диссертация выносится на защиту.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Научный семинар по настоящей программе проводится  в рамках магистерской программы по второму году обучения и завершается сдачей экзамена.</w:t>
      </w:r>
    </w:p>
    <w:p w:rsidR="0080663B" w:rsidRPr="00373DAF" w:rsidRDefault="0080663B" w:rsidP="00123B77">
      <w:pPr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DAF">
        <w:rPr>
          <w:rFonts w:ascii="Times New Roman" w:hAnsi="Times New Roman" w:cs="Times New Roman"/>
          <w:i/>
          <w:iCs/>
          <w:sz w:val="24"/>
          <w:szCs w:val="24"/>
        </w:rPr>
        <w:t>Цель преподавания</w:t>
      </w:r>
      <w:r w:rsidRPr="00373DAF">
        <w:rPr>
          <w:rFonts w:ascii="Times New Roman" w:hAnsi="Times New Roman" w:cs="Times New Roman"/>
          <w:sz w:val="24"/>
          <w:szCs w:val="24"/>
        </w:rPr>
        <w:t xml:space="preserve"> состоит в формировании у студентов знаний методов исследования и навыков применения современных инструментальных средств, информационно-аналитических технологий  при  моделировании и проектировании логистических систем, решении задач прикладного характера в сфере стратегического управления логистикой и формирования логистической и информационной инфраструктуры  управления логистикой.</w:t>
      </w:r>
    </w:p>
    <w:p w:rsidR="0080663B" w:rsidRPr="00373DAF" w:rsidRDefault="0080663B" w:rsidP="00123B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i/>
          <w:iCs/>
          <w:sz w:val="24"/>
          <w:szCs w:val="24"/>
        </w:rPr>
        <w:t>Учебные задачи дисциплины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 </w:t>
      </w:r>
      <w:r w:rsidRPr="00373DAF">
        <w:rPr>
          <w:rFonts w:ascii="Times New Roman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основные классы информационных систем управления организацией и принципы формирования интегрированной корпоративной системы;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основные классы систем управления цепями поставок и принципы их интеграции на основе системного подхода и интегральных принципов логистики;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принципы и обеспечивающие технологии логистической и информационной интеграции;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основы системного анализа и моделирования логистических систем;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базовые модели и методы  анализа и синтеза логистических систем;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наиболее существенные приложения методов экономико-математического и имитационного моделирования в менеджменте и управлении цепями поставок;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уметь применять системно-теоретический подход  и информационно-аналитические технологии в  исследовании  логистических систем;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уметь применять современные инструментальные средства </w:t>
      </w:r>
      <w:r>
        <w:rPr>
          <w:rFonts w:ascii="Times New Roman" w:hAnsi="Times New Roman" w:cs="Times New Roman"/>
          <w:sz w:val="24"/>
          <w:szCs w:val="24"/>
        </w:rPr>
        <w:t xml:space="preserve">бизнес-аналитики и компьютерного моделирования </w:t>
      </w:r>
      <w:r w:rsidRPr="00373DAF">
        <w:rPr>
          <w:rFonts w:ascii="Times New Roman" w:hAnsi="Times New Roman" w:cs="Times New Roman"/>
          <w:sz w:val="24"/>
          <w:szCs w:val="24"/>
        </w:rPr>
        <w:t>для решения аналитических задач в логистике и управлении цепями поставок;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уметь формироватькорпоративнуюи логистическую стратегии организации;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основы формирования единой информационной инфраструктуры  как среды  интегрированного  и совместного планирования и взаимодействия контрагентов цепи поставок;</w:t>
      </w:r>
    </w:p>
    <w:p w:rsidR="0080663B" w:rsidRPr="00373DAF" w:rsidRDefault="0080663B" w:rsidP="00A15207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знать методы и технологии управления знаниями организации и онтологического инжиниринга организационных систем.</w:t>
      </w:r>
    </w:p>
    <w:p w:rsidR="0080663B" w:rsidRPr="00373DAF" w:rsidRDefault="0080663B" w:rsidP="00A1520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Основными видами занятий при изучении данной дисциплины являются семинары. В ходе семинарских занятий студенты изучают современные информационные системы и технологии, инструментальные средства моделирования логистических систем, технологии управления знаниями, выполняют групповой проект по применению аналитических методов и информационных технологий при анализе конкретной управленческой ситуации и принятии управленческих решении  в логистике. Выполнение проекта заканчивается его презентацией перед студенческой аудиторией.</w:t>
      </w:r>
    </w:p>
    <w:p w:rsidR="0080663B" w:rsidRPr="00373DAF" w:rsidRDefault="0080663B" w:rsidP="00123B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Таким образом, научный семинар  развивает у студентов следующие компетенции:</w:t>
      </w:r>
    </w:p>
    <w:p w:rsidR="0080663B" w:rsidRPr="00373DAF" w:rsidRDefault="0080663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способности к поиску, обработке и анализу необходимой информации с применением технологий бизнес-аналитики;</w:t>
      </w:r>
    </w:p>
    <w:p w:rsidR="0080663B" w:rsidRPr="00373DAF" w:rsidRDefault="0080663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способности к самостоятельным научным исследованиям;</w:t>
      </w:r>
    </w:p>
    <w:p w:rsidR="0080663B" w:rsidRPr="00373DAF" w:rsidRDefault="0080663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навыки обоснования управленческих решений, научной аргументации в ходе обсуждения и согласования общего решения;</w:t>
      </w:r>
    </w:p>
    <w:p w:rsidR="0080663B" w:rsidRPr="00373DAF" w:rsidRDefault="0080663B" w:rsidP="00A15207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умение определять и использовать инструменты (практики, методы), наиболее подходящие для решения конкретных задач, стоящих перед бизнесом.</w:t>
      </w:r>
    </w:p>
    <w:p w:rsidR="0080663B" w:rsidRDefault="0080663B" w:rsidP="0099388E">
      <w:pPr>
        <w:jc w:val="center"/>
        <w:rPr>
          <w:b/>
          <w:bCs/>
          <w:i/>
          <w:iCs/>
        </w:rPr>
      </w:pPr>
    </w:p>
    <w:p w:rsidR="0080663B" w:rsidRDefault="0080663B" w:rsidP="0099388E">
      <w:pPr>
        <w:jc w:val="center"/>
        <w:rPr>
          <w:b/>
          <w:bCs/>
          <w:i/>
          <w:iCs/>
        </w:rPr>
      </w:pPr>
    </w:p>
    <w:p w:rsidR="0080663B" w:rsidRDefault="0080663B" w:rsidP="0099388E">
      <w:pPr>
        <w:jc w:val="center"/>
        <w:rPr>
          <w:b/>
          <w:bCs/>
          <w:i/>
          <w:iCs/>
        </w:rPr>
      </w:pPr>
    </w:p>
    <w:p w:rsidR="0080663B" w:rsidRPr="00B60F8B" w:rsidRDefault="0080663B" w:rsidP="004B5A86">
      <w:pPr>
        <w:keepNext/>
        <w:jc w:val="center"/>
        <w:rPr>
          <w:u w:val="dotDash"/>
        </w:rPr>
      </w:pPr>
      <w:r w:rsidRPr="00B60F8B">
        <w:rPr>
          <w:b/>
          <w:bCs/>
          <w:i/>
          <w:iCs/>
        </w:rPr>
        <w:t>Тематический план</w:t>
      </w:r>
    </w:p>
    <w:p w:rsidR="0080663B" w:rsidRDefault="0080663B" w:rsidP="004B5A86">
      <w:pPr>
        <w:keepNext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Научный семинар  закреплен за кафедрой информационных систем и технологий в логистике.</w:t>
      </w:r>
    </w:p>
    <w:p w:rsidR="0080663B" w:rsidRPr="0099388E" w:rsidRDefault="0080663B" w:rsidP="00B60F8B">
      <w:pPr>
        <w:rPr>
          <w:rFonts w:ascii="Times New Roman" w:hAnsi="Times New Roman" w:cs="Times New Roman"/>
        </w:rPr>
      </w:pPr>
    </w:p>
    <w:tbl>
      <w:tblPr>
        <w:tblW w:w="9087" w:type="dxa"/>
        <w:tblInd w:w="-106" w:type="dxa"/>
        <w:tblLayout w:type="fixed"/>
        <w:tblLook w:val="0000"/>
      </w:tblPr>
      <w:tblGrid>
        <w:gridCol w:w="582"/>
        <w:gridCol w:w="4293"/>
        <w:gridCol w:w="900"/>
        <w:gridCol w:w="1980"/>
        <w:gridCol w:w="1332"/>
      </w:tblGrid>
      <w:tr w:rsidR="0080663B" w:rsidRPr="00E33745">
        <w:trPr>
          <w:trHeight w:val="28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Наименование тем и разделов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Аудитор.занятия</w:t>
            </w:r>
          </w:p>
        </w:tc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Самостоят. работа</w:t>
            </w:r>
          </w:p>
        </w:tc>
      </w:tr>
      <w:tr w:rsidR="0080663B" w:rsidRPr="00E33745">
        <w:trPr>
          <w:trHeight w:val="2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</w:tr>
      <w:tr w:rsidR="0080663B" w:rsidRPr="00E33745">
        <w:trPr>
          <w:trHeight w:val="25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семинары</w:t>
            </w:r>
          </w:p>
        </w:tc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</w:tr>
      <w:tr w:rsidR="0080663B" w:rsidRPr="00E33745">
        <w:trPr>
          <w:trHeight w:val="630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40ADE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Раздел I. Интегрированная информационная система управления организацией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 </w:t>
            </w:r>
          </w:p>
        </w:tc>
      </w:tr>
      <w:tr w:rsidR="0080663B" w:rsidRPr="00E3374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Роль ИТ в управлении предприятием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</w:t>
            </w:r>
          </w:p>
        </w:tc>
      </w:tr>
      <w:tr w:rsidR="0080663B" w:rsidRPr="00E33745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lang w:val="en-US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Основные классы информационных систем масштаба предприятия, их роль в работе предприятия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35</w:t>
            </w:r>
          </w:p>
        </w:tc>
      </w:tr>
      <w:tr w:rsidR="0080663B" w:rsidRPr="00E33745">
        <w:trPr>
          <w:trHeight w:val="683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40ADE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Раздел II.  Вертикаль стратегического управления. Системы бизнес-аналитики и управления эффективностью бизнеса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3</w:t>
            </w:r>
            <w:r w:rsidRPr="00E33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Архитектура систем поддержки принятия решений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10</w:t>
            </w: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4</w:t>
            </w:r>
            <w:r w:rsidRPr="00E33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Базовые информационно-аналитические технологии. Основы практического подхода.</w:t>
            </w:r>
            <w:r w:rsidRPr="00E3374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35</w:t>
            </w: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5</w:t>
            </w:r>
            <w:r w:rsidRPr="00E3374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Стратегические информационные системы предприятия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20</w:t>
            </w:r>
          </w:p>
        </w:tc>
      </w:tr>
      <w:tr w:rsidR="0080663B" w:rsidRPr="00E33745">
        <w:trPr>
          <w:trHeight w:val="510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 xml:space="preserve">Раздел </w:t>
            </w:r>
            <w:r w:rsidRPr="00E33745">
              <w:rPr>
                <w:rFonts w:ascii="Times New Roman" w:hAnsi="Times New Roman" w:cs="Times New Roman"/>
                <w:lang w:val="en-US"/>
              </w:rPr>
              <w:t>III</w:t>
            </w:r>
            <w:r w:rsidRPr="00E33745">
              <w:rPr>
                <w:rFonts w:ascii="Times New Roman" w:hAnsi="Times New Roman" w:cs="Times New Roman"/>
              </w:rPr>
              <w:t>. Развитие логистических концепций и систем управления цепями поставок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lang w:val="en-US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6.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Основные классы ИС (SCM)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16</w:t>
            </w: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lang w:val="en-US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7.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Комплексная информационная инфраструктура управления цепями поставок. Единое информационное Интернет-пространство, как среда интегрированного планирования и управления взаимодействиями контрагентов в цепи поставок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20</w:t>
            </w: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lang w:val="en-US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8.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Стратегический ракурс управления цепями поставок. От реконфигурирования сети (NOM) к управлению  долгосрочным развитием цепей поставок  (Sustainable SCM)</w:t>
            </w:r>
          </w:p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35</w:t>
            </w: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  <w:lang w:val="en-US"/>
              </w:rPr>
            </w:pPr>
            <w:r w:rsidRPr="00E33745">
              <w:rPr>
                <w:rFonts w:ascii="Times New Roman" w:hAnsi="Times New Roman" w:cs="Times New Roman"/>
                <w:lang w:val="en-US"/>
              </w:rPr>
              <w:t>9.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Стратегическое планирование и системное моделирование цепей поставок.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35</w:t>
            </w:r>
          </w:p>
        </w:tc>
      </w:tr>
      <w:tr w:rsidR="0080663B" w:rsidRPr="00E33745">
        <w:trPr>
          <w:trHeight w:val="510"/>
        </w:trPr>
        <w:tc>
          <w:tcPr>
            <w:tcW w:w="48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 xml:space="preserve">Раздел </w:t>
            </w:r>
            <w:r w:rsidRPr="00E33745">
              <w:rPr>
                <w:rFonts w:ascii="Times New Roman" w:hAnsi="Times New Roman" w:cs="Times New Roman"/>
                <w:lang w:val="en-US"/>
              </w:rPr>
              <w:t>IV</w:t>
            </w:r>
            <w:r w:rsidRPr="00E33745">
              <w:rPr>
                <w:rFonts w:ascii="Times New Roman" w:hAnsi="Times New Roman" w:cs="Times New Roman"/>
              </w:rPr>
              <w:t>. Аналитика стратегического управления организацией</w:t>
            </w:r>
          </w:p>
        </w:tc>
        <w:tc>
          <w:tcPr>
            <w:tcW w:w="421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0663B" w:rsidRPr="00E33745">
        <w:trPr>
          <w:trHeight w:val="5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Полисистемное  моделирование организационных систем. Управление знаниями.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663B" w:rsidRPr="00E33745" w:rsidRDefault="0080663B" w:rsidP="0006306C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10</w:t>
            </w:r>
          </w:p>
        </w:tc>
      </w:tr>
      <w:tr w:rsidR="0080663B" w:rsidRPr="00E33745">
        <w:trPr>
          <w:trHeight w:val="285"/>
        </w:trPr>
        <w:tc>
          <w:tcPr>
            <w:tcW w:w="48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663B" w:rsidRPr="00E33745" w:rsidRDefault="0080663B" w:rsidP="00B60F8B">
            <w:pPr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63B" w:rsidRPr="00E33745" w:rsidRDefault="0080663B" w:rsidP="00E4430B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0663B" w:rsidRPr="00E33745" w:rsidRDefault="0080663B" w:rsidP="00FF00C3">
            <w:pPr>
              <w:jc w:val="center"/>
              <w:rPr>
                <w:rFonts w:ascii="Times New Roman" w:hAnsi="Times New Roman" w:cs="Times New Roman"/>
              </w:rPr>
            </w:pPr>
            <w:r w:rsidRPr="00E33745">
              <w:rPr>
                <w:rFonts w:ascii="Times New Roman" w:hAnsi="Times New Roman" w:cs="Times New Roman"/>
              </w:rPr>
              <w:t>220</w:t>
            </w:r>
          </w:p>
        </w:tc>
      </w:tr>
    </w:tbl>
    <w:p w:rsidR="0080663B" w:rsidRPr="00BE689D" w:rsidRDefault="0080663B" w:rsidP="00B60F8B"/>
    <w:p w:rsidR="0080663B" w:rsidRDefault="0080663B" w:rsidP="0099388E">
      <w:pPr>
        <w:jc w:val="both"/>
        <w:rPr>
          <w:rFonts w:ascii="Times New Roman" w:hAnsi="Times New Roman" w:cs="Times New Roman"/>
          <w:b/>
          <w:bCs/>
          <w:i/>
          <w:iCs/>
        </w:rPr>
      </w:pPr>
    </w:p>
    <w:p w:rsidR="0080663B" w:rsidRPr="0099388E" w:rsidRDefault="0080663B" w:rsidP="0099388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9388E">
        <w:rPr>
          <w:rFonts w:ascii="Times New Roman" w:hAnsi="Times New Roman" w:cs="Times New Roman"/>
          <w:b/>
          <w:bCs/>
          <w:i/>
          <w:iCs/>
        </w:rPr>
        <w:t>Базовые учебники</w:t>
      </w:r>
    </w:p>
    <w:p w:rsidR="0080663B" w:rsidRPr="0099388E" w:rsidRDefault="0080663B" w:rsidP="009938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Дыбская В.В. и др.</w:t>
      </w:r>
      <w:r>
        <w:rPr>
          <w:rFonts w:ascii="Times New Roman" w:hAnsi="Times New Roman" w:cs="Times New Roman"/>
        </w:rPr>
        <w:t xml:space="preserve"> </w:t>
      </w:r>
      <w:r w:rsidRPr="0099388E">
        <w:rPr>
          <w:rFonts w:ascii="Times New Roman" w:hAnsi="Times New Roman" w:cs="Times New Roman"/>
        </w:rPr>
        <w:t>Логистика: учебник (полный курс МВА) / Дыбская В.В., Зайцев Е.И., Сергеев В.И., Стерлигова А.Н. – М.: Эксмо, 2008. – 944 с.</w:t>
      </w:r>
    </w:p>
    <w:p w:rsidR="0080663B" w:rsidRPr="0099388E" w:rsidRDefault="0080663B" w:rsidP="009938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Управление цепями поставок: Справочник издательства </w:t>
      </w:r>
      <w:r w:rsidRPr="0099388E">
        <w:rPr>
          <w:rFonts w:ascii="Times New Roman" w:hAnsi="Times New Roman" w:cs="Times New Roman"/>
          <w:lang w:val="en-US"/>
        </w:rPr>
        <w:t>Gower</w:t>
      </w:r>
      <w:r w:rsidRPr="0099388E">
        <w:rPr>
          <w:rFonts w:ascii="Times New Roman" w:hAnsi="Times New Roman" w:cs="Times New Roman"/>
        </w:rPr>
        <w:t>/ Под ред. Дж. Гатторны – М.: ИНФРА-М, 2008.</w:t>
      </w:r>
    </w:p>
    <w:p w:rsidR="0080663B" w:rsidRPr="0099388E" w:rsidRDefault="0080663B" w:rsidP="009938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Лычкина Н.Н. Имитационное моделирование экономических  процессов - Учебное пособие - М.: ИНФРА-М, 2014. — 254 с.</w:t>
      </w:r>
    </w:p>
    <w:p w:rsidR="0080663B" w:rsidRPr="0099388E" w:rsidRDefault="0080663B" w:rsidP="0099388E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Иванов Д.А. Управление цепями поставок - С-Пб: Издательство СПбГПУ, 2009.- 660 с.</w:t>
      </w:r>
    </w:p>
    <w:p w:rsidR="0080663B" w:rsidRPr="0099388E" w:rsidRDefault="0080663B" w:rsidP="009938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Шапиро Дж. Моделирование цепи поставок / Пер. с анrл. под ред. В. С. Лукинского СПб.: Питер, 2006. ¬- 720 с.</w:t>
      </w:r>
    </w:p>
    <w:p w:rsidR="0080663B" w:rsidRPr="0099388E" w:rsidRDefault="0080663B" w:rsidP="009938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Системы управления эффективностью бизнеса: Учеб.пособие/ Н.М. Абдикеев и др. – М.: ИНФРА-М, 2010 -282 с.  (Учебники для программы МВА)</w:t>
      </w:r>
    </w:p>
    <w:p w:rsidR="0080663B" w:rsidRPr="0099388E" w:rsidRDefault="0080663B" w:rsidP="009938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Информационные аналитические системы: учебник/ Т.В. Алексеева, Ю.В. Амириди, В.В. Дик и др. ; под ред. В.В. Дика – М.: Московский финансово-промышленный университет «Синергия», 2013.- 384с. (Университетская серия)</w:t>
      </w:r>
    </w:p>
    <w:p w:rsidR="0080663B" w:rsidRPr="0099388E" w:rsidRDefault="0080663B" w:rsidP="0099388E">
      <w:pPr>
        <w:pStyle w:val="ListParagraph"/>
        <w:jc w:val="both"/>
        <w:rPr>
          <w:rFonts w:ascii="Times New Roman" w:hAnsi="Times New Roman" w:cs="Times New Roman"/>
        </w:rPr>
      </w:pPr>
    </w:p>
    <w:p w:rsidR="0080663B" w:rsidRPr="0099388E" w:rsidRDefault="0080663B" w:rsidP="0099388E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99388E">
        <w:rPr>
          <w:rFonts w:ascii="Times New Roman" w:hAnsi="Times New Roman" w:cs="Times New Roman"/>
          <w:b/>
          <w:bCs/>
          <w:i/>
          <w:iCs/>
        </w:rPr>
        <w:t>Дополнительная литература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Форрестер Дж. Основы кибернетики предприятия (индустриальная динамика) / пер. с англ., общая редакция Д.М. Гвишиани – М: Прогресс, 1971.- 340 с. 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9388E">
        <w:rPr>
          <w:rFonts w:ascii="Times New Roman" w:hAnsi="Times New Roman" w:cs="Times New Roman"/>
          <w:lang w:val="en-US"/>
        </w:rPr>
        <w:t>Sterman, John Business Dynamics – Systems Thinking and Modeling for a Complex World, McGraw-Hill Higher Education, 2000.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9388E">
        <w:rPr>
          <w:rFonts w:ascii="Times New Roman" w:hAnsi="Times New Roman" w:cs="Times New Roman"/>
          <w:lang w:val="en-US"/>
        </w:rPr>
        <w:t>Morecroft, John Strategic Modelling and Business Dynamics A Feedback Systems Approach, John Wiley&amp;Sons Ltd. 2007.</w:t>
      </w:r>
    </w:p>
    <w:p w:rsidR="0080663B" w:rsidRPr="0099388E" w:rsidRDefault="0080663B" w:rsidP="0099388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Системный анализ в экономике: учебник / Дрогобыцкий И.Н.  - М.: ЮНИТИ-ДАНА, 2013 – 423 с. 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Кале В. Внедрение </w:t>
      </w:r>
      <w:r w:rsidRPr="0099388E">
        <w:rPr>
          <w:rFonts w:ascii="Times New Roman" w:hAnsi="Times New Roman" w:cs="Times New Roman"/>
          <w:lang w:val="en-US"/>
        </w:rPr>
        <w:t>SAPR</w:t>
      </w:r>
      <w:r w:rsidRPr="0099388E">
        <w:rPr>
          <w:rFonts w:ascii="Times New Roman" w:hAnsi="Times New Roman" w:cs="Times New Roman"/>
        </w:rPr>
        <w:t>/3. Руководство для менеджеров и инженеров: Пер.с.анг. П.А.Панов — М.: Компания АйТи, 2004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99388E">
        <w:rPr>
          <w:rFonts w:ascii="Times New Roman" w:hAnsi="Times New Roman" w:cs="Times New Roman"/>
          <w:lang w:val="en-US"/>
        </w:rPr>
        <w:t>SAPERP</w:t>
      </w:r>
      <w:r w:rsidRPr="0099388E">
        <w:rPr>
          <w:rFonts w:ascii="Times New Roman" w:hAnsi="Times New Roman" w:cs="Times New Roman"/>
        </w:rPr>
        <w:t xml:space="preserve">. Построение эффективной системы управления. Пер. с англ.    Под ред. </w:t>
      </w:r>
      <w:r w:rsidRPr="0099388E">
        <w:rPr>
          <w:rFonts w:ascii="Times New Roman" w:hAnsi="Times New Roman" w:cs="Times New Roman"/>
          <w:lang w:val="en-US"/>
        </w:rPr>
        <w:t>Е. Карсовой, Т. Качинской — М.: АльпинаБизнесБукс, 2008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Корпоративные информационные системы управления: Учебник./ Под. науч. ред. Н.М. Абдикеева , О.В. Китовой – М: ИНФРА-М, 2011.- 464 с. (Учебники для программы МВА)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 xml:space="preserve">Э.А. Трахтенгерц. Компьютерная поддержка принятия решени: Науучно-праткическое издание. Серия «информатизация России на пороге </w:t>
      </w:r>
      <w:r w:rsidRPr="0099388E">
        <w:rPr>
          <w:rFonts w:ascii="Times New Roman" w:hAnsi="Times New Roman" w:cs="Times New Roman"/>
          <w:lang w:val="en-US"/>
        </w:rPr>
        <w:t>XXI</w:t>
      </w:r>
      <w:r w:rsidRPr="0099388E">
        <w:rPr>
          <w:rFonts w:ascii="Times New Roman" w:hAnsi="Times New Roman" w:cs="Times New Roman"/>
        </w:rPr>
        <w:t xml:space="preserve">  века – М.: СИНТЕГ, 1998 -376 </w:t>
      </w:r>
      <w:r w:rsidRPr="0099388E">
        <w:rPr>
          <w:rFonts w:ascii="Times New Roman" w:hAnsi="Times New Roman" w:cs="Times New Roman"/>
          <w:lang w:val="en-US"/>
        </w:rPr>
        <w:t>c</w:t>
      </w:r>
      <w:r w:rsidRPr="0099388E">
        <w:rPr>
          <w:rFonts w:ascii="Times New Roman" w:hAnsi="Times New Roman" w:cs="Times New Roman"/>
        </w:rPr>
        <w:t>.</w:t>
      </w:r>
    </w:p>
    <w:p w:rsidR="0080663B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Мильнер Б.З. и др. Управление знаниями в корпорациях: Учебне пособие / под ред.  Б.З. Мильнера. –М.: Дело, 2006 – 304с.</w:t>
      </w:r>
    </w:p>
    <w:p w:rsidR="0080663B" w:rsidRPr="007F6A4A" w:rsidRDefault="0080663B" w:rsidP="007F6A4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7F6A4A">
        <w:rPr>
          <w:rFonts w:ascii="Times New Roman" w:hAnsi="Times New Roman" w:cs="Times New Roman"/>
        </w:rPr>
        <w:t>Сенге  П. Пятая дисциплина. Искусство и практика самообучающейся организации. – Олимп-Бизнес, 2003. – 408 с.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Когнитивная бизнес-аналитика: Учебник/ Под научн. ред Н.М. Абдикеева. – М.: ИНФРА-М, 2011. – 511 с. – (Учебники для программы МВА).</w:t>
      </w:r>
    </w:p>
    <w:p w:rsidR="0080663B" w:rsidRPr="0099388E" w:rsidRDefault="0080663B" w:rsidP="0099388E">
      <w:pPr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9388E">
        <w:rPr>
          <w:rFonts w:ascii="Times New Roman" w:hAnsi="Times New Roman" w:cs="Times New Roman"/>
        </w:rPr>
        <w:t>Болотова Л.С. Системы искусственного интеллекта: модели и технологии, основанные на знании: учебник /ФГБОУ ВПО РГУИТП; ФГАУ ГНИИ ИТТ «Информика». – М.: Финансы и статистика, 2012 – 664 с.: ил.</w:t>
      </w:r>
    </w:p>
    <w:p w:rsidR="0080663B" w:rsidRPr="00561BC4" w:rsidRDefault="0080663B" w:rsidP="002A4D59"/>
    <w:p w:rsidR="0080663B" w:rsidRPr="00373DAF" w:rsidRDefault="0080663B" w:rsidP="0099388E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Формы контроля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DAF">
        <w:rPr>
          <w:rFonts w:ascii="Times New Roman" w:hAnsi="Times New Roman" w:cs="Times New Roman"/>
          <w:i/>
          <w:iCs/>
          <w:sz w:val="24"/>
          <w:szCs w:val="24"/>
        </w:rPr>
        <w:t>Критерии оценки знаний, навыков.</w:t>
      </w:r>
    </w:p>
    <w:p w:rsidR="0080663B" w:rsidRPr="00373DA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Во время выполнения научно-исследовательской  работы и индивидуального или группового проекта студент должен продемонстрировать  предусмотренные настоящей программой компетенции. Основными критериями при оценке знаний и компетенций является применение полученных знаний в области системной методологии и моделирования, инструментальных  компетенций по применению современных высокотехнологичных информационно-аналитических решений в  исследовании и проектировании логистических систем и процессов.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Оценки по всем формам текущего и итогового контроля выставляются по 10-ти балльной шкале.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373DAF">
        <w:rPr>
          <w:rFonts w:ascii="Times New Roman" w:hAnsi="Times New Roman" w:cs="Times New Roman"/>
          <w:i/>
          <w:iCs/>
          <w:sz w:val="24"/>
          <w:szCs w:val="24"/>
        </w:rPr>
        <w:t xml:space="preserve">Порядок формирования оценок 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Итоговая оценка по учебной дисциплине складывается из следующих элементов: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за работу научно-исследовательского характера:</w:t>
      </w:r>
      <w:r w:rsidRPr="00373DAF">
        <w:rPr>
          <w:rFonts w:ascii="Times New Roman" w:hAnsi="Times New Roman" w:cs="Times New Roman"/>
          <w:sz w:val="24"/>
          <w:szCs w:val="24"/>
        </w:rPr>
        <w:t>подготовка рефератов и докладов научно-исследовательского характера, участие в работе научного семинара.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Оценка за работу проектно-аналитического характера  </w:t>
      </w:r>
      <w:r w:rsidRPr="00373DAF">
        <w:rPr>
          <w:rFonts w:ascii="Times New Roman" w:hAnsi="Times New Roman" w:cs="Times New Roman"/>
          <w:sz w:val="24"/>
          <w:szCs w:val="24"/>
        </w:rPr>
        <w:t>включает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73DAF">
        <w:rPr>
          <w:rFonts w:ascii="Times New Roman" w:hAnsi="Times New Roman" w:cs="Times New Roman"/>
          <w:sz w:val="24"/>
          <w:szCs w:val="24"/>
        </w:rPr>
        <w:t>ыполнение и защиту проектно-аналитической работы, предусматривающей индивидуальную или групповую самостоятельную работу магистрантов по выбранной тематике, которая может включать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-  решение прикладной аналитической задачи с применением модельных, информационно-аналитических технологий, 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разработку концептуального описание и </w:t>
      </w:r>
      <w:r w:rsidRPr="00373DAF">
        <w:rPr>
          <w:rFonts w:ascii="Times New Roman" w:hAnsi="Times New Roman" w:cs="Times New Roman"/>
          <w:sz w:val="24"/>
          <w:szCs w:val="24"/>
        </w:rPr>
        <w:t>программн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373DAF">
        <w:rPr>
          <w:rFonts w:ascii="Times New Roman" w:hAnsi="Times New Roman" w:cs="Times New Roman"/>
          <w:sz w:val="24"/>
          <w:szCs w:val="24"/>
        </w:rPr>
        <w:t xml:space="preserve"> реализаци</w:t>
      </w:r>
      <w:r>
        <w:rPr>
          <w:rFonts w:ascii="Times New Roman" w:hAnsi="Times New Roman" w:cs="Times New Roman"/>
          <w:sz w:val="24"/>
          <w:szCs w:val="24"/>
        </w:rPr>
        <w:t xml:space="preserve">ю </w:t>
      </w:r>
      <w:r w:rsidRPr="00373DAF">
        <w:rPr>
          <w:rFonts w:ascii="Times New Roman" w:hAnsi="Times New Roman" w:cs="Times New Roman"/>
          <w:sz w:val="24"/>
          <w:szCs w:val="24"/>
        </w:rPr>
        <w:t xml:space="preserve"> имитационной модели логистической системы, 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обосновани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373DAF">
        <w:rPr>
          <w:rFonts w:ascii="Times New Roman" w:hAnsi="Times New Roman" w:cs="Times New Roman"/>
          <w:sz w:val="24"/>
          <w:szCs w:val="24"/>
        </w:rPr>
        <w:t xml:space="preserve">  управленческих решений (или предложение методики управленческого консультирования) </w:t>
      </w:r>
      <w:r>
        <w:rPr>
          <w:rFonts w:ascii="Times New Roman" w:hAnsi="Times New Roman" w:cs="Times New Roman"/>
          <w:sz w:val="24"/>
          <w:szCs w:val="24"/>
        </w:rPr>
        <w:t xml:space="preserve">по совершенствованию логистической деятельности и функционирования логистических систем </w:t>
      </w:r>
      <w:r w:rsidRPr="00373DAF">
        <w:rPr>
          <w:rFonts w:ascii="Times New Roman" w:hAnsi="Times New Roman" w:cs="Times New Roman"/>
          <w:sz w:val="24"/>
          <w:szCs w:val="24"/>
        </w:rPr>
        <w:t>по результатам проведенного исследования;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анализ лучших практик при создании информационных систем в логистике;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проект по разработке системы сбалансированных показателей в организации;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проект по выбору и применению информационных систем различного назначения;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>- подготовк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373DAF">
        <w:rPr>
          <w:rFonts w:ascii="Times New Roman" w:hAnsi="Times New Roman" w:cs="Times New Roman"/>
          <w:sz w:val="24"/>
          <w:szCs w:val="24"/>
        </w:rPr>
        <w:t xml:space="preserve"> научной публикации по научной проблематике и тематике научного семинара</w:t>
      </w:r>
      <w:r>
        <w:rPr>
          <w:rFonts w:ascii="Times New Roman" w:hAnsi="Times New Roman" w:cs="Times New Roman"/>
          <w:sz w:val="24"/>
          <w:szCs w:val="24"/>
        </w:rPr>
        <w:t xml:space="preserve"> и диссертационного исследования</w:t>
      </w:r>
      <w:r w:rsidRPr="00373DAF">
        <w:rPr>
          <w:rFonts w:ascii="Times New Roman" w:hAnsi="Times New Roman" w:cs="Times New Roman"/>
          <w:sz w:val="24"/>
          <w:szCs w:val="24"/>
        </w:rPr>
        <w:t>.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sz w:val="24"/>
          <w:szCs w:val="24"/>
          <w:u w:val="single"/>
        </w:rPr>
        <w:t>Оценка по результатам защиты проекта на экзамене:</w:t>
      </w:r>
      <w:r w:rsidRPr="00373DAF">
        <w:rPr>
          <w:rFonts w:ascii="Times New Roman" w:hAnsi="Times New Roman" w:cs="Times New Roman"/>
          <w:sz w:val="24"/>
          <w:szCs w:val="24"/>
        </w:rPr>
        <w:t xml:space="preserve">  сдача аналитической или научно-исследовательской работы;  раздела диссертационной работы, посвященных применению информационных систем  в логистике и управлении организацией,  применению аналитических решений для решения задач в области управления логистическими системами и процессами.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Итоговая оценка по учебной дисциплине</w:t>
      </w:r>
      <w:r w:rsidRPr="00373DAF">
        <w:rPr>
          <w:rFonts w:ascii="Times New Roman" w:hAnsi="Times New Roman" w:cs="Times New Roman"/>
          <w:sz w:val="24"/>
          <w:szCs w:val="24"/>
        </w:rPr>
        <w:t xml:space="preserve"> складывается из следующих элементов: </w:t>
      </w:r>
    </w:p>
    <w:p w:rsidR="0080663B" w:rsidRPr="00373DA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373DAF">
        <w:rPr>
          <w:rFonts w:ascii="Times New Roman" w:hAnsi="Times New Roman" w:cs="Times New Roman"/>
          <w:sz w:val="24"/>
          <w:szCs w:val="24"/>
        </w:rPr>
        <w:t xml:space="preserve"> 0.5 * Оценка за Научно-исследовательскую работу + 0.3 * Оценка за Проектно-аналитическую работу +0, 2* Оценка на экзамене п</w:t>
      </w:r>
      <w:r>
        <w:rPr>
          <w:rFonts w:ascii="Times New Roman" w:hAnsi="Times New Roman" w:cs="Times New Roman"/>
          <w:sz w:val="24"/>
          <w:szCs w:val="24"/>
        </w:rPr>
        <w:t>ри</w:t>
      </w:r>
      <w:r w:rsidRPr="00373DAF">
        <w:rPr>
          <w:rFonts w:ascii="Times New Roman" w:hAnsi="Times New Roman" w:cs="Times New Roman"/>
          <w:sz w:val="24"/>
          <w:szCs w:val="24"/>
        </w:rPr>
        <w:t xml:space="preserve"> защите проекта</w:t>
      </w:r>
    </w:p>
    <w:p w:rsidR="0080663B" w:rsidRDefault="0080663B" w:rsidP="00CC5A8F">
      <w:pPr>
        <w:rPr>
          <w:b/>
          <w:bCs/>
          <w:i/>
          <w:iCs/>
        </w:rPr>
      </w:pPr>
    </w:p>
    <w:p w:rsidR="0080663B" w:rsidRPr="00D40674" w:rsidRDefault="0080663B" w:rsidP="0099388E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D4067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Содержание программы</w:t>
      </w:r>
    </w:p>
    <w:p w:rsidR="0080663B" w:rsidRPr="00D40674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674">
        <w:rPr>
          <w:rFonts w:ascii="Times New Roman" w:hAnsi="Times New Roman" w:cs="Times New Roman"/>
          <w:b/>
          <w:bCs/>
          <w:sz w:val="24"/>
          <w:szCs w:val="24"/>
        </w:rPr>
        <w:t xml:space="preserve">Раздел 1 . Интегрированная информационная система управления организацией. </w:t>
      </w:r>
    </w:p>
    <w:p w:rsidR="0080663B" w:rsidRPr="00D40674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40674">
        <w:rPr>
          <w:rFonts w:ascii="Times New Roman" w:hAnsi="Times New Roman" w:cs="Times New Roman"/>
          <w:b/>
          <w:bCs/>
          <w:sz w:val="24"/>
          <w:szCs w:val="24"/>
        </w:rPr>
        <w:t xml:space="preserve">Тема 1. Роль ИТ в управлении предприятием. 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Базовые понятия: данные, информация, знания; цепочки движения информации. Транзакционная и аналитическая информация. Показатели, система показателей. Информационное пространство предприятия. Основные задачи ИС на разных уровнях управления.</w:t>
      </w:r>
      <w:r w:rsidRPr="00B40ADE">
        <w:rPr>
          <w:rFonts w:ascii="Times New Roman" w:hAnsi="Times New Roman" w:cs="Times New Roman"/>
          <w:sz w:val="24"/>
          <w:szCs w:val="24"/>
        </w:rPr>
        <w:t>Аналитическая пирамида.</w:t>
      </w:r>
      <w:r w:rsidRPr="00656505">
        <w:rPr>
          <w:rFonts w:ascii="Times New Roman" w:hAnsi="Times New Roman" w:cs="Times New Roman"/>
          <w:sz w:val="24"/>
          <w:szCs w:val="24"/>
        </w:rPr>
        <w:t>Информационная инфраструктура  организации.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Понятие системы. Предприятие как система. Элементы системного анализа (границы системы, элементы, входы и выходы, обратная связь и др.).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Система моделей предприятия.  Типология  моделей. </w:t>
      </w:r>
      <w:r>
        <w:rPr>
          <w:rFonts w:ascii="Times New Roman" w:hAnsi="Times New Roman" w:cs="Times New Roman"/>
          <w:sz w:val="24"/>
          <w:szCs w:val="24"/>
        </w:rPr>
        <w:t>Архитектура предприятия.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ИС и бизнес-процессы. Моделирование бизнес-процессов.  Реинжиниринг бизнес-процессов. Средства моделирования процессов. ИТ в исполнении и мониторинге бизнес-процессов.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Методы и средства стратегического управления.</w:t>
      </w:r>
    </w:p>
    <w:p w:rsidR="0080663B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Предприятие с общих позиций управления, цикл управления, ИТ  в процессах управления. КИС менеджмента и технологическая поддержка функций контроллинга и анализа. Роль и место анализа в процессе принятия решений. </w:t>
      </w:r>
    </w:p>
    <w:p w:rsidR="0080663B" w:rsidRPr="00B40ADE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40ADE">
        <w:rPr>
          <w:rFonts w:ascii="Times New Roman" w:hAnsi="Times New Roman" w:cs="Times New Roman"/>
          <w:b/>
          <w:bCs/>
          <w:sz w:val="24"/>
          <w:szCs w:val="24"/>
        </w:rPr>
        <w:t>Тема 2. Основные классы информационных систем масштаба предприятия, их роль в работе предприятия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Основные контуры управления: производственный, управление жизненным циклом изделия, экономический, стратегический. Основные классы систем на различных уровнях управления. Корпоративная информационная система как среда реализации функций управления. Основные концепции и стандарты автоматизации управления.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Интегрированная система управления производством: от АСУТП – к MES и JiT, CIM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C5A8F">
        <w:rPr>
          <w:rFonts w:ascii="Times New Roman" w:hAnsi="Times New Roman" w:cs="Times New Roman"/>
          <w:sz w:val="24"/>
          <w:szCs w:val="24"/>
        </w:rPr>
        <w:t xml:space="preserve">Управление производством: современные стратегии и функции производственного управления. MES – система оперативного управления производством.CIM –  компьютеризированное интегрированное производство. 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Управление инновациями, как составляющая корпоративной стратегии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>Управление жизненным циклом изделий  (PLM – "ProductLifeCycleManagement«)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 PLM и PDM, как управленческая парадигма и информационное решение. Цифровое производство –концепция технологической подготовки производства в единой виртуальной среде с помощью инструментов планирования, проверки и моделирования производственных </w:t>
      </w:r>
      <w:r>
        <w:rPr>
          <w:rFonts w:ascii="Times New Roman" w:hAnsi="Times New Roman" w:cs="Times New Roman"/>
          <w:sz w:val="24"/>
          <w:szCs w:val="24"/>
        </w:rPr>
        <w:t xml:space="preserve">и логистических </w:t>
      </w:r>
      <w:r w:rsidRPr="00CC5A8F">
        <w:rPr>
          <w:rFonts w:ascii="Times New Roman" w:hAnsi="Times New Roman" w:cs="Times New Roman"/>
          <w:sz w:val="24"/>
          <w:szCs w:val="24"/>
        </w:rPr>
        <w:t>процессов. Замыкание с управленческим и производственным контуром.  Управление технологическими и экономическими данными и процессами на разных контурах управления.</w:t>
      </w:r>
      <w:r w:rsidRPr="00352453">
        <w:rPr>
          <w:rFonts w:ascii="Times New Roman" w:hAnsi="Times New Roman" w:cs="Times New Roman"/>
          <w:sz w:val="24"/>
          <w:szCs w:val="24"/>
        </w:rPr>
        <w:t>Тотальное управление качеством: TQM.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Развитие концепции ERP. Расширение функциональности и границ управления предприятием и его окружением: MRP – ERP – CSRP-ERPII. Планирование и управление ресурсами предприятия. Концепции систем планирования ресурсов в масштабе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CC5A8F">
        <w:rPr>
          <w:rFonts w:ascii="Times New Roman" w:hAnsi="Times New Roman" w:cs="Times New Roman"/>
          <w:sz w:val="24"/>
          <w:szCs w:val="24"/>
        </w:rPr>
        <w:t xml:space="preserve">редприятия. Концепция планирования необходимых материалов (MRP). Стандарт MRPII – планирование производственных ресурсов. Методология ERP. Концепция </w:t>
      </w:r>
      <w:r>
        <w:rPr>
          <w:rFonts w:ascii="Times New Roman" w:hAnsi="Times New Roman" w:cs="Times New Roman"/>
          <w:sz w:val="24"/>
          <w:szCs w:val="24"/>
          <w:lang w:val="en-US"/>
        </w:rPr>
        <w:t>JiT</w:t>
      </w:r>
      <w:r w:rsidRPr="00CC5A8F">
        <w:rPr>
          <w:rFonts w:ascii="Times New Roman" w:hAnsi="Times New Roman" w:cs="Times New Roman"/>
          <w:sz w:val="24"/>
          <w:szCs w:val="24"/>
        </w:rPr>
        <w:t xml:space="preserve">– Точно вовремя.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CC5A8F">
        <w:rPr>
          <w:rFonts w:ascii="Times New Roman" w:hAnsi="Times New Roman" w:cs="Times New Roman"/>
          <w:sz w:val="24"/>
          <w:szCs w:val="24"/>
        </w:rPr>
        <w:t>онцепции S</w:t>
      </w:r>
      <w:r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CC5A8F">
        <w:rPr>
          <w:rFonts w:ascii="Times New Roman" w:hAnsi="Times New Roman" w:cs="Times New Roman"/>
          <w:sz w:val="24"/>
          <w:szCs w:val="24"/>
        </w:rPr>
        <w:t>M, ERPII, CSRP. Интеграция на основе логистических принципов в интегрированно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CC5A8F">
        <w:rPr>
          <w:rFonts w:ascii="Times New Roman" w:hAnsi="Times New Roman" w:cs="Times New Roman"/>
          <w:sz w:val="24"/>
          <w:szCs w:val="24"/>
        </w:rPr>
        <w:t xml:space="preserve"> системе управления предприятием.</w:t>
      </w:r>
      <w:r w:rsidRPr="00656505">
        <w:rPr>
          <w:rFonts w:ascii="Times New Roman" w:hAnsi="Times New Roman" w:cs="Times New Roman"/>
          <w:sz w:val="24"/>
          <w:szCs w:val="24"/>
        </w:rPr>
        <w:t>Принципы организации взаимодействия между различными системами предприятия. Прототипы и функционал решений мирового уровня.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05">
        <w:rPr>
          <w:rFonts w:ascii="Times New Roman" w:hAnsi="Times New Roman" w:cs="Times New Roman"/>
          <w:sz w:val="24"/>
          <w:szCs w:val="24"/>
        </w:rPr>
        <w:t xml:space="preserve">CRM, SRM -  как модули корпоративной системы управления, </w:t>
      </w:r>
      <w:r>
        <w:rPr>
          <w:rFonts w:ascii="Times New Roman" w:hAnsi="Times New Roman" w:cs="Times New Roman"/>
          <w:sz w:val="24"/>
          <w:szCs w:val="24"/>
        </w:rPr>
        <w:t xml:space="preserve">основные </w:t>
      </w:r>
      <w:r w:rsidRPr="00656505">
        <w:rPr>
          <w:rFonts w:ascii="Times New Roman" w:hAnsi="Times New Roman" w:cs="Times New Roman"/>
          <w:sz w:val="24"/>
          <w:szCs w:val="24"/>
        </w:rPr>
        <w:t>функци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656505">
        <w:rPr>
          <w:rFonts w:ascii="Times New Roman" w:hAnsi="Times New Roman" w:cs="Times New Roman"/>
          <w:sz w:val="24"/>
          <w:szCs w:val="24"/>
        </w:rPr>
        <w:t xml:space="preserve">. Базовая функциональность модуля «Логистика» КИС (на примере SAR/R3). </w:t>
      </w:r>
      <w:r w:rsidRPr="00CC5A8F">
        <w:rPr>
          <w:rFonts w:ascii="Times New Roman" w:hAnsi="Times New Roman" w:cs="Times New Roman"/>
          <w:sz w:val="24"/>
          <w:szCs w:val="24"/>
        </w:rPr>
        <w:t>Электронная коммерция (е-коммерция) и технологические решения.Системы электронного документооборота и управления контентом предприятия (ЕСМ).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56505">
        <w:rPr>
          <w:rFonts w:ascii="Times New Roman" w:hAnsi="Times New Roman" w:cs="Times New Roman"/>
          <w:sz w:val="24"/>
          <w:szCs w:val="24"/>
        </w:rPr>
        <w:t>Интеграция в информационных системах, виды интеграции на основе моделей менеджмента. Интегрированная информационная система управления предприятием, типовая архитектура для современного производственного предприятия.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Технологическая поддержка оперативного планирования и функций контроллинга. Основной цикл управления: Управление бизнес-процессами – Цепочка добавленной стоимости – KPI и мониторинг- управление изменениями на основе стратегии. </w:t>
      </w:r>
      <w:r w:rsidRPr="00656505">
        <w:rPr>
          <w:rFonts w:ascii="Times New Roman" w:hAnsi="Times New Roman" w:cs="Times New Roman"/>
          <w:sz w:val="24"/>
          <w:szCs w:val="24"/>
        </w:rPr>
        <w:t>От оперативного к стратегическому управлению.</w:t>
      </w:r>
      <w:r w:rsidRPr="00CC5A8F">
        <w:rPr>
          <w:rFonts w:ascii="Times New Roman" w:hAnsi="Times New Roman" w:cs="Times New Roman"/>
          <w:sz w:val="24"/>
          <w:szCs w:val="24"/>
        </w:rPr>
        <w:t xml:space="preserve">Транзакционные и аналитические системы.  Формирование единого взгляда на управленческую ситуацию. </w:t>
      </w:r>
    </w:p>
    <w:p w:rsidR="0080663B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Управление эффективностью бизнеса: от модулей перспективного планирования к поддержке вертикали стратегического управления: от APS к SEM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3B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0663B" w:rsidRPr="002B461C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B461C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2B461C">
        <w:rPr>
          <w:rFonts w:ascii="Times New Roman" w:hAnsi="Times New Roman" w:cs="Times New Roman"/>
          <w:b/>
          <w:bCs/>
          <w:sz w:val="24"/>
          <w:szCs w:val="24"/>
        </w:rPr>
        <w:t>. Вертикаль стратегического управления. Системы бизнес-аналитики и управления эффективностью бизнеса.</w:t>
      </w:r>
    </w:p>
    <w:p w:rsidR="0080663B" w:rsidRPr="002A4D59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D59">
        <w:rPr>
          <w:rFonts w:ascii="Times New Roman" w:hAnsi="Times New Roman" w:cs="Times New Roman"/>
          <w:b/>
          <w:bCs/>
          <w:sz w:val="24"/>
          <w:szCs w:val="24"/>
        </w:rPr>
        <w:t>Тема 3. Архитектура систем поддержки принятия решений.</w:t>
      </w:r>
    </w:p>
    <w:p w:rsidR="0080663B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B5">
        <w:rPr>
          <w:rFonts w:ascii="Times New Roman" w:hAnsi="Times New Roman" w:cs="Times New Roman"/>
          <w:sz w:val="24"/>
          <w:szCs w:val="24"/>
        </w:rPr>
        <w:t>Иерархическая структура управления предприятием, особенности реализации и информационное взаимодействие в процессе управления деятельностью организации.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Отличия оперативного и стратегического управления, их взаимосвязь, вертикальная интеграция по уровням управления в информационной системе предприятия. Звенья стратегической цепи. Укрупненная схема предприятия: производство, организация и управление на основе информационных систем.</w:t>
      </w:r>
      <w:r w:rsidRPr="002A4D59">
        <w:rPr>
          <w:rFonts w:ascii="Times New Roman" w:hAnsi="Times New Roman" w:cs="Times New Roman"/>
          <w:sz w:val="24"/>
          <w:szCs w:val="24"/>
        </w:rPr>
        <w:t>Информационно-аналитические системы и их компоненты, использование на различных уровнях иерархии компании для решения задач подготовки и принятия управленческих решений.</w:t>
      </w:r>
    </w:p>
    <w:p w:rsidR="0080663B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Общая технологическая архитектура СППР, основные технологические узлы: источники данных, очистка-преобразование-согласование данных, ХД и предметно-ориентированные витрины данных, аналитические приложения, интерфейсы конечного пользователя (ЛПР). Аналитическая пирамида.</w:t>
      </w:r>
    </w:p>
    <w:p w:rsidR="0080663B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A4D59">
        <w:rPr>
          <w:rFonts w:ascii="Times New Roman" w:hAnsi="Times New Roman" w:cs="Times New Roman"/>
          <w:b/>
          <w:bCs/>
          <w:sz w:val="24"/>
          <w:szCs w:val="24"/>
        </w:rPr>
        <w:t>Тема 4 . Базовые информационно-аналитические технологии. Основы практического подхода.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Понятие структурированного информационного пространства. Понятие экономического показателя как элемента структуры информационного пространства. Системы показателей.  </w:t>
      </w:r>
      <w:r w:rsidRPr="00DC1BB2">
        <w:rPr>
          <w:rFonts w:ascii="Times New Roman" w:hAnsi="Times New Roman" w:cs="Times New Roman"/>
          <w:sz w:val="24"/>
          <w:szCs w:val="24"/>
        </w:rPr>
        <w:t>Технологии сбора и хранения данных. Концепция информационного хранилища.</w:t>
      </w:r>
      <w:r w:rsidRPr="00CC5A8F">
        <w:rPr>
          <w:rFonts w:ascii="Times New Roman" w:hAnsi="Times New Roman" w:cs="Times New Roman"/>
          <w:sz w:val="24"/>
          <w:szCs w:val="24"/>
        </w:rPr>
        <w:t>Технологические ограничения трансакционных систем для решения аналитических задач. Технологии извлечения, преобразования и загрузки данных (ETL), организация хранилищ данных. Метаданные. Назначение и свойства хранилища данных. Витрины данных.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Технологии оперативного анализа данных. Задачи и содержание оперативного анализа данных. Правила и особенности оперативного анализа данных. Применение в экономических задачах.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Модели и методы анализа данных и извлечения знаний.Интеллектуальный анализ данных (DataMining). Содержание понятия знания. Классификация видов знаний. Задачи DataMining. Область применения DataMining в экономических приложениях. 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Системы бизнес-интеллекта</w:t>
      </w:r>
      <w:r w:rsidRPr="00E323B5">
        <w:rPr>
          <w:rFonts w:ascii="Times New Roman" w:hAnsi="Times New Roman" w:cs="Times New Roman"/>
          <w:sz w:val="24"/>
          <w:szCs w:val="24"/>
        </w:rPr>
        <w:t>(BI).</w:t>
      </w:r>
      <w:r w:rsidRPr="00CC5A8F">
        <w:rPr>
          <w:rFonts w:ascii="Times New Roman" w:hAnsi="Times New Roman" w:cs="Times New Roman"/>
          <w:sz w:val="24"/>
          <w:szCs w:val="24"/>
        </w:rPr>
        <w:t>Основные понятия и задачи BusinessIntelligence; технологии и методы осуществления анализа бизнес-информации. BI как методы, технологии, средства извлечения и представления знаний.</w:t>
      </w:r>
      <w:r w:rsidRPr="00DC1BB2">
        <w:rPr>
          <w:rFonts w:ascii="Times New Roman" w:hAnsi="Times New Roman" w:cs="Times New Roman"/>
          <w:sz w:val="24"/>
          <w:szCs w:val="24"/>
        </w:rPr>
        <w:t>Продукты BI и BI-платформы.Рынок инструментальных решений, применяемых при разработке информационно-аналитических систем.</w:t>
      </w:r>
    </w:p>
    <w:p w:rsidR="0080663B" w:rsidRPr="00352453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Предметно-ориентированные аналитические системы:Информационно-аналитические системы управления по ключевым показателям эффективности. Метод сбалансированных показателей и индикаторные панели;ИАС  планирования и бюджетирования, ИАС формирования и анализа консолидированной финансовой отчетности</w:t>
      </w:r>
      <w:r w:rsidRPr="00352453">
        <w:rPr>
          <w:rFonts w:ascii="Times New Roman" w:hAnsi="Times New Roman" w:cs="Times New Roman"/>
          <w:sz w:val="24"/>
          <w:szCs w:val="24"/>
        </w:rPr>
        <w:t>.</w:t>
      </w:r>
    </w:p>
    <w:p w:rsidR="0080663B" w:rsidRPr="00DC1BB2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BB2">
        <w:rPr>
          <w:rFonts w:ascii="Times New Roman" w:hAnsi="Times New Roman" w:cs="Times New Roman"/>
          <w:b/>
          <w:bCs/>
          <w:sz w:val="24"/>
          <w:szCs w:val="24"/>
        </w:rPr>
        <w:t>Тема 5. Стратегические информационные системы предприятия.</w:t>
      </w:r>
    </w:p>
    <w:p w:rsidR="0080663B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23B5">
        <w:rPr>
          <w:rFonts w:ascii="Times New Roman" w:hAnsi="Times New Roman" w:cs="Times New Roman"/>
          <w:sz w:val="24"/>
          <w:szCs w:val="24"/>
        </w:rPr>
        <w:t xml:space="preserve">Эволюция  концепций компьютерных систем поддержки управления. </w:t>
      </w:r>
      <w:r w:rsidRPr="00DC1BB2">
        <w:rPr>
          <w:rFonts w:ascii="Times New Roman" w:hAnsi="Times New Roman" w:cs="Times New Roman"/>
          <w:sz w:val="24"/>
          <w:szCs w:val="24"/>
        </w:rPr>
        <w:t>Стратегические информационные системы и их место в процессах управления и информационной инфраструктуре предприятия.</w:t>
      </w:r>
      <w:r w:rsidRPr="00CC5A8F">
        <w:rPr>
          <w:rFonts w:ascii="Times New Roman" w:hAnsi="Times New Roman" w:cs="Times New Roman"/>
          <w:sz w:val="24"/>
          <w:szCs w:val="24"/>
        </w:rPr>
        <w:t>Становление и сущность концепции управления эффективность бизнеса (BPM).</w:t>
      </w:r>
      <w:r w:rsidRPr="00DC1BB2">
        <w:rPr>
          <w:rFonts w:ascii="Times New Roman" w:hAnsi="Times New Roman" w:cs="Times New Roman"/>
          <w:sz w:val="24"/>
          <w:szCs w:val="24"/>
        </w:rPr>
        <w:t>Развитие  теоретических и методологических основ управления деятельностью предприятий и их воплощение в корпоративных информационных системах (процессный подход к управлению, АВС-анализ, методы стратегического анализа, идеи Нортона и Каплана, формализация целей и стратегии).Информатизация корпоративного управления и стратегического менеджмента. Интегрированные информационные системы стратегического управления, предпосылки создания и эволюция.</w:t>
      </w:r>
    </w:p>
    <w:p w:rsidR="0080663B" w:rsidRPr="00E323B5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Современные парадигмы менеджмента: Рыночно-ориентированное управление, Целевое управление и управление эффективностью, Ценностно-ориентированное управление, Процессный подход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5A8F">
        <w:rPr>
          <w:rFonts w:ascii="Times New Roman" w:hAnsi="Times New Roman" w:cs="Times New Roman"/>
          <w:sz w:val="24"/>
          <w:szCs w:val="24"/>
        </w:rPr>
        <w:t xml:space="preserve"> их реализация в стратегических ИС.Основные управленческие методики: Система сбалансированных показателей (BSC анализ); Программно-целевой метод. Концепция управления по целям Питера Друкера и др.  Интегрированная добавленная стоимость. Финансово-стоимостное управление (ActivityBa</w:t>
      </w:r>
      <w:r>
        <w:rPr>
          <w:rFonts w:ascii="Times New Roman" w:hAnsi="Times New Roman" w:cs="Times New Roman"/>
          <w:sz w:val="24"/>
          <w:szCs w:val="24"/>
        </w:rPr>
        <w:t>sedManagement (Costing)</w:t>
      </w:r>
      <w:r w:rsidRPr="00352453">
        <w:rPr>
          <w:rFonts w:ascii="Times New Roman" w:hAnsi="Times New Roman" w:cs="Times New Roman"/>
          <w:sz w:val="24"/>
          <w:szCs w:val="24"/>
        </w:rPr>
        <w:t>.</w:t>
      </w:r>
      <w:r w:rsidRPr="00CC5A8F">
        <w:rPr>
          <w:rFonts w:ascii="Times New Roman" w:hAnsi="Times New Roman" w:cs="Times New Roman"/>
          <w:sz w:val="24"/>
          <w:szCs w:val="24"/>
        </w:rPr>
        <w:t xml:space="preserve"> Шесть сигм (минимизации вероятности возникновения дефектов в операционной деятельности). Теория ограничений (управление по «узким местам»). Модель совершенства Европейского фонда управления качеством и др. Модель процессного управления качеством ISO 9000</w:t>
      </w:r>
      <w:r>
        <w:rPr>
          <w:rFonts w:ascii="Times New Roman" w:hAnsi="Times New Roman" w:cs="Times New Roman"/>
          <w:sz w:val="24"/>
          <w:szCs w:val="24"/>
        </w:rPr>
        <w:t>. Базовые управленческие методики в основе ВРМ-систем.</w:t>
      </w:r>
    </w:p>
    <w:p w:rsidR="0080663B" w:rsidRPr="00CC5A8F" w:rsidRDefault="0080663B" w:rsidP="0099388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Информационная модель предприятия. Расширение функциональности ERP-систем (SCM,CRM – системы) и информационное обеспечение процессов стратегического управления. Формирование системы экономических показателей предприятия и структурирование информационного пространства корпоративной информационной системы. Информационная модель предприятия и ее значение в обеспечении стратегического управления.</w:t>
      </w:r>
      <w:r>
        <w:rPr>
          <w:rFonts w:ascii="Times New Roman" w:hAnsi="Times New Roman" w:cs="Times New Roman"/>
          <w:sz w:val="24"/>
          <w:szCs w:val="24"/>
        </w:rPr>
        <w:t xml:space="preserve"> Системы стратегическогоконтроллинга.</w:t>
      </w:r>
      <w:r w:rsidRPr="00352453">
        <w:rPr>
          <w:rFonts w:ascii="Times New Roman" w:hAnsi="Times New Roman" w:cs="Times New Roman"/>
          <w:sz w:val="24"/>
          <w:szCs w:val="24"/>
        </w:rPr>
        <w:t xml:space="preserve">Система сбалансированных показателей. </w:t>
      </w:r>
      <w:r w:rsidRPr="00DC1BB2">
        <w:rPr>
          <w:rFonts w:ascii="Times New Roman" w:hAnsi="Times New Roman" w:cs="Times New Roman"/>
          <w:sz w:val="24"/>
          <w:szCs w:val="24"/>
        </w:rPr>
        <w:t xml:space="preserve">Методы и средства стратегического управления. </w:t>
      </w:r>
    </w:p>
    <w:p w:rsidR="0080663B" w:rsidRPr="00CC5A8F" w:rsidRDefault="0080663B" w:rsidP="0099388E">
      <w:pPr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ab/>
        <w:t>Концепция и системы управления эффективностью деятельности предприятия (BPM), промышленный стандарт. Определение ВРМ.</w:t>
      </w:r>
      <w:r w:rsidRPr="00CC5A8F">
        <w:rPr>
          <w:rFonts w:ascii="Times New Roman" w:hAnsi="Times New Roman" w:cs="Times New Roman"/>
          <w:sz w:val="24"/>
          <w:szCs w:val="24"/>
        </w:rPr>
        <w:tab/>
        <w:t xml:space="preserve">Цикл управления в BPM-системе. Характеристика основных процессов управления, функции и типовая технологическая архитектура BPM-систем. </w:t>
      </w:r>
      <w:r w:rsidRPr="00352453">
        <w:rPr>
          <w:rFonts w:ascii="Times New Roman" w:hAnsi="Times New Roman" w:cs="Times New Roman"/>
          <w:sz w:val="24"/>
          <w:szCs w:val="24"/>
        </w:rPr>
        <w:t>Информационные системы класса ВРМ</w:t>
      </w:r>
      <w:r>
        <w:rPr>
          <w:rFonts w:ascii="Times New Roman" w:hAnsi="Times New Roman" w:cs="Times New Roman"/>
          <w:sz w:val="24"/>
          <w:szCs w:val="24"/>
        </w:rPr>
        <w:t>: о</w:t>
      </w:r>
      <w:r w:rsidRPr="00352453">
        <w:rPr>
          <w:rFonts w:ascii="Times New Roman" w:hAnsi="Times New Roman" w:cs="Times New Roman"/>
          <w:sz w:val="24"/>
          <w:szCs w:val="24"/>
        </w:rPr>
        <w:t xml:space="preserve">бзор рынка инструментальных решений. </w:t>
      </w:r>
      <w:r w:rsidRPr="00CC5A8F">
        <w:rPr>
          <w:rFonts w:ascii="Times New Roman" w:hAnsi="Times New Roman" w:cs="Times New Roman"/>
          <w:sz w:val="24"/>
          <w:szCs w:val="24"/>
        </w:rPr>
        <w:t>Разработка требований к СППР, выбор методов и инструментов исходя из потребностей и возможностей предприятия.</w:t>
      </w:r>
    </w:p>
    <w:p w:rsidR="0080663B" w:rsidRPr="00DC1BB2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BB2">
        <w:rPr>
          <w:rFonts w:ascii="Times New Roman" w:hAnsi="Times New Roman" w:cs="Times New Roman"/>
          <w:b/>
          <w:bCs/>
          <w:sz w:val="24"/>
          <w:szCs w:val="24"/>
        </w:rPr>
        <w:t>Раздел 3.Развитие логистических концепций и систем управления цепями поставок.</w:t>
      </w:r>
    </w:p>
    <w:p w:rsidR="0080663B" w:rsidRPr="00DC1BB2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C1BB2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DC1BB2">
        <w:rPr>
          <w:rFonts w:ascii="Times New Roman" w:hAnsi="Times New Roman" w:cs="Times New Roman"/>
          <w:b/>
          <w:bCs/>
          <w:sz w:val="24"/>
          <w:szCs w:val="24"/>
        </w:rPr>
        <w:t>. Основные классы ИС (SCM)</w:t>
      </w:r>
    </w:p>
    <w:p w:rsidR="0080663B" w:rsidRPr="00352453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Модульные решения</w:t>
      </w:r>
      <w:r>
        <w:rPr>
          <w:rFonts w:ascii="Times New Roman" w:hAnsi="Times New Roman" w:cs="Times New Roman"/>
          <w:sz w:val="24"/>
          <w:szCs w:val="24"/>
        </w:rPr>
        <w:t xml:space="preserve"> в логистических информационных системах</w:t>
      </w:r>
      <w:r w:rsidRPr="00CC5A8F">
        <w:rPr>
          <w:rFonts w:ascii="Times New Roman" w:hAnsi="Times New Roman" w:cs="Times New Roman"/>
          <w:sz w:val="24"/>
          <w:szCs w:val="24"/>
        </w:rPr>
        <w:t>: TMS – транспортные информационные системы;  WMS – складские информационные системы; OMS – управление/мониторинг заказов</w:t>
      </w:r>
      <w:r w:rsidRPr="00352453">
        <w:rPr>
          <w:rFonts w:ascii="Times New Roman" w:hAnsi="Times New Roman" w:cs="Times New Roman"/>
          <w:sz w:val="24"/>
          <w:szCs w:val="24"/>
        </w:rPr>
        <w:t>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классы ИС (SCM):</w:t>
      </w:r>
      <w:r w:rsidRPr="00CC5A8F">
        <w:rPr>
          <w:rFonts w:ascii="Times New Roman" w:hAnsi="Times New Roman" w:cs="Times New Roman"/>
          <w:sz w:val="24"/>
          <w:szCs w:val="24"/>
        </w:rPr>
        <w:t>СистемыисполненияЦП</w:t>
      </w:r>
      <w:r w:rsidRPr="002B461C">
        <w:rPr>
          <w:rFonts w:ascii="Times New Roman" w:hAnsi="Times New Roman" w:cs="Times New Roman"/>
          <w:sz w:val="24"/>
          <w:szCs w:val="24"/>
        </w:rPr>
        <w:t xml:space="preserve"> (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SupplyChainExecution</w:t>
      </w:r>
      <w:r w:rsidRPr="002B4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SCEM</w:t>
      </w:r>
      <w:r w:rsidRPr="002B461C">
        <w:rPr>
          <w:rFonts w:ascii="Times New Roman" w:hAnsi="Times New Roman" w:cs="Times New Roman"/>
          <w:sz w:val="24"/>
          <w:szCs w:val="24"/>
        </w:rPr>
        <w:t xml:space="preserve"> (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SCEventManagement</w:t>
      </w:r>
      <w:r w:rsidRPr="002B461C">
        <w:rPr>
          <w:rFonts w:ascii="Times New Roman" w:hAnsi="Times New Roman" w:cs="Times New Roman"/>
          <w:sz w:val="24"/>
          <w:szCs w:val="24"/>
        </w:rPr>
        <w:t xml:space="preserve">) – </w:t>
      </w:r>
      <w:r w:rsidRPr="00CC5A8F">
        <w:rPr>
          <w:rFonts w:ascii="Times New Roman" w:hAnsi="Times New Roman" w:cs="Times New Roman"/>
          <w:sz w:val="24"/>
          <w:szCs w:val="24"/>
        </w:rPr>
        <w:t>мониторингсобытийвЦП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5A8F">
        <w:rPr>
          <w:rFonts w:ascii="Times New Roman" w:hAnsi="Times New Roman" w:cs="Times New Roman"/>
          <w:sz w:val="24"/>
          <w:szCs w:val="24"/>
        </w:rPr>
        <w:t>СистемыпланированияЦП</w:t>
      </w:r>
      <w:r w:rsidRPr="002B461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en-US"/>
        </w:rPr>
        <w:t>SupplyChainPlanning</w:t>
      </w:r>
      <w:r w:rsidRPr="002B461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CC5A8F">
        <w:rPr>
          <w:rFonts w:ascii="Times New Roman" w:hAnsi="Times New Roman" w:cs="Times New Roman"/>
          <w:sz w:val="24"/>
          <w:szCs w:val="24"/>
        </w:rPr>
        <w:t>DP (DemandPlanning) – планирование спроса;APS (AdvancedPlanningandScheduling) – расширенное/оптимизационное планирование; SND (SupplyNetworkDesign) – проектирование ЦП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0663B" w:rsidRDefault="0080663B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C5A8F">
        <w:rPr>
          <w:rFonts w:ascii="Times New Roman" w:hAnsi="Times New Roman" w:cs="Times New Roman"/>
          <w:sz w:val="24"/>
          <w:szCs w:val="24"/>
        </w:rPr>
        <w:t>Модульные решения в SCM- системах</w:t>
      </w:r>
      <w:r>
        <w:rPr>
          <w:rFonts w:ascii="Times New Roman" w:hAnsi="Times New Roman" w:cs="Times New Roman"/>
          <w:sz w:val="24"/>
          <w:szCs w:val="24"/>
        </w:rPr>
        <w:t xml:space="preserve"> и их функционал</w:t>
      </w:r>
      <w:r w:rsidRPr="00CC5A8F">
        <w:rPr>
          <w:rFonts w:ascii="Times New Roman" w:hAnsi="Times New Roman" w:cs="Times New Roman"/>
          <w:sz w:val="24"/>
          <w:szCs w:val="24"/>
        </w:rPr>
        <w:t xml:space="preserve">: планирование поставок (SCP - SupplyChainPlanning); исполнение планов поставок  (SCE – SupplyChainExecution); анализ эффективности и оптимизация управления поставками (CPM – ChainPerformanceManagement). Синхронизация процессов планирования. </w:t>
      </w:r>
      <w:r w:rsidRPr="0099388E">
        <w:rPr>
          <w:rFonts w:ascii="Times New Roman" w:hAnsi="Times New Roman" w:cs="Times New Roman"/>
          <w:sz w:val="24"/>
          <w:szCs w:val="24"/>
        </w:rPr>
        <w:t xml:space="preserve">Системы планирования и операционного учета. Связь между ERP-системами и SCM-системами с позиций интегрированного планирования цепи поставок. Отраслевые решения по </w:t>
      </w:r>
      <w:r>
        <w:rPr>
          <w:rFonts w:ascii="Times New Roman" w:hAnsi="Times New Roman" w:cs="Times New Roman"/>
          <w:sz w:val="24"/>
          <w:szCs w:val="24"/>
        </w:rPr>
        <w:t>синхронизированному</w:t>
      </w:r>
      <w:r w:rsidRPr="0099388E">
        <w:rPr>
          <w:rFonts w:ascii="Times New Roman" w:hAnsi="Times New Roman" w:cs="Times New Roman"/>
          <w:sz w:val="24"/>
          <w:szCs w:val="24"/>
        </w:rPr>
        <w:t xml:space="preserve"> планированию операций в цепях поставок.</w:t>
      </w:r>
    </w:p>
    <w:p w:rsidR="0080663B" w:rsidRPr="00BC1F2C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 xml:space="preserve">Основные классы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информационно-аналитических решений поуправлению цепями поставок </w:t>
      </w:r>
      <w:r w:rsidRPr="00BC1F2C">
        <w:rPr>
          <w:rFonts w:ascii="Times New Roman" w:hAnsi="Times New Roman" w:cs="Times New Roman"/>
          <w:sz w:val="24"/>
          <w:szCs w:val="24"/>
        </w:rPr>
        <w:t>(SCM): APS – расширенное  планирование (оптимизация процессов.на межфирменном уровне)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1F2C">
        <w:rPr>
          <w:rFonts w:ascii="Times New Roman" w:hAnsi="Times New Roman" w:cs="Times New Roman"/>
          <w:sz w:val="24"/>
          <w:szCs w:val="24"/>
        </w:rPr>
        <w:t>SCMo –  система мониторинга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C1F2C">
        <w:rPr>
          <w:rFonts w:ascii="Times New Roman" w:hAnsi="Times New Roman" w:cs="Times New Roman"/>
          <w:sz w:val="24"/>
          <w:szCs w:val="24"/>
        </w:rPr>
        <w:t>SCEM – управление событиями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C1F2C">
        <w:rPr>
          <w:rFonts w:ascii="Times New Roman" w:hAnsi="Times New Roman" w:cs="Times New Roman"/>
          <w:sz w:val="24"/>
          <w:szCs w:val="24"/>
        </w:rPr>
        <w:t xml:space="preserve">e-SCM –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BC1F2C">
        <w:rPr>
          <w:rFonts w:ascii="Times New Roman" w:hAnsi="Times New Roman" w:cs="Times New Roman"/>
          <w:sz w:val="24"/>
          <w:szCs w:val="24"/>
        </w:rPr>
        <w:t>cреда для коммуникации партнеров ЦП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 xml:space="preserve">ИC для планирования и оперативного управления на уровне ЦП. Информационная интеграция предприятий на базе </w:t>
      </w:r>
      <w:r>
        <w:rPr>
          <w:rFonts w:ascii="Times New Roman" w:hAnsi="Times New Roman" w:cs="Times New Roman"/>
          <w:sz w:val="24"/>
          <w:szCs w:val="24"/>
        </w:rPr>
        <w:t>единого информационного пространства (</w:t>
      </w:r>
      <w:r w:rsidRPr="00BC1F2C">
        <w:rPr>
          <w:rFonts w:ascii="Times New Roman" w:hAnsi="Times New Roman" w:cs="Times New Roman"/>
          <w:sz w:val="24"/>
          <w:szCs w:val="24"/>
        </w:rPr>
        <w:t>ЕИП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0663B" w:rsidRPr="00CF60D2" w:rsidRDefault="0080663B" w:rsidP="00CF6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0D2">
        <w:rPr>
          <w:rFonts w:ascii="Times New Roman" w:hAnsi="Times New Roman" w:cs="Times New Roman"/>
          <w:b/>
          <w:bCs/>
          <w:sz w:val="24"/>
          <w:szCs w:val="24"/>
        </w:rPr>
        <w:t xml:space="preserve">Тема 7. Комплексная информационная инфраструктура </w:t>
      </w:r>
      <w:r>
        <w:rPr>
          <w:rFonts w:ascii="Times New Roman" w:hAnsi="Times New Roman" w:cs="Times New Roman"/>
          <w:b/>
          <w:bCs/>
          <w:sz w:val="24"/>
          <w:szCs w:val="24"/>
        </w:rPr>
        <w:t>управления цепями поставок</w:t>
      </w:r>
      <w:r w:rsidRPr="00CF60D2">
        <w:rPr>
          <w:rFonts w:ascii="Times New Roman" w:hAnsi="Times New Roman" w:cs="Times New Roman"/>
          <w:b/>
          <w:bCs/>
          <w:sz w:val="24"/>
          <w:szCs w:val="24"/>
        </w:rPr>
        <w:t>. Единое информационное Интернет-пространство, как среда интегрированного планирования и управления взаимодействиями контрагентов в цепи поставок.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Логистическая и информационная интеграция: базовые процессы и функции. Взаимовлияния логистической и информационной интеграции</w:t>
      </w:r>
      <w:r>
        <w:rPr>
          <w:rFonts w:ascii="Times New Roman" w:hAnsi="Times New Roman" w:cs="Times New Roman"/>
          <w:sz w:val="24"/>
          <w:szCs w:val="24"/>
        </w:rPr>
        <w:t xml:space="preserve"> - основные составляющие</w:t>
      </w:r>
      <w:r w:rsidRPr="00CC5A8F">
        <w:rPr>
          <w:rFonts w:ascii="Times New Roman" w:hAnsi="Times New Roman" w:cs="Times New Roman"/>
          <w:sz w:val="24"/>
          <w:szCs w:val="24"/>
        </w:rPr>
        <w:t>: Электронная коммерция; Обмен информацией между участниками ЦП; Обмен знаниями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F60D2">
        <w:rPr>
          <w:rFonts w:ascii="Times New Roman" w:hAnsi="Times New Roman" w:cs="Times New Roman"/>
          <w:sz w:val="24"/>
          <w:szCs w:val="24"/>
        </w:rPr>
        <w:t>Основные виды информационной  интеграции: обмен данными (протоколы),  интеграция приложений (EAI), поток работ, единые базы данных, единое информационное пространство (интернет), …. интегрированное моделирование.</w:t>
      </w:r>
      <w:r w:rsidRPr="00CC5A8F">
        <w:rPr>
          <w:rFonts w:ascii="Times New Roman" w:hAnsi="Times New Roman" w:cs="Times New Roman"/>
          <w:sz w:val="24"/>
          <w:szCs w:val="24"/>
        </w:rPr>
        <w:t>Стратегические преимущества для реализации концепций совместного планирования и прогнозирования.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Концепция </w:t>
      </w:r>
      <w:r w:rsidRPr="00CC5A8F">
        <w:rPr>
          <w:rFonts w:ascii="Times New Roman" w:hAnsi="Times New Roman" w:cs="Times New Roman"/>
          <w:sz w:val="24"/>
          <w:szCs w:val="24"/>
        </w:rPr>
        <w:t>e-SCM – электронное управление цепями поставок. Составные элементы e-SCM: e-procurement (электронное снабжение), e-manufacturing (электронное производство) и e-fullfillment (электронное распределение): основные функции и технологические тренды . e-SCM: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61C">
        <w:rPr>
          <w:rFonts w:ascii="Times New Roman" w:hAnsi="Times New Roman" w:cs="Times New Roman"/>
          <w:sz w:val="24"/>
          <w:szCs w:val="24"/>
        </w:rPr>
        <w:t>-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61C">
        <w:rPr>
          <w:rFonts w:ascii="Times New Roman" w:hAnsi="Times New Roman" w:cs="Times New Roman"/>
          <w:sz w:val="24"/>
          <w:szCs w:val="24"/>
        </w:rPr>
        <w:t>-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+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61C">
        <w:rPr>
          <w:rFonts w:ascii="Times New Roman" w:hAnsi="Times New Roman" w:cs="Times New Roman"/>
          <w:sz w:val="24"/>
          <w:szCs w:val="24"/>
        </w:rPr>
        <w:t>-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Fullfillment</w:t>
      </w:r>
      <w:r>
        <w:rPr>
          <w:rFonts w:ascii="Times New Roman" w:hAnsi="Times New Roman" w:cs="Times New Roman"/>
          <w:sz w:val="24"/>
          <w:szCs w:val="24"/>
        </w:rPr>
        <w:t xml:space="preserve">+ 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B461C">
        <w:rPr>
          <w:rFonts w:ascii="Times New Roman" w:hAnsi="Times New Roman" w:cs="Times New Roman"/>
          <w:sz w:val="24"/>
          <w:szCs w:val="24"/>
        </w:rPr>
        <w:t>-</w:t>
      </w:r>
      <w:r w:rsidRPr="00CC5A8F">
        <w:rPr>
          <w:rFonts w:ascii="Times New Roman" w:hAnsi="Times New Roman" w:cs="Times New Roman"/>
          <w:sz w:val="24"/>
          <w:szCs w:val="24"/>
          <w:lang w:val="en-US"/>
        </w:rPr>
        <w:t>Collaboration</w:t>
      </w:r>
      <w:r w:rsidRPr="002B461C">
        <w:rPr>
          <w:rFonts w:ascii="Times New Roman" w:hAnsi="Times New Roman" w:cs="Times New Roman"/>
          <w:sz w:val="24"/>
          <w:szCs w:val="24"/>
        </w:rPr>
        <w:t>.</w:t>
      </w:r>
      <w:r w:rsidRPr="00CC5A8F">
        <w:rPr>
          <w:rFonts w:ascii="Times New Roman" w:hAnsi="Times New Roman" w:cs="Times New Roman"/>
          <w:sz w:val="24"/>
          <w:szCs w:val="24"/>
        </w:rPr>
        <w:t xml:space="preserve">Технологии совместной работы.Интегрированное управление и кооперация. </w:t>
      </w:r>
    </w:p>
    <w:p w:rsidR="0080663B" w:rsidRPr="00CF60D2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ЕИП – среда интегрированного планирования и управления всей ЦП, координации и коммуникации.  Основные составляющие: Оперативное управление (SC Execution);  Мониторинг и анализ;  Система планирования (Planning); e-SCM; Деловой интеллект стратегического управления.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Информационная инфраструктура  интегрированного планирования и оперативного управления. Комплексная информационная инфраструктура управления ЦП.</w:t>
      </w:r>
      <w:r>
        <w:rPr>
          <w:rFonts w:ascii="Times New Roman" w:hAnsi="Times New Roman" w:cs="Times New Roman"/>
          <w:sz w:val="24"/>
          <w:szCs w:val="24"/>
        </w:rPr>
        <w:t>Виды и</w:t>
      </w:r>
      <w:r w:rsidRPr="00CC5A8F">
        <w:rPr>
          <w:rFonts w:ascii="Times New Roman" w:hAnsi="Times New Roman" w:cs="Times New Roman"/>
          <w:sz w:val="24"/>
          <w:szCs w:val="24"/>
        </w:rPr>
        <w:t>нтеграци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C5A8F">
        <w:rPr>
          <w:rFonts w:ascii="Times New Roman" w:hAnsi="Times New Roman" w:cs="Times New Roman"/>
          <w:sz w:val="24"/>
          <w:szCs w:val="24"/>
        </w:rPr>
        <w:t>: Функциональная (межорганизационные  бизнес-процессы); Организационная (участники, координация); Управленческая (уровни управления). Стратегический аспект. Балансирование стратегических, тактических и операциональных  решений. Задачи, решаемые на ра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CC5A8F">
        <w:rPr>
          <w:rFonts w:ascii="Times New Roman" w:hAnsi="Times New Roman" w:cs="Times New Roman"/>
          <w:sz w:val="24"/>
          <w:szCs w:val="24"/>
        </w:rPr>
        <w:t>личных уровнях управления цепями поставок.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ИТ-архитектура и интегрированное информационное пространство управления цепями поставок:  Послойное представление  систем: опорная презентация.Взаимосвязь уровней: </w:t>
      </w:r>
    </w:p>
    <w:p w:rsidR="0080663B" w:rsidRPr="00CC5A8F" w:rsidRDefault="0080663B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8F">
        <w:rPr>
          <w:rFonts w:ascii="Times New Roman" w:hAnsi="Times New Roman" w:cs="Times New Roman"/>
          <w:sz w:val="24"/>
          <w:szCs w:val="24"/>
        </w:rPr>
        <w:t>Данные (система обслуживания сделок, трансакции) – операционное совершенство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63B" w:rsidRPr="00CC5A8F" w:rsidRDefault="0080663B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8F">
        <w:rPr>
          <w:rFonts w:ascii="Times New Roman" w:hAnsi="Times New Roman" w:cs="Times New Roman"/>
          <w:sz w:val="24"/>
          <w:szCs w:val="24"/>
        </w:rPr>
        <w:t>Отчеты операционного уровня  (информационное сопровождение логистических операций)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63B" w:rsidRPr="00CC5A8F" w:rsidRDefault="0080663B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8F">
        <w:rPr>
          <w:rFonts w:ascii="Times New Roman" w:hAnsi="Times New Roman" w:cs="Times New Roman"/>
          <w:sz w:val="24"/>
          <w:szCs w:val="24"/>
        </w:rPr>
        <w:t>Управленческий контроль  (поток работ, цепь создания стоимости, слой метрик- оценка эффективности, анализ отклонений и оперативная готовность)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63B" w:rsidRPr="00CC5A8F" w:rsidRDefault="0080663B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8F">
        <w:rPr>
          <w:rFonts w:ascii="Times New Roman" w:hAnsi="Times New Roman" w:cs="Times New Roman"/>
          <w:sz w:val="24"/>
          <w:szCs w:val="24"/>
        </w:rPr>
        <w:t>Анализ решений (проектирование ЦП, тактические альтернативы, планирование работы ЦП- согласование планов) – интеграция и сотрудничество в рамках ЦП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0663B" w:rsidRDefault="0080663B" w:rsidP="007F6A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C5A8F">
        <w:rPr>
          <w:rFonts w:ascii="Times New Roman" w:hAnsi="Times New Roman" w:cs="Times New Roman"/>
          <w:sz w:val="24"/>
          <w:szCs w:val="24"/>
        </w:rPr>
        <w:t>Стратегические решения (стратегическое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C5A8F">
        <w:rPr>
          <w:rFonts w:ascii="Times New Roman" w:hAnsi="Times New Roman" w:cs="Times New Roman"/>
          <w:sz w:val="24"/>
          <w:szCs w:val="24"/>
        </w:rPr>
        <w:t xml:space="preserve"> сетевые бизнес-ст</w:t>
      </w:r>
      <w:r>
        <w:rPr>
          <w:rFonts w:ascii="Times New Roman" w:hAnsi="Times New Roman" w:cs="Times New Roman"/>
          <w:sz w:val="24"/>
          <w:szCs w:val="24"/>
        </w:rPr>
        <w:t xml:space="preserve">руктуры).  </w:t>
      </w:r>
    </w:p>
    <w:p w:rsidR="0080663B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EC">
        <w:rPr>
          <w:rFonts w:ascii="Times New Roman" w:hAnsi="Times New Roman" w:cs="Times New Roman"/>
          <w:sz w:val="24"/>
          <w:szCs w:val="24"/>
        </w:rPr>
        <w:t>Построение системы единого информационного пространства в цепи поставок.</w:t>
      </w:r>
      <w:r>
        <w:rPr>
          <w:rFonts w:ascii="Times New Roman" w:hAnsi="Times New Roman" w:cs="Times New Roman"/>
          <w:sz w:val="24"/>
          <w:szCs w:val="24"/>
        </w:rPr>
        <w:t>Лучшие практики.</w:t>
      </w:r>
    </w:p>
    <w:p w:rsidR="0080663B" w:rsidRPr="00CF60D2" w:rsidRDefault="0080663B" w:rsidP="00CF60D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F60D2">
        <w:rPr>
          <w:rFonts w:ascii="Times New Roman" w:hAnsi="Times New Roman" w:cs="Times New Roman"/>
          <w:b/>
          <w:bCs/>
          <w:sz w:val="24"/>
          <w:szCs w:val="24"/>
        </w:rPr>
        <w:t>Тема 8. Стратегический ракурс управления цепями поставок. От реконфигурирования сети (</w:t>
      </w:r>
      <w:r w:rsidRPr="00CF60D2">
        <w:rPr>
          <w:rFonts w:ascii="Times New Roman" w:hAnsi="Times New Roman" w:cs="Times New Roman"/>
          <w:b/>
          <w:bCs/>
          <w:sz w:val="24"/>
          <w:szCs w:val="24"/>
          <w:lang w:val="en-US"/>
        </w:rPr>
        <w:t>NOM</w:t>
      </w:r>
      <w:r w:rsidRPr="00CF60D2">
        <w:rPr>
          <w:rFonts w:ascii="Times New Roman" w:hAnsi="Times New Roman" w:cs="Times New Roman"/>
          <w:b/>
          <w:bCs/>
          <w:sz w:val="24"/>
          <w:szCs w:val="24"/>
        </w:rPr>
        <w:t>) к управлению  долгосрочным развитием цепей поставок</w:t>
      </w:r>
      <w:r w:rsidRPr="00CF60D2">
        <w:rPr>
          <w:b/>
          <w:bCs/>
        </w:rPr>
        <w:t>(</w:t>
      </w:r>
      <w:r w:rsidRPr="00CF60D2">
        <w:rPr>
          <w:rFonts w:ascii="Times New Roman" w:hAnsi="Times New Roman" w:cs="Times New Roman"/>
          <w:b/>
          <w:bCs/>
          <w:sz w:val="24"/>
          <w:szCs w:val="24"/>
        </w:rPr>
        <w:t>Sustainable SCM).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Интеграция ключевых бизнес-процессов. Совершенствование процессов в масштабе </w:t>
      </w:r>
      <w:r>
        <w:rPr>
          <w:rFonts w:ascii="Times New Roman" w:hAnsi="Times New Roman" w:cs="Times New Roman"/>
          <w:sz w:val="24"/>
          <w:szCs w:val="24"/>
        </w:rPr>
        <w:t xml:space="preserve">всей ЦП  и </w:t>
      </w:r>
      <w:r w:rsidRPr="00CC5A8F">
        <w:rPr>
          <w:rFonts w:ascii="Times New Roman" w:hAnsi="Times New Roman" w:cs="Times New Roman"/>
          <w:sz w:val="24"/>
          <w:szCs w:val="24"/>
        </w:rPr>
        <w:t>управление изменениями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>Комплексные  системные стратегии повышения эффективности процессов.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Система мониторинга ЦП</w:t>
      </w:r>
      <w:r>
        <w:rPr>
          <w:rFonts w:ascii="Times New Roman" w:hAnsi="Times New Roman" w:cs="Times New Roman"/>
          <w:sz w:val="24"/>
          <w:szCs w:val="24"/>
        </w:rPr>
        <w:t>. С</w:t>
      </w:r>
      <w:r w:rsidRPr="00CC5A8F">
        <w:rPr>
          <w:rFonts w:ascii="Times New Roman" w:hAnsi="Times New Roman" w:cs="Times New Roman"/>
          <w:sz w:val="24"/>
          <w:szCs w:val="24"/>
        </w:rPr>
        <w:t>тратегический  контроллинг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>Стыковка операционных  показателей</w:t>
      </w:r>
      <w:r w:rsidRPr="00373DAF">
        <w:rPr>
          <w:rFonts w:ascii="Times New Roman" w:hAnsi="Times New Roman" w:cs="Times New Roman"/>
          <w:sz w:val="24"/>
          <w:szCs w:val="24"/>
        </w:rPr>
        <w:t xml:space="preserve">, </w:t>
      </w:r>
      <w:r w:rsidRPr="00CC5A8F">
        <w:rPr>
          <w:rFonts w:ascii="Times New Roman" w:hAnsi="Times New Roman" w:cs="Times New Roman"/>
          <w:sz w:val="24"/>
          <w:szCs w:val="24"/>
        </w:rPr>
        <w:t xml:space="preserve">функциональных 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с бизнес-стратегией организации. </w:t>
      </w:r>
    </w:p>
    <w:p w:rsidR="0080663B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Информационный обмен  между участниками ЦП (QR, ECR);Cовместное прогнозирование и планирование (CPFR)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3B" w:rsidRPr="00BC1F2C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1F2C">
        <w:rPr>
          <w:rFonts w:ascii="Times New Roman" w:hAnsi="Times New Roman" w:cs="Times New Roman"/>
          <w:sz w:val="24"/>
          <w:szCs w:val="24"/>
        </w:rPr>
        <w:t xml:space="preserve">Аналитика стратегического </w:t>
      </w:r>
      <w:r>
        <w:rPr>
          <w:rFonts w:ascii="Times New Roman" w:hAnsi="Times New Roman" w:cs="Times New Roman"/>
          <w:sz w:val="24"/>
          <w:szCs w:val="24"/>
        </w:rPr>
        <w:t xml:space="preserve">планирования и конфигурирования </w:t>
      </w:r>
      <w:r w:rsidRPr="00BC1F2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BC1F2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3B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Установление стратегических партнерств и доверия между участниками ЦП: Управление долгосрочным развитием (Sustainable SCM)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EC">
        <w:rPr>
          <w:rFonts w:ascii="Times New Roman" w:hAnsi="Times New Roman" w:cs="Times New Roman"/>
          <w:sz w:val="24"/>
          <w:szCs w:val="24"/>
        </w:rPr>
        <w:t>Жизненный цикл процесса управления цепями поставок с позиций системного подхода. Координация процессов анализа, планирования, моделирования и отслеживания результативности цепей поставок.</w:t>
      </w:r>
      <w:r w:rsidRPr="0099388E">
        <w:rPr>
          <w:rFonts w:ascii="Times New Roman" w:hAnsi="Times New Roman" w:cs="Times New Roman"/>
          <w:sz w:val="24"/>
          <w:szCs w:val="24"/>
        </w:rPr>
        <w:t>Межуровневая интеграция управления цепями поставок.</w:t>
      </w:r>
    </w:p>
    <w:p w:rsidR="0080663B" w:rsidRPr="00CF60D2" w:rsidRDefault="0080663B" w:rsidP="00CC5A8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F60D2">
        <w:rPr>
          <w:rFonts w:ascii="Times New Roman" w:hAnsi="Times New Roman" w:cs="Times New Roman"/>
          <w:b/>
          <w:bCs/>
          <w:sz w:val="24"/>
          <w:szCs w:val="24"/>
        </w:rPr>
        <w:t xml:space="preserve">Тема 9.  Стратегическое планирование и системное моделирование цепей поставок. </w:t>
      </w:r>
    </w:p>
    <w:p w:rsidR="0080663B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3DEC">
        <w:rPr>
          <w:rFonts w:ascii="Times New Roman" w:hAnsi="Times New Roman" w:cs="Times New Roman"/>
          <w:sz w:val="24"/>
          <w:szCs w:val="24"/>
        </w:rPr>
        <w:t>Эволюция концепци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D93DEC">
        <w:rPr>
          <w:rFonts w:ascii="Times New Roman" w:hAnsi="Times New Roman" w:cs="Times New Roman"/>
          <w:sz w:val="24"/>
          <w:szCs w:val="24"/>
        </w:rPr>
        <w:t xml:space="preserve"> планирования. Концепция интегрированной логистики - как основа развития идеологии единства планов контрагентов цепи поставок. Методологии  системного анализа в интегрированном планировании цепей поставок.Стратегические элементы управления цепями поставок. Логика стратегического планирования и проектирования цепей поставок.</w:t>
      </w:r>
      <w:r>
        <w:rPr>
          <w:rFonts w:ascii="Times New Roman" w:hAnsi="Times New Roman" w:cs="Times New Roman"/>
          <w:sz w:val="24"/>
          <w:szCs w:val="24"/>
        </w:rPr>
        <w:t>Анализ</w:t>
      </w:r>
      <w:r w:rsidRPr="00D93DEC">
        <w:rPr>
          <w:rFonts w:ascii="Times New Roman" w:hAnsi="Times New Roman" w:cs="Times New Roman"/>
          <w:sz w:val="24"/>
          <w:szCs w:val="24"/>
        </w:rPr>
        <w:t xml:space="preserve"> основных стратегий интегрированного планирования в цепях поставок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Задачи стратегического </w:t>
      </w:r>
      <w:r>
        <w:rPr>
          <w:rFonts w:ascii="Times New Roman" w:hAnsi="Times New Roman" w:cs="Times New Roman"/>
          <w:sz w:val="24"/>
          <w:szCs w:val="24"/>
        </w:rPr>
        <w:t xml:space="preserve">и тактического </w:t>
      </w:r>
      <w:r w:rsidRPr="00CC5A8F">
        <w:rPr>
          <w:rFonts w:ascii="Times New Roman" w:hAnsi="Times New Roman" w:cs="Times New Roman"/>
          <w:sz w:val="24"/>
          <w:szCs w:val="24"/>
        </w:rPr>
        <w:t xml:space="preserve">планирования сетей поставок предприятий. Стратегическое (ре)конфигурирование цепи поставок. Развитие цепочки поставок (реконфигурирование), отвечающим стратегическим задачам: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CC5A8F">
        <w:rPr>
          <w:rFonts w:ascii="Times New Roman" w:hAnsi="Times New Roman" w:cs="Times New Roman"/>
          <w:sz w:val="24"/>
          <w:szCs w:val="24"/>
        </w:rPr>
        <w:t>лияние и поглощение компаний, конкуренция на региональных рынка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5A8F">
        <w:rPr>
          <w:rFonts w:ascii="Times New Roman" w:hAnsi="Times New Roman" w:cs="Times New Roman"/>
          <w:sz w:val="24"/>
          <w:szCs w:val="24"/>
        </w:rPr>
        <w:t>, изменение цен на сырье, изменение структуры и географии спроса в регионе, изменение маршрутов и способов транспортировки. Обоснование  стратегических инвестиций в развитие бизнеса.  Ограничения по классу решаемых задач.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4F69">
        <w:rPr>
          <w:rFonts w:ascii="Times New Roman" w:hAnsi="Times New Roman" w:cs="Times New Roman"/>
          <w:sz w:val="24"/>
          <w:szCs w:val="24"/>
        </w:rPr>
        <w:t xml:space="preserve">Системы стратегического и тактического планирования цепей поставок (NetworkOptimizationModel) .  </w:t>
      </w:r>
      <w:r w:rsidRPr="00A425BB">
        <w:rPr>
          <w:rFonts w:ascii="Times New Roman" w:hAnsi="Times New Roman" w:cs="Times New Roman"/>
          <w:sz w:val="24"/>
          <w:szCs w:val="24"/>
        </w:rPr>
        <w:t>Информационные моделирующие системы и алгоритмы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Системы планирования цепей поставок. Интеграция с </w:t>
      </w:r>
      <w:r>
        <w:rPr>
          <w:rFonts w:ascii="Times New Roman" w:hAnsi="Times New Roman" w:cs="Times New Roman"/>
          <w:sz w:val="24"/>
          <w:szCs w:val="24"/>
        </w:rPr>
        <w:t>корпоративной информационной системой.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Сравнение возможностей оптимизационного и имитационного моделирования. Проблематика согласования моделей на разных уровнях управления.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Системное моделирование цепей поставок. Парадигмы имитационного моделирования и классы решаемых задач: совершенств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CC5A8F">
        <w:rPr>
          <w:rFonts w:ascii="Times New Roman" w:hAnsi="Times New Roman" w:cs="Times New Roman"/>
          <w:sz w:val="24"/>
          <w:szCs w:val="24"/>
        </w:rPr>
        <w:t>ание и синхронизация логистических процессов, анализ устойчивости (системная динамика), формирование стратегий сотрудничества (агентное моделирование). Метод имитационного моделирования и его особенности. Понятие о сценарном планировании.  Применение имитационных моделей  на оперативном, тактическом и стратегическом уровнях управления предприятием. Стратегическая архитектура и динамическая модель предприятия.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Анализ и синтез логистических систем. Основные методы моделирования сложных логистических систем. Единые методологические основы моделирования и оптимизации ЦП.  Композитные имитационно-оптимизационные модели ЦП.</w:t>
      </w:r>
    </w:p>
    <w:p w:rsidR="0080663B" w:rsidRPr="00CF60D2" w:rsidRDefault="0080663B" w:rsidP="004B5A8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CF60D2">
        <w:rPr>
          <w:rFonts w:ascii="Times New Roman" w:hAnsi="Times New Roman" w:cs="Times New Roman"/>
          <w:b/>
          <w:bCs/>
          <w:sz w:val="24"/>
          <w:szCs w:val="24"/>
        </w:rPr>
        <w:t>Раздел 4.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F60D2">
        <w:rPr>
          <w:rFonts w:ascii="Times New Roman" w:hAnsi="Times New Roman" w:cs="Times New Roman"/>
          <w:b/>
          <w:bCs/>
          <w:sz w:val="24"/>
          <w:szCs w:val="24"/>
        </w:rPr>
        <w:t>Аналитика стратегического управления организацией.</w:t>
      </w:r>
    </w:p>
    <w:p w:rsidR="0080663B" w:rsidRPr="00CF60D2" w:rsidRDefault="0080663B" w:rsidP="004B5A86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CF60D2">
        <w:rPr>
          <w:rFonts w:ascii="Times New Roman" w:hAnsi="Times New Roman" w:cs="Times New Roman"/>
          <w:b/>
          <w:bCs/>
          <w:sz w:val="24"/>
          <w:szCs w:val="24"/>
        </w:rPr>
        <w:t>Тема 10. Полисистемноемоделирование организационных систем. Управление знаниями.</w:t>
      </w:r>
    </w:p>
    <w:p w:rsidR="0080663B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Содержание процесса принятия решений. Методы разработки принятия решений: мозговой штурм, экспертиза,  и др. Вербальное описание проблемной ситуации и формальные математические модели. 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390A">
        <w:rPr>
          <w:rFonts w:ascii="Times New Roman" w:hAnsi="Times New Roman" w:cs="Times New Roman"/>
          <w:sz w:val="24"/>
          <w:szCs w:val="24"/>
        </w:rPr>
        <w:t>Виды информационной и инструментальной поддержки лица, принимающего решения (ЛПР), и исполнения решений на различных этапах цикла принятия решения: мониторинг, анализ, генерация альтернатив, выбор рационального решения. Аналитика и функционал  современных СППР.Поддержка процессов управления компанией на различных уровнях с помощью интегрированных ИС.</w:t>
      </w:r>
    </w:p>
    <w:p w:rsidR="0080663B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Основные направления искусственного интеллекта и технологические решения. Экспертные системы. Управление знаниями организации. </w:t>
      </w:r>
      <w:r w:rsidRPr="0043390A">
        <w:rPr>
          <w:rFonts w:ascii="Times New Roman" w:hAnsi="Times New Roman" w:cs="Times New Roman"/>
          <w:sz w:val="24"/>
          <w:szCs w:val="24"/>
        </w:rPr>
        <w:t>Организационное знание. Обучающая организация. Системы управления корпоративными знаниями.</w:t>
      </w:r>
      <w:r w:rsidRPr="0099388E">
        <w:rPr>
          <w:rFonts w:ascii="Times New Roman" w:hAnsi="Times New Roman" w:cs="Times New Roman"/>
          <w:sz w:val="24"/>
          <w:szCs w:val="24"/>
        </w:rPr>
        <w:t>Использование интеллектуальных механизмов управления цепями поставок (экспертные системы и системы искусственного интеллекта), как основы комплексного подхода.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Неструктурированные данные при принятии управленческих решений. </w:t>
      </w:r>
      <w:r w:rsidRPr="0043390A">
        <w:rPr>
          <w:rFonts w:ascii="Times New Roman" w:hAnsi="Times New Roman" w:cs="Times New Roman"/>
          <w:sz w:val="24"/>
          <w:szCs w:val="24"/>
        </w:rPr>
        <w:t>Динамика процессов преобразования структурированной и неструктурированной информации.  Технологии TextMining. Большие данные.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Интеллектуальные информационные технологии. Когнитивный анализ, структурно-функциональный анализ.  Визуальное моделирование. Мультиагентные системы и их применение на транспорте и в логистике – </w:t>
      </w:r>
      <w:r>
        <w:rPr>
          <w:rFonts w:ascii="Times New Roman" w:hAnsi="Times New Roman" w:cs="Times New Roman"/>
          <w:sz w:val="24"/>
          <w:szCs w:val="24"/>
        </w:rPr>
        <w:t>отраслевые</w:t>
      </w:r>
      <w:r w:rsidRPr="00CC5A8F">
        <w:rPr>
          <w:rFonts w:ascii="Times New Roman" w:hAnsi="Times New Roman" w:cs="Times New Roman"/>
          <w:sz w:val="24"/>
          <w:szCs w:val="24"/>
        </w:rPr>
        <w:t xml:space="preserve"> решения.  Нейрокомпью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CC5A8F">
        <w:rPr>
          <w:rFonts w:ascii="Times New Roman" w:hAnsi="Times New Roman" w:cs="Times New Roman"/>
          <w:sz w:val="24"/>
          <w:szCs w:val="24"/>
        </w:rPr>
        <w:t>инг. Генетические алгоритмы.  Ситуационный анализ. Стратегическое управление: системное развитие во времени. Динамические, развивающиеся цепи поставок  и динамические модели логистических систем.</w:t>
      </w:r>
    </w:p>
    <w:p w:rsidR="0080663B" w:rsidRPr="00CC5A8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 xml:space="preserve">Технология решения стратегических проблем: </w:t>
      </w:r>
      <w:r>
        <w:rPr>
          <w:rFonts w:ascii="Times New Roman" w:hAnsi="Times New Roman" w:cs="Times New Roman"/>
          <w:sz w:val="24"/>
          <w:szCs w:val="24"/>
        </w:rPr>
        <w:t xml:space="preserve">Видение – информационный срез, </w:t>
      </w:r>
      <w:r w:rsidRPr="00CC5A8F">
        <w:rPr>
          <w:rFonts w:ascii="Times New Roman" w:hAnsi="Times New Roman" w:cs="Times New Roman"/>
          <w:sz w:val="24"/>
          <w:szCs w:val="24"/>
        </w:rPr>
        <w:t>факты и анализ данных (модели связей между переменными, структури</w:t>
      </w:r>
      <w:r>
        <w:rPr>
          <w:rFonts w:ascii="Times New Roman" w:hAnsi="Times New Roman" w:cs="Times New Roman"/>
          <w:sz w:val="24"/>
          <w:szCs w:val="24"/>
        </w:rPr>
        <w:t>рование</w:t>
      </w:r>
      <w:r w:rsidRPr="00CC5A8F">
        <w:rPr>
          <w:rFonts w:ascii="Times New Roman" w:hAnsi="Times New Roman" w:cs="Times New Roman"/>
          <w:sz w:val="24"/>
          <w:szCs w:val="24"/>
        </w:rPr>
        <w:t xml:space="preserve"> и классифи</w:t>
      </w:r>
      <w:r>
        <w:rPr>
          <w:rFonts w:ascii="Times New Roman" w:hAnsi="Times New Roman" w:cs="Times New Roman"/>
          <w:sz w:val="24"/>
          <w:szCs w:val="24"/>
        </w:rPr>
        <w:t xml:space="preserve">кация </w:t>
      </w:r>
      <w:r w:rsidRPr="00CC5A8F">
        <w:rPr>
          <w:rFonts w:ascii="Times New Roman" w:hAnsi="Times New Roman" w:cs="Times New Roman"/>
          <w:sz w:val="24"/>
          <w:szCs w:val="24"/>
        </w:rPr>
        <w:t xml:space="preserve"> многомерны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5A8F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CC5A8F">
        <w:rPr>
          <w:rFonts w:ascii="Times New Roman" w:hAnsi="Times New Roman" w:cs="Times New Roman"/>
          <w:sz w:val="24"/>
          <w:szCs w:val="24"/>
        </w:rPr>
        <w:t>); Знание (экспертиза, знания специалистов предметной области); Решения (сценарии и варианты решения, моделирование и выбор)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663B" w:rsidRPr="004B5A86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A8F">
        <w:rPr>
          <w:rFonts w:ascii="Times New Roman" w:hAnsi="Times New Roman" w:cs="Times New Roman"/>
          <w:sz w:val="24"/>
          <w:szCs w:val="24"/>
        </w:rPr>
        <w:t>Системные компоненты (архетипы): Понятийный (проблемная ситуация отображается в виде концептов, неформализуемых понятий, целей и т.п.); Предметный (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идентификация </w:t>
      </w:r>
      <w:r w:rsidRPr="00CC5A8F">
        <w:rPr>
          <w:rFonts w:ascii="Times New Roman" w:hAnsi="Times New Roman" w:cs="Times New Roman"/>
          <w:sz w:val="24"/>
          <w:szCs w:val="24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C5A8F">
        <w:rPr>
          <w:rFonts w:ascii="Times New Roman" w:hAnsi="Times New Roman" w:cs="Times New Roman"/>
          <w:sz w:val="24"/>
          <w:szCs w:val="24"/>
        </w:rPr>
        <w:t xml:space="preserve"> управления)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r w:rsidRPr="00CC5A8F">
        <w:rPr>
          <w:rFonts w:ascii="Times New Roman" w:hAnsi="Times New Roman" w:cs="Times New Roman"/>
          <w:sz w:val="24"/>
          <w:szCs w:val="24"/>
        </w:rPr>
        <w:t>Полимодельное представление предметной области (менеджмент, логистика)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C5A8F">
        <w:rPr>
          <w:rFonts w:ascii="Times New Roman" w:hAnsi="Times New Roman" w:cs="Times New Roman"/>
          <w:sz w:val="24"/>
          <w:szCs w:val="24"/>
        </w:rPr>
        <w:t xml:space="preserve">Восхождение к смыслу.  Онтологии. </w:t>
      </w:r>
      <w:r>
        <w:rPr>
          <w:rFonts w:ascii="Times New Roman" w:hAnsi="Times New Roman" w:cs="Times New Roman"/>
          <w:sz w:val="24"/>
          <w:szCs w:val="24"/>
        </w:rPr>
        <w:t>Языки онтологий. Онтологический инжиниринг.</w:t>
      </w:r>
    </w:p>
    <w:p w:rsidR="0080663B" w:rsidRPr="00373DAF" w:rsidRDefault="0080663B" w:rsidP="007F6A4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Цикл стратегического управления и информационно-аналитические решения и технологии, применяемый на разных этапах выработки, принятия и исполнения стратегических решений (бизнес-кейс).</w:t>
      </w:r>
    </w:p>
    <w:p w:rsidR="0080663B" w:rsidRPr="007F6A4A" w:rsidRDefault="0080663B" w:rsidP="00B60F8B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0663B" w:rsidRDefault="0080663B" w:rsidP="007F6A4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663B" w:rsidRPr="007F6A4A" w:rsidRDefault="0080663B" w:rsidP="007F6A4A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Базовые учебники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1.</w:t>
      </w:r>
      <w:r w:rsidRPr="007F6A4A">
        <w:rPr>
          <w:rFonts w:ascii="Times New Roman" w:hAnsi="Times New Roman" w:cs="Times New Roman"/>
          <w:sz w:val="24"/>
          <w:szCs w:val="24"/>
        </w:rPr>
        <w:tab/>
        <w:t>Дыбская В.В. и др.</w:t>
      </w:r>
      <w:r w:rsidRPr="007F6A4A">
        <w:rPr>
          <w:rFonts w:ascii="Times New Roman" w:hAnsi="Times New Roman" w:cs="Times New Roman"/>
          <w:sz w:val="24"/>
          <w:szCs w:val="24"/>
        </w:rPr>
        <w:tab/>
        <w:t>Логистика: учебник (полный курс МВА) / Дыбская В.В., Зайцев Е.И., Сергеев В.И., Стерлигова А.Н. – М.: Эксмо, 2008. – 944 с.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2.</w:t>
      </w:r>
      <w:r w:rsidRPr="007F6A4A">
        <w:rPr>
          <w:rFonts w:ascii="Times New Roman" w:hAnsi="Times New Roman" w:cs="Times New Roman"/>
          <w:sz w:val="24"/>
          <w:szCs w:val="24"/>
        </w:rPr>
        <w:tab/>
        <w:t>Управление цепями поставок: Справочник издательства Gower/ Под ред. Дж. Гатторны – М.: ИНФРА-М, 2008.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3.</w:t>
      </w:r>
      <w:r w:rsidRPr="007F6A4A">
        <w:rPr>
          <w:rFonts w:ascii="Times New Roman" w:hAnsi="Times New Roman" w:cs="Times New Roman"/>
          <w:sz w:val="24"/>
          <w:szCs w:val="24"/>
        </w:rPr>
        <w:tab/>
        <w:t>Лычкина Н.Н. Имитационное моделирование экономических  процессов - Учебное пособие - М.: ИНФРА-М, 2014. — 254 с.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4.</w:t>
      </w:r>
      <w:r w:rsidRPr="007F6A4A">
        <w:rPr>
          <w:rFonts w:ascii="Times New Roman" w:hAnsi="Times New Roman" w:cs="Times New Roman"/>
          <w:sz w:val="24"/>
          <w:szCs w:val="24"/>
        </w:rPr>
        <w:tab/>
        <w:t>Иванов Д.А. Управление цепями поставок - С-Пб: Издательство СПбГПУ, 2009.- 660 с.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5.</w:t>
      </w:r>
      <w:r w:rsidRPr="007F6A4A">
        <w:rPr>
          <w:rFonts w:ascii="Times New Roman" w:hAnsi="Times New Roman" w:cs="Times New Roman"/>
          <w:sz w:val="24"/>
          <w:szCs w:val="24"/>
        </w:rPr>
        <w:tab/>
        <w:t>Шапиро Дж. Моделирование цепи поставок / Пер. с анrл. под ред. В. С. Лукинского СПб.: Питер, 2006. ¬- 720 с.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6.</w:t>
      </w:r>
      <w:r w:rsidRPr="007F6A4A">
        <w:rPr>
          <w:rFonts w:ascii="Times New Roman" w:hAnsi="Times New Roman" w:cs="Times New Roman"/>
          <w:sz w:val="24"/>
          <w:szCs w:val="24"/>
        </w:rPr>
        <w:tab/>
        <w:t>Системы управления эффективностью бизнеса: Учеб.пособие/ Н.М. Абдикеев и др. – М.: ИНФРА-М, 2010 -282 с.  (Учебники для программы МВА)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7.</w:t>
      </w:r>
      <w:r w:rsidRPr="007F6A4A">
        <w:rPr>
          <w:rFonts w:ascii="Times New Roman" w:hAnsi="Times New Roman" w:cs="Times New Roman"/>
          <w:sz w:val="24"/>
          <w:szCs w:val="24"/>
        </w:rPr>
        <w:tab/>
        <w:t>Информационные аналитические системы: учебник/ Т.В. Алексеева, Ю.В. Амириди, В.В. Дик и др. ; под ред. В.В. Дика – М.: Московский финансово-промышленный университет «Синергия», 2013.- 384с. (Университетская серия)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Дополнительная литература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A4A">
        <w:rPr>
          <w:rFonts w:ascii="Times New Roman" w:hAnsi="Times New Roman" w:cs="Times New Roman"/>
          <w:sz w:val="24"/>
          <w:szCs w:val="24"/>
        </w:rPr>
        <w:t>1.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Форрестер Дж. Основы кибернетики предприятия (индустриальная динамика) / пер. с англ., общая редакция Д.М. Гвишиани – М: Прогресс, 1971.- 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340 </w:t>
      </w:r>
      <w:r w:rsidRPr="007F6A4A">
        <w:rPr>
          <w:rFonts w:ascii="Times New Roman" w:hAnsi="Times New Roman" w:cs="Times New Roman"/>
          <w:sz w:val="24"/>
          <w:szCs w:val="24"/>
        </w:rPr>
        <w:t>с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A4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ab/>
        <w:t>Sterman, John Business Dynamics – Systems Thinking and Modeling for a Complex World, McGraw-Hill Higher Education, 2000.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7F6A4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ab/>
        <w:t>Morecroft, John Strategic Modelling and Business Dynamics A Feedback Systems Approach, John Wiley&amp;Sons Ltd. 2007.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4.</w:t>
      </w:r>
      <w:r w:rsidRPr="007F6A4A">
        <w:rPr>
          <w:rFonts w:ascii="Times New Roman" w:hAnsi="Times New Roman" w:cs="Times New Roman"/>
          <w:sz w:val="24"/>
          <w:szCs w:val="24"/>
        </w:rPr>
        <w:tab/>
        <w:t xml:space="preserve">Системный анализ в экономике: учебник / Дрогобыцкий И.Н.  - М.: ЮНИТИ-ДАНА, 2013 – 423 с. 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5.</w:t>
      </w:r>
      <w:r w:rsidRPr="007F6A4A">
        <w:rPr>
          <w:rFonts w:ascii="Times New Roman" w:hAnsi="Times New Roman" w:cs="Times New Roman"/>
          <w:sz w:val="24"/>
          <w:szCs w:val="24"/>
        </w:rPr>
        <w:tab/>
        <w:t>Кале В. Внедрение SAP R/3. Руководство для менеджеров и инженеров: Пер.с.анг. П.А.Панов — М.: Компания АйТи, 2004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6.</w:t>
      </w:r>
      <w:r w:rsidRPr="007F6A4A">
        <w:rPr>
          <w:rFonts w:ascii="Times New Roman" w:hAnsi="Times New Roman" w:cs="Times New Roman"/>
          <w:sz w:val="24"/>
          <w:szCs w:val="24"/>
        </w:rPr>
        <w:tab/>
        <w:t>SAP ERP. Построение эффективной системы управления. Пер. с англ.    Под ред. Е. Карсовой, Т. Качинской — М.: Альпина Бизнес Букс, 2008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7.</w:t>
      </w:r>
      <w:r w:rsidRPr="007F6A4A">
        <w:rPr>
          <w:rFonts w:ascii="Times New Roman" w:hAnsi="Times New Roman" w:cs="Times New Roman"/>
          <w:sz w:val="24"/>
          <w:szCs w:val="24"/>
        </w:rPr>
        <w:tab/>
        <w:t>Корпоративные информационные системы управления: Учебник./ Под. науч. ред. Н.М. Абдикеева , О.В. Китовой – М: ИНФРА-М, 2011.- 464 с. (Учебники для программы МВА)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8.</w:t>
      </w:r>
      <w:r w:rsidRPr="007F6A4A">
        <w:rPr>
          <w:rFonts w:ascii="Times New Roman" w:hAnsi="Times New Roman" w:cs="Times New Roman"/>
          <w:sz w:val="24"/>
          <w:szCs w:val="24"/>
        </w:rPr>
        <w:tab/>
        <w:t>Э.А. Трахтенгерц. Компьютерная поддержка принятия решени: Науучно-праткическое издание. Серия «информатизация России на пороге XXI  века – М.: СИНТЕГ, 1998 -376 c.</w:t>
      </w:r>
    </w:p>
    <w:p w:rsidR="0080663B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9.</w:t>
      </w:r>
      <w:r w:rsidRPr="007F6A4A">
        <w:rPr>
          <w:rFonts w:ascii="Times New Roman" w:hAnsi="Times New Roman" w:cs="Times New Roman"/>
          <w:sz w:val="24"/>
          <w:szCs w:val="24"/>
        </w:rPr>
        <w:tab/>
        <w:t>Мильнер Б.З. и др. Управление знаниями в корпорациях: Учебне пособие / под ред.  Б.З. Мильнера. –М.: Дело, 2006 – 304с.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   </w:t>
      </w:r>
      <w:r w:rsidRPr="007F6A4A">
        <w:rPr>
          <w:rFonts w:ascii="Times New Roman" w:hAnsi="Times New Roman" w:cs="Times New Roman"/>
          <w:sz w:val="24"/>
          <w:szCs w:val="24"/>
        </w:rPr>
        <w:t>Сенге  П. Пятая дисциплина. Искусство и практика самообучающейся организации. – Олимп-Бизнес, 2003. – 408 с.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7F6A4A">
        <w:rPr>
          <w:rFonts w:ascii="Times New Roman" w:hAnsi="Times New Roman" w:cs="Times New Roman"/>
          <w:sz w:val="24"/>
          <w:szCs w:val="24"/>
        </w:rPr>
        <w:t>.</w:t>
      </w:r>
      <w:r w:rsidRPr="007F6A4A">
        <w:rPr>
          <w:rFonts w:ascii="Times New Roman" w:hAnsi="Times New Roman" w:cs="Times New Roman"/>
          <w:sz w:val="24"/>
          <w:szCs w:val="24"/>
        </w:rPr>
        <w:tab/>
        <w:t>Когнитивная бизнес-аналитика: Учебник/ Под научн. ред Н.М. Абдикеева. – М.: ИНФРА-М, 2011. – 511 с. – (Учебники для программы МВА).</w:t>
      </w:r>
    </w:p>
    <w:p w:rsidR="0080663B" w:rsidRPr="007F6A4A" w:rsidRDefault="0080663B" w:rsidP="00D40674">
      <w:p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A4A">
        <w:rPr>
          <w:rFonts w:ascii="Times New Roman" w:hAnsi="Times New Roman" w:cs="Times New Roman"/>
          <w:sz w:val="24"/>
          <w:szCs w:val="24"/>
        </w:rPr>
        <w:t>.</w:t>
      </w:r>
      <w:r w:rsidRPr="007F6A4A">
        <w:rPr>
          <w:rFonts w:ascii="Times New Roman" w:hAnsi="Times New Roman" w:cs="Times New Roman"/>
          <w:sz w:val="24"/>
          <w:szCs w:val="24"/>
        </w:rPr>
        <w:tab/>
        <w:t>Болотова Л.С. Системы искусственного интеллекта: модели и технологии, основанные на знании: учебник /ФГБОУ ВПО РГУИТП; ФГАУ ГНИИ ИТТ «Информика». – М.: Финансы и статистика, 2012 – 664 с.: ил.</w:t>
      </w:r>
    </w:p>
    <w:p w:rsidR="0080663B" w:rsidRDefault="0080663B" w:rsidP="00D406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0663B" w:rsidRPr="007F6A4A" w:rsidRDefault="0080663B" w:rsidP="00D40674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Примерная  тематика заданий проектно-аналитического характера по различным формам контроля.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Моделирование и реинжиниринг логистических процессов в цепях поставок с применением организационного и имитационного моделирования. Функционально –</w:t>
      </w:r>
      <w:bookmarkStart w:id="0" w:name="_GoBack"/>
      <w:bookmarkEnd w:id="0"/>
      <w:r w:rsidRPr="007F6A4A">
        <w:rPr>
          <w:rFonts w:ascii="Times New Roman" w:hAnsi="Times New Roman" w:cs="Times New Roman"/>
          <w:sz w:val="24"/>
          <w:szCs w:val="24"/>
        </w:rPr>
        <w:t>стоимостной анализ логистических процессов.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Разработка аналитических приложений в логистике с применением методов оперативного и интеллектуального анализа данных.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Формирование информационной модели системы контроллинга на основе системы логистических показателей.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Формирование информационной модели организации на основе системы сбалансированных показателей.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Инжиниринг распределительной системы  с применением технологий имитационного моделирования.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Проектирование сети с применением инструментальных решений и методов оптимизации (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>APS</w:t>
      </w:r>
      <w:r w:rsidRPr="007F6A4A">
        <w:rPr>
          <w:rFonts w:ascii="Times New Roman" w:hAnsi="Times New Roman" w:cs="Times New Roman"/>
          <w:sz w:val="24"/>
          <w:szCs w:val="24"/>
        </w:rPr>
        <w:t xml:space="preserve">, </w:t>
      </w:r>
      <w:r w:rsidRPr="007F6A4A">
        <w:rPr>
          <w:rFonts w:ascii="Times New Roman" w:hAnsi="Times New Roman" w:cs="Times New Roman"/>
          <w:sz w:val="24"/>
          <w:szCs w:val="24"/>
          <w:lang w:val="en-US"/>
        </w:rPr>
        <w:t>NOM</w:t>
      </w:r>
      <w:r w:rsidRPr="007F6A4A">
        <w:rPr>
          <w:rFonts w:ascii="Times New Roman" w:hAnsi="Times New Roman" w:cs="Times New Roman"/>
          <w:sz w:val="24"/>
          <w:szCs w:val="24"/>
        </w:rPr>
        <w:t>).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Разработка системно-динамической модели для стратегического управления цепью поставок.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 Формирование корпоративной и логистической стратегии. Разработка и методика внедрения   системы сбалансированных показателей в организации. Согласование корпоративной и логистической стратегии. 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 xml:space="preserve">Разработка системно-динамической модели организации. Подготовка сценариев реконфигурирования сети поставок. 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Формирование стратегии сотрудничества контрагентов цепи поставок с применением агент-ориентированных моделей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Разработка методики управленческого консультирования на базе решений имитационного моделирования в задачах проектирования логистических объектов</w:t>
      </w:r>
    </w:p>
    <w:p w:rsidR="0080663B" w:rsidRPr="007F6A4A" w:rsidRDefault="0080663B" w:rsidP="00D40674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6A4A">
        <w:rPr>
          <w:rFonts w:ascii="Times New Roman" w:hAnsi="Times New Roman" w:cs="Times New Roman"/>
          <w:sz w:val="24"/>
          <w:szCs w:val="24"/>
        </w:rPr>
        <w:t>Формирование системно-динамической  модели  организации и   стратегии развития.</w:t>
      </w:r>
    </w:p>
    <w:p w:rsidR="0080663B" w:rsidRPr="007F6A4A" w:rsidRDefault="0080663B" w:rsidP="00B60F8B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F6A4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Автор программы: ___________________________    /Лычкина Н.Н./</w:t>
      </w:r>
    </w:p>
    <w:sectPr w:rsidR="0080663B" w:rsidRPr="007F6A4A" w:rsidSect="007362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036B2"/>
    <w:multiLevelType w:val="hybridMultilevel"/>
    <w:tmpl w:val="F3C2F8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A73AC"/>
    <w:multiLevelType w:val="hybridMultilevel"/>
    <w:tmpl w:val="345AB582"/>
    <w:lvl w:ilvl="0" w:tplc="C03C4ED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8B7CE6"/>
    <w:multiLevelType w:val="hybridMultilevel"/>
    <w:tmpl w:val="CB82AD5C"/>
    <w:lvl w:ilvl="0" w:tplc="E076D01C">
      <w:start w:val="4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3">
    <w:nsid w:val="6B9D3847"/>
    <w:multiLevelType w:val="hybridMultilevel"/>
    <w:tmpl w:val="C88AFB2E"/>
    <w:lvl w:ilvl="0" w:tplc="7432FC9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0B12CC"/>
    <w:multiLevelType w:val="hybridMultilevel"/>
    <w:tmpl w:val="C0E22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0F8B"/>
    <w:rsid w:val="00057D5B"/>
    <w:rsid w:val="0006306C"/>
    <w:rsid w:val="000E44CC"/>
    <w:rsid w:val="00123B77"/>
    <w:rsid w:val="00194F4C"/>
    <w:rsid w:val="00296CA6"/>
    <w:rsid w:val="002A4D59"/>
    <w:rsid w:val="002B461C"/>
    <w:rsid w:val="002D624D"/>
    <w:rsid w:val="00352453"/>
    <w:rsid w:val="00373DAF"/>
    <w:rsid w:val="003F7B9E"/>
    <w:rsid w:val="0043390A"/>
    <w:rsid w:val="004B5A86"/>
    <w:rsid w:val="004C31F1"/>
    <w:rsid w:val="004D22E4"/>
    <w:rsid w:val="0050660C"/>
    <w:rsid w:val="00561BC4"/>
    <w:rsid w:val="006477B3"/>
    <w:rsid w:val="00656505"/>
    <w:rsid w:val="006E5CCA"/>
    <w:rsid w:val="006F24DC"/>
    <w:rsid w:val="0073310E"/>
    <w:rsid w:val="00736248"/>
    <w:rsid w:val="007B0D2C"/>
    <w:rsid w:val="007F6A4A"/>
    <w:rsid w:val="0080663B"/>
    <w:rsid w:val="00826E0A"/>
    <w:rsid w:val="00950DE9"/>
    <w:rsid w:val="00953817"/>
    <w:rsid w:val="00971EBE"/>
    <w:rsid w:val="0099388E"/>
    <w:rsid w:val="009D00BC"/>
    <w:rsid w:val="009D538B"/>
    <w:rsid w:val="009E6E04"/>
    <w:rsid w:val="00A15207"/>
    <w:rsid w:val="00A425BB"/>
    <w:rsid w:val="00A87DFB"/>
    <w:rsid w:val="00B308B2"/>
    <w:rsid w:val="00B40ADE"/>
    <w:rsid w:val="00B4644A"/>
    <w:rsid w:val="00B60F8B"/>
    <w:rsid w:val="00BA31B9"/>
    <w:rsid w:val="00BA497B"/>
    <w:rsid w:val="00BA4F69"/>
    <w:rsid w:val="00BC1F2C"/>
    <w:rsid w:val="00BE689D"/>
    <w:rsid w:val="00C25FAB"/>
    <w:rsid w:val="00CC5A8F"/>
    <w:rsid w:val="00CF60D2"/>
    <w:rsid w:val="00D40674"/>
    <w:rsid w:val="00D72E4C"/>
    <w:rsid w:val="00D93DEC"/>
    <w:rsid w:val="00D97E25"/>
    <w:rsid w:val="00DC1BB2"/>
    <w:rsid w:val="00E323B5"/>
    <w:rsid w:val="00E33745"/>
    <w:rsid w:val="00E4430B"/>
    <w:rsid w:val="00E51753"/>
    <w:rsid w:val="00EE2A23"/>
    <w:rsid w:val="00EE546E"/>
    <w:rsid w:val="00FC7ADD"/>
    <w:rsid w:val="00FF0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248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0F8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18</Pages>
  <Words>5759</Words>
  <Characters>-32766</Characters>
  <Application>Microsoft Office Outlook</Application>
  <DocSecurity>0</DocSecurity>
  <Lines>0</Lines>
  <Paragraphs>0</Paragraphs>
  <ScaleCrop>false</ScaleCrop>
  <Company>- ETH0 -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Морозова Ю.А.</cp:lastModifiedBy>
  <cp:revision>4</cp:revision>
  <dcterms:created xsi:type="dcterms:W3CDTF">2015-03-21T21:37:00Z</dcterms:created>
  <dcterms:modified xsi:type="dcterms:W3CDTF">2015-07-03T16:22:00Z</dcterms:modified>
</cp:coreProperties>
</file>