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16" w:rsidRDefault="00F87516" w:rsidP="00F87516">
      <w:pPr>
        <w:tabs>
          <w:tab w:val="left" w:pos="5727"/>
        </w:tabs>
        <w:jc w:val="center"/>
        <w:rPr>
          <w:bCs/>
          <w:sz w:val="36"/>
        </w:rPr>
      </w:pPr>
      <w:r w:rsidRPr="00595764">
        <w:rPr>
          <w:bCs/>
          <w:sz w:val="36"/>
        </w:rPr>
        <w:t xml:space="preserve">ПРАВИТЕЛЬСТВО РОССИЙСКОЙ ФЕДЕРАЦИИ НАЦИОНАЛЬНЫЙ ИССЛЕДОВАТЕЛЬСКИЙ УНИВЕРСИТЕТ «ВЫСШАЯ ШКОЛА ЭКОНОМИКИ» </w:t>
      </w:r>
    </w:p>
    <w:p w:rsidR="00F87516" w:rsidRDefault="00F87516" w:rsidP="00F87516">
      <w:pPr>
        <w:tabs>
          <w:tab w:val="left" w:pos="5727"/>
        </w:tabs>
        <w:jc w:val="center"/>
        <w:rPr>
          <w:bCs/>
          <w:sz w:val="36"/>
        </w:rPr>
      </w:pPr>
      <w:r w:rsidRPr="00595764">
        <w:rPr>
          <w:bCs/>
          <w:sz w:val="36"/>
        </w:rPr>
        <w:t>Факультет компьютерных наук</w:t>
      </w:r>
    </w:p>
    <w:p w:rsidR="00F87516" w:rsidRDefault="00F87516" w:rsidP="00F87516">
      <w:pPr>
        <w:tabs>
          <w:tab w:val="left" w:pos="5727"/>
        </w:tabs>
        <w:jc w:val="center"/>
        <w:rPr>
          <w:bCs/>
          <w:sz w:val="36"/>
        </w:rPr>
      </w:pPr>
      <w:r w:rsidRPr="00595764">
        <w:rPr>
          <w:bCs/>
          <w:sz w:val="36"/>
        </w:rPr>
        <w:t xml:space="preserve"> Департамент программной инженерии </w:t>
      </w:r>
    </w:p>
    <w:p w:rsidR="00070748" w:rsidRPr="002A3DB6" w:rsidRDefault="00070748" w:rsidP="00F87516">
      <w:pPr>
        <w:tabs>
          <w:tab w:val="left" w:pos="5727"/>
        </w:tabs>
        <w:jc w:val="center"/>
        <w:rPr>
          <w:bCs/>
          <w:sz w:val="32"/>
        </w:rPr>
      </w:pPr>
    </w:p>
    <w:tbl>
      <w:tblPr>
        <w:tblW w:w="4352" w:type="pct"/>
        <w:tblInd w:w="1101" w:type="dxa"/>
        <w:tblLook w:val="0000" w:firstRow="0" w:lastRow="0" w:firstColumn="0" w:lastColumn="0" w:noHBand="0" w:noVBand="0"/>
      </w:tblPr>
      <w:tblGrid>
        <w:gridCol w:w="3620"/>
        <w:gridCol w:w="1475"/>
        <w:gridCol w:w="3787"/>
      </w:tblGrid>
      <w:tr w:rsidR="00F87516" w:rsidTr="00F87516">
        <w:trPr>
          <w:trHeight w:val="343"/>
        </w:trPr>
        <w:tc>
          <w:tcPr>
            <w:tcW w:w="3642" w:type="dxa"/>
          </w:tcPr>
          <w:p w:rsidR="00F87516" w:rsidRPr="005F5F5F" w:rsidRDefault="00F87516" w:rsidP="00F87516">
            <w:pPr>
              <w:tabs>
                <w:tab w:val="left" w:pos="572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5F5F5F">
              <w:rPr>
                <w:bCs/>
              </w:rPr>
              <w:t>СОГЛАСОВАНО</w:t>
            </w:r>
          </w:p>
        </w:tc>
        <w:tc>
          <w:tcPr>
            <w:tcW w:w="1602" w:type="dxa"/>
          </w:tcPr>
          <w:p w:rsidR="00F87516" w:rsidRDefault="00F87516" w:rsidP="00F87516">
            <w:pPr>
              <w:tabs>
                <w:tab w:val="left" w:pos="5727"/>
              </w:tabs>
              <w:jc w:val="center"/>
              <w:rPr>
                <w:b/>
                <w:bCs/>
              </w:rPr>
            </w:pPr>
          </w:p>
        </w:tc>
        <w:tc>
          <w:tcPr>
            <w:tcW w:w="3826" w:type="dxa"/>
          </w:tcPr>
          <w:p w:rsidR="00F87516" w:rsidRDefault="00F87516" w:rsidP="00F87516">
            <w:pPr>
              <w:jc w:val="center"/>
            </w:pPr>
            <w:r w:rsidRPr="005F5F5F">
              <w:rPr>
                <w:szCs w:val="28"/>
              </w:rPr>
              <w:t>УТВЕРЖДАЮ</w:t>
            </w:r>
          </w:p>
          <w:p w:rsidR="00F87516" w:rsidRDefault="00F87516" w:rsidP="00F87516">
            <w:r w:rsidRPr="003654BC">
              <w:t xml:space="preserve">   </w:t>
            </w:r>
          </w:p>
        </w:tc>
      </w:tr>
      <w:tr w:rsidR="00F87516" w:rsidTr="00F87516">
        <w:tc>
          <w:tcPr>
            <w:tcW w:w="3642" w:type="dxa"/>
            <w:vAlign w:val="center"/>
          </w:tcPr>
          <w:p w:rsidR="00225018" w:rsidRDefault="00F87516" w:rsidP="00225018">
            <w:pPr>
              <w:ind w:right="-392"/>
              <w:jc w:val="center"/>
              <w:rPr>
                <w:rStyle w:val="apple-converted-space"/>
                <w:iCs/>
                <w:color w:val="000000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225018" w:rsidRPr="00DB036A">
              <w:rPr>
                <w:rStyle w:val="apple-converted-space"/>
                <w:iCs/>
                <w:color w:val="000000"/>
                <w:szCs w:val="28"/>
                <w:shd w:val="clear" w:color="auto" w:fill="FFFFFF"/>
              </w:rPr>
              <w:t xml:space="preserve">Доцент департамента программной инженерии, </w:t>
            </w:r>
          </w:p>
          <w:p w:rsidR="00225018" w:rsidRPr="00DB036A" w:rsidRDefault="00225018" w:rsidP="00225018">
            <w:pPr>
              <w:ind w:right="-392"/>
              <w:jc w:val="center"/>
              <w:rPr>
                <w:szCs w:val="28"/>
              </w:rPr>
            </w:pPr>
            <w:r w:rsidRPr="00DB036A">
              <w:rPr>
                <w:rStyle w:val="apple-converted-space"/>
                <w:iCs/>
                <w:color w:val="000000"/>
                <w:szCs w:val="28"/>
                <w:shd w:val="clear" w:color="auto" w:fill="FFFFFF"/>
              </w:rPr>
              <w:t>к.т.</w:t>
            </w:r>
            <w:r>
              <w:rPr>
                <w:rStyle w:val="apple-converted-space"/>
                <w:iCs/>
                <w:color w:val="000000"/>
                <w:szCs w:val="28"/>
                <w:shd w:val="clear" w:color="auto" w:fill="FFFFFF"/>
              </w:rPr>
              <w:t>н</w:t>
            </w:r>
            <w:r w:rsidRPr="00DB036A">
              <w:rPr>
                <w:rStyle w:val="apple-converted-space"/>
                <w:iCs/>
                <w:color w:val="000000"/>
                <w:szCs w:val="28"/>
                <w:shd w:val="clear" w:color="auto" w:fill="FFFFFF"/>
              </w:rPr>
              <w:t>.</w:t>
            </w:r>
          </w:p>
          <w:p w:rsidR="00F87516" w:rsidRPr="007F3E90" w:rsidRDefault="00F87516" w:rsidP="00F87516">
            <w:pPr>
              <w:ind w:right="-392"/>
              <w:jc w:val="center"/>
              <w:rPr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87516" w:rsidRDefault="00F87516" w:rsidP="00F87516">
            <w:pPr>
              <w:tabs>
                <w:tab w:val="left" w:pos="5727"/>
              </w:tabs>
              <w:rPr>
                <w:b/>
                <w:bCs/>
              </w:rPr>
            </w:pPr>
          </w:p>
        </w:tc>
        <w:tc>
          <w:tcPr>
            <w:tcW w:w="3826" w:type="dxa"/>
          </w:tcPr>
          <w:p w:rsidR="00F87516" w:rsidRPr="005F5F5F" w:rsidRDefault="00F87516" w:rsidP="00F87516">
            <w:pPr>
              <w:rPr>
                <w:szCs w:val="28"/>
              </w:rPr>
            </w:pPr>
            <w:r w:rsidRPr="005F5F5F">
              <w:rPr>
                <w:szCs w:val="28"/>
              </w:rPr>
              <w:t>Академический</w:t>
            </w:r>
            <w:r>
              <w:rPr>
                <w:szCs w:val="28"/>
              </w:rPr>
              <w:t xml:space="preserve"> </w:t>
            </w:r>
            <w:r w:rsidRPr="005F5F5F">
              <w:rPr>
                <w:szCs w:val="28"/>
              </w:rPr>
              <w:t xml:space="preserve">руководитель образовательной программы «Программная инженерия» </w:t>
            </w:r>
          </w:p>
        </w:tc>
      </w:tr>
      <w:tr w:rsidR="00F87516" w:rsidTr="00F87516">
        <w:trPr>
          <w:trHeight w:val="579"/>
        </w:trPr>
        <w:tc>
          <w:tcPr>
            <w:tcW w:w="3642" w:type="dxa"/>
            <w:vAlign w:val="center"/>
          </w:tcPr>
          <w:p w:rsidR="00F87516" w:rsidRDefault="00F87516" w:rsidP="00F87516">
            <w:pPr>
              <w:tabs>
                <w:tab w:val="left" w:pos="5727"/>
              </w:tabs>
              <w:jc w:val="center"/>
            </w:pPr>
            <w:r>
              <w:t>_______</w:t>
            </w:r>
            <w:proofErr w:type="spellStart"/>
            <w:r>
              <w:t>Ахметсафина</w:t>
            </w:r>
            <w:proofErr w:type="spellEnd"/>
            <w:r>
              <w:t xml:space="preserve"> Р. З. </w:t>
            </w:r>
          </w:p>
        </w:tc>
        <w:tc>
          <w:tcPr>
            <w:tcW w:w="1602" w:type="dxa"/>
            <w:vAlign w:val="center"/>
          </w:tcPr>
          <w:p w:rsidR="00F87516" w:rsidRDefault="00F87516" w:rsidP="00F87516">
            <w:pPr>
              <w:tabs>
                <w:tab w:val="left" w:pos="5727"/>
              </w:tabs>
              <w:rPr>
                <w:b/>
                <w:bCs/>
              </w:rPr>
            </w:pPr>
          </w:p>
        </w:tc>
        <w:tc>
          <w:tcPr>
            <w:tcW w:w="3826" w:type="dxa"/>
            <w:vAlign w:val="center"/>
          </w:tcPr>
          <w:p w:rsidR="00F87516" w:rsidRDefault="00F87516" w:rsidP="00F87516">
            <w:pPr>
              <w:tabs>
                <w:tab w:val="left" w:pos="5727"/>
              </w:tabs>
              <w:jc w:val="center"/>
            </w:pPr>
            <w:r>
              <w:t xml:space="preserve">___________ </w:t>
            </w:r>
            <w:r w:rsidRPr="00595764">
              <w:rPr>
                <w:szCs w:val="28"/>
              </w:rPr>
              <w:t>В.В. Шилов</w:t>
            </w:r>
            <w:r>
              <w:t xml:space="preserve"> </w:t>
            </w:r>
          </w:p>
        </w:tc>
      </w:tr>
      <w:tr w:rsidR="00F87516" w:rsidTr="00F87516">
        <w:trPr>
          <w:trHeight w:val="519"/>
        </w:trPr>
        <w:tc>
          <w:tcPr>
            <w:tcW w:w="3642" w:type="dxa"/>
            <w:vAlign w:val="center"/>
          </w:tcPr>
          <w:p w:rsidR="00F87516" w:rsidRDefault="00F87516" w:rsidP="00F87516">
            <w:pPr>
              <w:tabs>
                <w:tab w:val="left" w:pos="5727"/>
              </w:tabs>
              <w:jc w:val="center"/>
              <w:rPr>
                <w:b/>
                <w:bCs/>
              </w:rPr>
            </w:pPr>
            <w:r>
              <w:t>“_____”____________2015</w:t>
            </w:r>
          </w:p>
        </w:tc>
        <w:tc>
          <w:tcPr>
            <w:tcW w:w="1602" w:type="dxa"/>
            <w:vAlign w:val="center"/>
          </w:tcPr>
          <w:p w:rsidR="00F87516" w:rsidRDefault="00F87516" w:rsidP="00F87516">
            <w:pPr>
              <w:tabs>
                <w:tab w:val="left" w:pos="5727"/>
              </w:tabs>
              <w:rPr>
                <w:b/>
                <w:bCs/>
              </w:rPr>
            </w:pPr>
          </w:p>
        </w:tc>
        <w:tc>
          <w:tcPr>
            <w:tcW w:w="3826" w:type="dxa"/>
            <w:vAlign w:val="center"/>
          </w:tcPr>
          <w:p w:rsidR="00F87516" w:rsidRDefault="00F87516" w:rsidP="00F87516">
            <w:pPr>
              <w:tabs>
                <w:tab w:val="left" w:pos="5727"/>
              </w:tabs>
              <w:jc w:val="center"/>
            </w:pPr>
            <w:r>
              <w:t>“_____”____________2015</w:t>
            </w:r>
          </w:p>
        </w:tc>
      </w:tr>
    </w:tbl>
    <w:p w:rsidR="00A1441E" w:rsidRPr="008F2B1E" w:rsidRDefault="00A1441E" w:rsidP="00A1441E">
      <w:pPr>
        <w:tabs>
          <w:tab w:val="left" w:pos="4284"/>
        </w:tabs>
        <w:rPr>
          <w:b/>
          <w:bCs/>
          <w:sz w:val="36"/>
          <w:szCs w:val="36"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B35D8B" wp14:editId="2418692D">
                <wp:simplePos x="0" y="0"/>
                <wp:positionH relativeFrom="leftMargin">
                  <wp:align>right</wp:align>
                </wp:positionH>
                <wp:positionV relativeFrom="paragraph">
                  <wp:posOffset>24130</wp:posOffset>
                </wp:positionV>
                <wp:extent cx="431800" cy="5241290"/>
                <wp:effectExtent l="19050" t="19050" r="25400" b="35560"/>
                <wp:wrapNone/>
                <wp:docPr id="59" name="Page_ 1_Grop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397" y="8323"/>
                          <a:chExt cx="680" cy="8254"/>
                        </a:xfrm>
                      </wpg:grpSpPr>
                      <wps:wsp>
                        <wps:cNvPr id="60" name="Page_ 1_B1"/>
                        <wps:cNvCnPr/>
                        <wps:spPr bwMode="auto">
                          <a:xfrm>
                            <a:off x="397" y="8323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Page_ 1_B2"/>
                        <wps:cNvCnPr/>
                        <wps:spPr bwMode="auto">
                          <a:xfrm>
                            <a:off x="397" y="833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Page_ 1_B3"/>
                        <wps:cNvCnPr/>
                        <wps:spPr bwMode="auto">
                          <a:xfrm>
                            <a:off x="397" y="1655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Page_ 1_B4"/>
                        <wps:cNvCnPr/>
                        <wps:spPr bwMode="auto">
                          <a:xfrm>
                            <a:off x="397" y="15137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Page_ 1_B5"/>
                        <wps:cNvCnPr/>
                        <wps:spPr bwMode="auto">
                          <a:xfrm>
                            <a:off x="397" y="1315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Page_ 1_B6"/>
                        <wps:cNvCnPr/>
                        <wps:spPr bwMode="auto">
                          <a:xfrm>
                            <a:off x="397" y="1173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Page_ 1_B7"/>
                        <wps:cNvCnPr/>
                        <wps:spPr bwMode="auto">
                          <a:xfrm>
                            <a:off x="397" y="10318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Page_ 1_B8"/>
                        <wps:cNvCnPr/>
                        <wps:spPr bwMode="auto">
                          <a:xfrm>
                            <a:off x="680" y="8334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Page_ 1_B9"/>
                        <wps:cNvCnPr/>
                        <wps:spPr bwMode="auto">
                          <a:xfrm>
                            <a:off x="1077" y="8323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5137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748" w:rsidRDefault="00070748" w:rsidP="00A1441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70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3153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748" w:rsidRDefault="00070748" w:rsidP="00A1441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71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1735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748" w:rsidRDefault="00070748" w:rsidP="00A1441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72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0318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748" w:rsidRDefault="00070748" w:rsidP="00A1441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Инв. №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73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8334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748" w:rsidRDefault="00070748" w:rsidP="00A1441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35D8B" id="Page_ 1_GropS" o:spid="_x0000_s1026" style="position:absolute;left:0;text-align:left;margin-left:-17.2pt;margin-top:1.9pt;width:34pt;height:412.7pt;z-index:-251657216;mso-position-horizontal:right;mso-position-horizontal-relative:left-margin-area" coordorigin="397,8323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">
                <v:line id="Page_ 1_B1" o:spid="_x0000_s1027" style="position:absolute;visibility:visible;mso-wrap-style:square" from="397,8323" to="397,1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tN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/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ntNr8AAADbAAAADwAAAAAAAAAAAAAAAACh&#10;AgAAZHJzL2Rvd25yZXYueG1sUEsFBgAAAAAEAAQA+QAAAI0DAAAAAA==&#10;" strokeweight="2.25pt"/>
                <v:line id="Page_ 1_B2" o:spid="_x0000_s1028" style="position:absolute;visibility:visible;mso-wrap-style:square" from="397,8334" to="1077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IrcIAAADbAAAADwAAAGRycy9kb3ducmV2LnhtbESPQYvCMBSE78L+h/AEb5pWRKRrLCIs&#10;9KAHu4t7fTRvm7LNS22i1n9vBMHjMDPfMOt8sK24Uu8bxwrSWQKCuHK64VrBz/fXdAXCB2SNrWNS&#10;cCcP+eZjtMZMuxsf6VqGWkQI+wwVmBC6TEpfGbLoZ64jjt6f6y2GKPta6h5vEW5bOU+SpbTYcFww&#10;2NHOUPVfXqyCxaEw+nfY+/0xKU7UnBe7c+mUmoyH7SeIQEN4h1/tQitYpv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VIrcIAAADbAAAADwAAAAAAAAAAAAAA&#10;AAChAgAAZHJzL2Rvd25yZXYueG1sUEsFBgAAAAAEAAQA+QAAAJADAAAAAA==&#10;" strokeweight="2.25pt"/>
                <v:line id="Page_ 1_B3" o:spid="_x0000_s1029" style="position:absolute;visibility:visible;mso-wrap-style:square" from="397,16554" to="1077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W2s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dMx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9bawQAAANsAAAAPAAAAAAAAAAAAAAAA&#10;AKECAABkcnMvZG93bnJldi54bWxQSwUGAAAAAAQABAD5AAAAjwMAAAAA&#10;" strokeweight="2.25pt"/>
                <v:line id="Page_ 1_B4" o:spid="_x0000_s1030" style="position:absolute;visibility:visible;mso-wrap-style:square" from="397,15137" to="1077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tzQcIAAADbAAAADwAAAGRycy9kb3ducmV2LnhtbESPQYvCMBSE78L+h/AW9mZTXZGlGkUE&#10;oQc9WGW9PppnU2xeapPV7r83guBxmJlvmPmyt424UedrxwpGSQqCuHS65krB8bAZ/oDwAVlj45gU&#10;/JOH5eJjMMdMuzvv6VaESkQI+wwVmBDaTEpfGrLoE9cSR+/sOoshyq6SusN7hNtGjtN0Ki3WHBcM&#10;trQ2VF6KP6tgssuNPvVbv92n+S/V18n6Wjilvj771QxEoD68w692rhVMv+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tzQcIAAADbAAAADwAAAAAAAAAAAAAA&#10;AAChAgAAZHJzL2Rvd25yZXYueG1sUEsFBgAAAAAEAAQA+QAAAJADAAAAAA==&#10;" strokeweight="2.25pt"/>
                <v:line id="Page_ 1_B5" o:spid="_x0000_s1031" style="position:absolute;visibility:visible;mso-wrap-style:square" from="397,13153" to="1077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rNcIAAADbAAAADwAAAGRycy9kb3ducmV2LnhtbESPQYvCMBSE78L+h/AWvNl0pYh0jSLC&#10;Qg96sLvo9dG8bYrNS22i1n9vBMHjMDPfMIvVYFtxpd43jhV8JSkI4srphmsFf78/kzkIH5A1to5J&#10;wZ08rJYfowXm2t14T9cy1CJC2OeowITQ5VL6ypBFn7iOOHr/rrcYouxrqXu8Rbht5TRNZ9Jiw3HB&#10;YEcbQ9WpvFgF2a4w+jhs/XafFgdqztnmXDqlxp/D+htEoCG8w692oRXMMnh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LrNcIAAADbAAAADwAAAAAAAAAAAAAA&#10;AAChAgAAZHJzL2Rvd25yZXYueG1sUEsFBgAAAAAEAAQA+QAAAJADAAAAAA==&#10;" strokeweight="2.25pt"/>
                <v:line id="Page_ 1_B6" o:spid="_x0000_s1032" style="position:absolute;visibility:visible;mso-wrap-style:square" from="397,11735" to="1077,1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OrsEAAADbAAAADwAAAGRycy9kb3ducmV2LnhtbESPQYvCMBSE7wv+h/AEb2uquCLVKCII&#10;PejBruj10TybYvNSm6j1328EYY/DzHzDLFadrcWDWl85VjAaJiCIC6crLhUcf7ffMxA+IGusHZOC&#10;F3lYLXtfC0y1e/KBHnkoRYSwT1GBCaFJpfSFIYt+6Bri6F1cazFE2ZZSt/iMcFvLcZJMpcWK44LB&#10;hjaGimt+twom+8zoc7fzu0OSnai6TTa33Ck16HfrOYhAXfgPf9qZVjD9g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k6uwQAAANsAAAAPAAAAAAAAAAAAAAAA&#10;AKECAABkcnMvZG93bnJldi54bWxQSwUGAAAAAAQABAD5AAAAjwMAAAAA&#10;" strokeweight="2.25pt"/>
                <v:line id="Page_ 1_B7" o:spid="_x0000_s1033" style="position:absolute;visibility:visible;mso-wrap-style:square" from="397,10318" to="1077,10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Q2cIAAADbAAAADwAAAGRycy9kb3ducmV2LnhtbESPQYvCMBSE7wv+h/AEb2uqSFmqUUQQ&#10;eqgHq+xeH82zKTYvtYna/fcbQdjjMDPfMKvNYFvxoN43jhXMpgkI4srphmsF59P+8wuED8gaW8ek&#10;4Jc8bNajjxVm2j35SI8y1CJC2GeowITQZVL6ypBFP3UdcfQurrcYouxrqXt8Rrht5TxJUmmx4bhg&#10;sKOdoepa3q2CxSE3+mcofHFM8m9qbovdrXRKTcbDdgki0BD+w+92rhWkKby+x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zQ2cIAAADbAAAADwAAAAAAAAAAAAAA&#10;AAChAgAAZHJzL2Rvd25yZXYueG1sUEsFBgAAAAAEAAQA+QAAAJADAAAAAA==&#10;" strokeweight="2.25pt"/>
                <v:line id="Page_ 1_B8" o:spid="_x0000_s1034" style="position:absolute;visibility:visible;mso-wrap-style:square" from="680,8334" to="680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1Qs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esN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HVCxAAAANsAAAAPAAAAAAAAAAAA&#10;AAAAAKECAABkcnMvZG93bnJldi54bWxQSwUGAAAAAAQABAD5AAAAkgMAAAAA&#10;" strokeweight="2.25pt"/>
                <v:line id="Page_ 1_B9" o:spid="_x0000_s1035" style="position:absolute;visibility:visible;mso-wrap-style:square" from="1077,8323" to="1077,1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/hM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7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8/hML8AAADbAAAADwAAAAAAAAAAAAAAAACh&#10;AgAAZHJzL2Rvd25yZXYueG1sUEsFBgAAAAAEAAQA+QAAAI0DAAAAAA=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left:397;top:151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1s9sQA&#10;AADbAAAADwAAAGRycy9kb3ducmV2LnhtbESPQWvCQBSE74X+h+UVvBTdqCA1dZUqWD0I0ih6fc0+&#10;k9Ds27C7NfHfu0Khx2FmvmFmi87U4krOV5YVDAcJCOLc6ooLBcfDuv8GwgdkjbVlUnAjD4v589MM&#10;U21b/qJrFgoRIexTVFCG0KRS+rwkg35gG+LoXawzGKJ0hdQO2wg3tRwlyUQarDgulNjQqqT8J/s1&#10;Cr7d6+d5F+wtIZ+1y3HFl/1po1Tvpft4BxGoC//hv/ZWK5hM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NbPbEAAAA2wAAAA8AAAAAAAAAAAAAAAAAmAIAAGRycy9k&#10;b3ducmV2LnhtbFBLBQYAAAAABAAEAPUAAACJAwAAAAA=&#10;" filled="f" stroked="f">
                  <v:textbox style="layout-flow:vertical;mso-layout-flow-alt:bottom-to-top" inset="1pt,2pt,0,0">
                    <w:txbxContent>
                      <w:p w:rsidR="00070748" w:rsidRDefault="00070748" w:rsidP="00A1441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left:397;top:13153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AmMAA&#10;AADbAAAADwAAAGRycy9kb3ducmV2LnhtbERPy4rCMBTdD/gP4QruNFVEpWMUEcQXCjqDuLw0d5pi&#10;c1OaqPXvzUKY5eG8p/PGluJBtS8cK+j3EhDEmdMF5wp+f1bdCQgfkDWWjknBizzMZ62vKabaPflE&#10;j3PIRQxhn6ICE0KVSukzQxZ9z1XEkftztcUQYZ1LXeMzhttSDpJkJC0WHBsMVrQ0lN3Od6tg91pf&#10;7La5+Jvxq2s+vO6Py8NeqU67WXyDCNSEf/HHvdEKxnF9/BJ/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DAmMAAAADbAAAADwAAAAAAAAAAAAAAAACYAgAAZHJzL2Rvd25y&#10;ZXYueG1sUEsFBgAAAAAEAAQA9QAAAIUDAAAAAA==&#10;" filled="f" stroked="f">
                  <v:textbox style="layout-flow:vertical;mso-layout-flow-alt:bottom-to-top" inset="1pt,4pt,0,0">
                    <w:txbxContent>
                      <w:p w:rsidR="00070748" w:rsidRDefault="00070748" w:rsidP="00A1441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left:397;top:11735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lA8UA&#10;AADbAAAADwAAAGRycy9kb3ducmV2LnhtbESP3WrCQBSE7wu+w3IKvaubSKkSXaUEpD+ioC0hl4fs&#10;MRvMng3Zrca3d4VCL4eZ+YZZrAbbijP1vnGsIB0nIIgrpxuuFfx8r59nIHxA1tg6JgVX8rBajh4W&#10;mGl34T2dD6EWEcI+QwUmhC6T0leGLPqx64ijd3S9xRBlX0vd4yXCbSsnSfIqLTYcFwx2lBuqTodf&#10;q+Dr+l7Yz6HwJ+PXZf1Sbnb5dqPU0+PwNgcRaAj/4b/2h1YwTeH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GUDxQAAANsAAAAPAAAAAAAAAAAAAAAAAJgCAABkcnMv&#10;ZG93bnJldi54bWxQSwUGAAAAAAQABAD1AAAAigMAAAAA&#10;" filled="f" stroked="f">
                  <v:textbox style="layout-flow:vertical;mso-layout-flow-alt:bottom-to-top" inset="1pt,4pt,0,0">
                    <w:txbxContent>
                      <w:p w:rsidR="00070748" w:rsidRDefault="00070748" w:rsidP="00A1441E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Взам</w:t>
                        </w:r>
                        <w:proofErr w:type="spellEnd"/>
                        <w:r>
                          <w:rPr>
                            <w:sz w:val="20"/>
                          </w:rPr>
                          <w:t>. инв. №</w:t>
                        </w:r>
                      </w:p>
                    </w:txbxContent>
                  </v:textbox>
                </v:shape>
                <v:shape id="Page_ 1_NB4" o:spid="_x0000_s1039" type="#_x0000_t202" style="position:absolute;left:397;top:10318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ZXMIA&#10;AADbAAAADwAAAGRycy9kb3ducmV2LnhtbESPQYvCMBSE7wv+h/AEb2uq4KrVKKKInoRVQY/P5tkW&#10;m5faRNv992ZB8DjMzDfMdN6YQjypcrllBb1uBII4sTrnVMHxsP4egXAeWWNhmRT8kYP5rPU1xVjb&#10;mn/pufepCBB2MSrIvC9jKV2SkUHXtSVx8K62MuiDrFKpK6wD3BSyH0U/0mDOYSHDkpYZJbf9wyjQ&#10;p129PIxLf7luNqs73xbnwTlVqtNuFhMQnhr/Cb/bW61g2If/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NlcwgAAANsAAAAPAAAAAAAAAAAAAAAAAJgCAABkcnMvZG93&#10;bnJldi54bWxQSwUGAAAAAAQABAD1AAAAhwMAAAAA&#10;" filled="f" stroked="f">
                  <v:textbox style="layout-flow:vertical;mso-layout-flow-alt:bottom-to-top" inset="1pt,3pt,0,0">
                    <w:txbxContent>
                      <w:p w:rsidR="00070748" w:rsidRDefault="00070748" w:rsidP="00A1441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Инв. № </w:t>
                        </w:r>
                        <w:proofErr w:type="spellStart"/>
                        <w:r>
                          <w:rPr>
                            <w:sz w:val="20"/>
                          </w:rPr>
                          <w:t>дубл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Page_ 1_NB5" o:spid="_x0000_s1040" type="#_x0000_t202" style="position:absolute;left:397;top:8334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Je78UA&#10;AADbAAAADwAAAGRycy9kb3ducmV2LnhtbESPW2vCQBSE3wv+h+UIvtWNtVSJWUUE6UUUvCB5PGSP&#10;2WD2bMhuNf77bqHQx2FmvmGyRWdrcaPWV44VjIYJCOLC6YpLBafj+nkKwgdkjbVjUvAgD4t57ynD&#10;VLs77+l2CKWIEPYpKjAhNKmUvjBk0Q9dQxy9i2sthijbUuoW7xFua/mSJG/SYsVxwWBDK0PF9fBt&#10;FXw93s/2szv7q/HrvHzNN7vVdqPUoN8tZyACdeE//Nf+0AomY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l7vxQAAANsAAAAPAAAAAAAAAAAAAAAAAJgCAABkcnMv&#10;ZG93bnJldi54bWxQSwUGAAAAAAQABAD1AAAAigMAAAAA&#10;" filled="f" stroked="f">
                  <v:textbox style="layout-flow:vertical;mso-layout-flow-alt:bottom-to-top" inset="1pt,4pt,0,0">
                    <w:txbxContent>
                      <w:p w:rsidR="00070748" w:rsidRDefault="00070748" w:rsidP="00A1441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Подпись и дата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bCs/>
          <w:sz w:val="36"/>
          <w:szCs w:val="36"/>
        </w:rPr>
        <w:tab/>
      </w:r>
    </w:p>
    <w:p w:rsidR="00A1441E" w:rsidRPr="00152397" w:rsidRDefault="00A1441E" w:rsidP="00A1441E">
      <w:pPr>
        <w:jc w:val="center"/>
        <w:rPr>
          <w:b/>
          <w:bCs/>
          <w:caps/>
          <w:sz w:val="32"/>
          <w:szCs w:val="32"/>
        </w:rPr>
      </w:pPr>
      <w:r w:rsidRPr="00152397">
        <w:rPr>
          <w:b/>
          <w:sz w:val="32"/>
          <w:szCs w:val="32"/>
        </w:rPr>
        <w:t>Трехмерная игра "Судоку"</w:t>
      </w:r>
    </w:p>
    <w:p w:rsidR="00A1441E" w:rsidRDefault="00A1441E" w:rsidP="00A1441E">
      <w:pPr>
        <w:jc w:val="center"/>
        <w:rPr>
          <w:b/>
          <w:bCs/>
          <w:caps/>
        </w:rPr>
      </w:pPr>
    </w:p>
    <w:p w:rsidR="00A1441E" w:rsidRPr="00A1441E" w:rsidRDefault="00A1441E" w:rsidP="00A1441E">
      <w:pPr>
        <w:jc w:val="center"/>
        <w:rPr>
          <w:b/>
          <w:bCs/>
          <w:caps/>
          <w:sz w:val="36"/>
          <w:szCs w:val="36"/>
        </w:rPr>
      </w:pPr>
      <w:r w:rsidRPr="00A1441E">
        <w:rPr>
          <w:b/>
          <w:bCs/>
          <w:sz w:val="36"/>
          <w:szCs w:val="36"/>
        </w:rPr>
        <w:t>Пояснительная Записка</w:t>
      </w:r>
    </w:p>
    <w:p w:rsidR="00A1441E" w:rsidRDefault="00A1441E" w:rsidP="00A1441E">
      <w:pPr>
        <w:rPr>
          <w:b/>
          <w:bCs/>
        </w:rPr>
      </w:pPr>
    </w:p>
    <w:p w:rsidR="00A1441E" w:rsidRDefault="00A1441E" w:rsidP="00A1441E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Лист  утверждения</w:t>
      </w:r>
      <w:proofErr w:type="gramEnd"/>
    </w:p>
    <w:p w:rsidR="00A1441E" w:rsidRDefault="00A1441E" w:rsidP="00A1441E">
      <w:pPr>
        <w:jc w:val="center"/>
        <w:rPr>
          <w:b/>
          <w:bCs/>
          <w:caps/>
          <w:sz w:val="44"/>
        </w:rPr>
      </w:pPr>
      <w:r>
        <w:rPr>
          <w:b/>
          <w:bCs/>
          <w:sz w:val="44"/>
        </w:rPr>
        <w:fldChar w:fldCharType="begin"/>
      </w:r>
      <w:r>
        <w:rPr>
          <w:b/>
          <w:bCs/>
          <w:sz w:val="44"/>
        </w:rPr>
        <w:instrText xml:space="preserve"> ASK </w:instrText>
      </w:r>
      <w:r>
        <w:rPr>
          <w:b/>
          <w:bCs/>
          <w:i/>
          <w:iCs/>
          <w:sz w:val="44"/>
        </w:rPr>
        <w:instrText>ДецНомер</w:instrText>
      </w:r>
      <w:r>
        <w:rPr>
          <w:b/>
          <w:bCs/>
          <w:sz w:val="44"/>
        </w:rPr>
        <w:instrText xml:space="preserve"> "</w:instrText>
      </w:r>
      <w:r>
        <w:rPr>
          <w:b/>
          <w:bCs/>
          <w:i/>
          <w:iCs/>
          <w:sz w:val="44"/>
        </w:rPr>
        <w:instrText>Децимеальный номер</w:instrText>
      </w:r>
      <w:r>
        <w:rPr>
          <w:b/>
          <w:bCs/>
          <w:sz w:val="44"/>
        </w:rPr>
        <w:instrText xml:space="preserve"> " \d "</w:instrText>
      </w:r>
      <w:r>
        <w:rPr>
          <w:b/>
          <w:bCs/>
          <w:sz w:val="36"/>
        </w:rPr>
        <w:instrText>А.В.00001-01 ТЗ 01</w:instrText>
      </w:r>
      <w:r>
        <w:rPr>
          <w:b/>
          <w:bCs/>
          <w:sz w:val="44"/>
        </w:rPr>
        <w:instrText>"</w:instrText>
      </w:r>
      <w:r>
        <w:rPr>
          <w:b/>
          <w:bCs/>
          <w:sz w:val="44"/>
        </w:rPr>
        <w:fldChar w:fldCharType="separate"/>
      </w:r>
      <w:bookmarkStart w:id="0" w:name="ДецНомер"/>
      <w:bookmarkStart w:id="1" w:name="Закладка"/>
      <w:r>
        <w:rPr>
          <w:b/>
          <w:bCs/>
          <w:sz w:val="44"/>
        </w:rPr>
        <w:t>А.В.00001-01 ТЗ 01</w:t>
      </w:r>
      <w:bookmarkEnd w:id="0"/>
      <w:bookmarkEnd w:id="1"/>
      <w:r>
        <w:rPr>
          <w:b/>
          <w:bCs/>
          <w:sz w:val="44"/>
        </w:rPr>
        <w:fldChar w:fldCharType="end"/>
      </w:r>
    </w:p>
    <w:p w:rsidR="00A1441E" w:rsidRDefault="00A1441E" w:rsidP="00A1441E">
      <w:pPr>
        <w:jc w:val="center"/>
        <w:rPr>
          <w:b/>
          <w:bCs/>
          <w:caps/>
          <w:sz w:val="36"/>
        </w:rPr>
      </w:pPr>
      <w:r>
        <w:rPr>
          <w:b/>
          <w:bCs/>
          <w:caps/>
          <w:sz w:val="36"/>
        </w:rPr>
        <w:t>RU.17701729.509000</w:t>
      </w:r>
      <w:r w:rsidR="00F87516">
        <w:rPr>
          <w:b/>
          <w:bCs/>
          <w:caps/>
          <w:sz w:val="36"/>
        </w:rPr>
        <w:t>-01</w:t>
      </w:r>
      <w:r w:rsidR="00F87516" w:rsidRPr="00F87516">
        <w:rPr>
          <w:b/>
          <w:bCs/>
          <w:caps/>
          <w:sz w:val="36"/>
        </w:rPr>
        <w:t xml:space="preserve"> 81 01-1-ЛУ </w:t>
      </w:r>
    </w:p>
    <w:p w:rsidR="00A1441E" w:rsidRDefault="00A1441E" w:rsidP="00A1441E">
      <w:pPr>
        <w:rPr>
          <w:b/>
          <w:bCs/>
          <w:sz w:val="32"/>
        </w:rPr>
      </w:pPr>
    </w:p>
    <w:p w:rsidR="00A1441E" w:rsidRDefault="00A1441E" w:rsidP="00A1441E">
      <w:pPr>
        <w:jc w:val="center"/>
        <w:rPr>
          <w:b/>
          <w:bCs/>
          <w:sz w:val="32"/>
        </w:rPr>
      </w:pPr>
    </w:p>
    <w:p w:rsidR="00A1441E" w:rsidRDefault="00A1441E" w:rsidP="00A1441E">
      <w:pPr>
        <w:rPr>
          <w:b/>
          <w:bCs/>
          <w:sz w:val="32"/>
        </w:rPr>
      </w:pPr>
    </w:p>
    <w:tbl>
      <w:tblPr>
        <w:tblW w:w="4311" w:type="pct"/>
        <w:tblInd w:w="1188" w:type="dxa"/>
        <w:tblLook w:val="0000" w:firstRow="0" w:lastRow="0" w:firstColumn="0" w:lastColumn="0" w:noHBand="0" w:noVBand="0"/>
      </w:tblPr>
      <w:tblGrid>
        <w:gridCol w:w="3353"/>
        <w:gridCol w:w="1781"/>
        <w:gridCol w:w="3665"/>
      </w:tblGrid>
      <w:tr w:rsidR="00A1441E" w:rsidTr="00A1441E">
        <w:tc>
          <w:tcPr>
            <w:tcW w:w="3353" w:type="dxa"/>
            <w:vAlign w:val="center"/>
          </w:tcPr>
          <w:p w:rsidR="00A1441E" w:rsidRDefault="00A1441E" w:rsidP="00A528B9">
            <w:pPr>
              <w:tabs>
                <w:tab w:val="left" w:pos="5727"/>
              </w:tabs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vAlign w:val="center"/>
          </w:tcPr>
          <w:p w:rsidR="00A1441E" w:rsidRDefault="00A1441E" w:rsidP="00A528B9">
            <w:pPr>
              <w:tabs>
                <w:tab w:val="left" w:pos="5727"/>
              </w:tabs>
              <w:rPr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A1441E" w:rsidRDefault="00A1441E" w:rsidP="00A528B9">
            <w:pPr>
              <w:tabs>
                <w:tab w:val="left" w:pos="5727"/>
              </w:tabs>
            </w:pPr>
          </w:p>
        </w:tc>
      </w:tr>
      <w:tr w:rsidR="00F87516" w:rsidTr="00A1441E">
        <w:tc>
          <w:tcPr>
            <w:tcW w:w="3353" w:type="dxa"/>
            <w:vAlign w:val="center"/>
          </w:tcPr>
          <w:p w:rsidR="00F87516" w:rsidRDefault="00F87516" w:rsidP="00F87516">
            <w:pPr>
              <w:tabs>
                <w:tab w:val="left" w:pos="5727"/>
              </w:tabs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vAlign w:val="center"/>
          </w:tcPr>
          <w:p w:rsidR="00F87516" w:rsidRDefault="00F87516" w:rsidP="00F87516">
            <w:pPr>
              <w:tabs>
                <w:tab w:val="left" w:pos="5727"/>
              </w:tabs>
              <w:rPr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F87516" w:rsidRDefault="00F87516" w:rsidP="00F87516">
            <w:pPr>
              <w:tabs>
                <w:tab w:val="left" w:pos="5727"/>
              </w:tabs>
            </w:pPr>
          </w:p>
        </w:tc>
      </w:tr>
      <w:tr w:rsidR="00F87516" w:rsidRPr="00D8428F" w:rsidTr="00A1441E">
        <w:trPr>
          <w:trHeight w:val="513"/>
        </w:trPr>
        <w:tc>
          <w:tcPr>
            <w:tcW w:w="3353" w:type="dxa"/>
            <w:vAlign w:val="center"/>
          </w:tcPr>
          <w:p w:rsidR="00F87516" w:rsidRPr="00D8428F" w:rsidRDefault="00F87516" w:rsidP="00F87516">
            <w:pPr>
              <w:tabs>
                <w:tab w:val="left" w:pos="5727"/>
              </w:tabs>
              <w:jc w:val="center"/>
              <w:rPr>
                <w:bCs/>
              </w:rPr>
            </w:pPr>
          </w:p>
        </w:tc>
        <w:tc>
          <w:tcPr>
            <w:tcW w:w="1781" w:type="dxa"/>
            <w:vAlign w:val="center"/>
          </w:tcPr>
          <w:p w:rsidR="00F87516" w:rsidRPr="00D8428F" w:rsidRDefault="00F87516" w:rsidP="00F87516">
            <w:pPr>
              <w:tabs>
                <w:tab w:val="left" w:pos="5727"/>
              </w:tabs>
              <w:jc w:val="center"/>
              <w:rPr>
                <w:bCs/>
              </w:rPr>
            </w:pPr>
          </w:p>
        </w:tc>
        <w:tc>
          <w:tcPr>
            <w:tcW w:w="3665" w:type="dxa"/>
            <w:vAlign w:val="center"/>
          </w:tcPr>
          <w:p w:rsidR="00F87516" w:rsidRDefault="00F87516" w:rsidP="00F87516">
            <w:pPr>
              <w:tabs>
                <w:tab w:val="left" w:pos="5727"/>
              </w:tabs>
              <w:jc w:val="center"/>
            </w:pPr>
            <w:r>
              <w:t>Исполнитель</w:t>
            </w:r>
          </w:p>
        </w:tc>
      </w:tr>
      <w:tr w:rsidR="00F87516" w:rsidTr="00A1441E">
        <w:trPr>
          <w:trHeight w:val="142"/>
        </w:trPr>
        <w:tc>
          <w:tcPr>
            <w:tcW w:w="3353" w:type="dxa"/>
            <w:vAlign w:val="center"/>
          </w:tcPr>
          <w:p w:rsidR="00F87516" w:rsidRDefault="00F87516" w:rsidP="00F87516">
            <w:pPr>
              <w:tabs>
                <w:tab w:val="left" w:pos="5727"/>
              </w:tabs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vAlign w:val="center"/>
          </w:tcPr>
          <w:p w:rsidR="00F87516" w:rsidRDefault="00F87516" w:rsidP="00F87516">
            <w:pPr>
              <w:tabs>
                <w:tab w:val="left" w:pos="5727"/>
              </w:tabs>
              <w:rPr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F87516" w:rsidRPr="00D8428F" w:rsidRDefault="00F87516" w:rsidP="00F87516">
            <w:pPr>
              <w:tabs>
                <w:tab w:val="left" w:pos="5727"/>
              </w:tabs>
              <w:jc w:val="center"/>
            </w:pPr>
            <w:r w:rsidRPr="00D8428F">
              <w:t>Студент</w:t>
            </w:r>
            <w:r>
              <w:t xml:space="preserve"> группы</w:t>
            </w:r>
            <w:r w:rsidRPr="00D8428F">
              <w:t xml:space="preserve"> </w:t>
            </w:r>
            <w:r w:rsidRPr="005C1DFA">
              <w:t>203</w:t>
            </w:r>
            <w:r w:rsidRPr="00D8428F">
              <w:t>ПИ</w:t>
            </w:r>
          </w:p>
        </w:tc>
      </w:tr>
      <w:tr w:rsidR="00F87516" w:rsidTr="00A1441E">
        <w:trPr>
          <w:trHeight w:hRule="exact" w:val="567"/>
        </w:trPr>
        <w:tc>
          <w:tcPr>
            <w:tcW w:w="3353" w:type="dxa"/>
            <w:vAlign w:val="center"/>
          </w:tcPr>
          <w:p w:rsidR="00F87516" w:rsidRDefault="00F87516" w:rsidP="00F87516">
            <w:pPr>
              <w:tabs>
                <w:tab w:val="left" w:pos="5727"/>
              </w:tabs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vAlign w:val="center"/>
          </w:tcPr>
          <w:p w:rsidR="00F87516" w:rsidRDefault="00F87516" w:rsidP="00F87516">
            <w:pPr>
              <w:tabs>
                <w:tab w:val="left" w:pos="5727"/>
              </w:tabs>
              <w:rPr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F87516" w:rsidRDefault="00F87516" w:rsidP="00F87516">
            <w:pPr>
              <w:tabs>
                <w:tab w:val="left" w:pos="5727"/>
              </w:tabs>
              <w:jc w:val="center"/>
            </w:pPr>
            <w:r>
              <w:t>___________Жадобин Ю.Д.</w:t>
            </w:r>
          </w:p>
        </w:tc>
      </w:tr>
      <w:tr w:rsidR="00F87516" w:rsidTr="00A1441E">
        <w:tc>
          <w:tcPr>
            <w:tcW w:w="3353" w:type="dxa"/>
            <w:vAlign w:val="center"/>
          </w:tcPr>
          <w:p w:rsidR="00F87516" w:rsidRDefault="00F87516" w:rsidP="00F87516">
            <w:pPr>
              <w:tabs>
                <w:tab w:val="left" w:pos="5727"/>
              </w:tabs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vAlign w:val="center"/>
          </w:tcPr>
          <w:p w:rsidR="00F87516" w:rsidRDefault="00F87516" w:rsidP="00F87516">
            <w:pPr>
              <w:tabs>
                <w:tab w:val="left" w:pos="5727"/>
              </w:tabs>
              <w:rPr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F87516" w:rsidRPr="00524CD7" w:rsidRDefault="00F87516" w:rsidP="00F87516">
            <w:pPr>
              <w:tabs>
                <w:tab w:val="left" w:pos="5727"/>
              </w:tabs>
              <w:jc w:val="center"/>
            </w:pPr>
            <w:r>
              <w:t>“_____”____________20</w:t>
            </w:r>
            <w:r>
              <w:rPr>
                <w:lang w:val="en-US"/>
              </w:rPr>
              <w:t>1</w:t>
            </w:r>
            <w:r>
              <w:t>5</w:t>
            </w:r>
          </w:p>
        </w:tc>
      </w:tr>
      <w:tr w:rsidR="00A1441E" w:rsidTr="00A1441E">
        <w:tc>
          <w:tcPr>
            <w:tcW w:w="3353" w:type="dxa"/>
            <w:vAlign w:val="center"/>
          </w:tcPr>
          <w:p w:rsidR="00A1441E" w:rsidRDefault="00A1441E" w:rsidP="00A528B9">
            <w:pPr>
              <w:tabs>
                <w:tab w:val="left" w:pos="5727"/>
              </w:tabs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vAlign w:val="center"/>
          </w:tcPr>
          <w:p w:rsidR="00A1441E" w:rsidRDefault="00A1441E" w:rsidP="00A528B9">
            <w:pPr>
              <w:tabs>
                <w:tab w:val="left" w:pos="5727"/>
              </w:tabs>
              <w:rPr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A1441E" w:rsidRDefault="00A1441E" w:rsidP="00A528B9">
            <w:pPr>
              <w:tabs>
                <w:tab w:val="left" w:pos="5727"/>
              </w:tabs>
              <w:jc w:val="center"/>
            </w:pPr>
          </w:p>
        </w:tc>
      </w:tr>
      <w:tr w:rsidR="00A1441E" w:rsidTr="00A1441E">
        <w:trPr>
          <w:trHeight w:val="468"/>
        </w:trPr>
        <w:tc>
          <w:tcPr>
            <w:tcW w:w="3353" w:type="dxa"/>
            <w:vAlign w:val="center"/>
          </w:tcPr>
          <w:p w:rsidR="00A1441E" w:rsidRDefault="00A1441E" w:rsidP="00A528B9">
            <w:pPr>
              <w:tabs>
                <w:tab w:val="left" w:pos="5727"/>
              </w:tabs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vAlign w:val="center"/>
          </w:tcPr>
          <w:p w:rsidR="00A1441E" w:rsidRDefault="00A1441E" w:rsidP="00A528B9">
            <w:pPr>
              <w:tabs>
                <w:tab w:val="left" w:pos="5727"/>
              </w:tabs>
              <w:rPr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A1441E" w:rsidRDefault="00A1441E" w:rsidP="00A528B9">
            <w:pPr>
              <w:tabs>
                <w:tab w:val="left" w:pos="5727"/>
              </w:tabs>
              <w:jc w:val="center"/>
            </w:pPr>
          </w:p>
        </w:tc>
      </w:tr>
      <w:tr w:rsidR="00A1441E" w:rsidTr="00A1441E">
        <w:tc>
          <w:tcPr>
            <w:tcW w:w="3353" w:type="dxa"/>
            <w:vAlign w:val="center"/>
          </w:tcPr>
          <w:p w:rsidR="00A1441E" w:rsidRDefault="00A1441E" w:rsidP="00A528B9">
            <w:pPr>
              <w:tabs>
                <w:tab w:val="left" w:pos="5727"/>
              </w:tabs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vAlign w:val="center"/>
          </w:tcPr>
          <w:p w:rsidR="00A1441E" w:rsidRDefault="00A1441E" w:rsidP="00A528B9">
            <w:pPr>
              <w:tabs>
                <w:tab w:val="left" w:pos="5727"/>
              </w:tabs>
              <w:rPr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A1441E" w:rsidRDefault="00A1441E" w:rsidP="00A528B9">
            <w:pPr>
              <w:tabs>
                <w:tab w:val="left" w:pos="5727"/>
              </w:tabs>
              <w:jc w:val="center"/>
            </w:pPr>
          </w:p>
        </w:tc>
      </w:tr>
      <w:tr w:rsidR="00A1441E" w:rsidTr="00A1441E">
        <w:trPr>
          <w:trHeight w:hRule="exact" w:val="567"/>
        </w:trPr>
        <w:tc>
          <w:tcPr>
            <w:tcW w:w="3353" w:type="dxa"/>
            <w:vAlign w:val="center"/>
          </w:tcPr>
          <w:p w:rsidR="00A1441E" w:rsidRDefault="00A1441E" w:rsidP="00A528B9">
            <w:pPr>
              <w:tabs>
                <w:tab w:val="left" w:pos="5727"/>
              </w:tabs>
              <w:jc w:val="center"/>
              <w:rPr>
                <w:b/>
                <w:bCs/>
              </w:rPr>
            </w:pPr>
          </w:p>
          <w:p w:rsidR="00F87516" w:rsidRDefault="00F87516" w:rsidP="00A528B9">
            <w:pPr>
              <w:tabs>
                <w:tab w:val="left" w:pos="5727"/>
              </w:tabs>
              <w:jc w:val="center"/>
              <w:rPr>
                <w:b/>
                <w:bCs/>
              </w:rPr>
            </w:pPr>
          </w:p>
          <w:p w:rsidR="00F87516" w:rsidRDefault="00F87516" w:rsidP="00A528B9">
            <w:pPr>
              <w:tabs>
                <w:tab w:val="left" w:pos="5727"/>
              </w:tabs>
              <w:jc w:val="center"/>
              <w:rPr>
                <w:b/>
                <w:bCs/>
              </w:rPr>
            </w:pPr>
          </w:p>
          <w:p w:rsidR="00F87516" w:rsidRDefault="00F87516" w:rsidP="00A528B9">
            <w:pPr>
              <w:tabs>
                <w:tab w:val="left" w:pos="5727"/>
              </w:tabs>
              <w:jc w:val="center"/>
              <w:rPr>
                <w:b/>
                <w:bCs/>
              </w:rPr>
            </w:pPr>
          </w:p>
          <w:p w:rsidR="00F87516" w:rsidRDefault="00F87516" w:rsidP="00A528B9">
            <w:pPr>
              <w:tabs>
                <w:tab w:val="left" w:pos="5727"/>
              </w:tabs>
              <w:jc w:val="center"/>
              <w:rPr>
                <w:b/>
                <w:bCs/>
              </w:rPr>
            </w:pPr>
          </w:p>
          <w:p w:rsidR="00F87516" w:rsidRDefault="00F87516" w:rsidP="00A528B9">
            <w:pPr>
              <w:tabs>
                <w:tab w:val="left" w:pos="5727"/>
              </w:tabs>
              <w:jc w:val="center"/>
              <w:rPr>
                <w:b/>
                <w:bCs/>
              </w:rPr>
            </w:pPr>
          </w:p>
          <w:p w:rsidR="00F87516" w:rsidRDefault="00F87516" w:rsidP="00A528B9">
            <w:pPr>
              <w:tabs>
                <w:tab w:val="left" w:pos="5727"/>
              </w:tabs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vAlign w:val="center"/>
          </w:tcPr>
          <w:p w:rsidR="00A1441E" w:rsidRDefault="00A1441E" w:rsidP="00A528B9">
            <w:pPr>
              <w:tabs>
                <w:tab w:val="left" w:pos="5727"/>
              </w:tabs>
              <w:rPr>
                <w:b/>
                <w:bCs/>
              </w:rPr>
            </w:pPr>
          </w:p>
          <w:p w:rsidR="00F87516" w:rsidRDefault="00F87516" w:rsidP="00A528B9">
            <w:pPr>
              <w:tabs>
                <w:tab w:val="left" w:pos="5727"/>
              </w:tabs>
              <w:rPr>
                <w:b/>
                <w:bCs/>
              </w:rPr>
            </w:pPr>
          </w:p>
          <w:p w:rsidR="00F87516" w:rsidRDefault="00F87516" w:rsidP="00A528B9">
            <w:pPr>
              <w:tabs>
                <w:tab w:val="left" w:pos="5727"/>
              </w:tabs>
              <w:rPr>
                <w:b/>
                <w:bCs/>
              </w:rPr>
            </w:pPr>
          </w:p>
          <w:p w:rsidR="00F87516" w:rsidRDefault="00F87516" w:rsidP="00A528B9">
            <w:pPr>
              <w:tabs>
                <w:tab w:val="left" w:pos="5727"/>
              </w:tabs>
              <w:rPr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A1441E" w:rsidRDefault="00A1441E" w:rsidP="00A528B9">
            <w:pPr>
              <w:tabs>
                <w:tab w:val="left" w:pos="5727"/>
              </w:tabs>
              <w:jc w:val="center"/>
              <w:rPr>
                <w:b/>
                <w:bCs/>
              </w:rPr>
            </w:pPr>
          </w:p>
        </w:tc>
      </w:tr>
    </w:tbl>
    <w:p w:rsidR="00F87516" w:rsidRDefault="00F87516" w:rsidP="00A1441E">
      <w:pPr>
        <w:ind w:left="284"/>
        <w:rPr>
          <w:b/>
          <w:bCs/>
          <w:sz w:val="32"/>
          <w:szCs w:val="32"/>
        </w:rPr>
      </w:pPr>
      <w:bookmarkStart w:id="2" w:name="_Toc385449887"/>
      <w:bookmarkStart w:id="3" w:name="_Toc385789386"/>
      <w:bookmarkStart w:id="4" w:name="_Toc386060622"/>
    </w:p>
    <w:p w:rsidR="00F87516" w:rsidRDefault="00F87516" w:rsidP="00A1441E">
      <w:pPr>
        <w:ind w:left="284"/>
        <w:rPr>
          <w:b/>
          <w:bCs/>
          <w:sz w:val="32"/>
          <w:szCs w:val="32"/>
        </w:rPr>
      </w:pPr>
    </w:p>
    <w:p w:rsidR="00F87516" w:rsidRDefault="00F87516" w:rsidP="00A1441E">
      <w:pPr>
        <w:ind w:left="284"/>
        <w:rPr>
          <w:b/>
          <w:bCs/>
          <w:sz w:val="32"/>
          <w:szCs w:val="32"/>
        </w:rPr>
      </w:pPr>
    </w:p>
    <w:p w:rsidR="00F87516" w:rsidRDefault="00F87516" w:rsidP="00A1441E">
      <w:pPr>
        <w:ind w:left="284"/>
        <w:rPr>
          <w:b/>
          <w:bCs/>
          <w:sz w:val="32"/>
          <w:szCs w:val="32"/>
        </w:rPr>
      </w:pPr>
    </w:p>
    <w:p w:rsidR="00F87516" w:rsidRDefault="00F87516" w:rsidP="00A1441E">
      <w:pPr>
        <w:ind w:left="284"/>
        <w:rPr>
          <w:b/>
          <w:bCs/>
          <w:sz w:val="32"/>
          <w:szCs w:val="32"/>
        </w:rPr>
      </w:pPr>
    </w:p>
    <w:p w:rsidR="00A1441E" w:rsidRDefault="00A1441E" w:rsidP="00A1441E">
      <w:pPr>
        <w:ind w:left="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УТВЕРЖДЕНО</w:t>
      </w:r>
    </w:p>
    <w:p w:rsidR="00A1441E" w:rsidRDefault="00A1441E" w:rsidP="00A1441E">
      <w:pPr>
        <w:rPr>
          <w:bCs/>
          <w:caps/>
          <w:szCs w:val="28"/>
        </w:rPr>
      </w:pPr>
      <w:r>
        <w:rPr>
          <w:b/>
          <w:bCs/>
          <w:sz w:val="20"/>
          <w:szCs w:val="20"/>
        </w:rPr>
        <w:t xml:space="preserve">      </w:t>
      </w:r>
      <w:r w:rsidR="00225018">
        <w:rPr>
          <w:bCs/>
          <w:caps/>
          <w:szCs w:val="28"/>
        </w:rPr>
        <w:t>RU.17701729.50</w:t>
      </w:r>
      <w:r>
        <w:rPr>
          <w:bCs/>
          <w:caps/>
          <w:szCs w:val="28"/>
        </w:rPr>
        <w:t>900</w:t>
      </w:r>
      <w:r w:rsidR="00225018">
        <w:rPr>
          <w:bCs/>
          <w:caps/>
          <w:szCs w:val="28"/>
          <w:lang w:val="en-US"/>
        </w:rPr>
        <w:t>0</w:t>
      </w:r>
      <w:r w:rsidR="00F87516" w:rsidRPr="00F87516">
        <w:rPr>
          <w:bCs/>
          <w:caps/>
          <w:szCs w:val="28"/>
        </w:rPr>
        <w:t>-01 81 01-1-ЛУ</w:t>
      </w:r>
    </w:p>
    <w:p w:rsidR="00A1441E" w:rsidRPr="009F5343" w:rsidRDefault="00A1441E" w:rsidP="00A1441E">
      <w:pPr>
        <w:rPr>
          <w:b/>
          <w:bCs/>
          <w:sz w:val="20"/>
          <w:szCs w:val="20"/>
        </w:rPr>
      </w:pPr>
    </w:p>
    <w:p w:rsidR="00A1441E" w:rsidRPr="00152397" w:rsidRDefault="00A1441E" w:rsidP="00A1441E">
      <w:pPr>
        <w:jc w:val="center"/>
        <w:rPr>
          <w:b/>
          <w:bCs/>
          <w:caps/>
          <w:sz w:val="32"/>
          <w:szCs w:val="32"/>
        </w:rPr>
      </w:pPr>
      <w:r w:rsidRPr="00152397">
        <w:rPr>
          <w:b/>
          <w:sz w:val="32"/>
          <w:szCs w:val="32"/>
        </w:rPr>
        <w:t>Трехмерная игра "Судоку"</w:t>
      </w:r>
    </w:p>
    <w:p w:rsidR="00A1441E" w:rsidRDefault="00A1441E" w:rsidP="00A1441E">
      <w:pPr>
        <w:jc w:val="center"/>
        <w:rPr>
          <w:b/>
          <w:bCs/>
          <w:caps/>
          <w:szCs w:val="28"/>
        </w:rPr>
      </w:pPr>
    </w:p>
    <w:p w:rsidR="00A1441E" w:rsidRDefault="002529F3" w:rsidP="00A1441E">
      <w:pPr>
        <w:jc w:val="center"/>
        <w:rPr>
          <w:b/>
          <w:bCs/>
          <w:caps/>
          <w:sz w:val="36"/>
        </w:rPr>
      </w:pPr>
      <w:r>
        <w:rPr>
          <w:b/>
          <w:bCs/>
          <w:sz w:val="36"/>
        </w:rPr>
        <w:t>Пояснительная записка</w:t>
      </w:r>
    </w:p>
    <w:p w:rsidR="00A1441E" w:rsidRDefault="00A1441E" w:rsidP="00A1441E">
      <w:pPr>
        <w:jc w:val="center"/>
        <w:rPr>
          <w:b/>
          <w:bCs/>
          <w:sz w:val="36"/>
          <w:szCs w:val="36"/>
        </w:rPr>
      </w:pPr>
    </w:p>
    <w:p w:rsidR="00A1441E" w:rsidRDefault="00A1441E" w:rsidP="00A1441E">
      <w:pPr>
        <w:jc w:val="center"/>
        <w:rPr>
          <w:b/>
          <w:bCs/>
          <w:caps/>
          <w:sz w:val="36"/>
        </w:rPr>
      </w:pPr>
      <w:r>
        <w:rPr>
          <w:b/>
          <w:bCs/>
          <w:caps/>
          <w:sz w:val="36"/>
        </w:rPr>
        <w:t>RU.17701729.509000</w:t>
      </w:r>
      <w:r w:rsidR="00F87516" w:rsidRPr="00F87516">
        <w:rPr>
          <w:b/>
          <w:bCs/>
          <w:caps/>
          <w:sz w:val="36"/>
        </w:rPr>
        <w:t>0-01 81 01-1</w:t>
      </w:r>
    </w:p>
    <w:p w:rsidR="00A1441E" w:rsidRDefault="00A1441E" w:rsidP="00A1441E">
      <w:pPr>
        <w:jc w:val="center"/>
        <w:rPr>
          <w:b/>
          <w:bCs/>
          <w:caps/>
          <w:sz w:val="36"/>
        </w:rPr>
      </w:pPr>
    </w:p>
    <w:p w:rsidR="00A1441E" w:rsidRDefault="00A1441E" w:rsidP="00A1441E">
      <w:pPr>
        <w:tabs>
          <w:tab w:val="center" w:pos="5102"/>
          <w:tab w:val="left" w:pos="7020"/>
        </w:tabs>
        <w:rPr>
          <w:bCs/>
          <w:caps/>
          <w:sz w:val="36"/>
        </w:rPr>
      </w:pPr>
      <w:r>
        <w:rPr>
          <w:b/>
          <w:bCs/>
          <w:sz w:val="32"/>
          <w:szCs w:val="32"/>
        </w:rPr>
        <w:tab/>
        <w:t xml:space="preserve">Листов </w:t>
      </w:r>
      <w:r w:rsidR="00121ACD">
        <w:rPr>
          <w:b/>
          <w:bCs/>
          <w:sz w:val="32"/>
          <w:szCs w:val="32"/>
        </w:rPr>
        <w:t>28</w:t>
      </w:r>
      <w:r>
        <w:rPr>
          <w:b/>
          <w:bCs/>
          <w:sz w:val="32"/>
          <w:szCs w:val="32"/>
        </w:rPr>
        <w:tab/>
      </w:r>
    </w:p>
    <w:p w:rsidR="00A1441E" w:rsidRDefault="00A1441E" w:rsidP="00A1441E">
      <w:pPr>
        <w:jc w:val="center"/>
        <w:rPr>
          <w:b/>
          <w:bCs/>
          <w:caps/>
          <w:sz w:val="36"/>
        </w:rPr>
      </w:pPr>
    </w:p>
    <w:p w:rsidR="00A1441E" w:rsidRDefault="00F87516" w:rsidP="00A1441E">
      <w:pPr>
        <w:jc w:val="center"/>
        <w:rPr>
          <w:b/>
          <w:bCs/>
          <w:caps/>
          <w:sz w:val="36"/>
        </w:rPr>
      </w:pPr>
      <w:r>
        <w:rPr>
          <w:b/>
          <w:bCs/>
          <w:noProof/>
          <w:sz w:val="3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E980E9" wp14:editId="3A031B80">
                <wp:simplePos x="0" y="0"/>
                <wp:positionH relativeFrom="leftMargin">
                  <wp:align>right</wp:align>
                </wp:positionH>
                <wp:positionV relativeFrom="paragraph">
                  <wp:posOffset>684530</wp:posOffset>
                </wp:positionV>
                <wp:extent cx="431800" cy="5241290"/>
                <wp:effectExtent l="19050" t="19050" r="25400" b="35560"/>
                <wp:wrapNone/>
                <wp:docPr id="1" name="Page_ 1_Grop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397" y="8323"/>
                          <a:chExt cx="680" cy="8254"/>
                        </a:xfrm>
                      </wpg:grpSpPr>
                      <wps:wsp>
                        <wps:cNvPr id="2" name="Page_ 1_B1"/>
                        <wps:cNvCnPr/>
                        <wps:spPr bwMode="auto">
                          <a:xfrm>
                            <a:off x="397" y="8323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/>
                        <wps:spPr bwMode="auto">
                          <a:xfrm>
                            <a:off x="397" y="833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/>
                        <wps:spPr bwMode="auto">
                          <a:xfrm>
                            <a:off x="397" y="1655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/>
                        <wps:spPr bwMode="auto">
                          <a:xfrm>
                            <a:off x="397" y="15137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/>
                        <wps:spPr bwMode="auto">
                          <a:xfrm>
                            <a:off x="397" y="1315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/>
                        <wps:spPr bwMode="auto">
                          <a:xfrm>
                            <a:off x="397" y="1173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/>
                        <wps:spPr bwMode="auto">
                          <a:xfrm>
                            <a:off x="397" y="10318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/>
                        <wps:spPr bwMode="auto">
                          <a:xfrm>
                            <a:off x="680" y="8334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/>
                        <wps:spPr bwMode="auto">
                          <a:xfrm>
                            <a:off x="1077" y="8323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5137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748" w:rsidRDefault="00070748" w:rsidP="00A144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3153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748" w:rsidRDefault="00070748" w:rsidP="00A144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1735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748" w:rsidRDefault="00070748" w:rsidP="00A144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0318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748" w:rsidRDefault="00070748" w:rsidP="00A144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Инв. №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8334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748" w:rsidRDefault="00070748" w:rsidP="00A144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980E9" id="_x0000_s1041" style="position:absolute;left:0;text-align:left;margin-left:-17.2pt;margin-top:53.9pt;width:34pt;height:412.7pt;z-index:-251655168;mso-position-horizontal:right;mso-position-horizontal-relative:left-margin-area" coordorigin="397,8323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">
                <v:line id="Page_ 1_B1" o:spid="_x0000_s1042" style="position:absolute;visibility:visible;mso-wrap-style:square" from="397,8323" to="397,1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v:line id="Page_ 1_B2" o:spid="_x0000_s1043" style="position:absolute;visibility:visible;mso-wrap-style:square" from="397,8334" to="1077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Page_ 1_B3" o:spid="_x0000_s1044" style="position:absolute;visibility:visible;mso-wrap-style:square" from="397,16554" to="1077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Page_ 1_B4" o:spid="_x0000_s1045" style="position:absolute;visibility:visible;mso-wrap-style:square" from="397,15137" to="1077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Page_ 1_B5" o:spid="_x0000_s1046" style="position:absolute;visibility:visible;mso-wrap-style:square" from="397,13153" to="1077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Page_ 1_B6" o:spid="_x0000_s1047" style="position:absolute;visibility:visible;mso-wrap-style:square" from="397,11735" to="1077,1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Page_ 1_B7" o:spid="_x0000_s1048" style="position:absolute;visibility:visible;mso-wrap-style:square" from="397,10318" to="1077,10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Page_ 1_B8" o:spid="_x0000_s1049" style="position:absolute;visibility:visible;mso-wrap-style:square" from="680,8334" to="680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9" o:spid="_x0000_s1050" style="position:absolute;visibility:visible;mso-wrap-style:square" from="1077,8323" to="1077,1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shape id="Page_ 1_NB1" o:spid="_x0000_s1051" type="#_x0000_t202" style="position:absolute;left:397;top:151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TjcEA&#10;AADbAAAADwAAAGRycy9kb3ducmV2LnhtbERPTWvCQBC9F/wPywheim5UKCW6ihZqexBKo+h1zI5J&#10;MDsbdlcT/70rFHqbx/uc+bIztbiR85VlBeNRAoI4t7riQsF+9zl8B+EDssbaMim4k4flovcyx1Tb&#10;ln/ploVCxBD2KSooQ2hSKX1ekkE/sg1x5M7WGQwRukJqh20MN7WcJMmbNFhxbCixoY+S8kt2NQpO&#10;7nVz3AZ7T8hn7Xpa8fnn8KXUoN+tZiACdeFf/Of+1nH+G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E43BAAAA2wAAAA8AAAAAAAAAAAAAAAAAmAIAAGRycy9kb3du&#10;cmV2LnhtbFBLBQYAAAAABAAEAPUAAACGAwAAAAA=&#10;" filled="f" stroked="f">
                  <v:textbox style="layout-flow:vertical;mso-layout-flow-alt:bottom-to-top" inset="1pt,2pt,0,0">
                    <w:txbxContent>
                      <w:p w:rsidR="00070748" w:rsidRDefault="00070748" w:rsidP="00A144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Page_ 1_NB2" o:spid="_x0000_s1052" type="#_x0000_t202" style="position:absolute;left:397;top:13153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e1MIA&#10;AADbAAAADwAAAGRycy9kb3ducmV2LnhtbERP32vCMBB+F/Y/hBvsTVPLGKMaRQpFN9lg3RAfj+Zs&#10;SptLaTKt//0iCHu7j+/nLdej7cSZBt84VjCfJSCIK6cbrhX8fBfTVxA+IGvsHJOCK3lYrx4mS8y0&#10;u/AXnctQixjCPkMFJoQ+k9JXhiz6meuJI3dyg8UQ4VBLPeAlhttOpknyIi02HBsM9pQbqtry1yp4&#10;v24P9m08+Nb44lg/H/ef+cdeqafHcbMAEWgM/+K7e6fj/BR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R7UwgAAANsAAAAPAAAAAAAAAAAAAAAAAJgCAABkcnMvZG93&#10;bnJldi54bWxQSwUGAAAAAAQABAD1AAAAhwMAAAAA&#10;" filled="f" stroked="f">
                  <v:textbox style="layout-flow:vertical;mso-layout-flow-alt:bottom-to-top" inset="1pt,4pt,0,0">
                    <w:txbxContent>
                      <w:p w:rsidR="00070748" w:rsidRDefault="00070748" w:rsidP="00A144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Page_ 1_NB3" o:spid="_x0000_s1053" type="#_x0000_t202" style="position:absolute;left:397;top:11735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7T8MA&#10;AADbAAAADwAAAGRycy9kb3ducmV2LnhtbERP32vCMBB+F/Y/hBP2NlO3MaQzyigUdTJBHaWPR3Nr&#10;is2lNFHrf78MBr7dx/fz5svBtuJCvW8cK5hOEhDEldMN1wq+j/nTDIQPyBpbx6TgRh6Wi4fRHFPt&#10;rrynyyHUIoawT1GBCaFLpfSVIYt+4jriyP243mKIsK+l7vEaw20rn5PkTVpsODYY7CgzVJ0OZ6vg&#10;87Yq7GYo/Mn4vKxfy+0u+9oq9TgePt5BBBrCXfzvXus4/w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27T8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:rsidR="00070748" w:rsidRDefault="00070748" w:rsidP="00A144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. инв. №</w:t>
                        </w:r>
                      </w:p>
                    </w:txbxContent>
                  </v:textbox>
                </v:shape>
                <v:shape id="Page_ 1_NB4" o:spid="_x0000_s1054" type="#_x0000_t202" style="position:absolute;left:397;top:10318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BE8IA&#10;AADbAAAADwAAAGRycy9kb3ducmV2LnhtbERPTWvCQBC9C/0PyxR6002llpq6EbEUeyqYCHocs2MS&#10;kp2N2W0S/31XKPQ2j/c5q/VoGtFT5yrLCp5nEQji3OqKCwWH7HP6BsJ5ZI2NZVJwIwfr5GGywljb&#10;gffUp74QIYRdjApK79tYSpeXZNDNbEscuIvtDPoAu0LqDocQbho5j6JXabDi0FBiS9uS8jr9MQr0&#10;8XvYZsvWny+73ceV681pcSqUenocN+8gPI3+X/zn/tJh/gvcfw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gETwgAAANsAAAAPAAAAAAAAAAAAAAAAAJgCAABkcnMvZG93&#10;bnJldi54bWxQSwUGAAAAAAQABAD1AAAAhwMAAAAA&#10;" filled="f" stroked="f">
                  <v:textbox style="layout-flow:vertical;mso-layout-flow-alt:bottom-to-top" inset="1pt,3pt,0,0">
                    <w:txbxContent>
                      <w:p w:rsidR="00070748" w:rsidRDefault="00070748" w:rsidP="00A144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Page_ 1_NB5" o:spid="_x0000_s1055" type="#_x0000_t202" style="position:absolute;left:397;top:8334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oMMA&#10;AADbAAAADwAAAGRycy9kb3ducmV2LnhtbERP32vCMBB+F/Y/hBP2NlPHNqQzyigUdTJBHaWPR3Nr&#10;is2lNFHrf78MBr7dx/fz5svBtuJCvW8cK5hOEhDEldMN1wq+j/nTDIQPyBpbx6TgRh6Wi4fRHFPt&#10;rrynyyHUIoawT1GBCaFLpfSVIYt+4jriyP243mKIsK+l7vEaw20rn5PkTVpsODYY7CgzVJ0OZ6vg&#10;87Yq7GYo/Mn4vKxfyu0u+9oq9TgePt5BBBrCXfzvXus4/x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GoM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:rsidR="00070748" w:rsidRDefault="00070748" w:rsidP="00A144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Подпись и дата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1441E" w:rsidRDefault="00A1441E" w:rsidP="00A1441E">
      <w:pPr>
        <w:jc w:val="center"/>
        <w:rPr>
          <w:b/>
          <w:bCs/>
          <w:szCs w:val="28"/>
        </w:rPr>
        <w:sectPr w:rsidR="00A1441E">
          <w:footerReference w:type="default" r:id="rId8"/>
          <w:footerReference w:type="first" r:id="rId9"/>
          <w:pgSz w:w="11906" w:h="16838" w:code="9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B10AB1" w:rsidRDefault="00B10AB1" w:rsidP="00B10AB1">
      <w:pPr>
        <w:jc w:val="center"/>
        <w:rPr>
          <w:b/>
          <w:sz w:val="24"/>
        </w:rPr>
      </w:pPr>
      <w:bookmarkStart w:id="5" w:name="_Toc419085537"/>
      <w:bookmarkStart w:id="6" w:name="_Toc419453886"/>
      <w:r>
        <w:rPr>
          <w:b/>
        </w:rPr>
        <w:lastRenderedPageBreak/>
        <w:t>АННОТАЦИЯ</w:t>
      </w:r>
    </w:p>
    <w:p w:rsidR="00B10AB1" w:rsidRDefault="00B10AB1" w:rsidP="00B10AB1"/>
    <w:p w:rsidR="00B10AB1" w:rsidRDefault="00B10AB1" w:rsidP="00B10AB1">
      <w:pPr>
        <w:ind w:firstLine="708"/>
        <w:jc w:val="left"/>
      </w:pPr>
      <w:r>
        <w:t xml:space="preserve">В данном программном документе приведена пояснительная записка к программе </w:t>
      </w:r>
      <w:r w:rsidRPr="00B10AB1">
        <w:rPr>
          <w:szCs w:val="32"/>
        </w:rPr>
        <w:t>Трехмерная игра "Судоку".</w:t>
      </w:r>
    </w:p>
    <w:p w:rsidR="00B10AB1" w:rsidRDefault="00B10AB1" w:rsidP="00B10AB1">
      <w:pPr>
        <w:ind w:firstLine="708"/>
      </w:pPr>
      <w:r>
        <w:t>В данном программном документе, в разделе «Введение» указано наименование программы, краткое наименование программы и документы, на основании которых ведется разработка.</w:t>
      </w:r>
    </w:p>
    <w:p w:rsidR="00B10AB1" w:rsidRDefault="00B10AB1" w:rsidP="00B10AB1">
      <w:pPr>
        <w:ind w:firstLine="708"/>
      </w:pPr>
      <w:r>
        <w:t>В разделе «Назначение и область применения» указано функциональное назначение программы и краткая характеристика области применения программы.</w:t>
      </w:r>
    </w:p>
    <w:p w:rsidR="00B10AB1" w:rsidRDefault="00B10AB1" w:rsidP="00B10AB1">
      <w:pPr>
        <w:ind w:firstLine="708"/>
      </w:pPr>
      <w:r>
        <w:t>В данном программном документе, в разделе «Технические характеристики» содержатся следующие подразделы:</w:t>
      </w:r>
    </w:p>
    <w:p w:rsidR="00B10AB1" w:rsidRDefault="00B10AB1" w:rsidP="00B10AB1">
      <w:pPr>
        <w:pStyle w:val="af3"/>
        <w:numPr>
          <w:ilvl w:val="0"/>
          <w:numId w:val="46"/>
        </w:numPr>
        <w:tabs>
          <w:tab w:val="left" w:pos="284"/>
        </w:tabs>
        <w:ind w:left="0" w:firstLine="0"/>
      </w:pPr>
      <w:r>
        <w:t>постановка задачи на разработку программы;</w:t>
      </w:r>
    </w:p>
    <w:p w:rsidR="00B10AB1" w:rsidRDefault="00B10AB1" w:rsidP="00B10AB1">
      <w:pPr>
        <w:pStyle w:val="af3"/>
        <w:numPr>
          <w:ilvl w:val="0"/>
          <w:numId w:val="46"/>
        </w:numPr>
        <w:tabs>
          <w:tab w:val="left" w:pos="284"/>
        </w:tabs>
        <w:ind w:left="0" w:firstLine="0"/>
      </w:pPr>
      <w:r>
        <w:t>описание алгоритма и функционирования программы с обоснованием выбора схемы алгоритма решения задачи и возможные взаимодействия программы с другими программами;</w:t>
      </w:r>
    </w:p>
    <w:p w:rsidR="00B10AB1" w:rsidRDefault="00B10AB1" w:rsidP="00B10AB1">
      <w:pPr>
        <w:pStyle w:val="af3"/>
        <w:numPr>
          <w:ilvl w:val="0"/>
          <w:numId w:val="46"/>
        </w:numPr>
        <w:tabs>
          <w:tab w:val="left" w:pos="284"/>
        </w:tabs>
        <w:ind w:left="0" w:firstLine="0"/>
      </w:pPr>
      <w:r>
        <w:t>описание и обоснование выбора состава технических и программных средств.</w:t>
      </w:r>
    </w:p>
    <w:p w:rsidR="00B10AB1" w:rsidRDefault="00B10AB1" w:rsidP="00B10AB1">
      <w:pPr>
        <w:ind w:firstLine="708"/>
      </w:pPr>
      <w:r>
        <w:t>В разделе «Ожидаемые технико-экономические показатели» указана предполагаемая потребность и экономические преимущества разработки по сравнению с отечественными и зарубежными образцами или аналогами</w:t>
      </w:r>
    </w:p>
    <w:p w:rsidR="00B10AB1" w:rsidRDefault="00B10AB1" w:rsidP="00B10AB1">
      <w:pPr>
        <w:ind w:firstLine="708"/>
      </w:pPr>
      <w:r>
        <w:t>Настоящий документ разработан в соответствии с требованиями:</w:t>
      </w:r>
    </w:p>
    <w:p w:rsidR="00B10AB1" w:rsidRDefault="00B10AB1" w:rsidP="00B10AB1">
      <w:pPr>
        <w:pStyle w:val="af3"/>
        <w:numPr>
          <w:ilvl w:val="0"/>
          <w:numId w:val="47"/>
        </w:numPr>
        <w:ind w:left="284" w:hanging="284"/>
      </w:pPr>
      <w:r>
        <w:t>ГОСТ 19.101-77 Виды программ и программных документов [1];</w:t>
      </w:r>
    </w:p>
    <w:p w:rsidR="00B10AB1" w:rsidRDefault="00B10AB1" w:rsidP="00B10AB1">
      <w:pPr>
        <w:pStyle w:val="af3"/>
        <w:numPr>
          <w:ilvl w:val="0"/>
          <w:numId w:val="47"/>
        </w:numPr>
        <w:ind w:left="284" w:hanging="284"/>
      </w:pPr>
      <w:r>
        <w:t>ГОСТ 19.102-77 Стадии разработки</w:t>
      </w:r>
      <w:r>
        <w:rPr>
          <w:lang w:val="en-US"/>
        </w:rPr>
        <w:t xml:space="preserve"> [2];</w:t>
      </w:r>
    </w:p>
    <w:p w:rsidR="00B10AB1" w:rsidRDefault="00B10AB1" w:rsidP="00B10AB1">
      <w:pPr>
        <w:pStyle w:val="af3"/>
        <w:numPr>
          <w:ilvl w:val="0"/>
          <w:numId w:val="47"/>
        </w:numPr>
        <w:ind w:left="284" w:hanging="284"/>
      </w:pPr>
      <w:r>
        <w:t>ГОСТ 19.103-77 Обозначения программ и программных документов [3];</w:t>
      </w:r>
    </w:p>
    <w:p w:rsidR="00B10AB1" w:rsidRDefault="00B10AB1" w:rsidP="00B10AB1">
      <w:pPr>
        <w:pStyle w:val="af3"/>
        <w:numPr>
          <w:ilvl w:val="0"/>
          <w:numId w:val="47"/>
        </w:numPr>
        <w:ind w:left="284" w:hanging="284"/>
      </w:pPr>
      <w:r>
        <w:t>ГОСТ 19.104-78 Основные надписи</w:t>
      </w:r>
      <w:r>
        <w:rPr>
          <w:lang w:val="en-US"/>
        </w:rPr>
        <w:t xml:space="preserve"> [4];</w:t>
      </w:r>
    </w:p>
    <w:p w:rsidR="00B10AB1" w:rsidRDefault="00B10AB1" w:rsidP="00B10AB1">
      <w:pPr>
        <w:pStyle w:val="af3"/>
        <w:numPr>
          <w:ilvl w:val="0"/>
          <w:numId w:val="47"/>
        </w:numPr>
        <w:ind w:left="284" w:hanging="284"/>
      </w:pPr>
      <w:r>
        <w:t>ГОСТ 19.105-78 Общие требования к программным документам [5];</w:t>
      </w:r>
    </w:p>
    <w:p w:rsidR="00B10AB1" w:rsidRDefault="00B10AB1" w:rsidP="00B10AB1">
      <w:pPr>
        <w:pStyle w:val="af3"/>
        <w:numPr>
          <w:ilvl w:val="0"/>
          <w:numId w:val="47"/>
        </w:numPr>
        <w:ind w:left="284" w:hanging="284"/>
      </w:pPr>
      <w:r>
        <w:t>ГОСТ 19.106-78 Требования к программным документам, выполненным печатным способом [6];</w:t>
      </w:r>
    </w:p>
    <w:p w:rsidR="00B10AB1" w:rsidRDefault="00B10AB1" w:rsidP="00B10AB1">
      <w:pPr>
        <w:pStyle w:val="af3"/>
        <w:numPr>
          <w:ilvl w:val="0"/>
          <w:numId w:val="47"/>
        </w:numPr>
        <w:ind w:left="284" w:hanging="284"/>
      </w:pPr>
      <w:r>
        <w:t>ГОСТ 19.404-79 Пояснительная записка. Требования к содержанию и оформлению [7].</w:t>
      </w:r>
    </w:p>
    <w:p w:rsidR="00B10AB1" w:rsidRDefault="00B10AB1" w:rsidP="00B10AB1">
      <w:pPr>
        <w:ind w:firstLine="708"/>
      </w:pPr>
      <w:r>
        <w:t>Изменения к данному Техническому заданию оформляются согласно ГОСТ 19.603-78 [8], ГОСТ 19.604-78 [9].</w:t>
      </w:r>
    </w:p>
    <w:p w:rsidR="00B10AB1" w:rsidRDefault="00B10AB1" w:rsidP="00B10AB1">
      <w:pPr>
        <w:jc w:val="left"/>
      </w:pPr>
      <w:r>
        <w:br w:type="page"/>
      </w:r>
    </w:p>
    <w:p w:rsidR="00EA4720" w:rsidRDefault="00F84CEC">
      <w:pPr>
        <w:pStyle w:val="1"/>
        <w:numPr>
          <w:ilvl w:val="0"/>
          <w:numId w:val="0"/>
        </w:numPr>
        <w:rPr>
          <w:caps/>
        </w:rPr>
      </w:pPr>
      <w:r>
        <w:rPr>
          <w:caps/>
        </w:rPr>
        <w:lastRenderedPageBreak/>
        <w:t>Содержание</w:t>
      </w:r>
      <w:bookmarkEnd w:id="2"/>
      <w:bookmarkEnd w:id="3"/>
      <w:bookmarkEnd w:id="4"/>
      <w:bookmarkEnd w:id="5"/>
      <w:bookmarkEnd w:id="6"/>
    </w:p>
    <w:p w:rsidR="00121ACD" w:rsidRPr="00121ACD" w:rsidRDefault="00F84CEC">
      <w:pPr>
        <w:pStyle w:val="11"/>
        <w:rPr>
          <w:rFonts w:asciiTheme="minorHAnsi" w:eastAsiaTheme="minorEastAsia" w:hAnsiTheme="minorHAnsi" w:cstheme="minorBidi"/>
          <w:noProof/>
          <w:sz w:val="24"/>
        </w:rPr>
      </w:pPr>
      <w:r w:rsidRPr="00121ACD">
        <w:rPr>
          <w:bCs/>
          <w:sz w:val="24"/>
        </w:rPr>
        <w:fldChar w:fldCharType="begin"/>
      </w:r>
      <w:r w:rsidRPr="00121ACD">
        <w:rPr>
          <w:bCs/>
          <w:sz w:val="24"/>
        </w:rPr>
        <w:instrText xml:space="preserve"> TOC \o "1-4" \h \z </w:instrText>
      </w:r>
      <w:r w:rsidRPr="00121ACD">
        <w:rPr>
          <w:bCs/>
          <w:sz w:val="24"/>
        </w:rPr>
        <w:fldChar w:fldCharType="separate"/>
      </w:r>
      <w:hyperlink w:anchor="_Toc419453887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121ACD" w:rsidRPr="00121ACD">
          <w:rPr>
            <w:rStyle w:val="ae"/>
            <w:noProof/>
            <w:sz w:val="24"/>
          </w:rPr>
          <w:t xml:space="preserve"> Введение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_Toc419453887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3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21"/>
        <w:rPr>
          <w:rFonts w:asciiTheme="minorHAnsi" w:eastAsiaTheme="minorEastAsia" w:hAnsiTheme="minorHAnsi" w:cstheme="minorBidi"/>
          <w:noProof/>
          <w:sz w:val="24"/>
        </w:rPr>
      </w:pPr>
      <w:hyperlink w:anchor="_Toc419453888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121ACD" w:rsidRPr="00121ACD">
          <w:rPr>
            <w:rStyle w:val="ae"/>
            <w:bCs/>
            <w:noProof/>
            <w:sz w:val="24"/>
          </w:rPr>
          <w:t xml:space="preserve"> Наименование программы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_Toc419453888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3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21"/>
        <w:rPr>
          <w:rFonts w:asciiTheme="minorHAnsi" w:eastAsiaTheme="minorEastAsia" w:hAnsiTheme="minorHAnsi" w:cstheme="minorBidi"/>
          <w:noProof/>
          <w:sz w:val="24"/>
        </w:rPr>
      </w:pPr>
      <w:hyperlink w:anchor="_Toc419453889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121ACD" w:rsidRPr="00121ACD">
          <w:rPr>
            <w:rStyle w:val="ae"/>
            <w:noProof/>
            <w:sz w:val="24"/>
          </w:rPr>
          <w:t xml:space="preserve"> Основание для проведения разработки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_Toc419453889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3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11"/>
        <w:rPr>
          <w:rFonts w:asciiTheme="minorHAnsi" w:eastAsiaTheme="minorEastAsia" w:hAnsiTheme="minorHAnsi" w:cstheme="minorBidi"/>
          <w:noProof/>
          <w:sz w:val="24"/>
        </w:rPr>
      </w:pPr>
      <w:hyperlink w:anchor="_Toc419453890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121ACD" w:rsidRPr="00121ACD">
          <w:rPr>
            <w:rStyle w:val="ae"/>
            <w:noProof/>
            <w:sz w:val="24"/>
          </w:rPr>
          <w:t xml:space="preserve"> Назначение разработки и область применения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_Toc419453890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4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21"/>
        <w:rPr>
          <w:rFonts w:asciiTheme="minorHAnsi" w:eastAsiaTheme="minorEastAsia" w:hAnsiTheme="minorHAnsi" w:cstheme="minorBidi"/>
          <w:noProof/>
          <w:sz w:val="24"/>
        </w:rPr>
      </w:pPr>
      <w:hyperlink w:anchor="_Toc419453891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121ACD" w:rsidRPr="00121ACD">
          <w:rPr>
            <w:rStyle w:val="ae"/>
            <w:noProof/>
            <w:sz w:val="24"/>
          </w:rPr>
          <w:t xml:space="preserve"> Назначение разработки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_Toc419453891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4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21"/>
        <w:rPr>
          <w:rFonts w:asciiTheme="minorHAnsi" w:eastAsiaTheme="minorEastAsia" w:hAnsiTheme="minorHAnsi" w:cstheme="minorBidi"/>
          <w:noProof/>
          <w:sz w:val="24"/>
        </w:rPr>
      </w:pPr>
      <w:hyperlink w:anchor="_Toc419453892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121ACD" w:rsidRPr="00121ACD">
          <w:rPr>
            <w:rStyle w:val="ae"/>
            <w:noProof/>
            <w:sz w:val="24"/>
          </w:rPr>
          <w:t xml:space="preserve"> Область применения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_Toc419453892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4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11"/>
        <w:rPr>
          <w:rFonts w:asciiTheme="minorHAnsi" w:eastAsiaTheme="minorEastAsia" w:hAnsiTheme="minorHAnsi" w:cstheme="minorBidi"/>
          <w:noProof/>
          <w:sz w:val="24"/>
        </w:rPr>
      </w:pPr>
      <w:hyperlink w:anchor="_Toc419453893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121ACD" w:rsidRPr="00121ACD">
          <w:rPr>
            <w:rStyle w:val="ae"/>
            <w:noProof/>
            <w:sz w:val="24"/>
          </w:rPr>
          <w:t xml:space="preserve"> Технические характеристики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_Toc419453893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5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21"/>
        <w:rPr>
          <w:rFonts w:asciiTheme="minorHAnsi" w:eastAsiaTheme="minorEastAsia" w:hAnsiTheme="minorHAnsi" w:cstheme="minorBidi"/>
          <w:noProof/>
          <w:sz w:val="24"/>
        </w:rPr>
      </w:pPr>
      <w:hyperlink w:anchor="_Toc419453894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121ACD" w:rsidRPr="00121ACD">
          <w:rPr>
            <w:rStyle w:val="ae"/>
            <w:noProof/>
            <w:sz w:val="24"/>
          </w:rPr>
          <w:t xml:space="preserve"> Постановка задачи на разработку программы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_Toc419453894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5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31"/>
        <w:rPr>
          <w:rFonts w:asciiTheme="minorHAnsi" w:eastAsiaTheme="minorEastAsia" w:hAnsiTheme="minorHAnsi" w:cstheme="minorBidi"/>
          <w:noProof/>
          <w:sz w:val="24"/>
        </w:rPr>
      </w:pPr>
      <w:hyperlink w:anchor="_Toc419453895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3.1.1.</w:t>
        </w:r>
        <w:r w:rsidR="00121ACD" w:rsidRPr="00121ACD">
          <w:rPr>
            <w:rStyle w:val="ae"/>
            <w:noProof/>
            <w:sz w:val="24"/>
          </w:rPr>
          <w:t xml:space="preserve"> Описание правил игры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_Toc419453895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5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21"/>
        <w:rPr>
          <w:rFonts w:asciiTheme="minorHAnsi" w:eastAsiaTheme="minorEastAsia" w:hAnsiTheme="minorHAnsi" w:cstheme="minorBidi"/>
          <w:noProof/>
          <w:sz w:val="24"/>
        </w:rPr>
      </w:pPr>
      <w:hyperlink w:anchor="_Toc419453896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121ACD" w:rsidRPr="00121ACD">
          <w:rPr>
            <w:rStyle w:val="ae"/>
            <w:noProof/>
            <w:sz w:val="24"/>
          </w:rPr>
          <w:t xml:space="preserve"> Описание алгоритма и функционирования программы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_Toc419453896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6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31"/>
        <w:rPr>
          <w:rFonts w:asciiTheme="minorHAnsi" w:eastAsiaTheme="minorEastAsia" w:hAnsiTheme="minorHAnsi" w:cstheme="minorBidi"/>
          <w:noProof/>
          <w:sz w:val="24"/>
        </w:rPr>
      </w:pPr>
      <w:hyperlink w:anchor="_Toc419453897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3.2.1.</w:t>
        </w:r>
        <w:r w:rsidR="00121ACD" w:rsidRPr="00121ACD">
          <w:rPr>
            <w:rStyle w:val="ae"/>
            <w:noProof/>
            <w:sz w:val="24"/>
          </w:rPr>
          <w:t xml:space="preserve"> Описание алгоритма генерации Судоку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_Toc419453897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6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31"/>
        <w:rPr>
          <w:rFonts w:asciiTheme="minorHAnsi" w:eastAsiaTheme="minorEastAsia" w:hAnsiTheme="minorHAnsi" w:cstheme="minorBidi"/>
          <w:noProof/>
          <w:sz w:val="24"/>
        </w:rPr>
      </w:pPr>
      <w:hyperlink w:anchor="_Toc419453899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3.2.2.</w:t>
        </w:r>
        <w:r w:rsidR="00121ACD" w:rsidRPr="00121ACD">
          <w:rPr>
            <w:rStyle w:val="ae"/>
            <w:noProof/>
            <w:sz w:val="24"/>
          </w:rPr>
          <w:t xml:space="preserve"> Описание алгоритма</w:t>
        </w:r>
        <w:r w:rsidR="00121ACD" w:rsidRPr="00121ACD">
          <w:rPr>
            <w:rStyle w:val="ae"/>
            <w:noProof/>
            <w:sz w:val="24"/>
            <w:lang w:val="en-US"/>
          </w:rPr>
          <w:t xml:space="preserve"> </w:t>
        </w:r>
        <w:r w:rsidR="00121ACD" w:rsidRPr="00121ACD">
          <w:rPr>
            <w:rStyle w:val="ae"/>
            <w:noProof/>
            <w:sz w:val="24"/>
          </w:rPr>
          <w:t>решения судоку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_Toc419453899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9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41"/>
        <w:rPr>
          <w:rFonts w:asciiTheme="minorHAnsi" w:eastAsiaTheme="minorEastAsia" w:hAnsiTheme="minorHAnsi" w:cstheme="minorBidi"/>
          <w:noProof/>
          <w:sz w:val="24"/>
        </w:rPr>
      </w:pPr>
      <w:hyperlink w:anchor="_Toc419453900" w:history="1">
        <w:r w:rsidR="00121ACD" w:rsidRPr="00121ACD">
          <w:rPr>
            <w:rStyle w:val="ae"/>
            <w:noProof/>
            <w:sz w:val="24"/>
          </w:rPr>
          <w:t>3.2.2.1 Задача полного покрытия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_Toc419453900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9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41"/>
        <w:rPr>
          <w:rFonts w:asciiTheme="minorHAnsi" w:eastAsiaTheme="minorEastAsia" w:hAnsiTheme="minorHAnsi" w:cstheme="minorBidi"/>
          <w:noProof/>
          <w:sz w:val="24"/>
        </w:rPr>
      </w:pPr>
      <w:hyperlink w:anchor="_Toc419453901" w:history="1">
        <w:r w:rsidR="00121ACD" w:rsidRPr="00121ACD">
          <w:rPr>
            <w:rStyle w:val="ae"/>
            <w:noProof/>
            <w:sz w:val="24"/>
          </w:rPr>
          <w:t>3.2.2.2 Описание алгоритма перехода от задачи Судоку к задаче полного покрытия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_Toc419453901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10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41"/>
        <w:rPr>
          <w:rFonts w:asciiTheme="minorHAnsi" w:eastAsiaTheme="minorEastAsia" w:hAnsiTheme="minorHAnsi" w:cstheme="minorBidi"/>
          <w:noProof/>
          <w:sz w:val="24"/>
        </w:rPr>
      </w:pPr>
      <w:hyperlink w:anchor="_Toc419453903" w:history="1">
        <w:r w:rsidR="00121ACD" w:rsidRPr="00121ACD">
          <w:rPr>
            <w:rStyle w:val="ae"/>
            <w:noProof/>
            <w:sz w:val="24"/>
          </w:rPr>
          <w:t>3.2.2.3 Описание алгоритма нахождения решения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_Toc419453903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12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21"/>
        <w:rPr>
          <w:rFonts w:asciiTheme="minorHAnsi" w:eastAsiaTheme="minorEastAsia" w:hAnsiTheme="minorHAnsi" w:cstheme="minorBidi"/>
          <w:noProof/>
          <w:sz w:val="24"/>
        </w:rPr>
      </w:pPr>
      <w:hyperlink w:anchor="_Toc419453904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 w:rsidR="00121ACD" w:rsidRPr="00121ACD">
          <w:rPr>
            <w:rStyle w:val="ae"/>
            <w:noProof/>
            <w:sz w:val="24"/>
          </w:rPr>
          <w:t xml:space="preserve"> Описание и обоснование выбора состава технических и программных средств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_Toc419453904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13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21"/>
        <w:rPr>
          <w:rFonts w:asciiTheme="minorHAnsi" w:eastAsiaTheme="minorEastAsia" w:hAnsiTheme="minorHAnsi" w:cstheme="minorBidi"/>
          <w:noProof/>
          <w:sz w:val="24"/>
        </w:rPr>
      </w:pPr>
      <w:hyperlink w:anchor="_Toc419453905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</w:t>
        </w:r>
        <w:r w:rsidR="00121ACD" w:rsidRPr="00121ACD">
          <w:rPr>
            <w:rStyle w:val="ae"/>
            <w:noProof/>
            <w:sz w:val="24"/>
          </w:rPr>
          <w:t xml:space="preserve"> Описание и обоснование выбора состава программных средств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_Toc419453905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13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11"/>
        <w:rPr>
          <w:rFonts w:asciiTheme="minorHAnsi" w:eastAsiaTheme="minorEastAsia" w:hAnsiTheme="minorHAnsi" w:cstheme="minorBidi"/>
          <w:noProof/>
          <w:sz w:val="24"/>
        </w:rPr>
      </w:pPr>
      <w:hyperlink w:anchor="_Toc419453906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121ACD" w:rsidRPr="00121ACD">
          <w:rPr>
            <w:rStyle w:val="ae"/>
            <w:noProof/>
            <w:sz w:val="24"/>
          </w:rPr>
          <w:t xml:space="preserve"> Ожидаемые технико-экономические показатели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_Toc419453906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14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11"/>
        <w:rPr>
          <w:rFonts w:asciiTheme="minorHAnsi" w:eastAsiaTheme="minorEastAsia" w:hAnsiTheme="minorHAnsi" w:cstheme="minorBidi"/>
          <w:noProof/>
          <w:sz w:val="24"/>
        </w:rPr>
      </w:pPr>
      <w:hyperlink w:anchor="_Toc419453907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121ACD">
          <w:rPr>
            <w:rStyle w:val="ae"/>
            <w:noProof/>
            <w:sz w:val="24"/>
          </w:rPr>
          <w:t xml:space="preserve"> Источники, использованные пр</w:t>
        </w:r>
        <w:r w:rsidR="00121ACD" w:rsidRPr="00121ACD">
          <w:rPr>
            <w:rStyle w:val="ae"/>
            <w:noProof/>
            <w:sz w:val="24"/>
          </w:rPr>
          <w:t xml:space="preserve"> разработке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_Toc419453907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15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11"/>
        <w:rPr>
          <w:rFonts w:asciiTheme="minorHAnsi" w:eastAsiaTheme="minorEastAsia" w:hAnsiTheme="minorHAnsi" w:cstheme="minorBidi"/>
          <w:noProof/>
          <w:sz w:val="24"/>
        </w:rPr>
      </w:pPr>
      <w:hyperlink w:anchor="_Toc419453908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121ACD" w:rsidRPr="00121ACD">
          <w:rPr>
            <w:rStyle w:val="ae"/>
            <w:noProof/>
            <w:sz w:val="24"/>
          </w:rPr>
          <w:t xml:space="preserve"> Приложения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_Toc419453908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16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21"/>
        <w:rPr>
          <w:rFonts w:asciiTheme="minorHAnsi" w:eastAsiaTheme="minorEastAsia" w:hAnsiTheme="minorHAnsi" w:cstheme="minorBidi"/>
          <w:noProof/>
          <w:sz w:val="24"/>
        </w:rPr>
      </w:pPr>
      <w:hyperlink w:anchor="_Toc419453909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</w:t>
        </w:r>
        <w:r w:rsidR="00121ACD" w:rsidRPr="00121ACD">
          <w:rPr>
            <w:rStyle w:val="ae"/>
            <w:noProof/>
            <w:sz w:val="24"/>
          </w:rPr>
          <w:t xml:space="preserve"> Описание всех классов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_Toc419453909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16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31"/>
        <w:rPr>
          <w:rFonts w:asciiTheme="minorHAnsi" w:eastAsiaTheme="minorEastAsia" w:hAnsiTheme="minorHAnsi" w:cstheme="minorBidi"/>
          <w:noProof/>
          <w:sz w:val="24"/>
        </w:rPr>
      </w:pPr>
      <w:hyperlink w:anchor="_Toc419453910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6.1.3.</w:t>
        </w:r>
        <w:r w:rsidR="00121ACD" w:rsidRPr="00121ACD">
          <w:rPr>
            <w:rStyle w:val="ae"/>
            <w:noProof/>
            <w:sz w:val="24"/>
          </w:rPr>
          <w:t xml:space="preserve"> Класс моделирующий </w:t>
        </w:r>
        <w:r w:rsidR="00121ACD" w:rsidRPr="00121ACD">
          <w:rPr>
            <w:rStyle w:val="ae"/>
            <w:noProof/>
            <w:sz w:val="24"/>
            <w:lang w:val="en-US"/>
          </w:rPr>
          <w:t>C</w:t>
        </w:r>
        <w:r w:rsidR="00121ACD" w:rsidRPr="00121ACD">
          <w:rPr>
            <w:rStyle w:val="ae"/>
            <w:noProof/>
            <w:sz w:val="24"/>
          </w:rPr>
          <w:t>удоку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_Toc419453910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16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31"/>
        <w:rPr>
          <w:rFonts w:asciiTheme="minorHAnsi" w:eastAsiaTheme="minorEastAsia" w:hAnsiTheme="minorHAnsi" w:cstheme="minorBidi"/>
          <w:noProof/>
          <w:sz w:val="24"/>
        </w:rPr>
      </w:pPr>
      <w:hyperlink w:anchor="_Toc419453911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6.1.4.</w:t>
        </w:r>
        <w:r w:rsidR="00121ACD" w:rsidRPr="00121ACD">
          <w:rPr>
            <w:rStyle w:val="ae"/>
            <w:noProof/>
            <w:sz w:val="24"/>
          </w:rPr>
          <w:t xml:space="preserve"> Классы интерфейса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_Toc419453911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16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31"/>
        <w:rPr>
          <w:rFonts w:asciiTheme="minorHAnsi" w:eastAsiaTheme="minorEastAsia" w:hAnsiTheme="minorHAnsi" w:cstheme="minorBidi"/>
          <w:noProof/>
          <w:sz w:val="24"/>
        </w:rPr>
      </w:pPr>
      <w:hyperlink w:anchor="_Toc419453912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6.1.5.</w:t>
        </w:r>
        <w:r w:rsidR="00121ACD" w:rsidRPr="00121ACD">
          <w:rPr>
            <w:rStyle w:val="ae"/>
            <w:noProof/>
            <w:sz w:val="24"/>
          </w:rPr>
          <w:t xml:space="preserve"> Класс для решения Судоку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_Toc419453912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16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21"/>
        <w:rPr>
          <w:rFonts w:asciiTheme="minorHAnsi" w:eastAsiaTheme="minorEastAsia" w:hAnsiTheme="minorHAnsi" w:cstheme="minorBidi"/>
          <w:noProof/>
          <w:sz w:val="24"/>
        </w:rPr>
      </w:pPr>
      <w:hyperlink w:anchor="_Toc419453913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6.2.</w:t>
        </w:r>
        <w:r w:rsidR="00121ACD" w:rsidRPr="00121ACD">
          <w:rPr>
            <w:rStyle w:val="ae"/>
            <w:noProof/>
            <w:sz w:val="24"/>
          </w:rPr>
          <w:t xml:space="preserve"> Описание всех методов, полей, свойств, событий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_Toc419453913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17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31"/>
        <w:rPr>
          <w:rFonts w:asciiTheme="minorHAnsi" w:eastAsiaTheme="minorEastAsia" w:hAnsiTheme="minorHAnsi" w:cstheme="minorBidi"/>
          <w:noProof/>
          <w:sz w:val="24"/>
        </w:rPr>
      </w:pPr>
      <w:hyperlink w:anchor="_Toc419453914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6.2.6.</w:t>
        </w:r>
        <w:r w:rsidR="00121ACD" w:rsidRPr="00121ACD">
          <w:rPr>
            <w:rStyle w:val="ae"/>
            <w:noProof/>
            <w:sz w:val="24"/>
          </w:rPr>
          <w:t xml:space="preserve"> Класс моделирующий </w:t>
        </w:r>
        <w:r w:rsidR="00121ACD" w:rsidRPr="00121ACD">
          <w:rPr>
            <w:rStyle w:val="ae"/>
            <w:noProof/>
            <w:sz w:val="24"/>
            <w:lang w:val="en-US"/>
          </w:rPr>
          <w:t>С</w:t>
        </w:r>
        <w:r w:rsidR="00121ACD" w:rsidRPr="00121ACD">
          <w:rPr>
            <w:rStyle w:val="ae"/>
            <w:noProof/>
            <w:sz w:val="24"/>
          </w:rPr>
          <w:t>удоку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_Toc419453914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17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31"/>
        <w:rPr>
          <w:rFonts w:asciiTheme="minorHAnsi" w:eastAsiaTheme="minorEastAsia" w:hAnsiTheme="minorHAnsi" w:cstheme="minorBidi"/>
          <w:noProof/>
          <w:sz w:val="24"/>
        </w:rPr>
      </w:pPr>
      <w:hyperlink w:anchor="_Toc419453915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6.2.7.</w:t>
        </w:r>
        <w:r w:rsidR="00121ACD" w:rsidRPr="00121ACD">
          <w:rPr>
            <w:rStyle w:val="ae"/>
            <w:noProof/>
            <w:sz w:val="24"/>
          </w:rPr>
          <w:t xml:space="preserve"> Класс </w:t>
        </w:r>
        <w:r w:rsidR="00121ACD" w:rsidRPr="00121ACD">
          <w:rPr>
            <w:rStyle w:val="ae"/>
            <w:noProof/>
            <w:sz w:val="24"/>
            <w:lang w:val="en-US"/>
          </w:rPr>
          <w:t>интерфейса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_Toc419453915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21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121ACD" w:rsidRPr="00121ACD" w:rsidRDefault="00070748">
      <w:pPr>
        <w:pStyle w:val="21"/>
        <w:rPr>
          <w:rFonts w:asciiTheme="minorHAnsi" w:eastAsiaTheme="minorEastAsia" w:hAnsiTheme="minorHAnsi" w:cstheme="minorBidi"/>
          <w:noProof/>
          <w:sz w:val="24"/>
        </w:rPr>
      </w:pPr>
      <w:hyperlink w:anchor="_Toc419453916" w:history="1">
        <w:r w:rsidR="00121ACD" w:rsidRPr="00121ACD">
          <w:rPr>
            <w:rStyle w:val="ae"/>
            <w:noProof/>
            <w:sz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</w:t>
        </w:r>
        <w:r w:rsidR="00121ACD" w:rsidRPr="00121ACD">
          <w:rPr>
            <w:rStyle w:val="ae"/>
            <w:noProof/>
            <w:sz w:val="24"/>
            <w:lang w:val="en-US"/>
          </w:rPr>
          <w:t xml:space="preserve"> UML-</w:t>
        </w:r>
        <w:r w:rsidR="00121ACD" w:rsidRPr="00121ACD">
          <w:rPr>
            <w:rStyle w:val="ae"/>
            <w:noProof/>
            <w:sz w:val="24"/>
          </w:rPr>
          <w:t>диаграмма</w:t>
        </w:r>
        <w:r w:rsidR="00121ACD" w:rsidRPr="00121ACD">
          <w:rPr>
            <w:noProof/>
            <w:webHidden/>
            <w:sz w:val="24"/>
          </w:rPr>
          <w:tab/>
        </w:r>
        <w:r w:rsidR="00121ACD" w:rsidRPr="00121ACD">
          <w:rPr>
            <w:noProof/>
            <w:webHidden/>
            <w:sz w:val="24"/>
          </w:rPr>
          <w:fldChar w:fldCharType="begin"/>
        </w:r>
        <w:r w:rsidR="00121ACD" w:rsidRPr="00121ACD">
          <w:rPr>
            <w:noProof/>
            <w:webHidden/>
            <w:sz w:val="24"/>
          </w:rPr>
          <w:instrText xml:space="preserve"> PAGEREF _Toc419453916 \h </w:instrText>
        </w:r>
        <w:r w:rsidR="00121ACD" w:rsidRPr="00121ACD">
          <w:rPr>
            <w:noProof/>
            <w:webHidden/>
            <w:sz w:val="24"/>
          </w:rPr>
        </w:r>
        <w:r w:rsidR="00121ACD" w:rsidRPr="00121ACD">
          <w:rPr>
            <w:noProof/>
            <w:webHidden/>
            <w:sz w:val="24"/>
          </w:rPr>
          <w:fldChar w:fldCharType="separate"/>
        </w:r>
        <w:r w:rsidR="00B10AB1">
          <w:rPr>
            <w:noProof/>
            <w:webHidden/>
            <w:sz w:val="24"/>
          </w:rPr>
          <w:t>25</w:t>
        </w:r>
        <w:r w:rsidR="00121ACD" w:rsidRPr="00121ACD">
          <w:rPr>
            <w:noProof/>
            <w:webHidden/>
            <w:sz w:val="24"/>
          </w:rPr>
          <w:fldChar w:fldCharType="end"/>
        </w:r>
      </w:hyperlink>
    </w:p>
    <w:p w:rsidR="00CD331E" w:rsidRPr="00121ACD" w:rsidRDefault="00F84CEC">
      <w:pPr>
        <w:pStyle w:val="41"/>
        <w:rPr>
          <w:bCs/>
          <w:sz w:val="24"/>
        </w:rPr>
      </w:pPr>
      <w:r w:rsidRPr="00121ACD">
        <w:rPr>
          <w:bCs/>
          <w:sz w:val="24"/>
        </w:rPr>
        <w:fldChar w:fldCharType="end"/>
      </w:r>
    </w:p>
    <w:p w:rsidR="00CD331E" w:rsidRPr="00121ACD" w:rsidRDefault="00CD331E" w:rsidP="00CD331E">
      <w:pPr>
        <w:rPr>
          <w:sz w:val="24"/>
        </w:rPr>
      </w:pPr>
      <w:r w:rsidRPr="00121ACD">
        <w:rPr>
          <w:sz w:val="24"/>
        </w:rPr>
        <w:br w:type="page"/>
      </w:r>
    </w:p>
    <w:p w:rsidR="000A0A6F" w:rsidRDefault="000A0A6F" w:rsidP="000A0A6F">
      <w:pPr>
        <w:pStyle w:val="1"/>
      </w:pPr>
      <w:bookmarkStart w:id="7" w:name="_Toc419453887"/>
      <w:r>
        <w:lastRenderedPageBreak/>
        <w:t>В</w:t>
      </w:r>
      <w:r w:rsidR="001A7923">
        <w:t>в</w:t>
      </w:r>
      <w:r>
        <w:t>едение</w:t>
      </w:r>
      <w:bookmarkEnd w:id="7"/>
    </w:p>
    <w:p w:rsidR="000A0A6F" w:rsidRDefault="000A0A6F" w:rsidP="000A0A6F"/>
    <w:p w:rsidR="000A0A6F" w:rsidRDefault="000A0A6F" w:rsidP="000A0A6F">
      <w:pPr>
        <w:pStyle w:val="2"/>
        <w:rPr>
          <w:b w:val="0"/>
          <w:bCs/>
        </w:rPr>
      </w:pPr>
      <w:bookmarkStart w:id="8" w:name="_Toc419453888"/>
      <w:r>
        <w:rPr>
          <w:bCs/>
        </w:rPr>
        <w:t>Наименование программы</w:t>
      </w:r>
      <w:bookmarkEnd w:id="8"/>
    </w:p>
    <w:p w:rsidR="00207869" w:rsidRDefault="00207869" w:rsidP="00207869">
      <w:pPr>
        <w:ind w:left="576" w:hanging="9"/>
        <w:rPr>
          <w:color w:val="000000"/>
          <w:spacing w:val="4"/>
          <w:sz w:val="26"/>
          <w:szCs w:val="26"/>
        </w:rPr>
      </w:pPr>
    </w:p>
    <w:p w:rsidR="00207869" w:rsidRDefault="00207869" w:rsidP="00207869">
      <w:pPr>
        <w:ind w:left="576" w:hanging="9"/>
      </w:pPr>
      <w:r>
        <w:rPr>
          <w:color w:val="000000"/>
          <w:spacing w:val="4"/>
          <w:sz w:val="26"/>
          <w:szCs w:val="26"/>
        </w:rPr>
        <w:t>Наименование - «</w:t>
      </w:r>
      <w:r>
        <w:t>Трехмерная игра "Судоку"</w:t>
      </w:r>
      <w:r>
        <w:rPr>
          <w:color w:val="000000"/>
          <w:spacing w:val="4"/>
          <w:sz w:val="26"/>
          <w:szCs w:val="26"/>
        </w:rPr>
        <w:t>».</w:t>
      </w:r>
    </w:p>
    <w:p w:rsidR="000A0A6F" w:rsidRDefault="000A0A6F" w:rsidP="000A0A6F">
      <w:pPr>
        <w:ind w:firstLine="567"/>
      </w:pPr>
    </w:p>
    <w:p w:rsidR="000A0A6F" w:rsidRPr="004C7E31" w:rsidRDefault="000A0A6F" w:rsidP="000A0A6F">
      <w:pPr>
        <w:pStyle w:val="2"/>
      </w:pPr>
      <w:bookmarkStart w:id="9" w:name="_Toc419453889"/>
      <w:r w:rsidRPr="004C7E31">
        <w:t>Основание для проведения разработки</w:t>
      </w:r>
      <w:bookmarkEnd w:id="9"/>
    </w:p>
    <w:p w:rsidR="000A0A6F" w:rsidRDefault="000A0A6F" w:rsidP="000A0A6F"/>
    <w:p w:rsidR="00225018" w:rsidRDefault="000A0A6F" w:rsidP="00225018">
      <w:pPr>
        <w:ind w:firstLine="284"/>
      </w:pPr>
      <w:r>
        <w:rPr>
          <w:spacing w:val="2"/>
        </w:rPr>
        <w:t xml:space="preserve">Разработка ведётся на основании </w:t>
      </w:r>
      <w:r w:rsidR="00225018">
        <w:rPr>
          <w:spacing w:val="2"/>
        </w:rPr>
        <w:t>п</w:t>
      </w:r>
      <w:r w:rsidR="00225018" w:rsidRPr="00DB036A">
        <w:rPr>
          <w:spacing w:val="2"/>
        </w:rPr>
        <w:t>риказ</w:t>
      </w:r>
      <w:r w:rsidR="00225018">
        <w:rPr>
          <w:spacing w:val="2"/>
        </w:rPr>
        <w:t>а</w:t>
      </w:r>
      <w:r w:rsidR="00225018" w:rsidRPr="00DB036A">
        <w:rPr>
          <w:spacing w:val="2"/>
        </w:rPr>
        <w:t xml:space="preserve"> Национального исследовательского универс</w:t>
      </w:r>
      <w:r w:rsidR="00225018">
        <w:rPr>
          <w:spacing w:val="2"/>
        </w:rPr>
        <w:t xml:space="preserve">итета "Высшая школа экономики" </w:t>
      </w:r>
      <w:r w:rsidR="00225018" w:rsidRPr="0082612D">
        <w:rPr>
          <w:color w:val="000000"/>
          <w:shd w:val="clear" w:color="auto" w:fill="FFFFFF"/>
        </w:rPr>
        <w:t>№ 6.18.1-02/</w:t>
      </w:r>
      <w:r w:rsidR="00225018">
        <w:rPr>
          <w:color w:val="000000"/>
          <w:shd w:val="clear" w:color="auto" w:fill="FFFFFF"/>
        </w:rPr>
        <w:t>1912</w:t>
      </w:r>
      <w:r w:rsidR="00225018" w:rsidRPr="0082612D">
        <w:rPr>
          <w:color w:val="000000"/>
          <w:shd w:val="clear" w:color="auto" w:fill="FFFFFF"/>
        </w:rPr>
        <w:t>-</w:t>
      </w:r>
      <w:r w:rsidR="00225018">
        <w:rPr>
          <w:color w:val="000000"/>
          <w:shd w:val="clear" w:color="auto" w:fill="FFFFFF"/>
        </w:rPr>
        <w:t>11</w:t>
      </w:r>
      <w:r w:rsidR="00225018" w:rsidRPr="0082612D">
        <w:rPr>
          <w:color w:val="000000"/>
          <w:shd w:val="clear" w:color="auto" w:fill="FFFFFF"/>
        </w:rPr>
        <w:t xml:space="preserve"> от </w:t>
      </w:r>
      <w:r w:rsidR="00225018">
        <w:rPr>
          <w:color w:val="000000"/>
          <w:shd w:val="clear" w:color="auto" w:fill="FFFFFF"/>
        </w:rPr>
        <w:t>19</w:t>
      </w:r>
      <w:r w:rsidR="00225018" w:rsidRPr="0082612D">
        <w:rPr>
          <w:color w:val="000000"/>
          <w:shd w:val="clear" w:color="auto" w:fill="FFFFFF"/>
        </w:rPr>
        <w:t>.12.</w:t>
      </w:r>
      <w:r w:rsidR="00225018">
        <w:rPr>
          <w:color w:val="000000"/>
          <w:shd w:val="clear" w:color="auto" w:fill="FFFFFF"/>
        </w:rPr>
        <w:t>2014</w:t>
      </w:r>
      <w:r w:rsidR="00225018" w:rsidRPr="00524CD7">
        <w:rPr>
          <w:color w:val="000000"/>
          <w:shd w:val="clear" w:color="auto" w:fill="FFFFFF"/>
        </w:rPr>
        <w:t>.</w:t>
      </w:r>
    </w:p>
    <w:p w:rsidR="00225018" w:rsidRDefault="00225018" w:rsidP="00225018">
      <w:pPr>
        <w:rPr>
          <w:spacing w:val="2"/>
        </w:rPr>
      </w:pPr>
    </w:p>
    <w:p w:rsidR="00207869" w:rsidRDefault="000A0A6F" w:rsidP="00225018">
      <w:pPr>
        <w:ind w:firstLine="576"/>
      </w:pPr>
      <w:r>
        <w:rPr>
          <w:spacing w:val="2"/>
        </w:rPr>
        <w:t xml:space="preserve">Тема разработки: </w:t>
      </w:r>
      <w:r w:rsidR="00207869">
        <w:t>Трехмерная игра "Судоку".</w:t>
      </w:r>
    </w:p>
    <w:p w:rsidR="000A0A6F" w:rsidRDefault="000A0A6F" w:rsidP="00225018">
      <w:pPr>
        <w:ind w:firstLine="568"/>
        <w:rPr>
          <w:lang w:val="en-US"/>
        </w:rPr>
      </w:pPr>
      <w:r>
        <w:rPr>
          <w:spacing w:val="2"/>
        </w:rPr>
        <w:t>Тема</w:t>
      </w:r>
      <w:r w:rsidRPr="00E82651">
        <w:rPr>
          <w:spacing w:val="2"/>
          <w:lang w:val="en-US"/>
        </w:rPr>
        <w:t xml:space="preserve"> </w:t>
      </w:r>
      <w:r>
        <w:rPr>
          <w:spacing w:val="2"/>
        </w:rPr>
        <w:t>разработки</w:t>
      </w:r>
      <w:r w:rsidRPr="00E82651">
        <w:rPr>
          <w:spacing w:val="2"/>
          <w:lang w:val="en-US"/>
        </w:rPr>
        <w:t xml:space="preserve"> </w:t>
      </w:r>
      <w:r>
        <w:rPr>
          <w:spacing w:val="2"/>
        </w:rPr>
        <w:t>на</w:t>
      </w:r>
      <w:r w:rsidRPr="00E82651">
        <w:rPr>
          <w:spacing w:val="2"/>
          <w:lang w:val="en-US"/>
        </w:rPr>
        <w:t xml:space="preserve"> </w:t>
      </w:r>
      <w:r>
        <w:rPr>
          <w:spacing w:val="2"/>
        </w:rPr>
        <w:t>английском</w:t>
      </w:r>
      <w:r w:rsidRPr="00E82651">
        <w:rPr>
          <w:spacing w:val="2"/>
          <w:lang w:val="en-US"/>
        </w:rPr>
        <w:t xml:space="preserve">: </w:t>
      </w:r>
      <w:proofErr w:type="spellStart"/>
      <w:r w:rsidR="00207869">
        <w:t>The</w:t>
      </w:r>
      <w:proofErr w:type="spellEnd"/>
      <w:r w:rsidR="00207869">
        <w:t xml:space="preserve"> </w:t>
      </w:r>
      <w:proofErr w:type="spellStart"/>
      <w:r w:rsidR="00207869">
        <w:t>Three-Dimensional</w:t>
      </w:r>
      <w:proofErr w:type="spellEnd"/>
      <w:r w:rsidR="00207869">
        <w:t xml:space="preserve"> </w:t>
      </w:r>
      <w:proofErr w:type="spellStart"/>
      <w:r w:rsidR="00207869">
        <w:t>Game</w:t>
      </w:r>
      <w:proofErr w:type="spellEnd"/>
      <w:r w:rsidR="00207869">
        <w:t xml:space="preserve"> "</w:t>
      </w:r>
      <w:proofErr w:type="spellStart"/>
      <w:r w:rsidR="00207869">
        <w:t>Sudoku</w:t>
      </w:r>
      <w:proofErr w:type="spellEnd"/>
      <w:r w:rsidR="00207869">
        <w:t>".</w:t>
      </w:r>
      <w:r>
        <w:rPr>
          <w:lang w:val="en-US"/>
        </w:rPr>
        <w:br w:type="page"/>
      </w:r>
    </w:p>
    <w:p w:rsidR="000A0A6F" w:rsidRDefault="000A0A6F" w:rsidP="000A0A6F">
      <w:pPr>
        <w:pStyle w:val="1"/>
      </w:pPr>
      <w:bookmarkStart w:id="10" w:name="_Toc419453890"/>
      <w:r w:rsidRPr="000A0A6F">
        <w:lastRenderedPageBreak/>
        <w:t>Назначение разработки</w:t>
      </w:r>
      <w:r>
        <w:t xml:space="preserve"> и область применения</w:t>
      </w:r>
      <w:bookmarkEnd w:id="10"/>
    </w:p>
    <w:p w:rsidR="0078794D" w:rsidRPr="0078794D" w:rsidRDefault="0078794D" w:rsidP="0078794D"/>
    <w:p w:rsidR="000A0A6F" w:rsidRDefault="000A0A6F" w:rsidP="005D02FE">
      <w:pPr>
        <w:pStyle w:val="2"/>
        <w:numPr>
          <w:ilvl w:val="1"/>
          <w:numId w:val="27"/>
        </w:numPr>
        <w:ind w:left="0" w:firstLine="567"/>
      </w:pPr>
      <w:bookmarkStart w:id="11" w:name="_Toc419453891"/>
      <w:r w:rsidRPr="000A0A6F">
        <w:t>Назначение разработки</w:t>
      </w:r>
      <w:bookmarkEnd w:id="11"/>
    </w:p>
    <w:p w:rsidR="0078794D" w:rsidRPr="0078794D" w:rsidRDefault="0078794D" w:rsidP="005D02FE">
      <w:pPr>
        <w:ind w:firstLine="567"/>
      </w:pPr>
    </w:p>
    <w:p w:rsidR="0078794D" w:rsidRDefault="000A0A6F" w:rsidP="005D02FE">
      <w:pPr>
        <w:ind w:firstLine="567"/>
      </w:pPr>
      <w:r>
        <w:t xml:space="preserve">Программный продукт предназначен для удовлетворения потребностей человека в желании интеллектуально развиваться в легкой, игровой форме. </w:t>
      </w:r>
    </w:p>
    <w:p w:rsidR="0078794D" w:rsidRDefault="0078794D" w:rsidP="005D02FE">
      <w:pPr>
        <w:ind w:firstLine="567"/>
      </w:pPr>
    </w:p>
    <w:p w:rsidR="000A0A6F" w:rsidRDefault="000A0A6F" w:rsidP="005D02FE">
      <w:pPr>
        <w:pStyle w:val="2"/>
        <w:ind w:left="0" w:firstLine="567"/>
      </w:pPr>
      <w:bookmarkStart w:id="12" w:name="_Toc419453892"/>
      <w:r>
        <w:t>Область применения</w:t>
      </w:r>
      <w:bookmarkEnd w:id="12"/>
    </w:p>
    <w:p w:rsidR="0078794D" w:rsidRPr="0078794D" w:rsidRDefault="0078794D" w:rsidP="005D02FE">
      <w:pPr>
        <w:ind w:firstLine="567"/>
      </w:pPr>
    </w:p>
    <w:p w:rsidR="000A0A6F" w:rsidRDefault="000A0A6F" w:rsidP="005D02FE">
      <w:pPr>
        <w:ind w:firstLine="567"/>
      </w:pPr>
      <w:r>
        <w:t xml:space="preserve">Область применения – развлекательно-обучающая. </w:t>
      </w:r>
      <w:r>
        <w:br w:type="page"/>
      </w:r>
    </w:p>
    <w:p w:rsidR="001D2B76" w:rsidRDefault="000A0A6F" w:rsidP="005D02FE">
      <w:pPr>
        <w:pStyle w:val="1"/>
        <w:ind w:left="0" w:firstLine="567"/>
      </w:pPr>
      <w:bookmarkStart w:id="13" w:name="_Toc419453893"/>
      <w:r>
        <w:lastRenderedPageBreak/>
        <w:t>Технические характеристики</w:t>
      </w:r>
      <w:bookmarkEnd w:id="13"/>
    </w:p>
    <w:p w:rsidR="0078794D" w:rsidRPr="0078794D" w:rsidRDefault="0078794D" w:rsidP="005D02FE">
      <w:pPr>
        <w:ind w:firstLine="567"/>
      </w:pPr>
    </w:p>
    <w:p w:rsidR="001D2B76" w:rsidRDefault="001D2B76" w:rsidP="00225018">
      <w:pPr>
        <w:pStyle w:val="2"/>
        <w:numPr>
          <w:ilvl w:val="1"/>
          <w:numId w:val="43"/>
        </w:numPr>
        <w:jc w:val="left"/>
      </w:pPr>
      <w:bookmarkStart w:id="14" w:name="_Toc419453894"/>
      <w:r>
        <w:t>Постановка задачи на разработку программы</w:t>
      </w:r>
      <w:bookmarkEnd w:id="14"/>
    </w:p>
    <w:p w:rsidR="0078794D" w:rsidRPr="0078794D" w:rsidRDefault="0078794D" w:rsidP="005D02FE">
      <w:pPr>
        <w:ind w:firstLine="567"/>
      </w:pPr>
    </w:p>
    <w:p w:rsidR="0078794D" w:rsidRDefault="001D2B76" w:rsidP="005D02FE">
      <w:pPr>
        <w:ind w:firstLine="567"/>
      </w:pPr>
      <w:r>
        <w:t>Программа должна соответствовать требованиям, представленным в Техническом Задании.</w:t>
      </w:r>
    </w:p>
    <w:p w:rsidR="00225018" w:rsidRDefault="00225018" w:rsidP="005D02FE">
      <w:pPr>
        <w:ind w:firstLine="567"/>
      </w:pPr>
    </w:p>
    <w:p w:rsidR="00207869" w:rsidRDefault="00225018" w:rsidP="00225018">
      <w:pPr>
        <w:pStyle w:val="3"/>
        <w:jc w:val="left"/>
        <w:rPr>
          <w:sz w:val="32"/>
          <w:szCs w:val="32"/>
        </w:rPr>
      </w:pPr>
      <w:r>
        <w:t xml:space="preserve"> </w:t>
      </w:r>
      <w:bookmarkStart w:id="15" w:name="_Toc419453895"/>
      <w:r>
        <w:rPr>
          <w:sz w:val="32"/>
          <w:szCs w:val="32"/>
        </w:rPr>
        <w:t>Описание правил игры</w:t>
      </w:r>
      <w:bookmarkEnd w:id="15"/>
    </w:p>
    <w:p w:rsidR="00225018" w:rsidRPr="00924F21" w:rsidRDefault="00225018" w:rsidP="00225018">
      <w:pPr>
        <w:ind w:left="708"/>
        <w:rPr>
          <w:color w:val="FF0000"/>
        </w:rPr>
      </w:pPr>
    </w:p>
    <w:p w:rsidR="00225018" w:rsidRDefault="00225018" w:rsidP="00225018">
      <w:pPr>
        <w:ind w:left="708" w:firstLine="708"/>
      </w:pPr>
      <w:r>
        <w:t>Судоку 3D состоит из трех граней куба, каждая из которых представляет собой классическую судоку с правилами</w:t>
      </w:r>
      <w:r w:rsidRPr="00E136D7">
        <w:t>:</w:t>
      </w:r>
      <w:r>
        <w:tab/>
      </w:r>
    </w:p>
    <w:p w:rsidR="00225018" w:rsidRDefault="00225018" w:rsidP="00225018">
      <w:pPr>
        <w:ind w:left="708"/>
      </w:pPr>
      <w:r>
        <w:tab/>
        <w:t xml:space="preserve">Игровое поле представляет собой квадрат размером девять на девять, разделенный на меньшие квадраты размером три на три. В начале игры часть (количество определяется сложностью судоку) клеток открыта. Игроку предлагается заполнить свободные клетки цифрами от одного до девяти, так чтобы в каждой строке, в каждом столбце и в каждом малом квадрате три на три цифра встречалась всего один раз. </w:t>
      </w:r>
    </w:p>
    <w:p w:rsidR="00225018" w:rsidRDefault="00225018" w:rsidP="00225018">
      <w:pPr>
        <w:ind w:left="708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FF6CF0C" wp14:editId="5A71B827">
            <wp:simplePos x="0" y="0"/>
            <wp:positionH relativeFrom="column">
              <wp:posOffset>361950</wp:posOffset>
            </wp:positionH>
            <wp:positionV relativeFrom="paragraph">
              <wp:posOffset>140970</wp:posOffset>
            </wp:positionV>
            <wp:extent cx="2148840" cy="2042160"/>
            <wp:effectExtent l="0" t="0" r="381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3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018" w:rsidRDefault="00225018" w:rsidP="00225018">
      <w:pPr>
        <w:keepNext/>
        <w:ind w:left="708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7B2A43B" wp14:editId="7B535322">
            <wp:simplePos x="0" y="0"/>
            <wp:positionH relativeFrom="column">
              <wp:posOffset>3661410</wp:posOffset>
            </wp:positionH>
            <wp:positionV relativeFrom="paragraph">
              <wp:posOffset>5080</wp:posOffset>
            </wp:positionV>
            <wp:extent cx="2194560" cy="2072640"/>
            <wp:effectExtent l="0" t="0" r="0" b="381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323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9282D" wp14:editId="627724AE">
                <wp:simplePos x="0" y="0"/>
                <wp:positionH relativeFrom="column">
                  <wp:posOffset>3638550</wp:posOffset>
                </wp:positionH>
                <wp:positionV relativeFrom="paragraph">
                  <wp:posOffset>2134870</wp:posOffset>
                </wp:positionV>
                <wp:extent cx="2194560" cy="635"/>
                <wp:effectExtent l="0" t="0" r="0" b="0"/>
                <wp:wrapSquare wrapText="bothSides"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748" w:rsidRPr="00D85761" w:rsidRDefault="00070748" w:rsidP="00225018">
                            <w:pPr>
                              <w:pStyle w:val="af6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85761">
                              <w:rPr>
                                <w:color w:val="auto"/>
                              </w:rPr>
                              <w:t xml:space="preserve">Рисунок </w:t>
                            </w:r>
                            <w:r w:rsidRPr="00D85761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D85761">
                              <w:rPr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D85761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D85761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D85761">
                              <w:rPr>
                                <w:color w:val="auto"/>
                              </w:rPr>
                              <w:t xml:space="preserve"> Пример решеного игрового поля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9282D" id="Надпись 38" o:spid="_x0000_s1056" type="#_x0000_t202" style="position:absolute;left:0;text-align:left;margin-left:286.5pt;margin-top:168.1pt;width:172.8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" stroked="f">
                <v:textbox style="mso-fit-shape-to-text:t" inset="0,0,0,0">
                  <w:txbxContent>
                    <w:p w:rsidR="00070748" w:rsidRPr="00D85761" w:rsidRDefault="00070748" w:rsidP="00225018">
                      <w:pPr>
                        <w:pStyle w:val="af6"/>
                        <w:rPr>
                          <w:noProof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D85761">
                        <w:rPr>
                          <w:color w:val="auto"/>
                        </w:rPr>
                        <w:t xml:space="preserve">Рисунок </w:t>
                      </w:r>
                      <w:r w:rsidRPr="00D85761">
                        <w:rPr>
                          <w:color w:val="auto"/>
                        </w:rPr>
                        <w:fldChar w:fldCharType="begin"/>
                      </w:r>
                      <w:r w:rsidRPr="00D85761">
                        <w:rPr>
                          <w:color w:val="auto"/>
                        </w:rPr>
                        <w:instrText xml:space="preserve"> SEQ Рисунок \* ARABIC </w:instrText>
                      </w:r>
                      <w:r w:rsidRPr="00D85761">
                        <w:rPr>
                          <w:color w:val="auto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</w:rPr>
                        <w:t>1</w:t>
                      </w:r>
                      <w:r w:rsidRPr="00D85761">
                        <w:rPr>
                          <w:color w:val="auto"/>
                        </w:rPr>
                        <w:fldChar w:fldCharType="end"/>
                      </w:r>
                      <w:r w:rsidRPr="00D85761">
                        <w:rPr>
                          <w:color w:val="auto"/>
                        </w:rPr>
                        <w:t xml:space="preserve"> Пример решеного игрового поля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5018" w:rsidRDefault="00225018" w:rsidP="00225018">
      <w:pPr>
        <w:pStyle w:val="af6"/>
        <w:jc w:val="center"/>
      </w:pPr>
      <w:r>
        <w:t xml:space="preserve">              </w:t>
      </w:r>
    </w:p>
    <w:p w:rsidR="00225018" w:rsidRDefault="00225018" w:rsidP="00225018">
      <w:pPr>
        <w:keepNext/>
        <w:ind w:left="708"/>
        <w:rPr>
          <w:noProof/>
        </w:rPr>
      </w:pPr>
      <w:r>
        <w:rPr>
          <w:noProof/>
        </w:rPr>
        <w:t xml:space="preserve">   </w:t>
      </w:r>
    </w:p>
    <w:p w:rsidR="00225018" w:rsidRDefault="00225018" w:rsidP="00225018">
      <w:pPr>
        <w:keepNext/>
        <w:ind w:left="708"/>
      </w:pPr>
    </w:p>
    <w:p w:rsidR="00225018" w:rsidRPr="006F2A74" w:rsidRDefault="00225018" w:rsidP="00225018"/>
    <w:p w:rsidR="00225018" w:rsidRDefault="00225018" w:rsidP="00225018">
      <w:pPr>
        <w:pStyle w:val="af6"/>
        <w:jc w:val="left"/>
      </w:pPr>
      <w:r>
        <w:t xml:space="preserve">               </w:t>
      </w:r>
    </w:p>
    <w:p w:rsidR="00225018" w:rsidRPr="00E136D7" w:rsidRDefault="00225018" w:rsidP="00225018">
      <w:pPr>
        <w:tabs>
          <w:tab w:val="left" w:pos="708"/>
          <w:tab w:val="left" w:pos="1416"/>
          <w:tab w:val="left" w:pos="2124"/>
          <w:tab w:val="left" w:pos="2508"/>
        </w:tabs>
        <w:ind w:left="708"/>
      </w:pPr>
      <w:r>
        <w:tab/>
      </w:r>
      <w:r>
        <w:tab/>
      </w:r>
      <w:r>
        <w:tab/>
      </w:r>
    </w:p>
    <w:p w:rsidR="00225018" w:rsidRPr="00E136D7" w:rsidRDefault="00225018" w:rsidP="00225018">
      <w:pPr>
        <w:rPr>
          <w:spacing w:val="-6"/>
        </w:rPr>
      </w:pPr>
    </w:p>
    <w:p w:rsidR="00225018" w:rsidRDefault="00225018" w:rsidP="00225018">
      <w:pPr>
        <w:jc w:val="center"/>
      </w:pPr>
    </w:p>
    <w:p w:rsidR="00225018" w:rsidRDefault="00225018" w:rsidP="00225018">
      <w:pPr>
        <w:jc w:val="center"/>
      </w:pPr>
    </w:p>
    <w:p w:rsidR="00225018" w:rsidRDefault="00D85761" w:rsidP="002250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A95EB" wp14:editId="01B64000">
                <wp:simplePos x="0" y="0"/>
                <wp:positionH relativeFrom="column">
                  <wp:posOffset>329293</wp:posOffset>
                </wp:positionH>
                <wp:positionV relativeFrom="paragraph">
                  <wp:posOffset>15694</wp:posOffset>
                </wp:positionV>
                <wp:extent cx="2461260" cy="635"/>
                <wp:effectExtent l="0" t="0" r="0" b="8255"/>
                <wp:wrapSquare wrapText="bothSides"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748" w:rsidRPr="00D85761" w:rsidRDefault="00070748" w:rsidP="00225018">
                            <w:pPr>
                              <w:pStyle w:val="af6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85761">
                              <w:rPr>
                                <w:color w:val="auto"/>
                              </w:rPr>
                              <w:t xml:space="preserve">Рисунок </w:t>
                            </w:r>
                            <w:r w:rsidRPr="00D85761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D85761">
                              <w:rPr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D85761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2</w:t>
                            </w:r>
                            <w:r w:rsidRPr="00D85761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D85761">
                              <w:rPr>
                                <w:color w:val="auto"/>
                              </w:rPr>
                              <w:t xml:space="preserve"> Пример начального игрового поля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A95EB" id="Надпись 16" o:spid="_x0000_s1057" type="#_x0000_t202" style="position:absolute;left:0;text-align:left;margin-left:25.95pt;margin-top:1.25pt;width:193.8pt;height: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" stroked="f">
                <v:textbox style="mso-fit-shape-to-text:t" inset="0,0,0,0">
                  <w:txbxContent>
                    <w:p w:rsidR="00070748" w:rsidRPr="00D85761" w:rsidRDefault="00070748" w:rsidP="00225018">
                      <w:pPr>
                        <w:pStyle w:val="af6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D85761">
                        <w:rPr>
                          <w:color w:val="auto"/>
                        </w:rPr>
                        <w:t xml:space="preserve">Рисунок </w:t>
                      </w:r>
                      <w:r w:rsidRPr="00D85761">
                        <w:rPr>
                          <w:color w:val="auto"/>
                        </w:rPr>
                        <w:fldChar w:fldCharType="begin"/>
                      </w:r>
                      <w:r w:rsidRPr="00D85761">
                        <w:rPr>
                          <w:color w:val="auto"/>
                        </w:rPr>
                        <w:instrText xml:space="preserve"> SEQ Рисунок \* ARABIC </w:instrText>
                      </w:r>
                      <w:r w:rsidRPr="00D85761">
                        <w:rPr>
                          <w:color w:val="auto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</w:rPr>
                        <w:t>2</w:t>
                      </w:r>
                      <w:r w:rsidRPr="00D85761">
                        <w:rPr>
                          <w:color w:val="auto"/>
                        </w:rPr>
                        <w:fldChar w:fldCharType="end"/>
                      </w:r>
                      <w:r w:rsidRPr="00D85761">
                        <w:rPr>
                          <w:color w:val="auto"/>
                        </w:rPr>
                        <w:t xml:space="preserve"> Пример начального игрового поля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5018" w:rsidRDefault="00225018" w:rsidP="00225018">
      <w:pPr>
        <w:jc w:val="left"/>
      </w:pPr>
      <w:r>
        <w:br w:type="textWrapping" w:clear="all"/>
      </w:r>
    </w:p>
    <w:p w:rsidR="00225018" w:rsidRDefault="00225018" w:rsidP="00225018">
      <w:pPr>
        <w:ind w:left="1416"/>
      </w:pPr>
    </w:p>
    <w:p w:rsidR="00225018" w:rsidRDefault="00225018" w:rsidP="00225018">
      <w:pPr>
        <w:ind w:left="1416"/>
      </w:pPr>
    </w:p>
    <w:p w:rsidR="00225018" w:rsidRDefault="00225018" w:rsidP="00225018">
      <w:pPr>
        <w:ind w:left="1416"/>
      </w:pPr>
    </w:p>
    <w:p w:rsidR="00225018" w:rsidRDefault="00225018" w:rsidP="00225018">
      <w:pPr>
        <w:ind w:left="1416"/>
      </w:pPr>
    </w:p>
    <w:p w:rsidR="00225018" w:rsidRDefault="00225018" w:rsidP="00225018">
      <w:pPr>
        <w:ind w:left="1416"/>
      </w:pPr>
    </w:p>
    <w:p w:rsidR="00225018" w:rsidRPr="00924F21" w:rsidRDefault="00225018" w:rsidP="00225018">
      <w:pPr>
        <w:ind w:left="141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05D65" wp14:editId="447BE0E1">
                <wp:simplePos x="0" y="0"/>
                <wp:positionH relativeFrom="column">
                  <wp:posOffset>3653790</wp:posOffset>
                </wp:positionH>
                <wp:positionV relativeFrom="paragraph">
                  <wp:posOffset>2888615</wp:posOffset>
                </wp:positionV>
                <wp:extent cx="2270760" cy="635"/>
                <wp:effectExtent l="0" t="0" r="0" b="0"/>
                <wp:wrapTopAndBottom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748" w:rsidRPr="00D85761" w:rsidRDefault="00070748" w:rsidP="00D85761">
                            <w:pPr>
                              <w:pStyle w:val="af6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85761">
                              <w:rPr>
                                <w:color w:val="auto"/>
                              </w:rPr>
                              <w:t xml:space="preserve">Рисунок </w:t>
                            </w:r>
                            <w:r w:rsidRPr="00D85761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D85761">
                              <w:rPr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D85761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3</w:t>
                            </w:r>
                            <w:r w:rsidRPr="00D85761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D85761">
                              <w:rPr>
                                <w:color w:val="auto"/>
                              </w:rPr>
                              <w:t xml:space="preserve"> Пример заполнения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05D65" id="Надпись 44" o:spid="_x0000_s1058" type="#_x0000_t202" style="position:absolute;left:0;text-align:left;margin-left:287.7pt;margin-top:227.45pt;width:178.8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" stroked="f">
                <v:textbox style="mso-fit-shape-to-text:t" inset="0,0,0,0">
                  <w:txbxContent>
                    <w:p w:rsidR="00070748" w:rsidRPr="00D85761" w:rsidRDefault="00070748" w:rsidP="00D85761">
                      <w:pPr>
                        <w:pStyle w:val="af6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D85761">
                        <w:rPr>
                          <w:color w:val="auto"/>
                        </w:rPr>
                        <w:t xml:space="preserve">Рисунок </w:t>
                      </w:r>
                      <w:r w:rsidRPr="00D85761">
                        <w:rPr>
                          <w:color w:val="auto"/>
                        </w:rPr>
                        <w:fldChar w:fldCharType="begin"/>
                      </w:r>
                      <w:r w:rsidRPr="00D85761">
                        <w:rPr>
                          <w:color w:val="auto"/>
                        </w:rPr>
                        <w:instrText xml:space="preserve"> SEQ Рисунок \* ARABIC </w:instrText>
                      </w:r>
                      <w:r w:rsidRPr="00D85761">
                        <w:rPr>
                          <w:color w:val="auto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</w:rPr>
                        <w:t>3</w:t>
                      </w:r>
                      <w:r w:rsidRPr="00D85761">
                        <w:rPr>
                          <w:color w:val="auto"/>
                        </w:rPr>
                        <w:fldChar w:fldCharType="end"/>
                      </w:r>
                      <w:r w:rsidRPr="00D85761">
                        <w:rPr>
                          <w:color w:val="auto"/>
                        </w:rPr>
                        <w:t xml:space="preserve"> Пример заполнения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A5D61D0" wp14:editId="5B7E263A">
            <wp:simplePos x="0" y="0"/>
            <wp:positionH relativeFrom="column">
              <wp:posOffset>980440</wp:posOffset>
            </wp:positionH>
            <wp:positionV relativeFrom="paragraph">
              <wp:posOffset>875030</wp:posOffset>
            </wp:positionV>
            <wp:extent cx="2316480" cy="1938655"/>
            <wp:effectExtent l="0" t="0" r="7620" b="4445"/>
            <wp:wrapTopAndBottom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BA8z6JGGz0Q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8C65E" wp14:editId="3D8ECD0E">
                <wp:simplePos x="0" y="0"/>
                <wp:positionH relativeFrom="column">
                  <wp:posOffset>980440</wp:posOffset>
                </wp:positionH>
                <wp:positionV relativeFrom="paragraph">
                  <wp:posOffset>2870835</wp:posOffset>
                </wp:positionV>
                <wp:extent cx="2316480" cy="635"/>
                <wp:effectExtent l="0" t="0" r="0" b="0"/>
                <wp:wrapTopAndBottom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748" w:rsidRPr="00D85761" w:rsidRDefault="00070748" w:rsidP="00225018">
                            <w:pPr>
                              <w:pStyle w:val="af6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85761">
                              <w:rPr>
                                <w:color w:val="auto"/>
                              </w:rPr>
                              <w:t xml:space="preserve">Рисунок </w:t>
                            </w:r>
                            <w:r w:rsidRPr="00D85761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D85761">
                              <w:rPr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D85761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4</w:t>
                            </w:r>
                            <w:r w:rsidRPr="00D85761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D85761">
                              <w:rPr>
                                <w:color w:val="auto"/>
                              </w:rPr>
                              <w:t xml:space="preserve"> Пример начального игрового поля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8C65E" id="Надпись 43" o:spid="_x0000_s1059" type="#_x0000_t202" style="position:absolute;left:0;text-align:left;margin-left:77.2pt;margin-top:226.05pt;width:182.4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" stroked="f">
                <v:textbox style="mso-fit-shape-to-text:t" inset="0,0,0,0">
                  <w:txbxContent>
                    <w:p w:rsidR="00070748" w:rsidRPr="00D85761" w:rsidRDefault="00070748" w:rsidP="00225018">
                      <w:pPr>
                        <w:pStyle w:val="af6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D85761">
                        <w:rPr>
                          <w:color w:val="auto"/>
                        </w:rPr>
                        <w:t xml:space="preserve">Рисунок </w:t>
                      </w:r>
                      <w:r w:rsidRPr="00D85761">
                        <w:rPr>
                          <w:color w:val="auto"/>
                        </w:rPr>
                        <w:fldChar w:fldCharType="begin"/>
                      </w:r>
                      <w:r w:rsidRPr="00D85761">
                        <w:rPr>
                          <w:color w:val="auto"/>
                        </w:rPr>
                        <w:instrText xml:space="preserve"> SEQ Рисунок \* ARABIC </w:instrText>
                      </w:r>
                      <w:r w:rsidRPr="00D85761">
                        <w:rPr>
                          <w:color w:val="auto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</w:rPr>
                        <w:t>4</w:t>
                      </w:r>
                      <w:r w:rsidRPr="00D85761">
                        <w:rPr>
                          <w:color w:val="auto"/>
                        </w:rPr>
                        <w:fldChar w:fldCharType="end"/>
                      </w:r>
                      <w:r w:rsidRPr="00D85761">
                        <w:rPr>
                          <w:color w:val="auto"/>
                        </w:rPr>
                        <w:t xml:space="preserve"> Пример начального игрового поля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D3F18C3" wp14:editId="68A5CAFA">
            <wp:simplePos x="0" y="0"/>
            <wp:positionH relativeFrom="column">
              <wp:posOffset>3737610</wp:posOffset>
            </wp:positionH>
            <wp:positionV relativeFrom="paragraph">
              <wp:posOffset>737870</wp:posOffset>
            </wp:positionV>
            <wp:extent cx="2270760" cy="1971675"/>
            <wp:effectExtent l="0" t="0" r="0" b="9525"/>
            <wp:wrapTopAndBottom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Снимок32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Так же в игре присутствуют специфические клетки (выделены синим), их особенность в том, что, когда пользователь заполняет клетку на одной из граней, автоматически заполняются этим клетки и на других гранях.</w:t>
      </w:r>
    </w:p>
    <w:p w:rsidR="00225018" w:rsidRDefault="00225018" w:rsidP="00225018">
      <w:pPr>
        <w:ind w:left="1416"/>
      </w:pPr>
    </w:p>
    <w:p w:rsidR="00225018" w:rsidRDefault="00225018" w:rsidP="00225018">
      <w:pPr>
        <w:ind w:left="1416"/>
      </w:pPr>
      <w:r>
        <w:t>Для победы игрок должен заполнить три грани куба, так что бы судоку оказались решены.</w:t>
      </w:r>
    </w:p>
    <w:p w:rsidR="00225018" w:rsidRPr="00225018" w:rsidRDefault="00225018" w:rsidP="00225018">
      <w:pPr>
        <w:ind w:left="576"/>
      </w:pPr>
    </w:p>
    <w:p w:rsidR="00207869" w:rsidRDefault="00207869" w:rsidP="00207869">
      <w:pPr>
        <w:pStyle w:val="2"/>
      </w:pPr>
      <w:bookmarkStart w:id="16" w:name="_Toc385533171"/>
      <w:bookmarkStart w:id="17" w:name="_Toc419453896"/>
      <w:r>
        <w:t>Описание алгоритма и функционирования программы</w:t>
      </w:r>
      <w:bookmarkEnd w:id="16"/>
      <w:bookmarkEnd w:id="17"/>
    </w:p>
    <w:p w:rsidR="00225018" w:rsidRPr="00A1441E" w:rsidRDefault="00207869" w:rsidP="00225018">
      <w:r>
        <w:t xml:space="preserve"> </w:t>
      </w:r>
    </w:p>
    <w:p w:rsidR="00225018" w:rsidRPr="00225018" w:rsidRDefault="00225018" w:rsidP="00225018">
      <w:pPr>
        <w:pStyle w:val="3"/>
        <w:numPr>
          <w:ilvl w:val="2"/>
          <w:numId w:val="45"/>
        </w:numPr>
        <w:jc w:val="left"/>
        <w:rPr>
          <w:sz w:val="32"/>
          <w:szCs w:val="32"/>
        </w:rPr>
      </w:pPr>
      <w:bookmarkStart w:id="18" w:name="_Toc419453897"/>
      <w:r w:rsidRPr="00225018">
        <w:rPr>
          <w:sz w:val="32"/>
          <w:szCs w:val="32"/>
        </w:rPr>
        <w:t>Описание алгоритма генерации Судоку</w:t>
      </w:r>
      <w:bookmarkEnd w:id="18"/>
    </w:p>
    <w:p w:rsidR="00225018" w:rsidRDefault="00225018" w:rsidP="00225018">
      <w:pPr>
        <w:rPr>
          <w:lang w:val="en-US"/>
        </w:rPr>
      </w:pPr>
    </w:p>
    <w:p w:rsidR="00225018" w:rsidRDefault="00225018" w:rsidP="00225018">
      <w:pPr>
        <w:pStyle w:val="af3"/>
        <w:numPr>
          <w:ilvl w:val="0"/>
          <w:numId w:val="38"/>
        </w:numPr>
      </w:pPr>
      <w:r>
        <w:t>Генерация стартового поля Судоку</w:t>
      </w:r>
      <w:r w:rsidRPr="00A438D5">
        <w:t xml:space="preserve">. </w:t>
      </w:r>
    </w:p>
    <w:p w:rsidR="00225018" w:rsidRDefault="00225018" w:rsidP="00225018">
      <w:pPr>
        <w:ind w:left="936" w:firstLine="360"/>
      </w:pPr>
      <w:r>
        <w:t>Например</w:t>
      </w:r>
      <w:proofErr w:type="gramStart"/>
      <w:r w:rsidRPr="00A438D5">
        <w:t>:</w:t>
      </w:r>
      <m:oMath>
        <m:r>
          <w:rPr>
            <w:rFonts w:ascii="Cambria Math" w:hAnsi="Cambria Math"/>
          </w:rPr>
          <m:t xml:space="preserve"> 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9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8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8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8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8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8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8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8</m:t>
                  </m:r>
                </m:e>
              </m:mr>
            </m:m>
          </m:e>
        </m:d>
      </m:oMath>
      <w:r>
        <w:t xml:space="preserve"> </w:t>
      </w:r>
      <w:r w:rsidRPr="00A438D5">
        <w:t>;</w:t>
      </w:r>
      <w:proofErr w:type="gramEnd"/>
    </w:p>
    <w:p w:rsidR="00225018" w:rsidRDefault="00225018" w:rsidP="00225018"/>
    <w:p w:rsidR="00225018" w:rsidRDefault="00225018" w:rsidP="00225018"/>
    <w:p w:rsidR="00225018" w:rsidRPr="00803025" w:rsidRDefault="00225018" w:rsidP="00225018"/>
    <w:p w:rsidR="00225018" w:rsidRDefault="00225018" w:rsidP="00225018">
      <w:pPr>
        <w:pStyle w:val="af3"/>
        <w:numPr>
          <w:ilvl w:val="0"/>
          <w:numId w:val="38"/>
        </w:numPr>
      </w:pPr>
      <w:r>
        <w:lastRenderedPageBreak/>
        <w:t>Генерация новых полей судоку на основе комбинаций линейных преобразований стартового поля, не нарушающих правила игры</w:t>
      </w:r>
      <w:r w:rsidRPr="00225018">
        <w:t>:</w:t>
      </w:r>
    </w:p>
    <w:p w:rsidR="00225018" w:rsidRDefault="00225018" w:rsidP="00225018">
      <w:pPr>
        <w:pStyle w:val="af3"/>
        <w:numPr>
          <w:ilvl w:val="0"/>
          <w:numId w:val="40"/>
        </w:numPr>
      </w:pPr>
      <w:r>
        <w:t>Транспонирование всей матрицы</w:t>
      </w:r>
      <w:r>
        <w:rPr>
          <w:lang w:val="en-US"/>
        </w:rPr>
        <w:t>;</w:t>
      </w:r>
    </w:p>
    <w:p w:rsidR="00225018" w:rsidRDefault="00615D76" w:rsidP="00225018">
      <w:pPr>
        <w:pStyle w:val="af3"/>
        <w:numPr>
          <w:ilvl w:val="0"/>
          <w:numId w:val="40"/>
        </w:num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590D099" wp14:editId="1F9F224D">
            <wp:simplePos x="0" y="0"/>
            <wp:positionH relativeFrom="column">
              <wp:posOffset>2156460</wp:posOffset>
            </wp:positionH>
            <wp:positionV relativeFrom="paragraph">
              <wp:posOffset>304800</wp:posOffset>
            </wp:positionV>
            <wp:extent cx="2354580" cy="2354580"/>
            <wp:effectExtent l="0" t="0" r="7620" b="762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018">
        <w:t>Обмен двух строк в пределах одного квадрата</w:t>
      </w:r>
      <w:r w:rsidR="00225018" w:rsidRPr="00A438D5">
        <w:t>;</w:t>
      </w:r>
    </w:p>
    <w:p w:rsidR="00615D76" w:rsidRPr="00615D76" w:rsidRDefault="00615D76" w:rsidP="00615D76">
      <w:pPr>
        <w:pStyle w:val="af3"/>
        <w:keepNext/>
        <w:ind w:left="2136"/>
        <w:jc w:val="left"/>
      </w:pPr>
    </w:p>
    <w:p w:rsidR="00225018" w:rsidRPr="00615D76" w:rsidRDefault="00615D76" w:rsidP="00615D76">
      <w:pPr>
        <w:pStyle w:val="af6"/>
        <w:jc w:val="center"/>
        <w:rPr>
          <w:i w:val="0"/>
          <w:color w:val="auto"/>
        </w:rPr>
      </w:pPr>
      <w:r w:rsidRPr="00615D76">
        <w:rPr>
          <w:i w:val="0"/>
          <w:color w:val="auto"/>
        </w:rPr>
        <w:t xml:space="preserve">Рисунок </w:t>
      </w:r>
      <w:r w:rsidRPr="00615D76">
        <w:rPr>
          <w:i w:val="0"/>
          <w:color w:val="auto"/>
        </w:rPr>
        <w:fldChar w:fldCharType="begin"/>
      </w:r>
      <w:r w:rsidRPr="00615D76">
        <w:rPr>
          <w:i w:val="0"/>
          <w:color w:val="auto"/>
        </w:rPr>
        <w:instrText xml:space="preserve"> SEQ Рисунок \* ARABIC </w:instrText>
      </w:r>
      <w:r w:rsidRPr="00615D76">
        <w:rPr>
          <w:i w:val="0"/>
          <w:color w:val="auto"/>
        </w:rPr>
        <w:fldChar w:fldCharType="separate"/>
      </w:r>
      <w:r>
        <w:rPr>
          <w:i w:val="0"/>
          <w:noProof/>
          <w:color w:val="auto"/>
        </w:rPr>
        <w:t>5</w:t>
      </w:r>
      <w:r w:rsidRPr="00615D76">
        <w:rPr>
          <w:i w:val="0"/>
          <w:color w:val="auto"/>
        </w:rPr>
        <w:fldChar w:fldCharType="end"/>
      </w:r>
      <w:r w:rsidRPr="00615D76">
        <w:rPr>
          <w:i w:val="0"/>
          <w:color w:val="auto"/>
        </w:rPr>
        <w:t xml:space="preserve"> Пример обмена двух строк</w:t>
      </w:r>
    </w:p>
    <w:p w:rsidR="00225018" w:rsidRDefault="00615D76" w:rsidP="00225018">
      <w:pPr>
        <w:pStyle w:val="af3"/>
        <w:numPr>
          <w:ilvl w:val="0"/>
          <w:numId w:val="4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7EE2DC" wp14:editId="47D1F773">
                <wp:simplePos x="0" y="0"/>
                <wp:positionH relativeFrom="column">
                  <wp:posOffset>2118360</wp:posOffset>
                </wp:positionH>
                <wp:positionV relativeFrom="paragraph">
                  <wp:posOffset>2644140</wp:posOffset>
                </wp:positionV>
                <wp:extent cx="2331720" cy="635"/>
                <wp:effectExtent l="0" t="0" r="0" b="0"/>
                <wp:wrapTopAndBottom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748" w:rsidRPr="00615D76" w:rsidRDefault="00070748" w:rsidP="00615D76">
                            <w:pPr>
                              <w:pStyle w:val="af6"/>
                              <w:jc w:val="center"/>
                              <w:rPr>
                                <w:i w:val="0"/>
                                <w:noProof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615D76">
                              <w:rPr>
                                <w:i w:val="0"/>
                                <w:color w:val="auto"/>
                              </w:rPr>
                              <w:t xml:space="preserve">Рисунок </w:t>
                            </w:r>
                            <w:r w:rsidRPr="00615D76">
                              <w:rPr>
                                <w:i w:val="0"/>
                                <w:color w:val="auto"/>
                              </w:rPr>
                              <w:fldChar w:fldCharType="begin"/>
                            </w:r>
                            <w:r w:rsidRPr="00615D76">
                              <w:rPr>
                                <w:i w:val="0"/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615D76">
                              <w:rPr>
                                <w:i w:val="0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i w:val="0"/>
                                <w:noProof/>
                                <w:color w:val="auto"/>
                              </w:rPr>
                              <w:t>6</w:t>
                            </w:r>
                            <w:r w:rsidRPr="00615D76">
                              <w:rPr>
                                <w:i w:val="0"/>
                                <w:color w:val="auto"/>
                              </w:rPr>
                              <w:fldChar w:fldCharType="end"/>
                            </w:r>
                            <w:r w:rsidRPr="00615D76">
                              <w:rPr>
                                <w:i w:val="0"/>
                                <w:color w:val="auto"/>
                              </w:rPr>
                              <w:t xml:space="preserve"> Пример обмена двух строк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EE2DC" id="Надпись 24" o:spid="_x0000_s1060" type="#_x0000_t202" style="position:absolute;left:0;text-align:left;margin-left:166.8pt;margin-top:208.2pt;width:183.6pt;height: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" stroked="f">
                <v:textbox style="mso-fit-shape-to-text:t" inset="0,0,0,0">
                  <w:txbxContent>
                    <w:p w:rsidR="00070748" w:rsidRPr="00615D76" w:rsidRDefault="00070748" w:rsidP="00615D76">
                      <w:pPr>
                        <w:pStyle w:val="af6"/>
                        <w:jc w:val="center"/>
                        <w:rPr>
                          <w:i w:val="0"/>
                          <w:noProof/>
                          <w:color w:val="auto"/>
                          <w:sz w:val="28"/>
                          <w:szCs w:val="24"/>
                        </w:rPr>
                      </w:pPr>
                      <w:r w:rsidRPr="00615D76">
                        <w:rPr>
                          <w:i w:val="0"/>
                          <w:color w:val="auto"/>
                        </w:rPr>
                        <w:t xml:space="preserve">Рисунок </w:t>
                      </w:r>
                      <w:r w:rsidRPr="00615D76">
                        <w:rPr>
                          <w:i w:val="0"/>
                          <w:color w:val="auto"/>
                        </w:rPr>
                        <w:fldChar w:fldCharType="begin"/>
                      </w:r>
                      <w:r w:rsidRPr="00615D76">
                        <w:rPr>
                          <w:i w:val="0"/>
                          <w:color w:val="auto"/>
                        </w:rPr>
                        <w:instrText xml:space="preserve"> SEQ Рисунок \* ARABIC </w:instrText>
                      </w:r>
                      <w:r w:rsidRPr="00615D76">
                        <w:rPr>
                          <w:i w:val="0"/>
                          <w:color w:val="auto"/>
                        </w:rPr>
                        <w:fldChar w:fldCharType="separate"/>
                      </w:r>
                      <w:r>
                        <w:rPr>
                          <w:i w:val="0"/>
                          <w:noProof/>
                          <w:color w:val="auto"/>
                        </w:rPr>
                        <w:t>6</w:t>
                      </w:r>
                      <w:r w:rsidRPr="00615D76">
                        <w:rPr>
                          <w:i w:val="0"/>
                          <w:color w:val="auto"/>
                        </w:rPr>
                        <w:fldChar w:fldCharType="end"/>
                      </w:r>
                      <w:r w:rsidRPr="00615D76">
                        <w:rPr>
                          <w:i w:val="0"/>
                          <w:color w:val="auto"/>
                        </w:rPr>
                        <w:t xml:space="preserve"> Пример обмена двух строк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6465BD4" wp14:editId="643DACCE">
            <wp:simplePos x="0" y="0"/>
            <wp:positionH relativeFrom="column">
              <wp:posOffset>2118360</wp:posOffset>
            </wp:positionH>
            <wp:positionV relativeFrom="paragraph">
              <wp:posOffset>270510</wp:posOffset>
            </wp:positionV>
            <wp:extent cx="2331720" cy="2316480"/>
            <wp:effectExtent l="0" t="0" r="0" b="762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2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018">
        <w:t>Обмен двух колонок в пределах одного квадрата</w:t>
      </w:r>
      <w:r w:rsidR="00225018" w:rsidRPr="00A438D5">
        <w:t>;</w:t>
      </w:r>
    </w:p>
    <w:p w:rsidR="00225018" w:rsidRDefault="00225018" w:rsidP="00225018">
      <w:pPr>
        <w:pStyle w:val="af3"/>
        <w:ind w:left="2136"/>
        <w:jc w:val="center"/>
      </w:pPr>
    </w:p>
    <w:p w:rsidR="00225018" w:rsidRDefault="00225018" w:rsidP="00225018">
      <w:pPr>
        <w:pStyle w:val="af3"/>
        <w:ind w:left="2136"/>
        <w:jc w:val="center"/>
      </w:pPr>
    </w:p>
    <w:p w:rsidR="00225018" w:rsidRDefault="00225018" w:rsidP="00225018">
      <w:pPr>
        <w:pStyle w:val="af3"/>
        <w:ind w:left="2136"/>
        <w:jc w:val="center"/>
      </w:pPr>
    </w:p>
    <w:p w:rsidR="00225018" w:rsidRDefault="00225018" w:rsidP="00225018">
      <w:pPr>
        <w:pStyle w:val="af3"/>
        <w:ind w:left="2136"/>
        <w:jc w:val="center"/>
      </w:pPr>
    </w:p>
    <w:p w:rsidR="00225018" w:rsidRDefault="00225018" w:rsidP="00225018">
      <w:pPr>
        <w:pStyle w:val="af3"/>
        <w:ind w:left="2136"/>
        <w:jc w:val="center"/>
      </w:pPr>
    </w:p>
    <w:p w:rsidR="00225018" w:rsidRDefault="00225018" w:rsidP="00225018">
      <w:pPr>
        <w:pStyle w:val="af3"/>
        <w:ind w:left="2136"/>
        <w:jc w:val="center"/>
      </w:pPr>
    </w:p>
    <w:p w:rsidR="00225018" w:rsidRDefault="00225018" w:rsidP="00225018">
      <w:pPr>
        <w:pStyle w:val="af3"/>
        <w:ind w:left="2136"/>
        <w:jc w:val="center"/>
      </w:pPr>
    </w:p>
    <w:p w:rsidR="00225018" w:rsidRDefault="00225018" w:rsidP="00225018">
      <w:pPr>
        <w:pStyle w:val="af3"/>
        <w:ind w:left="2136"/>
        <w:jc w:val="center"/>
      </w:pPr>
    </w:p>
    <w:p w:rsidR="00225018" w:rsidRDefault="00225018" w:rsidP="00225018">
      <w:pPr>
        <w:pStyle w:val="af3"/>
        <w:ind w:left="2136"/>
        <w:jc w:val="center"/>
      </w:pPr>
    </w:p>
    <w:p w:rsidR="00225018" w:rsidRDefault="00225018" w:rsidP="00225018">
      <w:pPr>
        <w:pStyle w:val="af3"/>
        <w:ind w:left="2136"/>
        <w:jc w:val="center"/>
      </w:pPr>
    </w:p>
    <w:p w:rsidR="00225018" w:rsidRDefault="00225018" w:rsidP="00225018">
      <w:pPr>
        <w:pStyle w:val="af3"/>
        <w:ind w:left="2136"/>
        <w:jc w:val="center"/>
      </w:pPr>
    </w:p>
    <w:p w:rsidR="00225018" w:rsidRPr="00225018" w:rsidRDefault="00615D76" w:rsidP="00225018">
      <w:pPr>
        <w:pStyle w:val="af3"/>
        <w:numPr>
          <w:ilvl w:val="0"/>
          <w:numId w:val="4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485F50" wp14:editId="457D8CA1">
                <wp:simplePos x="0" y="0"/>
                <wp:positionH relativeFrom="column">
                  <wp:posOffset>2460625</wp:posOffset>
                </wp:positionH>
                <wp:positionV relativeFrom="paragraph">
                  <wp:posOffset>2399665</wp:posOffset>
                </wp:positionV>
                <wp:extent cx="2505075" cy="635"/>
                <wp:effectExtent l="0" t="0" r="9525" b="8255"/>
                <wp:wrapTopAndBottom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748" w:rsidRPr="00615D76" w:rsidRDefault="00070748" w:rsidP="00615D76">
                            <w:pPr>
                              <w:pStyle w:val="af6"/>
                              <w:rPr>
                                <w:i w:val="0"/>
                                <w:noProof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615D76">
                              <w:rPr>
                                <w:i w:val="0"/>
                                <w:color w:val="auto"/>
                              </w:rPr>
                              <w:t xml:space="preserve">Рисунок </w:t>
                            </w:r>
                            <w:r w:rsidRPr="00615D76">
                              <w:rPr>
                                <w:i w:val="0"/>
                                <w:color w:val="auto"/>
                              </w:rPr>
                              <w:fldChar w:fldCharType="begin"/>
                            </w:r>
                            <w:r w:rsidRPr="00615D76">
                              <w:rPr>
                                <w:i w:val="0"/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615D76">
                              <w:rPr>
                                <w:i w:val="0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i w:val="0"/>
                                <w:noProof/>
                                <w:color w:val="auto"/>
                              </w:rPr>
                              <w:t>7</w:t>
                            </w:r>
                            <w:r w:rsidRPr="00615D76">
                              <w:rPr>
                                <w:i w:val="0"/>
                                <w:color w:val="auto"/>
                              </w:rPr>
                              <w:fldChar w:fldCharType="end"/>
                            </w:r>
                            <w:r w:rsidRPr="00615D76">
                              <w:rPr>
                                <w:i w:val="0"/>
                                <w:color w:val="auto"/>
                              </w:rPr>
                              <w:t xml:space="preserve"> Пример обмена двух строк квадратов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85F50" id="Надпись 25" o:spid="_x0000_s1061" type="#_x0000_t202" style="position:absolute;left:0;text-align:left;margin-left:193.75pt;margin-top:188.95pt;width:197.25pt;height: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" stroked="f">
                <v:textbox style="mso-fit-shape-to-text:t" inset="0,0,0,0">
                  <w:txbxContent>
                    <w:p w:rsidR="00070748" w:rsidRPr="00615D76" w:rsidRDefault="00070748" w:rsidP="00615D76">
                      <w:pPr>
                        <w:pStyle w:val="af6"/>
                        <w:rPr>
                          <w:i w:val="0"/>
                          <w:noProof/>
                          <w:color w:val="auto"/>
                          <w:sz w:val="28"/>
                          <w:szCs w:val="24"/>
                        </w:rPr>
                      </w:pPr>
                      <w:r w:rsidRPr="00615D76">
                        <w:rPr>
                          <w:i w:val="0"/>
                          <w:color w:val="auto"/>
                        </w:rPr>
                        <w:t xml:space="preserve">Рисунок </w:t>
                      </w:r>
                      <w:r w:rsidRPr="00615D76">
                        <w:rPr>
                          <w:i w:val="0"/>
                          <w:color w:val="auto"/>
                        </w:rPr>
                        <w:fldChar w:fldCharType="begin"/>
                      </w:r>
                      <w:r w:rsidRPr="00615D76">
                        <w:rPr>
                          <w:i w:val="0"/>
                          <w:color w:val="auto"/>
                        </w:rPr>
                        <w:instrText xml:space="preserve"> SEQ Рисунок \* ARABIC </w:instrText>
                      </w:r>
                      <w:r w:rsidRPr="00615D76">
                        <w:rPr>
                          <w:i w:val="0"/>
                          <w:color w:val="auto"/>
                        </w:rPr>
                        <w:fldChar w:fldCharType="separate"/>
                      </w:r>
                      <w:r>
                        <w:rPr>
                          <w:i w:val="0"/>
                          <w:noProof/>
                          <w:color w:val="auto"/>
                        </w:rPr>
                        <w:t>7</w:t>
                      </w:r>
                      <w:r w:rsidRPr="00615D76">
                        <w:rPr>
                          <w:i w:val="0"/>
                          <w:color w:val="auto"/>
                        </w:rPr>
                        <w:fldChar w:fldCharType="end"/>
                      </w:r>
                      <w:r w:rsidRPr="00615D76">
                        <w:rPr>
                          <w:i w:val="0"/>
                          <w:color w:val="auto"/>
                        </w:rPr>
                        <w:t xml:space="preserve"> Пример обмена двух строк квадратов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102C89A" wp14:editId="52D68A65">
            <wp:simplePos x="0" y="0"/>
            <wp:positionH relativeFrom="column">
              <wp:posOffset>2446020</wp:posOffset>
            </wp:positionH>
            <wp:positionV relativeFrom="paragraph">
              <wp:posOffset>224155</wp:posOffset>
            </wp:positionV>
            <wp:extent cx="2125980" cy="2118360"/>
            <wp:effectExtent l="0" t="0" r="7620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3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018">
        <w:t>Обмен двух строк квадратов</w:t>
      </w:r>
      <w:r w:rsidR="00225018">
        <w:rPr>
          <w:lang w:val="en-US"/>
        </w:rPr>
        <w:t>;</w:t>
      </w:r>
    </w:p>
    <w:p w:rsidR="00225018" w:rsidRPr="00A438D5" w:rsidRDefault="00225018" w:rsidP="00F30481">
      <w:pPr>
        <w:pStyle w:val="af3"/>
        <w:ind w:left="2136"/>
        <w:jc w:val="center"/>
      </w:pPr>
    </w:p>
    <w:p w:rsidR="00225018" w:rsidRDefault="00615D76" w:rsidP="00225018">
      <w:pPr>
        <w:pStyle w:val="af3"/>
        <w:numPr>
          <w:ilvl w:val="0"/>
          <w:numId w:val="40"/>
        </w:num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4AC4E60" wp14:editId="4147A00A">
            <wp:simplePos x="0" y="0"/>
            <wp:positionH relativeFrom="margin">
              <wp:align>center</wp:align>
            </wp:positionH>
            <wp:positionV relativeFrom="paragraph">
              <wp:posOffset>309880</wp:posOffset>
            </wp:positionV>
            <wp:extent cx="2148840" cy="2156460"/>
            <wp:effectExtent l="0" t="0" r="3810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44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018">
        <w:t>Обмен двух колонок квадратов.</w:t>
      </w:r>
    </w:p>
    <w:p w:rsidR="00615D76" w:rsidRDefault="00225018" w:rsidP="00615D76">
      <w:pPr>
        <w:keepNext/>
        <w:ind w:left="1416"/>
        <w:jc w:val="center"/>
      </w:pPr>
      <w:r>
        <w:rPr>
          <w:noProof/>
        </w:rPr>
        <w:t xml:space="preserve"> </w:t>
      </w:r>
    </w:p>
    <w:p w:rsidR="00225018" w:rsidRPr="00615D76" w:rsidRDefault="00615D76" w:rsidP="00615D76">
      <w:pPr>
        <w:pStyle w:val="af6"/>
        <w:jc w:val="center"/>
        <w:rPr>
          <w:i w:val="0"/>
          <w:color w:val="auto"/>
        </w:rPr>
      </w:pPr>
      <w:r w:rsidRPr="00615D76">
        <w:rPr>
          <w:i w:val="0"/>
          <w:color w:val="auto"/>
        </w:rPr>
        <w:t xml:space="preserve">Рисунок </w:t>
      </w:r>
      <w:r w:rsidRPr="00615D76">
        <w:rPr>
          <w:i w:val="0"/>
          <w:color w:val="auto"/>
        </w:rPr>
        <w:fldChar w:fldCharType="begin"/>
      </w:r>
      <w:r w:rsidRPr="00615D76">
        <w:rPr>
          <w:i w:val="0"/>
          <w:color w:val="auto"/>
        </w:rPr>
        <w:instrText xml:space="preserve"> SEQ Рисунок \* ARABIC </w:instrText>
      </w:r>
      <w:r w:rsidRPr="00615D76">
        <w:rPr>
          <w:i w:val="0"/>
          <w:color w:val="auto"/>
        </w:rPr>
        <w:fldChar w:fldCharType="separate"/>
      </w:r>
      <w:r w:rsidRPr="00615D76">
        <w:rPr>
          <w:i w:val="0"/>
          <w:noProof/>
          <w:color w:val="auto"/>
        </w:rPr>
        <w:t>8</w:t>
      </w:r>
      <w:r w:rsidRPr="00615D76">
        <w:rPr>
          <w:i w:val="0"/>
          <w:color w:val="auto"/>
        </w:rPr>
        <w:fldChar w:fldCharType="end"/>
      </w:r>
      <w:r w:rsidRPr="00615D76">
        <w:rPr>
          <w:i w:val="0"/>
          <w:color w:val="auto"/>
        </w:rPr>
        <w:t xml:space="preserve"> Пример обмена двух колонок квадратов</w:t>
      </w:r>
    </w:p>
    <w:p w:rsidR="00225018" w:rsidRDefault="00225018" w:rsidP="00225018">
      <w:pPr>
        <w:pStyle w:val="2"/>
        <w:numPr>
          <w:ilvl w:val="0"/>
          <w:numId w:val="0"/>
        </w:numPr>
      </w:pPr>
    </w:p>
    <w:p w:rsidR="00615D76" w:rsidRPr="00615D76" w:rsidRDefault="00615D76" w:rsidP="00615D76"/>
    <w:p w:rsidR="00225018" w:rsidRPr="00A438D5" w:rsidRDefault="00225018" w:rsidP="00225018">
      <w:pPr>
        <w:pStyle w:val="4"/>
        <w:numPr>
          <w:ilvl w:val="0"/>
          <w:numId w:val="38"/>
        </w:numPr>
        <w:rPr>
          <w:sz w:val="28"/>
          <w:szCs w:val="28"/>
        </w:rPr>
      </w:pPr>
      <w:bookmarkStart w:id="19" w:name="_Toc419453898"/>
      <w:r>
        <w:rPr>
          <w:sz w:val="28"/>
          <w:szCs w:val="28"/>
        </w:rPr>
        <w:lastRenderedPageBreak/>
        <w:t xml:space="preserve">Скрываем цифры в клетках игрового поя. В эти клетки пользователь будет вносить значения. </w:t>
      </w:r>
      <w:r w:rsidR="00A76AF5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скрываемых клеток зависит от сложности игры. Сложность игры – </w:t>
      </w:r>
      <w:r w:rsidR="00615D76">
        <w:rPr>
          <w:sz w:val="28"/>
          <w:szCs w:val="28"/>
        </w:rPr>
        <w:t>функция,</w:t>
      </w:r>
      <w:r>
        <w:rPr>
          <w:sz w:val="28"/>
          <w:szCs w:val="28"/>
        </w:rPr>
        <w:t xml:space="preserve"> </w:t>
      </w:r>
      <w:r w:rsidR="00121ACD">
        <w:rPr>
          <w:sz w:val="28"/>
          <w:szCs w:val="28"/>
        </w:rPr>
        <w:t>зависящая от</w:t>
      </w:r>
      <w:r w:rsidR="00DF1E35">
        <w:rPr>
          <w:sz w:val="28"/>
          <w:szCs w:val="28"/>
        </w:rPr>
        <w:t xml:space="preserve"> количества </w:t>
      </w:r>
      <w:r w:rsidR="00A76AF5">
        <w:rPr>
          <w:sz w:val="28"/>
          <w:szCs w:val="28"/>
        </w:rPr>
        <w:t>заполненных</w:t>
      </w:r>
      <w:r w:rsidR="00DF1E35">
        <w:rPr>
          <w:sz w:val="28"/>
          <w:szCs w:val="28"/>
        </w:rPr>
        <w:t xml:space="preserve"> полей.</w:t>
      </w:r>
      <w:bookmarkEnd w:id="19"/>
    </w:p>
    <w:p w:rsidR="00225018" w:rsidRDefault="00225018" w:rsidP="00225018"/>
    <w:p w:rsidR="00225018" w:rsidRPr="00A438D5" w:rsidRDefault="00225018" w:rsidP="00225018">
      <w:pPr>
        <w:ind w:left="936"/>
      </w:pPr>
      <w:r>
        <w:t>Данный алгоритм генерирует Судоку с как минимум одним решением.</w:t>
      </w:r>
    </w:p>
    <w:p w:rsidR="0040623C" w:rsidRDefault="0040623C" w:rsidP="0040623C"/>
    <w:p w:rsidR="0040623C" w:rsidRPr="0040623C" w:rsidRDefault="0040623C" w:rsidP="0040623C"/>
    <w:p w:rsidR="00207869" w:rsidRPr="00225018" w:rsidRDefault="00207869" w:rsidP="00225018">
      <w:pPr>
        <w:pStyle w:val="3"/>
        <w:numPr>
          <w:ilvl w:val="2"/>
          <w:numId w:val="45"/>
        </w:numPr>
        <w:jc w:val="left"/>
        <w:rPr>
          <w:sz w:val="32"/>
        </w:rPr>
      </w:pPr>
      <w:bookmarkStart w:id="20" w:name="_Toc385533172"/>
      <w:bookmarkStart w:id="21" w:name="_Toc419453899"/>
      <w:r w:rsidRPr="00225018">
        <w:rPr>
          <w:sz w:val="32"/>
        </w:rPr>
        <w:t>Описание алгоритма</w:t>
      </w:r>
      <w:r w:rsidR="00A50208" w:rsidRPr="00225018">
        <w:rPr>
          <w:sz w:val="32"/>
          <w:lang w:val="en-US"/>
        </w:rPr>
        <w:t xml:space="preserve"> </w:t>
      </w:r>
      <w:bookmarkEnd w:id="20"/>
      <w:r w:rsidR="00A50208" w:rsidRPr="00225018">
        <w:rPr>
          <w:sz w:val="32"/>
        </w:rPr>
        <w:t>решения</w:t>
      </w:r>
      <w:r w:rsidR="002529F3" w:rsidRPr="00225018">
        <w:rPr>
          <w:sz w:val="32"/>
        </w:rPr>
        <w:t xml:space="preserve"> судоку</w:t>
      </w:r>
      <w:bookmarkEnd w:id="21"/>
    </w:p>
    <w:p w:rsidR="00A50208" w:rsidRPr="00A50208" w:rsidRDefault="00A50208" w:rsidP="00A50208"/>
    <w:p w:rsidR="00207869" w:rsidRDefault="00207869" w:rsidP="00207869">
      <w:pPr>
        <w:tabs>
          <w:tab w:val="left" w:pos="1418"/>
        </w:tabs>
        <w:ind w:left="851" w:hanging="284"/>
        <w:rPr>
          <w:sz w:val="24"/>
        </w:rPr>
      </w:pPr>
      <w:r w:rsidRPr="0028110E">
        <w:rPr>
          <w:sz w:val="24"/>
        </w:rPr>
        <w:t xml:space="preserve">           Программа реализует алгоритм Дональда Кнута </w:t>
      </w:r>
      <w:r w:rsidRPr="0028110E">
        <w:rPr>
          <w:sz w:val="24"/>
          <w:lang w:val="en-US"/>
        </w:rPr>
        <w:t>Algorithm</w:t>
      </w:r>
      <w:r w:rsidRPr="0028110E">
        <w:rPr>
          <w:sz w:val="24"/>
        </w:rPr>
        <w:t xml:space="preserve"> </w:t>
      </w:r>
      <w:r w:rsidRPr="0028110E">
        <w:rPr>
          <w:sz w:val="24"/>
          <w:lang w:val="en-US"/>
        </w:rPr>
        <w:t>X</w:t>
      </w:r>
      <w:r w:rsidR="00225018">
        <w:rPr>
          <w:sz w:val="24"/>
        </w:rPr>
        <w:t xml:space="preserve"> [1</w:t>
      </w:r>
      <w:r w:rsidRPr="0028110E">
        <w:rPr>
          <w:sz w:val="24"/>
        </w:rPr>
        <w:t xml:space="preserve">] для решения задачи полного покрытия, к которой сводится задача Судоку. </w:t>
      </w:r>
    </w:p>
    <w:p w:rsidR="00207869" w:rsidRPr="0028110E" w:rsidRDefault="00207869" w:rsidP="00207869">
      <w:pPr>
        <w:tabs>
          <w:tab w:val="left" w:pos="1418"/>
        </w:tabs>
        <w:ind w:left="851" w:hanging="284"/>
        <w:rPr>
          <w:sz w:val="24"/>
        </w:rPr>
      </w:pPr>
    </w:p>
    <w:p w:rsidR="00207869" w:rsidRPr="0028110E" w:rsidRDefault="00207869" w:rsidP="00207869">
      <w:pPr>
        <w:pStyle w:val="4"/>
        <w:ind w:left="0" w:firstLine="113"/>
        <w:rPr>
          <w:b/>
          <w:sz w:val="32"/>
        </w:rPr>
      </w:pPr>
      <w:bookmarkStart w:id="22" w:name="_Toc419453900"/>
      <w:r w:rsidRPr="0028110E">
        <w:rPr>
          <w:b/>
          <w:sz w:val="32"/>
        </w:rPr>
        <w:t>Задача полного покрытия</w:t>
      </w:r>
      <w:bookmarkEnd w:id="22"/>
    </w:p>
    <w:p w:rsidR="00207869" w:rsidRPr="0028110E" w:rsidRDefault="00207869" w:rsidP="00207869">
      <w:pPr>
        <w:tabs>
          <w:tab w:val="left" w:pos="1418"/>
        </w:tabs>
        <w:ind w:left="864"/>
        <w:rPr>
          <w:sz w:val="32"/>
          <w:szCs w:val="32"/>
        </w:rPr>
      </w:pPr>
    </w:p>
    <w:p w:rsidR="00207869" w:rsidRDefault="00207869" w:rsidP="00207869">
      <w:pPr>
        <w:tabs>
          <w:tab w:val="left" w:pos="1418"/>
        </w:tabs>
        <w:ind w:left="864"/>
      </w:pPr>
      <w:r>
        <w:tab/>
        <w:t>Исходные данные-матрица, состоящая только из 0 и 1, требуются найти такое множество строк, что бы в каждой колонке была всего одна.</w:t>
      </w:r>
      <w:r>
        <w:tab/>
      </w:r>
    </w:p>
    <w:p w:rsidR="00207869" w:rsidRDefault="00207869" w:rsidP="00207869">
      <w:pPr>
        <w:tabs>
          <w:tab w:val="left" w:pos="1418"/>
        </w:tabs>
        <w:ind w:left="851" w:hanging="284"/>
      </w:pPr>
      <w:r>
        <w:tab/>
      </w:r>
    </w:p>
    <w:p w:rsidR="00207869" w:rsidRDefault="00225018" w:rsidP="00207869">
      <w:pPr>
        <w:tabs>
          <w:tab w:val="left" w:pos="1418"/>
        </w:tabs>
        <w:ind w:left="851" w:hanging="284"/>
      </w:pPr>
      <w:r w:rsidRPr="00F30481">
        <w:t xml:space="preserve">Например, </w:t>
      </w:r>
      <w:r>
        <w:t>д</w:t>
      </w:r>
      <w:r w:rsidR="00207869">
        <w:t>ля матрицы</w:t>
      </w:r>
      <m:oMath>
        <m:r>
          <w:rPr>
            <w:rFonts w:ascii="Cambria Math" w:hAnsi="Cambria Math"/>
          </w:rPr>
          <m:t>: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7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mr>
            </m:m>
          </m:e>
        </m:d>
      </m:oMath>
      <w:r w:rsidR="00207869" w:rsidRPr="00B74F9D">
        <w:t xml:space="preserve">, </w:t>
      </w:r>
    </w:p>
    <w:p w:rsidR="00207869" w:rsidRDefault="00207869" w:rsidP="00207869">
      <w:pPr>
        <w:tabs>
          <w:tab w:val="left" w:pos="1418"/>
        </w:tabs>
        <w:ind w:left="851" w:hanging="284"/>
      </w:pPr>
    </w:p>
    <w:p w:rsidR="00207869" w:rsidRDefault="00207869" w:rsidP="00207869">
      <w:pPr>
        <w:tabs>
          <w:tab w:val="left" w:pos="1418"/>
        </w:tabs>
        <w:ind w:left="851" w:hanging="284"/>
        <w:rPr>
          <w:sz w:val="24"/>
        </w:rPr>
      </w:pPr>
      <w:r w:rsidRPr="00B74F9D">
        <w:t xml:space="preserve">решением будет </w:t>
      </w:r>
      <w:r>
        <w:t>набор из строк 1</w:t>
      </w:r>
      <w:r w:rsidRPr="00B74F9D">
        <w:t>,4,</w:t>
      </w:r>
      <w:proofErr w:type="gramStart"/>
      <w:r w:rsidRPr="00B74F9D">
        <w:t>5</w:t>
      </w:r>
      <w:r>
        <w:t xml:space="preserve">: </w:t>
      </w:r>
      <w:r w:rsidRPr="00B74F9D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7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4"/>
          </w:rPr>
          <m:t xml:space="preserve"> </m:t>
        </m:r>
      </m:oMath>
      <w:r>
        <w:rPr>
          <w:sz w:val="24"/>
        </w:rPr>
        <w:t>.</w:t>
      </w:r>
      <w:proofErr w:type="gramEnd"/>
    </w:p>
    <w:p w:rsidR="00207869" w:rsidRDefault="00207869" w:rsidP="00207869">
      <w:pPr>
        <w:tabs>
          <w:tab w:val="left" w:pos="1418"/>
        </w:tabs>
        <w:ind w:left="851" w:hanging="284"/>
      </w:pPr>
    </w:p>
    <w:p w:rsidR="00225018" w:rsidRDefault="00225018" w:rsidP="00207869">
      <w:pPr>
        <w:tabs>
          <w:tab w:val="left" w:pos="1418"/>
        </w:tabs>
        <w:ind w:left="851" w:hanging="284"/>
      </w:pPr>
    </w:p>
    <w:p w:rsidR="00615D76" w:rsidRDefault="00615D76" w:rsidP="00207869">
      <w:pPr>
        <w:tabs>
          <w:tab w:val="left" w:pos="1418"/>
        </w:tabs>
        <w:ind w:left="851" w:hanging="284"/>
      </w:pPr>
    </w:p>
    <w:p w:rsidR="00615D76" w:rsidRDefault="00615D76" w:rsidP="00207869">
      <w:pPr>
        <w:tabs>
          <w:tab w:val="left" w:pos="1418"/>
        </w:tabs>
        <w:ind w:left="851" w:hanging="284"/>
      </w:pPr>
    </w:p>
    <w:p w:rsidR="00615D76" w:rsidRDefault="00615D76" w:rsidP="00207869">
      <w:pPr>
        <w:tabs>
          <w:tab w:val="left" w:pos="1418"/>
        </w:tabs>
        <w:ind w:left="851" w:hanging="284"/>
      </w:pPr>
    </w:p>
    <w:p w:rsidR="00615D76" w:rsidRDefault="00615D76" w:rsidP="00207869">
      <w:pPr>
        <w:tabs>
          <w:tab w:val="left" w:pos="1418"/>
        </w:tabs>
        <w:ind w:left="851" w:hanging="284"/>
      </w:pPr>
    </w:p>
    <w:p w:rsidR="00615D76" w:rsidRDefault="00615D76" w:rsidP="00207869">
      <w:pPr>
        <w:tabs>
          <w:tab w:val="left" w:pos="1418"/>
        </w:tabs>
        <w:ind w:left="851" w:hanging="284"/>
      </w:pPr>
    </w:p>
    <w:p w:rsidR="00225018" w:rsidRPr="00B74F9D" w:rsidRDefault="00225018" w:rsidP="00207869">
      <w:pPr>
        <w:tabs>
          <w:tab w:val="left" w:pos="1418"/>
        </w:tabs>
        <w:ind w:left="851" w:hanging="284"/>
      </w:pPr>
    </w:p>
    <w:p w:rsidR="00207869" w:rsidRPr="00AE1DDF" w:rsidRDefault="00207869" w:rsidP="00207869">
      <w:pPr>
        <w:pStyle w:val="4"/>
        <w:ind w:left="0" w:firstLine="113"/>
        <w:rPr>
          <w:b/>
          <w:sz w:val="32"/>
        </w:rPr>
      </w:pPr>
      <w:bookmarkStart w:id="23" w:name="_Toc419453901"/>
      <w:r w:rsidRPr="00AE1DDF">
        <w:rPr>
          <w:b/>
          <w:sz w:val="32"/>
        </w:rPr>
        <w:lastRenderedPageBreak/>
        <w:t>Описание алгоритма перехода от задачи Судоку к задаче полного покрытия.</w:t>
      </w:r>
      <w:bookmarkEnd w:id="23"/>
      <w:r w:rsidRPr="00AE1DDF">
        <w:rPr>
          <w:b/>
          <w:sz w:val="32"/>
        </w:rPr>
        <w:t xml:space="preserve"> </w:t>
      </w:r>
    </w:p>
    <w:p w:rsidR="00207869" w:rsidRPr="00225018" w:rsidRDefault="00207869" w:rsidP="00207869">
      <w:pPr>
        <w:ind w:left="708"/>
      </w:pPr>
      <w:r>
        <w:t xml:space="preserve">В </w:t>
      </w:r>
      <w:r w:rsidR="00225018" w:rsidRPr="00225018">
        <w:t>с</w:t>
      </w:r>
      <w:r>
        <w:t>удоку есть 4 правила</w:t>
      </w:r>
      <w:r w:rsidRPr="00225018">
        <w:t>:</w:t>
      </w:r>
    </w:p>
    <w:p w:rsidR="00225018" w:rsidRPr="00225018" w:rsidRDefault="00225018" w:rsidP="00207869">
      <w:pPr>
        <w:ind w:left="708"/>
      </w:pPr>
      <w:r>
        <w:t xml:space="preserve">  </w:t>
      </w:r>
      <w:r>
        <w:rPr>
          <w:lang w:val="en-US"/>
        </w:rPr>
        <w:t>N</w:t>
      </w:r>
      <w:r w:rsidRPr="00225018">
        <w:t xml:space="preserve"> – </w:t>
      </w:r>
      <w:r w:rsidR="00D85761">
        <w:t>Размер</w:t>
      </w:r>
      <w:r>
        <w:t xml:space="preserve"> судоку.</w:t>
      </w:r>
    </w:p>
    <w:p w:rsidR="00207869" w:rsidRDefault="00207869" w:rsidP="00207869">
      <w:pPr>
        <w:pStyle w:val="af3"/>
        <w:numPr>
          <w:ilvl w:val="0"/>
          <w:numId w:val="35"/>
        </w:numPr>
      </w:pPr>
      <w:r>
        <w:t>Каждая строка в таблице должна иметь все числа из отрезка [1; N]</w:t>
      </w:r>
      <w:r w:rsidRPr="0006446D">
        <w:t>;</w:t>
      </w:r>
    </w:p>
    <w:p w:rsidR="00207869" w:rsidRDefault="00207869" w:rsidP="00207869">
      <w:pPr>
        <w:pStyle w:val="af3"/>
        <w:numPr>
          <w:ilvl w:val="0"/>
          <w:numId w:val="35"/>
        </w:numPr>
      </w:pPr>
      <w:r w:rsidRPr="0006446D">
        <w:t xml:space="preserve">Каждый столбец должен так же иметь </w:t>
      </w:r>
      <w:r>
        <w:t xml:space="preserve">все числа из отрезка </w:t>
      </w:r>
      <w:r w:rsidRPr="0006446D">
        <w:t xml:space="preserve">[1; </w:t>
      </w:r>
      <w:r>
        <w:rPr>
          <w:lang w:val="en-US"/>
        </w:rPr>
        <w:t>N</w:t>
      </w:r>
      <w:r w:rsidRPr="0006446D">
        <w:t>];</w:t>
      </w:r>
    </w:p>
    <w:p w:rsidR="00207869" w:rsidRPr="0006446D" w:rsidRDefault="00207869" w:rsidP="00207869">
      <w:pPr>
        <w:pStyle w:val="af3"/>
        <w:numPr>
          <w:ilvl w:val="0"/>
          <w:numId w:val="35"/>
        </w:numPr>
      </w:pPr>
      <w:r>
        <w:t xml:space="preserve">Каждый квадрат должен иметь все числа из отрезка </w:t>
      </w:r>
      <w:r w:rsidRPr="0006446D">
        <w:t>[1;</w:t>
      </w:r>
      <w:r>
        <w:t xml:space="preserve"> </w:t>
      </w:r>
      <w:r>
        <w:rPr>
          <w:lang w:val="en-US"/>
        </w:rPr>
        <w:t>N</w:t>
      </w:r>
      <w:r w:rsidRPr="0006446D">
        <w:t>];</w:t>
      </w:r>
    </w:p>
    <w:p w:rsidR="00207869" w:rsidRDefault="00207869" w:rsidP="00207869">
      <w:pPr>
        <w:pStyle w:val="af3"/>
        <w:numPr>
          <w:ilvl w:val="0"/>
          <w:numId w:val="35"/>
        </w:numPr>
      </w:pPr>
      <w:r>
        <w:t xml:space="preserve">Каждая клетка должна содержать уникальное значение из отрезка </w:t>
      </w:r>
    </w:p>
    <w:p w:rsidR="00207869" w:rsidRPr="0006446D" w:rsidRDefault="00207869" w:rsidP="00207869">
      <w:pPr>
        <w:ind w:left="568"/>
      </w:pPr>
      <w:r>
        <w:t xml:space="preserve">    </w:t>
      </w:r>
      <w:r w:rsidRPr="0006446D">
        <w:t>[1;</w:t>
      </w:r>
      <w:r>
        <w:t xml:space="preserve"> </w:t>
      </w:r>
      <w:r w:rsidRPr="0006446D">
        <w:rPr>
          <w:lang w:val="en-US"/>
        </w:rPr>
        <w:t>N</w:t>
      </w:r>
      <w:r>
        <w:t>].</w:t>
      </w:r>
    </w:p>
    <w:p w:rsidR="00207869" w:rsidRPr="006B5C8C" w:rsidRDefault="002529F3" w:rsidP="002529F3">
      <w:r>
        <w:t>Та</w:t>
      </w:r>
      <w:r w:rsidR="00207869">
        <w:t>ким образом у нас всего есть 4*</w:t>
      </w:r>
      <w:r w:rsidR="00207869">
        <w:rPr>
          <w:lang w:val="en-US"/>
        </w:rPr>
        <w:t>N</w:t>
      </w:r>
      <w:r w:rsidR="00207869" w:rsidRPr="006B5C8C">
        <w:t>*</w:t>
      </w:r>
      <w:r w:rsidR="00207869">
        <w:rPr>
          <w:lang w:val="en-US"/>
        </w:rPr>
        <w:t>N</w:t>
      </w:r>
      <w:r w:rsidR="00207869">
        <w:t xml:space="preserve"> – требований и </w:t>
      </w:r>
      <w:r w:rsidR="00207869">
        <w:rPr>
          <w:lang w:val="en-US"/>
        </w:rPr>
        <w:t>N</w:t>
      </w:r>
      <w:r w:rsidR="00207869" w:rsidRPr="006B5C8C">
        <w:t>*</w:t>
      </w:r>
      <w:r w:rsidR="00207869">
        <w:rPr>
          <w:lang w:val="en-US"/>
        </w:rPr>
        <w:t>N</w:t>
      </w:r>
      <w:r w:rsidR="00207869" w:rsidRPr="006B5C8C">
        <w:t>*</w:t>
      </w:r>
      <w:r w:rsidR="00207869">
        <w:rPr>
          <w:lang w:val="en-US"/>
        </w:rPr>
        <w:t>N</w:t>
      </w:r>
      <w:r w:rsidR="00207869">
        <w:t xml:space="preserve"> - решений</w:t>
      </w:r>
    </w:p>
    <w:p w:rsidR="00207869" w:rsidRPr="006B5C8C" w:rsidRDefault="00207869" w:rsidP="00207869"/>
    <w:p w:rsidR="00207869" w:rsidRPr="00207869" w:rsidRDefault="00207869" w:rsidP="00207869">
      <w:pPr>
        <w:pStyle w:val="2"/>
        <w:numPr>
          <w:ilvl w:val="0"/>
          <w:numId w:val="0"/>
        </w:numPr>
        <w:jc w:val="left"/>
      </w:pPr>
      <w:bookmarkStart w:id="24" w:name="_Toc419085550"/>
      <w:bookmarkStart w:id="25" w:name="_Toc419453902"/>
      <w:r w:rsidRPr="00207869">
        <w:rPr>
          <w:b w:val="0"/>
          <w:sz w:val="28"/>
        </w:rPr>
        <w:t>Создадим матрицу размерностью [</w:t>
      </w:r>
      <w:r w:rsidRPr="00207869">
        <w:rPr>
          <w:b w:val="0"/>
          <w:sz w:val="28"/>
          <w:lang w:val="en-US"/>
        </w:rPr>
        <w:t>N</w:t>
      </w:r>
      <w:r w:rsidRPr="00207869">
        <w:rPr>
          <w:b w:val="0"/>
          <w:sz w:val="28"/>
        </w:rPr>
        <w:t>*</w:t>
      </w:r>
      <w:r w:rsidRPr="00207869">
        <w:rPr>
          <w:b w:val="0"/>
          <w:sz w:val="28"/>
          <w:lang w:val="en-US"/>
        </w:rPr>
        <w:t>N</w:t>
      </w:r>
      <w:r w:rsidRPr="00207869">
        <w:rPr>
          <w:b w:val="0"/>
          <w:sz w:val="28"/>
        </w:rPr>
        <w:t>*</w:t>
      </w:r>
      <w:r w:rsidRPr="00207869">
        <w:rPr>
          <w:b w:val="0"/>
          <w:sz w:val="28"/>
          <w:lang w:val="en-US"/>
        </w:rPr>
        <w:t>N</w:t>
      </w:r>
      <w:r w:rsidRPr="00207869">
        <w:rPr>
          <w:b w:val="0"/>
          <w:sz w:val="28"/>
        </w:rPr>
        <w:t>;4*</w:t>
      </w:r>
      <w:r w:rsidRPr="00207869">
        <w:rPr>
          <w:b w:val="0"/>
          <w:sz w:val="28"/>
          <w:lang w:val="en-US"/>
        </w:rPr>
        <w:t>N</w:t>
      </w:r>
      <w:r w:rsidRPr="00207869">
        <w:rPr>
          <w:b w:val="0"/>
          <w:sz w:val="28"/>
        </w:rPr>
        <w:t>*</w:t>
      </w:r>
      <w:r w:rsidRPr="00207869">
        <w:rPr>
          <w:b w:val="0"/>
          <w:sz w:val="28"/>
          <w:lang w:val="en-US"/>
        </w:rPr>
        <w:t>N</w:t>
      </w:r>
      <w:r w:rsidRPr="00207869">
        <w:rPr>
          <w:b w:val="0"/>
          <w:sz w:val="28"/>
        </w:rPr>
        <w:t xml:space="preserve">], где </w:t>
      </w:r>
      <w:r w:rsidRPr="00207869">
        <w:rPr>
          <w:b w:val="0"/>
          <w:sz w:val="28"/>
          <w:lang w:val="en-US"/>
        </w:rPr>
        <w:t>N</w:t>
      </w:r>
      <w:r w:rsidRPr="00207869">
        <w:rPr>
          <w:b w:val="0"/>
          <w:sz w:val="28"/>
        </w:rPr>
        <w:t>- размер Судоку. Строки матрицы – это кандидаты на решение</w:t>
      </w:r>
      <w:r w:rsidRPr="00207869">
        <w:t>.</w:t>
      </w:r>
      <w:bookmarkEnd w:id="24"/>
      <w:bookmarkEnd w:id="25"/>
    </w:p>
    <w:p w:rsidR="00207869" w:rsidRPr="006B5C8C" w:rsidRDefault="00207869" w:rsidP="00207869">
      <w:r>
        <w:t>Столбцы матрицы – требования.</w:t>
      </w:r>
    </w:p>
    <w:p w:rsidR="00207869" w:rsidRDefault="00207869" w:rsidP="00207869"/>
    <w:p w:rsidR="00207869" w:rsidRDefault="00207869" w:rsidP="00207869">
      <w:r>
        <w:t xml:space="preserve">Дальше требуется ее заполнить, ниже представлен </w:t>
      </w:r>
      <w:r w:rsidR="00D85761">
        <w:t>псевдокод.</w:t>
      </w:r>
    </w:p>
    <w:p w:rsidR="00207869" w:rsidRDefault="00207869" w:rsidP="00207869"/>
    <w:p w:rsidR="00F30481" w:rsidRDefault="00F30481" w:rsidP="00F30481">
      <w:pPr>
        <w:ind w:firstLine="708"/>
      </w:pPr>
      <w:r w:rsidRPr="00F30481">
        <w:t xml:space="preserve">// </w:t>
      </w:r>
      <w:r>
        <w:t xml:space="preserve">Итерирование по всем возможным </w:t>
      </w:r>
      <w:r w:rsidRPr="00F30481">
        <w:t>цифрам</w:t>
      </w:r>
      <w:r>
        <w:tab/>
      </w:r>
    </w:p>
    <w:p w:rsidR="00F30481" w:rsidRPr="00F30481" w:rsidRDefault="00207869" w:rsidP="00F30481">
      <w:pPr>
        <w:rPr>
          <w:lang w:val="en-US"/>
        </w:rPr>
      </w:pPr>
      <w:r>
        <w:tab/>
      </w:r>
      <w:proofErr w:type="gramStart"/>
      <w:r w:rsidR="00F30481" w:rsidRPr="00F30481">
        <w:rPr>
          <w:lang w:val="en-US"/>
        </w:rPr>
        <w:t>for(</w:t>
      </w:r>
      <w:proofErr w:type="spellStart"/>
      <w:proofErr w:type="gramEnd"/>
      <w:r w:rsidR="00F30481" w:rsidRPr="00F30481">
        <w:rPr>
          <w:lang w:val="en-US"/>
        </w:rPr>
        <w:t>int</w:t>
      </w:r>
      <w:proofErr w:type="spellEnd"/>
      <w:r w:rsidR="00F30481" w:rsidRPr="00F30481">
        <w:rPr>
          <w:lang w:val="en-US"/>
        </w:rPr>
        <w:t xml:space="preserve"> d = 0; d &lt; N; d++)</w:t>
      </w:r>
    </w:p>
    <w:p w:rsidR="00F30481" w:rsidRPr="00121ACD" w:rsidRDefault="00F30481" w:rsidP="00F30481">
      <w:r w:rsidRPr="00F30481">
        <w:rPr>
          <w:lang w:val="en-US"/>
        </w:rPr>
        <w:t xml:space="preserve">        </w:t>
      </w:r>
      <w:r w:rsidRPr="00121ACD">
        <w:t>{</w:t>
      </w:r>
    </w:p>
    <w:p w:rsidR="00F30481" w:rsidRPr="00121ACD" w:rsidRDefault="00F30481" w:rsidP="00F30481">
      <w:r w:rsidRPr="00121ACD">
        <w:t xml:space="preserve">            // </w:t>
      </w:r>
      <w:r>
        <w:t>Итерирование по всем возможным строкам</w:t>
      </w:r>
    </w:p>
    <w:p w:rsidR="00F30481" w:rsidRPr="00B10AB1" w:rsidRDefault="00F30481" w:rsidP="00F30481">
      <w:r w:rsidRPr="00121ACD">
        <w:t xml:space="preserve">            </w:t>
      </w:r>
      <w:proofErr w:type="gramStart"/>
      <w:r w:rsidRPr="00F30481">
        <w:rPr>
          <w:lang w:val="en-US"/>
        </w:rPr>
        <w:t>for</w:t>
      </w:r>
      <w:r w:rsidRPr="00B10AB1">
        <w:t>(</w:t>
      </w:r>
      <w:proofErr w:type="spellStart"/>
      <w:proofErr w:type="gramEnd"/>
      <w:r w:rsidRPr="00F30481">
        <w:rPr>
          <w:lang w:val="en-US"/>
        </w:rPr>
        <w:t>int</w:t>
      </w:r>
      <w:proofErr w:type="spellEnd"/>
      <w:r w:rsidRPr="00B10AB1">
        <w:t xml:space="preserve"> </w:t>
      </w:r>
      <w:r w:rsidRPr="00F30481">
        <w:rPr>
          <w:lang w:val="en-US"/>
        </w:rPr>
        <w:t>r</w:t>
      </w:r>
      <w:r w:rsidRPr="00B10AB1">
        <w:t xml:space="preserve"> = 0; </w:t>
      </w:r>
      <w:r w:rsidRPr="00F30481">
        <w:rPr>
          <w:lang w:val="en-US"/>
        </w:rPr>
        <w:t>r</w:t>
      </w:r>
      <w:r w:rsidRPr="00B10AB1">
        <w:t xml:space="preserve"> &lt; </w:t>
      </w:r>
      <w:r w:rsidRPr="00F30481">
        <w:rPr>
          <w:lang w:val="en-US"/>
        </w:rPr>
        <w:t>N</w:t>
      </w:r>
      <w:r w:rsidRPr="00B10AB1">
        <w:t xml:space="preserve">; </w:t>
      </w:r>
      <w:r w:rsidRPr="00F30481">
        <w:rPr>
          <w:lang w:val="en-US"/>
        </w:rPr>
        <w:t>r</w:t>
      </w:r>
      <w:r w:rsidRPr="00B10AB1">
        <w:t>++)</w:t>
      </w:r>
    </w:p>
    <w:p w:rsidR="00F30481" w:rsidRPr="00121ACD" w:rsidRDefault="00F30481" w:rsidP="00F30481">
      <w:r w:rsidRPr="00B10AB1">
        <w:t xml:space="preserve">            </w:t>
      </w:r>
      <w:r w:rsidRPr="00121ACD">
        <w:t>{</w:t>
      </w:r>
    </w:p>
    <w:p w:rsidR="00F30481" w:rsidRPr="00F30481" w:rsidRDefault="00F30481" w:rsidP="00F30481">
      <w:r w:rsidRPr="00121ACD">
        <w:t xml:space="preserve">                // </w:t>
      </w:r>
      <w:r>
        <w:t>Итерирование по всем возможным колонкам</w:t>
      </w:r>
    </w:p>
    <w:p w:rsidR="00F30481" w:rsidRPr="00B10AB1" w:rsidRDefault="00F30481" w:rsidP="00F30481">
      <w:r w:rsidRPr="00121ACD">
        <w:t xml:space="preserve">                </w:t>
      </w:r>
      <w:proofErr w:type="gramStart"/>
      <w:r w:rsidRPr="00F30481">
        <w:rPr>
          <w:lang w:val="en-US"/>
        </w:rPr>
        <w:t>for</w:t>
      </w:r>
      <w:r w:rsidRPr="00B10AB1">
        <w:t>(</w:t>
      </w:r>
      <w:proofErr w:type="spellStart"/>
      <w:proofErr w:type="gramEnd"/>
      <w:r w:rsidRPr="00F30481">
        <w:rPr>
          <w:lang w:val="en-US"/>
        </w:rPr>
        <w:t>int</w:t>
      </w:r>
      <w:proofErr w:type="spellEnd"/>
      <w:r w:rsidRPr="00B10AB1">
        <w:t xml:space="preserve"> </w:t>
      </w:r>
      <w:r w:rsidRPr="00F30481">
        <w:rPr>
          <w:lang w:val="en-US"/>
        </w:rPr>
        <w:t>c</w:t>
      </w:r>
      <w:r w:rsidRPr="00B10AB1">
        <w:t xml:space="preserve"> = 0; </w:t>
      </w:r>
      <w:r w:rsidRPr="00F30481">
        <w:rPr>
          <w:lang w:val="en-US"/>
        </w:rPr>
        <w:t>c</w:t>
      </w:r>
      <w:r w:rsidRPr="00B10AB1">
        <w:t xml:space="preserve"> &lt; </w:t>
      </w:r>
      <w:r w:rsidRPr="00F30481">
        <w:rPr>
          <w:lang w:val="en-US"/>
        </w:rPr>
        <w:t>N</w:t>
      </w:r>
      <w:r w:rsidRPr="00B10AB1">
        <w:t xml:space="preserve">; </w:t>
      </w:r>
      <w:r w:rsidRPr="00F30481">
        <w:rPr>
          <w:lang w:val="en-US"/>
        </w:rPr>
        <w:t>c</w:t>
      </w:r>
      <w:r w:rsidRPr="00B10AB1">
        <w:t>++)</w:t>
      </w:r>
    </w:p>
    <w:p w:rsidR="00F30481" w:rsidRPr="00615D76" w:rsidRDefault="00F30481" w:rsidP="00F30481">
      <w:r w:rsidRPr="00B10AB1">
        <w:t xml:space="preserve">                </w:t>
      </w:r>
      <w:r w:rsidRPr="00615D76">
        <w:t>{</w:t>
      </w:r>
    </w:p>
    <w:p w:rsidR="00F30481" w:rsidRPr="00D85761" w:rsidRDefault="00F30481" w:rsidP="00F30481">
      <w:r w:rsidRPr="00615D76">
        <w:t xml:space="preserve">                    </w:t>
      </w:r>
      <w:r w:rsidR="00D85761" w:rsidRPr="00615D76">
        <w:t>Если клетка судоку открыта</w:t>
      </w:r>
      <w:r w:rsidR="00D85761">
        <w:t xml:space="preserve"> то</w:t>
      </w:r>
    </w:p>
    <w:p w:rsidR="00F30481" w:rsidRPr="00615D76" w:rsidRDefault="00F30481" w:rsidP="00F30481">
      <w:r w:rsidRPr="00615D76">
        <w:t xml:space="preserve">                    {</w:t>
      </w:r>
    </w:p>
    <w:p w:rsidR="00F30481" w:rsidRPr="00F30481" w:rsidRDefault="00F30481" w:rsidP="00F30481">
      <w:pPr>
        <w:rPr>
          <w:lang w:val="en-US"/>
        </w:rPr>
      </w:pPr>
      <w:r w:rsidRPr="00615D76">
        <w:t xml:space="preserve">                        </w:t>
      </w:r>
      <w:proofErr w:type="spellStart"/>
      <w:proofErr w:type="gramStart"/>
      <w:r w:rsidRPr="00F30481">
        <w:rPr>
          <w:lang w:val="en-US"/>
        </w:rPr>
        <w:t>int</w:t>
      </w:r>
      <w:proofErr w:type="spellEnd"/>
      <w:proofErr w:type="gramEnd"/>
      <w:r w:rsidRPr="00F30481">
        <w:rPr>
          <w:lang w:val="en-US"/>
        </w:rPr>
        <w:t xml:space="preserve"> </w:t>
      </w:r>
      <w:proofErr w:type="spellStart"/>
      <w:r w:rsidRPr="00F30481">
        <w:rPr>
          <w:lang w:val="en-US"/>
        </w:rPr>
        <w:t>rowIn</w:t>
      </w:r>
      <w:r w:rsidR="00D85761">
        <w:rPr>
          <w:lang w:val="en-US"/>
        </w:rPr>
        <w:t>dex</w:t>
      </w:r>
      <w:proofErr w:type="spellEnd"/>
      <w:r w:rsidR="00D85761">
        <w:rPr>
          <w:lang w:val="en-US"/>
        </w:rPr>
        <w:t xml:space="preserve"> = c + (N * r) + (N * N * d);</w:t>
      </w:r>
    </w:p>
    <w:p w:rsidR="00F30481" w:rsidRPr="00F30481" w:rsidRDefault="00F30481" w:rsidP="00F30481">
      <w:pPr>
        <w:rPr>
          <w:lang w:val="en-US"/>
        </w:rPr>
      </w:pPr>
      <w:r w:rsidRPr="00F30481">
        <w:rPr>
          <w:lang w:val="en-US"/>
        </w:rPr>
        <w:t xml:space="preserve">                        </w:t>
      </w:r>
      <w:proofErr w:type="spellStart"/>
      <w:proofErr w:type="gramStart"/>
      <w:r w:rsidRPr="00F30481">
        <w:rPr>
          <w:lang w:val="en-US"/>
        </w:rPr>
        <w:t>int</w:t>
      </w:r>
      <w:proofErr w:type="spellEnd"/>
      <w:proofErr w:type="gramEnd"/>
      <w:r w:rsidRPr="00F30481">
        <w:rPr>
          <w:lang w:val="en-US"/>
        </w:rPr>
        <w:t xml:space="preserve"> </w:t>
      </w:r>
      <w:proofErr w:type="spellStart"/>
      <w:r w:rsidRPr="00F30481">
        <w:rPr>
          <w:lang w:val="en-US"/>
        </w:rPr>
        <w:t>blockIndex</w:t>
      </w:r>
      <w:proofErr w:type="spellEnd"/>
      <w:r w:rsidRPr="00F30481">
        <w:rPr>
          <w:lang w:val="en-US"/>
        </w:rPr>
        <w:t xml:space="preserve"> = ((c / SIZE) + ((r / SIZE) * SIZE));</w:t>
      </w:r>
    </w:p>
    <w:p w:rsidR="00F30481" w:rsidRPr="00F30481" w:rsidRDefault="00F30481" w:rsidP="00F30481">
      <w:pPr>
        <w:rPr>
          <w:lang w:val="en-US"/>
        </w:rPr>
      </w:pPr>
      <w:r w:rsidRPr="00F30481">
        <w:rPr>
          <w:lang w:val="en-US"/>
        </w:rPr>
        <w:t xml:space="preserve">                        </w:t>
      </w:r>
      <w:proofErr w:type="spellStart"/>
      <w:proofErr w:type="gramStart"/>
      <w:r w:rsidRPr="00F30481">
        <w:rPr>
          <w:lang w:val="en-US"/>
        </w:rPr>
        <w:t>int</w:t>
      </w:r>
      <w:proofErr w:type="spellEnd"/>
      <w:proofErr w:type="gramEnd"/>
      <w:r w:rsidRPr="00F30481">
        <w:rPr>
          <w:lang w:val="en-US"/>
        </w:rPr>
        <w:t xml:space="preserve"> </w:t>
      </w:r>
      <w:proofErr w:type="spellStart"/>
      <w:r w:rsidRPr="00F30481">
        <w:rPr>
          <w:lang w:val="en-US"/>
        </w:rPr>
        <w:t>colIndexRow</w:t>
      </w:r>
      <w:proofErr w:type="spellEnd"/>
      <w:r w:rsidRPr="00F30481">
        <w:rPr>
          <w:lang w:val="en-US"/>
        </w:rPr>
        <w:t xml:space="preserve"> = 3*N*</w:t>
      </w:r>
      <w:proofErr w:type="spellStart"/>
      <w:r w:rsidRPr="00F30481">
        <w:rPr>
          <w:lang w:val="en-US"/>
        </w:rPr>
        <w:t>d+r</w:t>
      </w:r>
      <w:proofErr w:type="spellEnd"/>
      <w:r w:rsidRPr="00F30481">
        <w:rPr>
          <w:lang w:val="en-US"/>
        </w:rPr>
        <w:t>;</w:t>
      </w:r>
    </w:p>
    <w:p w:rsidR="00F30481" w:rsidRPr="00F30481" w:rsidRDefault="00F30481" w:rsidP="00F30481">
      <w:pPr>
        <w:rPr>
          <w:lang w:val="en-US"/>
        </w:rPr>
      </w:pPr>
      <w:r w:rsidRPr="00F30481">
        <w:rPr>
          <w:lang w:val="en-US"/>
        </w:rPr>
        <w:t xml:space="preserve">                        </w:t>
      </w:r>
      <w:proofErr w:type="spellStart"/>
      <w:proofErr w:type="gramStart"/>
      <w:r w:rsidRPr="00F30481">
        <w:rPr>
          <w:lang w:val="en-US"/>
        </w:rPr>
        <w:t>int</w:t>
      </w:r>
      <w:proofErr w:type="spellEnd"/>
      <w:proofErr w:type="gramEnd"/>
      <w:r w:rsidRPr="00F30481">
        <w:rPr>
          <w:lang w:val="en-US"/>
        </w:rPr>
        <w:t xml:space="preserve"> </w:t>
      </w:r>
      <w:proofErr w:type="spellStart"/>
      <w:r w:rsidRPr="00F30481">
        <w:rPr>
          <w:lang w:val="en-US"/>
        </w:rPr>
        <w:t>colIndexCol</w:t>
      </w:r>
      <w:proofErr w:type="spellEnd"/>
      <w:r w:rsidRPr="00F30481">
        <w:rPr>
          <w:lang w:val="en-US"/>
        </w:rPr>
        <w:t xml:space="preserve"> = 3*N*</w:t>
      </w:r>
      <w:proofErr w:type="spellStart"/>
      <w:r w:rsidRPr="00F30481">
        <w:rPr>
          <w:lang w:val="en-US"/>
        </w:rPr>
        <w:t>d+N+c</w:t>
      </w:r>
      <w:proofErr w:type="spellEnd"/>
      <w:r w:rsidRPr="00F30481">
        <w:rPr>
          <w:lang w:val="en-US"/>
        </w:rPr>
        <w:t>;</w:t>
      </w:r>
    </w:p>
    <w:p w:rsidR="00F30481" w:rsidRPr="00F30481" w:rsidRDefault="00F30481" w:rsidP="00F30481">
      <w:pPr>
        <w:rPr>
          <w:lang w:val="en-US"/>
        </w:rPr>
      </w:pPr>
      <w:r w:rsidRPr="00F30481">
        <w:rPr>
          <w:lang w:val="en-US"/>
        </w:rPr>
        <w:t xml:space="preserve">                        </w:t>
      </w:r>
      <w:proofErr w:type="spellStart"/>
      <w:proofErr w:type="gramStart"/>
      <w:r w:rsidRPr="00F30481">
        <w:rPr>
          <w:lang w:val="en-US"/>
        </w:rPr>
        <w:t>int</w:t>
      </w:r>
      <w:proofErr w:type="spellEnd"/>
      <w:proofErr w:type="gramEnd"/>
      <w:r w:rsidRPr="00F30481">
        <w:rPr>
          <w:lang w:val="en-US"/>
        </w:rPr>
        <w:t xml:space="preserve"> </w:t>
      </w:r>
      <w:proofErr w:type="spellStart"/>
      <w:r w:rsidRPr="00F30481">
        <w:rPr>
          <w:lang w:val="en-US"/>
        </w:rPr>
        <w:t>colIndexBlock</w:t>
      </w:r>
      <w:proofErr w:type="spellEnd"/>
      <w:r w:rsidRPr="00F30481">
        <w:rPr>
          <w:lang w:val="en-US"/>
        </w:rPr>
        <w:t xml:space="preserve"> = 3*N*d+2*</w:t>
      </w:r>
      <w:proofErr w:type="spellStart"/>
      <w:r w:rsidRPr="00F30481">
        <w:rPr>
          <w:lang w:val="en-US"/>
        </w:rPr>
        <w:t>N+blockIndex</w:t>
      </w:r>
      <w:proofErr w:type="spellEnd"/>
      <w:r w:rsidRPr="00F30481">
        <w:rPr>
          <w:lang w:val="en-US"/>
        </w:rPr>
        <w:t>;</w:t>
      </w:r>
    </w:p>
    <w:p w:rsidR="00F30481" w:rsidRPr="00F30481" w:rsidRDefault="00F30481" w:rsidP="00F30481">
      <w:pPr>
        <w:rPr>
          <w:lang w:val="en-US"/>
        </w:rPr>
      </w:pPr>
      <w:r w:rsidRPr="00F30481">
        <w:rPr>
          <w:lang w:val="en-US"/>
        </w:rPr>
        <w:t xml:space="preserve">                        </w:t>
      </w:r>
      <w:proofErr w:type="spellStart"/>
      <w:proofErr w:type="gramStart"/>
      <w:r w:rsidRPr="00F30481">
        <w:rPr>
          <w:lang w:val="en-US"/>
        </w:rPr>
        <w:t>int</w:t>
      </w:r>
      <w:proofErr w:type="spellEnd"/>
      <w:proofErr w:type="gramEnd"/>
      <w:r w:rsidRPr="00F30481">
        <w:rPr>
          <w:lang w:val="en-US"/>
        </w:rPr>
        <w:t xml:space="preserve"> </w:t>
      </w:r>
      <w:proofErr w:type="spellStart"/>
      <w:r w:rsidRPr="00F30481">
        <w:rPr>
          <w:lang w:val="en-US"/>
        </w:rPr>
        <w:t>colIndexSimple</w:t>
      </w:r>
      <w:proofErr w:type="spellEnd"/>
      <w:r w:rsidRPr="00F30481">
        <w:rPr>
          <w:lang w:val="en-US"/>
        </w:rPr>
        <w:t xml:space="preserve"> = 3*N*N+(</w:t>
      </w:r>
      <w:proofErr w:type="spellStart"/>
      <w:r w:rsidRPr="00F30481">
        <w:rPr>
          <w:lang w:val="en-US"/>
        </w:rPr>
        <w:t>c+N</w:t>
      </w:r>
      <w:proofErr w:type="spellEnd"/>
      <w:r w:rsidRPr="00F30481">
        <w:rPr>
          <w:lang w:val="en-US"/>
        </w:rPr>
        <w:t>*r);</w:t>
      </w:r>
    </w:p>
    <w:p w:rsidR="00F30481" w:rsidRPr="00F30481" w:rsidRDefault="00F30481" w:rsidP="00F30481">
      <w:pPr>
        <w:rPr>
          <w:lang w:val="en-US"/>
        </w:rPr>
      </w:pPr>
      <w:r w:rsidRPr="00F30481">
        <w:rPr>
          <w:lang w:val="en-US"/>
        </w:rPr>
        <w:t xml:space="preserve">                        </w:t>
      </w:r>
    </w:p>
    <w:p w:rsidR="00F30481" w:rsidRPr="00F30481" w:rsidRDefault="00F30481" w:rsidP="00F30481">
      <w:pPr>
        <w:rPr>
          <w:lang w:val="en-US"/>
        </w:rPr>
      </w:pPr>
      <w:r w:rsidRPr="00F30481">
        <w:rPr>
          <w:lang w:val="en-US"/>
        </w:rPr>
        <w:t xml:space="preserve">                        </w:t>
      </w:r>
      <w:proofErr w:type="gramStart"/>
      <w:r w:rsidRPr="00F30481">
        <w:rPr>
          <w:lang w:val="en-US"/>
        </w:rPr>
        <w:t>matrix[</w:t>
      </w:r>
      <w:proofErr w:type="spellStart"/>
      <w:proofErr w:type="gramEnd"/>
      <w:r w:rsidRPr="00F30481">
        <w:rPr>
          <w:lang w:val="en-US"/>
        </w:rPr>
        <w:t>rowIndex</w:t>
      </w:r>
      <w:proofErr w:type="spellEnd"/>
      <w:r w:rsidRPr="00F30481">
        <w:rPr>
          <w:lang w:val="en-US"/>
        </w:rPr>
        <w:t>][</w:t>
      </w:r>
      <w:proofErr w:type="spellStart"/>
      <w:r w:rsidRPr="00F30481">
        <w:rPr>
          <w:lang w:val="en-US"/>
        </w:rPr>
        <w:t>colIndexRow</w:t>
      </w:r>
      <w:proofErr w:type="spellEnd"/>
      <w:r w:rsidRPr="00F30481">
        <w:rPr>
          <w:lang w:val="en-US"/>
        </w:rPr>
        <w:t>] = 1;</w:t>
      </w:r>
    </w:p>
    <w:p w:rsidR="00F30481" w:rsidRPr="00F30481" w:rsidRDefault="00F30481" w:rsidP="00F30481">
      <w:pPr>
        <w:rPr>
          <w:lang w:val="en-US"/>
        </w:rPr>
      </w:pPr>
      <w:r w:rsidRPr="00F30481">
        <w:rPr>
          <w:lang w:val="en-US"/>
        </w:rPr>
        <w:t xml:space="preserve">                        </w:t>
      </w:r>
      <w:proofErr w:type="gramStart"/>
      <w:r w:rsidRPr="00F30481">
        <w:rPr>
          <w:lang w:val="en-US"/>
        </w:rPr>
        <w:t>matrix[</w:t>
      </w:r>
      <w:proofErr w:type="spellStart"/>
      <w:proofErr w:type="gramEnd"/>
      <w:r w:rsidRPr="00F30481">
        <w:rPr>
          <w:lang w:val="en-US"/>
        </w:rPr>
        <w:t>rowIndex</w:t>
      </w:r>
      <w:proofErr w:type="spellEnd"/>
      <w:r w:rsidRPr="00F30481">
        <w:rPr>
          <w:lang w:val="en-US"/>
        </w:rPr>
        <w:t>][</w:t>
      </w:r>
      <w:proofErr w:type="spellStart"/>
      <w:r w:rsidRPr="00F30481">
        <w:rPr>
          <w:lang w:val="en-US"/>
        </w:rPr>
        <w:t>colIndexCol</w:t>
      </w:r>
      <w:proofErr w:type="spellEnd"/>
      <w:r w:rsidRPr="00F30481">
        <w:rPr>
          <w:lang w:val="en-US"/>
        </w:rPr>
        <w:t>] = 1;</w:t>
      </w:r>
    </w:p>
    <w:p w:rsidR="00F30481" w:rsidRPr="00F30481" w:rsidRDefault="00F30481" w:rsidP="00F30481">
      <w:pPr>
        <w:rPr>
          <w:lang w:val="en-US"/>
        </w:rPr>
      </w:pPr>
      <w:r w:rsidRPr="00F30481">
        <w:rPr>
          <w:lang w:val="en-US"/>
        </w:rPr>
        <w:lastRenderedPageBreak/>
        <w:t xml:space="preserve">                        </w:t>
      </w:r>
      <w:proofErr w:type="gramStart"/>
      <w:r w:rsidRPr="00F30481">
        <w:rPr>
          <w:lang w:val="en-US"/>
        </w:rPr>
        <w:t>matrix[</w:t>
      </w:r>
      <w:proofErr w:type="spellStart"/>
      <w:proofErr w:type="gramEnd"/>
      <w:r w:rsidRPr="00F30481">
        <w:rPr>
          <w:lang w:val="en-US"/>
        </w:rPr>
        <w:t>rowIndex</w:t>
      </w:r>
      <w:proofErr w:type="spellEnd"/>
      <w:r w:rsidRPr="00F30481">
        <w:rPr>
          <w:lang w:val="en-US"/>
        </w:rPr>
        <w:t>][</w:t>
      </w:r>
      <w:proofErr w:type="spellStart"/>
      <w:r w:rsidRPr="00F30481">
        <w:rPr>
          <w:lang w:val="en-US"/>
        </w:rPr>
        <w:t>colIndexBlock</w:t>
      </w:r>
      <w:proofErr w:type="spellEnd"/>
      <w:r w:rsidRPr="00F30481">
        <w:rPr>
          <w:lang w:val="en-US"/>
        </w:rPr>
        <w:t>] = 1;</w:t>
      </w:r>
    </w:p>
    <w:p w:rsidR="00F30481" w:rsidRPr="00121ACD" w:rsidRDefault="00F30481" w:rsidP="00F30481">
      <w:pPr>
        <w:rPr>
          <w:lang w:val="en-US"/>
        </w:rPr>
      </w:pPr>
      <w:r w:rsidRPr="00F30481">
        <w:rPr>
          <w:lang w:val="en-US"/>
        </w:rPr>
        <w:t xml:space="preserve">                        </w:t>
      </w:r>
      <w:proofErr w:type="gramStart"/>
      <w:r w:rsidRPr="00121ACD">
        <w:rPr>
          <w:lang w:val="en-US"/>
        </w:rPr>
        <w:t>matrix[</w:t>
      </w:r>
      <w:proofErr w:type="spellStart"/>
      <w:proofErr w:type="gramEnd"/>
      <w:r w:rsidRPr="00121ACD">
        <w:rPr>
          <w:lang w:val="en-US"/>
        </w:rPr>
        <w:t>rowIndex</w:t>
      </w:r>
      <w:proofErr w:type="spellEnd"/>
      <w:r w:rsidRPr="00121ACD">
        <w:rPr>
          <w:lang w:val="en-US"/>
        </w:rPr>
        <w:t>][</w:t>
      </w:r>
      <w:proofErr w:type="spellStart"/>
      <w:r w:rsidRPr="00121ACD">
        <w:rPr>
          <w:lang w:val="en-US"/>
        </w:rPr>
        <w:t>colIndexSimple</w:t>
      </w:r>
      <w:proofErr w:type="spellEnd"/>
      <w:r w:rsidRPr="00121ACD">
        <w:rPr>
          <w:lang w:val="en-US"/>
        </w:rPr>
        <w:t>] = 1;</w:t>
      </w:r>
    </w:p>
    <w:p w:rsidR="00F30481" w:rsidRDefault="00F30481" w:rsidP="00F30481">
      <w:r w:rsidRPr="00121ACD">
        <w:rPr>
          <w:lang w:val="en-US"/>
        </w:rPr>
        <w:t xml:space="preserve">                    </w:t>
      </w:r>
      <w:r>
        <w:t>}</w:t>
      </w:r>
    </w:p>
    <w:p w:rsidR="00F30481" w:rsidRDefault="00F30481" w:rsidP="00F30481">
      <w:r>
        <w:t xml:space="preserve">                }</w:t>
      </w:r>
    </w:p>
    <w:p w:rsidR="00F30481" w:rsidRDefault="00F30481" w:rsidP="00F30481">
      <w:r>
        <w:t xml:space="preserve">            }</w:t>
      </w:r>
    </w:p>
    <w:p w:rsidR="00207869" w:rsidRDefault="00F30481" w:rsidP="00F30481">
      <w:r>
        <w:t xml:space="preserve">        }</w:t>
      </w:r>
    </w:p>
    <w:p w:rsidR="0040623C" w:rsidRDefault="0040623C" w:rsidP="00207869"/>
    <w:p w:rsidR="00207869" w:rsidRDefault="00207869" w:rsidP="00207869">
      <w:pPr>
        <w:pStyle w:val="af3"/>
        <w:numPr>
          <w:ilvl w:val="0"/>
          <w:numId w:val="36"/>
        </w:numPr>
      </w:pPr>
      <w:r>
        <w:t>П</w:t>
      </w:r>
      <w:r w:rsidR="0040623C">
        <w:t>олучается матица, в которой количество единиц мало</w:t>
      </w:r>
      <w:r>
        <w:t xml:space="preserve">. Для быстрого </w:t>
      </w:r>
      <w:r w:rsidR="0040623C">
        <w:t xml:space="preserve">выполнения алгоритма </w:t>
      </w:r>
      <w:r w:rsidR="00E63BDD">
        <w:t>требуется создать четырех</w:t>
      </w:r>
      <w:r>
        <w:t>связный список</w:t>
      </w:r>
      <w:r w:rsidRPr="00C414C5">
        <w:t xml:space="preserve"> по </w:t>
      </w:r>
      <w:r w:rsidR="0040623C">
        <w:t>единицам</w:t>
      </w:r>
      <w:r>
        <w:t>.</w:t>
      </w:r>
    </w:p>
    <w:p w:rsidR="00207869" w:rsidRDefault="00207869" w:rsidP="00207869">
      <w:pPr>
        <w:keepNext/>
        <w:jc w:val="center"/>
      </w:pPr>
      <w:r>
        <w:rPr>
          <w:noProof/>
        </w:rPr>
        <w:drawing>
          <wp:inline distT="0" distB="0" distL="0" distR="0" wp14:anchorId="50CD52C6" wp14:editId="6FED675E">
            <wp:extent cx="3222958" cy="18669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786" cy="188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869" w:rsidRDefault="00207869" w:rsidP="00207869">
      <w:pPr>
        <w:pStyle w:val="af6"/>
        <w:jc w:val="center"/>
        <w:rPr>
          <w:color w:val="auto"/>
        </w:rPr>
      </w:pPr>
      <w:r w:rsidRPr="00D85761">
        <w:rPr>
          <w:color w:val="auto"/>
        </w:rPr>
        <w:t xml:space="preserve">Рисунок </w:t>
      </w:r>
      <w:r w:rsidRPr="00D85761">
        <w:rPr>
          <w:color w:val="auto"/>
        </w:rPr>
        <w:fldChar w:fldCharType="begin"/>
      </w:r>
      <w:r w:rsidRPr="00D85761">
        <w:rPr>
          <w:color w:val="auto"/>
        </w:rPr>
        <w:instrText xml:space="preserve"> SEQ Рисунок \* ARABIC </w:instrText>
      </w:r>
      <w:r w:rsidRPr="00D85761">
        <w:rPr>
          <w:color w:val="auto"/>
        </w:rPr>
        <w:fldChar w:fldCharType="separate"/>
      </w:r>
      <w:r w:rsidR="00615D76">
        <w:rPr>
          <w:noProof/>
          <w:color w:val="auto"/>
        </w:rPr>
        <w:t>9</w:t>
      </w:r>
      <w:r w:rsidRPr="00D85761">
        <w:rPr>
          <w:noProof/>
          <w:color w:val="auto"/>
        </w:rPr>
        <w:fldChar w:fldCharType="end"/>
      </w:r>
      <w:r w:rsidRPr="00D85761">
        <w:rPr>
          <w:color w:val="auto"/>
          <w:lang w:val="en-US"/>
        </w:rPr>
        <w:t xml:space="preserve"> </w:t>
      </w:r>
      <w:r w:rsidR="00E63BDD" w:rsidRPr="00D85761">
        <w:rPr>
          <w:color w:val="auto"/>
        </w:rPr>
        <w:t>Четырехсв</w:t>
      </w:r>
      <w:r w:rsidRPr="00D85761">
        <w:rPr>
          <w:color w:val="auto"/>
        </w:rPr>
        <w:t>язный список</w:t>
      </w:r>
    </w:p>
    <w:p w:rsidR="00615D76" w:rsidRDefault="00615D76" w:rsidP="00615D76"/>
    <w:p w:rsidR="00615D76" w:rsidRDefault="00615D76" w:rsidP="00615D76"/>
    <w:p w:rsidR="00615D76" w:rsidRDefault="00615D76" w:rsidP="00615D76"/>
    <w:p w:rsidR="00615D76" w:rsidRDefault="00615D76" w:rsidP="00615D76"/>
    <w:p w:rsidR="00615D76" w:rsidRDefault="00615D76" w:rsidP="00615D76"/>
    <w:p w:rsidR="00615D76" w:rsidRDefault="00615D76" w:rsidP="00615D76"/>
    <w:p w:rsidR="00615D76" w:rsidRDefault="00615D76" w:rsidP="00615D76"/>
    <w:p w:rsidR="00615D76" w:rsidRDefault="00615D76" w:rsidP="00615D76"/>
    <w:p w:rsidR="00615D76" w:rsidRDefault="00615D76" w:rsidP="00615D76"/>
    <w:p w:rsidR="00615D76" w:rsidRDefault="00615D76" w:rsidP="00615D76"/>
    <w:p w:rsidR="00615D76" w:rsidRDefault="00615D76" w:rsidP="00615D76"/>
    <w:p w:rsidR="00615D76" w:rsidRDefault="00615D76" w:rsidP="00615D76"/>
    <w:p w:rsidR="00615D76" w:rsidRDefault="00615D76" w:rsidP="00615D76"/>
    <w:p w:rsidR="00615D76" w:rsidRDefault="00615D76" w:rsidP="00615D76"/>
    <w:p w:rsidR="00615D76" w:rsidRDefault="00615D76" w:rsidP="00615D76"/>
    <w:p w:rsidR="00615D76" w:rsidRPr="00615D76" w:rsidRDefault="00615D76" w:rsidP="00615D76"/>
    <w:p w:rsidR="00207869" w:rsidRDefault="00207869" w:rsidP="00207869">
      <w:pPr>
        <w:pStyle w:val="4"/>
        <w:ind w:left="0" w:firstLine="113"/>
        <w:rPr>
          <w:b/>
          <w:sz w:val="32"/>
        </w:rPr>
      </w:pPr>
      <w:bookmarkStart w:id="26" w:name="_Toc419453903"/>
      <w:r w:rsidRPr="00D33BB3">
        <w:rPr>
          <w:b/>
          <w:sz w:val="32"/>
        </w:rPr>
        <w:lastRenderedPageBreak/>
        <w:t>Описание алгоритма нахождения решения</w:t>
      </w:r>
      <w:bookmarkEnd w:id="26"/>
    </w:p>
    <w:p w:rsidR="00207869" w:rsidRPr="00D33BB3" w:rsidRDefault="00207869" w:rsidP="00207869">
      <w:pPr>
        <w:rPr>
          <w:lang w:val="en-US"/>
        </w:rPr>
      </w:pPr>
    </w:p>
    <w:p w:rsidR="00207869" w:rsidRPr="0040623C" w:rsidRDefault="00707908" w:rsidP="00207869">
      <w:pPr>
        <w:pStyle w:val="af3"/>
        <w:numPr>
          <w:ilvl w:val="0"/>
          <w:numId w:val="37"/>
        </w:numPr>
        <w:rPr>
          <w:rStyle w:val="apple-converted-spa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52E0E2" wp14:editId="6189FDDD">
                <wp:simplePos x="0" y="0"/>
                <wp:positionH relativeFrom="column">
                  <wp:posOffset>1687195</wp:posOffset>
                </wp:positionH>
                <wp:positionV relativeFrom="paragraph">
                  <wp:posOffset>3613785</wp:posOffset>
                </wp:positionV>
                <wp:extent cx="3101340" cy="635"/>
                <wp:effectExtent l="0" t="0" r="0" b="0"/>
                <wp:wrapTopAndBottom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748" w:rsidRPr="00D85761" w:rsidRDefault="00070748" w:rsidP="00707908">
                            <w:pPr>
                              <w:pStyle w:val="af6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85761">
                              <w:rPr>
                                <w:color w:val="auto"/>
                              </w:rPr>
                              <w:t xml:space="preserve">Рисунок </w:t>
                            </w:r>
                            <w:r w:rsidRPr="00D85761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D85761">
                              <w:rPr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D85761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10</w:t>
                            </w:r>
                            <w:r w:rsidRPr="00D85761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D85761">
                              <w:rPr>
                                <w:color w:val="auto"/>
                              </w:rPr>
                              <w:t xml:space="preserve"> Применение операции </w:t>
                            </w:r>
                            <w:r w:rsidRPr="00D85761">
                              <w:rPr>
                                <w:color w:val="auto"/>
                                <w:lang w:val="en-US"/>
                              </w:rPr>
                              <w:t>Cover</w:t>
                            </w:r>
                            <w:r w:rsidRPr="00D85761">
                              <w:rPr>
                                <w:color w:val="auto"/>
                              </w:rPr>
                              <w:t xml:space="preserve"> для узла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2E0E2" id="Надпись 23" o:spid="_x0000_s1062" type="#_x0000_t202" style="position:absolute;left:0;text-align:left;margin-left:132.85pt;margin-top:284.55pt;width:244.2pt;height: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" stroked="f">
                <v:textbox style="mso-fit-shape-to-text:t" inset="0,0,0,0">
                  <w:txbxContent>
                    <w:p w:rsidR="00070748" w:rsidRPr="00D85761" w:rsidRDefault="00070748" w:rsidP="00707908">
                      <w:pPr>
                        <w:pStyle w:val="af6"/>
                        <w:jc w:val="center"/>
                        <w:rPr>
                          <w:rFonts w:ascii="Courier New" w:hAnsi="Courier New" w:cs="Courier New"/>
                          <w:noProof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85761">
                        <w:rPr>
                          <w:color w:val="auto"/>
                        </w:rPr>
                        <w:t xml:space="preserve">Рисунок </w:t>
                      </w:r>
                      <w:r w:rsidRPr="00D85761">
                        <w:rPr>
                          <w:color w:val="auto"/>
                        </w:rPr>
                        <w:fldChar w:fldCharType="begin"/>
                      </w:r>
                      <w:r w:rsidRPr="00D85761">
                        <w:rPr>
                          <w:color w:val="auto"/>
                        </w:rPr>
                        <w:instrText xml:space="preserve"> SEQ Рисунок \* ARABIC </w:instrText>
                      </w:r>
                      <w:r w:rsidRPr="00D85761">
                        <w:rPr>
                          <w:color w:val="auto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</w:rPr>
                        <w:t>10</w:t>
                      </w:r>
                      <w:r w:rsidRPr="00D85761">
                        <w:rPr>
                          <w:color w:val="auto"/>
                        </w:rPr>
                        <w:fldChar w:fldCharType="end"/>
                      </w:r>
                      <w:r w:rsidRPr="00D85761">
                        <w:rPr>
                          <w:color w:val="auto"/>
                        </w:rPr>
                        <w:t xml:space="preserve"> Применение операции </w:t>
                      </w:r>
                      <w:r w:rsidRPr="00D85761">
                        <w:rPr>
                          <w:color w:val="auto"/>
                          <w:lang w:val="en-US"/>
                        </w:rPr>
                        <w:t>Cover</w:t>
                      </w:r>
                      <w:r w:rsidRPr="00D85761">
                        <w:rPr>
                          <w:color w:val="auto"/>
                        </w:rPr>
                        <w:t xml:space="preserve"> для узла 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ourier New" w:hAnsi="Courier New" w:cs="Courier New"/>
          <w:noProof/>
          <w:color w:val="333333"/>
          <w:sz w:val="20"/>
          <w:szCs w:val="20"/>
          <w:shd w:val="clear" w:color="auto" w:fill="FFFFFF"/>
        </w:rPr>
        <w:drawing>
          <wp:anchor distT="0" distB="0" distL="114300" distR="114300" simplePos="0" relativeHeight="251672576" behindDoc="1" locked="0" layoutInCell="1" allowOverlap="1" wp14:anchorId="4374A3C8" wp14:editId="6CBC043F">
            <wp:simplePos x="0" y="0"/>
            <wp:positionH relativeFrom="margin">
              <wp:align>center</wp:align>
            </wp:positionH>
            <wp:positionV relativeFrom="paragraph">
              <wp:posOffset>615950</wp:posOffset>
            </wp:positionV>
            <wp:extent cx="3101340" cy="2941065"/>
            <wp:effectExtent l="0" t="0" r="3810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231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94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69">
        <w:t xml:space="preserve">Введем операцию </w:t>
      </w:r>
      <w:r w:rsidR="00207869">
        <w:rPr>
          <w:lang w:val="en-US"/>
        </w:rPr>
        <w:t>Cover</w:t>
      </w:r>
      <w:r w:rsidR="00207869" w:rsidRPr="00D33BB3">
        <w:t xml:space="preserve"> в которой</w:t>
      </w:r>
      <w:r w:rsidR="00207869">
        <w:t xml:space="preserve"> необходимо </w:t>
      </w:r>
      <w:r w:rsidR="00207869" w:rsidRPr="00D33BB3">
        <w:t>удалить</w:t>
      </w:r>
      <w:r w:rsidR="00207869">
        <w:t xml:space="preserve"> строку и все столбцы, которые пересекает данная строка, а также все строки, пересекаемые столбцами. </w:t>
      </w:r>
      <w:r w:rsidR="00207869"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FFFFF"/>
        </w:rPr>
        <w:t> </w:t>
      </w:r>
    </w:p>
    <w:p w:rsidR="00707908" w:rsidRPr="00707908" w:rsidRDefault="00707908" w:rsidP="00707908">
      <w:pPr>
        <w:pStyle w:val="af3"/>
        <w:ind w:left="1068"/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</w:p>
    <w:p w:rsidR="0040623C" w:rsidRPr="00707908" w:rsidRDefault="0040623C" w:rsidP="0040623C">
      <w:pPr>
        <w:pStyle w:val="af3"/>
        <w:ind w:left="1068"/>
        <w:rPr>
          <w:rStyle w:val="apple-converted-space"/>
        </w:rPr>
      </w:pPr>
    </w:p>
    <w:p w:rsidR="00207869" w:rsidRPr="00F30AE3" w:rsidRDefault="00207869" w:rsidP="00207869">
      <w:pPr>
        <w:pStyle w:val="af3"/>
        <w:numPr>
          <w:ilvl w:val="0"/>
          <w:numId w:val="37"/>
        </w:numPr>
        <w:rPr>
          <w:rStyle w:val="apple-converted-space"/>
        </w:rPr>
      </w:pPr>
      <w:r w:rsidRPr="00F30AE3">
        <w:rPr>
          <w:color w:val="333333"/>
          <w:szCs w:val="28"/>
          <w:shd w:val="clear" w:color="auto" w:fill="FFFFFF"/>
        </w:rPr>
        <w:t>Последовательно перебираем требования. Если на текущем шаге не осталось требований, значит нужно проверить получ</w:t>
      </w:r>
      <w:r>
        <w:rPr>
          <w:color w:val="333333"/>
          <w:szCs w:val="28"/>
          <w:shd w:val="clear" w:color="auto" w:fill="FFFFFF"/>
        </w:rPr>
        <w:t xml:space="preserve">ившееся решение </w:t>
      </w:r>
      <w:r w:rsidRPr="00F30AE3">
        <w:rPr>
          <w:color w:val="333333"/>
          <w:szCs w:val="28"/>
          <w:shd w:val="clear" w:color="auto" w:fill="FFFFFF"/>
        </w:rPr>
        <w:t>на корректность.</w:t>
      </w:r>
      <w:r w:rsidRPr="00F30AE3">
        <w:rPr>
          <w:rStyle w:val="apple-converted-space"/>
          <w:color w:val="333333"/>
          <w:szCs w:val="28"/>
          <w:shd w:val="clear" w:color="auto" w:fill="FFFFFF"/>
        </w:rPr>
        <w:t> </w:t>
      </w:r>
    </w:p>
    <w:p w:rsidR="00207869" w:rsidRPr="00F30AE3" w:rsidRDefault="00207869" w:rsidP="00207869">
      <w:pPr>
        <w:pStyle w:val="af3"/>
        <w:numPr>
          <w:ilvl w:val="0"/>
          <w:numId w:val="37"/>
        </w:numPr>
        <w:rPr>
          <w:rStyle w:val="apple-converted-space"/>
          <w:szCs w:val="28"/>
        </w:rPr>
      </w:pPr>
      <w:r w:rsidRPr="00F30AE3">
        <w:rPr>
          <w:color w:val="333333"/>
          <w:szCs w:val="28"/>
          <w:shd w:val="clear" w:color="auto" w:fill="FFFFFF"/>
        </w:rPr>
        <w:t>Для каждого требования пытаемся использовать строку-решение, с которой пересекается данный столбец.</w:t>
      </w:r>
      <w:r w:rsidRPr="00F30AE3">
        <w:rPr>
          <w:rStyle w:val="apple-converted-space"/>
          <w:color w:val="333333"/>
          <w:szCs w:val="28"/>
          <w:shd w:val="clear" w:color="auto" w:fill="FFFFFF"/>
        </w:rPr>
        <w:t xml:space="preserve"> Для таких строк выполняем операцию </w:t>
      </w:r>
      <w:r w:rsidRPr="00F30AE3">
        <w:rPr>
          <w:rStyle w:val="apple-converted-space"/>
          <w:color w:val="333333"/>
          <w:szCs w:val="28"/>
          <w:shd w:val="clear" w:color="auto" w:fill="FFFFFF"/>
          <w:lang w:val="en-US"/>
        </w:rPr>
        <w:t>Cover</w:t>
      </w:r>
      <w:r w:rsidRPr="00F30AE3">
        <w:rPr>
          <w:rStyle w:val="apple-converted-space"/>
          <w:color w:val="333333"/>
          <w:szCs w:val="28"/>
          <w:shd w:val="clear" w:color="auto" w:fill="FFFFFF"/>
        </w:rPr>
        <w:t>, исключая их из рассмотрения.</w:t>
      </w:r>
    </w:p>
    <w:p w:rsidR="00207869" w:rsidRPr="00F30AE3" w:rsidRDefault="00207869" w:rsidP="00207869">
      <w:pPr>
        <w:pStyle w:val="af3"/>
        <w:numPr>
          <w:ilvl w:val="0"/>
          <w:numId w:val="37"/>
        </w:numPr>
      </w:pPr>
      <w:r>
        <w:rPr>
          <w:color w:val="333333"/>
          <w:szCs w:val="28"/>
        </w:rPr>
        <w:t>Переходим в новое состояние, к следующему требованию.</w:t>
      </w:r>
    </w:p>
    <w:p w:rsidR="00F30481" w:rsidRPr="00F30481" w:rsidRDefault="00207869" w:rsidP="00207869">
      <w:pPr>
        <w:pStyle w:val="af3"/>
        <w:numPr>
          <w:ilvl w:val="0"/>
          <w:numId w:val="37"/>
        </w:numPr>
      </w:pPr>
      <w:r>
        <w:rPr>
          <w:color w:val="333333"/>
          <w:szCs w:val="28"/>
        </w:rPr>
        <w:t xml:space="preserve">Когда выходим из рекурсии восстанавливаем состояние до вызова функции </w:t>
      </w:r>
      <w:r>
        <w:rPr>
          <w:color w:val="333333"/>
          <w:szCs w:val="28"/>
          <w:lang w:val="en-US"/>
        </w:rPr>
        <w:t>Cover</w:t>
      </w:r>
      <w:r w:rsidRPr="00F30AE3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и находим следующее решение.</w:t>
      </w:r>
    </w:p>
    <w:p w:rsidR="00207869" w:rsidRDefault="00207869" w:rsidP="00F30481">
      <w:pPr>
        <w:pStyle w:val="af3"/>
        <w:ind w:left="1068"/>
      </w:pPr>
      <w:r w:rsidRPr="00F30AE3">
        <w:rPr>
          <w:color w:val="333333"/>
          <w:szCs w:val="28"/>
        </w:rPr>
        <w:br/>
      </w:r>
    </w:p>
    <w:p w:rsidR="00A50208" w:rsidRDefault="00A50208" w:rsidP="00A50208"/>
    <w:p w:rsidR="00A50208" w:rsidRDefault="00A50208" w:rsidP="00A50208"/>
    <w:p w:rsidR="006B4B7D" w:rsidRDefault="006B4B7D" w:rsidP="00A50208"/>
    <w:p w:rsidR="00707908" w:rsidRDefault="00707908" w:rsidP="00A50208"/>
    <w:p w:rsidR="00707908" w:rsidRDefault="00707908" w:rsidP="00A50208"/>
    <w:p w:rsidR="00207869" w:rsidRDefault="00207869" w:rsidP="00207869">
      <w:pPr>
        <w:pStyle w:val="2"/>
      </w:pPr>
      <w:bookmarkStart w:id="27" w:name="_Toc419453904"/>
      <w:r w:rsidRPr="00362B31">
        <w:t>Описание и обоснование выбора состава технических и программных средств</w:t>
      </w:r>
      <w:bookmarkEnd w:id="27"/>
    </w:p>
    <w:p w:rsidR="00207869" w:rsidRPr="0078794D" w:rsidRDefault="00207869" w:rsidP="00207869">
      <w:pPr>
        <w:ind w:firstLine="567"/>
      </w:pPr>
    </w:p>
    <w:p w:rsidR="00207869" w:rsidRDefault="00207869" w:rsidP="00207869">
      <w:pPr>
        <w:ind w:firstLine="567"/>
      </w:pPr>
      <w:r>
        <w:t xml:space="preserve">    «Трехмерная игра судоку» обладает средними по современным меркам требованиями к аппаратной части ПК: рекомендуется компьютер, оснащенный процессором с частотой 1 ГГц или более (одно- или двухпроцессорная система), имеющий 1024 МБ или более оперативной памяти. Исходя из возможностей программы, требуется монитор и видеоадаптер с минимальным разрешением 800 x 600. Для взаимодействия с программой необходимы: компьютерная мышь и клавиатура.</w:t>
      </w:r>
    </w:p>
    <w:p w:rsidR="00207869" w:rsidRDefault="00207869" w:rsidP="00207869">
      <w:pPr>
        <w:ind w:firstLine="567"/>
      </w:pPr>
    </w:p>
    <w:p w:rsidR="00207869" w:rsidRDefault="00207869" w:rsidP="00207869">
      <w:pPr>
        <w:ind w:firstLine="567"/>
      </w:pPr>
    </w:p>
    <w:p w:rsidR="00207869" w:rsidRDefault="00207869" w:rsidP="00207869">
      <w:pPr>
        <w:ind w:firstLine="567"/>
      </w:pPr>
    </w:p>
    <w:p w:rsidR="00207869" w:rsidRDefault="00207869" w:rsidP="00207869">
      <w:pPr>
        <w:ind w:firstLine="567"/>
      </w:pPr>
    </w:p>
    <w:p w:rsidR="00207869" w:rsidRDefault="00207869" w:rsidP="00207869">
      <w:pPr>
        <w:pStyle w:val="2"/>
      </w:pPr>
      <w:bookmarkStart w:id="28" w:name="_Toc419453905"/>
      <w:r w:rsidRPr="001C47F7">
        <w:t>Описание и обоснование выбора состава программных средств</w:t>
      </w:r>
      <w:bookmarkEnd w:id="28"/>
    </w:p>
    <w:p w:rsidR="00207869" w:rsidRPr="0078794D" w:rsidRDefault="00207869" w:rsidP="00207869">
      <w:pPr>
        <w:ind w:firstLine="567"/>
      </w:pPr>
    </w:p>
    <w:p w:rsidR="00207869" w:rsidRDefault="00207869" w:rsidP="00207869">
      <w:pPr>
        <w:ind w:firstLine="567"/>
      </w:pPr>
      <w:r>
        <w:t xml:space="preserve">«Трехмерная игра судоку» предназначена для работы под </w:t>
      </w:r>
    </w:p>
    <w:p w:rsidR="00207869" w:rsidRDefault="00207869" w:rsidP="00207869">
      <w:pPr>
        <w:ind w:firstLine="567"/>
      </w:pPr>
      <w:r>
        <w:t xml:space="preserve">управлением любой операционной системы, для которой реализована виртуальная </w:t>
      </w:r>
      <w:r>
        <w:rPr>
          <w:lang w:val="en-US"/>
        </w:rPr>
        <w:t>java</w:t>
      </w:r>
      <w:r>
        <w:t>-машина не ниже версии 8. В качестве средств разработки была выбран</w:t>
      </w:r>
      <w:r w:rsidRPr="00400B8E">
        <w:t>ы</w:t>
      </w:r>
      <w:r>
        <w:t xml:space="preserve"> среды </w:t>
      </w:r>
      <w:r>
        <w:rPr>
          <w:lang w:val="en-US"/>
        </w:rPr>
        <w:t>IntelliJ</w:t>
      </w:r>
      <w:r w:rsidRPr="00400B8E">
        <w:t xml:space="preserve"> </w:t>
      </w:r>
      <w:r>
        <w:rPr>
          <w:lang w:val="en-US"/>
        </w:rPr>
        <w:t>IDEA</w:t>
      </w:r>
      <w:r>
        <w:t xml:space="preserve"> </w:t>
      </w:r>
      <w:proofErr w:type="spellStart"/>
      <w:r>
        <w:t>Studio</w:t>
      </w:r>
      <w:proofErr w:type="spellEnd"/>
      <w:r>
        <w:t xml:space="preserve"> и </w:t>
      </w:r>
      <w:proofErr w:type="spellStart"/>
      <w:r>
        <w:rPr>
          <w:lang w:val="en-US"/>
        </w:rPr>
        <w:t>jMonkey</w:t>
      </w:r>
      <w:proofErr w:type="spellEnd"/>
      <w:r w:rsidRPr="00400B8E">
        <w:t xml:space="preserve"> </w:t>
      </w:r>
      <w:r>
        <w:rPr>
          <w:lang w:val="en-US"/>
        </w:rPr>
        <w:t>Studio</w:t>
      </w:r>
      <w:r w:rsidRPr="00400B8E">
        <w:t>.</w:t>
      </w:r>
      <w:r>
        <w:t xml:space="preserve"> Разработка программы велась на языке </w:t>
      </w:r>
      <w:r>
        <w:rPr>
          <w:lang w:val="en-US"/>
        </w:rPr>
        <w:t>J</w:t>
      </w:r>
      <w:proofErr w:type="spellStart"/>
      <w:r>
        <w:t>ava</w:t>
      </w:r>
      <w:proofErr w:type="spellEnd"/>
      <w:r>
        <w:t xml:space="preserve"> версии </w:t>
      </w:r>
      <w:r>
        <w:rPr>
          <w:lang w:val="en-US"/>
        </w:rPr>
        <w:t>1.</w:t>
      </w:r>
      <w:r w:rsidR="00121ACD">
        <w:t>8</w:t>
      </w:r>
      <w:r>
        <w:t xml:space="preserve">. </w:t>
      </w:r>
    </w:p>
    <w:p w:rsidR="00207869" w:rsidRDefault="00207869" w:rsidP="00207869">
      <w:pPr>
        <w:pStyle w:val="1"/>
        <w:spacing w:line="360" w:lineRule="auto"/>
        <w:ind w:left="928" w:hanging="360"/>
      </w:pPr>
      <w:r>
        <w:br w:type="page"/>
      </w:r>
      <w:bookmarkStart w:id="29" w:name="_Toc419453906"/>
      <w:r>
        <w:lastRenderedPageBreak/>
        <w:t>Ожидаемые технико-экономические показатели</w:t>
      </w:r>
      <w:bookmarkEnd w:id="29"/>
    </w:p>
    <w:p w:rsidR="00207869" w:rsidRPr="001C47F7" w:rsidRDefault="00207869" w:rsidP="00207869">
      <w:pPr>
        <w:ind w:firstLine="567"/>
      </w:pPr>
    </w:p>
    <w:p w:rsidR="00207869" w:rsidRDefault="00207869" w:rsidP="00207869">
      <w:pPr>
        <w:ind w:firstLine="567"/>
      </w:pPr>
      <w:r>
        <w:t>Данное приложение уникально на рынке в данный момент. Поэтому она является наилучшим решением для реализации поставленной задачи.</w:t>
      </w:r>
    </w:p>
    <w:p w:rsidR="001C47F7" w:rsidRDefault="001C47F7" w:rsidP="00207869">
      <w:pPr>
        <w:pStyle w:val="1"/>
        <w:numPr>
          <w:ilvl w:val="0"/>
          <w:numId w:val="0"/>
        </w:numPr>
        <w:spacing w:line="360" w:lineRule="auto"/>
        <w:jc w:val="both"/>
      </w:pPr>
      <w:r>
        <w:br w:type="page"/>
      </w:r>
    </w:p>
    <w:p w:rsidR="001C47F7" w:rsidRDefault="001C47F7" w:rsidP="005D02FE">
      <w:pPr>
        <w:ind w:firstLine="567"/>
      </w:pPr>
    </w:p>
    <w:p w:rsidR="001C47F7" w:rsidRDefault="001C47F7" w:rsidP="005D02FE">
      <w:pPr>
        <w:pStyle w:val="1"/>
        <w:ind w:left="0" w:firstLine="567"/>
      </w:pPr>
      <w:bookmarkStart w:id="30" w:name="_Toc419453907"/>
      <w:r>
        <w:t>Источники, использованные при разработке</w:t>
      </w:r>
      <w:bookmarkEnd w:id="30"/>
    </w:p>
    <w:p w:rsidR="001C47F7" w:rsidRPr="001C47F7" w:rsidRDefault="001C47F7" w:rsidP="005D02FE">
      <w:pPr>
        <w:ind w:firstLine="567"/>
      </w:pPr>
    </w:p>
    <w:p w:rsidR="001C47F7" w:rsidRDefault="001C47F7" w:rsidP="005D02FE">
      <w:pPr>
        <w:ind w:firstLine="567"/>
        <w:rPr>
          <w:szCs w:val="28"/>
        </w:rPr>
      </w:pPr>
      <w:r>
        <w:rPr>
          <w:szCs w:val="28"/>
        </w:rPr>
        <w:t xml:space="preserve">Список </w:t>
      </w:r>
      <w:r w:rsidR="00C62F12">
        <w:rPr>
          <w:szCs w:val="28"/>
        </w:rPr>
        <w:t>литературы, использованной</w:t>
      </w:r>
      <w:r>
        <w:rPr>
          <w:szCs w:val="28"/>
        </w:rPr>
        <w:t xml:space="preserve"> в разработке, содержится в </w:t>
      </w:r>
      <w:r w:rsidR="00C62F12">
        <w:rPr>
          <w:szCs w:val="28"/>
        </w:rPr>
        <w:t>Приложении документа</w:t>
      </w:r>
      <w:r>
        <w:rPr>
          <w:szCs w:val="28"/>
        </w:rPr>
        <w:t xml:space="preserve"> «Техническое задание».</w:t>
      </w:r>
    </w:p>
    <w:p w:rsidR="001C47F7" w:rsidRDefault="001C47F7" w:rsidP="005D02FE">
      <w:pPr>
        <w:ind w:firstLine="567"/>
      </w:pPr>
      <w:r>
        <w:br w:type="page"/>
      </w:r>
    </w:p>
    <w:p w:rsidR="001C47F7" w:rsidRDefault="001C47F7" w:rsidP="001C47F7">
      <w:pPr>
        <w:pStyle w:val="1"/>
      </w:pPr>
      <w:bookmarkStart w:id="31" w:name="_Toc419453908"/>
      <w:r>
        <w:lastRenderedPageBreak/>
        <w:t>Приложения</w:t>
      </w:r>
      <w:bookmarkEnd w:id="31"/>
    </w:p>
    <w:p w:rsidR="001C47F7" w:rsidRDefault="004C7E31" w:rsidP="004C7E31">
      <w:pPr>
        <w:pStyle w:val="2"/>
        <w:numPr>
          <w:ilvl w:val="1"/>
          <w:numId w:val="29"/>
        </w:numPr>
      </w:pPr>
      <w:bookmarkStart w:id="32" w:name="_Toc419453909"/>
      <w:r>
        <w:t>Описание всех классов</w:t>
      </w:r>
      <w:bookmarkEnd w:id="32"/>
    </w:p>
    <w:p w:rsidR="00207869" w:rsidRPr="00207869" w:rsidRDefault="00207869" w:rsidP="00207869"/>
    <w:p w:rsidR="00207869" w:rsidRDefault="00207869" w:rsidP="00207869">
      <w:pPr>
        <w:pStyle w:val="3"/>
        <w:jc w:val="left"/>
      </w:pPr>
      <w:bookmarkStart w:id="33" w:name="_Toc419453910"/>
      <w:r>
        <w:t xml:space="preserve">Класс моделирующий </w:t>
      </w:r>
      <w:r>
        <w:rPr>
          <w:lang w:val="en-US"/>
        </w:rPr>
        <w:t>C</w:t>
      </w:r>
      <w:proofErr w:type="spellStart"/>
      <w:r>
        <w:t>удоку</w:t>
      </w:r>
      <w:bookmarkEnd w:id="33"/>
      <w:proofErr w:type="spellEnd"/>
    </w:p>
    <w:p w:rsidR="00207869" w:rsidRPr="00577462" w:rsidRDefault="00207869" w:rsidP="00207869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179"/>
        <w:gridCol w:w="6246"/>
      </w:tblGrid>
      <w:tr w:rsidR="00207869" w:rsidRPr="004C7E31" w:rsidTr="002078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val="en-US" w:eastAsia="en-US"/>
              </w:rPr>
            </w:pPr>
            <w:r w:rsidRPr="004C7E31">
              <w:rPr>
                <w:sz w:val="24"/>
                <w:lang w:val="en-US" w:eastAsia="en-US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Cell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577462" w:rsidRDefault="00207869" w:rsidP="0020786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Моделирует одну ячейку </w:t>
            </w:r>
          </w:p>
        </w:tc>
      </w:tr>
      <w:tr w:rsidR="00207869" w:rsidRPr="004C7E31" w:rsidTr="002078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val="en-US" w:eastAsia="en-US"/>
              </w:rPr>
            </w:pPr>
            <w:r w:rsidRPr="004C7E31">
              <w:rPr>
                <w:sz w:val="24"/>
                <w:lang w:val="en-US" w:eastAsia="en-US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Matrix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Моделирует матрицу</w:t>
            </w:r>
          </w:p>
        </w:tc>
      </w:tr>
      <w:tr w:rsidR="00207869" w:rsidRPr="004C7E31" w:rsidTr="002078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val="en-US" w:eastAsia="en-US"/>
              </w:rPr>
            </w:pPr>
            <w:r w:rsidRPr="004C7E31">
              <w:rPr>
                <w:sz w:val="24"/>
                <w:lang w:val="en-US" w:eastAsia="en-US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Sudoku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Моделирует классическую судоку</w:t>
            </w:r>
          </w:p>
        </w:tc>
      </w:tr>
      <w:tr w:rsidR="00207869" w:rsidRPr="004C7E31" w:rsidTr="002078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val="en-US" w:eastAsia="en-US"/>
              </w:rPr>
            </w:pPr>
            <w:r w:rsidRPr="004C7E31">
              <w:rPr>
                <w:sz w:val="24"/>
                <w:lang w:val="en-US" w:eastAsia="en-US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UpperSudoku:Sudoku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Моделирует верхнюю плоскость судоку</w:t>
            </w:r>
          </w:p>
        </w:tc>
      </w:tr>
      <w:tr w:rsidR="00207869" w:rsidRPr="004C7E31" w:rsidTr="002078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val="en-US" w:eastAsia="en-US"/>
              </w:rPr>
            </w:pPr>
            <w:r w:rsidRPr="004C7E31">
              <w:rPr>
                <w:sz w:val="24"/>
                <w:lang w:val="en-US" w:eastAsia="en-US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FrontSudoku:Sudoku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Моделирует переднюю плоскость судоку</w:t>
            </w:r>
          </w:p>
        </w:tc>
      </w:tr>
      <w:tr w:rsidR="00207869" w:rsidRPr="004C7E31" w:rsidTr="002078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val="en-US" w:eastAsia="en-US"/>
              </w:rPr>
            </w:pPr>
            <w:r w:rsidRPr="004C7E31">
              <w:rPr>
                <w:sz w:val="24"/>
                <w:lang w:val="en-US" w:eastAsia="en-US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SideSudoku:Sudoku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Моделирует боковую плоскость судоку</w:t>
            </w:r>
          </w:p>
        </w:tc>
      </w:tr>
      <w:tr w:rsidR="00207869" w:rsidRPr="004C7E31" w:rsidTr="002078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val="en-US" w:eastAsia="en-US"/>
              </w:rPr>
            </w:pPr>
            <w:r w:rsidRPr="004C7E31">
              <w:rPr>
                <w:sz w:val="24"/>
                <w:lang w:val="en-US" w:eastAsia="en-US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Sudoku3D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577462" w:rsidRDefault="00207869" w:rsidP="00207869">
            <w:pPr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Моделирует судоку 3</w:t>
            </w:r>
            <w:r>
              <w:rPr>
                <w:sz w:val="24"/>
                <w:lang w:val="en-US" w:eastAsia="en-US"/>
              </w:rPr>
              <w:t>D</w:t>
            </w:r>
          </w:p>
        </w:tc>
      </w:tr>
      <w:tr w:rsidR="00207869" w:rsidRPr="004C7E31" w:rsidTr="002078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val="en-US" w:eastAsia="en-US"/>
              </w:rPr>
            </w:pPr>
            <w:r w:rsidRPr="004C7E31">
              <w:rPr>
                <w:sz w:val="24"/>
                <w:lang w:val="en-US" w:eastAsia="en-US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4C7E31" w:rsidRDefault="00207869" w:rsidP="00207869">
            <w:pPr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Generator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69" w:rsidRPr="00577462" w:rsidRDefault="00207869" w:rsidP="00207869">
            <w:pPr>
              <w:rPr>
                <w:sz w:val="24"/>
                <w:lang w:eastAsia="en-US"/>
              </w:rPr>
            </w:pPr>
            <w:r w:rsidRPr="00577462">
              <w:rPr>
                <w:sz w:val="24"/>
                <w:lang w:eastAsia="en-US"/>
              </w:rPr>
              <w:t>Класс для генерации новых судоку</w:t>
            </w:r>
          </w:p>
        </w:tc>
      </w:tr>
    </w:tbl>
    <w:p w:rsidR="00362B31" w:rsidRDefault="00362B31" w:rsidP="001C47F7"/>
    <w:p w:rsidR="00A438D5" w:rsidRDefault="00A438D5" w:rsidP="00A438D5">
      <w:pPr>
        <w:pStyle w:val="3"/>
        <w:numPr>
          <w:ilvl w:val="0"/>
          <w:numId w:val="0"/>
        </w:numPr>
        <w:jc w:val="both"/>
      </w:pPr>
    </w:p>
    <w:p w:rsidR="00A438D5" w:rsidRDefault="00A438D5" w:rsidP="00A438D5">
      <w:pPr>
        <w:pStyle w:val="3"/>
        <w:jc w:val="left"/>
      </w:pPr>
      <w:bookmarkStart w:id="34" w:name="_Toc419453911"/>
      <w:r>
        <w:t>Классы интерфейса</w:t>
      </w:r>
      <w:bookmarkEnd w:id="34"/>
    </w:p>
    <w:p w:rsidR="00A438D5" w:rsidRDefault="00A438D5" w:rsidP="00A438D5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2976"/>
        <w:gridCol w:w="6456"/>
      </w:tblGrid>
      <w:tr w:rsidR="00A438D5" w:rsidRPr="004C7E31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4C7E31" w:rsidRDefault="00A438D5" w:rsidP="00A438D5">
            <w:pPr>
              <w:rPr>
                <w:sz w:val="24"/>
                <w:lang w:val="en-US" w:eastAsia="en-US"/>
              </w:rPr>
            </w:pPr>
            <w:r w:rsidRPr="004C7E31">
              <w:rPr>
                <w:sz w:val="24"/>
                <w:lang w:val="en-US" w:eastAsia="en-US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77462" w:rsidRDefault="00A438D5" w:rsidP="00A438D5">
            <w:pPr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eastAsia="en-US"/>
              </w:rPr>
              <w:t>MainFrame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77462" w:rsidRDefault="00A438D5" w:rsidP="00A438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Основное окно </w:t>
            </w:r>
          </w:p>
        </w:tc>
      </w:tr>
      <w:tr w:rsidR="00A438D5" w:rsidRPr="004C7E31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4C7E31" w:rsidRDefault="00A438D5" w:rsidP="00A438D5">
            <w:pPr>
              <w:rPr>
                <w:sz w:val="24"/>
                <w:lang w:val="en-US" w:eastAsia="en-US"/>
              </w:rPr>
            </w:pPr>
            <w:r w:rsidRPr="004C7E31">
              <w:rPr>
                <w:sz w:val="24"/>
                <w:lang w:val="en-US" w:eastAsia="en-US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4C7E31" w:rsidRDefault="00A438D5" w:rsidP="00A438D5">
            <w:pPr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SudokuShowerTable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4C7E31" w:rsidRDefault="00A438D5" w:rsidP="00A438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Таблица для взаимодействия с программой</w:t>
            </w:r>
          </w:p>
        </w:tc>
      </w:tr>
      <w:tr w:rsidR="00A438D5" w:rsidRPr="004C7E31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4C7E31" w:rsidRDefault="00A438D5" w:rsidP="00A438D5">
            <w:pPr>
              <w:rPr>
                <w:sz w:val="24"/>
                <w:lang w:val="en-US" w:eastAsia="en-US"/>
              </w:rPr>
            </w:pPr>
            <w:r w:rsidRPr="004C7E31">
              <w:rPr>
                <w:sz w:val="24"/>
                <w:lang w:val="en-US" w:eastAsia="en-US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4C7E31" w:rsidRDefault="00A438D5" w:rsidP="00A438D5">
            <w:pPr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BoxViewer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77462" w:rsidRDefault="00A438D5" w:rsidP="00A438D5">
            <w:pPr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Создает 3</w:t>
            </w:r>
            <w:r>
              <w:rPr>
                <w:sz w:val="24"/>
                <w:lang w:val="en-US" w:eastAsia="en-US"/>
              </w:rPr>
              <w:t xml:space="preserve">D </w:t>
            </w:r>
            <w:r>
              <w:rPr>
                <w:sz w:val="24"/>
                <w:lang w:eastAsia="en-US"/>
              </w:rPr>
              <w:t>модель</w:t>
            </w:r>
          </w:p>
        </w:tc>
      </w:tr>
      <w:tr w:rsidR="00A438D5" w:rsidRPr="004C7E31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4C7E31" w:rsidRDefault="00A438D5" w:rsidP="00A438D5">
            <w:pPr>
              <w:rPr>
                <w:sz w:val="24"/>
                <w:lang w:val="en-US" w:eastAsia="en-US"/>
              </w:rPr>
            </w:pPr>
            <w:r w:rsidRPr="004C7E31">
              <w:rPr>
                <w:sz w:val="24"/>
                <w:lang w:val="en-US" w:eastAsia="en-US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4C7E31" w:rsidRDefault="00A438D5" w:rsidP="00A438D5">
            <w:pPr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TablePanel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77462" w:rsidRDefault="00A438D5" w:rsidP="00A438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Инкапсулирует таблицы</w:t>
            </w:r>
          </w:p>
        </w:tc>
      </w:tr>
      <w:tr w:rsidR="00A438D5" w:rsidRPr="004C7E31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4C7E31" w:rsidRDefault="00A438D5" w:rsidP="00A438D5">
            <w:pPr>
              <w:rPr>
                <w:sz w:val="24"/>
                <w:lang w:val="en-US" w:eastAsia="en-US"/>
              </w:rPr>
            </w:pPr>
            <w:r w:rsidRPr="004C7E31">
              <w:rPr>
                <w:sz w:val="24"/>
                <w:lang w:val="en-US" w:eastAsia="en-US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4C7E31" w:rsidRDefault="00A438D5" w:rsidP="00A438D5">
            <w:pPr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ViewPanel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4C7E31" w:rsidRDefault="00A438D5" w:rsidP="00A438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Инкапсулирует модель </w:t>
            </w:r>
          </w:p>
        </w:tc>
      </w:tr>
    </w:tbl>
    <w:p w:rsidR="00A438D5" w:rsidRDefault="00A438D5" w:rsidP="00A438D5"/>
    <w:p w:rsidR="00A438D5" w:rsidRDefault="00A438D5" w:rsidP="00A438D5">
      <w:pPr>
        <w:pStyle w:val="3"/>
        <w:jc w:val="both"/>
      </w:pPr>
      <w:bookmarkStart w:id="35" w:name="_Toc419453912"/>
      <w:r>
        <w:t>Класс для решения Судоку</w:t>
      </w:r>
      <w:bookmarkEnd w:id="35"/>
    </w:p>
    <w:p w:rsidR="00A438D5" w:rsidRPr="00577462" w:rsidRDefault="00A438D5" w:rsidP="00A438D5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248"/>
        <w:gridCol w:w="6177"/>
      </w:tblGrid>
      <w:tr w:rsidR="00A438D5" w:rsidRPr="004C7E31" w:rsidTr="00A438D5">
        <w:trPr>
          <w:tblCellSpacing w:w="0" w:type="dxa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4C7E31" w:rsidRDefault="00A438D5" w:rsidP="00A438D5">
            <w:pPr>
              <w:rPr>
                <w:sz w:val="24"/>
                <w:lang w:val="en-US" w:eastAsia="en-US"/>
              </w:rPr>
            </w:pPr>
            <w:r w:rsidRPr="004C7E31">
              <w:rPr>
                <w:sz w:val="24"/>
                <w:lang w:val="en-US" w:eastAsia="en-US"/>
              </w:rPr>
              <w:t>class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77462" w:rsidRDefault="00A438D5" w:rsidP="00A438D5">
            <w:pPr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AlgorithmXSolver</w:t>
            </w:r>
            <w:proofErr w:type="spellEnd"/>
          </w:p>
        </w:tc>
        <w:tc>
          <w:tcPr>
            <w:tcW w:w="3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77462" w:rsidRDefault="00A438D5" w:rsidP="00A438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Класс для решения Судоку </w:t>
            </w:r>
          </w:p>
        </w:tc>
      </w:tr>
    </w:tbl>
    <w:p w:rsidR="00A438D5" w:rsidRDefault="00A438D5" w:rsidP="00A438D5"/>
    <w:p w:rsidR="00A438D5" w:rsidRDefault="00A438D5" w:rsidP="00A438D5"/>
    <w:p w:rsidR="00983C2C" w:rsidRDefault="00983C2C" w:rsidP="00A438D5"/>
    <w:p w:rsidR="00983C2C" w:rsidRDefault="00983C2C" w:rsidP="00A438D5"/>
    <w:p w:rsidR="00983C2C" w:rsidRDefault="00983C2C" w:rsidP="00A438D5"/>
    <w:p w:rsidR="00983C2C" w:rsidRDefault="00983C2C" w:rsidP="00A438D5"/>
    <w:p w:rsidR="00983C2C" w:rsidRDefault="00983C2C" w:rsidP="00A438D5"/>
    <w:p w:rsidR="00983C2C" w:rsidRDefault="00983C2C" w:rsidP="00A438D5"/>
    <w:p w:rsidR="00983C2C" w:rsidRDefault="00983C2C" w:rsidP="00A438D5"/>
    <w:p w:rsidR="00A438D5" w:rsidRDefault="00A438D5" w:rsidP="00A438D5">
      <w:pPr>
        <w:pStyle w:val="2"/>
      </w:pPr>
      <w:r>
        <w:lastRenderedPageBreak/>
        <w:t xml:space="preserve"> </w:t>
      </w:r>
      <w:bookmarkStart w:id="36" w:name="_Toc419453913"/>
      <w:r>
        <w:t>Описание всех методов, полей, свойств, событий</w:t>
      </w:r>
      <w:bookmarkEnd w:id="36"/>
    </w:p>
    <w:p w:rsidR="00A438D5" w:rsidRPr="00D62245" w:rsidRDefault="00A438D5" w:rsidP="00A438D5"/>
    <w:p w:rsidR="00A438D5" w:rsidRDefault="00A438D5" w:rsidP="00A438D5">
      <w:pPr>
        <w:pStyle w:val="3"/>
        <w:numPr>
          <w:ilvl w:val="2"/>
          <w:numId w:val="29"/>
        </w:numPr>
        <w:jc w:val="left"/>
      </w:pPr>
      <w:bookmarkStart w:id="37" w:name="_Toc419453914"/>
      <w:r>
        <w:t xml:space="preserve">Класс моделирующий </w:t>
      </w:r>
      <w:r>
        <w:rPr>
          <w:lang w:val="en-US"/>
        </w:rPr>
        <w:t>С</w:t>
      </w:r>
      <w:proofErr w:type="spellStart"/>
      <w:r>
        <w:t>удоку</w:t>
      </w:r>
      <w:bookmarkEnd w:id="37"/>
      <w:proofErr w:type="spellEnd"/>
    </w:p>
    <w:p w:rsidR="00A438D5" w:rsidRDefault="00A438D5" w:rsidP="00A438D5"/>
    <w:p w:rsidR="00A438D5" w:rsidRPr="00063222" w:rsidRDefault="00A438D5" w:rsidP="00A438D5">
      <w:pPr>
        <w:rPr>
          <w:sz w:val="24"/>
        </w:rPr>
      </w:pPr>
      <w:r w:rsidRPr="00532FF8">
        <w:rPr>
          <w:sz w:val="24"/>
        </w:rPr>
        <w:t xml:space="preserve">class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 xml:space="preserve">     Cell</w:t>
      </w:r>
    </w:p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Поля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171"/>
        <w:gridCol w:w="1476"/>
        <w:gridCol w:w="6673"/>
      </w:tblGrid>
      <w:tr w:rsidR="00A438D5" w:rsidRPr="00532FF8" w:rsidTr="00A438D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Тип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proofErr w:type="spellStart"/>
            <w:r w:rsidRPr="00532FF8">
              <w:rPr>
                <w:sz w:val="24"/>
              </w:rPr>
              <w:t>private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063222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Byte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Значение в клетке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63222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63222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Boolean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isChangable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 xml:space="preserve">Флаг, показывающий можно ли менять значение 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63222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63222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Boolean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isSpecial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Флаг, показывает особая ли клетка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63222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63222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isSelected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Флаг, выбрана ли клетка</w:t>
            </w:r>
          </w:p>
        </w:tc>
      </w:tr>
    </w:tbl>
    <w:p w:rsidR="00A438D5" w:rsidRDefault="00A438D5" w:rsidP="00A438D5"/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Свойства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171"/>
        <w:gridCol w:w="1476"/>
        <w:gridCol w:w="6673"/>
      </w:tblGrid>
      <w:tr w:rsidR="00A438D5" w:rsidRPr="00532FF8" w:rsidTr="00A438D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Тип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byte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getValue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Возвращает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значение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setValue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Устанавливает значение в клетке</w:t>
            </w:r>
          </w:p>
        </w:tc>
      </w:tr>
    </w:tbl>
    <w:p w:rsidR="00A438D5" w:rsidRDefault="00A438D5" w:rsidP="00A438D5"/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Методы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184"/>
        <w:gridCol w:w="1489"/>
        <w:gridCol w:w="1999"/>
        <w:gridCol w:w="4648"/>
      </w:tblGrid>
      <w:tr w:rsidR="00A438D5" w:rsidRPr="00532FF8" w:rsidTr="00A438D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 xml:space="preserve">Тип </w:t>
            </w:r>
            <w:proofErr w:type="spellStart"/>
            <w:r w:rsidRPr="00532FF8">
              <w:rPr>
                <w:sz w:val="24"/>
              </w:rPr>
              <w:t>возвр</w:t>
            </w:r>
            <w:proofErr w:type="spellEnd"/>
            <w:r w:rsidRPr="00532FF8">
              <w:rPr>
                <w:sz w:val="24"/>
              </w:rPr>
              <w:t>. знач.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Копирует данный объект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532FF8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Byte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6E504F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Создает клетку с заданным значением</w:t>
            </w:r>
          </w:p>
        </w:tc>
      </w:tr>
    </w:tbl>
    <w:p w:rsidR="00A438D5" w:rsidRDefault="00A438D5" w:rsidP="00A438D5"/>
    <w:p w:rsidR="00A438D5" w:rsidRPr="00063222" w:rsidRDefault="00A438D5" w:rsidP="00A438D5">
      <w:pPr>
        <w:rPr>
          <w:sz w:val="24"/>
        </w:rPr>
      </w:pPr>
      <w:r w:rsidRPr="00532FF8">
        <w:rPr>
          <w:sz w:val="24"/>
        </w:rPr>
        <w:t xml:space="preserve">class </w:t>
      </w:r>
      <w:proofErr w:type="gramStart"/>
      <w:r>
        <w:rPr>
          <w:sz w:val="24"/>
        </w:rPr>
        <w:tab/>
      </w:r>
      <w:r>
        <w:rPr>
          <w:sz w:val="24"/>
          <w:lang w:val="en-US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 xml:space="preserve">         Matrix</w:t>
      </w:r>
    </w:p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Поля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1145"/>
        <w:gridCol w:w="1451"/>
        <w:gridCol w:w="6645"/>
      </w:tblGrid>
      <w:tr w:rsidR="00A438D5" w:rsidRPr="00532FF8" w:rsidTr="00A438D5">
        <w:trPr>
          <w:tblCellSpacing w:w="0" w:type="dxa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Тип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proofErr w:type="spellStart"/>
            <w:r w:rsidRPr="00532FF8">
              <w:rPr>
                <w:sz w:val="24"/>
              </w:rPr>
              <w:t>private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063222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Cell[][]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4877E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Двумерный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массив </w:t>
            </w:r>
            <w:proofErr w:type="spellStart"/>
            <w:r>
              <w:rPr>
                <w:sz w:val="24"/>
              </w:rPr>
              <w:t>клето</w:t>
            </w:r>
            <w:proofErr w:type="spellEnd"/>
          </w:p>
        </w:tc>
      </w:tr>
    </w:tbl>
    <w:p w:rsidR="00A438D5" w:rsidRDefault="00A438D5" w:rsidP="00A438D5"/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Свойства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1145"/>
        <w:gridCol w:w="1451"/>
        <w:gridCol w:w="6645"/>
      </w:tblGrid>
      <w:tr w:rsidR="00A438D5" w:rsidRPr="00532FF8" w:rsidTr="00A438D5">
        <w:trPr>
          <w:tblCellSpacing w:w="0" w:type="dxa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Тип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Cell[][]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getCells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Возвращает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массив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клеток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</w:tr>
    </w:tbl>
    <w:p w:rsidR="00A438D5" w:rsidRPr="004877EC" w:rsidRDefault="00A438D5" w:rsidP="00A438D5">
      <w:pPr>
        <w:rPr>
          <w:lang w:val="en-US"/>
        </w:rPr>
      </w:pPr>
    </w:p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Методы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016"/>
        <w:gridCol w:w="1993"/>
        <w:gridCol w:w="1831"/>
        <w:gridCol w:w="4480"/>
      </w:tblGrid>
      <w:tr w:rsidR="00A438D5" w:rsidRPr="00532FF8" w:rsidTr="00A438D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lastRenderedPageBreak/>
              <w:t>Мод. доступа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 xml:space="preserve">Тип </w:t>
            </w:r>
            <w:proofErr w:type="spellStart"/>
            <w:r w:rsidRPr="00532FF8">
              <w:rPr>
                <w:sz w:val="24"/>
              </w:rPr>
              <w:t>возвр</w:t>
            </w:r>
            <w:proofErr w:type="spellEnd"/>
            <w:r w:rsidRPr="00532FF8">
              <w:rPr>
                <w:sz w:val="24"/>
              </w:rPr>
              <w:t>. знач.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toString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4877EC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 xml:space="preserve">Возвращает </w:t>
            </w:r>
            <w:proofErr w:type="spellStart"/>
            <w:r>
              <w:rPr>
                <w:sz w:val="24"/>
                <w:lang w:val="en-US"/>
              </w:rPr>
              <w:t>строковое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представление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объекта</w:t>
            </w:r>
            <w:proofErr w:type="spellEnd"/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532FF8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Byte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Создает клетку с заданным значением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setValue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  <w:r>
              <w:rPr>
                <w:sz w:val="24"/>
                <w:lang w:val="en-US"/>
              </w:rPr>
              <w:t>, byte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4877E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Устанавливает значение в клетку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transporation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4877EC" w:rsidRDefault="00A438D5" w:rsidP="00A438D5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Транспо</w:t>
            </w:r>
            <w:r>
              <w:rPr>
                <w:sz w:val="24"/>
              </w:rPr>
              <w:t>нирует</w:t>
            </w:r>
            <w:proofErr w:type="spellEnd"/>
            <w:r>
              <w:rPr>
                <w:sz w:val="24"/>
              </w:rPr>
              <w:t xml:space="preserve"> матрицу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Matrix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generateBaseMatrix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4877E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Создает базовую матрицу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Matrix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4877E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Возвращает копию объекта</w:t>
            </w:r>
          </w:p>
        </w:tc>
      </w:tr>
    </w:tbl>
    <w:p w:rsidR="00A438D5" w:rsidRPr="00A0636C" w:rsidRDefault="00A438D5" w:rsidP="00A438D5"/>
    <w:p w:rsidR="00A438D5" w:rsidRPr="00063222" w:rsidRDefault="00A438D5" w:rsidP="00A438D5">
      <w:pPr>
        <w:rPr>
          <w:sz w:val="24"/>
        </w:rPr>
      </w:pPr>
      <w:r w:rsidRPr="00532FF8">
        <w:rPr>
          <w:sz w:val="24"/>
        </w:rPr>
        <w:t xml:space="preserve">class </w:t>
      </w:r>
      <w:proofErr w:type="gramStart"/>
      <w:r>
        <w:rPr>
          <w:sz w:val="24"/>
        </w:rPr>
        <w:tab/>
      </w:r>
      <w:r>
        <w:rPr>
          <w:sz w:val="24"/>
          <w:lang w:val="en-US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 xml:space="preserve">         Sudoku</w:t>
      </w:r>
    </w:p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Поля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398"/>
        <w:gridCol w:w="1361"/>
        <w:gridCol w:w="6561"/>
      </w:tblGrid>
      <w:tr w:rsidR="00A438D5" w:rsidRPr="00532FF8" w:rsidTr="00A438D5">
        <w:trPr>
          <w:tblCellSpacing w:w="0" w:type="dxa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Тип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proofErr w:type="spellStart"/>
            <w:r w:rsidRPr="00532FF8">
              <w:rPr>
                <w:sz w:val="24"/>
              </w:rPr>
              <w:t>private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063222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C35FB6" w:rsidRDefault="00A438D5" w:rsidP="00A438D5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Размер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судоку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C35FB6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List&lt;Images&gt;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C35FB6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Images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C35FB6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Лист для хранения картинок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C35FB6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Boolean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isChanged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C35FB6" w:rsidRDefault="00A438D5" w:rsidP="00A438D5">
            <w:pPr>
              <w:rPr>
                <w:sz w:val="24"/>
              </w:rPr>
            </w:pPr>
            <w:r w:rsidRPr="00C35FB6">
              <w:rPr>
                <w:sz w:val="24"/>
              </w:rPr>
              <w:t>Флаг,</w:t>
            </w:r>
            <w:r>
              <w:rPr>
                <w:sz w:val="24"/>
              </w:rPr>
              <w:t xml:space="preserve"> показывающий изменилось ли состояние объекта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C35FB6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Boolean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isUpdating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6E504F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Флаг, показывающий меняется ли в данный момент состояние объекта</w:t>
            </w:r>
          </w:p>
        </w:tc>
      </w:tr>
    </w:tbl>
    <w:p w:rsidR="00A438D5" w:rsidRDefault="00A438D5" w:rsidP="00A438D5"/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Свойства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1145"/>
        <w:gridCol w:w="1451"/>
        <w:gridCol w:w="6645"/>
      </w:tblGrid>
      <w:tr w:rsidR="00A438D5" w:rsidRPr="00532FF8" w:rsidTr="00A438D5">
        <w:trPr>
          <w:tblCellSpacing w:w="0" w:type="dxa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Тип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7A1F07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Matrix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getMatrix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Возвращает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поле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для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игры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</w:tr>
    </w:tbl>
    <w:p w:rsidR="00A438D5" w:rsidRPr="004877EC" w:rsidRDefault="00A438D5" w:rsidP="00A438D5">
      <w:pPr>
        <w:rPr>
          <w:lang w:val="en-US"/>
        </w:rPr>
      </w:pPr>
    </w:p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Методы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016"/>
        <w:gridCol w:w="1993"/>
        <w:gridCol w:w="1831"/>
        <w:gridCol w:w="4480"/>
      </w:tblGrid>
      <w:tr w:rsidR="00A438D5" w:rsidRPr="00532FF8" w:rsidTr="00A438D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 xml:space="preserve">Тип </w:t>
            </w:r>
            <w:proofErr w:type="spellStart"/>
            <w:r w:rsidRPr="00532FF8">
              <w:rPr>
                <w:sz w:val="24"/>
              </w:rPr>
              <w:t>возвр</w:t>
            </w:r>
            <w:proofErr w:type="spellEnd"/>
            <w:r w:rsidRPr="00532FF8">
              <w:rPr>
                <w:sz w:val="24"/>
              </w:rPr>
              <w:t>. знач.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toString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4877EC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 xml:space="preserve">Возвращает </w:t>
            </w:r>
            <w:proofErr w:type="spellStart"/>
            <w:r>
              <w:rPr>
                <w:sz w:val="24"/>
                <w:lang w:val="en-US"/>
              </w:rPr>
              <w:t>строковое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представление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объекта</w:t>
            </w:r>
            <w:proofErr w:type="spellEnd"/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532FF8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Byte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Создает клетку с заданным значением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setValue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  <w:r>
              <w:rPr>
                <w:sz w:val="24"/>
                <w:lang w:val="en-US"/>
              </w:rPr>
              <w:t>, byte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4877E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Устанавливает значение в клетку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transporation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4877EC" w:rsidRDefault="00A438D5" w:rsidP="00A438D5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Транспо</w:t>
            </w:r>
            <w:r>
              <w:rPr>
                <w:sz w:val="24"/>
              </w:rPr>
              <w:t>нирует</w:t>
            </w:r>
            <w:proofErr w:type="spellEnd"/>
            <w:r>
              <w:rPr>
                <w:sz w:val="24"/>
              </w:rPr>
              <w:t xml:space="preserve"> матрицу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Matrix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generateBaseMatrix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4877E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Создает базовую матрицу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Matrix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4877E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Возвращает копию объекта</w:t>
            </w:r>
          </w:p>
        </w:tc>
      </w:tr>
    </w:tbl>
    <w:p w:rsidR="00A438D5" w:rsidRPr="00A0636C" w:rsidRDefault="00A438D5" w:rsidP="00A438D5"/>
    <w:p w:rsidR="00A438D5" w:rsidRPr="00063222" w:rsidRDefault="00A438D5" w:rsidP="00A438D5">
      <w:pPr>
        <w:rPr>
          <w:sz w:val="24"/>
        </w:rPr>
      </w:pPr>
      <w:r w:rsidRPr="00532FF8">
        <w:rPr>
          <w:sz w:val="24"/>
        </w:rPr>
        <w:lastRenderedPageBreak/>
        <w:t xml:space="preserve">class </w:t>
      </w:r>
      <w:proofErr w:type="gramStart"/>
      <w:r>
        <w:rPr>
          <w:sz w:val="24"/>
        </w:rPr>
        <w:tab/>
      </w:r>
      <w:r>
        <w:rPr>
          <w:sz w:val="24"/>
          <w:lang w:val="en-US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 xml:space="preserve">     </w:t>
      </w:r>
      <w:proofErr w:type="spellStart"/>
      <w:r>
        <w:rPr>
          <w:sz w:val="24"/>
          <w:lang w:val="en-US"/>
        </w:rPr>
        <w:t>FrontSudoku</w:t>
      </w:r>
      <w:proofErr w:type="spellEnd"/>
    </w:p>
    <w:p w:rsidR="00A438D5" w:rsidRPr="004877EC" w:rsidRDefault="00A438D5" w:rsidP="00A438D5">
      <w:pPr>
        <w:rPr>
          <w:lang w:val="en-US"/>
        </w:rPr>
      </w:pPr>
    </w:p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Методы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314"/>
        <w:gridCol w:w="2061"/>
        <w:gridCol w:w="1648"/>
        <w:gridCol w:w="4297"/>
      </w:tblGrid>
      <w:tr w:rsidR="00A438D5" w:rsidRPr="00532FF8" w:rsidTr="00A438D5">
        <w:trPr>
          <w:tblCellSpacing w:w="0" w:type="dxa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 xml:space="preserve">Тип </w:t>
            </w:r>
            <w:proofErr w:type="spellStart"/>
            <w:r w:rsidRPr="00532FF8">
              <w:rPr>
                <w:sz w:val="24"/>
              </w:rPr>
              <w:t>возвр</w:t>
            </w:r>
            <w:proofErr w:type="spellEnd"/>
            <w:r w:rsidRPr="00532FF8">
              <w:rPr>
                <w:sz w:val="24"/>
              </w:rPr>
              <w:t>. знач.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FrontSudoku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6E504F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Sudoku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6E504F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Конструктор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532FF8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generate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6E504F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Генерирует Судоку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setValue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  <w:r>
              <w:rPr>
                <w:sz w:val="24"/>
                <w:lang w:val="en-US"/>
              </w:rPr>
              <w:t>, byte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4877E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Устанавливает значение в клетку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getValue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6E504F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Возвращает значение из клетки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FrontSudoku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4877E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Возвращает копию объекта</w:t>
            </w:r>
          </w:p>
        </w:tc>
      </w:tr>
    </w:tbl>
    <w:p w:rsidR="00A438D5" w:rsidRPr="00A0636C" w:rsidRDefault="00A438D5" w:rsidP="00A438D5"/>
    <w:p w:rsidR="00A438D5" w:rsidRPr="00063222" w:rsidRDefault="00A438D5" w:rsidP="00A438D5">
      <w:pPr>
        <w:rPr>
          <w:sz w:val="24"/>
        </w:rPr>
      </w:pPr>
      <w:r w:rsidRPr="00532FF8">
        <w:rPr>
          <w:sz w:val="24"/>
        </w:rPr>
        <w:t xml:space="preserve">class </w:t>
      </w:r>
      <w:proofErr w:type="gramStart"/>
      <w:r>
        <w:rPr>
          <w:sz w:val="24"/>
        </w:rPr>
        <w:tab/>
      </w:r>
      <w:r>
        <w:rPr>
          <w:sz w:val="24"/>
          <w:lang w:val="en-US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 xml:space="preserve">     </w:t>
      </w:r>
      <w:proofErr w:type="spellStart"/>
      <w:r>
        <w:rPr>
          <w:sz w:val="24"/>
          <w:lang w:val="en-US"/>
        </w:rPr>
        <w:t>SideSudoku</w:t>
      </w:r>
      <w:proofErr w:type="spellEnd"/>
    </w:p>
    <w:p w:rsidR="00A438D5" w:rsidRPr="004877EC" w:rsidRDefault="00A438D5" w:rsidP="00A438D5">
      <w:pPr>
        <w:rPr>
          <w:lang w:val="en-US"/>
        </w:rPr>
      </w:pPr>
    </w:p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Методы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1221"/>
        <w:gridCol w:w="2101"/>
        <w:gridCol w:w="1671"/>
        <w:gridCol w:w="4321"/>
      </w:tblGrid>
      <w:tr w:rsidR="00A438D5" w:rsidRPr="00532FF8" w:rsidTr="00A438D5">
        <w:trPr>
          <w:tblCellSpacing w:w="0" w:type="dxa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 xml:space="preserve">Тип </w:t>
            </w:r>
            <w:proofErr w:type="spellStart"/>
            <w:r w:rsidRPr="00532FF8">
              <w:rPr>
                <w:sz w:val="24"/>
              </w:rPr>
              <w:t>возвр</w:t>
            </w:r>
            <w:proofErr w:type="spellEnd"/>
            <w:r w:rsidRPr="00532FF8">
              <w:rPr>
                <w:sz w:val="24"/>
              </w:rPr>
              <w:t>. знач.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SideSudoku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6E504F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Sudoku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6E504F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Конструктор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532FF8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generate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6E504F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Генерирует Судоку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setValue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  <w:r>
              <w:rPr>
                <w:sz w:val="24"/>
                <w:lang w:val="en-US"/>
              </w:rPr>
              <w:t>, byte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4877E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Устанавливает значение в клетку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getValue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6E504F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Возвращает значение из клетки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SideSudoku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4877E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Возвращает копию объекта</w:t>
            </w:r>
          </w:p>
        </w:tc>
      </w:tr>
    </w:tbl>
    <w:p w:rsidR="00A438D5" w:rsidRDefault="00A438D5" w:rsidP="00A438D5"/>
    <w:p w:rsidR="00A438D5" w:rsidRPr="00063222" w:rsidRDefault="00A438D5" w:rsidP="00A438D5">
      <w:pPr>
        <w:rPr>
          <w:sz w:val="24"/>
        </w:rPr>
      </w:pPr>
      <w:r w:rsidRPr="00532FF8">
        <w:rPr>
          <w:sz w:val="24"/>
        </w:rPr>
        <w:t xml:space="preserve">class </w:t>
      </w:r>
      <w:proofErr w:type="gramStart"/>
      <w:r>
        <w:rPr>
          <w:sz w:val="24"/>
        </w:rPr>
        <w:tab/>
      </w:r>
      <w:r>
        <w:rPr>
          <w:sz w:val="24"/>
          <w:lang w:val="en-US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UpperSudoku</w:t>
      </w:r>
      <w:proofErr w:type="spellEnd"/>
    </w:p>
    <w:p w:rsidR="00A438D5" w:rsidRPr="004877EC" w:rsidRDefault="00A438D5" w:rsidP="00A438D5">
      <w:pPr>
        <w:rPr>
          <w:lang w:val="en-US"/>
        </w:rPr>
      </w:pPr>
    </w:p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Методы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394"/>
        <w:gridCol w:w="2021"/>
        <w:gridCol w:w="1628"/>
        <w:gridCol w:w="4277"/>
      </w:tblGrid>
      <w:tr w:rsidR="00A438D5" w:rsidRPr="00532FF8" w:rsidTr="00A438D5">
        <w:trPr>
          <w:tblCellSpacing w:w="0" w:type="dxa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 xml:space="preserve">Тип </w:t>
            </w:r>
            <w:proofErr w:type="spellStart"/>
            <w:r w:rsidRPr="00532FF8">
              <w:rPr>
                <w:sz w:val="24"/>
              </w:rPr>
              <w:t>возвр</w:t>
            </w:r>
            <w:proofErr w:type="spellEnd"/>
            <w:r w:rsidRPr="00532FF8">
              <w:rPr>
                <w:sz w:val="24"/>
              </w:rPr>
              <w:t>. знач.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UpperSudoku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6E504F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Sudoku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6E504F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Конструктор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532FF8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generate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6E504F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Генерирует Судоку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setValue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  <w:r>
              <w:rPr>
                <w:sz w:val="24"/>
                <w:lang w:val="en-US"/>
              </w:rPr>
              <w:t>, byte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4877E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Устанавливает значение в клетку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getValue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6E504F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Возвращает значение из клетки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UpperSudoku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4877E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Возвращает копию объекта</w:t>
            </w:r>
          </w:p>
        </w:tc>
      </w:tr>
    </w:tbl>
    <w:p w:rsidR="00A438D5" w:rsidRDefault="00A438D5" w:rsidP="00A438D5"/>
    <w:p w:rsidR="00A438D5" w:rsidRPr="00063222" w:rsidRDefault="00A438D5" w:rsidP="00A438D5">
      <w:pPr>
        <w:rPr>
          <w:sz w:val="24"/>
        </w:rPr>
      </w:pPr>
      <w:r w:rsidRPr="00532FF8">
        <w:rPr>
          <w:sz w:val="24"/>
        </w:rPr>
        <w:t xml:space="preserve">class </w:t>
      </w:r>
      <w:proofErr w:type="gramStart"/>
      <w:r>
        <w:rPr>
          <w:sz w:val="24"/>
        </w:rPr>
        <w:tab/>
      </w:r>
      <w:r>
        <w:rPr>
          <w:sz w:val="24"/>
          <w:lang w:val="en-US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 xml:space="preserve">         Sudoku3D</w:t>
      </w:r>
    </w:p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Поля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1514"/>
        <w:gridCol w:w="1340"/>
        <w:gridCol w:w="6393"/>
      </w:tblGrid>
      <w:tr w:rsidR="00A438D5" w:rsidRPr="00532FF8" w:rsidTr="00A438D5">
        <w:trPr>
          <w:tblCellSpacing w:w="0" w:type="dxa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Тип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proofErr w:type="spellStart"/>
            <w:r w:rsidRPr="00532FF8">
              <w:rPr>
                <w:sz w:val="24"/>
              </w:rPr>
              <w:t>private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063222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FrontSudoku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063222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frontSudoku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7A1F07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Часть судоку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C35FB6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UpperSudoku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upperSudoku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C35FB6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Часть судоку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C35FB6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SideSudoku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sideSudoku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7A1F07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Часть судоку</w:t>
            </w:r>
          </w:p>
        </w:tc>
      </w:tr>
    </w:tbl>
    <w:p w:rsidR="00A438D5" w:rsidRDefault="00A438D5" w:rsidP="00A438D5"/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Свойства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1394"/>
        <w:gridCol w:w="1751"/>
        <w:gridCol w:w="6170"/>
      </w:tblGrid>
      <w:tr w:rsidR="00A438D5" w:rsidRPr="00532FF8" w:rsidTr="00A438D5">
        <w:trPr>
          <w:tblCellSpacing w:w="0" w:type="dxa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Тип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063222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FrontSudoku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getFrontSudoku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Возвращает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переднюю часть судоку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7A1F07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UpperSudoku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getupperSudoku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Возвращает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верхнюю</w:t>
            </w:r>
            <w:proofErr w:type="spellEnd"/>
            <w:r>
              <w:rPr>
                <w:sz w:val="24"/>
              </w:rPr>
              <w:t xml:space="preserve"> часть судоку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7A1F07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SideSudoku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getsideSudoku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Возвращает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боковую часть судоку</w:t>
            </w:r>
          </w:p>
        </w:tc>
      </w:tr>
    </w:tbl>
    <w:p w:rsidR="00A438D5" w:rsidRPr="004877EC" w:rsidRDefault="00A438D5" w:rsidP="00A438D5">
      <w:pPr>
        <w:rPr>
          <w:lang w:val="en-US"/>
        </w:rPr>
      </w:pPr>
    </w:p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Методы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184"/>
        <w:gridCol w:w="1489"/>
        <w:gridCol w:w="1999"/>
        <w:gridCol w:w="4648"/>
      </w:tblGrid>
      <w:tr w:rsidR="00A438D5" w:rsidRPr="00532FF8" w:rsidTr="00A438D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 xml:space="preserve">Тип </w:t>
            </w:r>
            <w:proofErr w:type="spellStart"/>
            <w:r w:rsidRPr="00532FF8">
              <w:rPr>
                <w:sz w:val="24"/>
              </w:rPr>
              <w:t>возвр</w:t>
            </w:r>
            <w:proofErr w:type="spellEnd"/>
            <w:r w:rsidRPr="00532FF8">
              <w:rPr>
                <w:sz w:val="24"/>
              </w:rPr>
              <w:t>. знач.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toString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4877EC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 xml:space="preserve">Возвращает </w:t>
            </w:r>
            <w:proofErr w:type="spellStart"/>
            <w:r>
              <w:rPr>
                <w:sz w:val="24"/>
                <w:lang w:val="en-US"/>
              </w:rPr>
              <w:t>строковое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представление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объекта</w:t>
            </w:r>
            <w:proofErr w:type="spellEnd"/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532FF8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isSolved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B7AF3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Проверяет решена ли Судоку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reGenerate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438D5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Перегенерация поля, без создания нового объекта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B7AF3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solve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B7AF3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Решает данную задачу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Sudoku3D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generate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B7AF3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Генерирует судоку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Sudoku3D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4877EC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Возвращает копию объекта</w:t>
            </w:r>
          </w:p>
        </w:tc>
      </w:tr>
    </w:tbl>
    <w:p w:rsidR="00A438D5" w:rsidRPr="00A0636C" w:rsidRDefault="00A438D5" w:rsidP="00A438D5"/>
    <w:p w:rsidR="00A438D5" w:rsidRPr="00063222" w:rsidRDefault="00A438D5" w:rsidP="00A438D5">
      <w:pPr>
        <w:rPr>
          <w:sz w:val="24"/>
        </w:rPr>
      </w:pPr>
      <w:r w:rsidRPr="00532FF8">
        <w:rPr>
          <w:sz w:val="24"/>
        </w:rPr>
        <w:t xml:space="preserve">class </w:t>
      </w:r>
      <w:proofErr w:type="gramStart"/>
      <w:r>
        <w:rPr>
          <w:sz w:val="24"/>
        </w:rPr>
        <w:tab/>
      </w:r>
      <w:r>
        <w:rPr>
          <w:sz w:val="24"/>
          <w:lang w:val="en-US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 xml:space="preserve">         Generator</w:t>
      </w:r>
    </w:p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Поля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891"/>
        <w:gridCol w:w="3862"/>
        <w:gridCol w:w="3474"/>
      </w:tblGrid>
      <w:tr w:rsidR="00A438D5" w:rsidRPr="00532FF8" w:rsidTr="00A438D5">
        <w:trPr>
          <w:tblCellSpacing w:w="0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Тип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proofErr w:type="spellStart"/>
            <w:r w:rsidRPr="00532FF8">
              <w:rPr>
                <w:sz w:val="24"/>
              </w:rPr>
              <w:t>private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0B7AF3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063222" w:rsidRDefault="00A438D5" w:rsidP="00A438D5">
            <w:pPr>
              <w:rPr>
                <w:sz w:val="24"/>
                <w:lang w:val="en-US"/>
              </w:rPr>
            </w:pPr>
            <w:r w:rsidRPr="000B7AF3">
              <w:rPr>
                <w:sz w:val="24"/>
                <w:lang w:val="en-US"/>
              </w:rPr>
              <w:t>NUMBER_OF_SWAPS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7A1F07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Количество перестановок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B7AF3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 w:rsidRPr="000B7AF3">
              <w:rPr>
                <w:sz w:val="24"/>
                <w:lang w:val="en-US"/>
              </w:rPr>
              <w:t>NUMBER_OF_DELETED_SELLS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B7AF3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«открытых» клеток </w:t>
            </w:r>
            <w:proofErr w:type="gramStart"/>
            <w:r>
              <w:rPr>
                <w:sz w:val="24"/>
              </w:rPr>
              <w:t>в  судоку</w:t>
            </w:r>
            <w:proofErr w:type="gramEnd"/>
          </w:p>
        </w:tc>
      </w:tr>
    </w:tbl>
    <w:p w:rsidR="00A438D5" w:rsidRPr="000B7AF3" w:rsidRDefault="00A438D5" w:rsidP="00A438D5"/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Методы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1187"/>
        <w:gridCol w:w="3731"/>
        <w:gridCol w:w="2013"/>
        <w:gridCol w:w="2309"/>
      </w:tblGrid>
      <w:tr w:rsidR="00A438D5" w:rsidRPr="00532FF8" w:rsidTr="00A438D5">
        <w:trPr>
          <w:tblCellSpacing w:w="0" w:type="dxa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 xml:space="preserve">Тип </w:t>
            </w:r>
            <w:proofErr w:type="spellStart"/>
            <w:r w:rsidRPr="00532FF8">
              <w:rPr>
                <w:sz w:val="24"/>
              </w:rPr>
              <w:t>возвр</w:t>
            </w:r>
            <w:proofErr w:type="spellEnd"/>
            <w:r w:rsidRPr="00532FF8">
              <w:rPr>
                <w:sz w:val="24"/>
              </w:rPr>
              <w:t>. знач.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Параметры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0B7AF3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 w:rsidRPr="000B7AF3">
              <w:rPr>
                <w:sz w:val="24"/>
                <w:lang w:val="en-US"/>
              </w:rPr>
              <w:t>deleteCells</w:t>
            </w:r>
            <w:proofErr w:type="spellEnd"/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833414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>Открывает</w:t>
            </w:r>
            <w:r>
              <w:rPr>
                <w:sz w:val="24"/>
                <w:lang w:val="en-US"/>
              </w:rPr>
              <w:t xml:space="preserve">” </w:t>
            </w:r>
            <w:proofErr w:type="spellStart"/>
            <w:r>
              <w:rPr>
                <w:sz w:val="24"/>
                <w:lang w:val="en-US"/>
              </w:rPr>
              <w:t>ячейки</w:t>
            </w:r>
            <w:proofErr w:type="spellEnd"/>
            <w:r>
              <w:rPr>
                <w:sz w:val="24"/>
                <w:lang w:val="en-US"/>
              </w:rPr>
              <w:t xml:space="preserve"> в судоку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532FF8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 w:rsidRPr="000B7AF3">
              <w:rPr>
                <w:sz w:val="24"/>
                <w:lang w:val="en-US"/>
              </w:rPr>
              <w:t>swapTwoVerticalRows</w:t>
            </w:r>
            <w:proofErr w:type="spellEnd"/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Int,int,Matrix</w:t>
            </w:r>
            <w:proofErr w:type="spellEnd"/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833414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Меняет местами 2 колонки в судоку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 w:rsidRPr="000B7AF3">
              <w:rPr>
                <w:sz w:val="24"/>
                <w:lang w:val="en-US"/>
              </w:rPr>
              <w:t>swapTwoHorizontalRows</w:t>
            </w:r>
            <w:proofErr w:type="spellEnd"/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Int,int,Matrix</w:t>
            </w:r>
            <w:proofErr w:type="spellEnd"/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B7AF3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Перегенерация поля, без создания нового объекта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B7AF3" w:rsidRDefault="00A438D5" w:rsidP="00A438D5">
            <w:pPr>
              <w:rPr>
                <w:sz w:val="24"/>
                <w:lang w:val="en-US"/>
              </w:rPr>
            </w:pPr>
            <w:proofErr w:type="spellStart"/>
            <w:r w:rsidRPr="000B7AF3">
              <w:rPr>
                <w:sz w:val="24"/>
              </w:rPr>
              <w:t>swapTwoHorizontalRowsOfCubes</w:t>
            </w:r>
            <w:proofErr w:type="spellEnd"/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Int,int,Matrix</w:t>
            </w:r>
            <w:proofErr w:type="spellEnd"/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833414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 xml:space="preserve">Меняет местами 2 ряда </w:t>
            </w:r>
            <w:proofErr w:type="gramStart"/>
            <w:r>
              <w:rPr>
                <w:sz w:val="24"/>
              </w:rPr>
              <w:t>кубиков(</w:t>
            </w:r>
            <w:proofErr w:type="gramEnd"/>
            <w:r>
              <w:rPr>
                <w:sz w:val="24"/>
              </w:rPr>
              <w:t>область 3*3)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 w:rsidRPr="000B7AF3">
              <w:rPr>
                <w:sz w:val="24"/>
                <w:lang w:val="en-US"/>
              </w:rPr>
              <w:t>swapTwoVerticalRowsOfCubes</w:t>
            </w:r>
            <w:proofErr w:type="spellEnd"/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Int,int,Matrix</w:t>
            </w:r>
            <w:proofErr w:type="spellEnd"/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56C60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Меняет местами 2 колонки кубиков</w:t>
            </w:r>
          </w:p>
        </w:tc>
      </w:tr>
    </w:tbl>
    <w:p w:rsidR="00A438D5" w:rsidRDefault="00A438D5" w:rsidP="00A438D5"/>
    <w:p w:rsidR="00895C0C" w:rsidRPr="00A0636C" w:rsidRDefault="00895C0C" w:rsidP="00A438D5"/>
    <w:p w:rsidR="00A438D5" w:rsidRDefault="00A438D5" w:rsidP="00A438D5">
      <w:pPr>
        <w:pStyle w:val="3"/>
        <w:numPr>
          <w:ilvl w:val="2"/>
          <w:numId w:val="29"/>
        </w:numPr>
        <w:jc w:val="left"/>
      </w:pPr>
      <w:bookmarkStart w:id="38" w:name="_Toc419453915"/>
      <w:r>
        <w:t xml:space="preserve">Класс </w:t>
      </w:r>
      <w:proofErr w:type="spellStart"/>
      <w:r>
        <w:rPr>
          <w:lang w:val="en-US"/>
        </w:rPr>
        <w:t>интерфейса</w:t>
      </w:r>
      <w:bookmarkEnd w:id="38"/>
      <w:proofErr w:type="spellEnd"/>
      <w:r>
        <w:t xml:space="preserve"> </w:t>
      </w:r>
    </w:p>
    <w:p w:rsidR="00A438D5" w:rsidRDefault="00A438D5" w:rsidP="00A438D5"/>
    <w:p w:rsidR="00A438D5" w:rsidRDefault="00A438D5" w:rsidP="00A438D5"/>
    <w:p w:rsidR="00A438D5" w:rsidRPr="00063222" w:rsidRDefault="00A438D5" w:rsidP="00A438D5">
      <w:pPr>
        <w:rPr>
          <w:sz w:val="24"/>
        </w:rPr>
      </w:pPr>
      <w:r w:rsidRPr="00532FF8">
        <w:rPr>
          <w:sz w:val="24"/>
        </w:rPr>
        <w:t xml:space="preserve">class </w:t>
      </w:r>
      <w:proofErr w:type="gramStart"/>
      <w:r>
        <w:rPr>
          <w:sz w:val="24"/>
        </w:rPr>
        <w:tab/>
      </w:r>
      <w:r>
        <w:rPr>
          <w:sz w:val="24"/>
          <w:lang w:val="en-US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 xml:space="preserve">       </w:t>
      </w:r>
      <w:proofErr w:type="spellStart"/>
      <w:r>
        <w:rPr>
          <w:sz w:val="24"/>
          <w:lang w:val="en-US"/>
        </w:rPr>
        <w:t>MainFrame</w:t>
      </w:r>
      <w:proofErr w:type="spellEnd"/>
    </w:p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Поля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1520"/>
        <w:gridCol w:w="1323"/>
        <w:gridCol w:w="6399"/>
      </w:tblGrid>
      <w:tr w:rsidR="00A438D5" w:rsidRPr="00532FF8" w:rsidTr="00A438D5">
        <w:trPr>
          <w:tblCellSpacing w:w="0" w:type="dxa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Тип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proofErr w:type="spellStart"/>
            <w:r w:rsidRPr="00532FF8">
              <w:rPr>
                <w:sz w:val="24"/>
              </w:rPr>
              <w:t>private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063222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Sudoku3D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063222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sudoku3D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DF5AB5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Текущее состояние игры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56C60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Sudoku3D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startSudoku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C35FB6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Начальное состояние игры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C35FB6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TablePanel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tablePanel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7A1F07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Ссылка на панель таблиц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ViewPanel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viewPanel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DF5AB5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Ссылка на панель, на которой находится модель</w:t>
            </w:r>
          </w:p>
        </w:tc>
      </w:tr>
    </w:tbl>
    <w:p w:rsidR="00A438D5" w:rsidRDefault="00A438D5" w:rsidP="00A438D5"/>
    <w:p w:rsidR="00A438D5" w:rsidRPr="00DF5AB5" w:rsidRDefault="00A438D5" w:rsidP="00A438D5"/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Методы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149"/>
        <w:gridCol w:w="1594"/>
        <w:gridCol w:w="1964"/>
        <w:gridCol w:w="4613"/>
      </w:tblGrid>
      <w:tr w:rsidR="00A438D5" w:rsidRPr="00532FF8" w:rsidTr="00A438D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 xml:space="preserve">Тип </w:t>
            </w:r>
            <w:proofErr w:type="spellStart"/>
            <w:r w:rsidRPr="00532FF8">
              <w:rPr>
                <w:sz w:val="24"/>
              </w:rPr>
              <w:t>возвр</w:t>
            </w:r>
            <w:proofErr w:type="spellEnd"/>
            <w:r w:rsidRPr="00532FF8">
              <w:rPr>
                <w:sz w:val="24"/>
              </w:rPr>
              <w:t>. знач.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MainFrame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DF5AB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Sudoku3D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DF5AB5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532FF8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setLayout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DF5AB5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Устанавливает разметку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createMenu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56C60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Создает меню формы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DF5AB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initComponents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DF5AB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Инициализация компонентов формы</w:t>
            </w:r>
          </w:p>
        </w:tc>
      </w:tr>
    </w:tbl>
    <w:p w:rsidR="00A438D5" w:rsidRPr="00A0636C" w:rsidRDefault="00A438D5" w:rsidP="00A438D5"/>
    <w:p w:rsidR="00A438D5" w:rsidRPr="00063222" w:rsidRDefault="00A438D5" w:rsidP="00A438D5">
      <w:pPr>
        <w:rPr>
          <w:sz w:val="24"/>
        </w:rPr>
      </w:pPr>
      <w:r w:rsidRPr="00532FF8">
        <w:rPr>
          <w:sz w:val="24"/>
        </w:rPr>
        <w:t xml:space="preserve">class </w:t>
      </w:r>
      <w:proofErr w:type="gramStart"/>
      <w:r>
        <w:rPr>
          <w:sz w:val="24"/>
        </w:rPr>
        <w:tab/>
      </w:r>
      <w:r>
        <w:rPr>
          <w:sz w:val="24"/>
          <w:lang w:val="en-US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 xml:space="preserve">       </w:t>
      </w:r>
      <w:proofErr w:type="spellStart"/>
      <w:r>
        <w:rPr>
          <w:sz w:val="24"/>
          <w:lang w:val="en-US"/>
        </w:rPr>
        <w:t>ViewPanel</w:t>
      </w:r>
      <w:proofErr w:type="spellEnd"/>
    </w:p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Поля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2044"/>
        <w:gridCol w:w="2015"/>
        <w:gridCol w:w="5029"/>
      </w:tblGrid>
      <w:tr w:rsidR="00A438D5" w:rsidRPr="00532FF8" w:rsidTr="00A438D5">
        <w:trPr>
          <w:tblCellSpacing w:w="0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Тип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proofErr w:type="spellStart"/>
            <w:r w:rsidRPr="00532FF8">
              <w:rPr>
                <w:sz w:val="24"/>
              </w:rPr>
              <w:t>private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063222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Sudoku3D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063222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DF5AB5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Текущее состояние игры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56C60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 w:rsidRPr="00AF1BE1">
              <w:rPr>
                <w:sz w:val="24"/>
                <w:lang w:val="en-US"/>
              </w:rPr>
              <w:t>SimpleApplication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 w:rsidRPr="00AF1BE1">
              <w:rPr>
                <w:sz w:val="24"/>
                <w:lang w:val="en-US"/>
              </w:rPr>
              <w:t>canvasApplication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F1BE1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3D </w:t>
            </w:r>
            <w:r>
              <w:rPr>
                <w:sz w:val="24"/>
              </w:rPr>
              <w:t>Модель</w:t>
            </w:r>
          </w:p>
        </w:tc>
      </w:tr>
    </w:tbl>
    <w:p w:rsidR="00A438D5" w:rsidRDefault="00A438D5" w:rsidP="00A438D5"/>
    <w:p w:rsidR="00A438D5" w:rsidRPr="00CA6939" w:rsidRDefault="00A438D5" w:rsidP="00A438D5"/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Методы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1164"/>
        <w:gridCol w:w="1469"/>
        <w:gridCol w:w="1979"/>
        <w:gridCol w:w="4630"/>
      </w:tblGrid>
      <w:tr w:rsidR="00A438D5" w:rsidRPr="00532FF8" w:rsidTr="00A438D5">
        <w:trPr>
          <w:tblCellSpacing w:w="0" w:type="dxa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 xml:space="preserve">Тип </w:t>
            </w:r>
            <w:proofErr w:type="spellStart"/>
            <w:r w:rsidRPr="00532FF8">
              <w:rPr>
                <w:sz w:val="24"/>
              </w:rPr>
              <w:t>возвр</w:t>
            </w:r>
            <w:proofErr w:type="spellEnd"/>
            <w:r w:rsidRPr="00532FF8">
              <w:rPr>
                <w:sz w:val="24"/>
              </w:rPr>
              <w:t>. знач.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ViewPanel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DF5AB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Sudoku3D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DF5AB5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532FF8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getCanvas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F1BE1" w:rsidRDefault="00A438D5" w:rsidP="00A438D5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Создает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модель</w:t>
            </w:r>
            <w:proofErr w:type="spellEnd"/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DF5AB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update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F1BE1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Перерисовывает модель</w:t>
            </w:r>
          </w:p>
        </w:tc>
      </w:tr>
    </w:tbl>
    <w:p w:rsidR="00A438D5" w:rsidRDefault="00A438D5" w:rsidP="00A438D5"/>
    <w:p w:rsidR="00895C0C" w:rsidRDefault="00895C0C" w:rsidP="00A438D5"/>
    <w:p w:rsidR="00895C0C" w:rsidRDefault="00895C0C" w:rsidP="00A438D5"/>
    <w:p w:rsidR="00A438D5" w:rsidRPr="00063222" w:rsidRDefault="00A438D5" w:rsidP="00A438D5">
      <w:pPr>
        <w:rPr>
          <w:sz w:val="24"/>
        </w:rPr>
      </w:pPr>
      <w:r w:rsidRPr="00532FF8">
        <w:rPr>
          <w:sz w:val="24"/>
        </w:rPr>
        <w:t xml:space="preserve">class </w:t>
      </w:r>
      <w:proofErr w:type="gramStart"/>
      <w:r>
        <w:rPr>
          <w:sz w:val="24"/>
        </w:rPr>
        <w:tab/>
      </w:r>
      <w:r>
        <w:rPr>
          <w:sz w:val="24"/>
          <w:lang w:val="en-US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 xml:space="preserve">       </w:t>
      </w:r>
      <w:proofErr w:type="spellStart"/>
      <w:r>
        <w:rPr>
          <w:sz w:val="24"/>
          <w:lang w:val="en-US"/>
        </w:rPr>
        <w:t>BoxViewer</w:t>
      </w:r>
      <w:proofErr w:type="spellEnd"/>
    </w:p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Поля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2044"/>
        <w:gridCol w:w="2015"/>
        <w:gridCol w:w="5029"/>
      </w:tblGrid>
      <w:tr w:rsidR="00A438D5" w:rsidRPr="00532FF8" w:rsidTr="00A438D5">
        <w:trPr>
          <w:tblCellSpacing w:w="0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Тип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proofErr w:type="spellStart"/>
            <w:r w:rsidRPr="00532FF8">
              <w:rPr>
                <w:sz w:val="24"/>
              </w:rPr>
              <w:t>private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063222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Sudoku3D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063222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DF5AB5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Текущее состояние игры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56C60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Pr="00AF28DD" w:rsidRDefault="00A438D5" w:rsidP="00A438D5">
            <w:proofErr w:type="spellStart"/>
            <w:r w:rsidRPr="00AF28DD">
              <w:t>Geometry</w:t>
            </w:r>
            <w:proofErr w:type="spellEnd"/>
            <w:r w:rsidRPr="00AF28DD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Pr="00AF28DD" w:rsidRDefault="00A438D5" w:rsidP="00A438D5">
            <w:proofErr w:type="spellStart"/>
            <w:r w:rsidRPr="00AF28DD">
              <w:t>upperMesh</w:t>
            </w:r>
            <w:proofErr w:type="spellEnd"/>
            <w:r w:rsidRPr="00AF28DD"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F1BE1" w:rsidRDefault="00A438D5" w:rsidP="00A438D5">
            <w:pPr>
              <w:rPr>
                <w:sz w:val="24"/>
                <w:lang w:val="en-US"/>
              </w:rPr>
            </w:pP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Pr="00AF28DD" w:rsidRDefault="00A438D5" w:rsidP="00A438D5">
            <w:proofErr w:type="spellStart"/>
            <w:r w:rsidRPr="00AF28DD">
              <w:t>Geometry</w:t>
            </w:r>
            <w:proofErr w:type="spellEnd"/>
            <w:r w:rsidRPr="00AF28DD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Pr="00AF28DD" w:rsidRDefault="00A438D5" w:rsidP="00A438D5">
            <w:proofErr w:type="spellStart"/>
            <w:r w:rsidRPr="00AF28DD">
              <w:t>sideMesh</w:t>
            </w:r>
            <w:proofErr w:type="spellEnd"/>
            <w:r w:rsidRPr="00AF28DD"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Default="00A438D5" w:rsidP="00A438D5">
            <w:proofErr w:type="spellStart"/>
            <w:r w:rsidRPr="00AF28DD">
              <w:t>Geometry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Default="00A438D5" w:rsidP="00A438D5">
            <w:proofErr w:type="spellStart"/>
            <w:r w:rsidRPr="00AF28DD">
              <w:t>frontMesh</w:t>
            </w:r>
            <w:proofErr w:type="spellEnd"/>
            <w:r w:rsidRPr="00AF28DD"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</w:tr>
    </w:tbl>
    <w:p w:rsidR="00A438D5" w:rsidRDefault="00A438D5" w:rsidP="00A438D5"/>
    <w:p w:rsidR="00A438D5" w:rsidRPr="00CA6939" w:rsidRDefault="00A438D5" w:rsidP="00A438D5"/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Методы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513"/>
        <w:gridCol w:w="1447"/>
        <w:gridCol w:w="1817"/>
        <w:gridCol w:w="4543"/>
      </w:tblGrid>
      <w:tr w:rsidR="00A438D5" w:rsidRPr="00532FF8" w:rsidTr="00A438D5">
        <w:trPr>
          <w:tblCellSpacing w:w="0" w:type="dxa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 xml:space="preserve">Тип </w:t>
            </w:r>
            <w:proofErr w:type="spellStart"/>
            <w:r w:rsidRPr="00532FF8">
              <w:rPr>
                <w:sz w:val="24"/>
              </w:rPr>
              <w:t>возвр</w:t>
            </w:r>
            <w:proofErr w:type="spellEnd"/>
            <w:r w:rsidRPr="00532FF8">
              <w:rPr>
                <w:sz w:val="24"/>
              </w:rPr>
              <w:t>. знач.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BoxViewer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DF5AB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Sudoku3D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DF5AB5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532FF8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simpleInitApp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F1BE1" w:rsidRDefault="00A438D5" w:rsidP="00A438D5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Инициализация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модели</w:t>
            </w:r>
            <w:proofErr w:type="spellEnd"/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DF5AB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initMeshes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F1BE1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Инициализация сторон 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simpleUpdate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Обновление сцены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BufferedImage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Image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F1BE1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Преобразовывает формат изображения</w:t>
            </w:r>
          </w:p>
        </w:tc>
      </w:tr>
    </w:tbl>
    <w:p w:rsidR="00A438D5" w:rsidRPr="00A0636C" w:rsidRDefault="00A438D5" w:rsidP="00A438D5"/>
    <w:p w:rsidR="00A438D5" w:rsidRPr="00063222" w:rsidRDefault="00A438D5" w:rsidP="00A438D5">
      <w:pPr>
        <w:rPr>
          <w:sz w:val="24"/>
        </w:rPr>
      </w:pPr>
      <w:r w:rsidRPr="00532FF8">
        <w:rPr>
          <w:sz w:val="24"/>
        </w:rPr>
        <w:t xml:space="preserve">class </w:t>
      </w:r>
      <w:proofErr w:type="gramStart"/>
      <w:r>
        <w:rPr>
          <w:sz w:val="24"/>
        </w:rPr>
        <w:tab/>
      </w:r>
      <w:r w:rsidRPr="00AF1BE1"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  <w:lang w:val="en-US"/>
        </w:rPr>
        <w:t>SudokuShowerTable</w:t>
      </w:r>
      <w:proofErr w:type="spellEnd"/>
    </w:p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Поля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2044"/>
        <w:gridCol w:w="2015"/>
        <w:gridCol w:w="5029"/>
      </w:tblGrid>
      <w:tr w:rsidR="00A438D5" w:rsidRPr="00532FF8" w:rsidTr="00A438D5">
        <w:trPr>
          <w:tblCellSpacing w:w="0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Тип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proofErr w:type="spellStart"/>
            <w:r w:rsidRPr="00532FF8">
              <w:rPr>
                <w:sz w:val="24"/>
              </w:rPr>
              <w:t>private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F1BE1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Sudoku</w:t>
            </w:r>
            <w:r w:rsidRPr="00AF1BE1"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F1BE1" w:rsidRDefault="00A438D5" w:rsidP="00A438D5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sud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DF5AB5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Текущее состояние игры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F1BE1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Pr="00AF28DD" w:rsidRDefault="00A438D5" w:rsidP="00A438D5">
            <w:r>
              <w:rPr>
                <w:lang w:val="en-US"/>
              </w:rPr>
              <w:t>Sudoku</w:t>
            </w:r>
            <w:r w:rsidRPr="00AF28DD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Pr="00AF28DD" w:rsidRDefault="00A438D5" w:rsidP="00A438D5">
            <w:proofErr w:type="spellStart"/>
            <w:r>
              <w:rPr>
                <w:lang w:val="en-US"/>
              </w:rPr>
              <w:t>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75BE1" w:rsidRDefault="00A438D5" w:rsidP="00A438D5">
            <w:pPr>
              <w:rPr>
                <w:sz w:val="24"/>
              </w:rPr>
            </w:pPr>
            <w:r w:rsidRPr="00075BE1">
              <w:rPr>
                <w:sz w:val="24"/>
              </w:rPr>
              <w:t>Судоку, которое отображает данная таблица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F1BE1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Pr="00AF28DD" w:rsidRDefault="00A438D5" w:rsidP="00A438D5">
            <w:proofErr w:type="spellStart"/>
            <w:r>
              <w:rPr>
                <w:lang w:val="en-US"/>
              </w:rPr>
              <w:t>TablePanel</w:t>
            </w:r>
            <w:proofErr w:type="spellEnd"/>
            <w:r w:rsidRPr="00AF28DD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Pr="00AF28DD" w:rsidRDefault="00A438D5" w:rsidP="00A438D5">
            <w:proofErr w:type="spellStart"/>
            <w:r>
              <w:rPr>
                <w:lang w:val="en-US"/>
              </w:rPr>
              <w:t>tablePanel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75BE1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Ссылка, на обертывающую панель</w:t>
            </w:r>
          </w:p>
        </w:tc>
      </w:tr>
    </w:tbl>
    <w:p w:rsidR="00A438D5" w:rsidRDefault="00A438D5" w:rsidP="00A438D5"/>
    <w:p w:rsidR="00A438D5" w:rsidRPr="00CA6939" w:rsidRDefault="00A438D5" w:rsidP="00A438D5"/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Методы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513"/>
        <w:gridCol w:w="2074"/>
        <w:gridCol w:w="1512"/>
        <w:gridCol w:w="4221"/>
      </w:tblGrid>
      <w:tr w:rsidR="00A438D5" w:rsidRPr="00532FF8" w:rsidTr="00A438D5">
        <w:trPr>
          <w:tblCellSpacing w:w="0" w:type="dxa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 xml:space="preserve">Тип </w:t>
            </w:r>
            <w:proofErr w:type="spellStart"/>
            <w:r w:rsidRPr="00532FF8">
              <w:rPr>
                <w:sz w:val="24"/>
              </w:rPr>
              <w:t>возвр</w:t>
            </w:r>
            <w:proofErr w:type="spellEnd"/>
            <w:r w:rsidRPr="00532FF8">
              <w:rPr>
                <w:sz w:val="24"/>
              </w:rPr>
              <w:t>. знач.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 w:rsidRPr="00075BE1">
              <w:rPr>
                <w:sz w:val="24"/>
                <w:lang w:val="en-US"/>
              </w:rPr>
              <w:t>SudokuShowerTable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DF5AB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Sudoku,int</w:t>
            </w:r>
            <w:proofErr w:type="spellEnd"/>
            <w:r w:rsidRPr="00075BE1">
              <w:rPr>
                <w:sz w:val="24"/>
                <w:lang w:val="en-US"/>
              </w:rPr>
              <w:t xml:space="preserve">, </w:t>
            </w:r>
            <w:proofErr w:type="spellStart"/>
            <w:r w:rsidRPr="00075BE1">
              <w:rPr>
                <w:sz w:val="24"/>
                <w:lang w:val="en-US"/>
              </w:rPr>
              <w:t>TablePanel</w:t>
            </w:r>
            <w:proofErr w:type="spellEnd"/>
            <w:r w:rsidRPr="00075BE1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Sudoku3D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DF5AB5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532FF8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update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75BE1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Обновление состояния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DF5AB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isCorrect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75BE1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 xml:space="preserve">Проверка корректное ли данные введены 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simpleUpdate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Обновление сцены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BufferedImage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Image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F1BE1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Преобразовывает формат изображения</w:t>
            </w:r>
          </w:p>
        </w:tc>
      </w:tr>
    </w:tbl>
    <w:p w:rsidR="00A438D5" w:rsidRDefault="00A438D5" w:rsidP="00A438D5"/>
    <w:p w:rsidR="00A438D5" w:rsidRDefault="00A438D5" w:rsidP="00A438D5"/>
    <w:p w:rsidR="00A438D5" w:rsidRPr="00063222" w:rsidRDefault="00A438D5" w:rsidP="00A438D5">
      <w:pPr>
        <w:rPr>
          <w:sz w:val="24"/>
        </w:rPr>
      </w:pPr>
      <w:proofErr w:type="gramStart"/>
      <w:r w:rsidRPr="00532FF8">
        <w:rPr>
          <w:sz w:val="24"/>
        </w:rPr>
        <w:t>Class</w:t>
      </w:r>
      <w:r>
        <w:rPr>
          <w:sz w:val="24"/>
          <w:lang w:val="en-US"/>
        </w:rPr>
        <w:t xml:space="preserve"> </w:t>
      </w:r>
      <w:r w:rsidRPr="00532FF8">
        <w:rPr>
          <w:sz w:val="24"/>
        </w:rPr>
        <w:t xml:space="preserve"> </w:t>
      </w:r>
      <w:r>
        <w:rPr>
          <w:sz w:val="24"/>
        </w:rPr>
        <w:tab/>
      </w:r>
      <w:proofErr w:type="gramEnd"/>
      <w:r w:rsidRPr="00AF1BE1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 xml:space="preserve">      </w:t>
      </w:r>
      <w:proofErr w:type="spellStart"/>
      <w:r>
        <w:rPr>
          <w:sz w:val="24"/>
          <w:lang w:val="en-US"/>
        </w:rPr>
        <w:t>TablePanel</w:t>
      </w:r>
      <w:proofErr w:type="spellEnd"/>
    </w:p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Поля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2409"/>
        <w:gridCol w:w="3047"/>
        <w:gridCol w:w="3577"/>
      </w:tblGrid>
      <w:tr w:rsidR="00A438D5" w:rsidRPr="00532FF8" w:rsidTr="00A438D5">
        <w:trPr>
          <w:tblCellSpacing w:w="0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Тип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proofErr w:type="spellStart"/>
            <w:r w:rsidRPr="00532FF8">
              <w:rPr>
                <w:sz w:val="24"/>
              </w:rPr>
              <w:t>private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F1BE1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Sudoku</w:t>
            </w:r>
            <w:r w:rsidRPr="00AF1BE1"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F1BE1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Sudoku3D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DF5AB5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Текущее состояние игры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F1BE1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Pr="00803684" w:rsidRDefault="00A438D5" w:rsidP="00A438D5">
            <w:proofErr w:type="spellStart"/>
            <w:r w:rsidRPr="00803684">
              <w:t>SudokuShowerTable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Pr="00803684" w:rsidRDefault="00A438D5" w:rsidP="00A438D5">
            <w:proofErr w:type="spellStart"/>
            <w:r>
              <w:t>frontSudokuShowerTable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E1190" w:rsidRDefault="00A438D5" w:rsidP="00A438D5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Ссылка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таблицу</w:t>
            </w:r>
            <w:proofErr w:type="spellEnd"/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F1BE1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Pr="00803684" w:rsidRDefault="00A438D5" w:rsidP="00A438D5">
            <w:proofErr w:type="spellStart"/>
            <w:r w:rsidRPr="00803684">
              <w:t>SudokuShowerTable</w:t>
            </w:r>
            <w:proofErr w:type="spellEnd"/>
            <w:r w:rsidRPr="00803684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Pr="00803684" w:rsidRDefault="00A438D5" w:rsidP="00A438D5">
            <w:proofErr w:type="spellStart"/>
            <w:r w:rsidRPr="00803684">
              <w:t>sideSudokuShowerTable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75BE1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Ссылка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таблицу</w:t>
            </w:r>
            <w:proofErr w:type="spellEnd"/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Default="00A438D5" w:rsidP="00A438D5">
            <w:proofErr w:type="spellStart"/>
            <w:r w:rsidRPr="00803684">
              <w:t>SudokuShowerTable</w:t>
            </w:r>
            <w:proofErr w:type="spellEnd"/>
            <w:r w:rsidRPr="00803684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Default="00A438D5" w:rsidP="00A438D5">
            <w:proofErr w:type="spellStart"/>
            <w:r w:rsidRPr="00803684">
              <w:t>upperSudokuShowerTable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Ссылка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таблицу</w:t>
            </w:r>
            <w:proofErr w:type="spellEnd"/>
          </w:p>
        </w:tc>
      </w:tr>
    </w:tbl>
    <w:p w:rsidR="00A438D5" w:rsidRDefault="00A438D5" w:rsidP="00A438D5"/>
    <w:p w:rsidR="00A438D5" w:rsidRPr="00CA6939" w:rsidRDefault="00A438D5" w:rsidP="00A438D5"/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Методы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1132"/>
        <w:gridCol w:w="1594"/>
        <w:gridCol w:w="1948"/>
        <w:gridCol w:w="4599"/>
      </w:tblGrid>
      <w:tr w:rsidR="00A438D5" w:rsidRPr="00532FF8" w:rsidTr="00A438D5">
        <w:trPr>
          <w:tblCellSpacing w:w="0" w:type="dxa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 xml:space="preserve">Тип </w:t>
            </w:r>
            <w:proofErr w:type="spellStart"/>
            <w:r w:rsidRPr="00532FF8">
              <w:rPr>
                <w:sz w:val="24"/>
              </w:rPr>
              <w:t>возвр</w:t>
            </w:r>
            <w:proofErr w:type="spellEnd"/>
            <w:r w:rsidRPr="00532FF8">
              <w:rPr>
                <w:sz w:val="24"/>
              </w:rPr>
              <w:t>. знач.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 w:rsidRPr="00AE1190">
              <w:rPr>
                <w:sz w:val="24"/>
                <w:lang w:val="en-US"/>
              </w:rPr>
              <w:t>updateGrids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DF5AB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E1190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Обновление таблиц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532FF8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update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75BE1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Обновление состояния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DF5AB5" w:rsidRDefault="00A438D5" w:rsidP="00A438D5">
            <w:pPr>
              <w:rPr>
                <w:sz w:val="24"/>
                <w:lang w:val="en-US"/>
              </w:rPr>
            </w:pPr>
            <w:proofErr w:type="spellStart"/>
            <w:r w:rsidRPr="00AE1190">
              <w:rPr>
                <w:sz w:val="24"/>
                <w:lang w:val="en-US"/>
              </w:rPr>
              <w:t>initComponents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75BE1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 xml:space="preserve">Инициализация компонентов 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simpleUpdate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Обновление сцены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TablePanel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Sudoku3D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E1190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</w:tc>
      </w:tr>
    </w:tbl>
    <w:p w:rsidR="00A438D5" w:rsidRDefault="00A438D5" w:rsidP="00A438D5"/>
    <w:p w:rsidR="00A438D5" w:rsidRDefault="00A438D5" w:rsidP="00A438D5"/>
    <w:p w:rsidR="00A438D5" w:rsidRDefault="00A438D5" w:rsidP="00A438D5"/>
    <w:p w:rsidR="00A438D5" w:rsidRPr="00063222" w:rsidRDefault="00A438D5" w:rsidP="00A438D5">
      <w:pPr>
        <w:rPr>
          <w:sz w:val="24"/>
        </w:rPr>
      </w:pPr>
      <w:proofErr w:type="gramStart"/>
      <w:r w:rsidRPr="00532FF8">
        <w:rPr>
          <w:sz w:val="24"/>
        </w:rPr>
        <w:t>Class</w:t>
      </w:r>
      <w:r>
        <w:rPr>
          <w:sz w:val="24"/>
          <w:lang w:val="en-US"/>
        </w:rPr>
        <w:t xml:space="preserve"> </w:t>
      </w:r>
      <w:r w:rsidRPr="00532FF8">
        <w:rPr>
          <w:sz w:val="24"/>
        </w:rPr>
        <w:t xml:space="preserve"> </w:t>
      </w:r>
      <w:r>
        <w:rPr>
          <w:sz w:val="24"/>
        </w:rPr>
        <w:tab/>
      </w:r>
      <w:proofErr w:type="gramEnd"/>
      <w:r w:rsidRPr="00AF1BE1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 xml:space="preserve">     </w:t>
      </w:r>
      <w:proofErr w:type="spellStart"/>
      <w:r>
        <w:rPr>
          <w:sz w:val="24"/>
          <w:lang w:val="en-US"/>
        </w:rPr>
        <w:t>AlgorithmXSolver</w:t>
      </w:r>
      <w:proofErr w:type="spellEnd"/>
    </w:p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Поля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2629"/>
        <w:gridCol w:w="3324"/>
        <w:gridCol w:w="2975"/>
      </w:tblGrid>
      <w:tr w:rsidR="00A438D5" w:rsidRPr="00532FF8" w:rsidTr="00A438D5">
        <w:trPr>
          <w:tblCellSpacing w:w="0" w:type="dxa"/>
        </w:trPr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lastRenderedPageBreak/>
              <w:t>Мод. доступа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Тип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proofErr w:type="spellStart"/>
            <w:r w:rsidRPr="00532FF8">
              <w:rPr>
                <w:sz w:val="24"/>
              </w:rPr>
              <w:t>private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E1190" w:rsidRDefault="00A438D5" w:rsidP="00A438D5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F1BE1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E1190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Размер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E1190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E1190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Размер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одного блока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F1BE1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Pr="00AE1190" w:rsidRDefault="00A438D5" w:rsidP="00A438D5">
            <w:pPr>
              <w:rPr>
                <w:lang w:val="en-US"/>
              </w:rPr>
            </w:pPr>
            <w:r>
              <w:rPr>
                <w:lang w:val="en-US"/>
              </w:rPr>
              <w:t>Matrix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Pr="00AE1190" w:rsidRDefault="00A438D5" w:rsidP="00A438D5">
            <w:pPr>
              <w:rPr>
                <w:lang w:val="en-US"/>
              </w:rPr>
            </w:pPr>
            <w:r>
              <w:rPr>
                <w:lang w:val="en-US"/>
              </w:rPr>
              <w:t>Grid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E1190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поле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Default="00A438D5" w:rsidP="00A438D5">
            <w:pPr>
              <w:rPr>
                <w:lang w:val="en-US"/>
              </w:rPr>
            </w:pPr>
            <w:r>
              <w:rPr>
                <w:lang w:val="en-US"/>
              </w:rPr>
              <w:t>Node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D5" w:rsidRDefault="00A438D5" w:rsidP="00A438D5">
            <w:pPr>
              <w:rPr>
                <w:lang w:val="en-US"/>
              </w:rPr>
            </w:pPr>
            <w:r>
              <w:rPr>
                <w:lang w:val="en-US"/>
              </w:rPr>
              <w:t>root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E1190" w:rsidRDefault="00A438D5" w:rsidP="00A438D5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Корень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связанного</w:t>
            </w:r>
            <w:proofErr w:type="spellEnd"/>
            <w:r>
              <w:rPr>
                <w:sz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lang w:val="en-US"/>
              </w:rPr>
              <w:t>листа</w:t>
            </w:r>
            <w:proofErr w:type="spellEnd"/>
          </w:p>
        </w:tc>
      </w:tr>
    </w:tbl>
    <w:p w:rsidR="00A438D5" w:rsidRPr="00AE1190" w:rsidRDefault="00A438D5" w:rsidP="00A438D5">
      <w:pPr>
        <w:rPr>
          <w:lang w:val="en-US"/>
        </w:rPr>
      </w:pPr>
    </w:p>
    <w:p w:rsidR="00A438D5" w:rsidRPr="00CA6939" w:rsidRDefault="00A438D5" w:rsidP="00A438D5"/>
    <w:p w:rsidR="00A438D5" w:rsidRPr="00532FF8" w:rsidRDefault="00A438D5" w:rsidP="00A438D5">
      <w:pPr>
        <w:rPr>
          <w:sz w:val="24"/>
        </w:rPr>
      </w:pPr>
      <w:r w:rsidRPr="00532FF8">
        <w:rPr>
          <w:sz w:val="24"/>
        </w:rPr>
        <w:t>Методы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860"/>
        <w:gridCol w:w="2393"/>
        <w:gridCol w:w="1808"/>
        <w:gridCol w:w="4259"/>
      </w:tblGrid>
      <w:tr w:rsidR="00A438D5" w:rsidRPr="00532FF8" w:rsidTr="00A438D5">
        <w:trPr>
          <w:tblCellSpacing w:w="0" w:type="dxa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Мод. доступа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 xml:space="preserve">Тип </w:t>
            </w:r>
            <w:proofErr w:type="spellStart"/>
            <w:r w:rsidRPr="00532FF8">
              <w:rPr>
                <w:sz w:val="24"/>
              </w:rPr>
              <w:t>возвр</w:t>
            </w:r>
            <w:proofErr w:type="spellEnd"/>
            <w:r w:rsidRPr="00532FF8">
              <w:rPr>
                <w:sz w:val="24"/>
              </w:rPr>
              <w:t>. знач.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Имя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Назначение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532FF8" w:rsidRDefault="00A438D5" w:rsidP="00A438D5">
            <w:pPr>
              <w:rPr>
                <w:sz w:val="24"/>
              </w:rPr>
            </w:pPr>
            <w:r w:rsidRPr="00532FF8">
              <w:rPr>
                <w:sz w:val="24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AlgorithmXSolver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DF5AB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8D5" w:rsidRPr="00AE1190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Конструктор</w:t>
            </w:r>
          </w:p>
        </w:tc>
      </w:tr>
      <w:tr w:rsidR="00A438D5" w:rsidRPr="00532FF8" w:rsidTr="00A438D5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532FF8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ublic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solve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0636C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E1190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Запуск алгоритма </w:t>
            </w:r>
          </w:p>
        </w:tc>
      </w:tr>
      <w:tr w:rsidR="00A438D5" w:rsidRPr="00AE1190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DF5AB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E1190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075BE1" w:rsidRDefault="00A438D5" w:rsidP="00A438D5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Запуск</w:t>
            </w:r>
            <w:proofErr w:type="spellEnd"/>
            <w:r>
              <w:rPr>
                <w:sz w:val="24"/>
                <w:lang w:val="en-US"/>
              </w:rPr>
              <w:t xml:space="preserve"> алгоритма с </w:t>
            </w:r>
            <w:proofErr w:type="spellStart"/>
            <w:r>
              <w:rPr>
                <w:sz w:val="24"/>
                <w:lang w:val="en-US"/>
              </w:rPr>
              <w:t>параметром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Byte[][]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createMatrix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E1190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Генерация разряженной матрицы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createDoubleLinkedList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Byte[][]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3518B4" w:rsidRDefault="00A438D5" w:rsidP="00A438D5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Cоздает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дву</w:t>
            </w:r>
            <w:proofErr w:type="spellEnd"/>
            <w:r>
              <w:rPr>
                <w:sz w:val="24"/>
              </w:rPr>
              <w:t>х</w:t>
            </w:r>
            <w:proofErr w:type="spellStart"/>
            <w:r>
              <w:rPr>
                <w:sz w:val="24"/>
                <w:lang w:val="en-US"/>
              </w:rPr>
              <w:t>связанный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список</w:t>
            </w:r>
            <w:proofErr w:type="spellEnd"/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3518B4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Поиск следующего решения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Boolean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filled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Int,int,int,int</w:t>
            </w:r>
            <w:proofErr w:type="spellEnd"/>
            <w:r>
              <w:rPr>
                <w:sz w:val="24"/>
                <w:lang w:val="en-US"/>
              </w:rPr>
              <w:t>[][]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438D5" w:rsidRDefault="00A438D5" w:rsidP="00A438D5">
            <w:pPr>
              <w:rPr>
                <w:sz w:val="24"/>
              </w:rPr>
            </w:pPr>
            <w:r w:rsidRPr="003518B4">
              <w:rPr>
                <w:sz w:val="24"/>
              </w:rPr>
              <w:t>Проверка не внесена еще ли в таблицу данное значение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3518B4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3518B4" w:rsidRDefault="00A438D5" w:rsidP="00A438D5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Покрытие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данного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узла</w:t>
            </w:r>
            <w:proofErr w:type="spellEnd"/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uncover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3518B4" w:rsidRDefault="00A438D5" w:rsidP="00A43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3518B4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Обратная операция к </w:t>
            </w:r>
            <w:r>
              <w:rPr>
                <w:sz w:val="24"/>
                <w:lang w:val="en-US"/>
              </w:rPr>
              <w:t>cover</w:t>
            </w:r>
          </w:p>
        </w:tc>
      </w:tr>
      <w:tr w:rsidR="00A438D5" w:rsidRPr="00532FF8" w:rsidTr="00A43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mapSolvedToGrid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Default="00A438D5" w:rsidP="00A438D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8D5" w:rsidRPr="00A438D5" w:rsidRDefault="00A438D5" w:rsidP="00A438D5">
            <w:pPr>
              <w:rPr>
                <w:sz w:val="24"/>
              </w:rPr>
            </w:pPr>
            <w:r>
              <w:rPr>
                <w:sz w:val="24"/>
              </w:rPr>
              <w:t>Преобразует разряженный список к решению</w:t>
            </w:r>
          </w:p>
        </w:tc>
      </w:tr>
    </w:tbl>
    <w:p w:rsidR="00A438D5" w:rsidRDefault="00A438D5" w:rsidP="00A438D5"/>
    <w:p w:rsidR="00A438D5" w:rsidRDefault="00A438D5" w:rsidP="00A438D5"/>
    <w:p w:rsidR="00A438D5" w:rsidRDefault="00A438D5" w:rsidP="00A438D5"/>
    <w:p w:rsidR="00A438D5" w:rsidRDefault="00A438D5" w:rsidP="00A438D5"/>
    <w:p w:rsidR="00A438D5" w:rsidRDefault="00A438D5" w:rsidP="00A438D5"/>
    <w:p w:rsidR="00A438D5" w:rsidRDefault="00A438D5" w:rsidP="00A438D5"/>
    <w:p w:rsidR="00A438D5" w:rsidRDefault="00A438D5" w:rsidP="00A438D5"/>
    <w:p w:rsidR="00A438D5" w:rsidRDefault="00A438D5" w:rsidP="00A438D5"/>
    <w:p w:rsidR="00A438D5" w:rsidRDefault="00A438D5" w:rsidP="00A438D5"/>
    <w:p w:rsidR="00A438D5" w:rsidRDefault="00A438D5" w:rsidP="00A438D5"/>
    <w:p w:rsidR="00A438D5" w:rsidRDefault="00A438D5" w:rsidP="00A438D5"/>
    <w:p w:rsidR="00A438D5" w:rsidRDefault="00A438D5" w:rsidP="00A438D5"/>
    <w:p w:rsidR="00A438D5" w:rsidRDefault="00A438D5" w:rsidP="00A438D5"/>
    <w:p w:rsidR="00A528B9" w:rsidRDefault="00A528B9" w:rsidP="00A438D5"/>
    <w:p w:rsidR="00A528B9" w:rsidRDefault="00A528B9" w:rsidP="00A438D5"/>
    <w:p w:rsidR="00A528B9" w:rsidRDefault="00A528B9" w:rsidP="00A438D5"/>
    <w:p w:rsidR="00A528B9" w:rsidRDefault="00A528B9" w:rsidP="00A438D5"/>
    <w:p w:rsidR="00A528B9" w:rsidRDefault="00A528B9" w:rsidP="00A438D5"/>
    <w:p w:rsidR="00A528B9" w:rsidRDefault="00A528B9" w:rsidP="00A438D5"/>
    <w:p w:rsidR="00A528B9" w:rsidRDefault="00A528B9" w:rsidP="00A438D5"/>
    <w:p w:rsidR="00A528B9" w:rsidRDefault="00A528B9" w:rsidP="00A438D5"/>
    <w:p w:rsidR="00A528B9" w:rsidRDefault="00A528B9" w:rsidP="00A438D5"/>
    <w:p w:rsidR="00A528B9" w:rsidRDefault="00A528B9" w:rsidP="00A438D5"/>
    <w:p w:rsidR="00A528B9" w:rsidRDefault="00A528B9" w:rsidP="00A438D5"/>
    <w:p w:rsidR="00A528B9" w:rsidRDefault="00A528B9" w:rsidP="00A438D5"/>
    <w:p w:rsidR="00A438D5" w:rsidRPr="00A0636C" w:rsidRDefault="00A438D5" w:rsidP="00A438D5"/>
    <w:p w:rsidR="00A438D5" w:rsidRDefault="00125752" w:rsidP="00125752">
      <w:pPr>
        <w:pStyle w:val="2"/>
      </w:pPr>
      <w:bookmarkStart w:id="39" w:name="_Toc419453916"/>
      <w:r>
        <w:rPr>
          <w:lang w:val="en-US"/>
        </w:rPr>
        <w:t>UML-</w:t>
      </w:r>
      <w:r>
        <w:t>диаграмма</w:t>
      </w:r>
      <w:bookmarkEnd w:id="39"/>
    </w:p>
    <w:p w:rsidR="00A438D5" w:rsidRPr="00A438D5" w:rsidRDefault="00A438D5" w:rsidP="00A438D5"/>
    <w:p w:rsidR="00A438D5" w:rsidRDefault="00A438D5" w:rsidP="00A438D5">
      <w:pPr>
        <w:ind w:left="576"/>
      </w:pPr>
      <w:r>
        <w:t xml:space="preserve">Классы представляющий модель </w:t>
      </w:r>
    </w:p>
    <w:p w:rsidR="00125752" w:rsidRDefault="00A438D5" w:rsidP="00A438D5">
      <w:pPr>
        <w:ind w:left="576"/>
      </w:pPr>
      <w:r>
        <w:rPr>
          <w:noProof/>
        </w:rPr>
        <w:lastRenderedPageBreak/>
        <w:drawing>
          <wp:inline distT="0" distB="0" distL="0" distR="0" wp14:anchorId="7D3FC817" wp14:editId="12EC02CF">
            <wp:extent cx="6480175" cy="4834890"/>
            <wp:effectExtent l="0" t="0" r="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odel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3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D5" w:rsidRDefault="00A438D5" w:rsidP="00125752">
      <w:pPr>
        <w:rPr>
          <w:noProof/>
        </w:rPr>
      </w:pPr>
    </w:p>
    <w:p w:rsidR="00A438D5" w:rsidRDefault="00A438D5" w:rsidP="00125752">
      <w:pPr>
        <w:rPr>
          <w:noProof/>
        </w:rPr>
      </w:pPr>
    </w:p>
    <w:p w:rsidR="00A438D5" w:rsidRDefault="00A438D5" w:rsidP="00125752">
      <w:pPr>
        <w:rPr>
          <w:noProof/>
        </w:rPr>
      </w:pPr>
    </w:p>
    <w:p w:rsidR="00A438D5" w:rsidRDefault="00A438D5" w:rsidP="00125752">
      <w:pPr>
        <w:rPr>
          <w:noProof/>
        </w:rPr>
      </w:pPr>
    </w:p>
    <w:p w:rsidR="00A438D5" w:rsidRDefault="00A438D5" w:rsidP="00125752">
      <w:pPr>
        <w:rPr>
          <w:noProof/>
        </w:rPr>
      </w:pPr>
    </w:p>
    <w:p w:rsidR="00A438D5" w:rsidRDefault="00A438D5" w:rsidP="00125752">
      <w:pPr>
        <w:rPr>
          <w:noProof/>
        </w:rPr>
      </w:pPr>
    </w:p>
    <w:p w:rsidR="00A438D5" w:rsidRDefault="00A438D5" w:rsidP="00125752">
      <w:pPr>
        <w:rPr>
          <w:noProof/>
        </w:rPr>
      </w:pPr>
    </w:p>
    <w:p w:rsidR="00A528B9" w:rsidRDefault="00A528B9" w:rsidP="00125752">
      <w:pPr>
        <w:rPr>
          <w:noProof/>
        </w:rPr>
      </w:pPr>
    </w:p>
    <w:p w:rsidR="00A438D5" w:rsidRDefault="00A438D5" w:rsidP="00125752">
      <w:pPr>
        <w:rPr>
          <w:noProof/>
        </w:rPr>
      </w:pPr>
    </w:p>
    <w:p w:rsidR="00A438D5" w:rsidRDefault="00A438D5" w:rsidP="00125752">
      <w:pPr>
        <w:rPr>
          <w:noProof/>
        </w:rPr>
      </w:pPr>
    </w:p>
    <w:p w:rsidR="00A438D5" w:rsidRDefault="00A438D5" w:rsidP="00125752">
      <w:pPr>
        <w:rPr>
          <w:noProof/>
        </w:rPr>
      </w:pPr>
    </w:p>
    <w:p w:rsidR="00A438D5" w:rsidRDefault="00A438D5" w:rsidP="00125752">
      <w:pPr>
        <w:rPr>
          <w:noProof/>
        </w:rPr>
      </w:pPr>
      <w:r>
        <w:rPr>
          <w:noProof/>
        </w:rPr>
        <w:t>Классы интерфейса</w:t>
      </w:r>
    </w:p>
    <w:p w:rsidR="00A438D5" w:rsidRDefault="00A438D5" w:rsidP="00125752">
      <w:r>
        <w:rPr>
          <w:noProof/>
        </w:rPr>
        <w:lastRenderedPageBreak/>
        <w:drawing>
          <wp:inline distT="0" distB="0" distL="0" distR="0">
            <wp:extent cx="6480175" cy="25222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odel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D5" w:rsidRPr="00A438D5" w:rsidRDefault="00A438D5" w:rsidP="00125752">
      <w:r>
        <w:t>Класс «</w:t>
      </w:r>
      <w:proofErr w:type="spellStart"/>
      <w:r>
        <w:t>солвера</w:t>
      </w:r>
      <w:proofErr w:type="spellEnd"/>
      <w:r>
        <w:t>»</w:t>
      </w:r>
    </w:p>
    <w:p w:rsidR="000E40AA" w:rsidRPr="00A438D5" w:rsidRDefault="00A438D5" w:rsidP="00125752">
      <w:pPr>
        <w:rPr>
          <w:b/>
        </w:rPr>
      </w:pPr>
      <w:bookmarkStart w:id="40" w:name="_GoBack"/>
      <w:r w:rsidRPr="00A438D5">
        <w:rPr>
          <w:b/>
          <w:noProof/>
        </w:rPr>
        <w:drawing>
          <wp:inline distT="0" distB="0" distL="0" distR="0">
            <wp:extent cx="2468880" cy="2179320"/>
            <wp:effectExtent l="0" t="0" r="762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odel3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0"/>
    </w:p>
    <w:p w:rsidR="000E40AA" w:rsidRDefault="000E40AA" w:rsidP="00125752"/>
    <w:p w:rsidR="000E40AA" w:rsidRPr="00A1441E" w:rsidRDefault="000E40AA" w:rsidP="00A438D5">
      <w:pPr>
        <w:jc w:val="left"/>
      </w:pPr>
      <w:r w:rsidRPr="00A1441E">
        <w:br w:type="page"/>
      </w:r>
    </w:p>
    <w:tbl>
      <w:tblPr>
        <w:tblW w:w="10488" w:type="dxa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686"/>
        <w:gridCol w:w="685"/>
        <w:gridCol w:w="685"/>
        <w:gridCol w:w="685"/>
        <w:gridCol w:w="858"/>
        <w:gridCol w:w="2286"/>
        <w:gridCol w:w="2286"/>
        <w:gridCol w:w="914"/>
        <w:gridCol w:w="788"/>
      </w:tblGrid>
      <w:tr w:rsidR="00DA05DB" w:rsidRPr="00724FC2" w:rsidTr="00DA05DB">
        <w:trPr>
          <w:cantSplit/>
          <w:trHeight w:val="454"/>
        </w:trPr>
        <w:tc>
          <w:tcPr>
            <w:tcW w:w="10488" w:type="dxa"/>
            <w:gridSpan w:val="10"/>
            <w:vAlign w:val="center"/>
          </w:tcPr>
          <w:p w:rsidR="00DA05DB" w:rsidRPr="00724FC2" w:rsidRDefault="00DA05DB" w:rsidP="00DA05DB">
            <w:pPr>
              <w:pStyle w:val="af5"/>
              <w:rPr>
                <w:sz w:val="24"/>
              </w:rPr>
            </w:pPr>
            <w:r w:rsidRPr="00724FC2">
              <w:rPr>
                <w:sz w:val="24"/>
              </w:rPr>
              <w:lastRenderedPageBreak/>
              <w:t>Лист регистрации изменений</w:t>
            </w:r>
          </w:p>
        </w:tc>
      </w:tr>
      <w:tr w:rsidR="00DA05DB" w:rsidRPr="007568B6" w:rsidTr="00DA05DB">
        <w:trPr>
          <w:cantSplit/>
          <w:trHeight w:val="454"/>
        </w:trPr>
        <w:tc>
          <w:tcPr>
            <w:tcW w:w="615" w:type="dxa"/>
            <w:vMerge w:val="restart"/>
            <w:vAlign w:val="center"/>
          </w:tcPr>
          <w:p w:rsidR="00DA05DB" w:rsidRPr="007568B6" w:rsidRDefault="00DA05DB" w:rsidP="00DA05DB">
            <w:pPr>
              <w:pStyle w:val="af5"/>
            </w:pPr>
            <w:r w:rsidRPr="007568B6">
              <w:t>Изм.</w:t>
            </w:r>
          </w:p>
        </w:tc>
        <w:tc>
          <w:tcPr>
            <w:tcW w:w="2741" w:type="dxa"/>
            <w:gridSpan w:val="4"/>
            <w:vAlign w:val="center"/>
          </w:tcPr>
          <w:p w:rsidR="00DA05DB" w:rsidRPr="007568B6" w:rsidRDefault="00DA05DB" w:rsidP="00DA05DB">
            <w:pPr>
              <w:pStyle w:val="af5"/>
            </w:pPr>
            <w:r w:rsidRPr="007568B6">
              <w:t>Номера листов</w:t>
            </w:r>
          </w:p>
        </w:tc>
        <w:tc>
          <w:tcPr>
            <w:tcW w:w="858" w:type="dxa"/>
            <w:vMerge w:val="restart"/>
            <w:vAlign w:val="center"/>
          </w:tcPr>
          <w:p w:rsidR="00DA05DB" w:rsidRPr="007568B6" w:rsidRDefault="00DA05DB" w:rsidP="00DA05DB">
            <w:pPr>
              <w:pStyle w:val="af5"/>
            </w:pPr>
            <w:r w:rsidRPr="007568B6">
              <w:t>Всего листов (страниц) в докум.</w:t>
            </w:r>
          </w:p>
        </w:tc>
        <w:tc>
          <w:tcPr>
            <w:tcW w:w="2286" w:type="dxa"/>
            <w:vMerge w:val="restart"/>
            <w:vAlign w:val="center"/>
          </w:tcPr>
          <w:p w:rsidR="00DA05DB" w:rsidRPr="007568B6" w:rsidRDefault="00DA05DB" w:rsidP="00DA05DB">
            <w:pPr>
              <w:pStyle w:val="af5"/>
            </w:pPr>
            <w:r w:rsidRPr="007568B6">
              <w:t>№ докум.</w:t>
            </w:r>
          </w:p>
        </w:tc>
        <w:tc>
          <w:tcPr>
            <w:tcW w:w="2286" w:type="dxa"/>
            <w:vMerge w:val="restart"/>
            <w:vAlign w:val="center"/>
          </w:tcPr>
          <w:p w:rsidR="00DA05DB" w:rsidRPr="007568B6" w:rsidRDefault="00DA05DB" w:rsidP="00DA05DB">
            <w:pPr>
              <w:pStyle w:val="af5"/>
            </w:pPr>
            <w:r w:rsidRPr="007568B6">
              <w:t>Входящий №</w:t>
            </w:r>
          </w:p>
          <w:p w:rsidR="00DA05DB" w:rsidRPr="007568B6" w:rsidRDefault="00DA05DB" w:rsidP="00DA05DB">
            <w:pPr>
              <w:pStyle w:val="af5"/>
            </w:pPr>
            <w:r w:rsidRPr="007568B6">
              <w:t>сопроводительного докум. и дата</w:t>
            </w:r>
          </w:p>
        </w:tc>
        <w:tc>
          <w:tcPr>
            <w:tcW w:w="914" w:type="dxa"/>
            <w:vMerge w:val="restart"/>
            <w:vAlign w:val="center"/>
          </w:tcPr>
          <w:p w:rsidR="00DA05DB" w:rsidRPr="007568B6" w:rsidRDefault="00DA05DB" w:rsidP="00DA05DB">
            <w:pPr>
              <w:pStyle w:val="af5"/>
            </w:pPr>
            <w:r w:rsidRPr="007568B6">
              <w:t>Подп.</w:t>
            </w:r>
          </w:p>
        </w:tc>
        <w:tc>
          <w:tcPr>
            <w:tcW w:w="788" w:type="dxa"/>
            <w:vMerge w:val="restart"/>
            <w:vAlign w:val="center"/>
          </w:tcPr>
          <w:p w:rsidR="00DA05DB" w:rsidRPr="007568B6" w:rsidRDefault="00DA05DB" w:rsidP="00DA05DB">
            <w:pPr>
              <w:pStyle w:val="af5"/>
            </w:pPr>
            <w:r w:rsidRPr="007568B6">
              <w:t>Дата</w:t>
            </w:r>
          </w:p>
        </w:tc>
      </w:tr>
      <w:tr w:rsidR="00DA05DB" w:rsidRPr="008624FD" w:rsidTr="00DA05DB">
        <w:trPr>
          <w:cantSplit/>
          <w:trHeight w:val="454"/>
        </w:trPr>
        <w:tc>
          <w:tcPr>
            <w:tcW w:w="615" w:type="dxa"/>
            <w:vMerge/>
            <w:tcBorders>
              <w:bottom w:val="single" w:sz="12" w:space="0" w:color="auto"/>
            </w:tcBorders>
            <w:vAlign w:val="center"/>
          </w:tcPr>
          <w:p w:rsidR="00DA05DB" w:rsidRPr="008624FD" w:rsidRDefault="00DA05DB" w:rsidP="00DA05DB">
            <w:pPr>
              <w:pStyle w:val="af5"/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DA05DB" w:rsidRPr="007568B6" w:rsidRDefault="00DA05DB" w:rsidP="00DA05DB">
            <w:pPr>
              <w:pStyle w:val="af5"/>
            </w:pPr>
            <w:proofErr w:type="spellStart"/>
            <w:proofErr w:type="gramStart"/>
            <w:r w:rsidRPr="007568B6">
              <w:t>изме-ненных</w:t>
            </w:r>
            <w:proofErr w:type="spellEnd"/>
            <w:proofErr w:type="gramEnd"/>
          </w:p>
        </w:tc>
        <w:tc>
          <w:tcPr>
            <w:tcW w:w="685" w:type="dxa"/>
            <w:tcBorders>
              <w:bottom w:val="single" w:sz="12" w:space="0" w:color="auto"/>
            </w:tcBorders>
            <w:vAlign w:val="center"/>
          </w:tcPr>
          <w:p w:rsidR="00DA05DB" w:rsidRPr="007568B6" w:rsidRDefault="00DA05DB" w:rsidP="00DA05DB">
            <w:pPr>
              <w:pStyle w:val="af5"/>
            </w:pPr>
            <w:proofErr w:type="gramStart"/>
            <w:r w:rsidRPr="007568B6">
              <w:t>заме-</w:t>
            </w:r>
            <w:proofErr w:type="spellStart"/>
            <w:r w:rsidRPr="007568B6">
              <w:t>ненных</w:t>
            </w:r>
            <w:proofErr w:type="spellEnd"/>
            <w:proofErr w:type="gramEnd"/>
          </w:p>
        </w:tc>
        <w:tc>
          <w:tcPr>
            <w:tcW w:w="685" w:type="dxa"/>
            <w:tcBorders>
              <w:bottom w:val="single" w:sz="12" w:space="0" w:color="auto"/>
            </w:tcBorders>
            <w:vAlign w:val="center"/>
          </w:tcPr>
          <w:p w:rsidR="00DA05DB" w:rsidRPr="007568B6" w:rsidRDefault="00DA05DB" w:rsidP="00DA05DB">
            <w:pPr>
              <w:pStyle w:val="af5"/>
            </w:pPr>
            <w:r w:rsidRPr="007568B6">
              <w:t>новых</w:t>
            </w:r>
          </w:p>
        </w:tc>
        <w:tc>
          <w:tcPr>
            <w:tcW w:w="685" w:type="dxa"/>
            <w:tcBorders>
              <w:bottom w:val="single" w:sz="12" w:space="0" w:color="auto"/>
            </w:tcBorders>
            <w:vAlign w:val="center"/>
          </w:tcPr>
          <w:p w:rsidR="00DA05DB" w:rsidRPr="007568B6" w:rsidRDefault="00DA05DB" w:rsidP="00DA05DB">
            <w:pPr>
              <w:pStyle w:val="af5"/>
            </w:pPr>
            <w:r w:rsidRPr="007568B6">
              <w:t>анну-</w:t>
            </w:r>
            <w:proofErr w:type="spellStart"/>
            <w:r w:rsidRPr="007568B6">
              <w:t>лиро</w:t>
            </w:r>
            <w:proofErr w:type="spellEnd"/>
            <w:r w:rsidRPr="007568B6">
              <w:t>-ванных</w:t>
            </w:r>
          </w:p>
        </w:tc>
        <w:tc>
          <w:tcPr>
            <w:tcW w:w="858" w:type="dxa"/>
            <w:vMerge/>
            <w:tcBorders>
              <w:bottom w:val="single" w:sz="12" w:space="0" w:color="auto"/>
            </w:tcBorders>
            <w:vAlign w:val="center"/>
          </w:tcPr>
          <w:p w:rsidR="00DA05DB" w:rsidRPr="007568B6" w:rsidRDefault="00DA05DB" w:rsidP="00DA05DB"/>
        </w:tc>
        <w:tc>
          <w:tcPr>
            <w:tcW w:w="2286" w:type="dxa"/>
            <w:vMerge/>
            <w:tcBorders>
              <w:bottom w:val="single" w:sz="12" w:space="0" w:color="auto"/>
            </w:tcBorders>
            <w:vAlign w:val="center"/>
          </w:tcPr>
          <w:p w:rsidR="00DA05DB" w:rsidRPr="008624FD" w:rsidRDefault="00DA05DB" w:rsidP="00DA05DB">
            <w:pPr>
              <w:pStyle w:val="af4"/>
            </w:pPr>
          </w:p>
        </w:tc>
        <w:tc>
          <w:tcPr>
            <w:tcW w:w="2286" w:type="dxa"/>
            <w:vMerge/>
            <w:tcBorders>
              <w:bottom w:val="single" w:sz="12" w:space="0" w:color="auto"/>
            </w:tcBorders>
            <w:vAlign w:val="center"/>
          </w:tcPr>
          <w:p w:rsidR="00DA05DB" w:rsidRPr="008624FD" w:rsidRDefault="00DA05DB" w:rsidP="00DA05DB">
            <w:pPr>
              <w:pStyle w:val="af4"/>
            </w:pPr>
          </w:p>
        </w:tc>
        <w:tc>
          <w:tcPr>
            <w:tcW w:w="914" w:type="dxa"/>
            <w:vMerge/>
            <w:tcBorders>
              <w:bottom w:val="single" w:sz="12" w:space="0" w:color="auto"/>
            </w:tcBorders>
            <w:vAlign w:val="center"/>
          </w:tcPr>
          <w:p w:rsidR="00DA05DB" w:rsidRPr="008624FD" w:rsidRDefault="00DA05DB" w:rsidP="00DA05DB">
            <w:pPr>
              <w:pStyle w:val="af4"/>
            </w:pPr>
          </w:p>
        </w:tc>
        <w:tc>
          <w:tcPr>
            <w:tcW w:w="788" w:type="dxa"/>
            <w:vMerge/>
            <w:tcBorders>
              <w:bottom w:val="single" w:sz="12" w:space="0" w:color="auto"/>
            </w:tcBorders>
            <w:vAlign w:val="center"/>
          </w:tcPr>
          <w:p w:rsidR="00DA05DB" w:rsidRPr="008624FD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  <w:tr w:rsidR="00DA05DB" w:rsidTr="00DA05DB">
        <w:trPr>
          <w:cantSplit/>
          <w:trHeight w:val="4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DB" w:rsidRDefault="00DA05DB" w:rsidP="00DA05DB">
            <w:pPr>
              <w:pStyle w:val="af4"/>
            </w:pPr>
          </w:p>
        </w:tc>
      </w:tr>
    </w:tbl>
    <w:p w:rsidR="00DA05DB" w:rsidRPr="00C36E68" w:rsidRDefault="00DA05DB" w:rsidP="000E40AA">
      <w:pPr>
        <w:rPr>
          <w:lang w:val="en-US"/>
        </w:rPr>
      </w:pPr>
    </w:p>
    <w:sectPr w:rsidR="00DA05DB" w:rsidRPr="00C36E68" w:rsidSect="00EB2B1B">
      <w:headerReference w:type="default" r:id="rId23"/>
      <w:footerReference w:type="default" r:id="rId24"/>
      <w:pgSz w:w="11906" w:h="16838" w:code="9"/>
      <w:pgMar w:top="1418" w:right="567" w:bottom="851" w:left="1134" w:header="567" w:footer="13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92" w:rsidRDefault="00163992">
      <w:r>
        <w:separator/>
      </w:r>
    </w:p>
  </w:endnote>
  <w:endnote w:type="continuationSeparator" w:id="0">
    <w:p w:rsidR="00163992" w:rsidRDefault="0016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48" w:rsidRPr="00D8428F" w:rsidRDefault="00070748" w:rsidP="00F87516">
    <w:pPr>
      <w:pStyle w:val="a6"/>
      <w:tabs>
        <w:tab w:val="center" w:pos="5102"/>
        <w:tab w:val="left" w:pos="5910"/>
      </w:tabs>
      <w:jc w:val="left"/>
      <w:rPr>
        <w:b/>
      </w:rPr>
    </w:pPr>
    <w:r>
      <w:rPr>
        <w:b/>
      </w:rPr>
      <w:tab/>
    </w:r>
    <w:r>
      <w:rPr>
        <w:b/>
      </w:rPr>
      <w:tab/>
      <w:t>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48" w:rsidRDefault="00070748">
    <w:pPr>
      <w:pStyle w:val="a6"/>
      <w:jc w:val="center"/>
      <w:rPr>
        <w:b/>
        <w:bCs/>
        <w:szCs w:val="28"/>
        <w:lang w:val="en-US"/>
      </w:rPr>
    </w:pPr>
    <w:r>
      <w:rPr>
        <w:b/>
        <w:bCs/>
        <w:szCs w:val="28"/>
      </w:rPr>
      <w:t>20</w:t>
    </w:r>
    <w:r>
      <w:rPr>
        <w:b/>
        <w:bCs/>
        <w:szCs w:val="28"/>
        <w:lang w:val="en-US"/>
      </w:rPr>
      <w:t>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26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31"/>
      <w:gridCol w:w="1790"/>
      <w:gridCol w:w="1794"/>
      <w:gridCol w:w="1790"/>
      <w:gridCol w:w="1790"/>
    </w:tblGrid>
    <w:tr w:rsidR="00070748" w:rsidTr="003E36EC">
      <w:tc>
        <w:tcPr>
          <w:tcW w:w="3085" w:type="dxa"/>
          <w:shd w:val="clear" w:color="auto" w:fill="auto"/>
        </w:tcPr>
        <w:p w:rsidR="00070748" w:rsidRDefault="00070748" w:rsidP="003E36EC"/>
      </w:tc>
      <w:tc>
        <w:tcPr>
          <w:tcW w:w="1834" w:type="dxa"/>
          <w:shd w:val="clear" w:color="auto" w:fill="auto"/>
        </w:tcPr>
        <w:p w:rsidR="00070748" w:rsidRDefault="00070748" w:rsidP="003E36EC"/>
      </w:tc>
      <w:tc>
        <w:tcPr>
          <w:tcW w:w="1834" w:type="dxa"/>
          <w:shd w:val="clear" w:color="auto" w:fill="auto"/>
        </w:tcPr>
        <w:p w:rsidR="00070748" w:rsidRDefault="00070748" w:rsidP="003E36EC"/>
      </w:tc>
      <w:tc>
        <w:tcPr>
          <w:tcW w:w="1834" w:type="dxa"/>
          <w:shd w:val="clear" w:color="auto" w:fill="auto"/>
        </w:tcPr>
        <w:p w:rsidR="00070748" w:rsidRDefault="00070748" w:rsidP="003E36EC"/>
      </w:tc>
      <w:tc>
        <w:tcPr>
          <w:tcW w:w="1834" w:type="dxa"/>
          <w:shd w:val="clear" w:color="auto" w:fill="auto"/>
        </w:tcPr>
        <w:p w:rsidR="00070748" w:rsidRDefault="00070748" w:rsidP="003E36EC"/>
      </w:tc>
    </w:tr>
    <w:tr w:rsidR="00070748" w:rsidTr="003E36EC">
      <w:trPr>
        <w:trHeight w:val="70"/>
      </w:trPr>
      <w:tc>
        <w:tcPr>
          <w:tcW w:w="3085" w:type="dxa"/>
          <w:shd w:val="clear" w:color="auto" w:fill="auto"/>
        </w:tcPr>
        <w:p w:rsidR="00070748" w:rsidRDefault="00070748" w:rsidP="003E36EC">
          <w:r>
            <w:t>Изм.</w:t>
          </w:r>
        </w:p>
      </w:tc>
      <w:tc>
        <w:tcPr>
          <w:tcW w:w="1834" w:type="dxa"/>
          <w:shd w:val="clear" w:color="auto" w:fill="auto"/>
        </w:tcPr>
        <w:p w:rsidR="00070748" w:rsidRDefault="00070748" w:rsidP="003E36EC">
          <w:r>
            <w:t>Лист</w:t>
          </w:r>
        </w:p>
      </w:tc>
      <w:tc>
        <w:tcPr>
          <w:tcW w:w="1834" w:type="dxa"/>
          <w:shd w:val="clear" w:color="auto" w:fill="auto"/>
        </w:tcPr>
        <w:p w:rsidR="00070748" w:rsidRDefault="00070748" w:rsidP="003E36EC">
          <w:r>
            <w:t>№  докум.</w:t>
          </w:r>
        </w:p>
      </w:tc>
      <w:tc>
        <w:tcPr>
          <w:tcW w:w="1834" w:type="dxa"/>
          <w:shd w:val="clear" w:color="auto" w:fill="auto"/>
        </w:tcPr>
        <w:p w:rsidR="00070748" w:rsidRDefault="00070748" w:rsidP="003E36EC">
          <w:r>
            <w:t>Подп.</w:t>
          </w:r>
        </w:p>
      </w:tc>
      <w:tc>
        <w:tcPr>
          <w:tcW w:w="1834" w:type="dxa"/>
          <w:shd w:val="clear" w:color="auto" w:fill="auto"/>
        </w:tcPr>
        <w:p w:rsidR="00070748" w:rsidRDefault="00070748" w:rsidP="003E36EC">
          <w:r>
            <w:t>Дата</w:t>
          </w:r>
        </w:p>
      </w:tc>
    </w:tr>
    <w:tr w:rsidR="00070748" w:rsidTr="003E36EC">
      <w:tc>
        <w:tcPr>
          <w:tcW w:w="3085" w:type="dxa"/>
          <w:shd w:val="clear" w:color="auto" w:fill="auto"/>
        </w:tcPr>
        <w:p w:rsidR="00070748" w:rsidRPr="00A528B9" w:rsidRDefault="00070748" w:rsidP="000A0A6F">
          <w:pPr>
            <w:rPr>
              <w:bCs/>
              <w:caps/>
              <w:sz w:val="20"/>
              <w:szCs w:val="20"/>
            </w:rPr>
          </w:pPr>
          <w:r w:rsidRPr="00A528B9">
            <w:rPr>
              <w:bCs/>
              <w:caps/>
              <w:sz w:val="20"/>
              <w:szCs w:val="20"/>
            </w:rPr>
            <w:t>RU.17701729.509000</w:t>
          </w:r>
        </w:p>
      </w:tc>
      <w:tc>
        <w:tcPr>
          <w:tcW w:w="1834" w:type="dxa"/>
          <w:shd w:val="clear" w:color="auto" w:fill="auto"/>
        </w:tcPr>
        <w:p w:rsidR="00070748" w:rsidRDefault="00070748" w:rsidP="003E36EC"/>
      </w:tc>
      <w:tc>
        <w:tcPr>
          <w:tcW w:w="1834" w:type="dxa"/>
          <w:shd w:val="clear" w:color="auto" w:fill="auto"/>
        </w:tcPr>
        <w:p w:rsidR="00070748" w:rsidRDefault="00070748" w:rsidP="003E36EC"/>
      </w:tc>
      <w:tc>
        <w:tcPr>
          <w:tcW w:w="1834" w:type="dxa"/>
          <w:shd w:val="clear" w:color="auto" w:fill="auto"/>
        </w:tcPr>
        <w:p w:rsidR="00070748" w:rsidRDefault="00070748" w:rsidP="003E36EC"/>
      </w:tc>
      <w:tc>
        <w:tcPr>
          <w:tcW w:w="1834" w:type="dxa"/>
          <w:shd w:val="clear" w:color="auto" w:fill="auto"/>
        </w:tcPr>
        <w:p w:rsidR="00070748" w:rsidRDefault="00070748" w:rsidP="003E36EC"/>
      </w:tc>
    </w:tr>
    <w:tr w:rsidR="00070748" w:rsidTr="003E36EC">
      <w:tc>
        <w:tcPr>
          <w:tcW w:w="3085" w:type="dxa"/>
          <w:shd w:val="clear" w:color="auto" w:fill="auto"/>
        </w:tcPr>
        <w:p w:rsidR="00070748" w:rsidRDefault="00070748" w:rsidP="003E36EC">
          <w:r>
            <w:t>Инв. № подл.</w:t>
          </w:r>
        </w:p>
      </w:tc>
      <w:tc>
        <w:tcPr>
          <w:tcW w:w="1834" w:type="dxa"/>
          <w:shd w:val="clear" w:color="auto" w:fill="auto"/>
        </w:tcPr>
        <w:p w:rsidR="00070748" w:rsidRDefault="00070748" w:rsidP="003E36EC">
          <w:r>
            <w:t>Подп. и дата</w:t>
          </w:r>
        </w:p>
      </w:tc>
      <w:tc>
        <w:tcPr>
          <w:tcW w:w="1834" w:type="dxa"/>
          <w:shd w:val="clear" w:color="auto" w:fill="auto"/>
        </w:tcPr>
        <w:p w:rsidR="00070748" w:rsidRDefault="00070748" w:rsidP="003E36EC">
          <w:proofErr w:type="spellStart"/>
          <w:r>
            <w:t>Взам</w:t>
          </w:r>
          <w:proofErr w:type="spellEnd"/>
          <w:r>
            <w:t>. инв. №</w:t>
          </w:r>
        </w:p>
      </w:tc>
      <w:tc>
        <w:tcPr>
          <w:tcW w:w="1834" w:type="dxa"/>
          <w:shd w:val="clear" w:color="auto" w:fill="auto"/>
        </w:tcPr>
        <w:p w:rsidR="00070748" w:rsidRDefault="00070748" w:rsidP="003E36EC">
          <w:r>
            <w:t xml:space="preserve">Инв. № </w:t>
          </w:r>
          <w:proofErr w:type="spellStart"/>
          <w:r>
            <w:t>дубл</w:t>
          </w:r>
          <w:proofErr w:type="spellEnd"/>
        </w:p>
      </w:tc>
      <w:tc>
        <w:tcPr>
          <w:tcW w:w="1834" w:type="dxa"/>
          <w:shd w:val="clear" w:color="auto" w:fill="auto"/>
        </w:tcPr>
        <w:p w:rsidR="00070748" w:rsidRDefault="00070748" w:rsidP="003E36EC">
          <w:r>
            <w:t>Подп. И дата</w:t>
          </w:r>
        </w:p>
      </w:tc>
    </w:tr>
  </w:tbl>
  <w:p w:rsidR="00070748" w:rsidRDefault="00070748" w:rsidP="00A528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92" w:rsidRDefault="00163992">
      <w:r>
        <w:separator/>
      </w:r>
    </w:p>
  </w:footnote>
  <w:footnote w:type="continuationSeparator" w:id="0">
    <w:p w:rsidR="00163992" w:rsidRDefault="0016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48" w:rsidRDefault="00070748">
    <w:pPr>
      <w:pStyle w:val="a3"/>
      <w:framePr w:wrap="auto" w:vAnchor="text" w:hAnchor="page" w:x="6151" w:y="-6"/>
      <w:rPr>
        <w:rStyle w:val="a5"/>
        <w:b/>
        <w:bCs/>
        <w:sz w:val="32"/>
        <w:szCs w:val="32"/>
      </w:rPr>
    </w:pPr>
    <w:r>
      <w:rPr>
        <w:rStyle w:val="a5"/>
        <w:b/>
        <w:bCs/>
        <w:sz w:val="32"/>
        <w:szCs w:val="32"/>
      </w:rPr>
      <w:fldChar w:fldCharType="begin"/>
    </w:r>
    <w:r>
      <w:rPr>
        <w:rStyle w:val="a5"/>
        <w:b/>
        <w:bCs/>
        <w:sz w:val="32"/>
        <w:szCs w:val="32"/>
      </w:rPr>
      <w:instrText xml:space="preserve">PAGE  </w:instrText>
    </w:r>
    <w:r>
      <w:rPr>
        <w:rStyle w:val="a5"/>
        <w:b/>
        <w:bCs/>
        <w:sz w:val="32"/>
        <w:szCs w:val="32"/>
      </w:rPr>
      <w:fldChar w:fldCharType="separate"/>
    </w:r>
    <w:r w:rsidR="00A4762D">
      <w:rPr>
        <w:rStyle w:val="a5"/>
        <w:b/>
        <w:bCs/>
        <w:noProof/>
        <w:sz w:val="32"/>
        <w:szCs w:val="32"/>
      </w:rPr>
      <w:t>27</w:t>
    </w:r>
    <w:r>
      <w:rPr>
        <w:rStyle w:val="a5"/>
        <w:b/>
        <w:bCs/>
        <w:sz w:val="32"/>
        <w:szCs w:val="32"/>
      </w:rPr>
      <w:fldChar w:fldCharType="end"/>
    </w:r>
  </w:p>
  <w:p w:rsidR="00070748" w:rsidRDefault="00070748">
    <w:pPr>
      <w:pStyle w:val="a3"/>
      <w:rPr>
        <w:sz w:val="32"/>
        <w:szCs w:val="32"/>
      </w:rPr>
    </w:pPr>
  </w:p>
  <w:p w:rsidR="00070748" w:rsidRPr="00A1441E" w:rsidRDefault="00070748" w:rsidP="00A1441E">
    <w:pPr>
      <w:jc w:val="center"/>
      <w:rPr>
        <w:bCs/>
        <w:caps/>
        <w:sz w:val="24"/>
      </w:rPr>
    </w:pPr>
    <w:r w:rsidRPr="00A1441E">
      <w:rPr>
        <w:bCs/>
        <w:caps/>
        <w:sz w:val="24"/>
      </w:rPr>
      <w:t>RU.17701729.509000</w:t>
    </w:r>
  </w:p>
  <w:p w:rsidR="00070748" w:rsidRDefault="00070748">
    <w:pPr>
      <w:pStyle w:val="a3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C34"/>
    <w:multiLevelType w:val="hybridMultilevel"/>
    <w:tmpl w:val="CDB29A50"/>
    <w:lvl w:ilvl="0" w:tplc="D05298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3D1056"/>
    <w:multiLevelType w:val="hybridMultilevel"/>
    <w:tmpl w:val="D27C88D6"/>
    <w:lvl w:ilvl="0" w:tplc="D0529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41595"/>
    <w:multiLevelType w:val="hybridMultilevel"/>
    <w:tmpl w:val="88BAC230"/>
    <w:lvl w:ilvl="0" w:tplc="ED44CF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35920FB"/>
    <w:multiLevelType w:val="hybridMultilevel"/>
    <w:tmpl w:val="CFB4BDF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8A145DF"/>
    <w:multiLevelType w:val="hybridMultilevel"/>
    <w:tmpl w:val="0B90F80E"/>
    <w:lvl w:ilvl="0" w:tplc="E4E6C6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5C3D24"/>
    <w:multiLevelType w:val="hybridMultilevel"/>
    <w:tmpl w:val="825EB034"/>
    <w:lvl w:ilvl="0" w:tplc="D0529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433"/>
    <w:multiLevelType w:val="hybridMultilevel"/>
    <w:tmpl w:val="7E2497B4"/>
    <w:lvl w:ilvl="0" w:tplc="D0529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735"/>
    <w:multiLevelType w:val="hybridMultilevel"/>
    <w:tmpl w:val="AB4AD8F4"/>
    <w:lvl w:ilvl="0" w:tplc="D0529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C1183"/>
    <w:multiLevelType w:val="hybridMultilevel"/>
    <w:tmpl w:val="57EC7B82"/>
    <w:lvl w:ilvl="0" w:tplc="D05298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7456A"/>
    <w:multiLevelType w:val="hybridMultilevel"/>
    <w:tmpl w:val="1E0052A8"/>
    <w:lvl w:ilvl="0" w:tplc="D0529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A4F14"/>
    <w:multiLevelType w:val="hybridMultilevel"/>
    <w:tmpl w:val="CFE2959C"/>
    <w:lvl w:ilvl="0" w:tplc="D0529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52250"/>
    <w:multiLevelType w:val="hybridMultilevel"/>
    <w:tmpl w:val="B09E381C"/>
    <w:lvl w:ilvl="0" w:tplc="BDEA32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CE4776"/>
    <w:multiLevelType w:val="hybridMultilevel"/>
    <w:tmpl w:val="9A4A7212"/>
    <w:lvl w:ilvl="0" w:tplc="D0529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621CC"/>
    <w:multiLevelType w:val="hybridMultilevel"/>
    <w:tmpl w:val="7F72D61E"/>
    <w:lvl w:ilvl="0" w:tplc="42869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079B2"/>
    <w:multiLevelType w:val="hybridMultilevel"/>
    <w:tmpl w:val="C70CBD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8E42EF3"/>
    <w:multiLevelType w:val="hybridMultilevel"/>
    <w:tmpl w:val="9A72A3CA"/>
    <w:lvl w:ilvl="0" w:tplc="D0529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BA57007"/>
    <w:multiLevelType w:val="hybridMultilevel"/>
    <w:tmpl w:val="4C12D2EC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3E987FA0"/>
    <w:multiLevelType w:val="hybridMultilevel"/>
    <w:tmpl w:val="65C0F28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0890993"/>
    <w:multiLevelType w:val="hybridMultilevel"/>
    <w:tmpl w:val="EF0C2EDA"/>
    <w:lvl w:ilvl="0" w:tplc="D0529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4721F"/>
    <w:multiLevelType w:val="hybridMultilevel"/>
    <w:tmpl w:val="E2E4E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D2E03"/>
    <w:multiLevelType w:val="multilevel"/>
    <w:tmpl w:val="520C2B2C"/>
    <w:lvl w:ilvl="0">
      <w:start w:val="1"/>
      <w:numFmt w:val="decimal"/>
      <w:pStyle w:val="1"/>
      <w:suff w:val="space"/>
      <w:lvlText w:val="%1."/>
      <w:lvlJc w:val="left"/>
      <w:pPr>
        <w:ind w:left="1000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"/>
      <w:suff w:val="space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pStyle w:val="4"/>
      <w:suff w:val="space"/>
      <w:lvlText w:val="%1.%2.%3.%4"/>
      <w:lvlJc w:val="left"/>
      <w:pPr>
        <w:ind w:left="864" w:hanging="86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0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34E3C53"/>
    <w:multiLevelType w:val="hybridMultilevel"/>
    <w:tmpl w:val="5A6C6860"/>
    <w:lvl w:ilvl="0" w:tplc="ED44CF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8E363CC"/>
    <w:multiLevelType w:val="hybridMultilevel"/>
    <w:tmpl w:val="E5B884E4"/>
    <w:lvl w:ilvl="0" w:tplc="2B9C5F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30560"/>
    <w:multiLevelType w:val="hybridMultilevel"/>
    <w:tmpl w:val="0616DD9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8710A60"/>
    <w:multiLevelType w:val="hybridMultilevel"/>
    <w:tmpl w:val="5904528C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5465E6"/>
    <w:multiLevelType w:val="hybridMultilevel"/>
    <w:tmpl w:val="054203A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E40AFF"/>
    <w:multiLevelType w:val="hybridMultilevel"/>
    <w:tmpl w:val="2E4A45A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7BB93FDB"/>
    <w:multiLevelType w:val="multilevel"/>
    <w:tmpl w:val="FE30FF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4"/>
  </w:num>
  <w:num w:numId="8">
    <w:abstractNumId w:val="27"/>
  </w:num>
  <w:num w:numId="9">
    <w:abstractNumId w:val="8"/>
  </w:num>
  <w:num w:numId="10">
    <w:abstractNumId w:val="10"/>
  </w:num>
  <w:num w:numId="11">
    <w:abstractNumId w:val="22"/>
  </w:num>
  <w:num w:numId="12">
    <w:abstractNumId w:val="9"/>
  </w:num>
  <w:num w:numId="13">
    <w:abstractNumId w:val="1"/>
  </w:num>
  <w:num w:numId="1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7"/>
  </w:num>
  <w:num w:numId="18">
    <w:abstractNumId w:val="15"/>
  </w:num>
  <w:num w:numId="19">
    <w:abstractNumId w:val="6"/>
  </w:num>
  <w:num w:numId="20">
    <w:abstractNumId w:val="12"/>
  </w:num>
  <w:num w:numId="21">
    <w:abstractNumId w:val="5"/>
  </w:num>
  <w:num w:numId="22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1"/>
  </w:num>
  <w:num w:numId="36">
    <w:abstractNumId w:val="2"/>
  </w:num>
  <w:num w:numId="37">
    <w:abstractNumId w:val="11"/>
  </w:num>
  <w:num w:numId="38">
    <w:abstractNumId w:val="16"/>
  </w:num>
  <w:num w:numId="39">
    <w:abstractNumId w:val="26"/>
  </w:num>
  <w:num w:numId="40">
    <w:abstractNumId w:val="17"/>
  </w:num>
  <w:num w:numId="41">
    <w:abstractNumId w:val="14"/>
  </w:num>
  <w:num w:numId="42">
    <w:abstractNumId w:val="3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oNotHyphenateCap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BD"/>
    <w:rsid w:val="000555DD"/>
    <w:rsid w:val="00070748"/>
    <w:rsid w:val="000A0A6F"/>
    <w:rsid w:val="000C33BB"/>
    <w:rsid w:val="000D77F8"/>
    <w:rsid w:val="000E40AA"/>
    <w:rsid w:val="00101BBF"/>
    <w:rsid w:val="00121ACD"/>
    <w:rsid w:val="00124065"/>
    <w:rsid w:val="00125752"/>
    <w:rsid w:val="00127B29"/>
    <w:rsid w:val="00145468"/>
    <w:rsid w:val="0015601D"/>
    <w:rsid w:val="00163992"/>
    <w:rsid w:val="00191A18"/>
    <w:rsid w:val="001A7923"/>
    <w:rsid w:val="001B3EE9"/>
    <w:rsid w:val="001C47F7"/>
    <w:rsid w:val="001D2B76"/>
    <w:rsid w:val="001D53B4"/>
    <w:rsid w:val="001F4064"/>
    <w:rsid w:val="002044D4"/>
    <w:rsid w:val="00207869"/>
    <w:rsid w:val="00225018"/>
    <w:rsid w:val="00233E63"/>
    <w:rsid w:val="00240E77"/>
    <w:rsid w:val="002529F3"/>
    <w:rsid w:val="002653B2"/>
    <w:rsid w:val="00293D17"/>
    <w:rsid w:val="002A3D7F"/>
    <w:rsid w:val="00310561"/>
    <w:rsid w:val="0034588F"/>
    <w:rsid w:val="00362B31"/>
    <w:rsid w:val="00383BFA"/>
    <w:rsid w:val="003D57F8"/>
    <w:rsid w:val="003E36EC"/>
    <w:rsid w:val="003F2CB2"/>
    <w:rsid w:val="0040623C"/>
    <w:rsid w:val="00462CC1"/>
    <w:rsid w:val="00466A88"/>
    <w:rsid w:val="004A0150"/>
    <w:rsid w:val="004B0B4D"/>
    <w:rsid w:val="004C7E31"/>
    <w:rsid w:val="00504D15"/>
    <w:rsid w:val="00582953"/>
    <w:rsid w:val="005A1C51"/>
    <w:rsid w:val="005A22F1"/>
    <w:rsid w:val="005C4EE0"/>
    <w:rsid w:val="005D02FE"/>
    <w:rsid w:val="005F3485"/>
    <w:rsid w:val="00615D76"/>
    <w:rsid w:val="006467D9"/>
    <w:rsid w:val="0065194D"/>
    <w:rsid w:val="00654D76"/>
    <w:rsid w:val="006946B8"/>
    <w:rsid w:val="006B24B8"/>
    <w:rsid w:val="006B35D8"/>
    <w:rsid w:val="006B4B7D"/>
    <w:rsid w:val="006C2F15"/>
    <w:rsid w:val="006F3A95"/>
    <w:rsid w:val="00707908"/>
    <w:rsid w:val="00721E3B"/>
    <w:rsid w:val="00741EBA"/>
    <w:rsid w:val="00743E31"/>
    <w:rsid w:val="00753043"/>
    <w:rsid w:val="00777049"/>
    <w:rsid w:val="0078794D"/>
    <w:rsid w:val="007C4E73"/>
    <w:rsid w:val="00803025"/>
    <w:rsid w:val="00820D4E"/>
    <w:rsid w:val="00873994"/>
    <w:rsid w:val="00895C0C"/>
    <w:rsid w:val="008A2E77"/>
    <w:rsid w:val="008F572E"/>
    <w:rsid w:val="00925D7D"/>
    <w:rsid w:val="00961DBD"/>
    <w:rsid w:val="00983C2C"/>
    <w:rsid w:val="009A1340"/>
    <w:rsid w:val="009B00BD"/>
    <w:rsid w:val="009B2821"/>
    <w:rsid w:val="009D6B02"/>
    <w:rsid w:val="00A1441E"/>
    <w:rsid w:val="00A438D5"/>
    <w:rsid w:val="00A4762D"/>
    <w:rsid w:val="00A50208"/>
    <w:rsid w:val="00A528B9"/>
    <w:rsid w:val="00A76AF5"/>
    <w:rsid w:val="00B10AB1"/>
    <w:rsid w:val="00B25BC2"/>
    <w:rsid w:val="00B35379"/>
    <w:rsid w:val="00B40D13"/>
    <w:rsid w:val="00B50985"/>
    <w:rsid w:val="00B73416"/>
    <w:rsid w:val="00B8038A"/>
    <w:rsid w:val="00BD69C3"/>
    <w:rsid w:val="00BF3934"/>
    <w:rsid w:val="00C36E68"/>
    <w:rsid w:val="00C62F12"/>
    <w:rsid w:val="00CB6FB6"/>
    <w:rsid w:val="00CC2795"/>
    <w:rsid w:val="00CC2831"/>
    <w:rsid w:val="00CD331E"/>
    <w:rsid w:val="00D160A2"/>
    <w:rsid w:val="00D25CAA"/>
    <w:rsid w:val="00D41288"/>
    <w:rsid w:val="00D62245"/>
    <w:rsid w:val="00D85761"/>
    <w:rsid w:val="00D92ADC"/>
    <w:rsid w:val="00DA05DB"/>
    <w:rsid w:val="00DC494E"/>
    <w:rsid w:val="00DC553A"/>
    <w:rsid w:val="00DF1E35"/>
    <w:rsid w:val="00E157F0"/>
    <w:rsid w:val="00E63BDD"/>
    <w:rsid w:val="00E823CE"/>
    <w:rsid w:val="00E82651"/>
    <w:rsid w:val="00EA42E9"/>
    <w:rsid w:val="00EA4720"/>
    <w:rsid w:val="00EB2B1B"/>
    <w:rsid w:val="00ED1654"/>
    <w:rsid w:val="00EE5C4D"/>
    <w:rsid w:val="00F01168"/>
    <w:rsid w:val="00F30481"/>
    <w:rsid w:val="00F437E0"/>
    <w:rsid w:val="00F6079D"/>
    <w:rsid w:val="00F84CEC"/>
    <w:rsid w:val="00F87516"/>
    <w:rsid w:val="00FE4363"/>
    <w:rsid w:val="00FE510F"/>
    <w:rsid w:val="00FF355C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32F20A-BDE8-4098-A3FA-0BE12946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2FE"/>
    <w:pPr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2"/>
    <w:next w:val="a"/>
    <w:link w:val="10"/>
    <w:qFormat/>
    <w:rsid w:val="000A0A6F"/>
    <w:pPr>
      <w:numPr>
        <w:ilvl w:val="0"/>
      </w:numPr>
      <w:jc w:val="center"/>
      <w:outlineLvl w:val="0"/>
    </w:pPr>
    <w:rPr>
      <w:bCs/>
    </w:rPr>
  </w:style>
  <w:style w:type="paragraph" w:styleId="2">
    <w:name w:val="heading 2"/>
    <w:basedOn w:val="a"/>
    <w:next w:val="a"/>
    <w:link w:val="20"/>
    <w:qFormat/>
    <w:rsid w:val="0078794D"/>
    <w:pPr>
      <w:keepNext/>
      <w:numPr>
        <w:ilvl w:val="1"/>
        <w:numId w:val="2"/>
      </w:numPr>
      <w:tabs>
        <w:tab w:val="left" w:pos="5727"/>
      </w:tabs>
      <w:outlineLvl w:val="1"/>
    </w:pPr>
    <w:rPr>
      <w:b/>
      <w:sz w:val="32"/>
      <w:szCs w:val="28"/>
    </w:rPr>
  </w:style>
  <w:style w:type="paragraph" w:styleId="3">
    <w:name w:val="heading 3"/>
    <w:basedOn w:val="a"/>
    <w:next w:val="a"/>
    <w:link w:val="30"/>
    <w:qFormat/>
    <w:rsid w:val="0078794D"/>
    <w:pPr>
      <w:keepNext/>
      <w:numPr>
        <w:ilvl w:val="2"/>
        <w:numId w:val="2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62245"/>
    <w:pPr>
      <w:keepNext/>
      <w:numPr>
        <w:ilvl w:val="3"/>
        <w:numId w:val="2"/>
      </w:numPr>
      <w:outlineLvl w:val="3"/>
    </w:pPr>
    <w:rPr>
      <w:bCs/>
      <w:sz w:val="24"/>
      <w:szCs w:val="32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2"/>
      </w:numPr>
      <w:outlineLvl w:val="4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2"/>
      </w:numPr>
      <w:jc w:val="center"/>
      <w:outlineLvl w:val="5"/>
    </w:pPr>
    <w:rPr>
      <w:sz w:val="36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9">
    <w:name w:val="footnote text"/>
    <w:basedOn w:val="a"/>
    <w:semiHidden/>
    <w:rPr>
      <w:sz w:val="20"/>
      <w:szCs w:val="20"/>
    </w:rPr>
  </w:style>
  <w:style w:type="paragraph" w:styleId="aa">
    <w:name w:val="Body Text"/>
    <w:basedOn w:val="a"/>
    <w:semiHidden/>
  </w:style>
  <w:style w:type="paragraph" w:styleId="ab">
    <w:name w:val="Body Text Indent"/>
    <w:basedOn w:val="a"/>
    <w:semiHidden/>
    <w:pPr>
      <w:ind w:left="798" w:hanging="798"/>
    </w:pPr>
    <w:rPr>
      <w:b/>
      <w:bCs/>
    </w:rPr>
  </w:style>
  <w:style w:type="paragraph" w:styleId="51">
    <w:name w:val="toc 5"/>
    <w:basedOn w:val="a"/>
    <w:next w:val="a"/>
    <w:autoRedefine/>
    <w:semiHidden/>
    <w:pPr>
      <w:ind w:left="960"/>
    </w:pPr>
  </w:style>
  <w:style w:type="paragraph" w:styleId="11">
    <w:name w:val="toc 1"/>
    <w:basedOn w:val="a"/>
    <w:next w:val="a"/>
    <w:autoRedefine/>
    <w:uiPriority w:val="39"/>
    <w:pPr>
      <w:tabs>
        <w:tab w:val="left" w:leader="dot" w:pos="9809"/>
      </w:tabs>
    </w:pPr>
    <w:rPr>
      <w:sz w:val="32"/>
    </w:rPr>
  </w:style>
  <w:style w:type="paragraph" w:styleId="21">
    <w:name w:val="toc 2"/>
    <w:basedOn w:val="a"/>
    <w:next w:val="a"/>
    <w:autoRedefine/>
    <w:uiPriority w:val="39"/>
    <w:pPr>
      <w:tabs>
        <w:tab w:val="left" w:pos="567"/>
        <w:tab w:val="left" w:leader="dot" w:pos="9809"/>
      </w:tabs>
      <w:ind w:left="240"/>
    </w:pPr>
    <w:rPr>
      <w:sz w:val="30"/>
    </w:rPr>
  </w:style>
  <w:style w:type="paragraph" w:styleId="31">
    <w:name w:val="toc 3"/>
    <w:basedOn w:val="a"/>
    <w:next w:val="a"/>
    <w:autoRedefine/>
    <w:uiPriority w:val="39"/>
    <w:pPr>
      <w:tabs>
        <w:tab w:val="left" w:pos="1134"/>
        <w:tab w:val="left" w:leader="dot" w:pos="9809"/>
      </w:tabs>
      <w:ind w:left="480"/>
    </w:pPr>
  </w:style>
  <w:style w:type="paragraph" w:styleId="41">
    <w:name w:val="toc 4"/>
    <w:basedOn w:val="a"/>
    <w:next w:val="a"/>
    <w:autoRedefine/>
    <w:uiPriority w:val="39"/>
    <w:pPr>
      <w:tabs>
        <w:tab w:val="left" w:pos="1701"/>
        <w:tab w:val="left" w:leader="dot" w:pos="9809"/>
      </w:tabs>
      <w:ind w:left="720"/>
    </w:pPr>
    <w:rPr>
      <w:sz w:val="26"/>
    </w:rPr>
  </w:style>
  <w:style w:type="paragraph" w:styleId="61">
    <w:name w:val="toc 6"/>
    <w:basedOn w:val="a"/>
    <w:next w:val="a"/>
    <w:autoRedefine/>
    <w:semiHidden/>
    <w:pPr>
      <w:ind w:left="1200"/>
    </w:pPr>
  </w:style>
  <w:style w:type="paragraph" w:styleId="71">
    <w:name w:val="toc 7"/>
    <w:basedOn w:val="a"/>
    <w:next w:val="a"/>
    <w:autoRedefine/>
    <w:semiHidden/>
    <w:pPr>
      <w:ind w:left="1440"/>
    </w:pPr>
  </w:style>
  <w:style w:type="paragraph" w:styleId="81">
    <w:name w:val="toc 8"/>
    <w:basedOn w:val="a"/>
    <w:next w:val="a"/>
    <w:autoRedefine/>
    <w:semiHidden/>
    <w:pPr>
      <w:ind w:left="1680"/>
    </w:pPr>
  </w:style>
  <w:style w:type="paragraph" w:styleId="91">
    <w:name w:val="toc 9"/>
    <w:basedOn w:val="a"/>
    <w:next w:val="a"/>
    <w:autoRedefine/>
    <w:semiHidden/>
    <w:pPr>
      <w:ind w:left="1920"/>
    </w:pPr>
  </w:style>
  <w:style w:type="paragraph" w:styleId="ac">
    <w:name w:val="Normal (Web)"/>
    <w:basedOn w:val="a"/>
    <w:semiHidden/>
    <w:pPr>
      <w:spacing w:before="100" w:beforeAutospacing="1" w:after="100" w:afterAutospacing="1"/>
    </w:pPr>
  </w:style>
  <w:style w:type="character" w:styleId="ad">
    <w:name w:val="footnote reference"/>
    <w:semiHidden/>
    <w:rPr>
      <w:vertAlign w:val="superscript"/>
    </w:rPr>
  </w:style>
  <w:style w:type="character" w:styleId="ae">
    <w:name w:val="Hyperlink"/>
    <w:uiPriority w:val="99"/>
    <w:rPr>
      <w:color w:val="0000FF"/>
      <w:u w:val="single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para">
    <w:name w:val="para"/>
    <w:basedOn w:val="a"/>
    <w:rsid w:val="00D92ADC"/>
    <w:pPr>
      <w:spacing w:before="100" w:beforeAutospacing="1" w:after="100" w:afterAutospacing="1"/>
    </w:pPr>
    <w:rPr>
      <w:lang w:val="en-US" w:eastAsia="en-US"/>
    </w:rPr>
  </w:style>
  <w:style w:type="table" w:styleId="af0">
    <w:name w:val="Table Grid"/>
    <w:basedOn w:val="a1"/>
    <w:uiPriority w:val="59"/>
    <w:rsid w:val="005A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uiPriority w:val="99"/>
    <w:rsid w:val="003E36EC"/>
    <w:rPr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E36E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E36EC"/>
    <w:rPr>
      <w:rFonts w:ascii="Tahoma" w:hAnsi="Tahoma" w:cs="Tahoma"/>
      <w:sz w:val="16"/>
      <w:szCs w:val="16"/>
      <w:lang w:val="ru-RU" w:eastAsia="ru-RU"/>
    </w:rPr>
  </w:style>
  <w:style w:type="paragraph" w:styleId="af3">
    <w:name w:val="List Paragraph"/>
    <w:basedOn w:val="a"/>
    <w:uiPriority w:val="34"/>
    <w:qFormat/>
    <w:rsid w:val="007C4E73"/>
    <w:pPr>
      <w:ind w:left="720"/>
      <w:contextualSpacing/>
    </w:pPr>
  </w:style>
  <w:style w:type="paragraph" w:customStyle="1" w:styleId="af4">
    <w:name w:val="Поля документа"/>
    <w:rsid w:val="00EB2B1B"/>
    <w:pPr>
      <w:jc w:val="center"/>
    </w:pPr>
    <w:rPr>
      <w:lang w:val="ru-RU" w:eastAsia="ru-RU"/>
    </w:rPr>
  </w:style>
  <w:style w:type="paragraph" w:customStyle="1" w:styleId="af5">
    <w:name w:val="Заголовок таблицы ЛРИ"/>
    <w:rsid w:val="00EB2B1B"/>
    <w:pPr>
      <w:jc w:val="center"/>
    </w:pPr>
    <w:rPr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207869"/>
    <w:rPr>
      <w:b/>
      <w:sz w:val="32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207869"/>
    <w:rPr>
      <w:b/>
      <w:bCs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07869"/>
  </w:style>
  <w:style w:type="paragraph" w:styleId="af6">
    <w:name w:val="caption"/>
    <w:basedOn w:val="a"/>
    <w:next w:val="a"/>
    <w:uiPriority w:val="35"/>
    <w:unhideWhenUsed/>
    <w:qFormat/>
    <w:rsid w:val="00207869"/>
    <w:pPr>
      <w:spacing w:after="200"/>
    </w:pPr>
    <w:rPr>
      <w:i/>
      <w:iCs/>
      <w:color w:val="1F497D" w:themeColor="text2"/>
      <w:sz w:val="18"/>
      <w:szCs w:val="18"/>
    </w:rPr>
  </w:style>
  <w:style w:type="character" w:styleId="af7">
    <w:name w:val="Placeholder Text"/>
    <w:basedOn w:val="a0"/>
    <w:uiPriority w:val="99"/>
    <w:semiHidden/>
    <w:rsid w:val="00A50208"/>
    <w:rPr>
      <w:color w:val="808080"/>
    </w:rPr>
  </w:style>
  <w:style w:type="character" w:customStyle="1" w:styleId="10">
    <w:name w:val="Заголовок 1 Знак"/>
    <w:basedOn w:val="a0"/>
    <w:link w:val="1"/>
    <w:rsid w:val="00A438D5"/>
    <w:rPr>
      <w:b/>
      <w:bCs/>
      <w:sz w:val="32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A438D5"/>
    <w:rPr>
      <w:bCs/>
      <w:sz w:val="24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rsid w:val="00A438D5"/>
    <w:rPr>
      <w:b/>
      <w:bCs/>
      <w:sz w:val="36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A438D5"/>
    <w:rPr>
      <w:sz w:val="36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A438D5"/>
    <w:rPr>
      <w:sz w:val="28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A438D5"/>
    <w:rPr>
      <w:i/>
      <w:iCs/>
      <w:sz w:val="28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A438D5"/>
    <w:rPr>
      <w:rFonts w:ascii="Arial" w:hAnsi="Arial" w:cs="Arial"/>
      <w:sz w:val="22"/>
      <w:szCs w:val="22"/>
      <w:lang w:val="ru-RU" w:eastAsia="ru-RU"/>
    </w:rPr>
  </w:style>
  <w:style w:type="character" w:styleId="af8">
    <w:name w:val="Strong"/>
    <w:basedOn w:val="a0"/>
    <w:uiPriority w:val="22"/>
    <w:qFormat/>
    <w:rsid w:val="00A438D5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A438D5"/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G"/><Relationship Id="rId22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hse\&#1058;&#1047;%20&#1058;&#1077;&#1093;&#1085;&#1080;&#1095;&#1077;&#1089;&#1082;&#1086;&#1077;%20&#1079;&#1072;&#1076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E467-375B-4FCD-B650-B8959D53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ТЗ Техническое задание</Template>
  <TotalTime>1466</TotalTime>
  <Pages>1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Links>
    <vt:vector size="300" baseType="variant">
      <vt:variant>
        <vt:i4>1376313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_Toc119204151</vt:lpwstr>
      </vt:variant>
      <vt:variant>
        <vt:i4>1376313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_Toc119204150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_Toc119204149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_Toc119204148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_Toc119204147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_Toc119204146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_Toc119204145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_Toc119204144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_Toc119204143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_Toc119204142</vt:lpwstr>
      </vt:variant>
      <vt:variant>
        <vt:i4>1310777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_Toc119204141</vt:lpwstr>
      </vt:variant>
      <vt:variant>
        <vt:i4>1310777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_Toc119204140</vt:lpwstr>
      </vt:variant>
      <vt:variant>
        <vt:i4>1245241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_Toc119204139</vt:lpwstr>
      </vt:variant>
      <vt:variant>
        <vt:i4>1245241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_Toc119204138</vt:lpwstr>
      </vt:variant>
      <vt:variant>
        <vt:i4>1245241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_Toc119204137</vt:lpwstr>
      </vt:variant>
      <vt:variant>
        <vt:i4>1245241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_Toc119204136</vt:lpwstr>
      </vt:variant>
      <vt:variant>
        <vt:i4>1245241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_Toc119204135</vt:lpwstr>
      </vt:variant>
      <vt:variant>
        <vt:i4>1245241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_Toc119204134</vt:lpwstr>
      </vt:variant>
      <vt:variant>
        <vt:i4>1245241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_Toc119204133</vt:lpwstr>
      </vt:variant>
      <vt:variant>
        <vt:i4>1245241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_Toc119204132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_Toc119204131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_Toc119204130</vt:lpwstr>
      </vt:variant>
      <vt:variant>
        <vt:i4>1179705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_Toc119204129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_Toc119204128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_Toc119204127</vt:lpwstr>
      </vt:variant>
      <vt:variant>
        <vt:i4>1179705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_Toc119204126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_Toc119204125</vt:lpwstr>
      </vt:variant>
      <vt:variant>
        <vt:i4>1179705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_Toc119204124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_Toc119204123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_Toc119204122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_Toc119204121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_Toc119204120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_Toc119204119</vt:lpwstr>
      </vt:variant>
      <vt:variant>
        <vt:i4>1114169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_Toc119204118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_Toc119204117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_Toc119204116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_Toc119204115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_Toc119204114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_Toc119204113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_Toc119204112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_Toc119204111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_Toc119204110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_Toc119204109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_Toc119204108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_Toc119204107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_Toc119204106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_Toc119204105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_Toc119204104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_Toc119204103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_Toc119204102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Юрий Жадобин</cp:lastModifiedBy>
  <cp:revision>25</cp:revision>
  <cp:lastPrinted>2015-05-15T10:15:00Z</cp:lastPrinted>
  <dcterms:created xsi:type="dcterms:W3CDTF">2015-05-07T14:08:00Z</dcterms:created>
  <dcterms:modified xsi:type="dcterms:W3CDTF">2015-05-18T19:53:00Z</dcterms:modified>
</cp:coreProperties>
</file>