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8360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83602" w:rsidRPr="00583602">
          <w:rPr>
            <w:rStyle w:val="a9"/>
            <w:bCs/>
          </w:rPr>
          <w:t xml:space="preserve"> Федеральное государственное автономное образовательное учреждение </w:t>
        </w:r>
        <w:r w:rsidR="00583602" w:rsidRPr="00583602">
          <w:rPr>
            <w:rStyle w:val="a9"/>
          </w:rPr>
          <w:t xml:space="preserve">высшего профессионального образования «Национальный исследовательский университет «Высшая школа экономики»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83602" w:rsidRPr="00AF49A3" w:rsidTr="00B15D1A">
        <w:trPr>
          <w:jc w:val="center"/>
        </w:trPr>
        <w:tc>
          <w:tcPr>
            <w:tcW w:w="15563" w:type="dxa"/>
            <w:gridSpan w:val="6"/>
            <w:vAlign w:val="center"/>
          </w:tcPr>
          <w:p w:rsidR="00583602" w:rsidRPr="00583602" w:rsidRDefault="00583602" w:rsidP="00583602">
            <w:pPr>
              <w:pStyle w:val="aa"/>
              <w:jc w:val="both"/>
            </w:pPr>
            <w:fldSimple w:instr=" DOCVARIABLE ceh_info \* MERGEFORMAT ">
              <w:r w:rsidRPr="00583602">
                <w:rPr>
                  <w:rStyle w:val="a9"/>
                  <w:bCs/>
                  <w:u w:val="none"/>
                </w:rPr>
                <w:t xml:space="preserve">Федеральное государственное автономное образовательное учреждение </w:t>
              </w:r>
              <w:r w:rsidRPr="00583602">
                <w:rPr>
                  <w:rStyle w:val="a9"/>
                  <w:u w:val="none"/>
                </w:rPr>
                <w:t>высшего профессионального образования «Национальный исследовател</w:t>
              </w:r>
              <w:r w:rsidRPr="00583602">
                <w:rPr>
                  <w:rStyle w:val="a9"/>
                  <w:u w:val="none"/>
                </w:rPr>
                <w:t>ь</w:t>
              </w:r>
              <w:r w:rsidRPr="00583602">
                <w:rPr>
                  <w:rStyle w:val="a9"/>
                  <w:u w:val="none"/>
                </w:rPr>
                <w:t xml:space="preserve">ский университет «Высшая школа экономики» </w:t>
              </w:r>
            </w:fldSimple>
            <w:r>
              <w:rPr>
                <w:rStyle w:val="a9"/>
                <w:u w:val="none"/>
              </w:rPr>
              <w:t xml:space="preserve">в плане мероприятий по улучшению условий  труда в организации не нуждается. Согласно </w:t>
            </w:r>
            <w:r w:rsidRPr="00583602">
              <w:rPr>
                <w:rStyle w:val="a9"/>
                <w:u w:val="none"/>
              </w:rPr>
              <w:t>Приказ</w:t>
            </w:r>
            <w:r>
              <w:rPr>
                <w:rStyle w:val="a9"/>
                <w:u w:val="none"/>
              </w:rPr>
              <w:t>а</w:t>
            </w:r>
            <w:r w:rsidRPr="00583602">
              <w:rPr>
                <w:rStyle w:val="a9"/>
                <w:u w:val="none"/>
              </w:rPr>
              <w:t xml:space="preserve"> Минтруда России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4"/>
              </w:smartTagPr>
              <w:r w:rsidRPr="00583602">
                <w:rPr>
                  <w:rStyle w:val="a9"/>
                  <w:u w:val="none"/>
                </w:rPr>
                <w:t>24.01.2014</w:t>
              </w:r>
            </w:smartTag>
            <w:r w:rsidRPr="00583602">
              <w:rPr>
                <w:rStyle w:val="a9"/>
                <w:u w:val="none"/>
              </w:rPr>
              <w:t xml:space="preserve"> N 33н</w:t>
            </w:r>
            <w:r>
              <w:rPr>
                <w:rStyle w:val="a9"/>
                <w:u w:val="none"/>
              </w:rPr>
              <w:t xml:space="preserve"> </w:t>
            </w:r>
            <w:r w:rsidRPr="00583602">
              <w:rPr>
                <w:rStyle w:val="a9"/>
                <w:u w:val="none"/>
              </w:rPr>
              <w:t>"Об утверждении Методики проведения специальной оценки условий труда, Классифик</w:t>
            </w:r>
            <w:r w:rsidRPr="00583602">
              <w:rPr>
                <w:rStyle w:val="a9"/>
                <w:u w:val="none"/>
              </w:rPr>
              <w:t>а</w:t>
            </w:r>
            <w:r w:rsidRPr="00583602">
              <w:rPr>
                <w:rStyle w:val="a9"/>
                <w:u w:val="none"/>
              </w:rPr>
              <w:t>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rStyle w:val="a9"/>
                <w:u w:val="none"/>
              </w:rPr>
              <w:t>», утвержде</w:t>
            </w:r>
            <w:r>
              <w:rPr>
                <w:rStyle w:val="a9"/>
                <w:u w:val="none"/>
              </w:rPr>
              <w:t>н</w:t>
            </w:r>
            <w:r>
              <w:rPr>
                <w:rStyle w:val="a9"/>
                <w:u w:val="none"/>
              </w:rPr>
              <w:t xml:space="preserve">ное </w:t>
            </w:r>
            <w:r w:rsidRPr="00583602">
              <w:rPr>
                <w:rStyle w:val="a9"/>
                <w:u w:val="none"/>
              </w:rPr>
              <w:t>МИНИСТЕРСТВО</w:t>
            </w:r>
            <w:r>
              <w:rPr>
                <w:rStyle w:val="a9"/>
                <w:u w:val="none"/>
              </w:rPr>
              <w:t>М</w:t>
            </w:r>
            <w:r w:rsidRPr="00583602">
              <w:rPr>
                <w:rStyle w:val="a9"/>
                <w:u w:val="none"/>
              </w:rPr>
              <w:t xml:space="preserve"> ТРУДА И СОЦИАЛЬНОЙ ЗАЩИТЫ РОССИЙСКОЙ ФЕДЕРАЦИИ</w:t>
            </w:r>
            <w:r w:rsidR="00B23FAA">
              <w:rPr>
                <w:rStyle w:val="a9"/>
                <w:u w:val="none"/>
              </w:rPr>
              <w:t xml:space="preserve"> вредные условия труда, характеризующиеся налич</w:t>
            </w:r>
            <w:r w:rsidR="00B23FAA">
              <w:rPr>
                <w:rStyle w:val="a9"/>
                <w:u w:val="none"/>
              </w:rPr>
              <w:t>и</w:t>
            </w:r>
            <w:r w:rsidR="00B23FAA">
              <w:rPr>
                <w:rStyle w:val="a9"/>
                <w:u w:val="none"/>
              </w:rPr>
              <w:t>ем вредных факторов, уровни которых превышают гигиенические нормативы и  оказывают неблагоприятное действие на организм работника не выявлены.</w:t>
            </w: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5"/>
        </w:smartTagPr>
        <w:r w:rsidR="00B23FAA">
          <w:t>25.12.2015</w:t>
        </w:r>
      </w:smartTag>
      <w:r w:rsidR="00B23FAA">
        <w:t xml:space="preserve"> г.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602" w:rsidP="009D6532">
            <w:pPr>
              <w:pStyle w:val="aa"/>
            </w:pPr>
            <w:r>
              <w:t>Заместитель начальника Правового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602" w:rsidP="009D6532">
            <w:pPr>
              <w:pStyle w:val="aa"/>
            </w:pPr>
            <w:r>
              <w:t>Ермакова А. 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8360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836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602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602" w:rsidP="009D6532">
            <w:pPr>
              <w:pStyle w:val="aa"/>
            </w:pPr>
            <w:r>
              <w:t>Михайличенко В. 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836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83602" w:rsidRPr="00583602" w:rsidTr="005836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  <w:proofErr w:type="spellStart"/>
            <w:r>
              <w:t>Шебуняев</w:t>
            </w:r>
            <w:proofErr w:type="spellEnd"/>
            <w:r>
              <w:t xml:space="preserve"> В. 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602" w:rsidRPr="00583602" w:rsidRDefault="00583602" w:rsidP="009D6532">
            <w:pPr>
              <w:pStyle w:val="aa"/>
            </w:pPr>
          </w:p>
        </w:tc>
      </w:tr>
      <w:tr w:rsidR="00583602" w:rsidRPr="00583602" w:rsidTr="005836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  <w:r w:rsidRPr="005836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  <w:r w:rsidRPr="005836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  <w:r w:rsidRPr="005836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602" w:rsidRPr="00583602" w:rsidRDefault="00583602" w:rsidP="009D6532">
            <w:pPr>
              <w:pStyle w:val="aa"/>
              <w:rPr>
                <w:vertAlign w:val="superscript"/>
              </w:rPr>
            </w:pPr>
            <w:r w:rsidRPr="0058360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23FAA" w:rsidRPr="00B23FAA" w:rsidTr="00B23F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83602" w:rsidRDefault="00583602" w:rsidP="00C45714">
            <w:pPr>
              <w:pStyle w:val="aa"/>
            </w:pPr>
            <w:r w:rsidRPr="00583602">
              <w:t>1166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8360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8360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8360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83602" w:rsidRDefault="00583602" w:rsidP="00C45714">
            <w:pPr>
              <w:pStyle w:val="aa"/>
            </w:pPr>
            <w:r w:rsidRPr="00583602">
              <w:t xml:space="preserve">Егорова </w:t>
            </w:r>
            <w:proofErr w:type="spellStart"/>
            <w:r w:rsidRPr="00583602">
              <w:t>Ираида</w:t>
            </w:r>
            <w:proofErr w:type="spellEnd"/>
            <w:r w:rsidRPr="00583602">
              <w:t xml:space="preserve">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8360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83602" w:rsidRDefault="00C45714" w:rsidP="00C45714">
            <w:pPr>
              <w:pStyle w:val="aa"/>
            </w:pPr>
          </w:p>
        </w:tc>
      </w:tr>
      <w:tr w:rsidR="00B23FAA" w:rsidRPr="00B23FAA" w:rsidTr="00B23F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B23FAA" w:rsidRDefault="00583602" w:rsidP="00C45714">
            <w:pPr>
              <w:pStyle w:val="aa"/>
              <w:rPr>
                <w:b/>
                <w:vertAlign w:val="superscript"/>
              </w:rPr>
            </w:pPr>
            <w:r w:rsidRPr="00B23FAA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45714" w:rsidRPr="00B23FA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B23FAA" w:rsidRDefault="00583602" w:rsidP="00C45714">
            <w:pPr>
              <w:pStyle w:val="aa"/>
              <w:rPr>
                <w:b/>
                <w:vertAlign w:val="superscript"/>
              </w:rPr>
            </w:pPr>
            <w:r w:rsidRPr="00B23F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B23FA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B23FAA" w:rsidRDefault="00583602" w:rsidP="00C45714">
            <w:pPr>
              <w:pStyle w:val="aa"/>
              <w:rPr>
                <w:b/>
                <w:vertAlign w:val="superscript"/>
              </w:rPr>
            </w:pPr>
            <w:r w:rsidRPr="00B23FA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B23FA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B23FAA" w:rsidRDefault="00583602" w:rsidP="00C45714">
            <w:pPr>
              <w:pStyle w:val="aa"/>
              <w:rPr>
                <w:vertAlign w:val="superscript"/>
              </w:rPr>
            </w:pPr>
            <w:r w:rsidRPr="00B23FA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"/>
    <w:docVar w:name="pers_guids" w:val="B1D056C90CB44CE1932976324C387DFA@007-592-381-57"/>
    <w:docVar w:name="pers_snils" w:val="B1D056C90CB44CE1932976324C387DFA@007-592-381-57"/>
    <w:docVar w:name="sv_docs" w:val="1"/>
  </w:docVars>
  <w:rsids>
    <w:rsidRoot w:val="0058360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602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23FAA"/>
    <w:rsid w:val="00B3448B"/>
    <w:rsid w:val="00B5534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1</cp:lastModifiedBy>
  <cp:revision>1</cp:revision>
  <dcterms:created xsi:type="dcterms:W3CDTF">2015-12-25T10:53:00Z</dcterms:created>
  <dcterms:modified xsi:type="dcterms:W3CDTF">2015-12-25T11:09:00Z</dcterms:modified>
</cp:coreProperties>
</file>