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E5" w:rsidRDefault="009703E5" w:rsidP="00056761">
      <w:pPr>
        <w:jc w:val="center"/>
        <w:rPr>
          <w:b/>
          <w:bCs/>
        </w:rPr>
      </w:pPr>
    </w:p>
    <w:p w:rsidR="009703E5" w:rsidRPr="005C7372" w:rsidRDefault="009703E5" w:rsidP="00056761">
      <w:pPr>
        <w:jc w:val="center"/>
        <w:rPr>
          <w:b/>
          <w:bCs/>
        </w:rPr>
      </w:pPr>
      <w:r w:rsidRPr="005C7372">
        <w:rPr>
          <w:b/>
          <w:bCs/>
        </w:rPr>
        <w:t>Правительство Российской Федерации</w:t>
      </w:r>
    </w:p>
    <w:p w:rsidR="009703E5" w:rsidRPr="005C7372" w:rsidRDefault="009703E5" w:rsidP="00056761">
      <w:pPr>
        <w:jc w:val="center"/>
        <w:rPr>
          <w:b/>
          <w:bCs/>
        </w:rPr>
      </w:pPr>
    </w:p>
    <w:p w:rsidR="009703E5" w:rsidRDefault="009703E5" w:rsidP="00056761">
      <w:pPr>
        <w:jc w:val="center"/>
        <w:rPr>
          <w:b/>
          <w:bCs/>
        </w:rPr>
      </w:pPr>
      <w:r w:rsidRPr="005C7372">
        <w:rPr>
          <w:b/>
          <w:bCs/>
        </w:rPr>
        <w:t xml:space="preserve">Федеральное государственное автономное образовательное учреждение </w:t>
      </w:r>
    </w:p>
    <w:p w:rsidR="009703E5" w:rsidRPr="005C7372" w:rsidRDefault="009703E5" w:rsidP="00056761">
      <w:pPr>
        <w:jc w:val="center"/>
        <w:rPr>
          <w:b/>
          <w:bCs/>
        </w:rPr>
      </w:pPr>
      <w:r w:rsidRPr="005C7372">
        <w:rPr>
          <w:b/>
          <w:bCs/>
        </w:rPr>
        <w:t xml:space="preserve">высшего </w:t>
      </w:r>
      <w:r>
        <w:rPr>
          <w:b/>
          <w:bCs/>
        </w:rPr>
        <w:t xml:space="preserve">профессионального образования </w:t>
      </w:r>
      <w:r>
        <w:rPr>
          <w:b/>
          <w:bCs/>
        </w:rPr>
        <w:br/>
      </w:r>
      <w:r w:rsidRPr="005C7372">
        <w:rPr>
          <w:b/>
          <w:bCs/>
        </w:rPr>
        <w:t xml:space="preserve">Национальный исследовательский университет </w:t>
      </w:r>
      <w:r w:rsidRPr="005C7372">
        <w:rPr>
          <w:b/>
          <w:bCs/>
        </w:rPr>
        <w:br/>
        <w:t>"Высшая школа экономики"</w:t>
      </w:r>
    </w:p>
    <w:p w:rsidR="009703E5" w:rsidRPr="005C7372" w:rsidRDefault="009703E5" w:rsidP="00056761">
      <w:pPr>
        <w:jc w:val="center"/>
        <w:outlineLvl w:val="0"/>
      </w:pPr>
    </w:p>
    <w:p w:rsidR="009703E5" w:rsidRPr="005C7372" w:rsidRDefault="009703E5" w:rsidP="00056761">
      <w:pPr>
        <w:jc w:val="center"/>
        <w:outlineLvl w:val="0"/>
      </w:pPr>
      <w:r w:rsidRPr="005C7372">
        <w:t xml:space="preserve">Департамент иностранных языков </w:t>
      </w:r>
    </w:p>
    <w:p w:rsidR="009703E5" w:rsidRPr="005C7372" w:rsidRDefault="009703E5" w:rsidP="00056761">
      <w:pPr>
        <w:jc w:val="center"/>
        <w:outlineLvl w:val="0"/>
      </w:pPr>
    </w:p>
    <w:p w:rsidR="009703E5" w:rsidRDefault="009703E5" w:rsidP="00056761">
      <w:pPr>
        <w:jc w:val="center"/>
        <w:outlineLvl w:val="0"/>
      </w:pPr>
      <w:r w:rsidRPr="005C7372">
        <w:t xml:space="preserve">Кафедра </w:t>
      </w:r>
      <w:r>
        <w:t>немецкого языка</w:t>
      </w:r>
    </w:p>
    <w:p w:rsidR="009703E5" w:rsidRPr="005C7372" w:rsidRDefault="009703E5" w:rsidP="00056761">
      <w:pPr>
        <w:jc w:val="center"/>
        <w:outlineLvl w:val="0"/>
      </w:pPr>
    </w:p>
    <w:p w:rsidR="009703E5" w:rsidRPr="005C7372" w:rsidRDefault="009703E5" w:rsidP="00056761">
      <w:pPr>
        <w:jc w:val="center"/>
      </w:pPr>
    </w:p>
    <w:p w:rsidR="009703E5" w:rsidRDefault="009703E5" w:rsidP="00056761">
      <w:pPr>
        <w:jc w:val="center"/>
      </w:pPr>
      <w:r w:rsidRPr="005C7372">
        <w:rPr>
          <w:b/>
          <w:bCs/>
        </w:rPr>
        <w:t xml:space="preserve">Программа </w:t>
      </w:r>
      <w:r w:rsidRPr="00056761">
        <w:rPr>
          <w:b/>
          <w:bCs/>
        </w:rPr>
        <w:t>дисциплины</w:t>
      </w:r>
    </w:p>
    <w:p w:rsidR="009703E5" w:rsidRDefault="009703E5" w:rsidP="00056761">
      <w:pPr>
        <w:jc w:val="center"/>
      </w:pPr>
    </w:p>
    <w:p w:rsidR="009703E5" w:rsidRPr="00056761" w:rsidRDefault="009703E5" w:rsidP="00056761">
      <w:pPr>
        <w:jc w:val="center"/>
      </w:pPr>
      <w:r w:rsidRPr="00056761">
        <w:rPr>
          <w:b/>
          <w:bCs/>
          <w:caps/>
        </w:rPr>
        <w:t>«</w:t>
      </w:r>
      <w:r>
        <w:rPr>
          <w:b/>
          <w:bCs/>
          <w:caps/>
        </w:rPr>
        <w:t>иностранный язык (нЕМЕЦКИЙ)</w:t>
      </w:r>
      <w:r w:rsidRPr="00056761">
        <w:rPr>
          <w:b/>
          <w:bCs/>
          <w:caps/>
        </w:rPr>
        <w:t>»</w:t>
      </w:r>
    </w:p>
    <w:p w:rsidR="009703E5" w:rsidRPr="00D568FE" w:rsidRDefault="009703E5" w:rsidP="00056761">
      <w:r w:rsidRPr="00D568FE">
        <w:fldChar w:fldCharType="begin"/>
      </w:r>
      <w:r w:rsidRPr="00D568FE">
        <w:instrText xml:space="preserve"> AUTOTEXT  " Простая надпись" </w:instrText>
      </w:r>
      <w:r w:rsidRPr="00D568FE">
        <w:fldChar w:fldCharType="end"/>
      </w:r>
    </w:p>
    <w:p w:rsidR="009703E5" w:rsidRPr="00D568FE" w:rsidRDefault="009703E5" w:rsidP="00056761">
      <w:pPr>
        <w:jc w:val="center"/>
      </w:pPr>
      <w:r w:rsidRPr="00D568FE">
        <w:t>для направления 51.03.01. «Культурология» подготовки бакалавра</w:t>
      </w:r>
    </w:p>
    <w:p w:rsidR="009703E5" w:rsidRPr="00D568FE" w:rsidRDefault="009703E5" w:rsidP="00056761">
      <w:pPr>
        <w:jc w:val="center"/>
      </w:pPr>
      <w:r w:rsidRPr="00D568FE">
        <w:t>(2-4 курс)</w:t>
      </w:r>
    </w:p>
    <w:p w:rsidR="009703E5" w:rsidRPr="00D568FE" w:rsidRDefault="009703E5" w:rsidP="00056761">
      <w:pPr>
        <w:jc w:val="center"/>
      </w:pPr>
    </w:p>
    <w:p w:rsidR="009703E5" w:rsidRPr="00D568FE" w:rsidRDefault="009703E5" w:rsidP="00056761">
      <w:pPr>
        <w:jc w:val="center"/>
      </w:pPr>
    </w:p>
    <w:p w:rsidR="009703E5" w:rsidRPr="00D568FE" w:rsidRDefault="009703E5" w:rsidP="00056761"/>
    <w:p w:rsidR="009703E5" w:rsidRPr="00D568FE" w:rsidRDefault="009703E5" w:rsidP="00A66AD4">
      <w:r w:rsidRPr="00D568FE">
        <w:t>Автор программы:</w:t>
      </w:r>
    </w:p>
    <w:p w:rsidR="009703E5" w:rsidRPr="00D568FE" w:rsidRDefault="009703E5" w:rsidP="00C56F1A">
      <w:r w:rsidRPr="00D568FE">
        <w:t xml:space="preserve">Доцент Кафедры немецкого языка Департамента </w:t>
      </w:r>
    </w:p>
    <w:p w:rsidR="009703E5" w:rsidRPr="00D568FE" w:rsidRDefault="009703E5" w:rsidP="00C56F1A">
      <w:r w:rsidRPr="00D568FE">
        <w:t>иностранных языков Кошкина Е.Г.</w:t>
      </w:r>
      <w:hyperlink r:id="rId7" w:history="1">
        <w:r w:rsidRPr="00D568FE">
          <w:rPr>
            <w:rStyle w:val="Hyperlink"/>
            <w:lang w:val="en-US"/>
          </w:rPr>
          <w:t>ekoshkina</w:t>
        </w:r>
        <w:r w:rsidRPr="00D568FE">
          <w:rPr>
            <w:rStyle w:val="Hyperlink"/>
          </w:rPr>
          <w:t>@</w:t>
        </w:r>
        <w:r w:rsidRPr="00D568FE">
          <w:rPr>
            <w:rStyle w:val="Hyperlink"/>
            <w:lang w:val="en-US"/>
          </w:rPr>
          <w:t>hse</w:t>
        </w:r>
        <w:r w:rsidRPr="00D568FE">
          <w:rPr>
            <w:rStyle w:val="Hyperlink"/>
          </w:rPr>
          <w:t>.</w:t>
        </w:r>
        <w:r w:rsidRPr="00D568FE">
          <w:rPr>
            <w:rStyle w:val="Hyperlink"/>
            <w:lang w:val="en-US"/>
          </w:rPr>
          <w:t>ru</w:t>
        </w:r>
      </w:hyperlink>
    </w:p>
    <w:p w:rsidR="009703E5" w:rsidRPr="00D568FE" w:rsidRDefault="009703E5" w:rsidP="00877F7A">
      <w:pPr>
        <w:spacing w:line="360" w:lineRule="auto"/>
        <w:jc w:val="center"/>
        <w:rPr>
          <w:sz w:val="28"/>
          <w:szCs w:val="28"/>
        </w:rPr>
      </w:pPr>
    </w:p>
    <w:p w:rsidR="009703E5" w:rsidRPr="00D568FE" w:rsidRDefault="009703E5" w:rsidP="005959A5">
      <w:pPr>
        <w:outlineLvl w:val="0"/>
      </w:pPr>
      <w:r w:rsidRPr="00D568FE">
        <w:t xml:space="preserve">Программа одобрена на заседании </w:t>
      </w:r>
    </w:p>
    <w:p w:rsidR="009703E5" w:rsidRPr="00D568FE" w:rsidRDefault="009703E5" w:rsidP="005959A5">
      <w:pPr>
        <w:outlineLvl w:val="0"/>
      </w:pPr>
      <w:r w:rsidRPr="00D568FE">
        <w:t xml:space="preserve">Кафедры немецкого языка </w:t>
      </w:r>
    </w:p>
    <w:p w:rsidR="009703E5" w:rsidRPr="00D568FE" w:rsidRDefault="009703E5" w:rsidP="005959A5">
      <w:pPr>
        <w:outlineLvl w:val="0"/>
      </w:pPr>
      <w:r w:rsidRPr="00D568FE">
        <w:t>Департамента иностранных языков</w:t>
      </w:r>
    </w:p>
    <w:p w:rsidR="009703E5" w:rsidRPr="00D568FE" w:rsidRDefault="009703E5" w:rsidP="005959A5">
      <w:r w:rsidRPr="00D568FE">
        <w:t>30 октября 2015 года, протокол № 5</w:t>
      </w:r>
    </w:p>
    <w:p w:rsidR="009703E5" w:rsidRPr="00D568FE" w:rsidRDefault="009703E5" w:rsidP="005959A5">
      <w:pPr>
        <w:spacing w:line="360" w:lineRule="auto"/>
      </w:pPr>
      <w:r w:rsidRPr="00D568FE">
        <w:t>Зав.кафедрой Е.А.Успенская  ___________</w:t>
      </w:r>
    </w:p>
    <w:p w:rsidR="009703E5" w:rsidRPr="00D568FE" w:rsidRDefault="009703E5" w:rsidP="005959A5">
      <w:pPr>
        <w:outlineLvl w:val="0"/>
      </w:pPr>
    </w:p>
    <w:p w:rsidR="009703E5" w:rsidRPr="00D568FE" w:rsidRDefault="009703E5" w:rsidP="005959A5">
      <w:pPr>
        <w:outlineLvl w:val="0"/>
      </w:pPr>
      <w:r w:rsidRPr="00D568FE">
        <w:t xml:space="preserve">Программа одобрена на заседании </w:t>
      </w:r>
    </w:p>
    <w:p w:rsidR="009703E5" w:rsidRPr="00D568FE" w:rsidRDefault="009703E5" w:rsidP="005959A5">
      <w:pPr>
        <w:outlineLvl w:val="0"/>
      </w:pPr>
      <w:r w:rsidRPr="00D568FE">
        <w:t xml:space="preserve">Учебно-методической комиссии </w:t>
      </w:r>
    </w:p>
    <w:p w:rsidR="009703E5" w:rsidRPr="00D568FE" w:rsidRDefault="009703E5" w:rsidP="005959A5">
      <w:pPr>
        <w:outlineLvl w:val="0"/>
      </w:pPr>
      <w:r w:rsidRPr="00D568FE">
        <w:t>Департамента иностранных языков</w:t>
      </w:r>
    </w:p>
    <w:p w:rsidR="009703E5" w:rsidRPr="00D568FE" w:rsidRDefault="009703E5" w:rsidP="005959A5">
      <w:r w:rsidRPr="00D568FE">
        <w:t>_________________ года, протокол № ___</w:t>
      </w:r>
    </w:p>
    <w:p w:rsidR="009703E5" w:rsidRPr="00D568FE" w:rsidRDefault="009703E5" w:rsidP="005959A5">
      <w:pPr>
        <w:spacing w:line="360" w:lineRule="auto"/>
      </w:pPr>
      <w:r w:rsidRPr="00D568FE">
        <w:t>Председатель ________________________</w:t>
      </w:r>
    </w:p>
    <w:p w:rsidR="009703E5" w:rsidRPr="00D568FE" w:rsidRDefault="009703E5" w:rsidP="005959A5">
      <w:pPr>
        <w:outlineLvl w:val="0"/>
      </w:pPr>
    </w:p>
    <w:p w:rsidR="009703E5" w:rsidRPr="00D568FE" w:rsidRDefault="009703E5" w:rsidP="005959A5">
      <w:pPr>
        <w:outlineLvl w:val="0"/>
      </w:pPr>
      <w:r w:rsidRPr="00D568FE">
        <w:t xml:space="preserve">Программа одобрена на заседании </w:t>
      </w:r>
    </w:p>
    <w:p w:rsidR="009703E5" w:rsidRPr="00D568FE" w:rsidRDefault="009703E5" w:rsidP="005959A5">
      <w:pPr>
        <w:outlineLvl w:val="0"/>
      </w:pPr>
      <w:r w:rsidRPr="00D568FE">
        <w:t>Учебно-методического совета НИУ ВШЭ</w:t>
      </w:r>
    </w:p>
    <w:p w:rsidR="009703E5" w:rsidRPr="00D568FE" w:rsidRDefault="009703E5" w:rsidP="005959A5">
      <w:r w:rsidRPr="00D568FE">
        <w:t>_________________ года, протокол № ___</w:t>
      </w:r>
    </w:p>
    <w:p w:rsidR="009703E5" w:rsidRPr="00D568FE" w:rsidRDefault="009703E5" w:rsidP="005959A5">
      <w:pPr>
        <w:spacing w:line="360" w:lineRule="auto"/>
      </w:pPr>
      <w:r w:rsidRPr="00D568FE">
        <w:t>Председатель ________________________</w:t>
      </w:r>
    </w:p>
    <w:p w:rsidR="009703E5" w:rsidRPr="00D568FE" w:rsidRDefault="009703E5" w:rsidP="005959A5">
      <w:pPr>
        <w:spacing w:line="360" w:lineRule="auto"/>
        <w:rPr>
          <w:sz w:val="28"/>
          <w:szCs w:val="28"/>
        </w:rPr>
      </w:pPr>
    </w:p>
    <w:p w:rsidR="009703E5" w:rsidRPr="00D568FE" w:rsidRDefault="009703E5" w:rsidP="008F42D2">
      <w:pPr>
        <w:ind w:left="720"/>
        <w:jc w:val="center"/>
      </w:pPr>
      <w:r w:rsidRPr="00D568FE">
        <w:t>Москва, 2015</w:t>
      </w:r>
    </w:p>
    <w:p w:rsidR="009703E5" w:rsidRPr="00D568FE" w:rsidRDefault="009703E5" w:rsidP="008F42D2">
      <w:pPr>
        <w:ind w:left="720"/>
      </w:pPr>
    </w:p>
    <w:p w:rsidR="009703E5" w:rsidRPr="00D568FE" w:rsidRDefault="009703E5" w:rsidP="008F42D2">
      <w:pPr>
        <w:ind w:left="720"/>
        <w:rPr>
          <w:i/>
          <w:iCs/>
        </w:rPr>
      </w:pPr>
      <w:r w:rsidRPr="00D568FE">
        <w:rPr>
          <w:i/>
          <w:iCs/>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9703E5" w:rsidRPr="00D568FE" w:rsidRDefault="009703E5" w:rsidP="00885C30">
      <w:pPr>
        <w:numPr>
          <w:ilvl w:val="0"/>
          <w:numId w:val="1"/>
        </w:numPr>
        <w:tabs>
          <w:tab w:val="num" w:pos="540"/>
        </w:tabs>
        <w:rPr>
          <w:b/>
          <w:bCs/>
        </w:rPr>
      </w:pPr>
      <w:r w:rsidRPr="00D568FE">
        <w:rPr>
          <w:sz w:val="28"/>
          <w:szCs w:val="28"/>
        </w:rPr>
        <w:br w:type="page"/>
      </w:r>
      <w:r w:rsidRPr="00D568FE">
        <w:rPr>
          <w:b/>
          <w:bCs/>
        </w:rPr>
        <w:t>Область применения и нормативные ссылки</w:t>
      </w:r>
    </w:p>
    <w:p w:rsidR="009703E5" w:rsidRPr="00D568FE" w:rsidRDefault="009703E5" w:rsidP="005249B3">
      <w:pPr>
        <w:ind w:left="720"/>
        <w:rPr>
          <w:b/>
          <w:bCs/>
        </w:rPr>
      </w:pPr>
    </w:p>
    <w:p w:rsidR="009703E5" w:rsidRPr="00D568FE" w:rsidRDefault="009703E5" w:rsidP="00606AEB">
      <w:pPr>
        <w:ind w:firstLine="709"/>
        <w:jc w:val="both"/>
      </w:pPr>
      <w:r w:rsidRPr="00D568FE">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9703E5" w:rsidRPr="00D568FE" w:rsidRDefault="009703E5" w:rsidP="00E91588">
      <w:pPr>
        <w:ind w:firstLine="709"/>
        <w:jc w:val="both"/>
      </w:pPr>
      <w:r w:rsidRPr="00D568FE">
        <w:t>Разработанная Департаментом иностранных языков НИУ ВШЭ Учебная программа по немецкому языку предназначена для преподавателей, ведущих данную дисциплину, учебных ассистентов и студентов, обучающихся по направлению 51.03.01. «Культурология» подготовки бакалавра и изучающих немецкий язык в качестве второго иностранного.</w:t>
      </w:r>
    </w:p>
    <w:p w:rsidR="009703E5" w:rsidRPr="00D568FE" w:rsidRDefault="009703E5" w:rsidP="00E91588">
      <w:pPr>
        <w:ind w:firstLine="709"/>
        <w:jc w:val="both"/>
      </w:pPr>
      <w:r w:rsidRPr="00D568FE">
        <w:t>Программа разработана в соответствии с:</w:t>
      </w:r>
    </w:p>
    <w:p w:rsidR="009703E5" w:rsidRPr="00D568FE" w:rsidRDefault="009703E5" w:rsidP="00E91588">
      <w:pPr>
        <w:pStyle w:val="a"/>
        <w:numPr>
          <w:ilvl w:val="0"/>
          <w:numId w:val="29"/>
        </w:numPr>
        <w:tabs>
          <w:tab w:val="left" w:pos="709"/>
        </w:tabs>
        <w:ind w:left="426" w:hanging="426"/>
        <w:jc w:val="both"/>
      </w:pPr>
      <w:r w:rsidRPr="00D568FE">
        <w:t>Образовательным стандартом ФГОБУ ВПО «Национального исследовательского университета «Высшая школа экономики» (</w:t>
      </w:r>
      <w:hyperlink r:id="rId8" w:history="1">
        <w:r w:rsidRPr="00D568FE">
          <w:rPr>
            <w:color w:val="0000FF"/>
            <w:u w:val="single"/>
          </w:rPr>
          <w:t>http://www.hse.ru/standards</w:t>
        </w:r>
      </w:hyperlink>
      <w:r w:rsidRPr="00D568FE">
        <w:t>) для факультета философии по направлению подготовки 51.03.01. «Культурология» квалификация (степень) бакалавр;</w:t>
      </w:r>
    </w:p>
    <w:p w:rsidR="009703E5" w:rsidRPr="00D568FE" w:rsidRDefault="009703E5" w:rsidP="00EC6692">
      <w:pPr>
        <w:pStyle w:val="a"/>
        <w:numPr>
          <w:ilvl w:val="0"/>
          <w:numId w:val="29"/>
        </w:numPr>
        <w:tabs>
          <w:tab w:val="left" w:pos="709"/>
        </w:tabs>
        <w:ind w:left="426" w:hanging="426"/>
        <w:jc w:val="both"/>
      </w:pPr>
      <w:r w:rsidRPr="00D568FE">
        <w:t>Рабочим учебным планом НИУ ВШЭ по направлению 51.03.01. «Культурология» для очной формы обучения, степень бакалавр, одобренным Ученым советом  (</w:t>
      </w:r>
      <w:hyperlink r:id="rId9" w:history="1">
        <w:r w:rsidRPr="00D568FE">
          <w:rPr>
            <w:rStyle w:val="Hyperlink"/>
          </w:rPr>
          <w:t>http://www.hse.ru/ba/histart/documents</w:t>
        </w:r>
      </w:hyperlink>
      <w:r w:rsidRPr="00D568FE">
        <w:t>).</w:t>
      </w:r>
    </w:p>
    <w:p w:rsidR="009703E5" w:rsidRDefault="009703E5" w:rsidP="00CB3E0E">
      <w:pPr>
        <w:ind w:firstLine="567"/>
        <w:jc w:val="both"/>
      </w:pPr>
      <w:r w:rsidRPr="00D568FE">
        <w:t xml:space="preserve">Программа «Иностранный язык (немецкий)» </w:t>
      </w:r>
      <w:r w:rsidRPr="00D568FE">
        <w:rPr>
          <w:color w:val="000000"/>
        </w:rPr>
        <w:t>призвана обеспечит</w:t>
      </w:r>
      <w:r w:rsidRPr="0031730E">
        <w:rPr>
          <w:color w:val="000000"/>
        </w:rPr>
        <w:t xml:space="preserve">ь прозрачность требований к формированию коммуникативных умений на иностранном языке в НИУ-ВШЭ в рамках первой ступени высшего профессионального образования (уровень бакалавриата) и сопоставимость этих требований с общеевропейскими требованиями к формированию коммуникативной компетенции в странах Европы и мира (Common European Framework of Reference — CEFR)  и </w:t>
      </w:r>
      <w:r w:rsidRPr="0031730E">
        <w:t xml:space="preserve">Федеральным государственным образовательным стандартом высшего профессионального образования России </w:t>
      </w:r>
      <w:r>
        <w:t>(</w:t>
      </w:r>
      <w:hyperlink r:id="rId10" w:history="1">
        <w:r w:rsidRPr="00D33152">
          <w:rPr>
            <w:rStyle w:val="Hyperlink"/>
          </w:rPr>
          <w:t>http://www.hse.ru/standards/federal</w:t>
        </w:r>
        <w:r w:rsidRPr="000659EE">
          <w:rPr>
            <w:rStyle w:val="Hyperlink"/>
            <w:color w:val="auto"/>
            <w:u w:val="none"/>
          </w:rPr>
          <w:t>).</w:t>
        </w:r>
      </w:hyperlink>
    </w:p>
    <w:p w:rsidR="009703E5" w:rsidRPr="000D2F08" w:rsidRDefault="009703E5" w:rsidP="00CB3E0E">
      <w:pPr>
        <w:ind w:firstLine="567"/>
        <w:jc w:val="both"/>
        <w:rPr>
          <w:b/>
          <w:bCs/>
        </w:rPr>
      </w:pPr>
    </w:p>
    <w:p w:rsidR="009703E5" w:rsidRDefault="009703E5" w:rsidP="00885C30">
      <w:pPr>
        <w:numPr>
          <w:ilvl w:val="0"/>
          <w:numId w:val="1"/>
        </w:numPr>
        <w:tabs>
          <w:tab w:val="num" w:pos="540"/>
        </w:tabs>
        <w:rPr>
          <w:b/>
          <w:bCs/>
        </w:rPr>
      </w:pPr>
      <w:r>
        <w:rPr>
          <w:b/>
          <w:bCs/>
        </w:rPr>
        <w:t>Цель и задачи дисциплины:</w:t>
      </w:r>
    </w:p>
    <w:p w:rsidR="009703E5" w:rsidRDefault="009703E5" w:rsidP="00C02663">
      <w:pPr>
        <w:ind w:left="720"/>
        <w:rPr>
          <w:b/>
          <w:bCs/>
        </w:rPr>
      </w:pPr>
    </w:p>
    <w:p w:rsidR="009703E5" w:rsidRDefault="009703E5" w:rsidP="00C02663">
      <w:pPr>
        <w:outlineLvl w:val="0"/>
        <w:rPr>
          <w:b/>
          <w:bCs/>
        </w:rPr>
      </w:pPr>
      <w:r>
        <w:rPr>
          <w:b/>
          <w:bCs/>
        </w:rPr>
        <w:t>А. Цель дисциплины:</w:t>
      </w:r>
    </w:p>
    <w:p w:rsidR="009703E5" w:rsidRDefault="009703E5" w:rsidP="00C02663">
      <w:pPr>
        <w:outlineLvl w:val="0"/>
        <w:rPr>
          <w:b/>
          <w:bCs/>
        </w:rPr>
      </w:pPr>
    </w:p>
    <w:p w:rsidR="009703E5" w:rsidRDefault="009703E5" w:rsidP="005B0349">
      <w:pPr>
        <w:ind w:firstLine="567"/>
        <w:jc w:val="both"/>
      </w:pPr>
      <w:r w:rsidRPr="002F7B6D">
        <w:t xml:space="preserve">Основной </w:t>
      </w:r>
      <w:r w:rsidRPr="00890458">
        <w:t>целью дисциплины</w:t>
      </w:r>
      <w:r w:rsidRPr="002F7B6D">
        <w:t xml:space="preserve"> «</w:t>
      </w:r>
      <w:r>
        <w:t>Иностранный язык (немецкий)</w:t>
      </w:r>
      <w:r w:rsidRPr="002F7B6D">
        <w:t xml:space="preserve">» является формирование </w:t>
      </w:r>
      <w:r>
        <w:t xml:space="preserve">иноязычной </w:t>
      </w:r>
      <w:r w:rsidRPr="002F7B6D">
        <w:t xml:space="preserve">коммуникативной </w:t>
      </w:r>
      <w:r w:rsidRPr="00F160EA">
        <w:t xml:space="preserve">компетенции не ниже уровня </w:t>
      </w:r>
      <w:r>
        <w:t>В1</w:t>
      </w:r>
      <w:r w:rsidRPr="00F160EA">
        <w:t xml:space="preserve"> (по</w:t>
      </w:r>
      <w:r>
        <w:t xml:space="preserve"> Общеевропейской шкале уровней), который позволяет использовать иностранный язык как средство реализации общения с носителями</w:t>
      </w:r>
      <w:r w:rsidRPr="0078566F">
        <w:t xml:space="preserve"> без существе</w:t>
      </w:r>
      <w:r>
        <w:t>нных затруднений с обеих сторон,</w:t>
      </w:r>
      <w:r w:rsidRPr="0078566F">
        <w:t xml:space="preserve"> подробно высказываться по широкому кругу тем</w:t>
      </w:r>
      <w:r>
        <w:t xml:space="preserve"> общественно-бытового и профессионально-ориентированного содержания</w:t>
      </w:r>
      <w:r w:rsidRPr="0078566F">
        <w:t>, излагать свою точку зрения по актуальным вопросам, описывать потенциальные преимущества и недостатки разных вариантов предполагаемой деятельности</w:t>
      </w:r>
      <w:r>
        <w:t>. Обучение иностранному языку на базе сочетания ряда лингвистических и экстралингвистических дисциплин должно сформировать в итоге широкий спектр академических знаний для использования немецкого языка в научно-исследовательской деятельности, в самообразовании, повышении квалификации.</w:t>
      </w:r>
    </w:p>
    <w:p w:rsidR="009703E5" w:rsidRDefault="009703E5" w:rsidP="00C7532F">
      <w:pPr>
        <w:ind w:firstLine="567"/>
        <w:jc w:val="both"/>
      </w:pPr>
      <w:r>
        <w:t>Успешное освоение курса должно обеспечить возможность получения международного сертификата, подтверждающего готовность к продолжению обучения на международных программах следующего уровня.</w:t>
      </w:r>
    </w:p>
    <w:p w:rsidR="009703E5" w:rsidRDefault="009703E5" w:rsidP="00C7532F">
      <w:pPr>
        <w:jc w:val="both"/>
      </w:pPr>
    </w:p>
    <w:p w:rsidR="009703E5" w:rsidRDefault="009703E5" w:rsidP="00C7532F">
      <w:pPr>
        <w:jc w:val="both"/>
        <w:outlineLvl w:val="0"/>
        <w:rPr>
          <w:b/>
          <w:bCs/>
        </w:rPr>
      </w:pPr>
      <w:r w:rsidRPr="00890458">
        <w:rPr>
          <w:b/>
          <w:bCs/>
        </w:rPr>
        <w:t xml:space="preserve">Б. </w:t>
      </w:r>
      <w:r>
        <w:rPr>
          <w:b/>
          <w:bCs/>
        </w:rPr>
        <w:t>Задачи дисциплины:</w:t>
      </w:r>
    </w:p>
    <w:p w:rsidR="009703E5" w:rsidRPr="008917F2" w:rsidRDefault="009703E5" w:rsidP="00E479F7">
      <w:pPr>
        <w:numPr>
          <w:ilvl w:val="0"/>
          <w:numId w:val="18"/>
        </w:numPr>
        <w:tabs>
          <w:tab w:val="clear" w:pos="720"/>
        </w:tabs>
        <w:ind w:left="426" w:hanging="426"/>
        <w:jc w:val="both"/>
      </w:pPr>
      <w:r w:rsidRPr="008917F2">
        <w:t>комплексное формирование и развитие речевой (прагматической) компетенции, направленной на развитие и совершенствование коммуникативных умений в четырех видах речевой деятельности (говорении, аудировании, чтении и письме); умение планировать свое речевое поведение адекватно различным коммуникативным ситуациям;</w:t>
      </w:r>
    </w:p>
    <w:p w:rsidR="009703E5" w:rsidRPr="008917F2" w:rsidRDefault="009703E5" w:rsidP="00E479F7">
      <w:pPr>
        <w:numPr>
          <w:ilvl w:val="0"/>
          <w:numId w:val="18"/>
        </w:numPr>
        <w:tabs>
          <w:tab w:val="clear" w:pos="720"/>
        </w:tabs>
        <w:ind w:left="426" w:hanging="426"/>
        <w:jc w:val="both"/>
      </w:pPr>
      <w:r w:rsidRPr="008917F2">
        <w:t>формирование и развитие языковой (лингвистической) компетенции, направленной на систематизацию изученного материала; овладение языковыми средствами (фонетическими, орфографическими, лексическими, грамматическими) на основе аутентичного материала; освоение лингвистических особенностей немецкого языка; развитие навыков оперирования языковыми единицами в коммуникативных целях;</w:t>
      </w:r>
    </w:p>
    <w:p w:rsidR="009703E5" w:rsidRPr="008917F2" w:rsidRDefault="009703E5" w:rsidP="00E479F7">
      <w:pPr>
        <w:numPr>
          <w:ilvl w:val="0"/>
          <w:numId w:val="18"/>
        </w:numPr>
        <w:tabs>
          <w:tab w:val="clear" w:pos="720"/>
        </w:tabs>
        <w:ind w:left="426" w:hanging="426"/>
        <w:jc w:val="both"/>
      </w:pPr>
      <w:r w:rsidRPr="008917F2">
        <w:t>развитие социокультурной (социолингвистической) компетенции, направленной на увеличение объема знаний и совершенствование умений, необходимых для использования языка в ситуациях общения с представителями другой культуры, умений искать способы выхода из ситуаций коммуникативного сбоя из-за социокультурных помех при общении;</w:t>
      </w:r>
    </w:p>
    <w:p w:rsidR="009703E5" w:rsidRPr="008917F2" w:rsidRDefault="009703E5" w:rsidP="00E479F7">
      <w:pPr>
        <w:numPr>
          <w:ilvl w:val="0"/>
          <w:numId w:val="18"/>
        </w:numPr>
        <w:tabs>
          <w:tab w:val="clear" w:pos="720"/>
        </w:tabs>
        <w:ind w:left="426" w:hanging="426"/>
        <w:jc w:val="both"/>
      </w:pPr>
      <w:r w:rsidRPr="008917F2">
        <w:t>развитие компенсаторной компетенции, предполагающей умения выходить из положения в условиях дефицита языковых средств при получении и передаче иноязычной информации;</w:t>
      </w:r>
    </w:p>
    <w:p w:rsidR="009703E5" w:rsidRPr="00950CD8" w:rsidRDefault="009703E5" w:rsidP="00E479F7">
      <w:pPr>
        <w:numPr>
          <w:ilvl w:val="0"/>
          <w:numId w:val="18"/>
        </w:numPr>
        <w:tabs>
          <w:tab w:val="clear" w:pos="720"/>
        </w:tabs>
        <w:ind w:left="426" w:hanging="426"/>
        <w:jc w:val="both"/>
      </w:pPr>
      <w:r w:rsidRPr="00950CD8">
        <w:t>развитие когнитивных и исследовательских умений с использованием ресурсов на иностранном языке</w:t>
      </w:r>
      <w:r>
        <w:t xml:space="preserve"> в ходе аудиторной и самостоятельной работы</w:t>
      </w:r>
      <w:r w:rsidRPr="00950CD8">
        <w:t>;</w:t>
      </w:r>
    </w:p>
    <w:p w:rsidR="009703E5" w:rsidRPr="00950CD8" w:rsidRDefault="009703E5" w:rsidP="00E479F7">
      <w:pPr>
        <w:numPr>
          <w:ilvl w:val="0"/>
          <w:numId w:val="18"/>
        </w:numPr>
        <w:tabs>
          <w:tab w:val="clear" w:pos="720"/>
        </w:tabs>
        <w:ind w:left="426" w:hanging="426"/>
        <w:jc w:val="both"/>
      </w:pPr>
      <w:r w:rsidRPr="00950CD8">
        <w:t>развитие информационной культуры</w:t>
      </w:r>
      <w:r>
        <w:t>: поиск и систематизация необходимой информации, определение степени ее достоверность, реферирование и использование для создания собственных текстов;</w:t>
      </w:r>
    </w:p>
    <w:p w:rsidR="009703E5" w:rsidRPr="00950CD8" w:rsidRDefault="009703E5" w:rsidP="00E479F7">
      <w:pPr>
        <w:numPr>
          <w:ilvl w:val="0"/>
          <w:numId w:val="18"/>
        </w:numPr>
        <w:tabs>
          <w:tab w:val="clear" w:pos="720"/>
        </w:tabs>
        <w:ind w:left="426" w:hanging="426"/>
        <w:jc w:val="both"/>
      </w:pPr>
      <w:r>
        <w:t>р</w:t>
      </w:r>
      <w:r w:rsidRPr="00950CD8">
        <w:t>азвитие учебно-познавательной компетенции, подразумевающей формирование навыков и умений самостоятельной работы</w:t>
      </w:r>
      <w:r>
        <w:t>, в том числе с использованием информационных технологий;</w:t>
      </w:r>
    </w:p>
    <w:p w:rsidR="009703E5" w:rsidRPr="00950CD8" w:rsidRDefault="009703E5" w:rsidP="00E479F7">
      <w:pPr>
        <w:numPr>
          <w:ilvl w:val="0"/>
          <w:numId w:val="18"/>
        </w:numPr>
        <w:tabs>
          <w:tab w:val="clear" w:pos="720"/>
        </w:tabs>
        <w:ind w:left="426" w:hanging="426"/>
        <w:jc w:val="both"/>
      </w:pPr>
      <w:r w:rsidRPr="00950CD8">
        <w:t>воспитание толерантности и уважения к духовным цен</w:t>
      </w:r>
      <w:r>
        <w:t>ностям разных стран и народов;</w:t>
      </w:r>
    </w:p>
    <w:p w:rsidR="009703E5" w:rsidRDefault="009703E5" w:rsidP="00E479F7">
      <w:pPr>
        <w:pStyle w:val="1"/>
        <w:numPr>
          <w:ilvl w:val="0"/>
          <w:numId w:val="18"/>
        </w:numPr>
        <w:tabs>
          <w:tab w:val="clear" w:pos="720"/>
        </w:tabs>
        <w:ind w:left="426" w:hanging="426"/>
        <w:jc w:val="both"/>
        <w:rPr>
          <w:rFonts w:ascii="Times New Roman" w:hAnsi="Times New Roman" w:cs="Times New Roman"/>
          <w:sz w:val="24"/>
          <w:szCs w:val="24"/>
        </w:rPr>
      </w:pPr>
      <w:r w:rsidRPr="00890458">
        <w:rPr>
          <w:rFonts w:ascii="Times New Roman" w:hAnsi="Times New Roman" w:cs="Times New Roman"/>
          <w:sz w:val="24"/>
          <w:szCs w:val="24"/>
        </w:rPr>
        <w:t>повыш</w:t>
      </w:r>
      <w:r>
        <w:rPr>
          <w:rFonts w:ascii="Times New Roman" w:hAnsi="Times New Roman" w:cs="Times New Roman"/>
          <w:sz w:val="24"/>
          <w:szCs w:val="24"/>
        </w:rPr>
        <w:t xml:space="preserve">ение уровня учебной автономии: выбор индивидуальных траекторий в рамках курса, формирование эффективных стратегий выполнения образовательных задач, готовности соблюдать установленные сроки отчета по курсу, развитие </w:t>
      </w:r>
      <w:r w:rsidRPr="00890458">
        <w:rPr>
          <w:rFonts w:ascii="Times New Roman" w:hAnsi="Times New Roman" w:cs="Times New Roman"/>
          <w:sz w:val="24"/>
          <w:szCs w:val="24"/>
        </w:rPr>
        <w:t>способности к самообразованию</w:t>
      </w:r>
      <w:r>
        <w:rPr>
          <w:rFonts w:ascii="Times New Roman" w:hAnsi="Times New Roman" w:cs="Times New Roman"/>
          <w:sz w:val="24"/>
          <w:szCs w:val="24"/>
        </w:rPr>
        <w:t>;</w:t>
      </w:r>
    </w:p>
    <w:p w:rsidR="009703E5" w:rsidRPr="00D210F2" w:rsidRDefault="009703E5" w:rsidP="00806EC8">
      <w:pPr>
        <w:pStyle w:val="1"/>
        <w:numPr>
          <w:ilvl w:val="0"/>
          <w:numId w:val="18"/>
        </w:numPr>
        <w:tabs>
          <w:tab w:val="clear" w:pos="720"/>
        </w:tabs>
        <w:ind w:left="426" w:hanging="426"/>
        <w:jc w:val="both"/>
        <w:rPr>
          <w:rFonts w:ascii="Times New Roman" w:hAnsi="Times New Roman" w:cs="Times New Roman"/>
          <w:sz w:val="24"/>
          <w:szCs w:val="24"/>
        </w:rPr>
      </w:pPr>
      <w:r w:rsidRPr="00D210F2">
        <w:rPr>
          <w:rFonts w:ascii="Times New Roman" w:hAnsi="Times New Roman" w:cs="Times New Roman"/>
          <w:sz w:val="24"/>
          <w:szCs w:val="24"/>
        </w:rPr>
        <w:t xml:space="preserve">формирование готовности представлять результаты аналитической работы с текстом </w:t>
      </w:r>
      <w:r w:rsidRPr="0042579D">
        <w:rPr>
          <w:rFonts w:ascii="Times New Roman" w:hAnsi="Times New Roman" w:cs="Times New Roman"/>
          <w:sz w:val="24"/>
          <w:szCs w:val="24"/>
        </w:rPr>
        <w:t xml:space="preserve">по пройденной тематике </w:t>
      </w:r>
      <w:r w:rsidRPr="00D210F2">
        <w:rPr>
          <w:rFonts w:ascii="Times New Roman" w:hAnsi="Times New Roman" w:cs="Times New Roman"/>
          <w:sz w:val="24"/>
          <w:szCs w:val="24"/>
        </w:rPr>
        <w:t>в устной и письменной форме с учетом принятых в стране изучаемого языка академических норм и требований к оформлению соответствующих текстов;</w:t>
      </w:r>
    </w:p>
    <w:p w:rsidR="009703E5" w:rsidRDefault="009703E5" w:rsidP="0052439F">
      <w:pPr>
        <w:pStyle w:val="1"/>
        <w:numPr>
          <w:ilvl w:val="0"/>
          <w:numId w:val="18"/>
        </w:numPr>
        <w:tabs>
          <w:tab w:val="clear" w:pos="720"/>
        </w:tabs>
        <w:ind w:left="426" w:hanging="426"/>
        <w:jc w:val="both"/>
        <w:rPr>
          <w:rFonts w:ascii="Times New Roman" w:hAnsi="Times New Roman" w:cs="Times New Roman"/>
          <w:sz w:val="24"/>
          <w:szCs w:val="24"/>
        </w:rPr>
      </w:pPr>
      <w:r>
        <w:rPr>
          <w:rFonts w:ascii="Times New Roman" w:hAnsi="Times New Roman" w:cs="Times New Roman"/>
          <w:sz w:val="24"/>
          <w:szCs w:val="24"/>
        </w:rPr>
        <w:t>развитие умений работать в команде, выполнять коллективные проекты;</w:t>
      </w:r>
    </w:p>
    <w:p w:rsidR="009703E5" w:rsidRPr="0052439F" w:rsidRDefault="009703E5" w:rsidP="0052439F">
      <w:pPr>
        <w:numPr>
          <w:ilvl w:val="0"/>
          <w:numId w:val="18"/>
        </w:numPr>
        <w:tabs>
          <w:tab w:val="clear" w:pos="720"/>
        </w:tabs>
        <w:ind w:left="426" w:hanging="426"/>
        <w:jc w:val="both"/>
      </w:pPr>
      <w:r w:rsidRPr="00950CD8">
        <w:t xml:space="preserve">расширение кругозора и повышение общей гуманитарной культуры </w:t>
      </w:r>
      <w:r>
        <w:t>и информационного запаса у</w:t>
      </w:r>
      <w:r w:rsidRPr="00950CD8">
        <w:t xml:space="preserve"> студентов;</w:t>
      </w:r>
    </w:p>
    <w:p w:rsidR="009703E5" w:rsidRPr="00C71778" w:rsidRDefault="009703E5" w:rsidP="00C71778">
      <w:pPr>
        <w:pStyle w:val="1"/>
        <w:numPr>
          <w:ilvl w:val="0"/>
          <w:numId w:val="18"/>
        </w:numPr>
        <w:tabs>
          <w:tab w:val="clear" w:pos="720"/>
        </w:tabs>
        <w:ind w:left="426" w:hanging="426"/>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shd w:val="clear" w:color="auto" w:fill="FFFFFF"/>
        </w:rPr>
        <w:t>формирование умения о</w:t>
      </w:r>
      <w:r w:rsidRPr="0052439F">
        <w:rPr>
          <w:rFonts w:ascii="Times New Roman" w:hAnsi="Times New Roman" w:cs="Times New Roman"/>
          <w:color w:val="000000"/>
          <w:sz w:val="24"/>
          <w:szCs w:val="24"/>
          <w:bdr w:val="none" w:sz="0" w:space="0" w:color="auto" w:frame="1"/>
          <w:shd w:val="clear" w:color="auto" w:fill="FFFFFF"/>
        </w:rPr>
        <w:t>риентироваться в основных искусствоведческих терминах</w:t>
      </w:r>
      <w:r>
        <w:rPr>
          <w:rFonts w:ascii="Times New Roman" w:hAnsi="Times New Roman" w:cs="Times New Roman"/>
          <w:color w:val="000000"/>
          <w:sz w:val="24"/>
          <w:szCs w:val="24"/>
          <w:bdr w:val="none" w:sz="0" w:space="0" w:color="auto" w:frame="1"/>
          <w:shd w:val="clear" w:color="auto" w:fill="FFFFFF"/>
        </w:rPr>
        <w:t xml:space="preserve"> на немецком языке</w:t>
      </w:r>
      <w:r w:rsidRPr="0052439F">
        <w:rPr>
          <w:rFonts w:ascii="Times New Roman" w:hAnsi="Times New Roman" w:cs="Times New Roman"/>
          <w:color w:val="000000"/>
          <w:sz w:val="24"/>
          <w:szCs w:val="24"/>
          <w:bdr w:val="none" w:sz="0" w:space="0" w:color="auto" w:frame="1"/>
          <w:shd w:val="clear" w:color="auto" w:fill="FFFFFF"/>
        </w:rPr>
        <w:t>, а также в наиболее значимых именах и базовых ст</w:t>
      </w:r>
      <w:r>
        <w:rPr>
          <w:rFonts w:ascii="Times New Roman" w:hAnsi="Times New Roman" w:cs="Times New Roman"/>
          <w:color w:val="000000"/>
          <w:sz w:val="24"/>
          <w:szCs w:val="24"/>
          <w:bdr w:val="none" w:sz="0" w:space="0" w:color="auto" w:frame="1"/>
          <w:shd w:val="clear" w:color="auto" w:fill="FFFFFF"/>
        </w:rPr>
        <w:t>илях, представляющих историю мирового</w:t>
      </w:r>
      <w:r w:rsidRPr="0052439F">
        <w:rPr>
          <w:rFonts w:ascii="Times New Roman" w:hAnsi="Times New Roman" w:cs="Times New Roman"/>
          <w:color w:val="000000"/>
          <w:sz w:val="24"/>
          <w:szCs w:val="24"/>
          <w:bdr w:val="none" w:sz="0" w:space="0" w:color="auto" w:frame="1"/>
          <w:shd w:val="clear" w:color="auto" w:fill="FFFFFF"/>
        </w:rPr>
        <w:t xml:space="preserve"> искусства от древности до наших дней;</w:t>
      </w:r>
    </w:p>
    <w:p w:rsidR="009703E5" w:rsidRPr="00505472" w:rsidRDefault="009703E5" w:rsidP="00C71778">
      <w:pPr>
        <w:pStyle w:val="a"/>
        <w:numPr>
          <w:ilvl w:val="0"/>
          <w:numId w:val="30"/>
        </w:numPr>
        <w:ind w:left="426" w:hanging="426"/>
        <w:jc w:val="both"/>
      </w:pPr>
      <w:r>
        <w:rPr>
          <w:color w:val="000000"/>
          <w:bdr w:val="none" w:sz="0" w:space="0" w:color="auto" w:frame="1"/>
          <w:shd w:val="clear" w:color="auto" w:fill="FFFFFF"/>
        </w:rPr>
        <w:t>в</w:t>
      </w:r>
      <w:r w:rsidRPr="00C71778">
        <w:rPr>
          <w:color w:val="000000"/>
          <w:bdr w:val="none" w:sz="0" w:space="0" w:color="auto" w:frame="1"/>
          <w:shd w:val="clear" w:color="auto" w:fill="FFFFFF"/>
        </w:rPr>
        <w:t>ы</w:t>
      </w:r>
      <w:r>
        <w:rPr>
          <w:color w:val="000000"/>
          <w:bdr w:val="none" w:sz="0" w:space="0" w:color="auto" w:frame="1"/>
          <w:shd w:val="clear" w:color="auto" w:fill="FFFFFF"/>
        </w:rPr>
        <w:t>работка понимания</w:t>
      </w:r>
      <w:r w:rsidRPr="00C71778">
        <w:rPr>
          <w:color w:val="000000"/>
          <w:bdr w:val="none" w:sz="0" w:space="0" w:color="auto" w:frame="1"/>
          <w:shd w:val="clear" w:color="auto" w:fill="FFFFFF"/>
        </w:rPr>
        <w:t xml:space="preserve"> свое</w:t>
      </w:r>
      <w:r>
        <w:rPr>
          <w:color w:val="000000"/>
          <w:bdr w:val="none" w:sz="0" w:space="0" w:color="auto" w:frame="1"/>
          <w:shd w:val="clear" w:color="auto" w:fill="FFFFFF"/>
        </w:rPr>
        <w:t xml:space="preserve">образия искусства народов немецкоговорящих стран, знакомство с </w:t>
      </w:r>
      <w:r w:rsidRPr="00505472">
        <w:t>имена</w:t>
      </w:r>
      <w:r>
        <w:t>ми</w:t>
      </w:r>
      <w:r w:rsidRPr="00505472">
        <w:t xml:space="preserve"> художников, арх</w:t>
      </w:r>
      <w:r>
        <w:t>итекторов, скульпторов, основными датами их</w:t>
      </w:r>
      <w:r w:rsidRPr="00505472">
        <w:t xml:space="preserve"> жизни и творчества, названия</w:t>
      </w:r>
      <w:r>
        <w:t>ми</w:t>
      </w:r>
      <w:r w:rsidRPr="00505472">
        <w:t xml:space="preserve"> произведений изобразительного искусства, архитектуры и скульптур;</w:t>
      </w:r>
    </w:p>
    <w:p w:rsidR="009703E5" w:rsidRPr="00C71778" w:rsidRDefault="009703E5" w:rsidP="00C71778">
      <w:pPr>
        <w:pStyle w:val="1"/>
        <w:numPr>
          <w:ilvl w:val="0"/>
          <w:numId w:val="18"/>
        </w:numPr>
        <w:tabs>
          <w:tab w:val="clear" w:pos="720"/>
        </w:tabs>
        <w:ind w:left="426" w:hanging="426"/>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shd w:val="clear" w:color="auto" w:fill="FFFFFF"/>
        </w:rPr>
        <w:t>развитие умения работать с текстами на иностранном языке</w:t>
      </w:r>
      <w:r w:rsidRPr="00C71778">
        <w:rPr>
          <w:rFonts w:ascii="Times New Roman" w:hAnsi="Times New Roman" w:cs="Times New Roman"/>
          <w:color w:val="000000"/>
          <w:sz w:val="24"/>
          <w:szCs w:val="24"/>
          <w:bdr w:val="none" w:sz="0" w:space="0" w:color="auto" w:frame="1"/>
          <w:shd w:val="clear" w:color="auto" w:fill="FFFFFF"/>
        </w:rPr>
        <w:t xml:space="preserve"> по теории </w:t>
      </w:r>
      <w:r>
        <w:rPr>
          <w:rFonts w:ascii="Times New Roman" w:hAnsi="Times New Roman" w:cs="Times New Roman"/>
          <w:color w:val="000000"/>
          <w:sz w:val="24"/>
          <w:szCs w:val="24"/>
          <w:bdr w:val="none" w:sz="0" w:space="0" w:color="auto" w:frame="1"/>
          <w:shd w:val="clear" w:color="auto" w:fill="FFFFFF"/>
        </w:rPr>
        <w:t>и истории искусства в плане чтения, понимания содержания прочитанного материала</w:t>
      </w:r>
      <w:r w:rsidRPr="00C71778">
        <w:rPr>
          <w:rFonts w:ascii="Times New Roman" w:hAnsi="Times New Roman" w:cs="Times New Roman"/>
          <w:color w:val="000000"/>
          <w:sz w:val="24"/>
          <w:szCs w:val="24"/>
          <w:bdr w:val="none" w:sz="0" w:space="0" w:color="auto" w:frame="1"/>
          <w:shd w:val="clear" w:color="auto" w:fill="FFFFFF"/>
        </w:rPr>
        <w:t>,</w:t>
      </w:r>
      <w:r>
        <w:rPr>
          <w:rFonts w:ascii="Times New Roman" w:hAnsi="Times New Roman" w:cs="Times New Roman"/>
          <w:color w:val="000000"/>
          <w:sz w:val="24"/>
          <w:szCs w:val="24"/>
          <w:bdr w:val="none" w:sz="0" w:space="0" w:color="auto" w:frame="1"/>
          <w:shd w:val="clear" w:color="auto" w:fill="FFFFFF"/>
        </w:rPr>
        <w:t xml:space="preserve"> перевода с немецкого и на немецкий язык,</w:t>
      </w:r>
      <w:r w:rsidRPr="00C71778">
        <w:rPr>
          <w:rFonts w:ascii="Times New Roman" w:hAnsi="Times New Roman" w:cs="Times New Roman"/>
          <w:color w:val="000000"/>
          <w:sz w:val="24"/>
          <w:szCs w:val="24"/>
          <w:bdr w:val="none" w:sz="0" w:space="0" w:color="auto" w:frame="1"/>
          <w:shd w:val="clear" w:color="auto" w:fill="FFFFFF"/>
        </w:rPr>
        <w:t xml:space="preserve"> а также</w:t>
      </w:r>
      <w:r>
        <w:rPr>
          <w:rFonts w:ascii="Times New Roman" w:hAnsi="Times New Roman" w:cs="Times New Roman"/>
          <w:color w:val="000000"/>
          <w:sz w:val="24"/>
          <w:szCs w:val="24"/>
          <w:bdr w:val="none" w:sz="0" w:space="0" w:color="auto" w:frame="1"/>
          <w:shd w:val="clear" w:color="auto" w:fill="FFFFFF"/>
        </w:rPr>
        <w:t xml:space="preserve"> грамотно</w:t>
      </w:r>
      <w:r w:rsidRPr="00C71778">
        <w:rPr>
          <w:rFonts w:ascii="Times New Roman" w:hAnsi="Times New Roman" w:cs="Times New Roman"/>
          <w:color w:val="000000"/>
          <w:sz w:val="24"/>
          <w:szCs w:val="24"/>
          <w:bdr w:val="none" w:sz="0" w:space="0" w:color="auto" w:frame="1"/>
          <w:shd w:val="clear" w:color="auto" w:fill="FFFFFF"/>
        </w:rPr>
        <w:t xml:space="preserve"> излагать</w:t>
      </w:r>
      <w:r>
        <w:rPr>
          <w:rFonts w:ascii="Times New Roman" w:hAnsi="Times New Roman" w:cs="Times New Roman"/>
          <w:color w:val="000000"/>
          <w:sz w:val="24"/>
          <w:szCs w:val="24"/>
          <w:bdr w:val="none" w:sz="0" w:space="0" w:color="auto" w:frame="1"/>
          <w:shd w:val="clear" w:color="auto" w:fill="FFFFFF"/>
        </w:rPr>
        <w:t xml:space="preserve"> и аргументировать свою точку зрения</w:t>
      </w:r>
      <w:r w:rsidRPr="00C71778">
        <w:rPr>
          <w:rFonts w:ascii="Times New Roman" w:hAnsi="Times New Roman" w:cs="Times New Roman"/>
          <w:color w:val="000000"/>
          <w:sz w:val="24"/>
          <w:szCs w:val="24"/>
          <w:bdr w:val="none" w:sz="0" w:space="0" w:color="auto" w:frame="1"/>
          <w:shd w:val="clear" w:color="auto" w:fill="FFFFFF"/>
        </w:rPr>
        <w:t xml:space="preserve"> как </w:t>
      </w:r>
      <w:r>
        <w:rPr>
          <w:rFonts w:ascii="Times New Roman" w:hAnsi="Times New Roman" w:cs="Times New Roman"/>
          <w:color w:val="000000"/>
          <w:sz w:val="24"/>
          <w:szCs w:val="24"/>
          <w:bdr w:val="none" w:sz="0" w:space="0" w:color="auto" w:frame="1"/>
          <w:shd w:val="clear" w:color="auto" w:fill="FFFFFF"/>
        </w:rPr>
        <w:t>письменно, так и в устной форме.</w:t>
      </w:r>
    </w:p>
    <w:p w:rsidR="009703E5" w:rsidRDefault="009703E5" w:rsidP="00CF32F7">
      <w:pPr>
        <w:spacing w:after="150" w:line="330" w:lineRule="atLeast"/>
        <w:ind w:left="720"/>
        <w:textAlignment w:val="baseline"/>
        <w:rPr>
          <w:b/>
          <w:bCs/>
        </w:rPr>
      </w:pPr>
    </w:p>
    <w:p w:rsidR="009703E5" w:rsidRPr="005C7372" w:rsidRDefault="009703E5" w:rsidP="00CF32F7">
      <w:pPr>
        <w:spacing w:after="150" w:line="330" w:lineRule="atLeast"/>
        <w:ind w:left="720"/>
        <w:textAlignment w:val="baseline"/>
        <w:rPr>
          <w:b/>
          <w:bCs/>
        </w:rPr>
      </w:pPr>
      <w:r w:rsidRPr="005C7372">
        <w:rPr>
          <w:b/>
          <w:bCs/>
        </w:rPr>
        <w:t>Перечень компетенций, формируемых в результате освоения дисциплины</w:t>
      </w:r>
    </w:p>
    <w:p w:rsidR="009703E5" w:rsidRPr="005C7372" w:rsidRDefault="009703E5" w:rsidP="00056761">
      <w:pPr>
        <w:jc w:val="both"/>
        <w:rPr>
          <w:b/>
          <w:bCs/>
        </w:rPr>
      </w:pPr>
    </w:p>
    <w:p w:rsidR="009703E5" w:rsidRPr="005C7372" w:rsidRDefault="009703E5" w:rsidP="00056761">
      <w:pPr>
        <w:jc w:val="both"/>
      </w:pPr>
      <w:r w:rsidRPr="005C7372">
        <w:t>В результате освоения дисциплины студент осваивает следующие компетенции:</w:t>
      </w:r>
    </w:p>
    <w:p w:rsidR="009703E5" w:rsidRPr="005C7372" w:rsidRDefault="009703E5" w:rsidP="00E479F7">
      <w:pPr>
        <w:pStyle w:val="ListParagraph"/>
        <w:numPr>
          <w:ilvl w:val="0"/>
          <w:numId w:val="22"/>
        </w:numPr>
        <w:ind w:left="426" w:hanging="426"/>
        <w:jc w:val="both"/>
        <w:rPr>
          <w:b/>
          <w:bCs/>
          <w:i/>
          <w:iCs/>
        </w:rPr>
      </w:pPr>
      <w:r w:rsidRPr="005C7372">
        <w:rPr>
          <w:b/>
          <w:bCs/>
          <w:i/>
          <w:iCs/>
        </w:rPr>
        <w:t>Общекультурные (ОК)</w:t>
      </w:r>
    </w:p>
    <w:p w:rsidR="009703E5" w:rsidRPr="005C7372" w:rsidRDefault="009703E5" w:rsidP="00056761">
      <w:pPr>
        <w:pStyle w:val="ListParagraph"/>
        <w:ind w:left="426"/>
        <w:jc w:val="both"/>
      </w:pPr>
      <w:r w:rsidRPr="005C7372">
        <w:t>- (ОК-1) - владеет культурой мышления, способен к обобщению анализу, восприятию информации, постановке цели и выбору путей ее достижения;</w:t>
      </w:r>
    </w:p>
    <w:p w:rsidR="009703E5" w:rsidRPr="005C7372" w:rsidRDefault="009703E5" w:rsidP="00056761">
      <w:pPr>
        <w:pStyle w:val="ListParagraph"/>
        <w:ind w:left="426"/>
        <w:jc w:val="both"/>
      </w:pPr>
      <w:r w:rsidRPr="005C7372">
        <w:t>- (ОК-6) - способен логически верно, аргументировано и ясно строить письменную речь;</w:t>
      </w:r>
    </w:p>
    <w:p w:rsidR="009703E5" w:rsidRPr="005C7372" w:rsidRDefault="009703E5" w:rsidP="00056761">
      <w:pPr>
        <w:pStyle w:val="ListParagraph"/>
        <w:ind w:left="426"/>
        <w:jc w:val="both"/>
      </w:pPr>
      <w:r w:rsidRPr="005C7372">
        <w:t>- (ОК-9) - способен к саморазвитию, повышению своей квалификации и мастерства;</w:t>
      </w:r>
    </w:p>
    <w:p w:rsidR="009703E5" w:rsidRPr="005C7372" w:rsidRDefault="009703E5" w:rsidP="00056761">
      <w:pPr>
        <w:pStyle w:val="ListParagraph"/>
        <w:ind w:left="426"/>
        <w:jc w:val="both"/>
      </w:pPr>
      <w:r w:rsidRPr="005C7372">
        <w:t>- (ОК-10) - способен критически оценивать свои достоинства и недостатки, наметить пути и выбрать средства развития достоинств и устранения недостатков;</w:t>
      </w:r>
    </w:p>
    <w:p w:rsidR="009703E5" w:rsidRPr="005C7372" w:rsidRDefault="009703E5" w:rsidP="00056761">
      <w:pPr>
        <w:pStyle w:val="ListParagraph"/>
        <w:ind w:left="426"/>
        <w:jc w:val="both"/>
      </w:pPr>
      <w:r w:rsidRPr="005C7372">
        <w:t xml:space="preserve">- (ОК-13) - владеет основными способами и средствами получения, хранения </w:t>
      </w:r>
      <w:r>
        <w:t>и</w:t>
      </w:r>
      <w:r w:rsidRPr="005C7372">
        <w:t xml:space="preserve"> переработки информации;</w:t>
      </w:r>
    </w:p>
    <w:p w:rsidR="009703E5" w:rsidRPr="005C7372" w:rsidRDefault="009703E5" w:rsidP="00056761">
      <w:pPr>
        <w:pStyle w:val="ListParagraph"/>
        <w:ind w:left="426"/>
        <w:jc w:val="both"/>
      </w:pPr>
      <w:r w:rsidRPr="005C7372">
        <w:t>- (ОК-14) - владеет иностранным языком на уровне не ниже разговорного;</w:t>
      </w:r>
    </w:p>
    <w:p w:rsidR="009703E5" w:rsidRPr="005C7372" w:rsidRDefault="009703E5" w:rsidP="00056761">
      <w:pPr>
        <w:pStyle w:val="ListParagraph"/>
        <w:ind w:left="0"/>
        <w:jc w:val="both"/>
      </w:pPr>
    </w:p>
    <w:p w:rsidR="009703E5" w:rsidRPr="005C7372" w:rsidRDefault="009703E5" w:rsidP="00E479F7">
      <w:pPr>
        <w:pStyle w:val="ListParagraph"/>
        <w:numPr>
          <w:ilvl w:val="0"/>
          <w:numId w:val="22"/>
        </w:numPr>
        <w:ind w:left="426" w:hanging="426"/>
        <w:jc w:val="both"/>
        <w:rPr>
          <w:b/>
          <w:bCs/>
          <w:i/>
          <w:iCs/>
        </w:rPr>
      </w:pPr>
      <w:r w:rsidRPr="005C7372">
        <w:rPr>
          <w:b/>
          <w:bCs/>
          <w:i/>
          <w:iCs/>
        </w:rPr>
        <w:t>Системные (СК)</w:t>
      </w:r>
    </w:p>
    <w:p w:rsidR="009703E5" w:rsidRPr="005C7372" w:rsidRDefault="009703E5" w:rsidP="00056761">
      <w:pPr>
        <w:pStyle w:val="ListParagraph"/>
        <w:ind w:left="426"/>
        <w:jc w:val="both"/>
      </w:pPr>
      <w:r w:rsidRPr="005C7372">
        <w:t>- (СК-Б1) - способен учиться, приобретать новые знания, умения, в том числе в области, отличной от профессиональной;</w:t>
      </w:r>
    </w:p>
    <w:p w:rsidR="009703E5" w:rsidRPr="005C7372" w:rsidRDefault="009703E5" w:rsidP="00056761">
      <w:pPr>
        <w:pStyle w:val="ListParagraph"/>
        <w:ind w:left="426"/>
        <w:jc w:val="both"/>
      </w:pPr>
      <w:r w:rsidRPr="005C7372">
        <w:t>- (СК-Б9) - способен грамотно строить коммуникацию, исходя из целей и ситуации общения;</w:t>
      </w:r>
    </w:p>
    <w:p w:rsidR="009703E5" w:rsidRPr="005C7372" w:rsidRDefault="009703E5" w:rsidP="00056761">
      <w:pPr>
        <w:pStyle w:val="ListParagraph"/>
        <w:ind w:left="426"/>
        <w:jc w:val="both"/>
        <w:rPr>
          <w:b/>
          <w:bCs/>
          <w:i/>
          <w:iCs/>
        </w:rPr>
      </w:pPr>
    </w:p>
    <w:p w:rsidR="009703E5" w:rsidRPr="005C7372" w:rsidRDefault="009703E5" w:rsidP="00E479F7">
      <w:pPr>
        <w:pStyle w:val="ListParagraph"/>
        <w:numPr>
          <w:ilvl w:val="0"/>
          <w:numId w:val="22"/>
        </w:numPr>
        <w:ind w:left="426" w:hanging="426"/>
        <w:jc w:val="both"/>
        <w:rPr>
          <w:b/>
          <w:bCs/>
          <w:i/>
          <w:iCs/>
        </w:rPr>
      </w:pPr>
      <w:r w:rsidRPr="005C7372">
        <w:rPr>
          <w:b/>
          <w:bCs/>
          <w:i/>
          <w:iCs/>
        </w:rPr>
        <w:t>Профессиональные (ПК)</w:t>
      </w:r>
    </w:p>
    <w:p w:rsidR="009703E5" w:rsidRPr="005C7372" w:rsidRDefault="009703E5" w:rsidP="00056761">
      <w:pPr>
        <w:pStyle w:val="ListParagraph"/>
        <w:ind w:left="426"/>
        <w:jc w:val="both"/>
      </w:pPr>
      <w:r w:rsidRPr="005C7372">
        <w:t>- (ПК-4) - способен осуществлять сбор, анализ и обработку данных, необходимых для решения задач;</w:t>
      </w:r>
    </w:p>
    <w:p w:rsidR="009703E5" w:rsidRPr="005C7372" w:rsidRDefault="009703E5" w:rsidP="00056761">
      <w:pPr>
        <w:pStyle w:val="ListParagraph"/>
        <w:ind w:left="426"/>
        <w:jc w:val="both"/>
      </w:pPr>
      <w:r w:rsidRPr="005C7372">
        <w:t>- (ПК-9) - способен, используя отечественные и зарубежные источники информации, собрать данные, проанализировать их и подготовить отчет;</w:t>
      </w:r>
    </w:p>
    <w:p w:rsidR="009703E5" w:rsidRPr="005C7372" w:rsidRDefault="009703E5" w:rsidP="00056761">
      <w:pPr>
        <w:pStyle w:val="ListParagraph"/>
        <w:ind w:left="426"/>
        <w:jc w:val="both"/>
      </w:pPr>
      <w:r w:rsidRPr="005C7372">
        <w:t>- (ПК-12) - способен использовать для решения коммуникативных задач современные технические средства;</w:t>
      </w:r>
    </w:p>
    <w:p w:rsidR="009703E5" w:rsidRPr="005C7372" w:rsidRDefault="009703E5" w:rsidP="00056761">
      <w:pPr>
        <w:pStyle w:val="ListParagraph"/>
        <w:ind w:left="426"/>
        <w:jc w:val="both"/>
      </w:pPr>
    </w:p>
    <w:p w:rsidR="009703E5" w:rsidRPr="005C7372" w:rsidRDefault="009703E5" w:rsidP="00E479F7">
      <w:pPr>
        <w:pStyle w:val="ListParagraph"/>
        <w:numPr>
          <w:ilvl w:val="0"/>
          <w:numId w:val="22"/>
        </w:numPr>
        <w:ind w:left="426" w:hanging="426"/>
        <w:jc w:val="both"/>
      </w:pPr>
      <w:r w:rsidRPr="005C7372">
        <w:rPr>
          <w:b/>
          <w:bCs/>
          <w:i/>
          <w:iCs/>
        </w:rPr>
        <w:t>Социально-личностные компетенции (СЛК)</w:t>
      </w:r>
    </w:p>
    <w:p w:rsidR="009703E5" w:rsidRPr="00262E5A" w:rsidRDefault="009703E5" w:rsidP="00056761">
      <w:pPr>
        <w:pStyle w:val="ListParagraph"/>
        <w:ind w:left="426"/>
        <w:jc w:val="both"/>
      </w:pPr>
      <w:r w:rsidRPr="005C7372">
        <w:t>- (СЛК–Б6) - способен понимать и анализировать мировоззренческие, социально и личностно значимые проблемы и про</w:t>
      </w:r>
      <w:r>
        <w:t>цессы, происходящие в обществе;</w:t>
      </w:r>
    </w:p>
    <w:p w:rsidR="009703E5" w:rsidRPr="005C7372" w:rsidRDefault="009703E5" w:rsidP="00056761">
      <w:pPr>
        <w:pStyle w:val="ListParagraph"/>
        <w:ind w:left="426"/>
        <w:jc w:val="both"/>
      </w:pPr>
      <w:r w:rsidRPr="005C7372">
        <w:t>- (СЛК–Б9) - способен ориентироваться в системе общечеловеческих ценностей и ценностей мировой и российской культуры, понимает значение гуманистических ценностей для сохранения и развития современной цивилизации.</w:t>
      </w:r>
    </w:p>
    <w:p w:rsidR="009703E5" w:rsidRPr="00056761" w:rsidRDefault="009703E5" w:rsidP="00C7532F">
      <w:pPr>
        <w:tabs>
          <w:tab w:val="left" w:pos="0"/>
        </w:tabs>
        <w:ind w:left="720"/>
        <w:jc w:val="both"/>
        <w:rPr>
          <w:b/>
          <w:bCs/>
        </w:rPr>
      </w:pPr>
    </w:p>
    <w:p w:rsidR="009703E5" w:rsidRDefault="009703E5" w:rsidP="00C7532F">
      <w:pPr>
        <w:numPr>
          <w:ilvl w:val="0"/>
          <w:numId w:val="1"/>
        </w:numPr>
        <w:tabs>
          <w:tab w:val="left" w:pos="0"/>
        </w:tabs>
        <w:jc w:val="both"/>
        <w:rPr>
          <w:b/>
          <w:bCs/>
        </w:rPr>
      </w:pPr>
      <w:r>
        <w:rPr>
          <w:b/>
          <w:bCs/>
        </w:rPr>
        <w:t>Место дисциплины в структуре ООП:</w:t>
      </w:r>
    </w:p>
    <w:p w:rsidR="009703E5" w:rsidRDefault="009703E5" w:rsidP="00C7532F">
      <w:pPr>
        <w:tabs>
          <w:tab w:val="left" w:pos="0"/>
        </w:tabs>
        <w:ind w:left="720"/>
        <w:jc w:val="both"/>
        <w:rPr>
          <w:b/>
          <w:bCs/>
        </w:rPr>
      </w:pPr>
    </w:p>
    <w:p w:rsidR="009703E5" w:rsidRPr="00C8226F" w:rsidRDefault="009703E5" w:rsidP="00C7532F">
      <w:pPr>
        <w:tabs>
          <w:tab w:val="left" w:pos="0"/>
        </w:tabs>
        <w:jc w:val="both"/>
        <w:outlineLvl w:val="0"/>
        <w:rPr>
          <w:b/>
          <w:bCs/>
        </w:rPr>
      </w:pPr>
      <w:r w:rsidRPr="00C8226F">
        <w:rPr>
          <w:b/>
          <w:bCs/>
        </w:rPr>
        <w:t>А. Информация об образовательном стандарте и учебном плане:</w:t>
      </w:r>
    </w:p>
    <w:p w:rsidR="009703E5" w:rsidRDefault="009703E5" w:rsidP="00C7532F">
      <w:pPr>
        <w:tabs>
          <w:tab w:val="left" w:pos="0"/>
        </w:tabs>
        <w:jc w:val="both"/>
      </w:pPr>
      <w:r>
        <w:t>- ОС НИУ ВШЭ новая модель бакалавриата;</w:t>
      </w:r>
    </w:p>
    <w:p w:rsidR="009703E5" w:rsidRDefault="009703E5" w:rsidP="00C7532F">
      <w:pPr>
        <w:tabs>
          <w:tab w:val="left" w:pos="0"/>
        </w:tabs>
        <w:jc w:val="both"/>
      </w:pPr>
    </w:p>
    <w:p w:rsidR="009703E5" w:rsidRPr="00C8226F" w:rsidRDefault="009703E5" w:rsidP="00C7532F">
      <w:pPr>
        <w:jc w:val="both"/>
        <w:outlineLvl w:val="0"/>
        <w:rPr>
          <w:b/>
          <w:bCs/>
        </w:rPr>
      </w:pPr>
      <w:r w:rsidRPr="00C8226F">
        <w:rPr>
          <w:b/>
          <w:bCs/>
        </w:rPr>
        <w:t>Б. Место дисциплины в образовательном стандарте и учебном плане:</w:t>
      </w:r>
    </w:p>
    <w:p w:rsidR="009703E5" w:rsidRPr="00627261" w:rsidRDefault="009703E5" w:rsidP="00C7532F">
      <w:pPr>
        <w:tabs>
          <w:tab w:val="left" w:pos="0"/>
        </w:tabs>
        <w:jc w:val="both"/>
      </w:pPr>
      <w:r w:rsidRPr="00627261">
        <w:t xml:space="preserve">- </w:t>
      </w:r>
      <w:r>
        <w:t>2, 3, 4 курса бакалаври</w:t>
      </w:r>
      <w:r w:rsidRPr="00627261">
        <w:t>ата</w:t>
      </w:r>
      <w:r>
        <w:t xml:space="preserve"> в соответствии с учебным планом факультета;</w:t>
      </w:r>
    </w:p>
    <w:p w:rsidR="009703E5" w:rsidRDefault="009703E5" w:rsidP="00C7532F">
      <w:pPr>
        <w:jc w:val="both"/>
      </w:pPr>
    </w:p>
    <w:p w:rsidR="009703E5" w:rsidRPr="008176E8" w:rsidRDefault="009703E5" w:rsidP="00C7532F">
      <w:pPr>
        <w:jc w:val="both"/>
        <w:rPr>
          <w:b/>
          <w:bCs/>
        </w:rPr>
      </w:pPr>
      <w:r w:rsidRPr="008176E8">
        <w:rPr>
          <w:b/>
          <w:bCs/>
        </w:rPr>
        <w:t>В.</w:t>
      </w:r>
      <w:r w:rsidRPr="00526E37">
        <w:rPr>
          <w:b/>
          <w:bCs/>
        </w:rPr>
        <w:t>Перечень дисциплин, которые должны быть освоены для начала освоения данной дисциплины:</w:t>
      </w:r>
    </w:p>
    <w:p w:rsidR="009703E5" w:rsidRDefault="009703E5" w:rsidP="00C7532F">
      <w:pPr>
        <w:tabs>
          <w:tab w:val="left" w:pos="0"/>
        </w:tabs>
        <w:jc w:val="both"/>
        <w:outlineLvl w:val="0"/>
      </w:pPr>
      <w:r w:rsidRPr="003975DC">
        <w:t>Нет.</w:t>
      </w:r>
    </w:p>
    <w:p w:rsidR="009703E5" w:rsidRDefault="009703E5" w:rsidP="00C7532F">
      <w:pPr>
        <w:tabs>
          <w:tab w:val="left" w:pos="0"/>
        </w:tabs>
        <w:jc w:val="both"/>
        <w:outlineLvl w:val="0"/>
      </w:pPr>
    </w:p>
    <w:p w:rsidR="009703E5" w:rsidRPr="00C56F1A" w:rsidRDefault="009703E5" w:rsidP="00C7532F">
      <w:pPr>
        <w:tabs>
          <w:tab w:val="left" w:pos="0"/>
        </w:tabs>
        <w:jc w:val="both"/>
        <w:outlineLvl w:val="0"/>
      </w:pPr>
      <w:r w:rsidRPr="00C56F1A">
        <w:rPr>
          <w:b/>
          <w:bCs/>
        </w:rPr>
        <w:t>Г. Общая трудоемкость:</w:t>
      </w:r>
    </w:p>
    <w:p w:rsidR="009703E5" w:rsidRPr="00C56F1A" w:rsidRDefault="009703E5" w:rsidP="00C7532F">
      <w:pPr>
        <w:tabs>
          <w:tab w:val="left" w:pos="0"/>
        </w:tabs>
        <w:jc w:val="both"/>
      </w:pPr>
      <w:r>
        <w:t>18</w:t>
      </w:r>
      <w:r w:rsidRPr="00C56F1A">
        <w:t xml:space="preserve"> з. ед.</w:t>
      </w:r>
    </w:p>
    <w:p w:rsidR="009703E5" w:rsidRPr="001502C5" w:rsidRDefault="009703E5" w:rsidP="00262E5A">
      <w:pPr>
        <w:tabs>
          <w:tab w:val="left" w:pos="0"/>
        </w:tabs>
        <w:jc w:val="both"/>
      </w:pPr>
      <w:r w:rsidRPr="00C40ECB">
        <w:t xml:space="preserve">Общее количество академических часов на дисциплину: </w:t>
      </w:r>
      <w:r>
        <w:t>570 часов (всего 15,5 з.е.)</w:t>
      </w:r>
      <w:r w:rsidRPr="00C40ECB">
        <w:t xml:space="preserve"> из них аудиторная работа (семинары) – </w:t>
      </w:r>
      <w:r w:rsidRPr="001502C5">
        <w:t>264</w:t>
      </w:r>
      <w:r>
        <w:t xml:space="preserve"> аудиторных часов</w:t>
      </w:r>
      <w:r w:rsidRPr="001502C5">
        <w:t>, самостоятельная работа – 306 ч</w:t>
      </w:r>
      <w:r>
        <w:t>асов</w:t>
      </w:r>
      <w:r w:rsidRPr="001502C5">
        <w:t>.</w:t>
      </w:r>
    </w:p>
    <w:p w:rsidR="009703E5" w:rsidRPr="00C40ECB" w:rsidRDefault="009703E5" w:rsidP="00262E5A">
      <w:pPr>
        <w:tabs>
          <w:tab w:val="left" w:pos="0"/>
        </w:tabs>
        <w:jc w:val="both"/>
      </w:pPr>
      <w:r w:rsidRPr="00C40ECB">
        <w:t>Дисциплина читается на 2-3 курсе в 1-4 модулях, на 4 курсе в 1-3 модулях. Студенты начинают изучать немецкий язык без начальных знаний.</w:t>
      </w:r>
    </w:p>
    <w:p w:rsidR="009703E5" w:rsidRPr="00C40ECB" w:rsidRDefault="009703E5" w:rsidP="00C7532F">
      <w:pPr>
        <w:tabs>
          <w:tab w:val="left" w:pos="0"/>
        </w:tabs>
        <w:jc w:val="both"/>
        <w:outlineLvl w:val="0"/>
      </w:pPr>
    </w:p>
    <w:p w:rsidR="009703E5" w:rsidRDefault="009703E5" w:rsidP="00C7532F">
      <w:pPr>
        <w:tabs>
          <w:tab w:val="left" w:pos="0"/>
        </w:tabs>
        <w:jc w:val="both"/>
        <w:outlineLvl w:val="0"/>
      </w:pPr>
      <w:r>
        <w:rPr>
          <w:b/>
          <w:bCs/>
        </w:rPr>
        <w:t>Д.Форма промежуточной аттестации:</w:t>
      </w:r>
    </w:p>
    <w:p w:rsidR="009703E5" w:rsidRDefault="009703E5" w:rsidP="00582C9A">
      <w:pPr>
        <w:numPr>
          <w:ilvl w:val="0"/>
          <w:numId w:val="75"/>
        </w:numPr>
        <w:tabs>
          <w:tab w:val="left" w:pos="0"/>
        </w:tabs>
        <w:jc w:val="both"/>
        <w:outlineLvl w:val="0"/>
      </w:pPr>
      <w:r>
        <w:t>Пробный экзамен по образцу сертификата Института Гёте уровня А1 в конце первого;</w:t>
      </w:r>
    </w:p>
    <w:p w:rsidR="009703E5" w:rsidRDefault="009703E5" w:rsidP="00582C9A">
      <w:pPr>
        <w:numPr>
          <w:ilvl w:val="0"/>
          <w:numId w:val="75"/>
        </w:numPr>
        <w:tabs>
          <w:tab w:val="left" w:pos="0"/>
        </w:tabs>
        <w:jc w:val="both"/>
        <w:outlineLvl w:val="0"/>
      </w:pPr>
      <w:r>
        <w:t>Пробный экзамен по образцу сертификата Института Гёте уровня А2 в конце второго года обучения.</w:t>
      </w:r>
    </w:p>
    <w:p w:rsidR="009703E5" w:rsidRDefault="009703E5" w:rsidP="00C7532F">
      <w:pPr>
        <w:tabs>
          <w:tab w:val="left" w:pos="0"/>
        </w:tabs>
        <w:jc w:val="both"/>
        <w:outlineLvl w:val="0"/>
      </w:pPr>
    </w:p>
    <w:p w:rsidR="009703E5" w:rsidRDefault="009703E5" w:rsidP="00C7532F">
      <w:pPr>
        <w:tabs>
          <w:tab w:val="left" w:pos="0"/>
        </w:tabs>
        <w:jc w:val="both"/>
        <w:outlineLvl w:val="0"/>
        <w:rPr>
          <w:b/>
          <w:bCs/>
        </w:rPr>
      </w:pPr>
      <w:r w:rsidRPr="003C1DA3">
        <w:rPr>
          <w:b/>
          <w:bCs/>
        </w:rPr>
        <w:t xml:space="preserve">Е. </w:t>
      </w:r>
      <w:r>
        <w:rPr>
          <w:b/>
          <w:bCs/>
        </w:rPr>
        <w:t>Форма итоговой аттестации:</w:t>
      </w:r>
    </w:p>
    <w:p w:rsidR="009703E5" w:rsidRDefault="009703E5" w:rsidP="00C56F1A">
      <w:pPr>
        <w:tabs>
          <w:tab w:val="left" w:pos="0"/>
        </w:tabs>
        <w:jc w:val="both"/>
        <w:outlineLvl w:val="0"/>
      </w:pPr>
      <w:r>
        <w:t xml:space="preserve">Экзамен в конце третьего года обучения. </w:t>
      </w:r>
    </w:p>
    <w:p w:rsidR="009703E5" w:rsidRPr="003C1DA3" w:rsidRDefault="009703E5" w:rsidP="00C7532F">
      <w:pPr>
        <w:jc w:val="both"/>
      </w:pPr>
    </w:p>
    <w:p w:rsidR="009703E5" w:rsidRDefault="009703E5" w:rsidP="00C7532F">
      <w:pPr>
        <w:numPr>
          <w:ilvl w:val="0"/>
          <w:numId w:val="1"/>
        </w:numPr>
        <w:jc w:val="both"/>
        <w:rPr>
          <w:b/>
          <w:bCs/>
        </w:rPr>
      </w:pPr>
      <w:r>
        <w:rPr>
          <w:b/>
          <w:bCs/>
        </w:rPr>
        <w:t>Специфика курса</w:t>
      </w:r>
    </w:p>
    <w:p w:rsidR="009703E5" w:rsidRPr="00937968" w:rsidRDefault="009703E5" w:rsidP="00C7532F">
      <w:pPr>
        <w:ind w:left="720"/>
        <w:jc w:val="both"/>
      </w:pPr>
    </w:p>
    <w:p w:rsidR="009703E5" w:rsidRPr="00FF47D1" w:rsidRDefault="009703E5" w:rsidP="00C7532F">
      <w:pPr>
        <w:spacing w:after="200" w:line="276" w:lineRule="auto"/>
        <w:jc w:val="both"/>
        <w:rPr>
          <w:lang w:eastAsia="en-US"/>
        </w:rPr>
      </w:pPr>
      <w:r w:rsidRPr="00FF47D1">
        <w:rPr>
          <w:b/>
          <w:bCs/>
          <w:u w:val="single"/>
        </w:rPr>
        <w:t xml:space="preserve">А) </w:t>
      </w:r>
      <w:r w:rsidRPr="00FF47D1">
        <w:rPr>
          <w:b/>
          <w:bCs/>
          <w:u w:val="single"/>
          <w:lang w:eastAsia="en-US"/>
        </w:rPr>
        <w:t>Модульное построение курса</w:t>
      </w:r>
      <w:r>
        <w:rPr>
          <w:b/>
          <w:bCs/>
          <w:u w:val="single"/>
          <w:lang w:eastAsia="en-US"/>
        </w:rPr>
        <w:t xml:space="preserve"> / дисциплины</w:t>
      </w:r>
      <w:r>
        <w:rPr>
          <w:lang w:eastAsia="en-US"/>
        </w:rPr>
        <w:t xml:space="preserve">. Структура модулей позволяет варьировать глубину изучения темы, сокращать или расширять отдельные компоненты тематического раздела (проектную работу, формы устного или письменного отчета, социокультурный сопоставительный анализ и т.д.), а также изменять соотношение аудиторной и самостоятельной работы и их форм (в том числе с использованием </w:t>
      </w:r>
      <w:r>
        <w:rPr>
          <w:lang w:val="en-US" w:eastAsia="en-US"/>
        </w:rPr>
        <w:t>LMS</w:t>
      </w:r>
      <w:r>
        <w:rPr>
          <w:lang w:eastAsia="en-US"/>
        </w:rPr>
        <w:t>).</w:t>
      </w:r>
    </w:p>
    <w:p w:rsidR="009703E5" w:rsidRDefault="009703E5" w:rsidP="00FF47D1">
      <w:pPr>
        <w:jc w:val="both"/>
        <w:rPr>
          <w:lang w:eastAsia="en-US"/>
        </w:rPr>
      </w:pPr>
      <w:r w:rsidRPr="00FF47D1">
        <w:rPr>
          <w:b/>
          <w:bCs/>
          <w:u w:val="single"/>
        </w:rPr>
        <w:t xml:space="preserve">Б) </w:t>
      </w:r>
      <w:r>
        <w:rPr>
          <w:b/>
          <w:bCs/>
          <w:u w:val="single"/>
        </w:rPr>
        <w:t xml:space="preserve">Цикличность </w:t>
      </w:r>
      <w:r w:rsidRPr="00FF47D1">
        <w:rPr>
          <w:b/>
          <w:bCs/>
          <w:u w:val="single"/>
        </w:rPr>
        <w:t>курса</w:t>
      </w:r>
      <w:r w:rsidRPr="00FF47D1">
        <w:rPr>
          <w:u w:val="single"/>
        </w:rPr>
        <w:t>.</w:t>
      </w:r>
      <w:r>
        <w:t xml:space="preserve"> Данный курс разрабатывается с учетом специфики НИУ ВШЭ, где большинство студентов начинает изучать второй иностранный язык с «0». Поэтому при подаче учебного материала предполагается повторяемость базовой лексики из урока в урок, из темы в тему и возвращение к дискуссионным проблемам на более высоком уровне. </w:t>
      </w:r>
      <w:r>
        <w:rPr>
          <w:lang w:eastAsia="en-US"/>
        </w:rPr>
        <w:t>Это обусловливает системное повторение ранее изученного фактического, языкового и речевого материала, создание целостной картины восприятия ранее изученного и нового материала, развитие когнитивно-коммуникативных умений работы с информацией.</w:t>
      </w:r>
    </w:p>
    <w:p w:rsidR="009703E5" w:rsidRDefault="009703E5" w:rsidP="00FF47D1">
      <w:pPr>
        <w:jc w:val="both"/>
      </w:pPr>
    </w:p>
    <w:p w:rsidR="009703E5" w:rsidRDefault="009703E5" w:rsidP="00B57742">
      <w:pPr>
        <w:autoSpaceDE w:val="0"/>
        <w:autoSpaceDN w:val="0"/>
        <w:adjustRightInd w:val="0"/>
        <w:jc w:val="both"/>
        <w:rPr>
          <w:rFonts w:eastAsia="TimesNewRomanPSMT"/>
        </w:rPr>
      </w:pPr>
      <w:r>
        <w:rPr>
          <w:b/>
          <w:bCs/>
          <w:u w:val="single"/>
        </w:rPr>
        <w:t>В</w:t>
      </w:r>
      <w:r w:rsidRPr="00BD2A3D">
        <w:rPr>
          <w:b/>
          <w:bCs/>
          <w:u w:val="single"/>
        </w:rPr>
        <w:t xml:space="preserve">) </w:t>
      </w:r>
      <w:r>
        <w:rPr>
          <w:b/>
          <w:bCs/>
          <w:u w:val="single"/>
          <w:lang w:eastAsia="en-US"/>
        </w:rPr>
        <w:t xml:space="preserve">Усиление роли </w:t>
      </w:r>
      <w:r w:rsidRPr="00FF47D1">
        <w:rPr>
          <w:b/>
          <w:bCs/>
          <w:u w:val="single"/>
          <w:lang w:eastAsia="en-US"/>
        </w:rPr>
        <w:t>самостоятельной и проектно-исследовательской работы</w:t>
      </w:r>
      <w:r w:rsidRPr="00FF47D1">
        <w:rPr>
          <w:lang w:eastAsia="en-US"/>
        </w:rPr>
        <w:t xml:space="preserve">, </w:t>
      </w:r>
      <w:r w:rsidRPr="007E0F77">
        <w:rPr>
          <w:lang w:eastAsia="en-US"/>
        </w:rPr>
        <w:t>формирование готовности работать с потоками информации на немецком языке в ситуациях, приближенных к реальным ситуациям повседневного и профессионального общения.</w:t>
      </w:r>
      <w:r w:rsidRPr="007E0F77">
        <w:rPr>
          <w:rFonts w:eastAsia="TimesNewRomanPSMT"/>
        </w:rPr>
        <w:t xml:space="preserve"> Процесс обучения предполагает сочетание аудиторной и внеаудиторнойсамостоятельной работы, в том числе коллективной групповой работы в форматевыполнения профессионально-ориентированного проектного задания. Данныйподход к организации учебного процесса нацелен на развитие творческойактивности и инициативы в овладении иностранным языком, на расширениекругозора и информационного поля как основы для активного использованияприобретенных и усовершенствованных компетенций в процессепрофессиональной межъязыковой коммуникации.</w:t>
      </w:r>
    </w:p>
    <w:p w:rsidR="009703E5" w:rsidRPr="007E0F77" w:rsidRDefault="009703E5" w:rsidP="007E0F77">
      <w:pPr>
        <w:spacing w:line="276" w:lineRule="auto"/>
        <w:jc w:val="both"/>
        <w:rPr>
          <w:lang w:eastAsia="en-US"/>
        </w:rPr>
      </w:pPr>
    </w:p>
    <w:p w:rsidR="009703E5" w:rsidRPr="00FF47D1" w:rsidRDefault="009703E5" w:rsidP="00876E2F">
      <w:pPr>
        <w:spacing w:after="200" w:line="276" w:lineRule="auto"/>
        <w:jc w:val="both"/>
        <w:rPr>
          <w:b/>
          <w:bCs/>
          <w:lang w:eastAsia="en-US"/>
        </w:rPr>
      </w:pPr>
      <w:r>
        <w:rPr>
          <w:b/>
          <w:bCs/>
          <w:u w:val="single"/>
          <w:lang w:eastAsia="en-US"/>
        </w:rPr>
        <w:t>Г</w:t>
      </w:r>
      <w:r w:rsidRPr="002D1C30">
        <w:rPr>
          <w:b/>
          <w:bCs/>
          <w:u w:val="single"/>
          <w:lang w:eastAsia="en-US"/>
        </w:rPr>
        <w:t xml:space="preserve">) </w:t>
      </w:r>
      <w:r w:rsidRPr="00FF47D1">
        <w:rPr>
          <w:b/>
          <w:bCs/>
          <w:u w:val="single"/>
          <w:lang w:eastAsia="en-US"/>
        </w:rPr>
        <w:t xml:space="preserve">Фокус на формирование </w:t>
      </w:r>
      <w:r>
        <w:rPr>
          <w:b/>
          <w:bCs/>
          <w:u w:val="single"/>
          <w:lang w:eastAsia="en-US"/>
        </w:rPr>
        <w:t xml:space="preserve">и системный контроль ключевых речевых умений, </w:t>
      </w:r>
      <w:r>
        <w:rPr>
          <w:lang w:eastAsia="en-US"/>
        </w:rPr>
        <w:t>подразумевающих акцентуацию непосредственно на коммуникацию в ситуациях повседневного и профессионального общения, а не на фрагментарном изучении лексики и грамматики вне контекста.</w:t>
      </w:r>
    </w:p>
    <w:p w:rsidR="009703E5" w:rsidRDefault="009703E5" w:rsidP="00876E2F">
      <w:pPr>
        <w:spacing w:after="200" w:line="276" w:lineRule="auto"/>
        <w:jc w:val="both"/>
        <w:rPr>
          <w:lang w:eastAsia="en-US"/>
        </w:rPr>
      </w:pPr>
      <w:r>
        <w:rPr>
          <w:b/>
          <w:bCs/>
          <w:u w:val="single"/>
          <w:lang w:eastAsia="en-US"/>
        </w:rPr>
        <w:t xml:space="preserve">Д) </w:t>
      </w:r>
      <w:r w:rsidRPr="00FF47D1">
        <w:rPr>
          <w:b/>
          <w:bCs/>
          <w:u w:val="single"/>
          <w:lang w:eastAsia="en-US"/>
        </w:rPr>
        <w:t xml:space="preserve">Прозрачная система </w:t>
      </w:r>
      <w:r>
        <w:rPr>
          <w:b/>
          <w:bCs/>
          <w:u w:val="single"/>
          <w:lang w:eastAsia="en-US"/>
        </w:rPr>
        <w:t xml:space="preserve">всех форм </w:t>
      </w:r>
      <w:r w:rsidRPr="00811AB7">
        <w:rPr>
          <w:b/>
          <w:bCs/>
          <w:u w:val="single"/>
          <w:lang w:eastAsia="en-US"/>
        </w:rPr>
        <w:t>контроля</w:t>
      </w:r>
      <w:r w:rsidRPr="00451BA9">
        <w:rPr>
          <w:lang w:eastAsia="en-US"/>
        </w:rPr>
        <w:t xml:space="preserve">: </w:t>
      </w:r>
      <w:r w:rsidRPr="00FF47D1">
        <w:rPr>
          <w:lang w:eastAsia="en-US"/>
        </w:rPr>
        <w:t>текущего, промежуточного и итогового, обеспечивающая четкое понимание того</w:t>
      </w:r>
      <w:r>
        <w:rPr>
          <w:lang w:eastAsia="en-US"/>
        </w:rPr>
        <w:t>, что и как оценивается в курсе;</w:t>
      </w:r>
      <w:r w:rsidRPr="00FF47D1">
        <w:rPr>
          <w:lang w:eastAsia="en-US"/>
        </w:rPr>
        <w:t xml:space="preserve"> открытость шкал оценивания для всех заданий со с</w:t>
      </w:r>
      <w:r>
        <w:rPr>
          <w:lang w:eastAsia="en-US"/>
        </w:rPr>
        <w:t>вободно конструируемым ответом.</w:t>
      </w:r>
    </w:p>
    <w:p w:rsidR="009703E5" w:rsidRPr="00FF47D1" w:rsidRDefault="009703E5" w:rsidP="00876E2F">
      <w:pPr>
        <w:spacing w:after="200" w:line="276" w:lineRule="auto"/>
        <w:jc w:val="both"/>
        <w:rPr>
          <w:lang w:eastAsia="en-US"/>
        </w:rPr>
      </w:pPr>
      <w:r>
        <w:rPr>
          <w:b/>
          <w:bCs/>
          <w:u w:val="single"/>
          <w:lang w:eastAsia="en-US"/>
        </w:rPr>
        <w:t>Е</w:t>
      </w:r>
      <w:r w:rsidRPr="00811AB7">
        <w:rPr>
          <w:b/>
          <w:bCs/>
          <w:u w:val="single"/>
          <w:lang w:eastAsia="en-US"/>
        </w:rPr>
        <w:t xml:space="preserve">) </w:t>
      </w:r>
      <w:r w:rsidRPr="00FF47D1">
        <w:rPr>
          <w:b/>
          <w:bCs/>
          <w:u w:val="single"/>
          <w:lang w:eastAsia="en-US"/>
        </w:rPr>
        <w:t xml:space="preserve">Использование различных </w:t>
      </w:r>
      <w:r>
        <w:rPr>
          <w:b/>
          <w:bCs/>
          <w:u w:val="single"/>
          <w:lang w:eastAsia="en-US"/>
        </w:rPr>
        <w:t xml:space="preserve">моделей и </w:t>
      </w:r>
      <w:r w:rsidRPr="00FF47D1">
        <w:rPr>
          <w:b/>
          <w:bCs/>
          <w:u w:val="single"/>
          <w:lang w:eastAsia="en-US"/>
        </w:rPr>
        <w:t xml:space="preserve">форм интерактивности </w:t>
      </w:r>
      <w:r w:rsidRPr="00FF47D1">
        <w:rPr>
          <w:lang w:eastAsia="en-US"/>
        </w:rPr>
        <w:t>в рамках аудиторной и с</w:t>
      </w:r>
      <w:r>
        <w:rPr>
          <w:lang w:eastAsia="en-US"/>
        </w:rPr>
        <w:t>амостоятельной работы по курсу.</w:t>
      </w:r>
    </w:p>
    <w:p w:rsidR="009703E5" w:rsidRPr="00700F05" w:rsidRDefault="009703E5" w:rsidP="00C57546">
      <w:pPr>
        <w:tabs>
          <w:tab w:val="left" w:pos="1455"/>
        </w:tabs>
        <w:jc w:val="both"/>
      </w:pPr>
      <w:r>
        <w:tab/>
      </w:r>
    </w:p>
    <w:p w:rsidR="009703E5" w:rsidRPr="00700F05" w:rsidRDefault="009703E5" w:rsidP="00C57546">
      <w:pPr>
        <w:rPr>
          <w:b/>
          <w:bCs/>
        </w:rPr>
      </w:pPr>
      <w:r>
        <w:rPr>
          <w:b/>
          <w:bCs/>
          <w:lang w:val="en-US"/>
        </w:rPr>
        <w:t>V</w:t>
      </w:r>
      <w:r w:rsidRPr="00700F05">
        <w:rPr>
          <w:b/>
          <w:bCs/>
        </w:rPr>
        <w:t>. Педагогические и методич</w:t>
      </w:r>
      <w:r>
        <w:rPr>
          <w:b/>
          <w:bCs/>
        </w:rPr>
        <w:t>еские принципы построения курса</w:t>
      </w:r>
    </w:p>
    <w:p w:rsidR="009703E5" w:rsidRPr="00876E2F" w:rsidRDefault="009703E5" w:rsidP="00DB58E1">
      <w:pPr>
        <w:jc w:val="both"/>
      </w:pPr>
    </w:p>
    <w:p w:rsidR="009703E5" w:rsidRPr="00FC42F0" w:rsidRDefault="009703E5" w:rsidP="00DB58E1">
      <w:pPr>
        <w:jc w:val="both"/>
      </w:pPr>
      <w:r w:rsidRPr="00700F05">
        <w:rPr>
          <w:b/>
          <w:bCs/>
        </w:rPr>
        <w:t>Принцип межкультурной коммуникативной направленности</w:t>
      </w:r>
      <w:r w:rsidRPr="00700F05">
        <w:t xml:space="preserve"> позволяет обучающимся</w:t>
      </w:r>
      <w:r w:rsidRPr="00FC42F0">
        <w:t xml:space="preserve"> при производстве и реализации в условиях обучения коммуникативных ситуаций межкультурного характера успешно использовать адекватные языковые и речевые средства, вербальные и экстаравербальные средства (свойственные представителям двух лингвосоциумов</w:t>
      </w:r>
      <w:r>
        <w:t>:</w:t>
      </w:r>
      <w:r w:rsidRPr="00FC42F0">
        <w:t xml:space="preserve"> российского и </w:t>
      </w:r>
      <w:r>
        <w:t>немецкоязычного менталитета</w:t>
      </w:r>
      <w:r w:rsidRPr="00FC42F0">
        <w:t>).</w:t>
      </w:r>
    </w:p>
    <w:p w:rsidR="009703E5" w:rsidRPr="00FC42F0" w:rsidRDefault="009703E5" w:rsidP="00DB58E1">
      <w:pPr>
        <w:jc w:val="both"/>
      </w:pPr>
      <w:r w:rsidRPr="00FC42F0">
        <w:rPr>
          <w:b/>
          <w:bCs/>
        </w:rPr>
        <w:t>Принцип междисциплинарности</w:t>
      </w:r>
      <w:r w:rsidRPr="00FC42F0">
        <w:t xml:space="preserve">предполагает использование знаний и умений из других научных областей, и в том числе первого иностранного языка; отбор и согласование тематики модулей внутри курса обучения немецкому языку и </w:t>
      </w:r>
      <w:r>
        <w:t xml:space="preserve">элементы </w:t>
      </w:r>
      <w:r w:rsidRPr="00FC42F0">
        <w:t>курсов профильных дисциплин.</w:t>
      </w:r>
    </w:p>
    <w:p w:rsidR="009703E5" w:rsidRPr="00876E2F" w:rsidRDefault="009703E5" w:rsidP="00DB58E1">
      <w:pPr>
        <w:jc w:val="both"/>
      </w:pPr>
      <w:r w:rsidRPr="00DE1B70">
        <w:rPr>
          <w:b/>
          <w:bCs/>
        </w:rPr>
        <w:t>Принцип культурной и педагогической целесообразности</w:t>
      </w:r>
      <w:r w:rsidRPr="00B043DD">
        <w:t xml:space="preserve"> основывается на тщательном отборе тематики курса, языкового, речевого и страноведческого материла, а также тип</w:t>
      </w:r>
      <w:r>
        <w:t>а</w:t>
      </w:r>
      <w:r w:rsidRPr="00B043DD">
        <w:t xml:space="preserve"> заданий и форм работы с учетом возможного контекста деятель</w:t>
      </w:r>
      <w:r>
        <w:t>ности и потребностей студентов.</w:t>
      </w:r>
    </w:p>
    <w:p w:rsidR="009703E5" w:rsidRPr="00B043DD" w:rsidRDefault="009703E5" w:rsidP="00DB58E1">
      <w:pPr>
        <w:jc w:val="both"/>
      </w:pPr>
      <w:r w:rsidRPr="00DE1B70">
        <w:rPr>
          <w:b/>
          <w:bCs/>
        </w:rPr>
        <w:t>Принцип интегративности</w:t>
      </w:r>
      <w:r w:rsidRPr="00B043DD">
        <w:t>предполагает интеграцию знаний из различных предметных дисциплин, одновременное развитие как собственно коммуникативных, так и профессионально-коммуникативных</w:t>
      </w:r>
      <w:r>
        <w:t xml:space="preserve"> в рамках освоенного объёма немецкого языка</w:t>
      </w:r>
      <w:r w:rsidRPr="00B043DD">
        <w:t>, информационных, ака</w:t>
      </w:r>
      <w:r>
        <w:t>демических и социальных умений.</w:t>
      </w:r>
    </w:p>
    <w:p w:rsidR="009703E5" w:rsidRPr="00B043DD" w:rsidRDefault="009703E5" w:rsidP="00DB58E1">
      <w:pPr>
        <w:jc w:val="both"/>
      </w:pPr>
      <w:r w:rsidRPr="00DE1B70">
        <w:rPr>
          <w:b/>
          <w:bCs/>
        </w:rPr>
        <w:t>Принцип нелинейности</w:t>
      </w:r>
      <w:r w:rsidRPr="00B043DD">
        <w:t xml:space="preserve"> предполагает одновременное использование различных источников получения информации, ротацию изученной информации из различных разделов курса при решении новых задач</w:t>
      </w:r>
      <w:r>
        <w:t xml:space="preserve">, возможность </w:t>
      </w:r>
      <w:r w:rsidRPr="00B043DD">
        <w:t>моделиров</w:t>
      </w:r>
      <w:r>
        <w:t>ания</w:t>
      </w:r>
      <w:r w:rsidRPr="00B043DD">
        <w:t xml:space="preserve"> курс</w:t>
      </w:r>
      <w:r>
        <w:t>а</w:t>
      </w:r>
      <w:r w:rsidRPr="00B043DD">
        <w:t xml:space="preserve"> с учетом реальных языковых </w:t>
      </w:r>
      <w:r>
        <w:t>потребностей</w:t>
      </w:r>
      <w:r w:rsidRPr="00B043DD">
        <w:t xml:space="preserve"> студентов</w:t>
      </w:r>
      <w:r>
        <w:t xml:space="preserve">, возможность </w:t>
      </w:r>
      <w:r w:rsidRPr="00B043DD">
        <w:t>осваивать курс на одном из выделенных уровней (</w:t>
      </w:r>
      <w:r>
        <w:t>о</w:t>
      </w:r>
      <w:r w:rsidRPr="00B043DD">
        <w:t xml:space="preserve">сновном или </w:t>
      </w:r>
      <w:r>
        <w:t>п</w:t>
      </w:r>
      <w:r w:rsidRPr="00B043DD">
        <w:t>родвинутом) или комбинировать эти уровни в различных соо</w:t>
      </w:r>
      <w:r>
        <w:t>тношениях в каждом из разделов/</w:t>
      </w:r>
      <w:r w:rsidRPr="00B043DD">
        <w:t>модулей курса.</w:t>
      </w:r>
    </w:p>
    <w:p w:rsidR="009703E5" w:rsidRPr="00B043DD" w:rsidRDefault="009703E5" w:rsidP="00394290">
      <w:pPr>
        <w:jc w:val="both"/>
      </w:pPr>
      <w:r w:rsidRPr="00DE1B70">
        <w:rPr>
          <w:b/>
          <w:bCs/>
        </w:rPr>
        <w:t>Принцип автономии</w:t>
      </w:r>
      <w:r>
        <w:t xml:space="preserve">предполагает информирование </w:t>
      </w:r>
      <w:r w:rsidRPr="00DE1B70">
        <w:t>студентов</w:t>
      </w:r>
      <w:r w:rsidRPr="00B043DD">
        <w:t>о структуре курса, требованиях к выполнению заданий, содержании контроля и критериях оценивания разных видов устной и письменной работы, а также о возможностях использования системы дополнительного образования для корректировки индивидуальной траектории учебного развития. Организация аудиторной и самостоятельной работы обеспечива</w:t>
      </w:r>
      <w:r>
        <w:t>е</w:t>
      </w:r>
      <w:r w:rsidRPr="00B043DD">
        <w:t>т высокий уровень личной ответственности студента за результаты учебного труда</w:t>
      </w:r>
      <w:r>
        <w:t>. Б</w:t>
      </w:r>
      <w:r w:rsidRPr="00B043DD">
        <w:t>алльно-рейтиногов</w:t>
      </w:r>
      <w:r>
        <w:t>ая</w:t>
      </w:r>
      <w:r w:rsidRPr="00B043DD">
        <w:t xml:space="preserve"> систем</w:t>
      </w:r>
      <w:r>
        <w:t xml:space="preserve">а оценивания повышает уровень </w:t>
      </w:r>
      <w:r w:rsidRPr="00B043DD">
        <w:t>учебной автономии</w:t>
      </w:r>
      <w:r>
        <w:t>.</w:t>
      </w:r>
    </w:p>
    <w:p w:rsidR="009703E5" w:rsidRDefault="009703E5" w:rsidP="00394290">
      <w:pPr>
        <w:jc w:val="both"/>
      </w:pPr>
    </w:p>
    <w:p w:rsidR="009703E5" w:rsidRPr="001D3D94" w:rsidRDefault="009703E5" w:rsidP="00C57546">
      <w:pPr>
        <w:numPr>
          <w:ilvl w:val="0"/>
          <w:numId w:val="32"/>
        </w:numPr>
        <w:jc w:val="both"/>
        <w:rPr>
          <w:b/>
          <w:bCs/>
          <w:lang w:eastAsia="en-US"/>
        </w:rPr>
      </w:pPr>
      <w:r w:rsidRPr="001D3D94">
        <w:rPr>
          <w:b/>
          <w:bCs/>
          <w:lang w:eastAsia="en-US"/>
        </w:rPr>
        <w:t>СТРУКТУРА КУРСА</w:t>
      </w:r>
    </w:p>
    <w:p w:rsidR="009703E5" w:rsidRPr="001D3D94" w:rsidRDefault="009703E5" w:rsidP="00394290">
      <w:pPr>
        <w:ind w:left="720"/>
        <w:jc w:val="both"/>
        <w:rPr>
          <w:b/>
          <w:bCs/>
          <w:lang w:eastAsia="en-US"/>
        </w:rPr>
      </w:pPr>
      <w:r w:rsidRPr="001D3D94">
        <w:rPr>
          <w:b/>
          <w:bCs/>
          <w:lang w:eastAsia="en-US"/>
        </w:rPr>
        <w:t>Курс состоит из:</w:t>
      </w:r>
    </w:p>
    <w:p w:rsidR="009703E5" w:rsidRPr="00A66AD4" w:rsidRDefault="009703E5" w:rsidP="00394290">
      <w:pPr>
        <w:numPr>
          <w:ilvl w:val="0"/>
          <w:numId w:val="10"/>
        </w:numPr>
        <w:ind w:left="284" w:hanging="295"/>
        <w:jc w:val="both"/>
        <w:rPr>
          <w:lang w:eastAsia="en-US"/>
        </w:rPr>
      </w:pPr>
      <w:r>
        <w:rPr>
          <w:lang w:eastAsia="en-US"/>
        </w:rPr>
        <w:t>3</w:t>
      </w:r>
      <w:r w:rsidRPr="00A66AD4">
        <w:rPr>
          <w:lang w:eastAsia="en-US"/>
        </w:rPr>
        <w:t xml:space="preserve"> базовых тематич</w:t>
      </w:r>
      <w:r>
        <w:rPr>
          <w:lang w:eastAsia="en-US"/>
        </w:rPr>
        <w:t>еских разделов / модулей для 1, 2 и 3 года обучения</w:t>
      </w:r>
      <w:r w:rsidRPr="00A66AD4">
        <w:rPr>
          <w:lang w:eastAsia="en-US"/>
        </w:rPr>
        <w:t>. Тру</w:t>
      </w:r>
      <w:r>
        <w:rPr>
          <w:lang w:eastAsia="en-US"/>
        </w:rPr>
        <w:t xml:space="preserve">доемкость равна: </w:t>
      </w:r>
      <w:r w:rsidRPr="005959A5">
        <w:rPr>
          <w:lang w:eastAsia="en-US"/>
        </w:rPr>
        <w:t>6</w:t>
      </w:r>
      <w:r>
        <w:rPr>
          <w:lang w:eastAsia="en-US"/>
        </w:rPr>
        <w:t xml:space="preserve"> з. ед. на первомгоду обучения, 5 з.ед. – на  втором году обучения, 4,5 з. ед. – на третьем</w:t>
      </w:r>
      <w:r w:rsidRPr="00A66AD4">
        <w:rPr>
          <w:lang w:eastAsia="en-US"/>
        </w:rPr>
        <w:t xml:space="preserve"> году обучения.</w:t>
      </w:r>
    </w:p>
    <w:p w:rsidR="009703E5" w:rsidRDefault="009703E5" w:rsidP="00C57546">
      <w:pPr>
        <w:numPr>
          <w:ilvl w:val="0"/>
          <w:numId w:val="10"/>
        </w:numPr>
        <w:ind w:left="284" w:hanging="295"/>
        <w:jc w:val="both"/>
        <w:rPr>
          <w:lang w:eastAsia="en-US"/>
        </w:rPr>
      </w:pPr>
      <w:r w:rsidRPr="00A66AD4">
        <w:rPr>
          <w:lang w:eastAsia="en-US"/>
        </w:rPr>
        <w:t xml:space="preserve">Независимого пробного экзамена в формате международных </w:t>
      </w:r>
      <w:r>
        <w:rPr>
          <w:lang w:eastAsia="en-US"/>
        </w:rPr>
        <w:t>экзаменов, проводимого в конце 1 и 2</w:t>
      </w:r>
      <w:r w:rsidRPr="00A66AD4">
        <w:rPr>
          <w:lang w:eastAsia="en-US"/>
        </w:rPr>
        <w:t xml:space="preserve"> года обучения.</w:t>
      </w:r>
    </w:p>
    <w:p w:rsidR="009703E5" w:rsidRPr="00C57546" w:rsidRDefault="009703E5" w:rsidP="00C57546">
      <w:pPr>
        <w:numPr>
          <w:ilvl w:val="0"/>
          <w:numId w:val="10"/>
        </w:numPr>
        <w:ind w:left="284" w:hanging="295"/>
        <w:jc w:val="both"/>
        <w:rPr>
          <w:lang w:eastAsia="en-US"/>
        </w:rPr>
      </w:pPr>
      <w:r>
        <w:rPr>
          <w:lang w:eastAsia="en-US"/>
        </w:rPr>
        <w:t>Итогового экзамена в конце 3 года обучения.</w:t>
      </w:r>
    </w:p>
    <w:p w:rsidR="009703E5" w:rsidRDefault="009703E5" w:rsidP="00394290">
      <w:pPr>
        <w:ind w:left="720"/>
        <w:jc w:val="center"/>
        <w:rPr>
          <w:b/>
          <w:bCs/>
          <w:lang w:eastAsia="en-US"/>
        </w:rPr>
      </w:pPr>
    </w:p>
    <w:p w:rsidR="009703E5" w:rsidRDefault="009703E5" w:rsidP="00394290">
      <w:pPr>
        <w:ind w:left="720"/>
        <w:jc w:val="center"/>
        <w:rPr>
          <w:b/>
          <w:bCs/>
          <w:lang w:eastAsia="en-US"/>
        </w:rPr>
      </w:pPr>
    </w:p>
    <w:p w:rsidR="009703E5" w:rsidRPr="00135B00" w:rsidRDefault="009703E5" w:rsidP="00394290">
      <w:pPr>
        <w:ind w:left="720"/>
        <w:jc w:val="center"/>
        <w:rPr>
          <w:b/>
          <w:bCs/>
          <w:lang w:eastAsia="en-US"/>
        </w:rPr>
      </w:pPr>
      <w:r>
        <w:rPr>
          <w:b/>
          <w:bCs/>
          <w:lang w:eastAsia="en-US"/>
        </w:rPr>
        <w:br w:type="page"/>
      </w:r>
      <w:r w:rsidRPr="00135B00">
        <w:rPr>
          <w:b/>
          <w:bCs/>
          <w:lang w:eastAsia="en-US"/>
        </w:rPr>
        <w:t>Тематический план</w:t>
      </w:r>
      <w:r>
        <w:rPr>
          <w:b/>
          <w:bCs/>
          <w:lang w:eastAsia="en-US"/>
        </w:rPr>
        <w:t xml:space="preserve"> на 1-ый год обучения</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7"/>
        <w:gridCol w:w="6376"/>
        <w:gridCol w:w="709"/>
        <w:gridCol w:w="851"/>
        <w:gridCol w:w="852"/>
      </w:tblGrid>
      <w:tr w:rsidR="009703E5" w:rsidRPr="00743DB2">
        <w:trPr>
          <w:jc w:val="center"/>
        </w:trPr>
        <w:tc>
          <w:tcPr>
            <w:tcW w:w="1137" w:type="dxa"/>
            <w:vMerge w:val="restart"/>
          </w:tcPr>
          <w:p w:rsidR="009703E5" w:rsidRPr="00743DB2" w:rsidRDefault="009703E5" w:rsidP="00FF0035">
            <w:pPr>
              <w:pStyle w:val="ListParagraph"/>
              <w:ind w:left="0"/>
            </w:pPr>
            <w:r w:rsidRPr="00743DB2">
              <w:t>Моду</w:t>
            </w:r>
            <w:r>
              <w:t>л</w:t>
            </w:r>
            <w:r w:rsidRPr="00743DB2">
              <w:t>ь/неделя</w:t>
            </w:r>
          </w:p>
        </w:tc>
        <w:tc>
          <w:tcPr>
            <w:tcW w:w="6376" w:type="dxa"/>
            <w:vMerge w:val="restart"/>
          </w:tcPr>
          <w:p w:rsidR="009703E5" w:rsidRPr="00743DB2" w:rsidRDefault="009703E5" w:rsidP="00FF0035">
            <w:pPr>
              <w:pStyle w:val="ListParagraph"/>
              <w:ind w:left="0"/>
              <w:jc w:val="center"/>
            </w:pPr>
            <w:r w:rsidRPr="00743DB2">
              <w:t>Название разделов и тем</w:t>
            </w:r>
          </w:p>
        </w:tc>
        <w:tc>
          <w:tcPr>
            <w:tcW w:w="2412" w:type="dxa"/>
            <w:gridSpan w:val="3"/>
          </w:tcPr>
          <w:p w:rsidR="009703E5" w:rsidRPr="00743DB2" w:rsidRDefault="009703E5" w:rsidP="00FF0035">
            <w:pPr>
              <w:pStyle w:val="ListParagraph"/>
              <w:ind w:left="0"/>
              <w:jc w:val="center"/>
            </w:pPr>
            <w:r w:rsidRPr="00743DB2">
              <w:t>Трудоемкость курса</w:t>
            </w:r>
          </w:p>
        </w:tc>
      </w:tr>
      <w:tr w:rsidR="009703E5" w:rsidRPr="00743DB2">
        <w:trPr>
          <w:cantSplit/>
          <w:trHeight w:val="1134"/>
          <w:jc w:val="center"/>
        </w:trPr>
        <w:tc>
          <w:tcPr>
            <w:tcW w:w="1137" w:type="dxa"/>
            <w:vMerge/>
          </w:tcPr>
          <w:p w:rsidR="009703E5" w:rsidRPr="00743DB2" w:rsidRDefault="009703E5" w:rsidP="00FF0035">
            <w:pPr>
              <w:pStyle w:val="ListParagraph"/>
              <w:ind w:left="0"/>
              <w:jc w:val="center"/>
            </w:pPr>
          </w:p>
        </w:tc>
        <w:tc>
          <w:tcPr>
            <w:tcW w:w="6376" w:type="dxa"/>
            <w:vMerge/>
          </w:tcPr>
          <w:p w:rsidR="009703E5" w:rsidRPr="00743DB2" w:rsidRDefault="009703E5" w:rsidP="00FF0035">
            <w:pPr>
              <w:pStyle w:val="ListParagraph"/>
              <w:ind w:left="0"/>
              <w:jc w:val="center"/>
            </w:pPr>
          </w:p>
        </w:tc>
        <w:tc>
          <w:tcPr>
            <w:tcW w:w="709" w:type="dxa"/>
            <w:textDirection w:val="btLr"/>
          </w:tcPr>
          <w:p w:rsidR="009703E5" w:rsidRPr="00743DB2" w:rsidRDefault="009703E5" w:rsidP="00FF0035">
            <w:pPr>
              <w:pStyle w:val="ListParagraph"/>
              <w:ind w:left="113" w:right="113"/>
              <w:jc w:val="center"/>
            </w:pPr>
            <w:r w:rsidRPr="00743DB2">
              <w:t>всего</w:t>
            </w:r>
          </w:p>
          <w:p w:rsidR="009703E5" w:rsidRPr="00743DB2" w:rsidRDefault="009703E5" w:rsidP="00FF0035">
            <w:pPr>
              <w:pStyle w:val="ListParagraph"/>
              <w:ind w:left="113" w:right="113"/>
              <w:jc w:val="center"/>
            </w:pPr>
            <w:r w:rsidRPr="00743DB2">
              <w:t>часов</w:t>
            </w:r>
          </w:p>
        </w:tc>
        <w:tc>
          <w:tcPr>
            <w:tcW w:w="851" w:type="dxa"/>
            <w:textDirection w:val="btLr"/>
          </w:tcPr>
          <w:p w:rsidR="009703E5" w:rsidRPr="00743DB2" w:rsidRDefault="009703E5" w:rsidP="00FF0035">
            <w:pPr>
              <w:pStyle w:val="ListParagraph"/>
              <w:ind w:left="113" w:right="113"/>
              <w:jc w:val="center"/>
              <w:rPr>
                <w:sz w:val="20"/>
                <w:szCs w:val="20"/>
              </w:rPr>
            </w:pPr>
            <w:r w:rsidRPr="00743DB2">
              <w:rPr>
                <w:sz w:val="20"/>
                <w:szCs w:val="20"/>
              </w:rPr>
              <w:t>ауд. работа</w:t>
            </w:r>
          </w:p>
          <w:p w:rsidR="009703E5" w:rsidRPr="00743DB2" w:rsidRDefault="009703E5" w:rsidP="00FF0035">
            <w:pPr>
              <w:pStyle w:val="ListParagraph"/>
              <w:ind w:left="-108" w:right="-108"/>
              <w:jc w:val="center"/>
              <w:rPr>
                <w:sz w:val="20"/>
                <w:szCs w:val="20"/>
              </w:rPr>
            </w:pPr>
            <w:r w:rsidRPr="00743DB2">
              <w:rPr>
                <w:sz w:val="20"/>
                <w:szCs w:val="20"/>
              </w:rPr>
              <w:t>(семинары)</w:t>
            </w:r>
          </w:p>
        </w:tc>
        <w:tc>
          <w:tcPr>
            <w:tcW w:w="852" w:type="dxa"/>
            <w:textDirection w:val="btLr"/>
          </w:tcPr>
          <w:p w:rsidR="009703E5" w:rsidRPr="00743DB2" w:rsidRDefault="009703E5" w:rsidP="00FF0035">
            <w:pPr>
              <w:pStyle w:val="ListParagraph"/>
              <w:ind w:left="113" w:right="113"/>
              <w:jc w:val="center"/>
              <w:rPr>
                <w:sz w:val="20"/>
                <w:szCs w:val="20"/>
              </w:rPr>
            </w:pPr>
            <w:r w:rsidRPr="00743DB2">
              <w:rPr>
                <w:sz w:val="20"/>
                <w:szCs w:val="20"/>
              </w:rPr>
              <w:t>самостоятельная</w:t>
            </w:r>
          </w:p>
        </w:tc>
      </w:tr>
      <w:tr w:rsidR="009703E5" w:rsidRPr="00374207">
        <w:trPr>
          <w:jc w:val="center"/>
        </w:trPr>
        <w:tc>
          <w:tcPr>
            <w:tcW w:w="1137" w:type="dxa"/>
          </w:tcPr>
          <w:p w:rsidR="009703E5" w:rsidRPr="00374207" w:rsidRDefault="009703E5" w:rsidP="00FF0035">
            <w:pPr>
              <w:pStyle w:val="ListParagraph"/>
              <w:ind w:left="0"/>
              <w:rPr>
                <w:b/>
                <w:bCs/>
              </w:rPr>
            </w:pPr>
          </w:p>
        </w:tc>
        <w:tc>
          <w:tcPr>
            <w:tcW w:w="6376" w:type="dxa"/>
          </w:tcPr>
          <w:p w:rsidR="009703E5" w:rsidRPr="00374207" w:rsidRDefault="009703E5" w:rsidP="00FF0035">
            <w:pPr>
              <w:pStyle w:val="ListParagraph"/>
              <w:ind w:left="0"/>
              <w:jc w:val="center"/>
              <w:rPr>
                <w:b/>
                <w:bCs/>
                <w:lang w:val="en-US"/>
              </w:rPr>
            </w:pPr>
            <w:r w:rsidRPr="00374207">
              <w:rPr>
                <w:b/>
                <w:bCs/>
              </w:rPr>
              <w:t>Модуль 2</w:t>
            </w:r>
          </w:p>
          <w:p w:rsidR="009703E5" w:rsidRPr="00374207" w:rsidRDefault="009703E5" w:rsidP="00FF0035">
            <w:pPr>
              <w:pStyle w:val="ListParagraph"/>
              <w:ind w:left="0"/>
              <w:jc w:val="center"/>
              <w:rPr>
                <w:b/>
                <w:bCs/>
                <w:lang w:val="en-US"/>
              </w:rPr>
            </w:pPr>
          </w:p>
        </w:tc>
        <w:tc>
          <w:tcPr>
            <w:tcW w:w="709" w:type="dxa"/>
          </w:tcPr>
          <w:p w:rsidR="009703E5" w:rsidRPr="00374207" w:rsidRDefault="009703E5" w:rsidP="00FF0035">
            <w:pPr>
              <w:pStyle w:val="ListParagraph"/>
              <w:ind w:left="0"/>
              <w:jc w:val="center"/>
              <w:rPr>
                <w:b/>
                <w:bCs/>
              </w:rPr>
            </w:pPr>
            <w:r w:rsidRPr="00374207">
              <w:rPr>
                <w:b/>
                <w:bCs/>
              </w:rPr>
              <w:t>20</w:t>
            </w:r>
          </w:p>
        </w:tc>
        <w:tc>
          <w:tcPr>
            <w:tcW w:w="851" w:type="dxa"/>
          </w:tcPr>
          <w:p w:rsidR="009703E5" w:rsidRPr="00374207" w:rsidRDefault="009703E5" w:rsidP="009971FC">
            <w:pPr>
              <w:pStyle w:val="ListParagraph"/>
              <w:ind w:left="0"/>
              <w:jc w:val="center"/>
              <w:rPr>
                <w:b/>
                <w:bCs/>
              </w:rPr>
            </w:pPr>
            <w:r w:rsidRPr="00374207">
              <w:rPr>
                <w:b/>
                <w:bCs/>
              </w:rPr>
              <w:t>16</w:t>
            </w:r>
          </w:p>
        </w:tc>
        <w:tc>
          <w:tcPr>
            <w:tcW w:w="852" w:type="dxa"/>
          </w:tcPr>
          <w:p w:rsidR="009703E5" w:rsidRPr="00374207" w:rsidRDefault="009703E5" w:rsidP="00FF0035">
            <w:pPr>
              <w:pStyle w:val="ListParagraph"/>
              <w:ind w:left="0"/>
              <w:jc w:val="center"/>
              <w:rPr>
                <w:b/>
                <w:bCs/>
              </w:rPr>
            </w:pPr>
            <w:r w:rsidRPr="00374207">
              <w:rPr>
                <w:b/>
                <w:bCs/>
              </w:rPr>
              <w:t>4</w:t>
            </w:r>
          </w:p>
        </w:tc>
      </w:tr>
      <w:tr w:rsidR="009703E5" w:rsidRPr="00743DB2">
        <w:trPr>
          <w:jc w:val="center"/>
        </w:trPr>
        <w:tc>
          <w:tcPr>
            <w:tcW w:w="1137" w:type="dxa"/>
          </w:tcPr>
          <w:p w:rsidR="009703E5" w:rsidRPr="007E03D3" w:rsidRDefault="009703E5" w:rsidP="00FF0035">
            <w:pPr>
              <w:pStyle w:val="ListParagraph"/>
              <w:ind w:left="0"/>
              <w:jc w:val="both"/>
            </w:pPr>
            <w:r>
              <w:t>1. 1-2</w:t>
            </w:r>
          </w:p>
        </w:tc>
        <w:tc>
          <w:tcPr>
            <w:tcW w:w="6376" w:type="dxa"/>
          </w:tcPr>
          <w:p w:rsidR="009703E5" w:rsidRPr="0072749A" w:rsidRDefault="009703E5" w:rsidP="00644433">
            <w:pPr>
              <w:pStyle w:val="ListParagraph"/>
              <w:ind w:left="0"/>
              <w:jc w:val="both"/>
              <w:rPr>
                <w:lang w:val="de-DE"/>
              </w:rPr>
            </w:pPr>
            <w:r w:rsidRPr="0072749A">
              <w:rPr>
                <w:lang w:val="de-DE"/>
              </w:rPr>
              <w:t>Lektion</w:t>
            </w:r>
            <w:r w:rsidRPr="005959A5">
              <w:rPr>
                <w:lang w:val="de-DE"/>
              </w:rPr>
              <w:t xml:space="preserve"> 1. </w:t>
            </w:r>
            <w:r w:rsidRPr="0072749A">
              <w:t>Знакомство</w:t>
            </w:r>
            <w:r w:rsidRPr="0072749A">
              <w:rPr>
                <w:lang w:val="de-DE"/>
              </w:rPr>
              <w:t xml:space="preserve">. </w:t>
            </w:r>
            <w:r w:rsidRPr="0072749A">
              <w:t>Представление</w:t>
            </w:r>
            <w:r w:rsidRPr="0072749A">
              <w:rPr>
                <w:lang w:val="de-DE"/>
              </w:rPr>
              <w:t>. Bekanntschaft. Sich vorstellen.</w:t>
            </w:r>
          </w:p>
        </w:tc>
        <w:tc>
          <w:tcPr>
            <w:tcW w:w="709" w:type="dxa"/>
          </w:tcPr>
          <w:p w:rsidR="009703E5" w:rsidRPr="00743DB2" w:rsidRDefault="009703E5" w:rsidP="00FF0035">
            <w:pPr>
              <w:pStyle w:val="ListParagraph"/>
              <w:ind w:left="0"/>
              <w:jc w:val="center"/>
            </w:pPr>
            <w:r>
              <w:t>10</w:t>
            </w:r>
          </w:p>
        </w:tc>
        <w:tc>
          <w:tcPr>
            <w:tcW w:w="851" w:type="dxa"/>
          </w:tcPr>
          <w:p w:rsidR="009703E5" w:rsidRPr="00534B72" w:rsidRDefault="009703E5" w:rsidP="00FF0035">
            <w:pPr>
              <w:pStyle w:val="ListParagraph"/>
              <w:ind w:left="0"/>
              <w:jc w:val="center"/>
            </w:pPr>
            <w:r>
              <w:t>8</w:t>
            </w:r>
          </w:p>
        </w:tc>
        <w:tc>
          <w:tcPr>
            <w:tcW w:w="852" w:type="dxa"/>
          </w:tcPr>
          <w:p w:rsidR="009703E5" w:rsidRPr="00743DB2" w:rsidRDefault="009703E5" w:rsidP="00FF0035">
            <w:pPr>
              <w:pStyle w:val="ListParagraph"/>
              <w:ind w:left="0"/>
              <w:jc w:val="center"/>
            </w:pPr>
            <w:r>
              <w:t>2</w:t>
            </w:r>
          </w:p>
        </w:tc>
      </w:tr>
      <w:tr w:rsidR="009703E5" w:rsidRPr="00897008">
        <w:trPr>
          <w:jc w:val="center"/>
        </w:trPr>
        <w:tc>
          <w:tcPr>
            <w:tcW w:w="1137" w:type="dxa"/>
          </w:tcPr>
          <w:p w:rsidR="009703E5" w:rsidRPr="00147199" w:rsidRDefault="009703E5" w:rsidP="00FF0035">
            <w:pPr>
              <w:pStyle w:val="ListParagraph"/>
              <w:ind w:left="0"/>
              <w:jc w:val="both"/>
            </w:pPr>
            <w:r>
              <w:rPr>
                <w:lang w:val="de-DE"/>
              </w:rPr>
              <w:t xml:space="preserve">1. </w:t>
            </w:r>
            <w:r>
              <w:t>3-4</w:t>
            </w:r>
          </w:p>
        </w:tc>
        <w:tc>
          <w:tcPr>
            <w:tcW w:w="6376" w:type="dxa"/>
          </w:tcPr>
          <w:p w:rsidR="009703E5" w:rsidRPr="0072749A" w:rsidRDefault="009703E5" w:rsidP="00092645">
            <w:pPr>
              <w:jc w:val="both"/>
            </w:pPr>
            <w:r w:rsidRPr="0072749A">
              <w:rPr>
                <w:lang w:val="de-DE"/>
              </w:rPr>
              <w:t>Lektion</w:t>
            </w:r>
            <w:r w:rsidRPr="0072749A">
              <w:t xml:space="preserve"> 2. Семья, друзья, персональные данные</w:t>
            </w:r>
            <w:r>
              <w:t>.</w:t>
            </w:r>
            <w:r w:rsidRPr="0072749A">
              <w:rPr>
                <w:lang w:val="de-DE"/>
              </w:rPr>
              <w:t>Freunde</w:t>
            </w:r>
            <w:r>
              <w:t>,</w:t>
            </w:r>
            <w:r w:rsidRPr="0072749A">
              <w:rPr>
                <w:lang w:val="de-DE"/>
              </w:rPr>
              <w:t>Familie</w:t>
            </w:r>
            <w:r>
              <w:t xml:space="preserve">, </w:t>
            </w:r>
            <w:r>
              <w:rPr>
                <w:lang w:val="en-US"/>
              </w:rPr>
              <w:t>Personalien</w:t>
            </w:r>
            <w:r w:rsidRPr="0072749A">
              <w:t xml:space="preserve">. </w:t>
            </w:r>
          </w:p>
        </w:tc>
        <w:tc>
          <w:tcPr>
            <w:tcW w:w="709" w:type="dxa"/>
          </w:tcPr>
          <w:p w:rsidR="009703E5" w:rsidRPr="0008021F" w:rsidRDefault="009703E5" w:rsidP="00FF0035">
            <w:pPr>
              <w:jc w:val="center"/>
            </w:pPr>
            <w:r>
              <w:t>10</w:t>
            </w:r>
          </w:p>
        </w:tc>
        <w:tc>
          <w:tcPr>
            <w:tcW w:w="851" w:type="dxa"/>
          </w:tcPr>
          <w:p w:rsidR="009703E5" w:rsidRPr="00147199" w:rsidRDefault="009703E5" w:rsidP="00FF0035">
            <w:pPr>
              <w:jc w:val="center"/>
            </w:pPr>
            <w:r>
              <w:t>8</w:t>
            </w:r>
          </w:p>
        </w:tc>
        <w:tc>
          <w:tcPr>
            <w:tcW w:w="852" w:type="dxa"/>
          </w:tcPr>
          <w:p w:rsidR="009703E5" w:rsidRPr="00147199" w:rsidRDefault="009703E5" w:rsidP="00FF0035">
            <w:pPr>
              <w:jc w:val="center"/>
            </w:pPr>
            <w:r>
              <w:t>2</w:t>
            </w:r>
          </w:p>
        </w:tc>
      </w:tr>
      <w:tr w:rsidR="009703E5" w:rsidRPr="00374207">
        <w:trPr>
          <w:trHeight w:val="370"/>
          <w:jc w:val="center"/>
        </w:trPr>
        <w:tc>
          <w:tcPr>
            <w:tcW w:w="1137" w:type="dxa"/>
          </w:tcPr>
          <w:p w:rsidR="009703E5" w:rsidRPr="00374207" w:rsidRDefault="009703E5" w:rsidP="00FF0035">
            <w:pPr>
              <w:pStyle w:val="ListParagraph"/>
              <w:ind w:left="0"/>
              <w:jc w:val="both"/>
              <w:rPr>
                <w:b/>
                <w:bCs/>
              </w:rPr>
            </w:pPr>
          </w:p>
        </w:tc>
        <w:tc>
          <w:tcPr>
            <w:tcW w:w="6376" w:type="dxa"/>
          </w:tcPr>
          <w:p w:rsidR="009703E5" w:rsidRPr="00374207" w:rsidRDefault="009703E5" w:rsidP="00FF0035">
            <w:pPr>
              <w:jc w:val="center"/>
              <w:rPr>
                <w:b/>
                <w:bCs/>
              </w:rPr>
            </w:pPr>
            <w:r w:rsidRPr="00374207">
              <w:rPr>
                <w:b/>
                <w:bCs/>
              </w:rPr>
              <w:t>Модуль</w:t>
            </w:r>
            <w:r w:rsidRPr="00374207">
              <w:rPr>
                <w:b/>
                <w:bCs/>
                <w:lang w:val="de-DE"/>
              </w:rPr>
              <w:t xml:space="preserve"> </w:t>
            </w:r>
            <w:r w:rsidRPr="00374207">
              <w:rPr>
                <w:b/>
                <w:bCs/>
              </w:rPr>
              <w:t>3</w:t>
            </w:r>
          </w:p>
          <w:p w:rsidR="009703E5" w:rsidRPr="00374207" w:rsidRDefault="009703E5" w:rsidP="00FF0035">
            <w:pPr>
              <w:jc w:val="center"/>
              <w:rPr>
                <w:b/>
                <w:bCs/>
                <w:lang w:val="de-DE"/>
              </w:rPr>
            </w:pPr>
          </w:p>
        </w:tc>
        <w:tc>
          <w:tcPr>
            <w:tcW w:w="709" w:type="dxa"/>
          </w:tcPr>
          <w:p w:rsidR="009703E5" w:rsidRPr="00374207" w:rsidRDefault="009703E5" w:rsidP="00FF0035">
            <w:pPr>
              <w:jc w:val="center"/>
              <w:rPr>
                <w:b/>
                <w:bCs/>
              </w:rPr>
            </w:pPr>
            <w:r w:rsidRPr="00374207">
              <w:rPr>
                <w:b/>
                <w:bCs/>
              </w:rPr>
              <w:t>48</w:t>
            </w:r>
          </w:p>
        </w:tc>
        <w:tc>
          <w:tcPr>
            <w:tcW w:w="851" w:type="dxa"/>
          </w:tcPr>
          <w:p w:rsidR="009703E5" w:rsidRPr="00374207" w:rsidRDefault="009703E5" w:rsidP="00FF0035">
            <w:pPr>
              <w:jc w:val="center"/>
              <w:rPr>
                <w:b/>
                <w:bCs/>
              </w:rPr>
            </w:pPr>
            <w:r w:rsidRPr="00374207">
              <w:rPr>
                <w:b/>
                <w:bCs/>
              </w:rPr>
              <w:t>32</w:t>
            </w:r>
          </w:p>
        </w:tc>
        <w:tc>
          <w:tcPr>
            <w:tcW w:w="852" w:type="dxa"/>
          </w:tcPr>
          <w:p w:rsidR="009703E5" w:rsidRPr="00374207" w:rsidRDefault="009703E5" w:rsidP="00FF0035">
            <w:pPr>
              <w:jc w:val="center"/>
              <w:rPr>
                <w:b/>
                <w:bCs/>
              </w:rPr>
            </w:pPr>
            <w:r w:rsidRPr="00374207">
              <w:rPr>
                <w:b/>
                <w:bCs/>
              </w:rPr>
              <w:t>16</w:t>
            </w:r>
          </w:p>
        </w:tc>
      </w:tr>
      <w:tr w:rsidR="009703E5" w:rsidRPr="00897008">
        <w:trPr>
          <w:jc w:val="center"/>
        </w:trPr>
        <w:tc>
          <w:tcPr>
            <w:tcW w:w="1137" w:type="dxa"/>
          </w:tcPr>
          <w:p w:rsidR="009703E5" w:rsidRPr="00897008" w:rsidRDefault="009703E5" w:rsidP="00FF0035">
            <w:pPr>
              <w:pStyle w:val="ListParagraph"/>
              <w:ind w:left="0"/>
              <w:jc w:val="both"/>
            </w:pPr>
            <w:r>
              <w:t>3</w:t>
            </w:r>
            <w:r>
              <w:rPr>
                <w:lang w:val="de-DE"/>
              </w:rPr>
              <w:t>.</w:t>
            </w:r>
            <w:r w:rsidRPr="00897008">
              <w:t xml:space="preserve"> 1</w:t>
            </w:r>
            <w:r>
              <w:t>-1</w:t>
            </w:r>
          </w:p>
        </w:tc>
        <w:tc>
          <w:tcPr>
            <w:tcW w:w="6376" w:type="dxa"/>
          </w:tcPr>
          <w:p w:rsidR="009703E5" w:rsidRPr="0072749A" w:rsidRDefault="009703E5" w:rsidP="00CA1247">
            <w:pPr>
              <w:jc w:val="both"/>
              <w:rPr>
                <w:lang w:val="de-DE"/>
              </w:rPr>
            </w:pPr>
            <w:r w:rsidRPr="0072749A">
              <w:rPr>
                <w:lang w:val="de-DE"/>
              </w:rPr>
              <w:t>Lektion</w:t>
            </w:r>
            <w:r w:rsidRPr="005959A5">
              <w:rPr>
                <w:lang w:val="de-DE"/>
              </w:rPr>
              <w:t xml:space="preserve"> 3. </w:t>
            </w:r>
            <w:r w:rsidRPr="0072749A">
              <w:t>Едаинапитки</w:t>
            </w:r>
            <w:r w:rsidRPr="0072749A">
              <w:rPr>
                <w:lang w:val="de-DE"/>
              </w:rPr>
              <w:t xml:space="preserve">.Essen und Trinken. </w:t>
            </w:r>
          </w:p>
          <w:p w:rsidR="009703E5" w:rsidRPr="005959A5" w:rsidRDefault="009703E5" w:rsidP="00CA1247">
            <w:pPr>
              <w:jc w:val="both"/>
              <w:rPr>
                <w:lang w:val="de-DE"/>
              </w:rPr>
            </w:pPr>
          </w:p>
        </w:tc>
        <w:tc>
          <w:tcPr>
            <w:tcW w:w="709" w:type="dxa"/>
          </w:tcPr>
          <w:p w:rsidR="009703E5" w:rsidRPr="00897008" w:rsidRDefault="009703E5" w:rsidP="00FF0035">
            <w:pPr>
              <w:jc w:val="center"/>
            </w:pPr>
            <w:r>
              <w:t>6</w:t>
            </w:r>
          </w:p>
        </w:tc>
        <w:tc>
          <w:tcPr>
            <w:tcW w:w="851" w:type="dxa"/>
          </w:tcPr>
          <w:p w:rsidR="009703E5" w:rsidRPr="00897008" w:rsidRDefault="009703E5" w:rsidP="00FF0035">
            <w:pPr>
              <w:jc w:val="center"/>
            </w:pPr>
            <w:r>
              <w:t>4</w:t>
            </w:r>
          </w:p>
        </w:tc>
        <w:tc>
          <w:tcPr>
            <w:tcW w:w="852" w:type="dxa"/>
          </w:tcPr>
          <w:p w:rsidR="009703E5" w:rsidRPr="00897008" w:rsidRDefault="009703E5" w:rsidP="00FF0035">
            <w:pPr>
              <w:jc w:val="center"/>
            </w:pPr>
            <w:r>
              <w:t>2</w:t>
            </w:r>
          </w:p>
        </w:tc>
      </w:tr>
      <w:tr w:rsidR="009703E5" w:rsidRPr="00897008">
        <w:trPr>
          <w:jc w:val="center"/>
        </w:trPr>
        <w:tc>
          <w:tcPr>
            <w:tcW w:w="1137" w:type="dxa"/>
          </w:tcPr>
          <w:p w:rsidR="009703E5" w:rsidRPr="00897008" w:rsidRDefault="009703E5" w:rsidP="00FF0035">
            <w:pPr>
              <w:pStyle w:val="ListParagraph"/>
              <w:ind w:left="0"/>
              <w:jc w:val="both"/>
            </w:pPr>
            <w:r>
              <w:t>3</w:t>
            </w:r>
            <w:r>
              <w:rPr>
                <w:lang w:val="de-DE"/>
              </w:rPr>
              <w:t>.</w:t>
            </w:r>
            <w:r>
              <w:t xml:space="preserve"> 1-2</w:t>
            </w:r>
          </w:p>
        </w:tc>
        <w:tc>
          <w:tcPr>
            <w:tcW w:w="6376" w:type="dxa"/>
          </w:tcPr>
          <w:p w:rsidR="009703E5" w:rsidRPr="004F0051" w:rsidRDefault="009703E5" w:rsidP="00CA1247">
            <w:pPr>
              <w:jc w:val="both"/>
              <w:rPr>
                <w:lang w:val="de-DE"/>
              </w:rPr>
            </w:pPr>
            <w:r w:rsidRPr="0072749A">
              <w:rPr>
                <w:lang w:val="de-DE"/>
              </w:rPr>
              <w:t>Lektion</w:t>
            </w:r>
            <w:r w:rsidRPr="003C4250">
              <w:t xml:space="preserve">  4. </w:t>
            </w:r>
            <w:r w:rsidRPr="0072749A">
              <w:t>Мояквартира</w:t>
            </w:r>
            <w:r w:rsidRPr="003C4250">
              <w:t xml:space="preserve">: </w:t>
            </w:r>
            <w:r w:rsidRPr="0072749A">
              <w:t>Описаниеквартир</w:t>
            </w:r>
            <w:r w:rsidRPr="003C4250">
              <w:t xml:space="preserve">, </w:t>
            </w:r>
            <w:r w:rsidRPr="0072749A">
              <w:t>комнат</w:t>
            </w:r>
            <w:r w:rsidRPr="003C4250">
              <w:t xml:space="preserve">, </w:t>
            </w:r>
            <w:r w:rsidRPr="0072749A">
              <w:t>мебели</w:t>
            </w:r>
            <w:r w:rsidRPr="003C4250">
              <w:t xml:space="preserve">, </w:t>
            </w:r>
            <w:r w:rsidRPr="0072749A">
              <w:t>ихоценка</w:t>
            </w:r>
            <w:r w:rsidRPr="003C4250">
              <w:t xml:space="preserve">. </w:t>
            </w:r>
            <w:r w:rsidRPr="0072749A">
              <w:rPr>
                <w:lang w:val="de-DE"/>
              </w:rPr>
              <w:t>Meine Wohnung: Beschreibung von Wohnungen,  Zimmern, Möbeln, ihre Charakteristik</w:t>
            </w:r>
            <w:r w:rsidRPr="004F0051">
              <w:rPr>
                <w:lang w:val="de-DE"/>
              </w:rPr>
              <w:t>.</w:t>
            </w:r>
          </w:p>
        </w:tc>
        <w:tc>
          <w:tcPr>
            <w:tcW w:w="709" w:type="dxa"/>
          </w:tcPr>
          <w:p w:rsidR="009703E5" w:rsidRPr="00897008" w:rsidRDefault="009703E5" w:rsidP="00C87E6B">
            <w:pPr>
              <w:jc w:val="center"/>
            </w:pPr>
            <w:r>
              <w:t>6</w:t>
            </w:r>
          </w:p>
        </w:tc>
        <w:tc>
          <w:tcPr>
            <w:tcW w:w="851" w:type="dxa"/>
          </w:tcPr>
          <w:p w:rsidR="009703E5" w:rsidRPr="00897008" w:rsidRDefault="009703E5" w:rsidP="00C87E6B">
            <w:pPr>
              <w:jc w:val="center"/>
            </w:pPr>
            <w:r>
              <w:t>4</w:t>
            </w:r>
          </w:p>
        </w:tc>
        <w:tc>
          <w:tcPr>
            <w:tcW w:w="852" w:type="dxa"/>
          </w:tcPr>
          <w:p w:rsidR="009703E5" w:rsidRPr="00897008" w:rsidRDefault="009703E5" w:rsidP="00C87E6B">
            <w:pPr>
              <w:jc w:val="center"/>
            </w:pPr>
            <w:r>
              <w:t>2</w:t>
            </w:r>
          </w:p>
        </w:tc>
      </w:tr>
      <w:tr w:rsidR="009703E5" w:rsidRPr="00743DB2">
        <w:trPr>
          <w:jc w:val="center"/>
        </w:trPr>
        <w:tc>
          <w:tcPr>
            <w:tcW w:w="1137" w:type="dxa"/>
          </w:tcPr>
          <w:p w:rsidR="009703E5" w:rsidRPr="00897008" w:rsidRDefault="009703E5" w:rsidP="00874AA7">
            <w:pPr>
              <w:pStyle w:val="ListParagraph"/>
              <w:ind w:left="0"/>
              <w:jc w:val="both"/>
            </w:pPr>
            <w:r w:rsidRPr="00743DB2">
              <w:rPr>
                <w:lang w:val="de-DE"/>
              </w:rPr>
              <w:t>3</w:t>
            </w:r>
            <w:r w:rsidRPr="00897008">
              <w:t>.</w:t>
            </w:r>
            <w:r>
              <w:t xml:space="preserve"> 1-3</w:t>
            </w:r>
          </w:p>
        </w:tc>
        <w:tc>
          <w:tcPr>
            <w:tcW w:w="6376" w:type="dxa"/>
          </w:tcPr>
          <w:p w:rsidR="009703E5" w:rsidRPr="0072749A" w:rsidRDefault="009703E5" w:rsidP="00CA1247">
            <w:pPr>
              <w:pStyle w:val="ListParagraph"/>
              <w:ind w:left="0"/>
              <w:jc w:val="both"/>
              <w:rPr>
                <w:lang w:val="de-DE"/>
              </w:rPr>
            </w:pPr>
            <w:r w:rsidRPr="0072749A">
              <w:rPr>
                <w:lang w:val="de-DE"/>
              </w:rPr>
              <w:t>Lektion</w:t>
            </w:r>
            <w:r w:rsidRPr="005959A5">
              <w:rPr>
                <w:lang w:val="de-DE"/>
              </w:rPr>
              <w:t xml:space="preserve">  4. </w:t>
            </w:r>
            <w:r w:rsidRPr="0072749A">
              <w:t>Арендажилья</w:t>
            </w:r>
            <w:r w:rsidRPr="005959A5">
              <w:rPr>
                <w:lang w:val="de-DE"/>
              </w:rPr>
              <w:t xml:space="preserve">. </w:t>
            </w:r>
            <w:r w:rsidRPr="0072749A">
              <w:rPr>
                <w:lang w:val="de-DE"/>
              </w:rPr>
              <w:t>Mieten von Wohnungen und Häusern.</w:t>
            </w:r>
          </w:p>
        </w:tc>
        <w:tc>
          <w:tcPr>
            <w:tcW w:w="709" w:type="dxa"/>
          </w:tcPr>
          <w:p w:rsidR="009703E5" w:rsidRPr="00897008" w:rsidRDefault="009703E5" w:rsidP="00C87E6B">
            <w:pPr>
              <w:jc w:val="center"/>
            </w:pPr>
            <w:r>
              <w:t>6</w:t>
            </w:r>
          </w:p>
        </w:tc>
        <w:tc>
          <w:tcPr>
            <w:tcW w:w="851" w:type="dxa"/>
          </w:tcPr>
          <w:p w:rsidR="009703E5" w:rsidRPr="00897008" w:rsidRDefault="009703E5" w:rsidP="00C87E6B">
            <w:pPr>
              <w:jc w:val="center"/>
            </w:pPr>
            <w:r>
              <w:t>4</w:t>
            </w:r>
          </w:p>
        </w:tc>
        <w:tc>
          <w:tcPr>
            <w:tcW w:w="852" w:type="dxa"/>
          </w:tcPr>
          <w:p w:rsidR="009703E5" w:rsidRPr="00897008" w:rsidRDefault="009703E5" w:rsidP="00C87E6B">
            <w:pPr>
              <w:jc w:val="center"/>
            </w:pPr>
            <w:r>
              <w:t>2</w:t>
            </w:r>
          </w:p>
        </w:tc>
      </w:tr>
      <w:tr w:rsidR="009703E5" w:rsidRPr="00743DB2">
        <w:trPr>
          <w:jc w:val="center"/>
        </w:trPr>
        <w:tc>
          <w:tcPr>
            <w:tcW w:w="1137" w:type="dxa"/>
          </w:tcPr>
          <w:p w:rsidR="009703E5" w:rsidRPr="00897008" w:rsidRDefault="009703E5" w:rsidP="00874AA7">
            <w:pPr>
              <w:pStyle w:val="ListParagraph"/>
              <w:ind w:left="0"/>
              <w:jc w:val="both"/>
            </w:pPr>
            <w:r w:rsidRPr="00743DB2">
              <w:rPr>
                <w:lang w:val="de-DE"/>
              </w:rPr>
              <w:t>3.</w:t>
            </w:r>
            <w:r>
              <w:t>2-3</w:t>
            </w:r>
          </w:p>
        </w:tc>
        <w:tc>
          <w:tcPr>
            <w:tcW w:w="6376" w:type="dxa"/>
          </w:tcPr>
          <w:p w:rsidR="009703E5" w:rsidRPr="003C4250" w:rsidRDefault="009703E5" w:rsidP="00092645">
            <w:pPr>
              <w:pStyle w:val="ListParagraph"/>
              <w:ind w:left="0"/>
              <w:jc w:val="both"/>
            </w:pPr>
            <w:r w:rsidRPr="0072749A">
              <w:rPr>
                <w:lang w:val="de-DE"/>
              </w:rPr>
              <w:t>Lektion</w:t>
            </w:r>
            <w:r w:rsidRPr="0072749A">
              <w:t xml:space="preserve"> 5. Мой день. Домашние дела. Повседневность. Время работы.</w:t>
            </w:r>
            <w:r w:rsidRPr="0072749A">
              <w:rPr>
                <w:lang w:val="de-DE"/>
              </w:rPr>
              <w:t>MeinTag</w:t>
            </w:r>
            <w:r w:rsidRPr="0072749A">
              <w:t xml:space="preserve">. </w:t>
            </w:r>
            <w:r w:rsidRPr="0072749A">
              <w:rPr>
                <w:lang w:val="de-DE"/>
              </w:rPr>
              <w:t>Aktivit</w:t>
            </w:r>
            <w:r w:rsidRPr="0072749A">
              <w:t>ä</w:t>
            </w:r>
            <w:r w:rsidRPr="0072749A">
              <w:rPr>
                <w:lang w:val="de-DE"/>
              </w:rPr>
              <w:t>ten</w:t>
            </w:r>
            <w:r w:rsidRPr="0072749A">
              <w:t xml:space="preserve">. </w:t>
            </w:r>
          </w:p>
        </w:tc>
        <w:tc>
          <w:tcPr>
            <w:tcW w:w="709" w:type="dxa"/>
          </w:tcPr>
          <w:p w:rsidR="009703E5" w:rsidRPr="00897008" w:rsidRDefault="009703E5" w:rsidP="00C87E6B">
            <w:pPr>
              <w:jc w:val="center"/>
            </w:pPr>
            <w:r>
              <w:t>6</w:t>
            </w:r>
          </w:p>
        </w:tc>
        <w:tc>
          <w:tcPr>
            <w:tcW w:w="851" w:type="dxa"/>
          </w:tcPr>
          <w:p w:rsidR="009703E5" w:rsidRPr="00897008" w:rsidRDefault="009703E5" w:rsidP="00C87E6B">
            <w:pPr>
              <w:jc w:val="center"/>
            </w:pPr>
            <w:r>
              <w:t>4</w:t>
            </w:r>
          </w:p>
        </w:tc>
        <w:tc>
          <w:tcPr>
            <w:tcW w:w="852" w:type="dxa"/>
          </w:tcPr>
          <w:p w:rsidR="009703E5" w:rsidRPr="00897008" w:rsidRDefault="009703E5" w:rsidP="00C87E6B">
            <w:pPr>
              <w:jc w:val="center"/>
            </w:pPr>
            <w:r>
              <w:t>2</w:t>
            </w:r>
          </w:p>
        </w:tc>
      </w:tr>
      <w:tr w:rsidR="009703E5" w:rsidRPr="00743DB2">
        <w:trPr>
          <w:jc w:val="center"/>
        </w:trPr>
        <w:tc>
          <w:tcPr>
            <w:tcW w:w="1137" w:type="dxa"/>
          </w:tcPr>
          <w:p w:rsidR="009703E5" w:rsidRPr="00897008" w:rsidRDefault="009703E5" w:rsidP="00874AA7">
            <w:pPr>
              <w:pStyle w:val="ListParagraph"/>
              <w:ind w:left="0"/>
              <w:jc w:val="both"/>
            </w:pPr>
            <w:r>
              <w:t>3. 4-5</w:t>
            </w:r>
          </w:p>
        </w:tc>
        <w:tc>
          <w:tcPr>
            <w:tcW w:w="6376" w:type="dxa"/>
          </w:tcPr>
          <w:p w:rsidR="009703E5" w:rsidRPr="004F0051" w:rsidRDefault="009703E5" w:rsidP="00092645">
            <w:pPr>
              <w:pStyle w:val="ListParagraph"/>
              <w:ind w:left="0"/>
              <w:jc w:val="both"/>
              <w:rPr>
                <w:lang w:val="de-DE"/>
              </w:rPr>
            </w:pPr>
            <w:r w:rsidRPr="0072749A">
              <w:rPr>
                <w:lang w:val="de-DE"/>
              </w:rPr>
              <w:t>Lektion</w:t>
            </w:r>
            <w:r w:rsidRPr="0072749A">
              <w:t>6</w:t>
            </w:r>
            <w:r w:rsidRPr="005959A5">
              <w:t xml:space="preserve">. </w:t>
            </w:r>
            <w:r w:rsidRPr="0072749A">
              <w:t>Свободное время</w:t>
            </w:r>
            <w:r w:rsidRPr="00092645">
              <w:t xml:space="preserve">. </w:t>
            </w:r>
            <w:r w:rsidRPr="0072749A">
              <w:t>Временагода</w:t>
            </w:r>
            <w:r w:rsidRPr="003C4250">
              <w:t xml:space="preserve">, </w:t>
            </w:r>
            <w:r w:rsidRPr="0072749A">
              <w:t>погода</w:t>
            </w:r>
            <w:r w:rsidRPr="003C4250">
              <w:t xml:space="preserve">. </w:t>
            </w:r>
            <w:r w:rsidRPr="0072749A">
              <w:rPr>
                <w:lang w:val="de-DE"/>
              </w:rPr>
              <w:t>Freizeit</w:t>
            </w:r>
            <w:r w:rsidRPr="004F0051">
              <w:rPr>
                <w:lang w:val="de-DE"/>
              </w:rPr>
              <w:t>. Jahreszeiten, Wetter.</w:t>
            </w:r>
          </w:p>
        </w:tc>
        <w:tc>
          <w:tcPr>
            <w:tcW w:w="709" w:type="dxa"/>
          </w:tcPr>
          <w:p w:rsidR="009703E5" w:rsidRPr="00897008" w:rsidRDefault="009703E5" w:rsidP="00C87E6B">
            <w:pPr>
              <w:jc w:val="center"/>
            </w:pPr>
            <w:r>
              <w:t>6</w:t>
            </w:r>
          </w:p>
        </w:tc>
        <w:tc>
          <w:tcPr>
            <w:tcW w:w="851" w:type="dxa"/>
          </w:tcPr>
          <w:p w:rsidR="009703E5" w:rsidRPr="00897008" w:rsidRDefault="009703E5" w:rsidP="00C87E6B">
            <w:pPr>
              <w:jc w:val="center"/>
            </w:pPr>
            <w:r>
              <w:t>4</w:t>
            </w:r>
          </w:p>
        </w:tc>
        <w:tc>
          <w:tcPr>
            <w:tcW w:w="852" w:type="dxa"/>
          </w:tcPr>
          <w:p w:rsidR="009703E5" w:rsidRPr="00897008" w:rsidRDefault="009703E5" w:rsidP="00C87E6B">
            <w:pPr>
              <w:jc w:val="center"/>
            </w:pPr>
            <w:r>
              <w:t>2</w:t>
            </w:r>
          </w:p>
        </w:tc>
      </w:tr>
      <w:tr w:rsidR="009703E5" w:rsidRPr="00743DB2">
        <w:trPr>
          <w:jc w:val="center"/>
        </w:trPr>
        <w:tc>
          <w:tcPr>
            <w:tcW w:w="1137" w:type="dxa"/>
          </w:tcPr>
          <w:p w:rsidR="009703E5" w:rsidRPr="00897008" w:rsidRDefault="009703E5" w:rsidP="00874AA7">
            <w:pPr>
              <w:pStyle w:val="ListParagraph"/>
              <w:ind w:left="0"/>
              <w:jc w:val="both"/>
            </w:pPr>
            <w:r>
              <w:t>3. 6-7</w:t>
            </w:r>
          </w:p>
        </w:tc>
        <w:tc>
          <w:tcPr>
            <w:tcW w:w="6376" w:type="dxa"/>
          </w:tcPr>
          <w:p w:rsidR="009703E5" w:rsidRPr="00750676" w:rsidRDefault="009703E5" w:rsidP="00092645">
            <w:pPr>
              <w:jc w:val="both"/>
            </w:pPr>
            <w:r w:rsidRPr="0072749A">
              <w:rPr>
                <w:lang w:val="de-DE"/>
              </w:rPr>
              <w:t>Lektion</w:t>
            </w:r>
            <w:r w:rsidRPr="0072749A">
              <w:t>7</w:t>
            </w:r>
            <w:r w:rsidRPr="005959A5">
              <w:t>.</w:t>
            </w:r>
            <w:r w:rsidRPr="0072749A">
              <w:t xml:space="preserve"> Умения. Намерения. Изучение немецкого языка. </w:t>
            </w:r>
            <w:r w:rsidRPr="0072749A">
              <w:rPr>
                <w:lang w:val="de-DE"/>
              </w:rPr>
              <w:t>F</w:t>
            </w:r>
            <w:r w:rsidRPr="0072749A">
              <w:t>ä</w:t>
            </w:r>
            <w:r w:rsidRPr="0072749A">
              <w:rPr>
                <w:lang w:val="de-DE"/>
              </w:rPr>
              <w:t>higkeiten</w:t>
            </w:r>
            <w:r w:rsidRPr="0072749A">
              <w:t xml:space="preserve">. </w:t>
            </w:r>
            <w:r w:rsidRPr="0072749A">
              <w:rPr>
                <w:lang w:val="de-DE"/>
              </w:rPr>
              <w:t>Absichten</w:t>
            </w:r>
            <w:r w:rsidRPr="0072749A">
              <w:t xml:space="preserve">. </w:t>
            </w:r>
            <w:r w:rsidRPr="0072749A">
              <w:rPr>
                <w:lang w:val="en-US"/>
              </w:rPr>
              <w:t>Deutsch</w:t>
            </w:r>
            <w:r w:rsidRPr="0072749A">
              <w:rPr>
                <w:lang w:val="de-DE"/>
              </w:rPr>
              <w:t>lernen</w:t>
            </w:r>
            <w:r w:rsidRPr="0072749A">
              <w:t xml:space="preserve">. </w:t>
            </w:r>
          </w:p>
        </w:tc>
        <w:tc>
          <w:tcPr>
            <w:tcW w:w="709" w:type="dxa"/>
          </w:tcPr>
          <w:p w:rsidR="009703E5" w:rsidRPr="00897008" w:rsidRDefault="009703E5" w:rsidP="00C87E6B">
            <w:pPr>
              <w:jc w:val="center"/>
            </w:pPr>
            <w:r>
              <w:t>6</w:t>
            </w:r>
          </w:p>
        </w:tc>
        <w:tc>
          <w:tcPr>
            <w:tcW w:w="851" w:type="dxa"/>
          </w:tcPr>
          <w:p w:rsidR="009703E5" w:rsidRPr="00897008" w:rsidRDefault="009703E5" w:rsidP="00C87E6B">
            <w:pPr>
              <w:jc w:val="center"/>
            </w:pPr>
            <w:r>
              <w:t>4</w:t>
            </w:r>
          </w:p>
        </w:tc>
        <w:tc>
          <w:tcPr>
            <w:tcW w:w="852" w:type="dxa"/>
          </w:tcPr>
          <w:p w:rsidR="009703E5" w:rsidRPr="00897008" w:rsidRDefault="009703E5" w:rsidP="00C87E6B">
            <w:pPr>
              <w:jc w:val="center"/>
            </w:pPr>
            <w:r>
              <w:t>2</w:t>
            </w:r>
          </w:p>
        </w:tc>
      </w:tr>
      <w:tr w:rsidR="009703E5" w:rsidRPr="00743DB2">
        <w:trPr>
          <w:jc w:val="center"/>
        </w:trPr>
        <w:tc>
          <w:tcPr>
            <w:tcW w:w="1137" w:type="dxa"/>
          </w:tcPr>
          <w:p w:rsidR="009703E5" w:rsidRPr="00897008" w:rsidRDefault="009703E5" w:rsidP="00874AA7">
            <w:pPr>
              <w:pStyle w:val="ListParagraph"/>
              <w:ind w:left="0"/>
              <w:jc w:val="both"/>
            </w:pPr>
            <w:r>
              <w:t>3. 8-9</w:t>
            </w:r>
          </w:p>
        </w:tc>
        <w:tc>
          <w:tcPr>
            <w:tcW w:w="6376" w:type="dxa"/>
          </w:tcPr>
          <w:p w:rsidR="009703E5" w:rsidRPr="003C4250" w:rsidRDefault="009703E5" w:rsidP="00452D58">
            <w:pPr>
              <w:jc w:val="both"/>
            </w:pPr>
            <w:r w:rsidRPr="0072749A">
              <w:rPr>
                <w:lang w:val="de-DE"/>
              </w:rPr>
              <w:t>Lektion</w:t>
            </w:r>
            <w:r w:rsidRPr="003C4250">
              <w:t xml:space="preserve"> </w:t>
            </w:r>
            <w:r w:rsidRPr="0072749A">
              <w:t>8</w:t>
            </w:r>
            <w:r w:rsidRPr="003C4250">
              <w:t>.</w:t>
            </w:r>
            <w:r w:rsidRPr="0072749A">
              <w:t xml:space="preserve"> Профессия и работа. </w:t>
            </w:r>
            <w:r w:rsidRPr="0072749A">
              <w:rPr>
                <w:lang w:val="de-DE"/>
              </w:rPr>
              <w:t>BerufundArbeit</w:t>
            </w:r>
            <w:r w:rsidRPr="0072749A">
              <w:t xml:space="preserve">. </w:t>
            </w:r>
          </w:p>
          <w:p w:rsidR="009703E5" w:rsidRPr="003C4250" w:rsidRDefault="009703E5" w:rsidP="00452D58">
            <w:pPr>
              <w:jc w:val="both"/>
            </w:pPr>
          </w:p>
        </w:tc>
        <w:tc>
          <w:tcPr>
            <w:tcW w:w="709" w:type="dxa"/>
          </w:tcPr>
          <w:p w:rsidR="009703E5" w:rsidRPr="00897008" w:rsidRDefault="009703E5" w:rsidP="00C87E6B">
            <w:pPr>
              <w:jc w:val="center"/>
            </w:pPr>
            <w:r>
              <w:t>6</w:t>
            </w:r>
          </w:p>
        </w:tc>
        <w:tc>
          <w:tcPr>
            <w:tcW w:w="851" w:type="dxa"/>
          </w:tcPr>
          <w:p w:rsidR="009703E5" w:rsidRPr="00897008" w:rsidRDefault="009703E5" w:rsidP="00C87E6B">
            <w:pPr>
              <w:jc w:val="center"/>
            </w:pPr>
            <w:r>
              <w:t>4</w:t>
            </w:r>
          </w:p>
        </w:tc>
        <w:tc>
          <w:tcPr>
            <w:tcW w:w="852" w:type="dxa"/>
          </w:tcPr>
          <w:p w:rsidR="009703E5" w:rsidRPr="00897008" w:rsidRDefault="009703E5" w:rsidP="00C87E6B">
            <w:pPr>
              <w:jc w:val="center"/>
            </w:pPr>
            <w:r>
              <w:t>2</w:t>
            </w:r>
          </w:p>
        </w:tc>
      </w:tr>
      <w:tr w:rsidR="009703E5" w:rsidRPr="00743DB2">
        <w:trPr>
          <w:jc w:val="center"/>
        </w:trPr>
        <w:tc>
          <w:tcPr>
            <w:tcW w:w="1137" w:type="dxa"/>
          </w:tcPr>
          <w:p w:rsidR="009703E5" w:rsidRPr="00897008" w:rsidRDefault="009703E5" w:rsidP="00874AA7">
            <w:pPr>
              <w:pStyle w:val="ListParagraph"/>
              <w:ind w:left="0"/>
              <w:jc w:val="both"/>
            </w:pPr>
            <w:r>
              <w:t>3.10-11</w:t>
            </w:r>
          </w:p>
        </w:tc>
        <w:tc>
          <w:tcPr>
            <w:tcW w:w="6376" w:type="dxa"/>
          </w:tcPr>
          <w:p w:rsidR="009703E5" w:rsidRDefault="009703E5" w:rsidP="00452D58">
            <w:pPr>
              <w:jc w:val="both"/>
              <w:rPr>
                <w:lang w:val="en-US"/>
              </w:rPr>
            </w:pPr>
            <w:r w:rsidRPr="0072749A">
              <w:rPr>
                <w:lang w:val="de-DE"/>
              </w:rPr>
              <w:t xml:space="preserve">Lektion </w:t>
            </w:r>
            <w:r w:rsidRPr="00092645">
              <w:t>9</w:t>
            </w:r>
            <w:r w:rsidRPr="0072749A">
              <w:rPr>
                <w:lang w:val="de-DE"/>
              </w:rPr>
              <w:t>.</w:t>
            </w:r>
            <w:r w:rsidRPr="0072749A">
              <w:t xml:space="preserve"> Туризм</w:t>
            </w:r>
            <w:r w:rsidRPr="00092645">
              <w:t>.</w:t>
            </w:r>
            <w:r w:rsidRPr="0072749A">
              <w:rPr>
                <w:lang w:val="en-US"/>
              </w:rPr>
              <w:t>Tourismus</w:t>
            </w:r>
            <w:r>
              <w:rPr>
                <w:lang w:val="en-US"/>
              </w:rPr>
              <w:t>.</w:t>
            </w:r>
          </w:p>
          <w:p w:rsidR="009703E5" w:rsidRPr="00092645" w:rsidRDefault="009703E5" w:rsidP="00452D58">
            <w:pPr>
              <w:jc w:val="both"/>
              <w:rPr>
                <w:lang w:val="en-US"/>
              </w:rPr>
            </w:pPr>
          </w:p>
        </w:tc>
        <w:tc>
          <w:tcPr>
            <w:tcW w:w="709" w:type="dxa"/>
          </w:tcPr>
          <w:p w:rsidR="009703E5" w:rsidRPr="00897008" w:rsidRDefault="009703E5" w:rsidP="00C87E6B">
            <w:pPr>
              <w:jc w:val="center"/>
            </w:pPr>
            <w:r>
              <w:t>6</w:t>
            </w:r>
          </w:p>
        </w:tc>
        <w:tc>
          <w:tcPr>
            <w:tcW w:w="851" w:type="dxa"/>
          </w:tcPr>
          <w:p w:rsidR="009703E5" w:rsidRPr="00897008" w:rsidRDefault="009703E5" w:rsidP="00C87E6B">
            <w:pPr>
              <w:jc w:val="center"/>
            </w:pPr>
            <w:r>
              <w:t>4</w:t>
            </w:r>
          </w:p>
        </w:tc>
        <w:tc>
          <w:tcPr>
            <w:tcW w:w="852" w:type="dxa"/>
          </w:tcPr>
          <w:p w:rsidR="009703E5" w:rsidRPr="00897008" w:rsidRDefault="009703E5" w:rsidP="00C87E6B">
            <w:pPr>
              <w:jc w:val="center"/>
            </w:pPr>
            <w:r>
              <w:t>2</w:t>
            </w:r>
          </w:p>
        </w:tc>
      </w:tr>
      <w:tr w:rsidR="009703E5" w:rsidRPr="00374207">
        <w:trPr>
          <w:jc w:val="center"/>
        </w:trPr>
        <w:tc>
          <w:tcPr>
            <w:tcW w:w="1137" w:type="dxa"/>
          </w:tcPr>
          <w:p w:rsidR="009703E5" w:rsidRPr="00374207" w:rsidRDefault="009703E5" w:rsidP="00FF0035">
            <w:pPr>
              <w:pStyle w:val="ListParagraph"/>
              <w:ind w:left="0"/>
              <w:jc w:val="both"/>
              <w:rPr>
                <w:b/>
                <w:bCs/>
                <w:lang w:val="de-DE"/>
              </w:rPr>
            </w:pPr>
          </w:p>
        </w:tc>
        <w:tc>
          <w:tcPr>
            <w:tcW w:w="6376" w:type="dxa"/>
          </w:tcPr>
          <w:p w:rsidR="009703E5" w:rsidRPr="00374207" w:rsidRDefault="009703E5" w:rsidP="00FF0035">
            <w:pPr>
              <w:pStyle w:val="ListParagraph"/>
              <w:ind w:left="0"/>
              <w:jc w:val="center"/>
              <w:rPr>
                <w:b/>
                <w:bCs/>
                <w:lang w:val="de-DE"/>
              </w:rPr>
            </w:pPr>
            <w:r w:rsidRPr="00374207">
              <w:rPr>
                <w:b/>
                <w:bCs/>
              </w:rPr>
              <w:t>Модуль</w:t>
            </w:r>
            <w:r w:rsidRPr="00374207">
              <w:rPr>
                <w:b/>
                <w:bCs/>
                <w:lang w:val="de-DE"/>
              </w:rPr>
              <w:t xml:space="preserve"> 4</w:t>
            </w:r>
          </w:p>
          <w:p w:rsidR="009703E5" w:rsidRPr="00374207" w:rsidRDefault="009703E5" w:rsidP="00FF0035">
            <w:pPr>
              <w:pStyle w:val="ListParagraph"/>
              <w:ind w:left="0"/>
              <w:jc w:val="center"/>
              <w:rPr>
                <w:b/>
                <w:bCs/>
                <w:lang w:val="de-DE"/>
              </w:rPr>
            </w:pPr>
          </w:p>
        </w:tc>
        <w:tc>
          <w:tcPr>
            <w:tcW w:w="709" w:type="dxa"/>
          </w:tcPr>
          <w:p w:rsidR="009703E5" w:rsidRPr="00374207" w:rsidRDefault="009703E5" w:rsidP="00FF0035">
            <w:pPr>
              <w:jc w:val="center"/>
              <w:rPr>
                <w:b/>
                <w:bCs/>
              </w:rPr>
            </w:pPr>
            <w:r>
              <w:rPr>
                <w:b/>
                <w:bCs/>
              </w:rPr>
              <w:t>46</w:t>
            </w:r>
          </w:p>
        </w:tc>
        <w:tc>
          <w:tcPr>
            <w:tcW w:w="851" w:type="dxa"/>
          </w:tcPr>
          <w:p w:rsidR="009703E5" w:rsidRPr="00374207" w:rsidRDefault="009703E5" w:rsidP="00FF0035">
            <w:pPr>
              <w:jc w:val="center"/>
              <w:rPr>
                <w:b/>
                <w:bCs/>
              </w:rPr>
            </w:pPr>
            <w:r>
              <w:rPr>
                <w:b/>
                <w:bCs/>
              </w:rPr>
              <w:t>40</w:t>
            </w:r>
          </w:p>
        </w:tc>
        <w:tc>
          <w:tcPr>
            <w:tcW w:w="852" w:type="dxa"/>
          </w:tcPr>
          <w:p w:rsidR="009703E5" w:rsidRPr="00374207" w:rsidRDefault="009703E5" w:rsidP="00FF0035">
            <w:pPr>
              <w:jc w:val="center"/>
              <w:rPr>
                <w:b/>
                <w:bCs/>
              </w:rPr>
            </w:pPr>
            <w:r>
              <w:rPr>
                <w:b/>
                <w:bCs/>
              </w:rPr>
              <w:t>6</w:t>
            </w:r>
          </w:p>
        </w:tc>
      </w:tr>
      <w:tr w:rsidR="009703E5" w:rsidRPr="00092645">
        <w:trPr>
          <w:jc w:val="center"/>
        </w:trPr>
        <w:tc>
          <w:tcPr>
            <w:tcW w:w="1137" w:type="dxa"/>
          </w:tcPr>
          <w:p w:rsidR="009703E5" w:rsidRPr="00897008" w:rsidRDefault="009703E5" w:rsidP="00FF0035">
            <w:pPr>
              <w:pStyle w:val="ListParagraph"/>
              <w:ind w:left="0"/>
              <w:jc w:val="both"/>
            </w:pPr>
            <w:r w:rsidRPr="00743DB2">
              <w:rPr>
                <w:lang w:val="de-DE"/>
              </w:rPr>
              <w:t>4.</w:t>
            </w:r>
            <w:r>
              <w:t>1-2</w:t>
            </w:r>
          </w:p>
        </w:tc>
        <w:tc>
          <w:tcPr>
            <w:tcW w:w="6376" w:type="dxa"/>
          </w:tcPr>
          <w:p w:rsidR="009703E5" w:rsidRPr="00092645" w:rsidRDefault="009703E5" w:rsidP="00452D58">
            <w:pPr>
              <w:jc w:val="both"/>
            </w:pPr>
            <w:r w:rsidRPr="0072749A">
              <w:rPr>
                <w:lang w:val="de-DE"/>
              </w:rPr>
              <w:t>Lektion</w:t>
            </w:r>
            <w:r w:rsidRPr="00092645">
              <w:t xml:space="preserve"> 10. </w:t>
            </w:r>
            <w:r w:rsidRPr="0072749A">
              <w:t>Здоровье</w:t>
            </w:r>
            <w:r w:rsidRPr="00092645">
              <w:t>.</w:t>
            </w:r>
            <w:r w:rsidRPr="0072749A">
              <w:rPr>
                <w:lang w:val="en-US"/>
              </w:rPr>
              <w:t>Gesundheit</w:t>
            </w:r>
            <w:r>
              <w:rPr>
                <w:lang w:val="en-US"/>
              </w:rPr>
              <w:t>.</w:t>
            </w:r>
          </w:p>
          <w:p w:rsidR="009703E5" w:rsidRPr="00092645" w:rsidRDefault="009703E5" w:rsidP="00FF0035"/>
        </w:tc>
        <w:tc>
          <w:tcPr>
            <w:tcW w:w="709" w:type="dxa"/>
          </w:tcPr>
          <w:p w:rsidR="009703E5" w:rsidRPr="00092645" w:rsidRDefault="009703E5" w:rsidP="00FF0035">
            <w:pPr>
              <w:jc w:val="center"/>
            </w:pPr>
            <w:r>
              <w:t>10</w:t>
            </w:r>
          </w:p>
        </w:tc>
        <w:tc>
          <w:tcPr>
            <w:tcW w:w="851" w:type="dxa"/>
          </w:tcPr>
          <w:p w:rsidR="009703E5" w:rsidRPr="00092645" w:rsidRDefault="009703E5" w:rsidP="00FF0035">
            <w:pPr>
              <w:jc w:val="center"/>
            </w:pPr>
            <w:r>
              <w:t>8</w:t>
            </w:r>
          </w:p>
        </w:tc>
        <w:tc>
          <w:tcPr>
            <w:tcW w:w="852" w:type="dxa"/>
          </w:tcPr>
          <w:p w:rsidR="009703E5" w:rsidRPr="00092645" w:rsidRDefault="009703E5" w:rsidP="00FF0035">
            <w:pPr>
              <w:jc w:val="center"/>
            </w:pPr>
            <w:r>
              <w:t>2</w:t>
            </w:r>
          </w:p>
        </w:tc>
      </w:tr>
      <w:tr w:rsidR="009703E5" w:rsidRPr="00092645">
        <w:trPr>
          <w:jc w:val="center"/>
        </w:trPr>
        <w:tc>
          <w:tcPr>
            <w:tcW w:w="1137" w:type="dxa"/>
          </w:tcPr>
          <w:p w:rsidR="009703E5" w:rsidRPr="00897008" w:rsidRDefault="009703E5" w:rsidP="00FF0035">
            <w:pPr>
              <w:pStyle w:val="ListParagraph"/>
              <w:ind w:left="0"/>
              <w:jc w:val="both"/>
            </w:pPr>
            <w:r w:rsidRPr="00743DB2">
              <w:rPr>
                <w:lang w:val="de-DE"/>
              </w:rPr>
              <w:t>4.</w:t>
            </w:r>
            <w:r>
              <w:t xml:space="preserve"> 3-4</w:t>
            </w:r>
          </w:p>
        </w:tc>
        <w:tc>
          <w:tcPr>
            <w:tcW w:w="6376" w:type="dxa"/>
          </w:tcPr>
          <w:p w:rsidR="009703E5" w:rsidRDefault="009703E5" w:rsidP="00452D58">
            <w:pPr>
              <w:jc w:val="both"/>
              <w:rPr>
                <w:lang w:val="de-DE"/>
              </w:rPr>
            </w:pPr>
            <w:r w:rsidRPr="0072749A">
              <w:rPr>
                <w:lang w:val="de-DE"/>
              </w:rPr>
              <w:t>Lektion</w:t>
            </w:r>
            <w:r w:rsidRPr="003C4250">
              <w:rPr>
                <w:lang w:val="de-DE"/>
              </w:rPr>
              <w:t xml:space="preserve"> 11. </w:t>
            </w:r>
            <w:r w:rsidRPr="0072749A">
              <w:t>Вгороде</w:t>
            </w:r>
            <w:r w:rsidRPr="003C4250">
              <w:rPr>
                <w:lang w:val="de-DE"/>
              </w:rPr>
              <w:t xml:space="preserve">. </w:t>
            </w:r>
            <w:r w:rsidRPr="0072749A">
              <w:t>Вдороге</w:t>
            </w:r>
            <w:r w:rsidRPr="004F0051">
              <w:rPr>
                <w:lang w:val="de-DE"/>
              </w:rPr>
              <w:t xml:space="preserve">. </w:t>
            </w:r>
            <w:r w:rsidRPr="0072749A">
              <w:rPr>
                <w:lang w:val="de-DE"/>
              </w:rPr>
              <w:t>In der Stadt unterwegs.</w:t>
            </w:r>
          </w:p>
          <w:p w:rsidR="009703E5" w:rsidRPr="004F0051" w:rsidRDefault="009703E5" w:rsidP="00452D58">
            <w:pPr>
              <w:jc w:val="both"/>
              <w:rPr>
                <w:lang w:val="de-DE"/>
              </w:rPr>
            </w:pPr>
          </w:p>
        </w:tc>
        <w:tc>
          <w:tcPr>
            <w:tcW w:w="709" w:type="dxa"/>
          </w:tcPr>
          <w:p w:rsidR="009703E5" w:rsidRPr="00092645" w:rsidRDefault="009703E5" w:rsidP="00C87E6B">
            <w:pPr>
              <w:jc w:val="center"/>
            </w:pPr>
            <w:r>
              <w:t>10</w:t>
            </w:r>
          </w:p>
        </w:tc>
        <w:tc>
          <w:tcPr>
            <w:tcW w:w="851" w:type="dxa"/>
          </w:tcPr>
          <w:p w:rsidR="009703E5" w:rsidRPr="00092645" w:rsidRDefault="009703E5" w:rsidP="00FF0035">
            <w:pPr>
              <w:jc w:val="center"/>
            </w:pPr>
            <w:r>
              <w:t>8</w:t>
            </w:r>
          </w:p>
        </w:tc>
        <w:tc>
          <w:tcPr>
            <w:tcW w:w="852" w:type="dxa"/>
          </w:tcPr>
          <w:p w:rsidR="009703E5" w:rsidRPr="00092645" w:rsidRDefault="009703E5" w:rsidP="00FF0035">
            <w:pPr>
              <w:jc w:val="center"/>
            </w:pPr>
            <w:r>
              <w:t>2</w:t>
            </w:r>
          </w:p>
        </w:tc>
      </w:tr>
      <w:tr w:rsidR="009703E5" w:rsidRPr="00897008">
        <w:trPr>
          <w:jc w:val="center"/>
        </w:trPr>
        <w:tc>
          <w:tcPr>
            <w:tcW w:w="1137" w:type="dxa"/>
          </w:tcPr>
          <w:p w:rsidR="009703E5" w:rsidRPr="00897008" w:rsidRDefault="009703E5" w:rsidP="00FF0035">
            <w:pPr>
              <w:pStyle w:val="ListParagraph"/>
              <w:ind w:left="0"/>
              <w:jc w:val="both"/>
            </w:pPr>
            <w:r>
              <w:t>4. 5-6</w:t>
            </w:r>
          </w:p>
        </w:tc>
        <w:tc>
          <w:tcPr>
            <w:tcW w:w="6376" w:type="dxa"/>
          </w:tcPr>
          <w:p w:rsidR="009703E5" w:rsidRPr="0072749A" w:rsidRDefault="009703E5" w:rsidP="00B80992">
            <w:pPr>
              <w:jc w:val="both"/>
              <w:rPr>
                <w:lang w:val="de-DE"/>
              </w:rPr>
            </w:pPr>
            <w:r w:rsidRPr="0072749A">
              <w:rPr>
                <w:lang w:val="de-DE"/>
              </w:rPr>
              <w:t>Lektion</w:t>
            </w:r>
            <w:r w:rsidRPr="0072749A">
              <w:t>12</w:t>
            </w:r>
            <w:r w:rsidRPr="005959A5">
              <w:t>.</w:t>
            </w:r>
            <w:r w:rsidRPr="0072749A">
              <w:t xml:space="preserve"> Клиент всегда прав (услуги сервис). </w:t>
            </w:r>
            <w:r w:rsidRPr="0072749A">
              <w:rPr>
                <w:lang w:val="de-DE"/>
              </w:rPr>
              <w:t>Der Kunde ist König (Dienstleistungen und Service).</w:t>
            </w:r>
          </w:p>
        </w:tc>
        <w:tc>
          <w:tcPr>
            <w:tcW w:w="709" w:type="dxa"/>
          </w:tcPr>
          <w:p w:rsidR="009703E5" w:rsidRPr="00092645" w:rsidRDefault="009703E5" w:rsidP="00C87E6B">
            <w:pPr>
              <w:jc w:val="center"/>
            </w:pPr>
            <w:r>
              <w:t>10</w:t>
            </w:r>
          </w:p>
        </w:tc>
        <w:tc>
          <w:tcPr>
            <w:tcW w:w="851" w:type="dxa"/>
          </w:tcPr>
          <w:p w:rsidR="009703E5" w:rsidRPr="00374207" w:rsidRDefault="009703E5" w:rsidP="00FF0035">
            <w:pPr>
              <w:jc w:val="center"/>
            </w:pPr>
            <w:r>
              <w:t>8</w:t>
            </w:r>
          </w:p>
        </w:tc>
        <w:tc>
          <w:tcPr>
            <w:tcW w:w="852" w:type="dxa"/>
          </w:tcPr>
          <w:p w:rsidR="009703E5" w:rsidRPr="00374207" w:rsidRDefault="009703E5" w:rsidP="00FF0035">
            <w:pPr>
              <w:jc w:val="center"/>
            </w:pPr>
            <w:r>
              <w:t>2</w:t>
            </w:r>
          </w:p>
        </w:tc>
      </w:tr>
      <w:tr w:rsidR="009703E5" w:rsidRPr="00897008">
        <w:trPr>
          <w:jc w:val="center"/>
        </w:trPr>
        <w:tc>
          <w:tcPr>
            <w:tcW w:w="1137" w:type="dxa"/>
          </w:tcPr>
          <w:p w:rsidR="009703E5" w:rsidRPr="00897008" w:rsidRDefault="009703E5" w:rsidP="00FF0035">
            <w:pPr>
              <w:pStyle w:val="ListParagraph"/>
              <w:ind w:left="0"/>
              <w:jc w:val="both"/>
            </w:pPr>
            <w:r>
              <w:t>4. 7-8</w:t>
            </w:r>
          </w:p>
        </w:tc>
        <w:tc>
          <w:tcPr>
            <w:tcW w:w="6376" w:type="dxa"/>
          </w:tcPr>
          <w:p w:rsidR="009703E5" w:rsidRPr="0072749A" w:rsidRDefault="009703E5" w:rsidP="00B80992">
            <w:pPr>
              <w:jc w:val="both"/>
              <w:rPr>
                <w:lang w:val="de-DE"/>
              </w:rPr>
            </w:pPr>
            <w:r w:rsidRPr="0072749A">
              <w:rPr>
                <w:lang w:val="de-DE"/>
              </w:rPr>
              <w:t>Lektion</w:t>
            </w:r>
            <w:r w:rsidRPr="0072749A">
              <w:t>13</w:t>
            </w:r>
            <w:r w:rsidRPr="005959A5">
              <w:t>.</w:t>
            </w:r>
            <w:r w:rsidRPr="0072749A">
              <w:t xml:space="preserve"> Одежда. Покупки в универмаге. Одеждадляофиса</w:t>
            </w:r>
            <w:r w:rsidRPr="004F0051">
              <w:rPr>
                <w:lang w:val="de-DE"/>
              </w:rPr>
              <w:t xml:space="preserve">. </w:t>
            </w:r>
            <w:r w:rsidRPr="0072749A">
              <w:rPr>
                <w:lang w:val="de-DE"/>
              </w:rPr>
              <w:t xml:space="preserve">Kleidung. Einkäufe im Kaufhaus. Bürokleidung. </w:t>
            </w:r>
          </w:p>
        </w:tc>
        <w:tc>
          <w:tcPr>
            <w:tcW w:w="709" w:type="dxa"/>
          </w:tcPr>
          <w:p w:rsidR="009703E5" w:rsidRPr="00092645" w:rsidRDefault="009703E5" w:rsidP="00C87E6B">
            <w:pPr>
              <w:jc w:val="center"/>
            </w:pPr>
            <w:r>
              <w:t>8</w:t>
            </w:r>
          </w:p>
        </w:tc>
        <w:tc>
          <w:tcPr>
            <w:tcW w:w="851" w:type="dxa"/>
          </w:tcPr>
          <w:p w:rsidR="009703E5" w:rsidRPr="00374207" w:rsidRDefault="009703E5" w:rsidP="00FF0035">
            <w:pPr>
              <w:jc w:val="center"/>
            </w:pPr>
            <w:r>
              <w:t>8</w:t>
            </w:r>
          </w:p>
        </w:tc>
        <w:tc>
          <w:tcPr>
            <w:tcW w:w="852" w:type="dxa"/>
          </w:tcPr>
          <w:p w:rsidR="009703E5" w:rsidRPr="00897008" w:rsidRDefault="009703E5" w:rsidP="00FF0035">
            <w:pPr>
              <w:jc w:val="center"/>
              <w:rPr>
                <w:lang w:val="en-US"/>
              </w:rPr>
            </w:pPr>
          </w:p>
        </w:tc>
      </w:tr>
      <w:tr w:rsidR="009703E5" w:rsidRPr="00092645">
        <w:trPr>
          <w:jc w:val="center"/>
        </w:trPr>
        <w:tc>
          <w:tcPr>
            <w:tcW w:w="1137" w:type="dxa"/>
          </w:tcPr>
          <w:p w:rsidR="009703E5" w:rsidRPr="00897008" w:rsidRDefault="009703E5" w:rsidP="00FF0035">
            <w:pPr>
              <w:pStyle w:val="ListParagraph"/>
              <w:ind w:left="0"/>
              <w:jc w:val="both"/>
            </w:pPr>
            <w:r>
              <w:t>4. 9-10</w:t>
            </w:r>
          </w:p>
        </w:tc>
        <w:tc>
          <w:tcPr>
            <w:tcW w:w="6376" w:type="dxa"/>
          </w:tcPr>
          <w:p w:rsidR="009703E5" w:rsidRPr="005959A5" w:rsidRDefault="009703E5" w:rsidP="00092645">
            <w:pPr>
              <w:jc w:val="both"/>
              <w:rPr>
                <w:lang w:eastAsia="en-US"/>
              </w:rPr>
            </w:pPr>
            <w:r w:rsidRPr="0072749A">
              <w:rPr>
                <w:lang w:val="de-DE"/>
              </w:rPr>
              <w:t>Lektion</w:t>
            </w:r>
            <w:r w:rsidRPr="00092645">
              <w:t>14</w:t>
            </w:r>
            <w:r w:rsidRPr="005959A5">
              <w:t>.</w:t>
            </w:r>
            <w:r w:rsidRPr="0072749A">
              <w:rPr>
                <w:lang w:eastAsia="en-US"/>
              </w:rPr>
              <w:t>Праздники. Поздравления.</w:t>
            </w:r>
            <w:r w:rsidRPr="0072749A">
              <w:rPr>
                <w:lang w:val="de-DE" w:eastAsia="en-US"/>
              </w:rPr>
              <w:t>Feste</w:t>
            </w:r>
            <w:r w:rsidRPr="0072749A">
              <w:rPr>
                <w:lang w:eastAsia="en-US"/>
              </w:rPr>
              <w:t>.</w:t>
            </w:r>
            <w:r>
              <w:rPr>
                <w:lang w:val="en-US" w:eastAsia="en-US"/>
              </w:rPr>
              <w:t>Gl</w:t>
            </w:r>
            <w:r w:rsidRPr="005959A5">
              <w:rPr>
                <w:lang w:eastAsia="en-US"/>
              </w:rPr>
              <w:t>ü</w:t>
            </w:r>
            <w:r>
              <w:rPr>
                <w:lang w:val="en-US" w:eastAsia="en-US"/>
              </w:rPr>
              <w:t>ckw</w:t>
            </w:r>
            <w:r w:rsidRPr="005959A5">
              <w:rPr>
                <w:lang w:eastAsia="en-US"/>
              </w:rPr>
              <w:t>ü</w:t>
            </w:r>
            <w:r>
              <w:rPr>
                <w:lang w:val="en-US" w:eastAsia="en-US"/>
              </w:rPr>
              <w:t>nsche</w:t>
            </w:r>
            <w:r w:rsidRPr="005959A5">
              <w:rPr>
                <w:lang w:eastAsia="en-US"/>
              </w:rPr>
              <w:t>.</w:t>
            </w:r>
          </w:p>
          <w:p w:rsidR="009703E5" w:rsidRPr="00092645" w:rsidRDefault="009703E5" w:rsidP="00092645">
            <w:pPr>
              <w:jc w:val="both"/>
            </w:pPr>
          </w:p>
        </w:tc>
        <w:tc>
          <w:tcPr>
            <w:tcW w:w="709" w:type="dxa"/>
          </w:tcPr>
          <w:p w:rsidR="009703E5" w:rsidRPr="00092645" w:rsidRDefault="009703E5" w:rsidP="00FF0035">
            <w:pPr>
              <w:jc w:val="center"/>
            </w:pPr>
            <w:r>
              <w:t>6</w:t>
            </w:r>
          </w:p>
        </w:tc>
        <w:tc>
          <w:tcPr>
            <w:tcW w:w="851" w:type="dxa"/>
          </w:tcPr>
          <w:p w:rsidR="009703E5" w:rsidRPr="00092645" w:rsidRDefault="009703E5" w:rsidP="00FF0035">
            <w:pPr>
              <w:jc w:val="center"/>
            </w:pPr>
            <w:r>
              <w:t>6</w:t>
            </w:r>
          </w:p>
        </w:tc>
        <w:tc>
          <w:tcPr>
            <w:tcW w:w="852" w:type="dxa"/>
          </w:tcPr>
          <w:p w:rsidR="009703E5" w:rsidRPr="00092645" w:rsidRDefault="009703E5" w:rsidP="00FF0035">
            <w:pPr>
              <w:jc w:val="center"/>
            </w:pPr>
          </w:p>
        </w:tc>
      </w:tr>
      <w:tr w:rsidR="009703E5" w:rsidRPr="00743DB2">
        <w:trPr>
          <w:jc w:val="center"/>
        </w:trPr>
        <w:tc>
          <w:tcPr>
            <w:tcW w:w="1137" w:type="dxa"/>
          </w:tcPr>
          <w:p w:rsidR="009703E5" w:rsidRPr="00897008" w:rsidRDefault="009703E5" w:rsidP="00FF0035">
            <w:pPr>
              <w:pStyle w:val="ListParagraph"/>
              <w:ind w:left="0"/>
              <w:jc w:val="both"/>
            </w:pPr>
            <w:r>
              <w:t>4. 11</w:t>
            </w:r>
          </w:p>
        </w:tc>
        <w:tc>
          <w:tcPr>
            <w:tcW w:w="6376" w:type="dxa"/>
          </w:tcPr>
          <w:p w:rsidR="009703E5" w:rsidRDefault="009703E5" w:rsidP="0008021F">
            <w:pPr>
              <w:jc w:val="both"/>
              <w:rPr>
                <w:lang w:val="en-US"/>
              </w:rPr>
            </w:pPr>
            <w:r>
              <w:t>Повторениеи подготовка к экзамену</w:t>
            </w:r>
          </w:p>
          <w:p w:rsidR="009703E5" w:rsidRPr="00151655" w:rsidRDefault="009703E5" w:rsidP="0008021F">
            <w:pPr>
              <w:jc w:val="both"/>
              <w:rPr>
                <w:lang w:val="en-US"/>
              </w:rPr>
            </w:pPr>
          </w:p>
        </w:tc>
        <w:tc>
          <w:tcPr>
            <w:tcW w:w="709" w:type="dxa"/>
          </w:tcPr>
          <w:p w:rsidR="009703E5" w:rsidRPr="00743DB2" w:rsidRDefault="009703E5" w:rsidP="00FF0035">
            <w:pPr>
              <w:jc w:val="center"/>
            </w:pPr>
            <w:r>
              <w:t>2</w:t>
            </w:r>
          </w:p>
        </w:tc>
        <w:tc>
          <w:tcPr>
            <w:tcW w:w="851" w:type="dxa"/>
          </w:tcPr>
          <w:p w:rsidR="009703E5" w:rsidRPr="00743DB2" w:rsidRDefault="009703E5" w:rsidP="00FF0035">
            <w:pPr>
              <w:jc w:val="center"/>
            </w:pPr>
            <w:r>
              <w:t>2</w:t>
            </w:r>
          </w:p>
        </w:tc>
        <w:tc>
          <w:tcPr>
            <w:tcW w:w="852" w:type="dxa"/>
          </w:tcPr>
          <w:p w:rsidR="009703E5" w:rsidRPr="00743DB2" w:rsidRDefault="009703E5" w:rsidP="00FF0035">
            <w:pPr>
              <w:jc w:val="center"/>
            </w:pPr>
          </w:p>
        </w:tc>
      </w:tr>
      <w:tr w:rsidR="009703E5" w:rsidRPr="00743DB2">
        <w:trPr>
          <w:jc w:val="center"/>
        </w:trPr>
        <w:tc>
          <w:tcPr>
            <w:tcW w:w="1137" w:type="dxa"/>
          </w:tcPr>
          <w:p w:rsidR="009703E5" w:rsidRPr="00743DB2" w:rsidRDefault="009703E5" w:rsidP="00FF0035">
            <w:pPr>
              <w:pStyle w:val="ListParagraph"/>
              <w:ind w:left="0"/>
              <w:jc w:val="both"/>
            </w:pPr>
          </w:p>
        </w:tc>
        <w:tc>
          <w:tcPr>
            <w:tcW w:w="6376" w:type="dxa"/>
          </w:tcPr>
          <w:p w:rsidR="009703E5" w:rsidRPr="00151655" w:rsidRDefault="009703E5" w:rsidP="00FF0035">
            <w:pPr>
              <w:pStyle w:val="ListParagraph"/>
              <w:ind w:left="0"/>
              <w:jc w:val="both"/>
              <w:rPr>
                <w:lang w:val="en-US"/>
              </w:rPr>
            </w:pPr>
            <w:r>
              <w:t>Экзамен *</w:t>
            </w:r>
          </w:p>
        </w:tc>
        <w:tc>
          <w:tcPr>
            <w:tcW w:w="709" w:type="dxa"/>
          </w:tcPr>
          <w:p w:rsidR="009703E5" w:rsidRPr="00743DB2" w:rsidRDefault="009703E5" w:rsidP="00FF0035">
            <w:pPr>
              <w:jc w:val="center"/>
            </w:pPr>
          </w:p>
        </w:tc>
        <w:tc>
          <w:tcPr>
            <w:tcW w:w="851" w:type="dxa"/>
          </w:tcPr>
          <w:p w:rsidR="009703E5" w:rsidRPr="00743DB2" w:rsidRDefault="009703E5" w:rsidP="00FF0035">
            <w:pPr>
              <w:jc w:val="center"/>
            </w:pPr>
          </w:p>
        </w:tc>
        <w:tc>
          <w:tcPr>
            <w:tcW w:w="852" w:type="dxa"/>
          </w:tcPr>
          <w:p w:rsidR="009703E5" w:rsidRPr="00743DB2" w:rsidRDefault="009703E5" w:rsidP="00FF0035">
            <w:pPr>
              <w:jc w:val="center"/>
            </w:pPr>
          </w:p>
        </w:tc>
      </w:tr>
      <w:tr w:rsidR="009703E5" w:rsidRPr="00374207">
        <w:trPr>
          <w:jc w:val="center"/>
        </w:trPr>
        <w:tc>
          <w:tcPr>
            <w:tcW w:w="1137" w:type="dxa"/>
          </w:tcPr>
          <w:p w:rsidR="009703E5" w:rsidRPr="00374207" w:rsidRDefault="009703E5" w:rsidP="00FF0035">
            <w:pPr>
              <w:pStyle w:val="ListParagraph"/>
              <w:ind w:left="0"/>
              <w:jc w:val="both"/>
              <w:rPr>
                <w:b/>
                <w:bCs/>
              </w:rPr>
            </w:pPr>
          </w:p>
        </w:tc>
        <w:tc>
          <w:tcPr>
            <w:tcW w:w="6376" w:type="dxa"/>
          </w:tcPr>
          <w:p w:rsidR="009703E5" w:rsidRPr="00374207" w:rsidRDefault="009703E5" w:rsidP="00FF0035">
            <w:pPr>
              <w:pStyle w:val="ListParagraph"/>
              <w:ind w:left="0"/>
              <w:jc w:val="center"/>
              <w:rPr>
                <w:b/>
                <w:bCs/>
              </w:rPr>
            </w:pPr>
          </w:p>
        </w:tc>
        <w:tc>
          <w:tcPr>
            <w:tcW w:w="709" w:type="dxa"/>
          </w:tcPr>
          <w:p w:rsidR="009703E5" w:rsidRPr="00374207" w:rsidRDefault="009703E5" w:rsidP="00FF0035">
            <w:pPr>
              <w:jc w:val="center"/>
              <w:rPr>
                <w:b/>
                <w:bCs/>
              </w:rPr>
            </w:pPr>
            <w:r w:rsidRPr="00374207">
              <w:rPr>
                <w:b/>
                <w:bCs/>
              </w:rPr>
              <w:t>114</w:t>
            </w:r>
          </w:p>
        </w:tc>
        <w:tc>
          <w:tcPr>
            <w:tcW w:w="851" w:type="dxa"/>
          </w:tcPr>
          <w:p w:rsidR="009703E5" w:rsidRPr="00374207" w:rsidRDefault="009703E5" w:rsidP="00FF0035">
            <w:pPr>
              <w:jc w:val="center"/>
              <w:rPr>
                <w:b/>
                <w:bCs/>
              </w:rPr>
            </w:pPr>
            <w:r w:rsidRPr="00374207">
              <w:rPr>
                <w:b/>
                <w:bCs/>
              </w:rPr>
              <w:t>88</w:t>
            </w:r>
          </w:p>
        </w:tc>
        <w:tc>
          <w:tcPr>
            <w:tcW w:w="852" w:type="dxa"/>
          </w:tcPr>
          <w:p w:rsidR="009703E5" w:rsidRPr="00374207" w:rsidRDefault="009703E5" w:rsidP="00FF0035">
            <w:pPr>
              <w:jc w:val="center"/>
              <w:rPr>
                <w:b/>
                <w:bCs/>
              </w:rPr>
            </w:pPr>
            <w:r w:rsidRPr="00374207">
              <w:rPr>
                <w:b/>
                <w:bCs/>
              </w:rPr>
              <w:t>26</w:t>
            </w:r>
          </w:p>
        </w:tc>
      </w:tr>
    </w:tbl>
    <w:p w:rsidR="009703E5" w:rsidRDefault="009703E5" w:rsidP="00E609F6">
      <w:pPr>
        <w:jc w:val="both"/>
        <w:rPr>
          <w:lang w:eastAsia="en-US"/>
        </w:rPr>
      </w:pPr>
      <w:r>
        <w:rPr>
          <w:lang w:eastAsia="en-US"/>
        </w:rPr>
        <w:t>*Экзамен проводится в формате международного экзамена на уровень А1</w:t>
      </w:r>
    </w:p>
    <w:p w:rsidR="009703E5" w:rsidRDefault="009703E5" w:rsidP="005068E8">
      <w:pPr>
        <w:jc w:val="center"/>
        <w:rPr>
          <w:b/>
          <w:bCs/>
          <w:lang w:eastAsia="en-US"/>
        </w:rPr>
      </w:pPr>
    </w:p>
    <w:p w:rsidR="009703E5" w:rsidRPr="00743DB2" w:rsidRDefault="009703E5" w:rsidP="005068E8">
      <w:pPr>
        <w:jc w:val="center"/>
        <w:rPr>
          <w:b/>
          <w:bCs/>
          <w:lang w:eastAsia="en-US"/>
        </w:rPr>
      </w:pPr>
      <w:r w:rsidRPr="00743DB2">
        <w:rPr>
          <w:b/>
          <w:bCs/>
          <w:lang w:eastAsia="en-US"/>
        </w:rPr>
        <w:t>СТРУКТУРА ТЕМАТИЧЕСКИХ МОДУЛЕЙ</w:t>
      </w:r>
    </w:p>
    <w:p w:rsidR="009703E5" w:rsidRPr="00743DB2" w:rsidRDefault="009703E5" w:rsidP="005068E8">
      <w:pPr>
        <w:jc w:val="both"/>
        <w:rPr>
          <w:lang w:eastAsia="en-US"/>
        </w:rPr>
      </w:pPr>
      <w:r w:rsidRPr="00743DB2">
        <w:rPr>
          <w:lang w:eastAsia="en-US"/>
        </w:rPr>
        <w:t xml:space="preserve">Каждый тематический модуль имеет аналогичную структуру, в основе которой лежат </w:t>
      </w:r>
      <w:r w:rsidRPr="00743DB2">
        <w:rPr>
          <w:b/>
          <w:bCs/>
          <w:lang w:eastAsia="en-US"/>
        </w:rPr>
        <w:t>проблемы для обсуждения</w:t>
      </w:r>
      <w:r w:rsidRPr="00743DB2">
        <w:rPr>
          <w:lang w:eastAsia="en-US"/>
        </w:rPr>
        <w:t>, которые:</w:t>
      </w:r>
    </w:p>
    <w:p w:rsidR="009703E5" w:rsidRPr="00743DB2" w:rsidRDefault="009703E5" w:rsidP="005068E8">
      <w:pPr>
        <w:numPr>
          <w:ilvl w:val="0"/>
          <w:numId w:val="7"/>
        </w:numPr>
        <w:jc w:val="both"/>
        <w:rPr>
          <w:lang w:eastAsia="en-US"/>
        </w:rPr>
      </w:pPr>
      <w:r w:rsidRPr="00743DB2">
        <w:rPr>
          <w:lang w:eastAsia="en-US"/>
        </w:rPr>
        <w:t>соотносятс</w:t>
      </w:r>
      <w:r>
        <w:rPr>
          <w:lang w:eastAsia="en-US"/>
        </w:rPr>
        <w:t>я с уровнем владения языком (А1-А2+</w:t>
      </w:r>
      <w:r w:rsidRPr="00743DB2">
        <w:rPr>
          <w:lang w:eastAsia="en-US"/>
        </w:rPr>
        <w:t>);</w:t>
      </w:r>
    </w:p>
    <w:p w:rsidR="009703E5" w:rsidRPr="00743DB2" w:rsidRDefault="009703E5" w:rsidP="005068E8">
      <w:pPr>
        <w:numPr>
          <w:ilvl w:val="0"/>
          <w:numId w:val="7"/>
        </w:numPr>
        <w:jc w:val="both"/>
        <w:rPr>
          <w:lang w:eastAsia="en-US"/>
        </w:rPr>
      </w:pPr>
      <w:r w:rsidRPr="00743DB2">
        <w:rPr>
          <w:lang w:eastAsia="en-US"/>
        </w:rPr>
        <w:t>интегрируют знания из различных дисциплин гуманитарного, естественнонаучного и экономического профиля;</w:t>
      </w:r>
    </w:p>
    <w:p w:rsidR="009703E5" w:rsidRPr="00743DB2" w:rsidRDefault="009703E5" w:rsidP="005068E8">
      <w:pPr>
        <w:numPr>
          <w:ilvl w:val="0"/>
          <w:numId w:val="7"/>
        </w:numPr>
        <w:jc w:val="both"/>
        <w:rPr>
          <w:lang w:eastAsia="en-US"/>
        </w:rPr>
      </w:pPr>
      <w:r w:rsidRPr="00743DB2">
        <w:rPr>
          <w:lang w:eastAsia="en-US"/>
        </w:rPr>
        <w:t>расширяют информационный и языковой запас с учетом возможных контекстов деятельности и сфер общения специалистов с высшим образованием;</w:t>
      </w:r>
    </w:p>
    <w:p w:rsidR="009703E5" w:rsidRPr="00743DB2" w:rsidRDefault="009703E5" w:rsidP="005068E8">
      <w:pPr>
        <w:numPr>
          <w:ilvl w:val="0"/>
          <w:numId w:val="7"/>
        </w:numPr>
        <w:jc w:val="both"/>
        <w:rPr>
          <w:lang w:eastAsia="en-US"/>
        </w:rPr>
      </w:pPr>
      <w:r w:rsidRPr="00743DB2">
        <w:rPr>
          <w:lang w:eastAsia="en-US"/>
        </w:rPr>
        <w:t>направлены на развитие конкретных макро- и микроумений в устной и письменной речи на уровне рецепции и продукции;</w:t>
      </w:r>
    </w:p>
    <w:p w:rsidR="009703E5" w:rsidRPr="00743DB2" w:rsidRDefault="009703E5" w:rsidP="005068E8">
      <w:pPr>
        <w:numPr>
          <w:ilvl w:val="0"/>
          <w:numId w:val="7"/>
        </w:numPr>
        <w:jc w:val="both"/>
        <w:rPr>
          <w:lang w:eastAsia="en-US"/>
        </w:rPr>
      </w:pPr>
      <w:r w:rsidRPr="00743DB2">
        <w:rPr>
          <w:lang w:eastAsia="en-US"/>
        </w:rPr>
        <w:t>обеспечивают возможность одновременной работы с разными типами и видами  текстов (не/линейных, не/вербальных, медийных, художественных и т.д.);</w:t>
      </w:r>
    </w:p>
    <w:p w:rsidR="009703E5" w:rsidRPr="00743DB2" w:rsidRDefault="009703E5" w:rsidP="005068E8">
      <w:pPr>
        <w:numPr>
          <w:ilvl w:val="0"/>
          <w:numId w:val="7"/>
        </w:numPr>
        <w:jc w:val="both"/>
        <w:rPr>
          <w:lang w:eastAsia="en-US"/>
        </w:rPr>
      </w:pPr>
      <w:r w:rsidRPr="00743DB2">
        <w:rPr>
          <w:lang w:eastAsia="en-US"/>
        </w:rPr>
        <w:t>предполагают достаточный объем самостоятельной работы;</w:t>
      </w:r>
    </w:p>
    <w:p w:rsidR="009703E5" w:rsidRPr="00743DB2" w:rsidRDefault="009703E5" w:rsidP="005068E8">
      <w:pPr>
        <w:numPr>
          <w:ilvl w:val="0"/>
          <w:numId w:val="8"/>
        </w:numPr>
        <w:jc w:val="both"/>
        <w:rPr>
          <w:lang w:eastAsia="en-US"/>
        </w:rPr>
      </w:pPr>
      <w:r w:rsidRPr="00743DB2">
        <w:rPr>
          <w:lang w:eastAsia="en-US"/>
        </w:rPr>
        <w:t xml:space="preserve">позволяют варьировать трудоемкость курса с учетом реальной учебной ситуации. </w:t>
      </w:r>
    </w:p>
    <w:p w:rsidR="009703E5" w:rsidRPr="0085755C" w:rsidRDefault="009703E5" w:rsidP="005068E8">
      <w:pPr>
        <w:jc w:val="both"/>
        <w:rPr>
          <w:lang w:eastAsia="en-US"/>
        </w:rPr>
      </w:pPr>
    </w:p>
    <w:p w:rsidR="009703E5" w:rsidRPr="00874AA7" w:rsidRDefault="009703E5" w:rsidP="005357CF">
      <w:pPr>
        <w:pStyle w:val="p19"/>
        <w:shd w:val="clear" w:color="auto" w:fill="FFFFFF"/>
        <w:spacing w:before="0" w:beforeAutospacing="0" w:after="0" w:afterAutospacing="0"/>
        <w:ind w:left="566" w:hanging="566"/>
        <w:jc w:val="both"/>
        <w:rPr>
          <w:color w:val="000000"/>
        </w:rPr>
      </w:pPr>
      <w:r w:rsidRPr="00874AA7">
        <w:rPr>
          <w:rStyle w:val="s1"/>
          <w:b/>
          <w:bCs/>
          <w:color w:val="000000"/>
        </w:rPr>
        <w:t>Тематика и проблематика курса</w:t>
      </w:r>
    </w:p>
    <w:p w:rsidR="009703E5" w:rsidRPr="005959A5" w:rsidRDefault="009703E5" w:rsidP="005357CF">
      <w:pPr>
        <w:pStyle w:val="p20"/>
        <w:shd w:val="clear" w:color="auto" w:fill="FFFFFF"/>
        <w:spacing w:before="0" w:beforeAutospacing="0" w:after="0" w:afterAutospacing="0"/>
        <w:ind w:firstLine="284"/>
        <w:jc w:val="both"/>
        <w:rPr>
          <w:color w:val="000000"/>
          <w:lang w:val="de-DE"/>
        </w:rPr>
      </w:pPr>
      <w:r w:rsidRPr="00874AA7">
        <w:rPr>
          <w:rStyle w:val="s13"/>
          <w:color w:val="000000"/>
        </w:rPr>
        <w:t>1)​ </w:t>
      </w:r>
      <w:r w:rsidRPr="00874AA7">
        <w:rPr>
          <w:rStyle w:val="s1"/>
          <w:b/>
          <w:bCs/>
          <w:color w:val="000000"/>
        </w:rPr>
        <w:t>Знакомство. Представление</w:t>
      </w:r>
      <w:r w:rsidRPr="005959A5">
        <w:rPr>
          <w:rStyle w:val="s1"/>
          <w:b/>
          <w:bCs/>
          <w:color w:val="000000"/>
          <w:lang w:val="de-DE"/>
        </w:rPr>
        <w:t>. Bekanntschaft. Sich Vorstellen.</w:t>
      </w:r>
    </w:p>
    <w:p w:rsidR="009703E5" w:rsidRPr="00874AA7" w:rsidRDefault="009703E5" w:rsidP="005357CF">
      <w:pPr>
        <w:pStyle w:val="p7"/>
        <w:shd w:val="clear" w:color="auto" w:fill="FFFFFF"/>
        <w:spacing w:before="0" w:beforeAutospacing="0" w:after="0" w:afterAutospacing="0"/>
        <w:jc w:val="both"/>
        <w:rPr>
          <w:color w:val="000000"/>
        </w:rPr>
      </w:pPr>
      <w:r w:rsidRPr="00874AA7">
        <w:rPr>
          <w:rStyle w:val="s1"/>
          <w:b/>
          <w:bCs/>
          <w:color w:val="000000"/>
        </w:rPr>
        <w:t>Базовыйуровень</w:t>
      </w:r>
      <w:r w:rsidRPr="005959A5">
        <w:rPr>
          <w:rStyle w:val="s1"/>
          <w:b/>
          <w:bCs/>
          <w:color w:val="000000"/>
          <w:lang w:val="de-DE"/>
        </w:rPr>
        <w:t>.</w:t>
      </w:r>
      <w:r w:rsidRPr="005959A5">
        <w:rPr>
          <w:rStyle w:val="apple-converted-space"/>
          <w:b/>
          <w:bCs/>
          <w:color w:val="000000"/>
          <w:lang w:val="de-DE"/>
        </w:rPr>
        <w:t> </w:t>
      </w:r>
      <w:r w:rsidRPr="00874AA7">
        <w:rPr>
          <w:color w:val="000000"/>
        </w:rPr>
        <w:t>Представить себя.</w:t>
      </w:r>
    </w:p>
    <w:p w:rsidR="009703E5" w:rsidRPr="00874AA7" w:rsidRDefault="009703E5" w:rsidP="005357CF">
      <w:pPr>
        <w:pStyle w:val="p7"/>
        <w:shd w:val="clear" w:color="auto" w:fill="FFFFFF"/>
        <w:spacing w:before="0" w:beforeAutospacing="0" w:after="0" w:afterAutospacing="0"/>
        <w:jc w:val="both"/>
        <w:rPr>
          <w:color w:val="000000"/>
        </w:rPr>
      </w:pPr>
      <w:r w:rsidRPr="00874AA7">
        <w:rPr>
          <w:rStyle w:val="s1"/>
          <w:b/>
          <w:bCs/>
          <w:color w:val="000000"/>
        </w:rPr>
        <w:t>Продвинутый уровень.</w:t>
      </w:r>
      <w:r w:rsidRPr="00874AA7">
        <w:rPr>
          <w:rStyle w:val="apple-converted-space"/>
          <w:color w:val="000000"/>
        </w:rPr>
        <w:t> </w:t>
      </w:r>
      <w:r w:rsidRPr="00874AA7">
        <w:rPr>
          <w:color w:val="000000"/>
        </w:rPr>
        <w:t>Представить известную личность.</w:t>
      </w:r>
    </w:p>
    <w:p w:rsidR="009703E5" w:rsidRPr="00874AA7" w:rsidRDefault="009703E5" w:rsidP="005357CF">
      <w:pPr>
        <w:pStyle w:val="p20"/>
        <w:shd w:val="clear" w:color="auto" w:fill="FFFFFF"/>
        <w:spacing w:before="0" w:beforeAutospacing="0" w:after="0" w:afterAutospacing="0"/>
        <w:ind w:firstLine="284"/>
        <w:jc w:val="both"/>
        <w:rPr>
          <w:color w:val="000000"/>
        </w:rPr>
      </w:pPr>
      <w:r w:rsidRPr="00874AA7">
        <w:rPr>
          <w:rStyle w:val="s13"/>
          <w:color w:val="000000"/>
        </w:rPr>
        <w:t>2)​ </w:t>
      </w:r>
      <w:r w:rsidRPr="00874AA7">
        <w:rPr>
          <w:rStyle w:val="s1"/>
          <w:b/>
          <w:bCs/>
          <w:color w:val="000000"/>
        </w:rPr>
        <w:t>Семья, друзья, персональные данные Freunde und Familie.</w:t>
      </w:r>
    </w:p>
    <w:p w:rsidR="009703E5" w:rsidRPr="005959A5" w:rsidRDefault="009703E5" w:rsidP="005357CF">
      <w:pPr>
        <w:pStyle w:val="p7"/>
        <w:shd w:val="clear" w:color="auto" w:fill="FFFFFF"/>
        <w:spacing w:before="0" w:beforeAutospacing="0" w:after="0" w:afterAutospacing="0"/>
        <w:jc w:val="both"/>
        <w:rPr>
          <w:color w:val="000000"/>
          <w:lang w:val="de-DE"/>
        </w:rPr>
      </w:pPr>
      <w:r w:rsidRPr="00874AA7">
        <w:rPr>
          <w:rStyle w:val="s1"/>
          <w:b/>
          <w:bCs/>
          <w:color w:val="000000"/>
        </w:rPr>
        <w:t>Базовыйуровень</w:t>
      </w:r>
      <w:r w:rsidRPr="005959A5">
        <w:rPr>
          <w:rStyle w:val="s1"/>
          <w:b/>
          <w:bCs/>
          <w:color w:val="000000"/>
          <w:lang w:val="de-DE"/>
        </w:rPr>
        <w:t>.</w:t>
      </w:r>
      <w:r w:rsidRPr="005959A5">
        <w:rPr>
          <w:rStyle w:val="apple-converted-space"/>
          <w:color w:val="000000"/>
          <w:lang w:val="de-DE"/>
        </w:rPr>
        <w:t> </w:t>
      </w:r>
      <w:r w:rsidRPr="005959A5">
        <w:rPr>
          <w:color w:val="000000"/>
          <w:lang w:val="de-DE"/>
        </w:rPr>
        <w:t>Über die Familie und Familienangehörigen fragen und erzählen.</w:t>
      </w:r>
    </w:p>
    <w:p w:rsidR="009703E5" w:rsidRPr="00874AA7" w:rsidRDefault="009703E5" w:rsidP="005357CF">
      <w:pPr>
        <w:pStyle w:val="p7"/>
        <w:shd w:val="clear" w:color="auto" w:fill="FFFFFF"/>
        <w:spacing w:before="0" w:beforeAutospacing="0" w:after="0" w:afterAutospacing="0"/>
        <w:jc w:val="both"/>
        <w:rPr>
          <w:color w:val="000000"/>
        </w:rPr>
      </w:pPr>
      <w:r w:rsidRPr="00874AA7">
        <w:rPr>
          <w:rStyle w:val="s1"/>
          <w:b/>
          <w:bCs/>
          <w:color w:val="000000"/>
        </w:rPr>
        <w:t>Продвинутый уровень.</w:t>
      </w:r>
      <w:r w:rsidRPr="00874AA7">
        <w:rPr>
          <w:rStyle w:val="apple-converted-space"/>
          <w:color w:val="000000"/>
        </w:rPr>
        <w:t> </w:t>
      </w:r>
      <w:r w:rsidRPr="00874AA7">
        <w:rPr>
          <w:color w:val="000000"/>
        </w:rPr>
        <w:t>Что такое хорошая семья. Идеальная семья. Взаимоотношения в семье, с друзьями. Семейные обязанности. Воспитание детей – строгое или нестрогое воспитание. Eine kinderreiche Familie, eine große/kleine Familie, Я через 20 лет.</w:t>
      </w:r>
    </w:p>
    <w:p w:rsidR="009703E5" w:rsidRPr="003C4250" w:rsidRDefault="009703E5" w:rsidP="005357CF">
      <w:pPr>
        <w:pStyle w:val="p20"/>
        <w:shd w:val="clear" w:color="auto" w:fill="FFFFFF"/>
        <w:spacing w:before="0" w:beforeAutospacing="0" w:after="0" w:afterAutospacing="0"/>
        <w:ind w:firstLine="284"/>
        <w:jc w:val="both"/>
        <w:rPr>
          <w:color w:val="000000"/>
        </w:rPr>
      </w:pPr>
      <w:r w:rsidRPr="003C4250">
        <w:rPr>
          <w:rStyle w:val="s13"/>
          <w:color w:val="000000"/>
        </w:rPr>
        <w:t>3)​</w:t>
      </w:r>
      <w:r w:rsidRPr="005959A5">
        <w:rPr>
          <w:rStyle w:val="s13"/>
          <w:color w:val="000000"/>
          <w:lang w:val="de-DE"/>
        </w:rPr>
        <w:t> </w:t>
      </w:r>
      <w:r w:rsidRPr="005959A5">
        <w:rPr>
          <w:rStyle w:val="s1"/>
          <w:b/>
          <w:bCs/>
          <w:color w:val="000000"/>
          <w:lang w:val="de-DE"/>
        </w:rPr>
        <w:t>Essen</w:t>
      </w:r>
      <w:r w:rsidRPr="003C4250">
        <w:rPr>
          <w:rStyle w:val="s1"/>
          <w:b/>
          <w:bCs/>
          <w:color w:val="000000"/>
        </w:rPr>
        <w:t xml:space="preserve"> </w:t>
      </w:r>
      <w:r w:rsidRPr="005959A5">
        <w:rPr>
          <w:rStyle w:val="s1"/>
          <w:b/>
          <w:bCs/>
          <w:color w:val="000000"/>
          <w:lang w:val="de-DE"/>
        </w:rPr>
        <w:t>und</w:t>
      </w:r>
      <w:r w:rsidRPr="003C4250">
        <w:rPr>
          <w:rStyle w:val="s1"/>
          <w:b/>
          <w:bCs/>
          <w:color w:val="000000"/>
        </w:rPr>
        <w:t xml:space="preserve"> </w:t>
      </w:r>
      <w:r w:rsidRPr="005959A5">
        <w:rPr>
          <w:rStyle w:val="s1"/>
          <w:b/>
          <w:bCs/>
          <w:color w:val="000000"/>
          <w:lang w:val="de-DE"/>
        </w:rPr>
        <w:t>Trinken</w:t>
      </w:r>
      <w:r w:rsidRPr="003C4250">
        <w:rPr>
          <w:rStyle w:val="s1"/>
          <w:b/>
          <w:bCs/>
          <w:color w:val="000000"/>
        </w:rPr>
        <w:t xml:space="preserve">. </w:t>
      </w:r>
      <w:r w:rsidRPr="00874AA7">
        <w:rPr>
          <w:rStyle w:val="s1"/>
          <w:b/>
          <w:bCs/>
          <w:color w:val="000000"/>
        </w:rPr>
        <w:t>Едаинапитки</w:t>
      </w:r>
      <w:r w:rsidRPr="003C4250">
        <w:rPr>
          <w:rStyle w:val="s1"/>
          <w:b/>
          <w:bCs/>
          <w:color w:val="000000"/>
        </w:rPr>
        <w:t>.</w:t>
      </w:r>
    </w:p>
    <w:p w:rsidR="009703E5" w:rsidRPr="00874AA7" w:rsidRDefault="009703E5" w:rsidP="005357CF">
      <w:pPr>
        <w:pStyle w:val="p7"/>
        <w:shd w:val="clear" w:color="auto" w:fill="FFFFFF"/>
        <w:spacing w:before="0" w:beforeAutospacing="0" w:after="0" w:afterAutospacing="0"/>
        <w:jc w:val="both"/>
        <w:rPr>
          <w:color w:val="000000"/>
        </w:rPr>
      </w:pPr>
      <w:r w:rsidRPr="00874AA7">
        <w:rPr>
          <w:rStyle w:val="s1"/>
          <w:b/>
          <w:bCs/>
          <w:color w:val="000000"/>
        </w:rPr>
        <w:t>Базовый уровень</w:t>
      </w:r>
      <w:r w:rsidRPr="00874AA7">
        <w:rPr>
          <w:rStyle w:val="apple-converted-space"/>
          <w:b/>
          <w:bCs/>
          <w:color w:val="000000"/>
        </w:rPr>
        <w:t> </w:t>
      </w:r>
      <w:r w:rsidRPr="00874AA7">
        <w:rPr>
          <w:color w:val="000000"/>
        </w:rPr>
        <w:t>Посещение кафе, ресторана, моё любимое блюдо.</w:t>
      </w:r>
    </w:p>
    <w:p w:rsidR="009703E5" w:rsidRPr="00874AA7" w:rsidRDefault="009703E5" w:rsidP="005357CF">
      <w:pPr>
        <w:pStyle w:val="p7"/>
        <w:shd w:val="clear" w:color="auto" w:fill="FFFFFF"/>
        <w:spacing w:before="0" w:beforeAutospacing="0" w:after="0" w:afterAutospacing="0"/>
        <w:jc w:val="both"/>
        <w:rPr>
          <w:color w:val="000000"/>
        </w:rPr>
      </w:pPr>
      <w:r w:rsidRPr="00874AA7">
        <w:rPr>
          <w:rStyle w:val="s1"/>
          <w:b/>
          <w:bCs/>
          <w:color w:val="000000"/>
        </w:rPr>
        <w:t>Продвинутый уровень.</w:t>
      </w:r>
      <w:r w:rsidRPr="00874AA7">
        <w:rPr>
          <w:rStyle w:val="apple-converted-space"/>
          <w:b/>
          <w:bCs/>
          <w:color w:val="000000"/>
        </w:rPr>
        <w:t> </w:t>
      </w:r>
      <w:r w:rsidRPr="00874AA7">
        <w:rPr>
          <w:color w:val="000000"/>
        </w:rPr>
        <w:t>Здоровая/нездоровая еда, вегетарианская еда, фаст-фуд.</w:t>
      </w:r>
    </w:p>
    <w:p w:rsidR="009703E5" w:rsidRPr="005959A5" w:rsidRDefault="009703E5" w:rsidP="005357CF">
      <w:pPr>
        <w:pStyle w:val="p20"/>
        <w:shd w:val="clear" w:color="auto" w:fill="FFFFFF"/>
        <w:spacing w:before="0" w:beforeAutospacing="0" w:after="0" w:afterAutospacing="0"/>
        <w:ind w:firstLine="284"/>
        <w:jc w:val="both"/>
        <w:rPr>
          <w:color w:val="000000"/>
          <w:lang w:val="de-DE"/>
        </w:rPr>
      </w:pPr>
      <w:r w:rsidRPr="005959A5">
        <w:rPr>
          <w:rStyle w:val="s13"/>
          <w:color w:val="000000"/>
          <w:lang w:val="de-DE"/>
        </w:rPr>
        <w:t>4)​ </w:t>
      </w:r>
      <w:r w:rsidRPr="00874AA7">
        <w:rPr>
          <w:rStyle w:val="s1"/>
          <w:b/>
          <w:bCs/>
          <w:color w:val="000000"/>
        </w:rPr>
        <w:t>Мояквартира</w:t>
      </w:r>
      <w:r w:rsidRPr="005959A5">
        <w:rPr>
          <w:rStyle w:val="s1"/>
          <w:b/>
          <w:bCs/>
          <w:color w:val="000000"/>
          <w:lang w:val="de-DE"/>
        </w:rPr>
        <w:t>.</w:t>
      </w:r>
    </w:p>
    <w:p w:rsidR="009703E5" w:rsidRPr="005959A5" w:rsidRDefault="009703E5" w:rsidP="005357CF">
      <w:pPr>
        <w:pStyle w:val="p7"/>
        <w:shd w:val="clear" w:color="auto" w:fill="FFFFFF"/>
        <w:spacing w:before="0" w:beforeAutospacing="0" w:after="0" w:afterAutospacing="0"/>
        <w:jc w:val="both"/>
        <w:rPr>
          <w:color w:val="000000"/>
          <w:lang w:val="de-DE"/>
        </w:rPr>
      </w:pPr>
      <w:r w:rsidRPr="00874AA7">
        <w:rPr>
          <w:rStyle w:val="s1"/>
          <w:b/>
          <w:bCs/>
          <w:color w:val="000000"/>
        </w:rPr>
        <w:t>Базовый</w:t>
      </w:r>
      <w:r w:rsidRPr="005959A5">
        <w:rPr>
          <w:rStyle w:val="s1"/>
          <w:b/>
          <w:bCs/>
          <w:color w:val="000000"/>
          <w:lang w:val="de-DE"/>
        </w:rPr>
        <w:t>.</w:t>
      </w:r>
      <w:r w:rsidRPr="005959A5">
        <w:rPr>
          <w:rStyle w:val="apple-converted-space"/>
          <w:b/>
          <w:bCs/>
          <w:color w:val="000000"/>
          <w:lang w:val="de-DE"/>
        </w:rPr>
        <w:t> </w:t>
      </w:r>
      <w:r w:rsidRPr="00874AA7">
        <w:rPr>
          <w:color w:val="000000"/>
        </w:rPr>
        <w:t>Описаниеквартир</w:t>
      </w:r>
      <w:r w:rsidRPr="005959A5">
        <w:rPr>
          <w:color w:val="000000"/>
          <w:lang w:val="de-DE"/>
        </w:rPr>
        <w:t xml:space="preserve">, </w:t>
      </w:r>
      <w:r w:rsidRPr="00874AA7">
        <w:rPr>
          <w:color w:val="000000"/>
        </w:rPr>
        <w:t>комнат</w:t>
      </w:r>
      <w:r w:rsidRPr="005959A5">
        <w:rPr>
          <w:color w:val="000000"/>
          <w:lang w:val="de-DE"/>
        </w:rPr>
        <w:t xml:space="preserve">, </w:t>
      </w:r>
      <w:r w:rsidRPr="00874AA7">
        <w:rPr>
          <w:color w:val="000000"/>
        </w:rPr>
        <w:t>мебели</w:t>
      </w:r>
      <w:r w:rsidRPr="005959A5">
        <w:rPr>
          <w:color w:val="000000"/>
          <w:lang w:val="de-DE"/>
        </w:rPr>
        <w:t xml:space="preserve">, </w:t>
      </w:r>
      <w:r w:rsidRPr="00874AA7">
        <w:rPr>
          <w:color w:val="000000"/>
        </w:rPr>
        <w:t>ихоценка</w:t>
      </w:r>
      <w:r w:rsidRPr="005959A5">
        <w:rPr>
          <w:color w:val="000000"/>
          <w:lang w:val="de-DE"/>
        </w:rPr>
        <w:t xml:space="preserve">, </w:t>
      </w:r>
      <w:r w:rsidRPr="00874AA7">
        <w:rPr>
          <w:color w:val="000000"/>
        </w:rPr>
        <w:t>арендажилья</w:t>
      </w:r>
      <w:r w:rsidRPr="005959A5">
        <w:rPr>
          <w:color w:val="000000"/>
          <w:lang w:val="de-DE"/>
        </w:rPr>
        <w:t xml:space="preserve"> Meine Wohnung: Beschreibung von Wohnungen, Zimmern, Möbeln, ihre Charakteristik; Mieten von Wohnungen und Häusern.</w:t>
      </w:r>
    </w:p>
    <w:p w:rsidR="009703E5" w:rsidRPr="00874AA7" w:rsidRDefault="009703E5" w:rsidP="005357CF">
      <w:pPr>
        <w:pStyle w:val="p7"/>
        <w:shd w:val="clear" w:color="auto" w:fill="FFFFFF"/>
        <w:spacing w:before="0" w:beforeAutospacing="0" w:after="0" w:afterAutospacing="0"/>
        <w:jc w:val="both"/>
        <w:rPr>
          <w:color w:val="000000"/>
        </w:rPr>
      </w:pPr>
      <w:r w:rsidRPr="00874AA7">
        <w:rPr>
          <w:rStyle w:val="s1"/>
          <w:b/>
          <w:bCs/>
          <w:color w:val="000000"/>
        </w:rPr>
        <w:t>Продвинутый</w:t>
      </w:r>
      <w:r w:rsidRPr="005959A5">
        <w:rPr>
          <w:rStyle w:val="s1"/>
          <w:b/>
          <w:bCs/>
          <w:color w:val="000000"/>
          <w:lang w:val="de-DE"/>
        </w:rPr>
        <w:t>.</w:t>
      </w:r>
      <w:r w:rsidRPr="005959A5">
        <w:rPr>
          <w:rStyle w:val="apple-converted-space"/>
          <w:b/>
          <w:bCs/>
          <w:color w:val="000000"/>
          <w:lang w:val="de-DE"/>
        </w:rPr>
        <w:t> </w:t>
      </w:r>
      <w:r w:rsidRPr="00874AA7">
        <w:rPr>
          <w:color w:val="000000"/>
        </w:rPr>
        <w:t>Гделучшежить</w:t>
      </w:r>
      <w:r w:rsidRPr="005959A5">
        <w:rPr>
          <w:color w:val="000000"/>
          <w:lang w:val="de-DE"/>
        </w:rPr>
        <w:t xml:space="preserve">? Wohnen in der Stadt, wohnen auf dem Land, mein Traumhaus, meine Traumwohnung. </w:t>
      </w:r>
      <w:r w:rsidRPr="00874AA7">
        <w:rPr>
          <w:color w:val="000000"/>
        </w:rPr>
        <w:t>Wohngemeinschaft. Жильё по гороскопу Стиль жизни. Что такое современный стиль жизни?</w:t>
      </w:r>
    </w:p>
    <w:p w:rsidR="009703E5" w:rsidRPr="00874AA7" w:rsidRDefault="009703E5" w:rsidP="005357CF">
      <w:pPr>
        <w:pStyle w:val="p20"/>
        <w:shd w:val="clear" w:color="auto" w:fill="FFFFFF"/>
        <w:spacing w:before="0" w:beforeAutospacing="0" w:after="0" w:afterAutospacing="0"/>
        <w:ind w:firstLine="284"/>
        <w:jc w:val="both"/>
        <w:rPr>
          <w:color w:val="000000"/>
        </w:rPr>
      </w:pPr>
      <w:r w:rsidRPr="00874AA7">
        <w:rPr>
          <w:rStyle w:val="s13"/>
          <w:color w:val="000000"/>
        </w:rPr>
        <w:t>5)​ </w:t>
      </w:r>
      <w:r w:rsidRPr="00874AA7">
        <w:rPr>
          <w:rStyle w:val="s1"/>
          <w:b/>
          <w:bCs/>
          <w:color w:val="000000"/>
        </w:rPr>
        <w:t>Mein Tag. Мой день. Время. Aktivitäten. Домашние дела. Повседневность. Время работы.</w:t>
      </w:r>
    </w:p>
    <w:p w:rsidR="009703E5" w:rsidRPr="00874AA7" w:rsidRDefault="009703E5" w:rsidP="005357CF">
      <w:pPr>
        <w:pStyle w:val="p7"/>
        <w:shd w:val="clear" w:color="auto" w:fill="FFFFFF"/>
        <w:spacing w:before="0" w:beforeAutospacing="0" w:after="0" w:afterAutospacing="0"/>
        <w:jc w:val="both"/>
        <w:rPr>
          <w:color w:val="000000"/>
        </w:rPr>
      </w:pPr>
      <w:r w:rsidRPr="00874AA7">
        <w:rPr>
          <w:rStyle w:val="s1"/>
          <w:b/>
          <w:bCs/>
          <w:color w:val="000000"/>
        </w:rPr>
        <w:t>Базовый.</w:t>
      </w:r>
      <w:r w:rsidRPr="00874AA7">
        <w:rPr>
          <w:rStyle w:val="apple-converted-space"/>
          <w:b/>
          <w:bCs/>
          <w:color w:val="000000"/>
        </w:rPr>
        <w:t> </w:t>
      </w:r>
      <w:r w:rsidRPr="00874AA7">
        <w:rPr>
          <w:color w:val="000000"/>
        </w:rPr>
        <w:t>Описание своего рабочего дня.</w:t>
      </w:r>
    </w:p>
    <w:p w:rsidR="009703E5" w:rsidRPr="00874AA7" w:rsidRDefault="009703E5" w:rsidP="005357CF">
      <w:pPr>
        <w:pStyle w:val="p7"/>
        <w:shd w:val="clear" w:color="auto" w:fill="FFFFFF"/>
        <w:spacing w:before="0" w:beforeAutospacing="0" w:after="0" w:afterAutospacing="0"/>
        <w:jc w:val="both"/>
        <w:rPr>
          <w:color w:val="000000"/>
        </w:rPr>
      </w:pPr>
      <w:r w:rsidRPr="00874AA7">
        <w:rPr>
          <w:rStyle w:val="s1"/>
          <w:b/>
          <w:bCs/>
          <w:color w:val="000000"/>
        </w:rPr>
        <w:t>Продвинутый.</w:t>
      </w:r>
      <w:r w:rsidRPr="00874AA7">
        <w:rPr>
          <w:rStyle w:val="apple-converted-space"/>
          <w:b/>
          <w:bCs/>
          <w:color w:val="000000"/>
        </w:rPr>
        <w:t> </w:t>
      </w:r>
      <w:r w:rsidRPr="00874AA7">
        <w:rPr>
          <w:color w:val="000000"/>
        </w:rPr>
        <w:t>Frühtyp, Spättyp. Совы и жаворонки.</w:t>
      </w:r>
    </w:p>
    <w:p w:rsidR="009703E5" w:rsidRPr="00874AA7" w:rsidRDefault="009703E5" w:rsidP="005357CF">
      <w:pPr>
        <w:pStyle w:val="p7"/>
        <w:shd w:val="clear" w:color="auto" w:fill="FFFFFF"/>
        <w:spacing w:before="0" w:beforeAutospacing="0" w:after="0" w:afterAutospacing="0"/>
        <w:jc w:val="both"/>
        <w:rPr>
          <w:color w:val="000000"/>
        </w:rPr>
      </w:pPr>
      <w:r w:rsidRPr="00874AA7">
        <w:rPr>
          <w:rStyle w:val="s6"/>
          <w:color w:val="000000"/>
        </w:rPr>
        <w:t>6)​ </w:t>
      </w:r>
      <w:r w:rsidRPr="00874AA7">
        <w:rPr>
          <w:rStyle w:val="s1"/>
          <w:b/>
          <w:bCs/>
          <w:color w:val="000000"/>
        </w:rPr>
        <w:t>Freizeit. Свободное время:</w:t>
      </w:r>
      <w:r w:rsidRPr="00874AA7">
        <w:rPr>
          <w:rStyle w:val="apple-converted-space"/>
          <w:color w:val="000000"/>
        </w:rPr>
        <w:t> </w:t>
      </w:r>
      <w:r w:rsidRPr="00874AA7">
        <w:rPr>
          <w:rStyle w:val="s1"/>
          <w:b/>
          <w:bCs/>
          <w:color w:val="000000"/>
        </w:rPr>
        <w:t>Времена года, погода.</w:t>
      </w:r>
    </w:p>
    <w:p w:rsidR="009703E5" w:rsidRPr="00874AA7" w:rsidRDefault="009703E5" w:rsidP="005357CF">
      <w:pPr>
        <w:pStyle w:val="p7"/>
        <w:shd w:val="clear" w:color="auto" w:fill="FFFFFF"/>
        <w:spacing w:before="0" w:beforeAutospacing="0" w:after="0" w:afterAutospacing="0"/>
        <w:jc w:val="both"/>
        <w:rPr>
          <w:color w:val="000000"/>
        </w:rPr>
      </w:pPr>
      <w:r w:rsidRPr="00874AA7">
        <w:rPr>
          <w:rStyle w:val="s1"/>
          <w:b/>
          <w:bCs/>
          <w:color w:val="000000"/>
        </w:rPr>
        <w:t>Базовый.</w:t>
      </w:r>
      <w:r w:rsidRPr="00874AA7">
        <w:rPr>
          <w:rStyle w:val="apple-converted-space"/>
          <w:b/>
          <w:bCs/>
          <w:color w:val="000000"/>
        </w:rPr>
        <w:t> </w:t>
      </w:r>
      <w:r w:rsidRPr="00874AA7">
        <w:rPr>
          <w:color w:val="000000"/>
        </w:rPr>
        <w:t>Увлечения, интересы, хобби; занятия в свободное время. Описание своего свободного времени. Как распланировать свое свободное время в будни / выходные / на каникулах. Termine vereinbaren. Планирование совместных мероприятий.</w:t>
      </w:r>
    </w:p>
    <w:p w:rsidR="009703E5" w:rsidRPr="00874AA7" w:rsidRDefault="009703E5" w:rsidP="005357CF">
      <w:pPr>
        <w:pStyle w:val="p7"/>
        <w:shd w:val="clear" w:color="auto" w:fill="FFFFFF"/>
        <w:spacing w:before="0" w:beforeAutospacing="0" w:after="0" w:afterAutospacing="0"/>
        <w:jc w:val="both"/>
        <w:rPr>
          <w:color w:val="000000"/>
        </w:rPr>
      </w:pPr>
      <w:r w:rsidRPr="00874AA7">
        <w:rPr>
          <w:rStyle w:val="s1"/>
          <w:b/>
          <w:bCs/>
          <w:color w:val="000000"/>
        </w:rPr>
        <w:t>Продвинутый.</w:t>
      </w:r>
      <w:r w:rsidRPr="00874AA7">
        <w:rPr>
          <w:rStyle w:val="apple-converted-space"/>
          <w:color w:val="000000"/>
        </w:rPr>
        <w:t> </w:t>
      </w:r>
      <w:r w:rsidRPr="00874AA7">
        <w:rPr>
          <w:color w:val="000000"/>
        </w:rPr>
        <w:t>Проведение свободного времени с друзьями в солнечную или дождливую погоду весной/летом/осенью, в морозные дни зимой (различные встречи; посещение кафе, ресторана, кино, театра; покупки; спортивные и другие мероприятия). Поиск новых друзей по интересам и увлечениям, включая также и современные возможности онлайн-коммуникации. Как мы выбираем друзей? Важны ли хобби при выборе друзей?</w:t>
      </w:r>
    </w:p>
    <w:p w:rsidR="009703E5" w:rsidRPr="005959A5" w:rsidRDefault="009703E5" w:rsidP="005357CF">
      <w:pPr>
        <w:pStyle w:val="p20"/>
        <w:shd w:val="clear" w:color="auto" w:fill="FFFFFF"/>
        <w:spacing w:before="0" w:beforeAutospacing="0" w:after="0" w:afterAutospacing="0"/>
        <w:ind w:firstLine="284"/>
        <w:jc w:val="both"/>
        <w:rPr>
          <w:color w:val="000000"/>
          <w:lang w:val="de-DE"/>
        </w:rPr>
      </w:pPr>
      <w:r w:rsidRPr="00874AA7">
        <w:rPr>
          <w:rStyle w:val="s13"/>
          <w:color w:val="000000"/>
        </w:rPr>
        <w:t>7)​ </w:t>
      </w:r>
      <w:r w:rsidRPr="00874AA7">
        <w:rPr>
          <w:rStyle w:val="s1"/>
          <w:b/>
          <w:bCs/>
          <w:color w:val="000000"/>
        </w:rPr>
        <w:t xml:space="preserve">Умения. Намерения. Изучение немецкого языка. </w:t>
      </w:r>
      <w:r w:rsidRPr="005959A5">
        <w:rPr>
          <w:rStyle w:val="s1"/>
          <w:b/>
          <w:bCs/>
          <w:color w:val="000000"/>
          <w:lang w:val="de-DE"/>
        </w:rPr>
        <w:t>Fähigkeiten. Absichten. Deutsch lernen.</w:t>
      </w:r>
    </w:p>
    <w:p w:rsidR="009703E5" w:rsidRPr="00874AA7" w:rsidRDefault="009703E5" w:rsidP="005357CF">
      <w:pPr>
        <w:pStyle w:val="p7"/>
        <w:shd w:val="clear" w:color="auto" w:fill="FFFFFF"/>
        <w:spacing w:before="0" w:beforeAutospacing="0" w:after="0" w:afterAutospacing="0"/>
        <w:jc w:val="both"/>
        <w:rPr>
          <w:color w:val="000000"/>
        </w:rPr>
      </w:pPr>
      <w:r w:rsidRPr="00874AA7">
        <w:rPr>
          <w:rStyle w:val="s1"/>
          <w:b/>
          <w:bCs/>
          <w:color w:val="000000"/>
        </w:rPr>
        <w:t>Базовый</w:t>
      </w:r>
      <w:r w:rsidRPr="005959A5">
        <w:rPr>
          <w:rStyle w:val="s1"/>
          <w:b/>
          <w:bCs/>
          <w:color w:val="000000"/>
          <w:lang w:val="de-DE"/>
        </w:rPr>
        <w:t>.</w:t>
      </w:r>
      <w:r w:rsidRPr="005959A5">
        <w:rPr>
          <w:rStyle w:val="apple-converted-space"/>
          <w:b/>
          <w:bCs/>
          <w:color w:val="000000"/>
          <w:lang w:val="de-DE"/>
        </w:rPr>
        <w:t> </w:t>
      </w:r>
      <w:r w:rsidRPr="005959A5">
        <w:rPr>
          <w:color w:val="000000"/>
          <w:lang w:val="de-DE"/>
        </w:rPr>
        <w:t xml:space="preserve">Wie lerne ich Deutsch. Mein Deutschunterricht. </w:t>
      </w:r>
      <w:r w:rsidRPr="00874AA7">
        <w:rPr>
          <w:color w:val="000000"/>
        </w:rPr>
        <w:t>Цели изучения немецкого языка.</w:t>
      </w:r>
    </w:p>
    <w:p w:rsidR="009703E5" w:rsidRPr="005959A5" w:rsidRDefault="009703E5" w:rsidP="005357CF">
      <w:pPr>
        <w:pStyle w:val="p7"/>
        <w:shd w:val="clear" w:color="auto" w:fill="FFFFFF"/>
        <w:spacing w:before="0" w:beforeAutospacing="0" w:after="0" w:afterAutospacing="0"/>
        <w:jc w:val="both"/>
        <w:rPr>
          <w:color w:val="000000"/>
          <w:lang w:val="de-DE"/>
        </w:rPr>
      </w:pPr>
      <w:r w:rsidRPr="00874AA7">
        <w:rPr>
          <w:rStyle w:val="s1"/>
          <w:b/>
          <w:bCs/>
          <w:color w:val="000000"/>
        </w:rPr>
        <w:t>Продвинутый.</w:t>
      </w:r>
      <w:r w:rsidRPr="00874AA7">
        <w:rPr>
          <w:rStyle w:val="apple-converted-space"/>
          <w:b/>
          <w:bCs/>
          <w:color w:val="000000"/>
        </w:rPr>
        <w:t> </w:t>
      </w:r>
      <w:r w:rsidRPr="00874AA7">
        <w:rPr>
          <w:color w:val="000000"/>
        </w:rPr>
        <w:t xml:space="preserve">Lernen ein Leben lang. Посещение курсов и приобретение умений. Способы (самостоятельного) изучения немецкого языка. Отношение к разным видам языковых знаний/умений и к разным видам работы на занятии. </w:t>
      </w:r>
      <w:r w:rsidRPr="005959A5">
        <w:rPr>
          <w:color w:val="000000"/>
          <w:lang w:val="de-DE"/>
        </w:rPr>
        <w:t>Was können sie schon? Was möchten sie noch lernen?</w:t>
      </w:r>
    </w:p>
    <w:p w:rsidR="009703E5" w:rsidRPr="00874AA7" w:rsidRDefault="009703E5" w:rsidP="005357CF">
      <w:pPr>
        <w:pStyle w:val="p20"/>
        <w:shd w:val="clear" w:color="auto" w:fill="FFFFFF"/>
        <w:spacing w:before="0" w:beforeAutospacing="0" w:after="0" w:afterAutospacing="0"/>
        <w:ind w:firstLine="284"/>
        <w:jc w:val="both"/>
        <w:rPr>
          <w:color w:val="000000"/>
        </w:rPr>
      </w:pPr>
      <w:r w:rsidRPr="005959A5">
        <w:rPr>
          <w:rStyle w:val="s13"/>
          <w:color w:val="000000"/>
          <w:lang w:val="de-DE"/>
        </w:rPr>
        <w:t>8)​ </w:t>
      </w:r>
      <w:r w:rsidRPr="00874AA7">
        <w:rPr>
          <w:rStyle w:val="s1"/>
          <w:b/>
          <w:bCs/>
          <w:color w:val="000000"/>
        </w:rPr>
        <w:t>Профессияиработа</w:t>
      </w:r>
      <w:r w:rsidRPr="005959A5">
        <w:rPr>
          <w:rStyle w:val="s1"/>
          <w:b/>
          <w:bCs/>
          <w:color w:val="000000"/>
          <w:lang w:val="de-DE"/>
        </w:rPr>
        <w:t xml:space="preserve">. </w:t>
      </w:r>
      <w:r w:rsidRPr="00874AA7">
        <w:rPr>
          <w:rStyle w:val="s1"/>
          <w:b/>
          <w:bCs/>
          <w:color w:val="000000"/>
        </w:rPr>
        <w:t>Beruf und Arbeit.</w:t>
      </w:r>
    </w:p>
    <w:p w:rsidR="009703E5" w:rsidRPr="00874AA7" w:rsidRDefault="009703E5" w:rsidP="005357CF">
      <w:pPr>
        <w:pStyle w:val="p7"/>
        <w:shd w:val="clear" w:color="auto" w:fill="FFFFFF"/>
        <w:spacing w:before="0" w:beforeAutospacing="0" w:after="0" w:afterAutospacing="0"/>
        <w:jc w:val="both"/>
        <w:rPr>
          <w:color w:val="000000"/>
        </w:rPr>
      </w:pPr>
      <w:r w:rsidRPr="00874AA7">
        <w:rPr>
          <w:rStyle w:val="s1"/>
          <w:b/>
          <w:bCs/>
          <w:color w:val="000000"/>
        </w:rPr>
        <w:t>Базовый.</w:t>
      </w:r>
      <w:r w:rsidRPr="00874AA7">
        <w:rPr>
          <w:rStyle w:val="apple-converted-space"/>
          <w:color w:val="000000"/>
        </w:rPr>
        <w:t> </w:t>
      </w:r>
      <w:r w:rsidRPr="00874AA7">
        <w:rPr>
          <w:color w:val="000000"/>
        </w:rPr>
        <w:t>Поиск работы/практики. Плюсы и минусы различных профессий.</w:t>
      </w:r>
    </w:p>
    <w:p w:rsidR="009703E5" w:rsidRPr="00874AA7" w:rsidRDefault="009703E5" w:rsidP="005357CF">
      <w:pPr>
        <w:pStyle w:val="p7"/>
        <w:shd w:val="clear" w:color="auto" w:fill="FFFFFF"/>
        <w:spacing w:before="0" w:beforeAutospacing="0" w:after="0" w:afterAutospacing="0"/>
        <w:jc w:val="both"/>
        <w:rPr>
          <w:color w:val="000000"/>
        </w:rPr>
      </w:pPr>
      <w:r w:rsidRPr="00874AA7">
        <w:rPr>
          <w:rStyle w:val="s1"/>
          <w:b/>
          <w:bCs/>
          <w:color w:val="000000"/>
        </w:rPr>
        <w:t>Продвинутый.</w:t>
      </w:r>
      <w:r w:rsidRPr="00874AA7">
        <w:rPr>
          <w:rStyle w:val="apple-converted-space"/>
          <w:color w:val="000000"/>
        </w:rPr>
        <w:t> </w:t>
      </w:r>
      <w:r w:rsidRPr="00874AA7">
        <w:rPr>
          <w:color w:val="000000"/>
        </w:rPr>
        <w:t>Положение женщин и мужчин на рынке труда. Женские и мужские профессии. Идеальная профессия. Необычные профессии.</w:t>
      </w:r>
    </w:p>
    <w:p w:rsidR="009703E5" w:rsidRPr="00874AA7" w:rsidRDefault="009703E5" w:rsidP="005357CF">
      <w:pPr>
        <w:pStyle w:val="p20"/>
        <w:shd w:val="clear" w:color="auto" w:fill="FFFFFF"/>
        <w:spacing w:before="0" w:beforeAutospacing="0" w:after="0" w:afterAutospacing="0"/>
        <w:ind w:firstLine="284"/>
        <w:jc w:val="both"/>
        <w:rPr>
          <w:color w:val="000000"/>
        </w:rPr>
      </w:pPr>
      <w:r w:rsidRPr="00874AA7">
        <w:rPr>
          <w:rStyle w:val="s13"/>
          <w:color w:val="000000"/>
        </w:rPr>
        <w:t>9)​ </w:t>
      </w:r>
      <w:r w:rsidRPr="00874AA7">
        <w:rPr>
          <w:rStyle w:val="s1"/>
          <w:b/>
          <w:bCs/>
          <w:color w:val="000000"/>
        </w:rPr>
        <w:t>Туризм. Tourismus.</w:t>
      </w:r>
    </w:p>
    <w:p w:rsidR="009703E5" w:rsidRPr="005959A5" w:rsidRDefault="009703E5" w:rsidP="005357CF">
      <w:pPr>
        <w:pStyle w:val="p7"/>
        <w:shd w:val="clear" w:color="auto" w:fill="FFFFFF"/>
        <w:spacing w:before="0" w:beforeAutospacing="0" w:after="0" w:afterAutospacing="0"/>
        <w:jc w:val="both"/>
        <w:rPr>
          <w:color w:val="000000"/>
          <w:lang w:val="de-DE"/>
        </w:rPr>
      </w:pPr>
      <w:r w:rsidRPr="00874AA7">
        <w:rPr>
          <w:rStyle w:val="s1"/>
          <w:b/>
          <w:bCs/>
          <w:color w:val="000000"/>
        </w:rPr>
        <w:t>Базовый.</w:t>
      </w:r>
      <w:r w:rsidRPr="00874AA7">
        <w:rPr>
          <w:rStyle w:val="apple-converted-space"/>
          <w:color w:val="000000"/>
        </w:rPr>
        <w:t> </w:t>
      </w:r>
      <w:r w:rsidRPr="00874AA7">
        <w:rPr>
          <w:color w:val="000000"/>
        </w:rPr>
        <w:t>Как называются достопримечательности и учреждения города, их описание. Достопримечательности немецкого города Мюнхена. Экскурсии. Заселение в отель. Типы гостиниц. Немецкийкарнавал</w:t>
      </w:r>
      <w:r w:rsidRPr="005959A5">
        <w:rPr>
          <w:color w:val="000000"/>
          <w:lang w:val="de-DE"/>
        </w:rPr>
        <w:t>.</w:t>
      </w:r>
    </w:p>
    <w:p w:rsidR="009703E5" w:rsidRPr="005959A5" w:rsidRDefault="009703E5" w:rsidP="005357CF">
      <w:pPr>
        <w:pStyle w:val="p7"/>
        <w:shd w:val="clear" w:color="auto" w:fill="FFFFFF"/>
        <w:spacing w:before="0" w:beforeAutospacing="0" w:after="0" w:afterAutospacing="0"/>
        <w:jc w:val="both"/>
        <w:rPr>
          <w:color w:val="000000"/>
          <w:lang w:val="de-DE"/>
        </w:rPr>
      </w:pPr>
      <w:r w:rsidRPr="00874AA7">
        <w:rPr>
          <w:rStyle w:val="s1"/>
          <w:b/>
          <w:bCs/>
          <w:color w:val="000000"/>
        </w:rPr>
        <w:t>Продвинутый</w:t>
      </w:r>
      <w:r w:rsidRPr="005959A5">
        <w:rPr>
          <w:rStyle w:val="s1"/>
          <w:b/>
          <w:bCs/>
          <w:color w:val="000000"/>
          <w:lang w:val="de-DE"/>
        </w:rPr>
        <w:t>.</w:t>
      </w:r>
      <w:r w:rsidRPr="005959A5">
        <w:rPr>
          <w:rStyle w:val="apple-converted-space"/>
          <w:color w:val="000000"/>
          <w:lang w:val="de-DE"/>
        </w:rPr>
        <w:t> </w:t>
      </w:r>
      <w:r w:rsidRPr="005959A5">
        <w:rPr>
          <w:color w:val="000000"/>
          <w:lang w:val="de-DE"/>
        </w:rPr>
        <w:t>Selbstständig reisen oder eine Gruppenreise wählen. Reisebüros.</w:t>
      </w:r>
    </w:p>
    <w:p w:rsidR="009703E5" w:rsidRPr="00874AA7" w:rsidRDefault="009703E5" w:rsidP="005357CF">
      <w:pPr>
        <w:pStyle w:val="p20"/>
        <w:shd w:val="clear" w:color="auto" w:fill="FFFFFF"/>
        <w:spacing w:before="0" w:beforeAutospacing="0" w:after="0" w:afterAutospacing="0"/>
        <w:ind w:firstLine="284"/>
        <w:jc w:val="both"/>
        <w:rPr>
          <w:color w:val="000000"/>
        </w:rPr>
      </w:pPr>
      <w:r w:rsidRPr="003C4250">
        <w:rPr>
          <w:rStyle w:val="s13"/>
          <w:color w:val="000000"/>
          <w:lang w:val="de-DE"/>
        </w:rPr>
        <w:t>10)​ </w:t>
      </w:r>
      <w:r w:rsidRPr="00874AA7">
        <w:rPr>
          <w:rStyle w:val="s1"/>
          <w:b/>
          <w:bCs/>
          <w:color w:val="000000"/>
        </w:rPr>
        <w:t>Здоровье</w:t>
      </w:r>
      <w:r w:rsidRPr="003C4250">
        <w:rPr>
          <w:rStyle w:val="s1"/>
          <w:b/>
          <w:bCs/>
          <w:color w:val="000000"/>
          <w:lang w:val="de-DE"/>
        </w:rPr>
        <w:t xml:space="preserve">. </w:t>
      </w:r>
      <w:r w:rsidRPr="00874AA7">
        <w:rPr>
          <w:rStyle w:val="s1"/>
          <w:b/>
          <w:bCs/>
          <w:color w:val="000000"/>
        </w:rPr>
        <w:t>Gesundheit.</w:t>
      </w:r>
    </w:p>
    <w:p w:rsidR="009703E5" w:rsidRPr="00874AA7" w:rsidRDefault="009703E5" w:rsidP="005357CF">
      <w:pPr>
        <w:pStyle w:val="p7"/>
        <w:shd w:val="clear" w:color="auto" w:fill="FFFFFF"/>
        <w:spacing w:before="0" w:beforeAutospacing="0" w:after="0" w:afterAutospacing="0"/>
        <w:jc w:val="both"/>
        <w:rPr>
          <w:color w:val="000000"/>
        </w:rPr>
      </w:pPr>
      <w:r w:rsidRPr="00874AA7">
        <w:rPr>
          <w:rStyle w:val="s1"/>
          <w:b/>
          <w:bCs/>
          <w:color w:val="000000"/>
        </w:rPr>
        <w:t>Базовый.</w:t>
      </w:r>
      <w:r w:rsidRPr="00874AA7">
        <w:rPr>
          <w:rStyle w:val="apple-converted-space"/>
          <w:b/>
          <w:bCs/>
          <w:color w:val="000000"/>
        </w:rPr>
        <w:t> </w:t>
      </w:r>
      <w:r w:rsidRPr="00874AA7">
        <w:rPr>
          <w:color w:val="000000"/>
        </w:rPr>
        <w:t>Как называются основные части тела, их описание. Внутренние органы. Врачи-специалисты (специфика их работы). Запись на примем к врачу. Посещение врача. Описание заболевания (симптомов и его протекания).</w:t>
      </w:r>
    </w:p>
    <w:p w:rsidR="009703E5" w:rsidRPr="00874AA7" w:rsidRDefault="009703E5" w:rsidP="005357CF">
      <w:pPr>
        <w:pStyle w:val="p7"/>
        <w:shd w:val="clear" w:color="auto" w:fill="FFFFFF"/>
        <w:spacing w:before="0" w:beforeAutospacing="0" w:after="0" w:afterAutospacing="0"/>
        <w:jc w:val="both"/>
        <w:rPr>
          <w:color w:val="000000"/>
        </w:rPr>
      </w:pPr>
      <w:r w:rsidRPr="00874AA7">
        <w:rPr>
          <w:rStyle w:val="s1"/>
          <w:b/>
          <w:bCs/>
          <w:color w:val="000000"/>
        </w:rPr>
        <w:t>Продвинутый.</w:t>
      </w:r>
      <w:r w:rsidRPr="00874AA7">
        <w:rPr>
          <w:rStyle w:val="apple-converted-space"/>
          <w:b/>
          <w:bCs/>
          <w:color w:val="000000"/>
        </w:rPr>
        <w:t> </w:t>
      </w:r>
      <w:r w:rsidRPr="00874AA7">
        <w:rPr>
          <w:color w:val="000000"/>
        </w:rPr>
        <w:t>Вредные привычки (как с ними бороться). Стресс в университете, симптомы. Как бороться со стрессом.</w:t>
      </w:r>
    </w:p>
    <w:p w:rsidR="009703E5" w:rsidRPr="005959A5" w:rsidRDefault="009703E5" w:rsidP="005357CF">
      <w:pPr>
        <w:pStyle w:val="p20"/>
        <w:shd w:val="clear" w:color="auto" w:fill="FFFFFF"/>
        <w:spacing w:before="0" w:beforeAutospacing="0" w:after="0" w:afterAutospacing="0"/>
        <w:ind w:firstLine="284"/>
        <w:jc w:val="both"/>
        <w:rPr>
          <w:color w:val="000000"/>
          <w:lang w:val="de-DE"/>
        </w:rPr>
      </w:pPr>
      <w:r w:rsidRPr="005959A5">
        <w:rPr>
          <w:rStyle w:val="s13"/>
          <w:color w:val="000000"/>
          <w:lang w:val="de-DE"/>
        </w:rPr>
        <w:t>11)​ </w:t>
      </w:r>
      <w:r w:rsidRPr="00874AA7">
        <w:rPr>
          <w:rStyle w:val="s1"/>
          <w:b/>
          <w:bCs/>
          <w:color w:val="000000"/>
        </w:rPr>
        <w:t>Вгороде</w:t>
      </w:r>
      <w:r w:rsidRPr="005959A5">
        <w:rPr>
          <w:rStyle w:val="s1"/>
          <w:b/>
          <w:bCs/>
          <w:color w:val="000000"/>
          <w:lang w:val="de-DE"/>
        </w:rPr>
        <w:t xml:space="preserve">. </w:t>
      </w:r>
      <w:r w:rsidRPr="00874AA7">
        <w:rPr>
          <w:rStyle w:val="s1"/>
          <w:b/>
          <w:bCs/>
          <w:color w:val="000000"/>
        </w:rPr>
        <w:t>Вдороге</w:t>
      </w:r>
      <w:r w:rsidRPr="005959A5">
        <w:rPr>
          <w:rStyle w:val="s1"/>
          <w:b/>
          <w:bCs/>
          <w:color w:val="000000"/>
          <w:lang w:val="de-DE"/>
        </w:rPr>
        <w:t>. In der Stadt unterwegs.</w:t>
      </w:r>
    </w:p>
    <w:p w:rsidR="009703E5" w:rsidRPr="005959A5" w:rsidRDefault="009703E5" w:rsidP="005357CF">
      <w:pPr>
        <w:pStyle w:val="p7"/>
        <w:shd w:val="clear" w:color="auto" w:fill="FFFFFF"/>
        <w:spacing w:before="0" w:beforeAutospacing="0" w:after="0" w:afterAutospacing="0"/>
        <w:jc w:val="both"/>
        <w:rPr>
          <w:color w:val="000000"/>
          <w:lang w:val="de-DE"/>
        </w:rPr>
      </w:pPr>
      <w:r w:rsidRPr="00874AA7">
        <w:rPr>
          <w:rStyle w:val="s1"/>
          <w:b/>
          <w:bCs/>
          <w:color w:val="000000"/>
        </w:rPr>
        <w:t>Базовый.</w:t>
      </w:r>
      <w:r w:rsidRPr="00874AA7">
        <w:rPr>
          <w:rStyle w:val="apple-converted-space"/>
          <w:b/>
          <w:bCs/>
          <w:color w:val="000000"/>
        </w:rPr>
        <w:t> </w:t>
      </w:r>
      <w:r w:rsidRPr="00874AA7">
        <w:rPr>
          <w:color w:val="000000"/>
        </w:rPr>
        <w:t>Месторасположение объектов в городе. Ориентирование в городе. Виды транспорта. Расписаниедвижениятранспортныхсредств</w:t>
      </w:r>
      <w:r w:rsidRPr="005959A5">
        <w:rPr>
          <w:color w:val="000000"/>
          <w:lang w:val="de-DE"/>
        </w:rPr>
        <w:t>. Termine vereinbaren.</w:t>
      </w:r>
    </w:p>
    <w:p w:rsidR="009703E5" w:rsidRPr="005959A5" w:rsidRDefault="009703E5" w:rsidP="005357CF">
      <w:pPr>
        <w:pStyle w:val="p7"/>
        <w:shd w:val="clear" w:color="auto" w:fill="FFFFFF"/>
        <w:spacing w:before="0" w:beforeAutospacing="0" w:after="0" w:afterAutospacing="0"/>
        <w:jc w:val="both"/>
        <w:rPr>
          <w:color w:val="000000"/>
          <w:lang w:val="de-DE"/>
        </w:rPr>
      </w:pPr>
      <w:r w:rsidRPr="00874AA7">
        <w:rPr>
          <w:rStyle w:val="s1"/>
          <w:b/>
          <w:bCs/>
          <w:color w:val="000000"/>
        </w:rPr>
        <w:t>Продвинутый</w:t>
      </w:r>
      <w:r w:rsidRPr="005959A5">
        <w:rPr>
          <w:rStyle w:val="s1"/>
          <w:b/>
          <w:bCs/>
          <w:color w:val="000000"/>
          <w:lang w:val="de-DE"/>
        </w:rPr>
        <w:t>.</w:t>
      </w:r>
      <w:r w:rsidRPr="005959A5">
        <w:rPr>
          <w:rStyle w:val="apple-converted-space"/>
          <w:b/>
          <w:bCs/>
          <w:color w:val="000000"/>
          <w:lang w:val="de-DE"/>
        </w:rPr>
        <w:t> </w:t>
      </w:r>
      <w:r w:rsidRPr="005959A5">
        <w:rPr>
          <w:color w:val="000000"/>
          <w:lang w:val="de-DE"/>
        </w:rPr>
        <w:t>Wie reisen Sie in der Stadt gern: Zu Fuß? Mit dem Rad? Mit dem Bus?</w:t>
      </w:r>
    </w:p>
    <w:p w:rsidR="009703E5" w:rsidRPr="005959A5" w:rsidRDefault="009703E5" w:rsidP="005357CF">
      <w:pPr>
        <w:pStyle w:val="p20"/>
        <w:shd w:val="clear" w:color="auto" w:fill="FFFFFF"/>
        <w:spacing w:before="0" w:beforeAutospacing="0" w:after="0" w:afterAutospacing="0"/>
        <w:ind w:firstLine="284"/>
        <w:jc w:val="both"/>
        <w:rPr>
          <w:color w:val="000000"/>
          <w:lang w:val="de-DE"/>
        </w:rPr>
      </w:pPr>
      <w:r w:rsidRPr="00874AA7">
        <w:rPr>
          <w:rStyle w:val="s13"/>
          <w:color w:val="000000"/>
        </w:rPr>
        <w:t>12)​ </w:t>
      </w:r>
      <w:r w:rsidRPr="00874AA7">
        <w:rPr>
          <w:rStyle w:val="s1"/>
          <w:b/>
          <w:bCs/>
          <w:color w:val="000000"/>
        </w:rPr>
        <w:t xml:space="preserve">Клиент всегда прав (услуги сервис). </w:t>
      </w:r>
      <w:r w:rsidRPr="005959A5">
        <w:rPr>
          <w:rStyle w:val="s1"/>
          <w:b/>
          <w:bCs/>
          <w:color w:val="000000"/>
          <w:lang w:val="de-DE"/>
        </w:rPr>
        <w:t>Der Kunde ist König (Dienstleistungen und Service).</w:t>
      </w:r>
    </w:p>
    <w:p w:rsidR="009703E5" w:rsidRPr="00874AA7" w:rsidRDefault="009703E5" w:rsidP="005357CF">
      <w:pPr>
        <w:pStyle w:val="p7"/>
        <w:shd w:val="clear" w:color="auto" w:fill="FFFFFF"/>
        <w:spacing w:before="0" w:beforeAutospacing="0" w:after="0" w:afterAutospacing="0"/>
        <w:jc w:val="both"/>
        <w:rPr>
          <w:color w:val="000000"/>
        </w:rPr>
      </w:pPr>
      <w:r w:rsidRPr="00874AA7">
        <w:rPr>
          <w:rStyle w:val="s1"/>
          <w:b/>
          <w:bCs/>
          <w:color w:val="000000"/>
        </w:rPr>
        <w:t>Базовый.</w:t>
      </w:r>
      <w:r w:rsidRPr="00874AA7">
        <w:rPr>
          <w:rStyle w:val="apple-converted-space"/>
          <w:b/>
          <w:bCs/>
          <w:color w:val="000000"/>
        </w:rPr>
        <w:t> </w:t>
      </w:r>
      <w:r w:rsidRPr="00874AA7">
        <w:rPr>
          <w:color w:val="000000"/>
        </w:rPr>
        <w:t>Поломки, ремонт. Услуги и сервис. Обращение в клиентскую службу лично и по телефону. Сообщения на автоответчике. Выражение вежливой просьбы и жалобы.</w:t>
      </w:r>
    </w:p>
    <w:p w:rsidR="009703E5" w:rsidRPr="00874AA7" w:rsidRDefault="009703E5" w:rsidP="005357CF">
      <w:pPr>
        <w:pStyle w:val="p7"/>
        <w:shd w:val="clear" w:color="auto" w:fill="FFFFFF"/>
        <w:spacing w:before="0" w:beforeAutospacing="0" w:after="0" w:afterAutospacing="0"/>
        <w:jc w:val="both"/>
        <w:rPr>
          <w:color w:val="000000"/>
        </w:rPr>
      </w:pPr>
      <w:r w:rsidRPr="00874AA7">
        <w:rPr>
          <w:rStyle w:val="s1"/>
          <w:b/>
          <w:bCs/>
          <w:color w:val="000000"/>
        </w:rPr>
        <w:t>Продвинутый.</w:t>
      </w:r>
      <w:r w:rsidRPr="00874AA7">
        <w:rPr>
          <w:rStyle w:val="apple-converted-space"/>
          <w:b/>
          <w:bCs/>
          <w:color w:val="000000"/>
        </w:rPr>
        <w:t> </w:t>
      </w:r>
      <w:r w:rsidRPr="00874AA7">
        <w:rPr>
          <w:color w:val="000000"/>
        </w:rPr>
        <w:t>Die neue Dienstleistungen.</w:t>
      </w:r>
    </w:p>
    <w:p w:rsidR="009703E5" w:rsidRPr="005959A5" w:rsidRDefault="009703E5" w:rsidP="005357CF">
      <w:pPr>
        <w:pStyle w:val="p20"/>
        <w:shd w:val="clear" w:color="auto" w:fill="FFFFFF"/>
        <w:spacing w:before="0" w:beforeAutospacing="0" w:after="0" w:afterAutospacing="0"/>
        <w:ind w:firstLine="284"/>
        <w:jc w:val="both"/>
        <w:rPr>
          <w:color w:val="000000"/>
          <w:lang w:val="de-DE"/>
        </w:rPr>
      </w:pPr>
      <w:r w:rsidRPr="00874AA7">
        <w:rPr>
          <w:rStyle w:val="s13"/>
          <w:color w:val="000000"/>
        </w:rPr>
        <w:t>13)​ </w:t>
      </w:r>
      <w:r w:rsidRPr="00874AA7">
        <w:rPr>
          <w:rStyle w:val="s1"/>
          <w:b/>
          <w:bCs/>
          <w:color w:val="000000"/>
        </w:rPr>
        <w:t xml:space="preserve">Одежда. Покупки в универмаге. Одежда для офиса. </w:t>
      </w:r>
      <w:r w:rsidRPr="005959A5">
        <w:rPr>
          <w:rStyle w:val="s1"/>
          <w:b/>
          <w:bCs/>
          <w:color w:val="000000"/>
          <w:lang w:val="de-DE"/>
        </w:rPr>
        <w:t>Kleidung. Einkäufe im Kaufhaus. Bürokleidung.</w:t>
      </w:r>
    </w:p>
    <w:p w:rsidR="009703E5" w:rsidRPr="00874AA7" w:rsidRDefault="009703E5" w:rsidP="005357CF">
      <w:pPr>
        <w:pStyle w:val="p7"/>
        <w:shd w:val="clear" w:color="auto" w:fill="FFFFFF"/>
        <w:spacing w:before="0" w:beforeAutospacing="0" w:after="0" w:afterAutospacing="0"/>
        <w:jc w:val="both"/>
        <w:rPr>
          <w:color w:val="000000"/>
        </w:rPr>
      </w:pPr>
      <w:r w:rsidRPr="00874AA7">
        <w:rPr>
          <w:rStyle w:val="s1"/>
          <w:b/>
          <w:bCs/>
          <w:color w:val="000000"/>
        </w:rPr>
        <w:t>Базовый.</w:t>
      </w:r>
      <w:r w:rsidRPr="00874AA7">
        <w:rPr>
          <w:rStyle w:val="apple-converted-space"/>
          <w:b/>
          <w:bCs/>
          <w:color w:val="000000"/>
        </w:rPr>
        <w:t> </w:t>
      </w:r>
      <w:r w:rsidRPr="00874AA7">
        <w:rPr>
          <w:color w:val="000000"/>
        </w:rPr>
        <w:t>Выбор подходящей одежды (цвет, размер, цена). Консультация специалиста универмага. Мода.</w:t>
      </w:r>
    </w:p>
    <w:p w:rsidR="009703E5" w:rsidRPr="005959A5" w:rsidRDefault="009703E5" w:rsidP="005357CF">
      <w:pPr>
        <w:pStyle w:val="p7"/>
        <w:shd w:val="clear" w:color="auto" w:fill="FFFFFF"/>
        <w:spacing w:before="0" w:beforeAutospacing="0" w:after="0" w:afterAutospacing="0"/>
        <w:jc w:val="both"/>
        <w:rPr>
          <w:color w:val="000000"/>
          <w:lang w:val="de-DE"/>
        </w:rPr>
      </w:pPr>
      <w:r w:rsidRPr="00874AA7">
        <w:rPr>
          <w:rStyle w:val="s1"/>
          <w:b/>
          <w:bCs/>
          <w:color w:val="000000"/>
        </w:rPr>
        <w:t>Продвинутый.</w:t>
      </w:r>
      <w:r w:rsidRPr="00874AA7">
        <w:rPr>
          <w:rStyle w:val="apple-converted-space"/>
          <w:b/>
          <w:bCs/>
          <w:color w:val="000000"/>
        </w:rPr>
        <w:t> </w:t>
      </w:r>
      <w:r w:rsidRPr="00874AA7">
        <w:rPr>
          <w:color w:val="000000"/>
        </w:rPr>
        <w:t xml:space="preserve">Униформа для университета и офиса – за и против. </w:t>
      </w:r>
      <w:r w:rsidRPr="005959A5">
        <w:rPr>
          <w:color w:val="000000"/>
          <w:lang w:val="de-DE"/>
        </w:rPr>
        <w:t xml:space="preserve">Neue Kleidung. </w:t>
      </w:r>
      <w:r w:rsidRPr="00874AA7">
        <w:rPr>
          <w:color w:val="000000"/>
        </w:rPr>
        <w:t>Дресскод</w:t>
      </w:r>
      <w:r w:rsidRPr="005959A5">
        <w:rPr>
          <w:color w:val="000000"/>
          <w:lang w:val="de-DE"/>
        </w:rPr>
        <w:t>.</w:t>
      </w:r>
    </w:p>
    <w:p w:rsidR="009703E5" w:rsidRPr="00874AA7" w:rsidRDefault="009703E5" w:rsidP="005357CF">
      <w:pPr>
        <w:pStyle w:val="p20"/>
        <w:shd w:val="clear" w:color="auto" w:fill="FFFFFF"/>
        <w:spacing w:before="0" w:beforeAutospacing="0" w:after="0" w:afterAutospacing="0"/>
        <w:ind w:firstLine="284"/>
        <w:jc w:val="both"/>
        <w:rPr>
          <w:color w:val="000000"/>
        </w:rPr>
      </w:pPr>
      <w:r w:rsidRPr="005959A5">
        <w:rPr>
          <w:rStyle w:val="s13"/>
          <w:color w:val="000000"/>
          <w:lang w:val="de-DE"/>
        </w:rPr>
        <w:t>14)​ </w:t>
      </w:r>
      <w:r w:rsidRPr="005959A5">
        <w:rPr>
          <w:rStyle w:val="s1"/>
          <w:b/>
          <w:bCs/>
          <w:color w:val="000000"/>
          <w:lang w:val="de-DE"/>
        </w:rPr>
        <w:t xml:space="preserve">Feste. </w:t>
      </w:r>
      <w:r w:rsidRPr="00874AA7">
        <w:rPr>
          <w:rStyle w:val="s1"/>
          <w:b/>
          <w:bCs/>
          <w:color w:val="000000"/>
        </w:rPr>
        <w:t>Праздники</w:t>
      </w:r>
      <w:r w:rsidRPr="005959A5">
        <w:rPr>
          <w:rStyle w:val="s1"/>
          <w:b/>
          <w:bCs/>
          <w:color w:val="000000"/>
          <w:lang w:val="de-DE"/>
        </w:rPr>
        <w:t xml:space="preserve">. </w:t>
      </w:r>
      <w:r w:rsidRPr="00874AA7">
        <w:rPr>
          <w:rStyle w:val="s1"/>
          <w:b/>
          <w:bCs/>
          <w:color w:val="000000"/>
        </w:rPr>
        <w:t>Поздравления.</w:t>
      </w:r>
    </w:p>
    <w:p w:rsidR="009703E5" w:rsidRPr="00874AA7" w:rsidRDefault="009703E5" w:rsidP="005357CF">
      <w:pPr>
        <w:pStyle w:val="p7"/>
        <w:shd w:val="clear" w:color="auto" w:fill="FFFFFF"/>
        <w:spacing w:before="0" w:beforeAutospacing="0" w:after="0" w:afterAutospacing="0"/>
        <w:jc w:val="both"/>
        <w:rPr>
          <w:color w:val="000000"/>
        </w:rPr>
      </w:pPr>
      <w:r w:rsidRPr="00874AA7">
        <w:rPr>
          <w:rStyle w:val="s1"/>
          <w:b/>
          <w:bCs/>
          <w:color w:val="000000"/>
        </w:rPr>
        <w:t>Базовый.</w:t>
      </w:r>
      <w:r w:rsidRPr="00874AA7">
        <w:rPr>
          <w:rStyle w:val="apple-converted-space"/>
          <w:b/>
          <w:bCs/>
          <w:color w:val="000000"/>
        </w:rPr>
        <w:t> </w:t>
      </w:r>
      <w:r w:rsidRPr="00874AA7">
        <w:rPr>
          <w:color w:val="000000"/>
        </w:rPr>
        <w:t>Поздравления: написать е-май, смс или открытку/письмо. Что актуально?</w:t>
      </w:r>
    </w:p>
    <w:p w:rsidR="009703E5" w:rsidRPr="00874AA7" w:rsidRDefault="009703E5" w:rsidP="005357CF">
      <w:pPr>
        <w:pStyle w:val="p7"/>
        <w:shd w:val="clear" w:color="auto" w:fill="FFFFFF"/>
        <w:spacing w:before="0" w:beforeAutospacing="0" w:after="0" w:afterAutospacing="0"/>
        <w:jc w:val="both"/>
        <w:rPr>
          <w:color w:val="000000"/>
        </w:rPr>
      </w:pPr>
      <w:r w:rsidRPr="00874AA7">
        <w:rPr>
          <w:rStyle w:val="s1"/>
          <w:b/>
          <w:bCs/>
          <w:color w:val="000000"/>
        </w:rPr>
        <w:t>Продвинутый.</w:t>
      </w:r>
      <w:r w:rsidRPr="00874AA7">
        <w:rPr>
          <w:rStyle w:val="apple-converted-space"/>
          <w:b/>
          <w:bCs/>
          <w:color w:val="000000"/>
        </w:rPr>
        <w:t> </w:t>
      </w:r>
      <w:r w:rsidRPr="00874AA7">
        <w:rPr>
          <w:color w:val="000000"/>
        </w:rPr>
        <w:t>Написать или позвонить? Почему? Поздравительный этикет. Какие подарки дарить? Что кому дарить? Стоит ли дарить подарки? Деньги как подарок.</w:t>
      </w:r>
    </w:p>
    <w:p w:rsidR="009703E5" w:rsidRDefault="009703E5" w:rsidP="00534B72">
      <w:pPr>
        <w:ind w:left="720"/>
        <w:jc w:val="center"/>
        <w:rPr>
          <w:b/>
          <w:bCs/>
          <w:lang w:eastAsia="en-US"/>
        </w:rPr>
      </w:pPr>
    </w:p>
    <w:p w:rsidR="009703E5" w:rsidRPr="00135B00" w:rsidRDefault="009703E5" w:rsidP="00534B72">
      <w:pPr>
        <w:ind w:left="720"/>
        <w:jc w:val="center"/>
        <w:rPr>
          <w:b/>
          <w:bCs/>
          <w:lang w:eastAsia="en-US"/>
        </w:rPr>
      </w:pPr>
      <w:r w:rsidRPr="00135B00">
        <w:rPr>
          <w:b/>
          <w:bCs/>
          <w:lang w:eastAsia="en-US"/>
        </w:rPr>
        <w:t>Тематический план</w:t>
      </w:r>
      <w:r>
        <w:rPr>
          <w:b/>
          <w:bCs/>
          <w:lang w:eastAsia="en-US"/>
        </w:rPr>
        <w:t xml:space="preserve"> на 2-ой год обучения</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7"/>
        <w:gridCol w:w="6376"/>
        <w:gridCol w:w="709"/>
        <w:gridCol w:w="851"/>
        <w:gridCol w:w="852"/>
      </w:tblGrid>
      <w:tr w:rsidR="009703E5" w:rsidRPr="00743DB2">
        <w:trPr>
          <w:jc w:val="center"/>
        </w:trPr>
        <w:tc>
          <w:tcPr>
            <w:tcW w:w="1137" w:type="dxa"/>
            <w:vMerge w:val="restart"/>
          </w:tcPr>
          <w:p w:rsidR="009703E5" w:rsidRPr="00743DB2" w:rsidRDefault="009703E5" w:rsidP="00874AA7">
            <w:pPr>
              <w:pStyle w:val="ListParagraph"/>
              <w:ind w:left="0"/>
            </w:pPr>
            <w:r w:rsidRPr="00743DB2">
              <w:t>Модуль/неделя</w:t>
            </w:r>
          </w:p>
        </w:tc>
        <w:tc>
          <w:tcPr>
            <w:tcW w:w="6376" w:type="dxa"/>
            <w:vMerge w:val="restart"/>
          </w:tcPr>
          <w:p w:rsidR="009703E5" w:rsidRPr="00743DB2" w:rsidRDefault="009703E5" w:rsidP="00874AA7">
            <w:pPr>
              <w:pStyle w:val="ListParagraph"/>
              <w:ind w:left="0"/>
              <w:jc w:val="center"/>
            </w:pPr>
            <w:r w:rsidRPr="00743DB2">
              <w:t>Название разделов и тем</w:t>
            </w:r>
          </w:p>
        </w:tc>
        <w:tc>
          <w:tcPr>
            <w:tcW w:w="2412" w:type="dxa"/>
            <w:gridSpan w:val="3"/>
          </w:tcPr>
          <w:p w:rsidR="009703E5" w:rsidRPr="00743DB2" w:rsidRDefault="009703E5" w:rsidP="00874AA7">
            <w:pPr>
              <w:pStyle w:val="ListParagraph"/>
              <w:ind w:left="0"/>
              <w:jc w:val="center"/>
            </w:pPr>
            <w:r w:rsidRPr="00743DB2">
              <w:t>Трудоемкость курса</w:t>
            </w:r>
          </w:p>
        </w:tc>
      </w:tr>
      <w:tr w:rsidR="009703E5" w:rsidRPr="00743DB2">
        <w:trPr>
          <w:cantSplit/>
          <w:trHeight w:val="1134"/>
          <w:jc w:val="center"/>
        </w:trPr>
        <w:tc>
          <w:tcPr>
            <w:tcW w:w="1137" w:type="dxa"/>
            <w:vMerge/>
          </w:tcPr>
          <w:p w:rsidR="009703E5" w:rsidRPr="00743DB2" w:rsidRDefault="009703E5" w:rsidP="00874AA7">
            <w:pPr>
              <w:pStyle w:val="ListParagraph"/>
              <w:ind w:left="0"/>
              <w:jc w:val="center"/>
            </w:pPr>
          </w:p>
        </w:tc>
        <w:tc>
          <w:tcPr>
            <w:tcW w:w="6376" w:type="dxa"/>
            <w:vMerge/>
          </w:tcPr>
          <w:p w:rsidR="009703E5" w:rsidRPr="00743DB2" w:rsidRDefault="009703E5" w:rsidP="00874AA7">
            <w:pPr>
              <w:pStyle w:val="ListParagraph"/>
              <w:ind w:left="0"/>
              <w:jc w:val="center"/>
            </w:pPr>
          </w:p>
        </w:tc>
        <w:tc>
          <w:tcPr>
            <w:tcW w:w="709" w:type="dxa"/>
            <w:textDirection w:val="btLr"/>
          </w:tcPr>
          <w:p w:rsidR="009703E5" w:rsidRPr="00743DB2" w:rsidRDefault="009703E5" w:rsidP="00874AA7">
            <w:pPr>
              <w:pStyle w:val="ListParagraph"/>
              <w:ind w:left="113" w:right="113"/>
              <w:jc w:val="center"/>
            </w:pPr>
            <w:r w:rsidRPr="00743DB2">
              <w:t>всего</w:t>
            </w:r>
          </w:p>
          <w:p w:rsidR="009703E5" w:rsidRPr="00743DB2" w:rsidRDefault="009703E5" w:rsidP="00874AA7">
            <w:pPr>
              <w:pStyle w:val="ListParagraph"/>
              <w:ind w:left="113" w:right="113"/>
              <w:jc w:val="center"/>
            </w:pPr>
            <w:r w:rsidRPr="00743DB2">
              <w:t>часов</w:t>
            </w:r>
          </w:p>
        </w:tc>
        <w:tc>
          <w:tcPr>
            <w:tcW w:w="851" w:type="dxa"/>
            <w:textDirection w:val="btLr"/>
          </w:tcPr>
          <w:p w:rsidR="009703E5" w:rsidRPr="00743DB2" w:rsidRDefault="009703E5" w:rsidP="00874AA7">
            <w:pPr>
              <w:pStyle w:val="ListParagraph"/>
              <w:ind w:left="113" w:right="113"/>
              <w:jc w:val="center"/>
              <w:rPr>
                <w:sz w:val="20"/>
                <w:szCs w:val="20"/>
              </w:rPr>
            </w:pPr>
            <w:r w:rsidRPr="00743DB2">
              <w:rPr>
                <w:sz w:val="20"/>
                <w:szCs w:val="20"/>
              </w:rPr>
              <w:t>ауд. работа</w:t>
            </w:r>
          </w:p>
          <w:p w:rsidR="009703E5" w:rsidRPr="00743DB2" w:rsidRDefault="009703E5" w:rsidP="00874AA7">
            <w:pPr>
              <w:pStyle w:val="ListParagraph"/>
              <w:ind w:left="-108" w:right="-108"/>
              <w:jc w:val="center"/>
              <w:rPr>
                <w:sz w:val="20"/>
                <w:szCs w:val="20"/>
              </w:rPr>
            </w:pPr>
            <w:r w:rsidRPr="00743DB2">
              <w:rPr>
                <w:sz w:val="20"/>
                <w:szCs w:val="20"/>
              </w:rPr>
              <w:t>(семинары)</w:t>
            </w:r>
          </w:p>
        </w:tc>
        <w:tc>
          <w:tcPr>
            <w:tcW w:w="852" w:type="dxa"/>
            <w:textDirection w:val="btLr"/>
          </w:tcPr>
          <w:p w:rsidR="009703E5" w:rsidRPr="00743DB2" w:rsidRDefault="009703E5" w:rsidP="00874AA7">
            <w:pPr>
              <w:pStyle w:val="ListParagraph"/>
              <w:ind w:left="113" w:right="113"/>
              <w:jc w:val="center"/>
              <w:rPr>
                <w:sz w:val="20"/>
                <w:szCs w:val="20"/>
              </w:rPr>
            </w:pPr>
            <w:r w:rsidRPr="00743DB2">
              <w:rPr>
                <w:sz w:val="20"/>
                <w:szCs w:val="20"/>
              </w:rPr>
              <w:t>самостоятельная</w:t>
            </w:r>
          </w:p>
        </w:tc>
      </w:tr>
      <w:tr w:rsidR="009703E5" w:rsidRPr="0035682D">
        <w:trPr>
          <w:jc w:val="center"/>
        </w:trPr>
        <w:tc>
          <w:tcPr>
            <w:tcW w:w="1137" w:type="dxa"/>
          </w:tcPr>
          <w:p w:rsidR="009703E5" w:rsidRPr="0035682D" w:rsidRDefault="009703E5" w:rsidP="00874AA7">
            <w:pPr>
              <w:pStyle w:val="ListParagraph"/>
              <w:ind w:left="0"/>
              <w:rPr>
                <w:b/>
                <w:bCs/>
              </w:rPr>
            </w:pPr>
            <w:r w:rsidRPr="0035682D">
              <w:rPr>
                <w:b/>
                <w:bCs/>
              </w:rPr>
              <w:t>1</w:t>
            </w:r>
          </w:p>
        </w:tc>
        <w:tc>
          <w:tcPr>
            <w:tcW w:w="6376" w:type="dxa"/>
          </w:tcPr>
          <w:p w:rsidR="009703E5" w:rsidRPr="0035682D" w:rsidRDefault="009703E5" w:rsidP="00874AA7">
            <w:pPr>
              <w:pStyle w:val="ListParagraph"/>
              <w:ind w:left="0"/>
              <w:jc w:val="center"/>
              <w:rPr>
                <w:b/>
                <w:bCs/>
                <w:lang w:val="en-US"/>
              </w:rPr>
            </w:pPr>
            <w:r w:rsidRPr="0035682D">
              <w:rPr>
                <w:b/>
                <w:bCs/>
              </w:rPr>
              <w:t>Модуль 1</w:t>
            </w:r>
          </w:p>
          <w:p w:rsidR="009703E5" w:rsidRPr="0035682D" w:rsidRDefault="009703E5" w:rsidP="00874AA7">
            <w:pPr>
              <w:pStyle w:val="ListParagraph"/>
              <w:ind w:left="0"/>
              <w:jc w:val="center"/>
              <w:rPr>
                <w:b/>
                <w:bCs/>
                <w:lang w:val="en-US"/>
              </w:rPr>
            </w:pPr>
          </w:p>
        </w:tc>
        <w:tc>
          <w:tcPr>
            <w:tcW w:w="709" w:type="dxa"/>
          </w:tcPr>
          <w:p w:rsidR="009703E5" w:rsidRPr="0035682D" w:rsidRDefault="009703E5" w:rsidP="00874AA7">
            <w:pPr>
              <w:pStyle w:val="ListParagraph"/>
              <w:ind w:left="0"/>
              <w:jc w:val="center"/>
              <w:rPr>
                <w:b/>
                <w:bCs/>
              </w:rPr>
            </w:pPr>
            <w:r>
              <w:rPr>
                <w:b/>
                <w:bCs/>
              </w:rPr>
              <w:t>52</w:t>
            </w:r>
          </w:p>
        </w:tc>
        <w:tc>
          <w:tcPr>
            <w:tcW w:w="851" w:type="dxa"/>
          </w:tcPr>
          <w:p w:rsidR="009703E5" w:rsidRPr="0035682D" w:rsidRDefault="009703E5" w:rsidP="00874AA7">
            <w:pPr>
              <w:pStyle w:val="ListParagraph"/>
              <w:ind w:left="0"/>
              <w:jc w:val="center"/>
              <w:rPr>
                <w:b/>
                <w:bCs/>
              </w:rPr>
            </w:pPr>
            <w:r w:rsidRPr="0035682D">
              <w:rPr>
                <w:b/>
                <w:bCs/>
              </w:rPr>
              <w:t>32</w:t>
            </w:r>
          </w:p>
        </w:tc>
        <w:tc>
          <w:tcPr>
            <w:tcW w:w="852" w:type="dxa"/>
          </w:tcPr>
          <w:p w:rsidR="009703E5" w:rsidRPr="0035682D" w:rsidRDefault="009703E5" w:rsidP="00874AA7">
            <w:pPr>
              <w:pStyle w:val="ListParagraph"/>
              <w:ind w:left="0"/>
              <w:jc w:val="center"/>
              <w:rPr>
                <w:b/>
                <w:bCs/>
              </w:rPr>
            </w:pPr>
            <w:r>
              <w:rPr>
                <w:b/>
                <w:bCs/>
              </w:rPr>
              <w:t>20</w:t>
            </w:r>
          </w:p>
        </w:tc>
      </w:tr>
      <w:tr w:rsidR="009703E5" w:rsidRPr="00B97B06">
        <w:trPr>
          <w:trHeight w:val="529"/>
          <w:jc w:val="center"/>
        </w:trPr>
        <w:tc>
          <w:tcPr>
            <w:tcW w:w="1137" w:type="dxa"/>
          </w:tcPr>
          <w:p w:rsidR="009703E5" w:rsidRPr="00644433" w:rsidRDefault="009703E5" w:rsidP="00874AA7">
            <w:pPr>
              <w:pStyle w:val="ListParagraph"/>
              <w:ind w:left="0"/>
              <w:jc w:val="both"/>
              <w:rPr>
                <w:lang w:val="en-US"/>
              </w:rPr>
            </w:pPr>
            <w:r>
              <w:t>1.1-</w:t>
            </w:r>
            <w:r>
              <w:rPr>
                <w:lang w:val="en-US"/>
              </w:rPr>
              <w:t>2</w:t>
            </w:r>
          </w:p>
        </w:tc>
        <w:tc>
          <w:tcPr>
            <w:tcW w:w="6376" w:type="dxa"/>
          </w:tcPr>
          <w:p w:rsidR="009703E5" w:rsidRPr="00151655" w:rsidRDefault="009703E5" w:rsidP="00151655">
            <w:pPr>
              <w:pStyle w:val="p3"/>
              <w:shd w:val="clear" w:color="auto" w:fill="FFFFFF"/>
              <w:jc w:val="both"/>
              <w:rPr>
                <w:color w:val="000000"/>
                <w:lang w:val="en-US"/>
              </w:rPr>
            </w:pPr>
            <w:r w:rsidRPr="00B97B06">
              <w:rPr>
                <w:lang w:val="de-DE"/>
              </w:rPr>
              <w:t>Lektion</w:t>
            </w:r>
            <w:r w:rsidRPr="00B97B06">
              <w:rPr>
                <w:lang w:val="en-US"/>
              </w:rPr>
              <w:t xml:space="preserve"> 1. </w:t>
            </w:r>
            <w:r w:rsidRPr="00B97B06">
              <w:rPr>
                <w:color w:val="000000"/>
              </w:rPr>
              <w:t>Знакомство</w:t>
            </w:r>
            <w:r w:rsidRPr="00B97B06">
              <w:rPr>
                <w:color w:val="000000"/>
                <w:lang w:val="en-US"/>
              </w:rPr>
              <w:t>. Kennenlernen</w:t>
            </w:r>
            <w:r>
              <w:rPr>
                <w:color w:val="000000"/>
                <w:lang w:val="en-US"/>
              </w:rPr>
              <w:t>.</w:t>
            </w:r>
          </w:p>
        </w:tc>
        <w:tc>
          <w:tcPr>
            <w:tcW w:w="709" w:type="dxa"/>
          </w:tcPr>
          <w:p w:rsidR="009703E5" w:rsidRPr="0035682D" w:rsidRDefault="009703E5" w:rsidP="00874AA7">
            <w:pPr>
              <w:pStyle w:val="ListParagraph"/>
              <w:ind w:left="0"/>
              <w:jc w:val="center"/>
            </w:pPr>
            <w:r>
              <w:t>13</w:t>
            </w:r>
          </w:p>
        </w:tc>
        <w:tc>
          <w:tcPr>
            <w:tcW w:w="851" w:type="dxa"/>
          </w:tcPr>
          <w:p w:rsidR="009703E5" w:rsidRPr="00B97B06" w:rsidRDefault="009703E5" w:rsidP="00874AA7">
            <w:pPr>
              <w:pStyle w:val="ListParagraph"/>
              <w:ind w:left="0"/>
              <w:jc w:val="center"/>
              <w:rPr>
                <w:lang w:val="en-US"/>
              </w:rPr>
            </w:pPr>
            <w:r w:rsidRPr="00B97B06">
              <w:rPr>
                <w:lang w:val="en-US"/>
              </w:rPr>
              <w:t>8</w:t>
            </w:r>
          </w:p>
        </w:tc>
        <w:tc>
          <w:tcPr>
            <w:tcW w:w="852" w:type="dxa"/>
          </w:tcPr>
          <w:p w:rsidR="009703E5" w:rsidRPr="0035682D" w:rsidRDefault="009703E5" w:rsidP="00874AA7">
            <w:pPr>
              <w:pStyle w:val="ListParagraph"/>
              <w:ind w:left="0"/>
              <w:jc w:val="center"/>
            </w:pPr>
            <w:r>
              <w:t>5</w:t>
            </w:r>
          </w:p>
        </w:tc>
      </w:tr>
      <w:tr w:rsidR="009703E5" w:rsidRPr="00B97B06">
        <w:trPr>
          <w:trHeight w:val="551"/>
          <w:jc w:val="center"/>
        </w:trPr>
        <w:tc>
          <w:tcPr>
            <w:tcW w:w="1137" w:type="dxa"/>
          </w:tcPr>
          <w:p w:rsidR="009703E5" w:rsidRPr="00B97B06" w:rsidRDefault="009703E5" w:rsidP="00874AA7">
            <w:pPr>
              <w:pStyle w:val="ListParagraph"/>
              <w:ind w:left="0"/>
              <w:jc w:val="both"/>
            </w:pPr>
            <w:r>
              <w:rPr>
                <w:lang w:val="de-DE"/>
              </w:rPr>
              <w:t xml:space="preserve">1. </w:t>
            </w:r>
            <w:r>
              <w:t>3-4</w:t>
            </w:r>
          </w:p>
        </w:tc>
        <w:tc>
          <w:tcPr>
            <w:tcW w:w="6376" w:type="dxa"/>
          </w:tcPr>
          <w:p w:rsidR="009703E5" w:rsidRPr="00B97B06" w:rsidRDefault="009703E5" w:rsidP="00B97B06">
            <w:pPr>
              <w:pStyle w:val="p3"/>
              <w:shd w:val="clear" w:color="auto" w:fill="FFFFFF"/>
              <w:jc w:val="both"/>
              <w:rPr>
                <w:color w:val="000000"/>
              </w:rPr>
            </w:pPr>
            <w:r w:rsidRPr="00B97B06">
              <w:rPr>
                <w:lang w:val="de-DE"/>
              </w:rPr>
              <w:t>Lektion</w:t>
            </w:r>
            <w:r w:rsidRPr="00B97B06">
              <w:rPr>
                <w:lang w:val="en-US"/>
              </w:rPr>
              <w:t xml:space="preserve"> 2. </w:t>
            </w:r>
            <w:r w:rsidRPr="00B97B06">
              <w:rPr>
                <w:color w:val="000000"/>
              </w:rPr>
              <w:t>Дома</w:t>
            </w:r>
            <w:r>
              <w:rPr>
                <w:color w:val="000000"/>
              </w:rPr>
              <w:t xml:space="preserve">. </w:t>
            </w:r>
            <w:r w:rsidRPr="00B97B06">
              <w:rPr>
                <w:color w:val="000000"/>
                <w:lang w:val="en-US"/>
              </w:rPr>
              <w:t>Zu Hause</w:t>
            </w:r>
            <w:r>
              <w:rPr>
                <w:color w:val="000000"/>
                <w:lang w:val="en-US"/>
              </w:rPr>
              <w:t>.</w:t>
            </w:r>
          </w:p>
        </w:tc>
        <w:tc>
          <w:tcPr>
            <w:tcW w:w="709" w:type="dxa"/>
          </w:tcPr>
          <w:p w:rsidR="009703E5" w:rsidRPr="0035682D" w:rsidRDefault="009703E5" w:rsidP="00C87E6B">
            <w:pPr>
              <w:pStyle w:val="ListParagraph"/>
              <w:ind w:left="0"/>
              <w:jc w:val="center"/>
            </w:pPr>
            <w:r>
              <w:t>13</w:t>
            </w:r>
          </w:p>
        </w:tc>
        <w:tc>
          <w:tcPr>
            <w:tcW w:w="851" w:type="dxa"/>
          </w:tcPr>
          <w:p w:rsidR="009703E5" w:rsidRPr="00B97B06" w:rsidRDefault="009703E5" w:rsidP="00C87E6B">
            <w:pPr>
              <w:pStyle w:val="ListParagraph"/>
              <w:ind w:left="0"/>
              <w:jc w:val="center"/>
              <w:rPr>
                <w:lang w:val="en-US"/>
              </w:rPr>
            </w:pPr>
            <w:r w:rsidRPr="00B97B06">
              <w:rPr>
                <w:lang w:val="en-US"/>
              </w:rPr>
              <w:t>8</w:t>
            </w:r>
          </w:p>
        </w:tc>
        <w:tc>
          <w:tcPr>
            <w:tcW w:w="852" w:type="dxa"/>
          </w:tcPr>
          <w:p w:rsidR="009703E5" w:rsidRPr="0035682D" w:rsidRDefault="009703E5" w:rsidP="00C87E6B">
            <w:pPr>
              <w:pStyle w:val="ListParagraph"/>
              <w:ind w:left="0"/>
              <w:jc w:val="center"/>
            </w:pPr>
            <w:r>
              <w:t>5</w:t>
            </w:r>
          </w:p>
        </w:tc>
      </w:tr>
      <w:tr w:rsidR="009703E5" w:rsidRPr="00743DB2">
        <w:trPr>
          <w:trHeight w:val="553"/>
          <w:jc w:val="center"/>
        </w:trPr>
        <w:tc>
          <w:tcPr>
            <w:tcW w:w="1137" w:type="dxa"/>
          </w:tcPr>
          <w:p w:rsidR="009703E5" w:rsidRPr="00B97B06" w:rsidRDefault="009703E5" w:rsidP="00874AA7">
            <w:pPr>
              <w:pStyle w:val="ListParagraph"/>
              <w:ind w:left="0"/>
              <w:jc w:val="both"/>
            </w:pPr>
            <w:r>
              <w:t>2</w:t>
            </w:r>
            <w:r w:rsidRPr="00644433">
              <w:rPr>
                <w:lang w:val="de-DE"/>
              </w:rPr>
              <w:t>.</w:t>
            </w:r>
            <w:r>
              <w:t>1-2</w:t>
            </w:r>
          </w:p>
        </w:tc>
        <w:tc>
          <w:tcPr>
            <w:tcW w:w="6376" w:type="dxa"/>
          </w:tcPr>
          <w:p w:rsidR="009703E5" w:rsidRPr="005959A5" w:rsidRDefault="009703E5" w:rsidP="00B97B06">
            <w:pPr>
              <w:pStyle w:val="p3"/>
              <w:shd w:val="clear" w:color="auto" w:fill="FFFFFF"/>
              <w:jc w:val="both"/>
              <w:rPr>
                <w:color w:val="000000"/>
                <w:lang w:val="de-DE"/>
              </w:rPr>
            </w:pPr>
            <w:r w:rsidRPr="005959A5">
              <w:rPr>
                <w:lang w:val="de-DE"/>
              </w:rPr>
              <w:t>Lektion 3.</w:t>
            </w:r>
            <w:r w:rsidRPr="00B97B06">
              <w:rPr>
                <w:color w:val="000000"/>
              </w:rPr>
              <w:t>Приятногоаппетита</w:t>
            </w:r>
            <w:r w:rsidRPr="005959A5">
              <w:rPr>
                <w:color w:val="000000"/>
                <w:lang w:val="de-DE"/>
              </w:rPr>
              <w:t>! Guten Appetit!</w:t>
            </w:r>
          </w:p>
        </w:tc>
        <w:tc>
          <w:tcPr>
            <w:tcW w:w="709" w:type="dxa"/>
          </w:tcPr>
          <w:p w:rsidR="009703E5" w:rsidRPr="0035682D" w:rsidRDefault="009703E5" w:rsidP="00C87E6B">
            <w:pPr>
              <w:pStyle w:val="ListParagraph"/>
              <w:ind w:left="0"/>
              <w:jc w:val="center"/>
            </w:pPr>
            <w:r>
              <w:t>13</w:t>
            </w:r>
          </w:p>
        </w:tc>
        <w:tc>
          <w:tcPr>
            <w:tcW w:w="851" w:type="dxa"/>
          </w:tcPr>
          <w:p w:rsidR="009703E5" w:rsidRPr="00B97B06" w:rsidRDefault="009703E5" w:rsidP="00C87E6B">
            <w:pPr>
              <w:pStyle w:val="ListParagraph"/>
              <w:ind w:left="0"/>
              <w:jc w:val="center"/>
              <w:rPr>
                <w:lang w:val="en-US"/>
              </w:rPr>
            </w:pPr>
            <w:r w:rsidRPr="00B97B06">
              <w:rPr>
                <w:lang w:val="en-US"/>
              </w:rPr>
              <w:t>8</w:t>
            </w:r>
          </w:p>
        </w:tc>
        <w:tc>
          <w:tcPr>
            <w:tcW w:w="852" w:type="dxa"/>
          </w:tcPr>
          <w:p w:rsidR="009703E5" w:rsidRPr="0035682D" w:rsidRDefault="009703E5" w:rsidP="00C87E6B">
            <w:pPr>
              <w:pStyle w:val="ListParagraph"/>
              <w:ind w:left="0"/>
              <w:jc w:val="center"/>
            </w:pPr>
            <w:r>
              <w:t>5</w:t>
            </w:r>
          </w:p>
        </w:tc>
      </w:tr>
      <w:tr w:rsidR="009703E5" w:rsidRPr="00B97B06">
        <w:trPr>
          <w:trHeight w:val="547"/>
          <w:jc w:val="center"/>
        </w:trPr>
        <w:tc>
          <w:tcPr>
            <w:tcW w:w="1137" w:type="dxa"/>
          </w:tcPr>
          <w:p w:rsidR="009703E5" w:rsidRPr="00B97B06" w:rsidRDefault="009703E5" w:rsidP="00874AA7">
            <w:pPr>
              <w:pStyle w:val="ListParagraph"/>
              <w:ind w:left="0"/>
              <w:jc w:val="both"/>
            </w:pPr>
            <w:r>
              <w:t>2</w:t>
            </w:r>
            <w:r>
              <w:rPr>
                <w:lang w:val="de-DE"/>
              </w:rPr>
              <w:t xml:space="preserve">. </w:t>
            </w:r>
            <w:r>
              <w:t>3-4</w:t>
            </w:r>
          </w:p>
        </w:tc>
        <w:tc>
          <w:tcPr>
            <w:tcW w:w="6376" w:type="dxa"/>
          </w:tcPr>
          <w:p w:rsidR="009703E5" w:rsidRPr="00B97B06" w:rsidRDefault="009703E5" w:rsidP="00B97B06">
            <w:pPr>
              <w:pStyle w:val="p3"/>
              <w:shd w:val="clear" w:color="auto" w:fill="FFFFFF"/>
              <w:jc w:val="both"/>
              <w:rPr>
                <w:color w:val="000000"/>
              </w:rPr>
            </w:pPr>
            <w:r w:rsidRPr="00B97B06">
              <w:rPr>
                <w:lang w:val="de-DE"/>
              </w:rPr>
              <w:t>Lektion 4.</w:t>
            </w:r>
            <w:r w:rsidRPr="00B97B06">
              <w:rPr>
                <w:color w:val="000000"/>
              </w:rPr>
              <w:t>Мирработы</w:t>
            </w:r>
            <w:r w:rsidRPr="00B97B06">
              <w:rPr>
                <w:color w:val="000000"/>
                <w:lang w:val="de-DE"/>
              </w:rPr>
              <w:t>. Arbeitswelt</w:t>
            </w:r>
            <w:r>
              <w:rPr>
                <w:color w:val="000000"/>
                <w:lang w:val="de-DE"/>
              </w:rPr>
              <w:t>.</w:t>
            </w:r>
          </w:p>
        </w:tc>
        <w:tc>
          <w:tcPr>
            <w:tcW w:w="709" w:type="dxa"/>
          </w:tcPr>
          <w:p w:rsidR="009703E5" w:rsidRPr="0035682D" w:rsidRDefault="009703E5" w:rsidP="00C87E6B">
            <w:pPr>
              <w:pStyle w:val="ListParagraph"/>
              <w:ind w:left="0"/>
              <w:jc w:val="center"/>
            </w:pPr>
            <w:r>
              <w:t>13</w:t>
            </w:r>
          </w:p>
        </w:tc>
        <w:tc>
          <w:tcPr>
            <w:tcW w:w="851" w:type="dxa"/>
          </w:tcPr>
          <w:p w:rsidR="009703E5" w:rsidRPr="00B97B06" w:rsidRDefault="009703E5" w:rsidP="00C87E6B">
            <w:pPr>
              <w:pStyle w:val="ListParagraph"/>
              <w:ind w:left="0"/>
              <w:jc w:val="center"/>
              <w:rPr>
                <w:lang w:val="en-US"/>
              </w:rPr>
            </w:pPr>
            <w:r w:rsidRPr="00B97B06">
              <w:rPr>
                <w:lang w:val="en-US"/>
              </w:rPr>
              <w:t>8</w:t>
            </w:r>
          </w:p>
        </w:tc>
        <w:tc>
          <w:tcPr>
            <w:tcW w:w="852" w:type="dxa"/>
          </w:tcPr>
          <w:p w:rsidR="009703E5" w:rsidRPr="0035682D" w:rsidRDefault="009703E5" w:rsidP="00C87E6B">
            <w:pPr>
              <w:pStyle w:val="ListParagraph"/>
              <w:ind w:left="0"/>
              <w:jc w:val="center"/>
            </w:pPr>
            <w:r>
              <w:t>5</w:t>
            </w:r>
          </w:p>
        </w:tc>
      </w:tr>
      <w:tr w:rsidR="009703E5" w:rsidRPr="00B21823">
        <w:trPr>
          <w:trHeight w:val="370"/>
          <w:jc w:val="center"/>
        </w:trPr>
        <w:tc>
          <w:tcPr>
            <w:tcW w:w="1137" w:type="dxa"/>
          </w:tcPr>
          <w:p w:rsidR="009703E5" w:rsidRPr="00B21823" w:rsidRDefault="009703E5" w:rsidP="00874AA7">
            <w:pPr>
              <w:pStyle w:val="ListParagraph"/>
              <w:ind w:left="0"/>
              <w:jc w:val="both"/>
              <w:rPr>
                <w:b/>
                <w:bCs/>
                <w:lang w:val="de-DE"/>
              </w:rPr>
            </w:pPr>
          </w:p>
        </w:tc>
        <w:tc>
          <w:tcPr>
            <w:tcW w:w="6376" w:type="dxa"/>
          </w:tcPr>
          <w:p w:rsidR="009703E5" w:rsidRPr="00B21823" w:rsidRDefault="009703E5" w:rsidP="00874AA7">
            <w:pPr>
              <w:jc w:val="center"/>
              <w:rPr>
                <w:b/>
                <w:bCs/>
              </w:rPr>
            </w:pPr>
            <w:r w:rsidRPr="00B21823">
              <w:rPr>
                <w:b/>
                <w:bCs/>
              </w:rPr>
              <w:t>Модуль2</w:t>
            </w:r>
          </w:p>
          <w:p w:rsidR="009703E5" w:rsidRPr="00B21823" w:rsidRDefault="009703E5" w:rsidP="00874AA7">
            <w:pPr>
              <w:jc w:val="center"/>
              <w:rPr>
                <w:b/>
                <w:bCs/>
                <w:lang w:val="de-DE"/>
              </w:rPr>
            </w:pPr>
          </w:p>
        </w:tc>
        <w:tc>
          <w:tcPr>
            <w:tcW w:w="709" w:type="dxa"/>
          </w:tcPr>
          <w:p w:rsidR="009703E5" w:rsidRPr="0035682D" w:rsidRDefault="009703E5" w:rsidP="00C87E6B">
            <w:pPr>
              <w:pStyle w:val="ListParagraph"/>
              <w:ind w:left="0"/>
              <w:jc w:val="center"/>
              <w:rPr>
                <w:b/>
                <w:bCs/>
              </w:rPr>
            </w:pPr>
            <w:r>
              <w:rPr>
                <w:b/>
                <w:bCs/>
              </w:rPr>
              <w:t>52</w:t>
            </w:r>
          </w:p>
        </w:tc>
        <w:tc>
          <w:tcPr>
            <w:tcW w:w="851" w:type="dxa"/>
          </w:tcPr>
          <w:p w:rsidR="009703E5" w:rsidRPr="0035682D" w:rsidRDefault="009703E5" w:rsidP="00C87E6B">
            <w:pPr>
              <w:pStyle w:val="ListParagraph"/>
              <w:ind w:left="0"/>
              <w:jc w:val="center"/>
              <w:rPr>
                <w:b/>
                <w:bCs/>
              </w:rPr>
            </w:pPr>
            <w:r w:rsidRPr="0035682D">
              <w:rPr>
                <w:b/>
                <w:bCs/>
              </w:rPr>
              <w:t>32</w:t>
            </w:r>
          </w:p>
        </w:tc>
        <w:tc>
          <w:tcPr>
            <w:tcW w:w="852" w:type="dxa"/>
          </w:tcPr>
          <w:p w:rsidR="009703E5" w:rsidRPr="0035682D" w:rsidRDefault="009703E5" w:rsidP="00C87E6B">
            <w:pPr>
              <w:pStyle w:val="ListParagraph"/>
              <w:ind w:left="0"/>
              <w:jc w:val="center"/>
              <w:rPr>
                <w:b/>
                <w:bCs/>
              </w:rPr>
            </w:pPr>
            <w:r>
              <w:rPr>
                <w:b/>
                <w:bCs/>
              </w:rPr>
              <w:t>20</w:t>
            </w:r>
          </w:p>
        </w:tc>
      </w:tr>
      <w:tr w:rsidR="009703E5" w:rsidRPr="00B97B06" w:rsidTr="00C87E6B">
        <w:trPr>
          <w:trHeight w:val="569"/>
          <w:jc w:val="center"/>
        </w:trPr>
        <w:tc>
          <w:tcPr>
            <w:tcW w:w="1137" w:type="dxa"/>
          </w:tcPr>
          <w:p w:rsidR="009703E5" w:rsidRPr="00B97B06" w:rsidRDefault="009703E5" w:rsidP="00C87E6B">
            <w:pPr>
              <w:pStyle w:val="ListParagraph"/>
              <w:ind w:left="0"/>
              <w:jc w:val="both"/>
            </w:pPr>
            <w:r>
              <w:t>2</w:t>
            </w:r>
            <w:r>
              <w:rPr>
                <w:lang w:val="de-DE"/>
              </w:rPr>
              <w:t xml:space="preserve">. </w:t>
            </w:r>
            <w:r>
              <w:t>5-6</w:t>
            </w:r>
          </w:p>
        </w:tc>
        <w:tc>
          <w:tcPr>
            <w:tcW w:w="6376" w:type="dxa"/>
          </w:tcPr>
          <w:p w:rsidR="009703E5" w:rsidRPr="005959A5" w:rsidRDefault="009703E5" w:rsidP="00C87E6B">
            <w:pPr>
              <w:pStyle w:val="p3"/>
              <w:shd w:val="clear" w:color="auto" w:fill="FFFFFF"/>
              <w:jc w:val="both"/>
              <w:rPr>
                <w:color w:val="000000"/>
                <w:lang w:val="de-DE"/>
              </w:rPr>
            </w:pPr>
            <w:r w:rsidRPr="00B97B06">
              <w:rPr>
                <w:lang w:val="de-DE"/>
              </w:rPr>
              <w:t>Lektion 5.</w:t>
            </w:r>
            <w:r w:rsidRPr="00B97B06">
              <w:rPr>
                <w:color w:val="000000"/>
              </w:rPr>
              <w:t>Спортифитнес</w:t>
            </w:r>
            <w:r w:rsidRPr="005959A5">
              <w:rPr>
                <w:color w:val="000000"/>
                <w:lang w:val="de-DE"/>
              </w:rPr>
              <w:t xml:space="preserve">. </w:t>
            </w:r>
            <w:r w:rsidRPr="00B97B06">
              <w:rPr>
                <w:color w:val="000000"/>
                <w:lang w:val="de-DE"/>
              </w:rPr>
              <w:t>Sport und Fitness</w:t>
            </w:r>
            <w:r>
              <w:rPr>
                <w:color w:val="000000"/>
                <w:lang w:val="de-DE"/>
              </w:rPr>
              <w:t>.</w:t>
            </w:r>
          </w:p>
        </w:tc>
        <w:tc>
          <w:tcPr>
            <w:tcW w:w="709" w:type="dxa"/>
          </w:tcPr>
          <w:p w:rsidR="009703E5" w:rsidRPr="0035682D" w:rsidRDefault="009703E5" w:rsidP="00C87E6B">
            <w:pPr>
              <w:pStyle w:val="ListParagraph"/>
              <w:ind w:left="0"/>
              <w:jc w:val="center"/>
            </w:pPr>
            <w:r>
              <w:t>13</w:t>
            </w:r>
          </w:p>
        </w:tc>
        <w:tc>
          <w:tcPr>
            <w:tcW w:w="851" w:type="dxa"/>
          </w:tcPr>
          <w:p w:rsidR="009703E5" w:rsidRPr="00B97B06" w:rsidRDefault="009703E5" w:rsidP="00C87E6B">
            <w:pPr>
              <w:pStyle w:val="ListParagraph"/>
              <w:ind w:left="0"/>
              <w:jc w:val="center"/>
              <w:rPr>
                <w:lang w:val="en-US"/>
              </w:rPr>
            </w:pPr>
            <w:r w:rsidRPr="00B97B06">
              <w:rPr>
                <w:lang w:val="en-US"/>
              </w:rPr>
              <w:t>8</w:t>
            </w:r>
          </w:p>
        </w:tc>
        <w:tc>
          <w:tcPr>
            <w:tcW w:w="852" w:type="dxa"/>
          </w:tcPr>
          <w:p w:rsidR="009703E5" w:rsidRPr="0035682D" w:rsidRDefault="009703E5" w:rsidP="00C87E6B">
            <w:pPr>
              <w:pStyle w:val="ListParagraph"/>
              <w:ind w:left="0"/>
              <w:jc w:val="center"/>
            </w:pPr>
            <w:r>
              <w:t>5</w:t>
            </w:r>
          </w:p>
        </w:tc>
      </w:tr>
      <w:tr w:rsidR="009703E5" w:rsidRPr="00FA0862">
        <w:trPr>
          <w:trHeight w:val="571"/>
          <w:jc w:val="center"/>
        </w:trPr>
        <w:tc>
          <w:tcPr>
            <w:tcW w:w="1137" w:type="dxa"/>
          </w:tcPr>
          <w:p w:rsidR="009703E5" w:rsidRPr="00B97B06" w:rsidRDefault="009703E5" w:rsidP="00874AA7">
            <w:pPr>
              <w:pStyle w:val="ListParagraph"/>
              <w:ind w:left="0"/>
              <w:jc w:val="both"/>
            </w:pPr>
            <w:r>
              <w:t>3. 1-2</w:t>
            </w:r>
          </w:p>
        </w:tc>
        <w:tc>
          <w:tcPr>
            <w:tcW w:w="6376" w:type="dxa"/>
          </w:tcPr>
          <w:p w:rsidR="009703E5" w:rsidRPr="005959A5" w:rsidRDefault="009703E5" w:rsidP="00B97B06">
            <w:pPr>
              <w:pStyle w:val="p3"/>
              <w:shd w:val="clear" w:color="auto" w:fill="FFFFFF"/>
              <w:jc w:val="both"/>
              <w:rPr>
                <w:color w:val="000000"/>
                <w:lang w:val="de-DE"/>
              </w:rPr>
            </w:pPr>
            <w:r w:rsidRPr="00B97B06">
              <w:rPr>
                <w:lang w:val="de-DE"/>
              </w:rPr>
              <w:t>Lektion 6.</w:t>
            </w:r>
            <w:r w:rsidRPr="00B97B06">
              <w:rPr>
                <w:color w:val="000000"/>
              </w:rPr>
              <w:t>Образованиеикарьера</w:t>
            </w:r>
            <w:r w:rsidRPr="005959A5">
              <w:rPr>
                <w:color w:val="000000"/>
                <w:lang w:val="de-DE"/>
              </w:rPr>
              <w:t xml:space="preserve">. </w:t>
            </w:r>
            <w:r w:rsidRPr="00B97B06">
              <w:rPr>
                <w:color w:val="000000"/>
                <w:lang w:val="de-DE"/>
              </w:rPr>
              <w:t>Ausbildung und Karriere</w:t>
            </w:r>
            <w:r>
              <w:rPr>
                <w:color w:val="000000"/>
                <w:lang w:val="de-DE"/>
              </w:rPr>
              <w:t>.</w:t>
            </w:r>
          </w:p>
        </w:tc>
        <w:tc>
          <w:tcPr>
            <w:tcW w:w="709" w:type="dxa"/>
          </w:tcPr>
          <w:p w:rsidR="009703E5" w:rsidRPr="0035682D" w:rsidRDefault="009703E5" w:rsidP="00C87E6B">
            <w:pPr>
              <w:pStyle w:val="ListParagraph"/>
              <w:ind w:left="0"/>
              <w:jc w:val="center"/>
            </w:pPr>
            <w:r>
              <w:t>13</w:t>
            </w:r>
          </w:p>
        </w:tc>
        <w:tc>
          <w:tcPr>
            <w:tcW w:w="851" w:type="dxa"/>
          </w:tcPr>
          <w:p w:rsidR="009703E5" w:rsidRPr="00B97B06" w:rsidRDefault="009703E5" w:rsidP="00C87E6B">
            <w:pPr>
              <w:pStyle w:val="ListParagraph"/>
              <w:ind w:left="0"/>
              <w:jc w:val="center"/>
              <w:rPr>
                <w:lang w:val="en-US"/>
              </w:rPr>
            </w:pPr>
            <w:r w:rsidRPr="00B97B06">
              <w:rPr>
                <w:lang w:val="en-US"/>
              </w:rPr>
              <w:t>8</w:t>
            </w:r>
          </w:p>
        </w:tc>
        <w:tc>
          <w:tcPr>
            <w:tcW w:w="852" w:type="dxa"/>
          </w:tcPr>
          <w:p w:rsidR="009703E5" w:rsidRPr="0035682D" w:rsidRDefault="009703E5" w:rsidP="00C87E6B">
            <w:pPr>
              <w:pStyle w:val="ListParagraph"/>
              <w:ind w:left="0"/>
              <w:jc w:val="center"/>
            </w:pPr>
            <w:r>
              <w:t>5</w:t>
            </w:r>
          </w:p>
        </w:tc>
      </w:tr>
      <w:tr w:rsidR="009703E5" w:rsidRPr="00B97B06">
        <w:trPr>
          <w:trHeight w:val="537"/>
          <w:jc w:val="center"/>
        </w:trPr>
        <w:tc>
          <w:tcPr>
            <w:tcW w:w="1137" w:type="dxa"/>
          </w:tcPr>
          <w:p w:rsidR="009703E5" w:rsidRPr="00B97B06" w:rsidRDefault="009703E5" w:rsidP="00874AA7">
            <w:pPr>
              <w:pStyle w:val="ListParagraph"/>
              <w:ind w:left="0"/>
              <w:jc w:val="both"/>
            </w:pPr>
            <w:r w:rsidRPr="00B97B06">
              <w:rPr>
                <w:lang w:val="de-DE"/>
              </w:rPr>
              <w:t>3</w:t>
            </w:r>
            <w:r>
              <w:rPr>
                <w:lang w:val="de-DE"/>
              </w:rPr>
              <w:t>.</w:t>
            </w:r>
            <w:r>
              <w:t>3-4</w:t>
            </w:r>
          </w:p>
        </w:tc>
        <w:tc>
          <w:tcPr>
            <w:tcW w:w="6376" w:type="dxa"/>
          </w:tcPr>
          <w:p w:rsidR="009703E5" w:rsidRPr="00B97B06" w:rsidRDefault="009703E5" w:rsidP="00B97B06">
            <w:pPr>
              <w:pStyle w:val="p3"/>
              <w:shd w:val="clear" w:color="auto" w:fill="FFFFFF"/>
              <w:jc w:val="both"/>
              <w:rPr>
                <w:color w:val="000000"/>
                <w:lang w:val="de-DE"/>
              </w:rPr>
            </w:pPr>
            <w:r w:rsidRPr="00B97B06">
              <w:rPr>
                <w:lang w:val="de-DE"/>
              </w:rPr>
              <w:t xml:space="preserve">Lektion 7. </w:t>
            </w:r>
            <w:r w:rsidRPr="00B97B06">
              <w:rPr>
                <w:color w:val="000000"/>
              </w:rPr>
              <w:t>Праздникииподарки</w:t>
            </w:r>
            <w:r w:rsidRPr="00B97B06">
              <w:rPr>
                <w:color w:val="000000"/>
                <w:lang w:val="de-DE"/>
              </w:rPr>
              <w:t>. Feste und Geschenke</w:t>
            </w:r>
            <w:r>
              <w:rPr>
                <w:color w:val="000000"/>
                <w:lang w:val="de-DE"/>
              </w:rPr>
              <w:t>.</w:t>
            </w:r>
          </w:p>
        </w:tc>
        <w:tc>
          <w:tcPr>
            <w:tcW w:w="709" w:type="dxa"/>
          </w:tcPr>
          <w:p w:rsidR="009703E5" w:rsidRPr="0035682D" w:rsidRDefault="009703E5" w:rsidP="00C87E6B">
            <w:pPr>
              <w:pStyle w:val="ListParagraph"/>
              <w:ind w:left="0"/>
              <w:jc w:val="center"/>
            </w:pPr>
            <w:r>
              <w:t>13</w:t>
            </w:r>
          </w:p>
        </w:tc>
        <w:tc>
          <w:tcPr>
            <w:tcW w:w="851" w:type="dxa"/>
          </w:tcPr>
          <w:p w:rsidR="009703E5" w:rsidRPr="00B97B06" w:rsidRDefault="009703E5" w:rsidP="00C87E6B">
            <w:pPr>
              <w:pStyle w:val="ListParagraph"/>
              <w:ind w:left="0"/>
              <w:jc w:val="center"/>
              <w:rPr>
                <w:lang w:val="en-US"/>
              </w:rPr>
            </w:pPr>
            <w:r w:rsidRPr="00B97B06">
              <w:rPr>
                <w:lang w:val="en-US"/>
              </w:rPr>
              <w:t>8</w:t>
            </w:r>
          </w:p>
        </w:tc>
        <w:tc>
          <w:tcPr>
            <w:tcW w:w="852" w:type="dxa"/>
          </w:tcPr>
          <w:p w:rsidR="009703E5" w:rsidRPr="0035682D" w:rsidRDefault="009703E5" w:rsidP="00C87E6B">
            <w:pPr>
              <w:pStyle w:val="ListParagraph"/>
              <w:ind w:left="0"/>
              <w:jc w:val="center"/>
            </w:pPr>
            <w:r>
              <w:t>5</w:t>
            </w:r>
          </w:p>
        </w:tc>
      </w:tr>
      <w:tr w:rsidR="009703E5" w:rsidRPr="00B97B06">
        <w:trPr>
          <w:trHeight w:val="573"/>
          <w:jc w:val="center"/>
        </w:trPr>
        <w:tc>
          <w:tcPr>
            <w:tcW w:w="1137" w:type="dxa"/>
          </w:tcPr>
          <w:p w:rsidR="009703E5" w:rsidRPr="00B97B06" w:rsidRDefault="009703E5" w:rsidP="00874AA7">
            <w:pPr>
              <w:pStyle w:val="ListParagraph"/>
              <w:ind w:left="0"/>
              <w:jc w:val="both"/>
            </w:pPr>
            <w:r>
              <w:rPr>
                <w:lang w:val="de-DE"/>
              </w:rPr>
              <w:t>3.</w:t>
            </w:r>
            <w:r>
              <w:t xml:space="preserve"> 5-6</w:t>
            </w:r>
          </w:p>
        </w:tc>
        <w:tc>
          <w:tcPr>
            <w:tcW w:w="6376" w:type="dxa"/>
          </w:tcPr>
          <w:p w:rsidR="009703E5" w:rsidRPr="00B97B06" w:rsidRDefault="009703E5" w:rsidP="00B97B06">
            <w:pPr>
              <w:pStyle w:val="p3"/>
              <w:shd w:val="clear" w:color="auto" w:fill="FFFFFF"/>
              <w:jc w:val="both"/>
              <w:rPr>
                <w:color w:val="000000"/>
                <w:lang w:val="de-DE"/>
              </w:rPr>
            </w:pPr>
            <w:r w:rsidRPr="00B97B06">
              <w:rPr>
                <w:lang w:val="de-DE"/>
              </w:rPr>
              <w:t xml:space="preserve">Lektion 8. </w:t>
            </w:r>
            <w:r w:rsidRPr="00B97B06">
              <w:rPr>
                <w:color w:val="000000"/>
              </w:rPr>
              <w:t>Выходные</w:t>
            </w:r>
            <w:r w:rsidRPr="00B97B06">
              <w:rPr>
                <w:color w:val="000000"/>
                <w:lang w:val="de-DE"/>
              </w:rPr>
              <w:t>. Am Wochenende</w:t>
            </w:r>
            <w:r>
              <w:rPr>
                <w:color w:val="000000"/>
                <w:lang w:val="de-DE"/>
              </w:rPr>
              <w:t>.</w:t>
            </w:r>
          </w:p>
        </w:tc>
        <w:tc>
          <w:tcPr>
            <w:tcW w:w="709" w:type="dxa"/>
          </w:tcPr>
          <w:p w:rsidR="009703E5" w:rsidRPr="0035682D" w:rsidRDefault="009703E5" w:rsidP="00C87E6B">
            <w:pPr>
              <w:pStyle w:val="ListParagraph"/>
              <w:ind w:left="0"/>
              <w:jc w:val="center"/>
            </w:pPr>
            <w:r>
              <w:t>13</w:t>
            </w:r>
          </w:p>
        </w:tc>
        <w:tc>
          <w:tcPr>
            <w:tcW w:w="851" w:type="dxa"/>
          </w:tcPr>
          <w:p w:rsidR="009703E5" w:rsidRPr="00B97B06" w:rsidRDefault="009703E5" w:rsidP="00C87E6B">
            <w:pPr>
              <w:pStyle w:val="ListParagraph"/>
              <w:ind w:left="0"/>
              <w:jc w:val="center"/>
              <w:rPr>
                <w:lang w:val="en-US"/>
              </w:rPr>
            </w:pPr>
            <w:r w:rsidRPr="00B97B06">
              <w:rPr>
                <w:lang w:val="en-US"/>
              </w:rPr>
              <w:t>8</w:t>
            </w:r>
          </w:p>
        </w:tc>
        <w:tc>
          <w:tcPr>
            <w:tcW w:w="852" w:type="dxa"/>
          </w:tcPr>
          <w:p w:rsidR="009703E5" w:rsidRPr="0035682D" w:rsidRDefault="009703E5" w:rsidP="00C87E6B">
            <w:pPr>
              <w:pStyle w:val="ListParagraph"/>
              <w:ind w:left="0"/>
              <w:jc w:val="center"/>
            </w:pPr>
            <w:r>
              <w:t>5</w:t>
            </w:r>
          </w:p>
        </w:tc>
      </w:tr>
      <w:tr w:rsidR="009703E5" w:rsidRPr="00B21823">
        <w:trPr>
          <w:trHeight w:val="547"/>
          <w:jc w:val="center"/>
        </w:trPr>
        <w:tc>
          <w:tcPr>
            <w:tcW w:w="1137" w:type="dxa"/>
          </w:tcPr>
          <w:p w:rsidR="009703E5" w:rsidRPr="00B21823" w:rsidRDefault="009703E5" w:rsidP="00874AA7">
            <w:pPr>
              <w:pStyle w:val="ListParagraph"/>
              <w:ind w:left="0"/>
              <w:jc w:val="both"/>
              <w:rPr>
                <w:b/>
                <w:bCs/>
                <w:lang w:val="de-DE"/>
              </w:rPr>
            </w:pPr>
          </w:p>
        </w:tc>
        <w:tc>
          <w:tcPr>
            <w:tcW w:w="6376" w:type="dxa"/>
          </w:tcPr>
          <w:p w:rsidR="009703E5" w:rsidRPr="00B21823" w:rsidRDefault="009703E5" w:rsidP="00250BCE">
            <w:pPr>
              <w:pStyle w:val="p3"/>
              <w:shd w:val="clear" w:color="auto" w:fill="FFFFFF"/>
              <w:jc w:val="center"/>
              <w:rPr>
                <w:b/>
                <w:bCs/>
              </w:rPr>
            </w:pPr>
            <w:r w:rsidRPr="00B21823">
              <w:rPr>
                <w:b/>
                <w:bCs/>
              </w:rPr>
              <w:t>Модуль</w:t>
            </w:r>
            <w:r w:rsidRPr="00B21823">
              <w:rPr>
                <w:b/>
                <w:bCs/>
                <w:lang w:val="en-US"/>
              </w:rPr>
              <w:t xml:space="preserve"> </w:t>
            </w:r>
            <w:r w:rsidRPr="00B21823">
              <w:rPr>
                <w:b/>
                <w:bCs/>
              </w:rPr>
              <w:t>3</w:t>
            </w:r>
          </w:p>
        </w:tc>
        <w:tc>
          <w:tcPr>
            <w:tcW w:w="709" w:type="dxa"/>
          </w:tcPr>
          <w:p w:rsidR="009703E5" w:rsidRPr="00323B9F" w:rsidRDefault="009703E5" w:rsidP="00874AA7">
            <w:pPr>
              <w:jc w:val="center"/>
              <w:rPr>
                <w:b/>
                <w:bCs/>
              </w:rPr>
            </w:pPr>
            <w:r>
              <w:rPr>
                <w:b/>
                <w:bCs/>
              </w:rPr>
              <w:t>58</w:t>
            </w:r>
          </w:p>
        </w:tc>
        <w:tc>
          <w:tcPr>
            <w:tcW w:w="851" w:type="dxa"/>
          </w:tcPr>
          <w:p w:rsidR="009703E5" w:rsidRPr="00B21823" w:rsidRDefault="009703E5" w:rsidP="00874AA7">
            <w:pPr>
              <w:jc w:val="center"/>
              <w:rPr>
                <w:b/>
                <w:bCs/>
              </w:rPr>
            </w:pPr>
            <w:r w:rsidRPr="00B21823">
              <w:rPr>
                <w:b/>
                <w:bCs/>
              </w:rPr>
              <w:t>40</w:t>
            </w:r>
          </w:p>
        </w:tc>
        <w:tc>
          <w:tcPr>
            <w:tcW w:w="852" w:type="dxa"/>
          </w:tcPr>
          <w:p w:rsidR="009703E5" w:rsidRPr="00B21823" w:rsidRDefault="009703E5" w:rsidP="00874AA7">
            <w:pPr>
              <w:jc w:val="center"/>
              <w:rPr>
                <w:b/>
                <w:bCs/>
              </w:rPr>
            </w:pPr>
            <w:r>
              <w:rPr>
                <w:b/>
                <w:bCs/>
              </w:rPr>
              <w:t>18</w:t>
            </w:r>
          </w:p>
        </w:tc>
      </w:tr>
      <w:tr w:rsidR="009703E5" w:rsidRPr="00B97B06" w:rsidTr="00C87E6B">
        <w:trPr>
          <w:trHeight w:val="553"/>
          <w:jc w:val="center"/>
        </w:trPr>
        <w:tc>
          <w:tcPr>
            <w:tcW w:w="1137" w:type="dxa"/>
          </w:tcPr>
          <w:p w:rsidR="009703E5" w:rsidRPr="00B97B06" w:rsidRDefault="009703E5" w:rsidP="00C87E6B">
            <w:pPr>
              <w:pStyle w:val="ListParagraph"/>
              <w:ind w:left="0"/>
              <w:jc w:val="both"/>
            </w:pPr>
            <w:r>
              <w:t>3. 7-8</w:t>
            </w:r>
          </w:p>
        </w:tc>
        <w:tc>
          <w:tcPr>
            <w:tcW w:w="6376" w:type="dxa"/>
          </w:tcPr>
          <w:p w:rsidR="009703E5" w:rsidRPr="00B97B06" w:rsidRDefault="009703E5" w:rsidP="00C87E6B">
            <w:pPr>
              <w:pStyle w:val="p3"/>
              <w:shd w:val="clear" w:color="auto" w:fill="FFFFFF"/>
              <w:jc w:val="both"/>
              <w:rPr>
                <w:color w:val="000000"/>
              </w:rPr>
            </w:pPr>
            <w:r w:rsidRPr="00B97B06">
              <w:rPr>
                <w:lang w:val="de-DE"/>
              </w:rPr>
              <w:t>Lektion 9.</w:t>
            </w:r>
            <w:r w:rsidRPr="00B97B06">
              <w:rPr>
                <w:color w:val="000000"/>
              </w:rPr>
              <w:t>Миртоваров</w:t>
            </w:r>
            <w:r>
              <w:rPr>
                <w:color w:val="000000"/>
              </w:rPr>
              <w:t xml:space="preserve">. </w:t>
            </w:r>
            <w:r w:rsidRPr="00B97B06">
              <w:rPr>
                <w:color w:val="000000"/>
                <w:lang w:val="en-US"/>
              </w:rPr>
              <w:t>Warenwelt</w:t>
            </w:r>
            <w:r>
              <w:rPr>
                <w:color w:val="000000"/>
                <w:lang w:val="en-US"/>
              </w:rPr>
              <w:t>.</w:t>
            </w:r>
          </w:p>
        </w:tc>
        <w:tc>
          <w:tcPr>
            <w:tcW w:w="709" w:type="dxa"/>
          </w:tcPr>
          <w:p w:rsidR="009703E5" w:rsidRPr="00323B9F" w:rsidRDefault="009703E5" w:rsidP="00C87E6B">
            <w:pPr>
              <w:jc w:val="center"/>
            </w:pPr>
            <w:r>
              <w:t>12</w:t>
            </w:r>
          </w:p>
        </w:tc>
        <w:tc>
          <w:tcPr>
            <w:tcW w:w="851" w:type="dxa"/>
          </w:tcPr>
          <w:p w:rsidR="009703E5" w:rsidRPr="00B97B06" w:rsidRDefault="009703E5" w:rsidP="00C87E6B">
            <w:pPr>
              <w:jc w:val="center"/>
              <w:rPr>
                <w:lang w:val="en-US"/>
              </w:rPr>
            </w:pPr>
            <w:r w:rsidRPr="00B97B06">
              <w:rPr>
                <w:lang w:val="en-US"/>
              </w:rPr>
              <w:t>8</w:t>
            </w:r>
          </w:p>
        </w:tc>
        <w:tc>
          <w:tcPr>
            <w:tcW w:w="852" w:type="dxa"/>
          </w:tcPr>
          <w:p w:rsidR="009703E5" w:rsidRPr="00323B9F" w:rsidRDefault="009703E5" w:rsidP="00C87E6B">
            <w:pPr>
              <w:jc w:val="center"/>
            </w:pPr>
            <w:r>
              <w:t>4</w:t>
            </w:r>
          </w:p>
        </w:tc>
      </w:tr>
      <w:tr w:rsidR="009703E5" w:rsidRPr="00743DB2">
        <w:trPr>
          <w:trHeight w:val="569"/>
          <w:jc w:val="center"/>
        </w:trPr>
        <w:tc>
          <w:tcPr>
            <w:tcW w:w="1137" w:type="dxa"/>
          </w:tcPr>
          <w:p w:rsidR="009703E5" w:rsidRPr="00B97B06" w:rsidRDefault="009703E5" w:rsidP="00874AA7">
            <w:pPr>
              <w:pStyle w:val="ListParagraph"/>
              <w:ind w:left="0"/>
              <w:jc w:val="both"/>
            </w:pPr>
            <w:r>
              <w:t>4. 1-2</w:t>
            </w:r>
          </w:p>
        </w:tc>
        <w:tc>
          <w:tcPr>
            <w:tcW w:w="6376" w:type="dxa"/>
          </w:tcPr>
          <w:p w:rsidR="009703E5" w:rsidRPr="00151655" w:rsidRDefault="009703E5" w:rsidP="00B97B06">
            <w:pPr>
              <w:pStyle w:val="p3"/>
              <w:shd w:val="clear" w:color="auto" w:fill="FFFFFF"/>
              <w:jc w:val="both"/>
              <w:rPr>
                <w:color w:val="000000"/>
                <w:lang w:val="en-US"/>
              </w:rPr>
            </w:pPr>
            <w:r w:rsidRPr="00B97B06">
              <w:rPr>
                <w:lang w:val="de-DE"/>
              </w:rPr>
              <w:t>Lektion 10.</w:t>
            </w:r>
            <w:r w:rsidRPr="00B97B06">
              <w:rPr>
                <w:color w:val="000000"/>
              </w:rPr>
              <w:t xml:space="preserve"> Коммуникация</w:t>
            </w:r>
            <w:r>
              <w:rPr>
                <w:color w:val="000000"/>
              </w:rPr>
              <w:t xml:space="preserve">. </w:t>
            </w:r>
            <w:r w:rsidRPr="00B97B06">
              <w:rPr>
                <w:color w:val="000000"/>
              </w:rPr>
              <w:t>Kommunikation</w:t>
            </w:r>
            <w:r>
              <w:rPr>
                <w:color w:val="000000"/>
                <w:lang w:val="en-US"/>
              </w:rPr>
              <w:t>.</w:t>
            </w:r>
          </w:p>
        </w:tc>
        <w:tc>
          <w:tcPr>
            <w:tcW w:w="709" w:type="dxa"/>
          </w:tcPr>
          <w:p w:rsidR="009703E5" w:rsidRPr="00BD1BF3" w:rsidRDefault="009703E5" w:rsidP="00874AA7">
            <w:pPr>
              <w:jc w:val="center"/>
            </w:pPr>
            <w:r>
              <w:t>12</w:t>
            </w:r>
          </w:p>
        </w:tc>
        <w:tc>
          <w:tcPr>
            <w:tcW w:w="851" w:type="dxa"/>
          </w:tcPr>
          <w:p w:rsidR="009703E5" w:rsidRPr="00FA0862" w:rsidRDefault="009703E5" w:rsidP="00874AA7">
            <w:pPr>
              <w:jc w:val="center"/>
            </w:pPr>
            <w:r>
              <w:t>8</w:t>
            </w:r>
          </w:p>
        </w:tc>
        <w:tc>
          <w:tcPr>
            <w:tcW w:w="852" w:type="dxa"/>
          </w:tcPr>
          <w:p w:rsidR="009703E5" w:rsidRPr="00743DB2" w:rsidRDefault="009703E5" w:rsidP="00874AA7">
            <w:pPr>
              <w:jc w:val="center"/>
            </w:pPr>
            <w:r>
              <w:t>4</w:t>
            </w:r>
          </w:p>
        </w:tc>
      </w:tr>
      <w:tr w:rsidR="009703E5" w:rsidRPr="00743DB2">
        <w:trPr>
          <w:trHeight w:val="549"/>
          <w:jc w:val="center"/>
        </w:trPr>
        <w:tc>
          <w:tcPr>
            <w:tcW w:w="1137" w:type="dxa"/>
          </w:tcPr>
          <w:p w:rsidR="009703E5" w:rsidRPr="00B97B06" w:rsidRDefault="009703E5" w:rsidP="00874AA7">
            <w:pPr>
              <w:pStyle w:val="ListParagraph"/>
              <w:ind w:left="0"/>
              <w:jc w:val="both"/>
            </w:pPr>
            <w:r>
              <w:t>4. 3-4</w:t>
            </w:r>
          </w:p>
        </w:tc>
        <w:tc>
          <w:tcPr>
            <w:tcW w:w="6376" w:type="dxa"/>
          </w:tcPr>
          <w:p w:rsidR="009703E5" w:rsidRPr="00151655" w:rsidRDefault="009703E5" w:rsidP="00B97B06">
            <w:pPr>
              <w:pStyle w:val="p3"/>
              <w:shd w:val="clear" w:color="auto" w:fill="FFFFFF"/>
              <w:jc w:val="both"/>
              <w:rPr>
                <w:color w:val="000000"/>
                <w:lang w:val="en-US"/>
              </w:rPr>
            </w:pPr>
            <w:r w:rsidRPr="00B97B06">
              <w:rPr>
                <w:lang w:val="de-DE"/>
              </w:rPr>
              <w:t>Lektion 11.</w:t>
            </w:r>
            <w:r w:rsidRPr="00B97B06">
              <w:rPr>
                <w:color w:val="000000"/>
              </w:rPr>
              <w:t xml:space="preserve"> В дороге</w:t>
            </w:r>
            <w:r>
              <w:rPr>
                <w:color w:val="000000"/>
              </w:rPr>
              <w:t xml:space="preserve">. </w:t>
            </w:r>
            <w:r w:rsidRPr="00B97B06">
              <w:rPr>
                <w:color w:val="000000"/>
              </w:rPr>
              <w:t>Unterwegs</w:t>
            </w:r>
            <w:r>
              <w:rPr>
                <w:color w:val="000000"/>
                <w:lang w:val="en-US"/>
              </w:rPr>
              <w:t>.</w:t>
            </w:r>
          </w:p>
        </w:tc>
        <w:tc>
          <w:tcPr>
            <w:tcW w:w="709" w:type="dxa"/>
          </w:tcPr>
          <w:p w:rsidR="009703E5" w:rsidRPr="00BD1BF3" w:rsidRDefault="009703E5" w:rsidP="00874AA7">
            <w:pPr>
              <w:jc w:val="center"/>
            </w:pPr>
            <w:r>
              <w:t>12</w:t>
            </w:r>
          </w:p>
        </w:tc>
        <w:tc>
          <w:tcPr>
            <w:tcW w:w="851" w:type="dxa"/>
          </w:tcPr>
          <w:p w:rsidR="009703E5" w:rsidRPr="00FA0862" w:rsidRDefault="009703E5" w:rsidP="00874AA7">
            <w:pPr>
              <w:jc w:val="center"/>
            </w:pPr>
            <w:r>
              <w:t>8</w:t>
            </w:r>
          </w:p>
        </w:tc>
        <w:tc>
          <w:tcPr>
            <w:tcW w:w="852" w:type="dxa"/>
          </w:tcPr>
          <w:p w:rsidR="009703E5" w:rsidRPr="00743DB2" w:rsidRDefault="009703E5" w:rsidP="00874AA7">
            <w:pPr>
              <w:jc w:val="center"/>
            </w:pPr>
            <w:r>
              <w:t>4</w:t>
            </w:r>
          </w:p>
        </w:tc>
      </w:tr>
      <w:tr w:rsidR="009703E5" w:rsidRPr="00743DB2">
        <w:trPr>
          <w:trHeight w:val="557"/>
          <w:jc w:val="center"/>
        </w:trPr>
        <w:tc>
          <w:tcPr>
            <w:tcW w:w="1137" w:type="dxa"/>
          </w:tcPr>
          <w:p w:rsidR="009703E5" w:rsidRPr="00B97B06" w:rsidRDefault="009703E5" w:rsidP="00874AA7">
            <w:pPr>
              <w:pStyle w:val="ListParagraph"/>
              <w:ind w:left="0"/>
              <w:jc w:val="both"/>
            </w:pPr>
            <w:r>
              <w:t>4. 5-6</w:t>
            </w:r>
          </w:p>
        </w:tc>
        <w:tc>
          <w:tcPr>
            <w:tcW w:w="6376" w:type="dxa"/>
          </w:tcPr>
          <w:p w:rsidR="009703E5" w:rsidRPr="00151655" w:rsidRDefault="009703E5" w:rsidP="00B97B06">
            <w:pPr>
              <w:pStyle w:val="p3"/>
              <w:shd w:val="clear" w:color="auto" w:fill="FFFFFF"/>
              <w:jc w:val="both"/>
              <w:rPr>
                <w:color w:val="000000"/>
                <w:lang w:val="en-US"/>
              </w:rPr>
            </w:pPr>
            <w:r w:rsidRPr="00B97B06">
              <w:rPr>
                <w:lang w:val="de-DE"/>
              </w:rPr>
              <w:t>Lektion 12.</w:t>
            </w:r>
            <w:r w:rsidRPr="00B97B06">
              <w:rPr>
                <w:color w:val="000000"/>
              </w:rPr>
              <w:t xml:space="preserve"> Путешествия</w:t>
            </w:r>
            <w:r>
              <w:rPr>
                <w:color w:val="000000"/>
              </w:rPr>
              <w:t xml:space="preserve">. </w:t>
            </w:r>
            <w:r w:rsidRPr="00B97B06">
              <w:rPr>
                <w:color w:val="000000"/>
              </w:rPr>
              <w:t>Reisen</w:t>
            </w:r>
            <w:r>
              <w:rPr>
                <w:color w:val="000000"/>
                <w:lang w:val="en-US"/>
              </w:rPr>
              <w:t>.</w:t>
            </w:r>
          </w:p>
        </w:tc>
        <w:tc>
          <w:tcPr>
            <w:tcW w:w="709" w:type="dxa"/>
          </w:tcPr>
          <w:p w:rsidR="009703E5" w:rsidRPr="00BD1BF3" w:rsidRDefault="009703E5" w:rsidP="00874AA7">
            <w:pPr>
              <w:jc w:val="center"/>
            </w:pPr>
            <w:r>
              <w:t>12</w:t>
            </w:r>
          </w:p>
        </w:tc>
        <w:tc>
          <w:tcPr>
            <w:tcW w:w="851" w:type="dxa"/>
          </w:tcPr>
          <w:p w:rsidR="009703E5" w:rsidRPr="00FA0862" w:rsidRDefault="009703E5" w:rsidP="00874AA7">
            <w:pPr>
              <w:jc w:val="center"/>
            </w:pPr>
            <w:r>
              <w:t>8</w:t>
            </w:r>
          </w:p>
        </w:tc>
        <w:tc>
          <w:tcPr>
            <w:tcW w:w="852" w:type="dxa"/>
          </w:tcPr>
          <w:p w:rsidR="009703E5" w:rsidRPr="00743DB2" w:rsidRDefault="009703E5" w:rsidP="00874AA7">
            <w:pPr>
              <w:jc w:val="center"/>
            </w:pPr>
            <w:r>
              <w:t>4</w:t>
            </w:r>
          </w:p>
        </w:tc>
      </w:tr>
      <w:tr w:rsidR="009703E5" w:rsidRPr="00743DB2">
        <w:trPr>
          <w:jc w:val="center"/>
        </w:trPr>
        <w:tc>
          <w:tcPr>
            <w:tcW w:w="1137" w:type="dxa"/>
          </w:tcPr>
          <w:p w:rsidR="009703E5" w:rsidRPr="006D5589" w:rsidRDefault="009703E5" w:rsidP="00874AA7">
            <w:pPr>
              <w:pStyle w:val="ListParagraph"/>
              <w:ind w:left="0"/>
              <w:jc w:val="both"/>
            </w:pPr>
            <w:r>
              <w:t>4. 7</w:t>
            </w:r>
          </w:p>
        </w:tc>
        <w:tc>
          <w:tcPr>
            <w:tcW w:w="6376" w:type="dxa"/>
          </w:tcPr>
          <w:p w:rsidR="009703E5" w:rsidRPr="00FA0862" w:rsidRDefault="009703E5" w:rsidP="00874AA7">
            <w:pPr>
              <w:jc w:val="both"/>
            </w:pPr>
            <w:r>
              <w:t>Повторение и подготовка к экзамену</w:t>
            </w:r>
          </w:p>
          <w:p w:rsidR="009703E5" w:rsidRPr="00743DB2" w:rsidRDefault="009703E5" w:rsidP="00874AA7">
            <w:pPr>
              <w:rPr>
                <w:lang w:val="de-DE"/>
              </w:rPr>
            </w:pPr>
          </w:p>
        </w:tc>
        <w:tc>
          <w:tcPr>
            <w:tcW w:w="709" w:type="dxa"/>
          </w:tcPr>
          <w:p w:rsidR="009703E5" w:rsidRPr="00BD1BF3" w:rsidRDefault="009703E5" w:rsidP="00874AA7">
            <w:pPr>
              <w:jc w:val="center"/>
            </w:pPr>
            <w:r>
              <w:t>10</w:t>
            </w:r>
          </w:p>
        </w:tc>
        <w:tc>
          <w:tcPr>
            <w:tcW w:w="851" w:type="dxa"/>
          </w:tcPr>
          <w:p w:rsidR="009703E5" w:rsidRPr="00FA0862" w:rsidRDefault="009703E5" w:rsidP="00874AA7">
            <w:pPr>
              <w:jc w:val="center"/>
            </w:pPr>
            <w:r>
              <w:t>8</w:t>
            </w:r>
          </w:p>
        </w:tc>
        <w:tc>
          <w:tcPr>
            <w:tcW w:w="852" w:type="dxa"/>
          </w:tcPr>
          <w:p w:rsidR="009703E5" w:rsidRPr="00BD1BF3" w:rsidRDefault="009703E5" w:rsidP="00874AA7">
            <w:pPr>
              <w:jc w:val="center"/>
            </w:pPr>
            <w:r>
              <w:t>2</w:t>
            </w:r>
          </w:p>
        </w:tc>
      </w:tr>
      <w:tr w:rsidR="009703E5" w:rsidRPr="00743DB2">
        <w:trPr>
          <w:jc w:val="center"/>
        </w:trPr>
        <w:tc>
          <w:tcPr>
            <w:tcW w:w="1137" w:type="dxa"/>
          </w:tcPr>
          <w:p w:rsidR="009703E5" w:rsidRPr="00743DB2" w:rsidRDefault="009703E5" w:rsidP="00874AA7">
            <w:pPr>
              <w:pStyle w:val="ListParagraph"/>
              <w:ind w:left="0"/>
              <w:jc w:val="both"/>
            </w:pPr>
          </w:p>
        </w:tc>
        <w:tc>
          <w:tcPr>
            <w:tcW w:w="6376" w:type="dxa"/>
          </w:tcPr>
          <w:p w:rsidR="009703E5" w:rsidRDefault="009703E5" w:rsidP="00874AA7">
            <w:pPr>
              <w:pStyle w:val="ListParagraph"/>
              <w:ind w:left="0"/>
              <w:jc w:val="both"/>
            </w:pPr>
            <w:r>
              <w:t>Экзамен*</w:t>
            </w:r>
          </w:p>
        </w:tc>
        <w:tc>
          <w:tcPr>
            <w:tcW w:w="709" w:type="dxa"/>
          </w:tcPr>
          <w:p w:rsidR="009703E5" w:rsidRPr="00743DB2" w:rsidRDefault="009703E5" w:rsidP="00874AA7">
            <w:pPr>
              <w:jc w:val="center"/>
            </w:pPr>
          </w:p>
        </w:tc>
        <w:tc>
          <w:tcPr>
            <w:tcW w:w="851" w:type="dxa"/>
          </w:tcPr>
          <w:p w:rsidR="009703E5" w:rsidRPr="00743DB2" w:rsidRDefault="009703E5" w:rsidP="00874AA7">
            <w:pPr>
              <w:jc w:val="center"/>
            </w:pPr>
          </w:p>
        </w:tc>
        <w:tc>
          <w:tcPr>
            <w:tcW w:w="852" w:type="dxa"/>
          </w:tcPr>
          <w:p w:rsidR="009703E5" w:rsidRPr="00743DB2" w:rsidRDefault="009703E5" w:rsidP="00874AA7">
            <w:pPr>
              <w:jc w:val="center"/>
            </w:pPr>
          </w:p>
        </w:tc>
      </w:tr>
      <w:tr w:rsidR="009703E5" w:rsidRPr="00B21823">
        <w:trPr>
          <w:jc w:val="center"/>
        </w:trPr>
        <w:tc>
          <w:tcPr>
            <w:tcW w:w="1137" w:type="dxa"/>
          </w:tcPr>
          <w:p w:rsidR="009703E5" w:rsidRPr="00B21823" w:rsidRDefault="009703E5" w:rsidP="00874AA7">
            <w:pPr>
              <w:pStyle w:val="ListParagraph"/>
              <w:ind w:left="0"/>
              <w:jc w:val="both"/>
              <w:rPr>
                <w:b/>
                <w:bCs/>
              </w:rPr>
            </w:pPr>
          </w:p>
        </w:tc>
        <w:tc>
          <w:tcPr>
            <w:tcW w:w="6376" w:type="dxa"/>
          </w:tcPr>
          <w:p w:rsidR="009703E5" w:rsidRPr="00B21823" w:rsidRDefault="009703E5" w:rsidP="00874AA7">
            <w:pPr>
              <w:pStyle w:val="ListParagraph"/>
              <w:ind w:left="0"/>
              <w:jc w:val="center"/>
              <w:rPr>
                <w:b/>
                <w:bCs/>
              </w:rPr>
            </w:pPr>
          </w:p>
        </w:tc>
        <w:tc>
          <w:tcPr>
            <w:tcW w:w="709" w:type="dxa"/>
          </w:tcPr>
          <w:p w:rsidR="009703E5" w:rsidRPr="00B21823" w:rsidRDefault="009703E5" w:rsidP="00874AA7">
            <w:pPr>
              <w:jc w:val="center"/>
              <w:rPr>
                <w:b/>
                <w:bCs/>
              </w:rPr>
            </w:pPr>
            <w:r w:rsidRPr="00B21823">
              <w:rPr>
                <w:b/>
                <w:bCs/>
              </w:rPr>
              <w:t>162</w:t>
            </w:r>
          </w:p>
        </w:tc>
        <w:tc>
          <w:tcPr>
            <w:tcW w:w="851" w:type="dxa"/>
          </w:tcPr>
          <w:p w:rsidR="009703E5" w:rsidRPr="00B21823" w:rsidRDefault="009703E5" w:rsidP="00874AA7">
            <w:pPr>
              <w:jc w:val="center"/>
              <w:rPr>
                <w:b/>
                <w:bCs/>
              </w:rPr>
            </w:pPr>
            <w:r w:rsidRPr="00B21823">
              <w:rPr>
                <w:b/>
                <w:bCs/>
              </w:rPr>
              <w:t>104</w:t>
            </w:r>
          </w:p>
        </w:tc>
        <w:tc>
          <w:tcPr>
            <w:tcW w:w="852" w:type="dxa"/>
          </w:tcPr>
          <w:p w:rsidR="009703E5" w:rsidRPr="00B21823" w:rsidRDefault="009703E5" w:rsidP="00874AA7">
            <w:pPr>
              <w:jc w:val="center"/>
              <w:rPr>
                <w:b/>
                <w:bCs/>
              </w:rPr>
            </w:pPr>
            <w:r w:rsidRPr="00B21823">
              <w:rPr>
                <w:b/>
                <w:bCs/>
              </w:rPr>
              <w:t>58</w:t>
            </w:r>
          </w:p>
        </w:tc>
      </w:tr>
    </w:tbl>
    <w:p w:rsidR="009703E5" w:rsidRDefault="009703E5" w:rsidP="005357CF">
      <w:pPr>
        <w:jc w:val="both"/>
        <w:rPr>
          <w:lang w:eastAsia="en-US"/>
        </w:rPr>
      </w:pPr>
      <w:r>
        <w:rPr>
          <w:lang w:eastAsia="en-US"/>
        </w:rPr>
        <w:t>*Экзамен проводится в формате международного экзамена на уровень А2</w:t>
      </w:r>
    </w:p>
    <w:p w:rsidR="009703E5" w:rsidRPr="005357CF" w:rsidRDefault="009703E5" w:rsidP="00747844">
      <w:pPr>
        <w:ind w:left="567"/>
        <w:jc w:val="both"/>
        <w:rPr>
          <w:b/>
          <w:bCs/>
        </w:rPr>
      </w:pPr>
    </w:p>
    <w:p w:rsidR="009703E5" w:rsidRPr="00555E04" w:rsidRDefault="009703E5" w:rsidP="00747844">
      <w:pPr>
        <w:ind w:left="567"/>
        <w:jc w:val="both"/>
        <w:rPr>
          <w:b/>
          <w:bCs/>
        </w:rPr>
      </w:pPr>
      <w:r w:rsidRPr="00555E04">
        <w:rPr>
          <w:b/>
          <w:bCs/>
        </w:rPr>
        <w:t>Тематика и проблематика курса</w:t>
      </w:r>
    </w:p>
    <w:p w:rsidR="009703E5" w:rsidRPr="00135B00" w:rsidRDefault="009703E5" w:rsidP="00747844">
      <w:pPr>
        <w:jc w:val="both"/>
        <w:rPr>
          <w:b/>
          <w:bCs/>
        </w:rPr>
      </w:pPr>
    </w:p>
    <w:p w:rsidR="009703E5" w:rsidRDefault="009703E5" w:rsidP="00747844">
      <w:pPr>
        <w:numPr>
          <w:ilvl w:val="0"/>
          <w:numId w:val="6"/>
        </w:numPr>
        <w:ind w:left="0" w:firstLine="284"/>
        <w:jc w:val="both"/>
      </w:pPr>
      <w:r w:rsidRPr="00A0223C">
        <w:rPr>
          <w:b/>
          <w:bCs/>
        </w:rPr>
        <w:t>Рассказ о семье.Путешествие.</w:t>
      </w:r>
      <w:r>
        <w:rPr>
          <w:b/>
          <w:bCs/>
          <w:lang w:val="en-US"/>
        </w:rPr>
        <w:t>Kennenlernen</w:t>
      </w:r>
    </w:p>
    <w:p w:rsidR="009703E5" w:rsidRDefault="009703E5" w:rsidP="00747844">
      <w:pPr>
        <w:jc w:val="both"/>
      </w:pPr>
      <w:r>
        <w:rPr>
          <w:b/>
          <w:bCs/>
        </w:rPr>
        <w:t xml:space="preserve">Базовый уровень. </w:t>
      </w:r>
      <w:r w:rsidRPr="00B65E16">
        <w:t>Семейные отношения. Путешествие</w:t>
      </w:r>
    </w:p>
    <w:p w:rsidR="009703E5" w:rsidRPr="00B65E16" w:rsidRDefault="009703E5" w:rsidP="00747844">
      <w:pPr>
        <w:jc w:val="both"/>
      </w:pPr>
      <w:r w:rsidRPr="00B65E16">
        <w:rPr>
          <w:b/>
          <w:bCs/>
        </w:rPr>
        <w:t>Продвинутый уровень.</w:t>
      </w:r>
      <w:r w:rsidRPr="00B65E16">
        <w:t xml:space="preserve"> Большая семья. Жить с родителями или отдельно? Путешествие – впути: потерял билет; пропустил поезд.</w:t>
      </w:r>
    </w:p>
    <w:p w:rsidR="009703E5" w:rsidRPr="00B65E16" w:rsidRDefault="009703E5" w:rsidP="00747844">
      <w:pPr>
        <w:numPr>
          <w:ilvl w:val="0"/>
          <w:numId w:val="6"/>
        </w:numPr>
        <w:ind w:left="0" w:firstLine="284"/>
        <w:jc w:val="both"/>
      </w:pPr>
      <w:r w:rsidRPr="00B65E16">
        <w:rPr>
          <w:b/>
          <w:bCs/>
          <w:color w:val="000000"/>
        </w:rPr>
        <w:t xml:space="preserve">Дома. </w:t>
      </w:r>
      <w:r w:rsidRPr="00B65E16">
        <w:rPr>
          <w:b/>
          <w:bCs/>
          <w:color w:val="000000"/>
          <w:lang w:val="de-DE"/>
        </w:rPr>
        <w:t>ZuHause</w:t>
      </w:r>
      <w:r w:rsidRPr="00B65E16">
        <w:rPr>
          <w:b/>
          <w:bCs/>
          <w:color w:val="000000"/>
        </w:rPr>
        <w:t>.</w:t>
      </w:r>
    </w:p>
    <w:p w:rsidR="009703E5" w:rsidRPr="00B65E16" w:rsidRDefault="009703E5" w:rsidP="00747844">
      <w:pPr>
        <w:jc w:val="both"/>
      </w:pPr>
      <w:r w:rsidRPr="00B65E16">
        <w:rPr>
          <w:b/>
          <w:bCs/>
        </w:rPr>
        <w:t>Базовый уровень.</w:t>
      </w:r>
      <w:r w:rsidRPr="00B65E16">
        <w:t xml:space="preserve"> Особенности проживания молодежи в </w:t>
      </w:r>
      <w:r w:rsidRPr="00B65E16">
        <w:rPr>
          <w:lang w:val="de-DE"/>
        </w:rPr>
        <w:t>D</w:t>
      </w:r>
      <w:r w:rsidRPr="00B65E16">
        <w:t>-</w:t>
      </w:r>
      <w:r w:rsidRPr="00B65E16">
        <w:rPr>
          <w:lang w:val="de-DE"/>
        </w:rPr>
        <w:t>A</w:t>
      </w:r>
      <w:r w:rsidRPr="00B65E16">
        <w:t>-</w:t>
      </w:r>
      <w:r w:rsidRPr="00B65E16">
        <w:rPr>
          <w:lang w:val="de-DE"/>
        </w:rPr>
        <w:t>CH</w:t>
      </w:r>
      <w:r w:rsidRPr="00B65E16">
        <w:t>-</w:t>
      </w:r>
      <w:r w:rsidRPr="00B65E16">
        <w:rPr>
          <w:lang w:val="de-DE"/>
        </w:rPr>
        <w:t>L</w:t>
      </w:r>
      <w:r w:rsidRPr="00B65E16">
        <w:t>ä</w:t>
      </w:r>
      <w:r w:rsidRPr="00B65E16">
        <w:rPr>
          <w:lang w:val="de-DE"/>
        </w:rPr>
        <w:t>ndern</w:t>
      </w:r>
      <w:r w:rsidRPr="00B65E16">
        <w:t>.</w:t>
      </w:r>
    </w:p>
    <w:p w:rsidR="009703E5" w:rsidRPr="00B65E16" w:rsidRDefault="009703E5" w:rsidP="00747844">
      <w:pPr>
        <w:jc w:val="both"/>
      </w:pPr>
      <w:r w:rsidRPr="00B65E16">
        <w:rPr>
          <w:b/>
          <w:bCs/>
        </w:rPr>
        <w:t>Продвинутый уровень.</w:t>
      </w:r>
      <w:r w:rsidRPr="00B65E16">
        <w:t xml:space="preserve"> Правила и условия совместного съема жилья. Вопросы защиты окружающей среды в </w:t>
      </w:r>
      <w:r w:rsidRPr="00B65E16">
        <w:rPr>
          <w:lang w:val="de-DE"/>
        </w:rPr>
        <w:t>D</w:t>
      </w:r>
      <w:r w:rsidRPr="00B65E16">
        <w:t>-</w:t>
      </w:r>
      <w:r w:rsidRPr="00B65E16">
        <w:rPr>
          <w:lang w:val="de-DE"/>
        </w:rPr>
        <w:t>A</w:t>
      </w:r>
      <w:r w:rsidRPr="00B65E16">
        <w:t>-</w:t>
      </w:r>
      <w:r w:rsidRPr="00B65E16">
        <w:rPr>
          <w:lang w:val="de-DE"/>
        </w:rPr>
        <w:t>CH</w:t>
      </w:r>
      <w:r w:rsidRPr="00B65E16">
        <w:t>-</w:t>
      </w:r>
      <w:r w:rsidRPr="00B65E16">
        <w:rPr>
          <w:lang w:val="de-DE"/>
        </w:rPr>
        <w:t>L</w:t>
      </w:r>
      <w:r w:rsidRPr="00B65E16">
        <w:t>ä</w:t>
      </w:r>
      <w:r w:rsidRPr="00B65E16">
        <w:rPr>
          <w:lang w:val="de-DE"/>
        </w:rPr>
        <w:t>ndern</w:t>
      </w:r>
      <w:r w:rsidRPr="00B65E16">
        <w:t xml:space="preserve"> и России: раздельное складирование и вывоз мусора, отношение к упаковке продукции.</w:t>
      </w:r>
    </w:p>
    <w:p w:rsidR="009703E5" w:rsidRPr="00B65E16" w:rsidRDefault="009703E5" w:rsidP="00747844">
      <w:pPr>
        <w:numPr>
          <w:ilvl w:val="0"/>
          <w:numId w:val="6"/>
        </w:numPr>
        <w:ind w:left="0" w:firstLine="284"/>
        <w:jc w:val="both"/>
      </w:pPr>
      <w:r w:rsidRPr="00B65E16">
        <w:rPr>
          <w:b/>
          <w:bCs/>
          <w:color w:val="000000"/>
        </w:rPr>
        <w:t xml:space="preserve">Трапеза. </w:t>
      </w:r>
      <w:r w:rsidRPr="00B65E16">
        <w:rPr>
          <w:b/>
          <w:bCs/>
          <w:color w:val="000000"/>
          <w:lang w:val="de-DE"/>
        </w:rPr>
        <w:t>GutenAppetit</w:t>
      </w:r>
      <w:r w:rsidRPr="00B65E16">
        <w:rPr>
          <w:b/>
          <w:bCs/>
          <w:color w:val="000000"/>
        </w:rPr>
        <w:t>!</w:t>
      </w:r>
    </w:p>
    <w:p w:rsidR="009703E5" w:rsidRPr="00B65E16" w:rsidRDefault="009703E5" w:rsidP="00747844">
      <w:pPr>
        <w:jc w:val="both"/>
      </w:pPr>
      <w:r w:rsidRPr="00B65E16">
        <w:rPr>
          <w:b/>
          <w:bCs/>
        </w:rPr>
        <w:t xml:space="preserve">Базовый уровень </w:t>
      </w:r>
      <w:r w:rsidRPr="00B65E16">
        <w:t>Особенности трапезы в немецкоязычных странах.</w:t>
      </w:r>
    </w:p>
    <w:p w:rsidR="009703E5" w:rsidRPr="00B65E16" w:rsidRDefault="009703E5" w:rsidP="00747844">
      <w:pPr>
        <w:jc w:val="both"/>
      </w:pPr>
      <w:r w:rsidRPr="00B65E16">
        <w:rPr>
          <w:b/>
          <w:bCs/>
        </w:rPr>
        <w:t xml:space="preserve">Продвинутый уровень. </w:t>
      </w:r>
      <w:r w:rsidRPr="00B65E16">
        <w:t>Любимые рецепты. Приглашение в гости. Здоровое питание вместо фаст-фуда. Вегетарианство и диета.</w:t>
      </w:r>
    </w:p>
    <w:p w:rsidR="009703E5" w:rsidRPr="00B65E16" w:rsidRDefault="009703E5" w:rsidP="00747844">
      <w:pPr>
        <w:numPr>
          <w:ilvl w:val="0"/>
          <w:numId w:val="6"/>
        </w:numPr>
        <w:ind w:left="0" w:firstLine="284"/>
        <w:jc w:val="both"/>
      </w:pPr>
      <w:r w:rsidRPr="00B65E16">
        <w:rPr>
          <w:b/>
          <w:bCs/>
        </w:rPr>
        <w:t>Мир трудa. Arbeitswelt</w:t>
      </w:r>
    </w:p>
    <w:p w:rsidR="009703E5" w:rsidRPr="00B65E16" w:rsidRDefault="009703E5" w:rsidP="00747844">
      <w:pPr>
        <w:jc w:val="both"/>
        <w:rPr>
          <w:b/>
          <w:bCs/>
        </w:rPr>
      </w:pPr>
      <w:r w:rsidRPr="00B65E16">
        <w:rPr>
          <w:b/>
          <w:bCs/>
        </w:rPr>
        <w:t xml:space="preserve">Базовый. </w:t>
      </w:r>
      <w:r w:rsidRPr="00B65E16">
        <w:t>особенности работы в бюро; поиск работы.</w:t>
      </w:r>
    </w:p>
    <w:p w:rsidR="009703E5" w:rsidRPr="00B65E16" w:rsidRDefault="009703E5" w:rsidP="00747844">
      <w:pPr>
        <w:jc w:val="both"/>
        <w:rPr>
          <w:lang w:val="de-DE"/>
        </w:rPr>
      </w:pPr>
      <w:r w:rsidRPr="00B65E16">
        <w:rPr>
          <w:b/>
          <w:bCs/>
        </w:rPr>
        <w:t>Продвинутый.</w:t>
      </w:r>
      <w:r w:rsidRPr="00B65E16">
        <w:t xml:space="preserve"> Советы начинающим работать; особенности работы в бюро; поиск работы. Профессиональная деятельность и профессиональные отношения.</w:t>
      </w:r>
    </w:p>
    <w:p w:rsidR="009703E5" w:rsidRPr="00B65E16" w:rsidRDefault="009703E5" w:rsidP="00747844">
      <w:pPr>
        <w:numPr>
          <w:ilvl w:val="0"/>
          <w:numId w:val="6"/>
        </w:numPr>
        <w:ind w:left="0" w:firstLine="284"/>
        <w:jc w:val="both"/>
      </w:pPr>
      <w:r w:rsidRPr="00B65E16">
        <w:rPr>
          <w:b/>
          <w:bCs/>
        </w:rPr>
        <w:t>Спортифитнес</w:t>
      </w:r>
      <w:r w:rsidRPr="00B65E16">
        <w:rPr>
          <w:b/>
          <w:bCs/>
          <w:lang w:val="de-DE"/>
        </w:rPr>
        <w:t>. Sport und Fitness</w:t>
      </w:r>
    </w:p>
    <w:p w:rsidR="009703E5" w:rsidRPr="00B65E16" w:rsidRDefault="009703E5" w:rsidP="00747844">
      <w:pPr>
        <w:jc w:val="both"/>
      </w:pPr>
      <w:r w:rsidRPr="00B65E16">
        <w:rPr>
          <w:b/>
          <w:bCs/>
        </w:rPr>
        <w:t>Базовый.</w:t>
      </w:r>
      <w:r w:rsidRPr="00B65E16">
        <w:rPr>
          <w:rStyle w:val="SubtitleChar"/>
          <w:lang w:val="ru-RU"/>
        </w:rPr>
        <w:t>Здоровый образ жизни и занятия спортом.</w:t>
      </w:r>
    </w:p>
    <w:p w:rsidR="009703E5" w:rsidRPr="00B65E16" w:rsidRDefault="009703E5" w:rsidP="00747844">
      <w:pPr>
        <w:jc w:val="both"/>
      </w:pPr>
      <w:r w:rsidRPr="00B65E16">
        <w:rPr>
          <w:b/>
          <w:bCs/>
        </w:rPr>
        <w:t xml:space="preserve">Продвинутый. </w:t>
      </w:r>
      <w:r w:rsidRPr="00B65E16">
        <w:t xml:space="preserve">Выражение интересов в сфере досуга. </w:t>
      </w:r>
      <w:r w:rsidRPr="00B65E16">
        <w:rPr>
          <w:rStyle w:val="SubtitleChar"/>
          <w:lang w:val="ru-RU"/>
        </w:rPr>
        <w:t xml:space="preserve">Здоровый образ жизни и занятия спортом. </w:t>
      </w:r>
      <w:r w:rsidRPr="00B65E16">
        <w:t>Советы о поддержании здоровья. Спортивные занятия и запись в спортивные секции.</w:t>
      </w:r>
    </w:p>
    <w:p w:rsidR="009703E5" w:rsidRPr="00B65E16" w:rsidRDefault="009703E5" w:rsidP="00747844">
      <w:pPr>
        <w:numPr>
          <w:ilvl w:val="0"/>
          <w:numId w:val="6"/>
        </w:numPr>
        <w:ind w:left="0" w:firstLine="284"/>
        <w:jc w:val="both"/>
      </w:pPr>
      <w:r w:rsidRPr="00B65E16">
        <w:rPr>
          <w:b/>
          <w:bCs/>
        </w:rPr>
        <w:t xml:space="preserve">Образование и карьера. </w:t>
      </w:r>
      <w:r w:rsidRPr="00B65E16">
        <w:rPr>
          <w:b/>
          <w:bCs/>
          <w:lang w:val="en-US"/>
        </w:rPr>
        <w:t>Ausbildung und Karriere</w:t>
      </w:r>
    </w:p>
    <w:p w:rsidR="009703E5" w:rsidRPr="00B65E16" w:rsidRDefault="009703E5" w:rsidP="00747844">
      <w:pPr>
        <w:jc w:val="both"/>
      </w:pPr>
      <w:r w:rsidRPr="00B65E16">
        <w:rPr>
          <w:b/>
          <w:bCs/>
        </w:rPr>
        <w:t xml:space="preserve">Базовый. </w:t>
      </w:r>
      <w:r w:rsidRPr="00B65E16">
        <w:t xml:space="preserve">Школьные годы. Профессиональные перспективы. </w:t>
      </w:r>
    </w:p>
    <w:p w:rsidR="009703E5" w:rsidRPr="00B65E16" w:rsidRDefault="009703E5" w:rsidP="00747844">
      <w:pPr>
        <w:jc w:val="both"/>
      </w:pPr>
      <w:r w:rsidRPr="00B65E16">
        <w:rPr>
          <w:b/>
          <w:bCs/>
        </w:rPr>
        <w:t>Продвинутый.</w:t>
      </w:r>
      <w:r w:rsidRPr="00B65E16">
        <w:t xml:space="preserve"> Школьная система Германии, ее особенности. Профессиональные перспективы. Школьные годы. Актуальные вопросы школьного образования. Особенности системы высшего образования в Германии. Повышение квалификации. </w:t>
      </w:r>
    </w:p>
    <w:p w:rsidR="009703E5" w:rsidRPr="00B65E16" w:rsidRDefault="009703E5" w:rsidP="00747844">
      <w:pPr>
        <w:numPr>
          <w:ilvl w:val="0"/>
          <w:numId w:val="6"/>
        </w:numPr>
        <w:ind w:left="0" w:firstLine="284"/>
        <w:jc w:val="both"/>
        <w:rPr>
          <w:lang w:val="de-DE"/>
        </w:rPr>
      </w:pPr>
      <w:r w:rsidRPr="00B65E16">
        <w:rPr>
          <w:b/>
          <w:bCs/>
        </w:rPr>
        <w:t xml:space="preserve">Праздники и подарки. </w:t>
      </w:r>
      <w:r w:rsidRPr="00B65E16">
        <w:rPr>
          <w:b/>
          <w:bCs/>
          <w:lang w:val="de-DE"/>
        </w:rPr>
        <w:t>FesteundGeschenke</w:t>
      </w:r>
    </w:p>
    <w:p w:rsidR="009703E5" w:rsidRPr="00B65E16" w:rsidRDefault="009703E5" w:rsidP="00747844">
      <w:pPr>
        <w:jc w:val="both"/>
      </w:pPr>
      <w:r w:rsidRPr="00B65E16">
        <w:rPr>
          <w:b/>
          <w:bCs/>
        </w:rPr>
        <w:t>Базовый</w:t>
      </w:r>
      <w:r w:rsidRPr="005959A5">
        <w:rPr>
          <w:b/>
          <w:bCs/>
        </w:rPr>
        <w:t xml:space="preserve">. </w:t>
      </w:r>
      <w:r w:rsidRPr="00B65E16">
        <w:t>Семейные праздники и традиция обмениваться подарками.</w:t>
      </w:r>
    </w:p>
    <w:p w:rsidR="009703E5" w:rsidRPr="005959A5" w:rsidRDefault="009703E5" w:rsidP="00747844">
      <w:pPr>
        <w:jc w:val="both"/>
      </w:pPr>
      <w:r w:rsidRPr="00B65E16">
        <w:rPr>
          <w:b/>
          <w:bCs/>
        </w:rPr>
        <w:t xml:space="preserve">Продвинутый. </w:t>
      </w:r>
      <w:r w:rsidRPr="00B65E16">
        <w:t>Семейные праздники; традиция обмениваться подарками: отношение к ней, критерии выбора подарка; свадебные традиции; вечеринки – для чего они и как Вы к ним относитесь.</w:t>
      </w:r>
    </w:p>
    <w:p w:rsidR="009703E5" w:rsidRPr="00B65E16" w:rsidRDefault="009703E5" w:rsidP="00747844">
      <w:pPr>
        <w:numPr>
          <w:ilvl w:val="0"/>
          <w:numId w:val="6"/>
        </w:numPr>
        <w:ind w:left="0" w:firstLine="284"/>
        <w:jc w:val="both"/>
      </w:pPr>
      <w:r w:rsidRPr="00B65E16">
        <w:rPr>
          <w:b/>
          <w:bCs/>
        </w:rPr>
        <w:t xml:space="preserve">В выходные дни. </w:t>
      </w:r>
      <w:r w:rsidRPr="00B65E16">
        <w:rPr>
          <w:b/>
          <w:bCs/>
          <w:lang w:val="de-DE"/>
        </w:rPr>
        <w:t>AmWochenende</w:t>
      </w:r>
    </w:p>
    <w:p w:rsidR="009703E5" w:rsidRPr="00B65E16" w:rsidRDefault="009703E5" w:rsidP="00747844">
      <w:pPr>
        <w:jc w:val="both"/>
      </w:pPr>
      <w:r w:rsidRPr="00B65E16">
        <w:rPr>
          <w:b/>
          <w:bCs/>
        </w:rPr>
        <w:t>Базовый.</w:t>
      </w:r>
      <w:r w:rsidRPr="00B65E16">
        <w:t xml:space="preserve"> Свободное время. Выходные дни.</w:t>
      </w:r>
    </w:p>
    <w:p w:rsidR="009703E5" w:rsidRPr="00B65E16" w:rsidRDefault="009703E5" w:rsidP="00747844">
      <w:pPr>
        <w:jc w:val="both"/>
      </w:pPr>
      <w:r w:rsidRPr="00B65E16">
        <w:rPr>
          <w:b/>
          <w:bCs/>
        </w:rPr>
        <w:t>Продвинутый.</w:t>
      </w:r>
      <w:r w:rsidRPr="00B65E16">
        <w:t xml:space="preserve"> Сколько человеку нужно выходных и свободного времени? Как лучше всего проводить свободное время? Всем ли удаётся проводить свободное время так, как хотелось бы?</w:t>
      </w:r>
    </w:p>
    <w:p w:rsidR="009703E5" w:rsidRPr="00B65E16" w:rsidRDefault="009703E5" w:rsidP="00747844">
      <w:pPr>
        <w:numPr>
          <w:ilvl w:val="0"/>
          <w:numId w:val="6"/>
        </w:numPr>
        <w:ind w:left="0" w:firstLine="284"/>
        <w:jc w:val="both"/>
      </w:pPr>
      <w:r w:rsidRPr="00B65E16">
        <w:rPr>
          <w:b/>
          <w:bCs/>
        </w:rPr>
        <w:t xml:space="preserve">Мир товаров. </w:t>
      </w:r>
      <w:r w:rsidRPr="00B65E16">
        <w:rPr>
          <w:b/>
          <w:bCs/>
          <w:lang w:val="de-DE"/>
        </w:rPr>
        <w:t>Warenwelt</w:t>
      </w:r>
      <w:r w:rsidRPr="00B65E16">
        <w:rPr>
          <w:b/>
          <w:bCs/>
        </w:rPr>
        <w:t>.</w:t>
      </w:r>
    </w:p>
    <w:p w:rsidR="009703E5" w:rsidRPr="00B65E16" w:rsidRDefault="009703E5" w:rsidP="00747844">
      <w:pPr>
        <w:jc w:val="both"/>
      </w:pPr>
      <w:r w:rsidRPr="00B65E16">
        <w:rPr>
          <w:b/>
          <w:bCs/>
        </w:rPr>
        <w:t>Базовый.</w:t>
      </w:r>
      <w:r w:rsidRPr="00B65E16">
        <w:t xml:space="preserve"> Магазины; деньги.</w:t>
      </w:r>
    </w:p>
    <w:p w:rsidR="009703E5" w:rsidRPr="00B65E16" w:rsidRDefault="009703E5" w:rsidP="00747844">
      <w:pPr>
        <w:jc w:val="both"/>
      </w:pPr>
      <w:r w:rsidRPr="00B65E16">
        <w:rPr>
          <w:b/>
          <w:bCs/>
        </w:rPr>
        <w:t>Продвинутый.</w:t>
      </w:r>
      <w:r w:rsidRPr="00B65E16">
        <w:t xml:space="preserve"> Магазины для покупки товаров; блошиный рынок; деньги.</w:t>
      </w:r>
    </w:p>
    <w:p w:rsidR="009703E5" w:rsidRPr="00B65E16" w:rsidRDefault="009703E5" w:rsidP="00747844">
      <w:pPr>
        <w:numPr>
          <w:ilvl w:val="0"/>
          <w:numId w:val="6"/>
        </w:numPr>
        <w:ind w:left="0" w:firstLine="284"/>
        <w:jc w:val="both"/>
      </w:pPr>
      <w:r w:rsidRPr="00B65E16">
        <w:rPr>
          <w:b/>
          <w:bCs/>
        </w:rPr>
        <w:t xml:space="preserve">Коммуникация. </w:t>
      </w:r>
      <w:r w:rsidRPr="00B65E16">
        <w:rPr>
          <w:b/>
          <w:bCs/>
          <w:lang w:val="de-DE"/>
        </w:rPr>
        <w:t>Kommunikation</w:t>
      </w:r>
    </w:p>
    <w:p w:rsidR="009703E5" w:rsidRPr="00B65E16" w:rsidRDefault="009703E5" w:rsidP="00747844">
      <w:pPr>
        <w:jc w:val="both"/>
      </w:pPr>
      <w:r w:rsidRPr="00B65E16">
        <w:rPr>
          <w:b/>
          <w:bCs/>
        </w:rPr>
        <w:t xml:space="preserve">Базовый. </w:t>
      </w:r>
      <w:r w:rsidRPr="00B65E16">
        <w:t>Технические средства коммуникации (стационарный телефон, мобильный телефон, интернет, электронная почта).</w:t>
      </w:r>
    </w:p>
    <w:p w:rsidR="009703E5" w:rsidRPr="00B65E16" w:rsidRDefault="009703E5" w:rsidP="00747844">
      <w:pPr>
        <w:jc w:val="both"/>
        <w:rPr>
          <w:b/>
          <w:bCs/>
        </w:rPr>
      </w:pPr>
      <w:r w:rsidRPr="00B65E16">
        <w:rPr>
          <w:b/>
          <w:bCs/>
        </w:rPr>
        <w:t xml:space="preserve">Продвинутый. </w:t>
      </w:r>
      <w:r w:rsidRPr="00B65E16">
        <w:t>Отправка письма, посылки на почте. Технические средства коммуникации (стационарный телефон, мобильный телефон, интернет, электронная почта). Пользователь мобильного телефона. «Женский, мужской язык». Извинения по телефону и в письме.</w:t>
      </w:r>
    </w:p>
    <w:p w:rsidR="009703E5" w:rsidRPr="00B65E16" w:rsidRDefault="009703E5" w:rsidP="00747844">
      <w:pPr>
        <w:numPr>
          <w:ilvl w:val="0"/>
          <w:numId w:val="6"/>
        </w:numPr>
        <w:ind w:left="0" w:firstLine="284"/>
        <w:jc w:val="both"/>
      </w:pPr>
      <w:r w:rsidRPr="00B65E16">
        <w:rPr>
          <w:b/>
          <w:bCs/>
        </w:rPr>
        <w:t xml:space="preserve">В дороге. </w:t>
      </w:r>
      <w:r w:rsidRPr="00B65E16">
        <w:rPr>
          <w:b/>
          <w:bCs/>
          <w:lang w:val="de-DE"/>
        </w:rPr>
        <w:t>Unterwegs</w:t>
      </w:r>
    </w:p>
    <w:p w:rsidR="009703E5" w:rsidRPr="005959A5" w:rsidRDefault="009703E5" w:rsidP="00747844">
      <w:pPr>
        <w:jc w:val="both"/>
      </w:pPr>
      <w:r w:rsidRPr="00B65E16">
        <w:rPr>
          <w:b/>
          <w:bCs/>
        </w:rPr>
        <w:t xml:space="preserve">Базовый. </w:t>
      </w:r>
      <w:r w:rsidRPr="00B65E16">
        <w:t>Месторасположение объектов в городе. Описание дороги.</w:t>
      </w:r>
    </w:p>
    <w:p w:rsidR="009703E5" w:rsidRPr="005959A5" w:rsidRDefault="009703E5" w:rsidP="00747844">
      <w:pPr>
        <w:jc w:val="both"/>
      </w:pPr>
      <w:r w:rsidRPr="00B65E16">
        <w:rPr>
          <w:b/>
          <w:bCs/>
        </w:rPr>
        <w:t>Продвинутый</w:t>
      </w:r>
      <w:r w:rsidRPr="005959A5">
        <w:rPr>
          <w:b/>
          <w:bCs/>
        </w:rPr>
        <w:t xml:space="preserve">. </w:t>
      </w:r>
      <w:r w:rsidRPr="00B65E16">
        <w:t>Месторасположение объектов в городе. Описание дороги. Ориентирование в городе. Правила движения и безопасности для пешеходов, велосипедистов, водителей. Описаниепогоды</w:t>
      </w:r>
      <w:r w:rsidRPr="005959A5">
        <w:t>.</w:t>
      </w:r>
    </w:p>
    <w:p w:rsidR="009703E5" w:rsidRPr="00B65E16" w:rsidRDefault="009703E5" w:rsidP="00747844">
      <w:pPr>
        <w:numPr>
          <w:ilvl w:val="0"/>
          <w:numId w:val="6"/>
        </w:numPr>
        <w:ind w:left="0" w:firstLine="284"/>
        <w:jc w:val="both"/>
        <w:rPr>
          <w:lang w:val="de-DE"/>
        </w:rPr>
      </w:pPr>
      <w:r w:rsidRPr="00B65E16">
        <w:rPr>
          <w:b/>
          <w:bCs/>
        </w:rPr>
        <w:t xml:space="preserve">Путешествия. </w:t>
      </w:r>
      <w:r w:rsidRPr="00B65E16">
        <w:rPr>
          <w:b/>
          <w:bCs/>
          <w:lang w:val="de-DE"/>
        </w:rPr>
        <w:t>Reisen</w:t>
      </w:r>
    </w:p>
    <w:p w:rsidR="009703E5" w:rsidRPr="00B65E16" w:rsidRDefault="009703E5" w:rsidP="00747844">
      <w:pPr>
        <w:jc w:val="both"/>
      </w:pPr>
      <w:r w:rsidRPr="00B65E16">
        <w:rPr>
          <w:b/>
          <w:bCs/>
        </w:rPr>
        <w:t xml:space="preserve">Базовый. </w:t>
      </w:r>
      <w:r w:rsidRPr="00B65E16">
        <w:t>Цели путешествия, место проведения отпуска / каникул, обоснование выбора.</w:t>
      </w:r>
    </w:p>
    <w:p w:rsidR="009703E5" w:rsidRPr="005959A5" w:rsidRDefault="009703E5" w:rsidP="00747844">
      <w:pPr>
        <w:jc w:val="both"/>
      </w:pPr>
      <w:r w:rsidRPr="00B65E16">
        <w:rPr>
          <w:b/>
          <w:bCs/>
        </w:rPr>
        <w:t xml:space="preserve">Продвинутый. </w:t>
      </w:r>
      <w:r w:rsidRPr="00B65E16">
        <w:t>Цели путешествия, место проведения отпуска / каникул, обоснование выбора. Бронирование путешествия в туристическом агентстве. «Типы» путешественников. Путешествие мечты.</w:t>
      </w:r>
    </w:p>
    <w:p w:rsidR="009703E5" w:rsidRPr="005959A5" w:rsidRDefault="009703E5" w:rsidP="00534B72">
      <w:pPr>
        <w:jc w:val="both"/>
        <w:rPr>
          <w:lang w:eastAsia="en-US"/>
        </w:rPr>
      </w:pPr>
    </w:p>
    <w:p w:rsidR="009703E5" w:rsidRPr="00135B00" w:rsidRDefault="009703E5" w:rsidP="00534B72">
      <w:pPr>
        <w:ind w:left="720"/>
        <w:jc w:val="center"/>
        <w:rPr>
          <w:b/>
          <w:bCs/>
          <w:lang w:eastAsia="en-US"/>
        </w:rPr>
      </w:pPr>
      <w:r w:rsidRPr="00135B00">
        <w:rPr>
          <w:b/>
          <w:bCs/>
          <w:lang w:eastAsia="en-US"/>
        </w:rPr>
        <w:t>Тематический план</w:t>
      </w:r>
      <w:r>
        <w:rPr>
          <w:b/>
          <w:bCs/>
          <w:lang w:eastAsia="en-US"/>
        </w:rPr>
        <w:t xml:space="preserve"> на 3-ий год обучения</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7"/>
        <w:gridCol w:w="6376"/>
        <w:gridCol w:w="709"/>
        <w:gridCol w:w="851"/>
        <w:gridCol w:w="852"/>
      </w:tblGrid>
      <w:tr w:rsidR="009703E5" w:rsidRPr="00743DB2">
        <w:trPr>
          <w:jc w:val="center"/>
        </w:trPr>
        <w:tc>
          <w:tcPr>
            <w:tcW w:w="1137" w:type="dxa"/>
            <w:vMerge w:val="restart"/>
          </w:tcPr>
          <w:p w:rsidR="009703E5" w:rsidRPr="00743DB2" w:rsidRDefault="009703E5" w:rsidP="00874AA7">
            <w:pPr>
              <w:pStyle w:val="ListParagraph"/>
              <w:ind w:left="0"/>
            </w:pPr>
            <w:r w:rsidRPr="00743DB2">
              <w:t>Модуль/неделя</w:t>
            </w:r>
          </w:p>
        </w:tc>
        <w:tc>
          <w:tcPr>
            <w:tcW w:w="6376" w:type="dxa"/>
            <w:vMerge w:val="restart"/>
          </w:tcPr>
          <w:p w:rsidR="009703E5" w:rsidRPr="00743DB2" w:rsidRDefault="009703E5" w:rsidP="00874AA7">
            <w:pPr>
              <w:pStyle w:val="ListParagraph"/>
              <w:ind w:left="0"/>
              <w:jc w:val="center"/>
            </w:pPr>
            <w:r w:rsidRPr="00743DB2">
              <w:t>Название разделов и тем</w:t>
            </w:r>
          </w:p>
        </w:tc>
        <w:tc>
          <w:tcPr>
            <w:tcW w:w="2412" w:type="dxa"/>
            <w:gridSpan w:val="3"/>
          </w:tcPr>
          <w:p w:rsidR="009703E5" w:rsidRPr="00743DB2" w:rsidRDefault="009703E5" w:rsidP="00874AA7">
            <w:pPr>
              <w:pStyle w:val="ListParagraph"/>
              <w:ind w:left="0"/>
              <w:jc w:val="center"/>
            </w:pPr>
            <w:r w:rsidRPr="00743DB2">
              <w:t>Трудоемкость курса</w:t>
            </w:r>
          </w:p>
        </w:tc>
      </w:tr>
      <w:tr w:rsidR="009703E5" w:rsidRPr="00743DB2">
        <w:trPr>
          <w:cantSplit/>
          <w:trHeight w:val="1134"/>
          <w:jc w:val="center"/>
        </w:trPr>
        <w:tc>
          <w:tcPr>
            <w:tcW w:w="1137" w:type="dxa"/>
            <w:vMerge/>
          </w:tcPr>
          <w:p w:rsidR="009703E5" w:rsidRPr="00743DB2" w:rsidRDefault="009703E5" w:rsidP="00874AA7">
            <w:pPr>
              <w:pStyle w:val="ListParagraph"/>
              <w:ind w:left="0"/>
              <w:jc w:val="center"/>
            </w:pPr>
          </w:p>
        </w:tc>
        <w:tc>
          <w:tcPr>
            <w:tcW w:w="6376" w:type="dxa"/>
            <w:vMerge/>
          </w:tcPr>
          <w:p w:rsidR="009703E5" w:rsidRPr="00743DB2" w:rsidRDefault="009703E5" w:rsidP="00874AA7">
            <w:pPr>
              <w:pStyle w:val="ListParagraph"/>
              <w:ind w:left="0"/>
              <w:jc w:val="center"/>
            </w:pPr>
          </w:p>
        </w:tc>
        <w:tc>
          <w:tcPr>
            <w:tcW w:w="709" w:type="dxa"/>
            <w:textDirection w:val="btLr"/>
          </w:tcPr>
          <w:p w:rsidR="009703E5" w:rsidRPr="00743DB2" w:rsidRDefault="009703E5" w:rsidP="00874AA7">
            <w:pPr>
              <w:pStyle w:val="ListParagraph"/>
              <w:ind w:left="113" w:right="113"/>
              <w:jc w:val="center"/>
            </w:pPr>
            <w:r w:rsidRPr="00743DB2">
              <w:t>всего</w:t>
            </w:r>
          </w:p>
          <w:p w:rsidR="009703E5" w:rsidRPr="00743DB2" w:rsidRDefault="009703E5" w:rsidP="00874AA7">
            <w:pPr>
              <w:pStyle w:val="ListParagraph"/>
              <w:ind w:left="113" w:right="113"/>
              <w:jc w:val="center"/>
            </w:pPr>
            <w:r w:rsidRPr="00743DB2">
              <w:t>часов</w:t>
            </w:r>
          </w:p>
        </w:tc>
        <w:tc>
          <w:tcPr>
            <w:tcW w:w="851" w:type="dxa"/>
            <w:textDirection w:val="btLr"/>
          </w:tcPr>
          <w:p w:rsidR="009703E5" w:rsidRPr="00743DB2" w:rsidRDefault="009703E5" w:rsidP="00874AA7">
            <w:pPr>
              <w:pStyle w:val="ListParagraph"/>
              <w:ind w:left="113" w:right="113"/>
              <w:jc w:val="center"/>
              <w:rPr>
                <w:sz w:val="20"/>
                <w:szCs w:val="20"/>
              </w:rPr>
            </w:pPr>
            <w:r w:rsidRPr="00743DB2">
              <w:rPr>
                <w:sz w:val="20"/>
                <w:szCs w:val="20"/>
              </w:rPr>
              <w:t>ауд. работа</w:t>
            </w:r>
          </w:p>
          <w:p w:rsidR="009703E5" w:rsidRPr="00743DB2" w:rsidRDefault="009703E5" w:rsidP="00874AA7">
            <w:pPr>
              <w:pStyle w:val="ListParagraph"/>
              <w:ind w:left="-108" w:right="-108"/>
              <w:jc w:val="center"/>
              <w:rPr>
                <w:sz w:val="20"/>
                <w:szCs w:val="20"/>
              </w:rPr>
            </w:pPr>
            <w:r w:rsidRPr="00743DB2">
              <w:rPr>
                <w:sz w:val="20"/>
                <w:szCs w:val="20"/>
              </w:rPr>
              <w:t>(семинары)</w:t>
            </w:r>
          </w:p>
        </w:tc>
        <w:tc>
          <w:tcPr>
            <w:tcW w:w="852" w:type="dxa"/>
            <w:textDirection w:val="btLr"/>
          </w:tcPr>
          <w:p w:rsidR="009703E5" w:rsidRPr="00743DB2" w:rsidRDefault="009703E5" w:rsidP="00874AA7">
            <w:pPr>
              <w:pStyle w:val="ListParagraph"/>
              <w:ind w:left="113" w:right="113"/>
              <w:jc w:val="center"/>
              <w:rPr>
                <w:sz w:val="20"/>
                <w:szCs w:val="20"/>
              </w:rPr>
            </w:pPr>
            <w:r w:rsidRPr="00743DB2">
              <w:rPr>
                <w:sz w:val="20"/>
                <w:szCs w:val="20"/>
              </w:rPr>
              <w:t>самостоятельная</w:t>
            </w:r>
          </w:p>
        </w:tc>
      </w:tr>
      <w:tr w:rsidR="009703E5" w:rsidRPr="00F9604D">
        <w:trPr>
          <w:jc w:val="center"/>
        </w:trPr>
        <w:tc>
          <w:tcPr>
            <w:tcW w:w="1137" w:type="dxa"/>
          </w:tcPr>
          <w:p w:rsidR="009703E5" w:rsidRPr="00F9604D" w:rsidRDefault="009703E5" w:rsidP="00874AA7">
            <w:pPr>
              <w:pStyle w:val="ListParagraph"/>
              <w:ind w:left="0"/>
              <w:rPr>
                <w:b/>
                <w:bCs/>
              </w:rPr>
            </w:pPr>
          </w:p>
        </w:tc>
        <w:tc>
          <w:tcPr>
            <w:tcW w:w="6376" w:type="dxa"/>
          </w:tcPr>
          <w:p w:rsidR="009703E5" w:rsidRPr="00F9604D" w:rsidRDefault="009703E5" w:rsidP="00874AA7">
            <w:pPr>
              <w:pStyle w:val="ListParagraph"/>
              <w:ind w:left="0"/>
              <w:jc w:val="center"/>
              <w:rPr>
                <w:b/>
                <w:bCs/>
                <w:lang w:val="en-US"/>
              </w:rPr>
            </w:pPr>
            <w:r w:rsidRPr="00F9604D">
              <w:rPr>
                <w:b/>
                <w:bCs/>
              </w:rPr>
              <w:t>Модуль 1</w:t>
            </w:r>
          </w:p>
          <w:p w:rsidR="009703E5" w:rsidRPr="00F9604D" w:rsidRDefault="009703E5" w:rsidP="00874AA7">
            <w:pPr>
              <w:pStyle w:val="ListParagraph"/>
              <w:ind w:left="0"/>
              <w:jc w:val="center"/>
              <w:rPr>
                <w:b/>
                <w:bCs/>
                <w:lang w:val="en-US"/>
              </w:rPr>
            </w:pPr>
          </w:p>
        </w:tc>
        <w:tc>
          <w:tcPr>
            <w:tcW w:w="709" w:type="dxa"/>
          </w:tcPr>
          <w:p w:rsidR="009703E5" w:rsidRPr="0035682D" w:rsidRDefault="009703E5" w:rsidP="00C87E6B">
            <w:pPr>
              <w:pStyle w:val="ListParagraph"/>
              <w:ind w:left="0"/>
              <w:jc w:val="center"/>
              <w:rPr>
                <w:b/>
                <w:bCs/>
              </w:rPr>
            </w:pPr>
            <w:r>
              <w:rPr>
                <w:b/>
                <w:bCs/>
              </w:rPr>
              <w:t>52</w:t>
            </w:r>
          </w:p>
        </w:tc>
        <w:tc>
          <w:tcPr>
            <w:tcW w:w="851" w:type="dxa"/>
          </w:tcPr>
          <w:p w:rsidR="009703E5" w:rsidRPr="0035682D" w:rsidRDefault="009703E5" w:rsidP="00C87E6B">
            <w:pPr>
              <w:pStyle w:val="ListParagraph"/>
              <w:ind w:left="0"/>
              <w:jc w:val="center"/>
              <w:rPr>
                <w:b/>
                <w:bCs/>
              </w:rPr>
            </w:pPr>
            <w:r w:rsidRPr="0035682D">
              <w:rPr>
                <w:b/>
                <w:bCs/>
              </w:rPr>
              <w:t>32</w:t>
            </w:r>
          </w:p>
        </w:tc>
        <w:tc>
          <w:tcPr>
            <w:tcW w:w="852" w:type="dxa"/>
          </w:tcPr>
          <w:p w:rsidR="009703E5" w:rsidRPr="0035682D" w:rsidRDefault="009703E5" w:rsidP="00C87E6B">
            <w:pPr>
              <w:pStyle w:val="ListParagraph"/>
              <w:ind w:left="0"/>
              <w:jc w:val="center"/>
              <w:rPr>
                <w:b/>
                <w:bCs/>
              </w:rPr>
            </w:pPr>
            <w:r>
              <w:rPr>
                <w:b/>
                <w:bCs/>
              </w:rPr>
              <w:t>20</w:t>
            </w:r>
          </w:p>
        </w:tc>
      </w:tr>
      <w:tr w:rsidR="009703E5" w:rsidRPr="00BE10BF">
        <w:trPr>
          <w:trHeight w:val="557"/>
          <w:jc w:val="center"/>
        </w:trPr>
        <w:tc>
          <w:tcPr>
            <w:tcW w:w="1137" w:type="dxa"/>
          </w:tcPr>
          <w:p w:rsidR="009703E5" w:rsidRPr="00644433" w:rsidRDefault="009703E5" w:rsidP="00874AA7">
            <w:pPr>
              <w:pStyle w:val="ListParagraph"/>
              <w:ind w:left="0"/>
              <w:jc w:val="both"/>
              <w:rPr>
                <w:lang w:val="en-US"/>
              </w:rPr>
            </w:pPr>
            <w:r>
              <w:t>1. 1-</w:t>
            </w:r>
            <w:r>
              <w:rPr>
                <w:lang w:val="en-US"/>
              </w:rPr>
              <w:t>2</w:t>
            </w:r>
          </w:p>
        </w:tc>
        <w:tc>
          <w:tcPr>
            <w:tcW w:w="6376" w:type="dxa"/>
          </w:tcPr>
          <w:p w:rsidR="009703E5" w:rsidRDefault="009703E5" w:rsidP="003D7F39">
            <w:pPr>
              <w:ind w:left="360"/>
              <w:rPr>
                <w:lang w:val="de-DE"/>
              </w:rPr>
            </w:pPr>
            <w:r>
              <w:rPr>
                <w:lang w:val="de-DE"/>
              </w:rPr>
              <w:t>Kultur.</w:t>
            </w:r>
            <w:r w:rsidRPr="00BE10BF">
              <w:rPr>
                <w:lang w:val="de-DE"/>
              </w:rPr>
              <w:t xml:space="preserve"> Begriffsgeschichte, Entstehung von Kultur.</w:t>
            </w:r>
            <w:r>
              <w:rPr>
                <w:lang w:val="de-DE"/>
              </w:rPr>
              <w:t xml:space="preserve"> Kultur und Natur.Kultur und Kunst. Museen und bildende Künste.</w:t>
            </w:r>
          </w:p>
          <w:p w:rsidR="009703E5" w:rsidRPr="00BE10BF" w:rsidRDefault="009703E5" w:rsidP="0000568C">
            <w:pPr>
              <w:ind w:left="360"/>
              <w:rPr>
                <w:color w:val="000000"/>
                <w:lang w:val="de-DE"/>
              </w:rPr>
            </w:pPr>
            <w:r>
              <w:rPr>
                <w:lang w:val="de-DE"/>
              </w:rPr>
              <w:t xml:space="preserve">Verschiedene Kunstgattungen. Kunstgalerien der Welt (die Tretjakow-Gemäldegalerie, die Ermitage, der Louvre usw,), berühmte Künstler der Welt. Bildergeschichten und Kunstwerkeanalyse. </w:t>
            </w:r>
          </w:p>
        </w:tc>
        <w:tc>
          <w:tcPr>
            <w:tcW w:w="709" w:type="dxa"/>
          </w:tcPr>
          <w:p w:rsidR="009703E5" w:rsidRPr="0035682D" w:rsidRDefault="009703E5" w:rsidP="00C87E6B">
            <w:pPr>
              <w:pStyle w:val="ListParagraph"/>
              <w:ind w:left="0"/>
              <w:jc w:val="center"/>
            </w:pPr>
            <w:r>
              <w:t>26</w:t>
            </w:r>
          </w:p>
        </w:tc>
        <w:tc>
          <w:tcPr>
            <w:tcW w:w="851" w:type="dxa"/>
          </w:tcPr>
          <w:p w:rsidR="009703E5" w:rsidRPr="001543D8" w:rsidRDefault="009703E5" w:rsidP="00C87E6B">
            <w:pPr>
              <w:pStyle w:val="ListParagraph"/>
              <w:ind w:left="0"/>
              <w:jc w:val="center"/>
            </w:pPr>
            <w:r>
              <w:t>16</w:t>
            </w:r>
          </w:p>
        </w:tc>
        <w:tc>
          <w:tcPr>
            <w:tcW w:w="852" w:type="dxa"/>
          </w:tcPr>
          <w:p w:rsidR="009703E5" w:rsidRPr="0035682D" w:rsidRDefault="009703E5" w:rsidP="00C87E6B">
            <w:pPr>
              <w:pStyle w:val="ListParagraph"/>
              <w:ind w:left="0"/>
              <w:jc w:val="center"/>
            </w:pPr>
            <w:r>
              <w:t>10</w:t>
            </w:r>
          </w:p>
        </w:tc>
      </w:tr>
      <w:tr w:rsidR="009703E5" w:rsidRPr="00BE10BF">
        <w:trPr>
          <w:jc w:val="center"/>
        </w:trPr>
        <w:tc>
          <w:tcPr>
            <w:tcW w:w="1137" w:type="dxa"/>
          </w:tcPr>
          <w:p w:rsidR="009703E5" w:rsidRPr="00BE10BF" w:rsidRDefault="009703E5" w:rsidP="00874AA7">
            <w:pPr>
              <w:pStyle w:val="ListParagraph"/>
              <w:ind w:left="0"/>
              <w:jc w:val="both"/>
              <w:rPr>
                <w:lang w:val="de-DE"/>
              </w:rPr>
            </w:pPr>
            <w:r>
              <w:rPr>
                <w:lang w:val="de-DE"/>
              </w:rPr>
              <w:t xml:space="preserve">1. </w:t>
            </w:r>
            <w:r w:rsidRPr="00BE10BF">
              <w:rPr>
                <w:lang w:val="de-DE"/>
              </w:rPr>
              <w:t>3-4</w:t>
            </w:r>
          </w:p>
        </w:tc>
        <w:tc>
          <w:tcPr>
            <w:tcW w:w="6376" w:type="dxa"/>
          </w:tcPr>
          <w:p w:rsidR="009703E5" w:rsidRPr="00BE10BF" w:rsidRDefault="009703E5" w:rsidP="00F92BEC">
            <w:pPr>
              <w:ind w:left="360"/>
              <w:rPr>
                <w:color w:val="000000"/>
                <w:lang w:val="de-DE"/>
              </w:rPr>
            </w:pPr>
            <w:r>
              <w:rPr>
                <w:lang w:val="de-DE"/>
              </w:rPr>
              <w:t xml:space="preserve">Die Kunst der Musik. Aus der Geschichte. </w:t>
            </w:r>
            <w:r w:rsidRPr="00F92BEC">
              <w:rPr>
                <w:lang w:val="de-DE"/>
              </w:rPr>
              <w:t>Musikrichtung</w:t>
            </w:r>
            <w:r>
              <w:rPr>
                <w:lang w:val="de-DE"/>
              </w:rPr>
              <w:t>. Weltbekannte Musiker.</w:t>
            </w:r>
          </w:p>
        </w:tc>
        <w:tc>
          <w:tcPr>
            <w:tcW w:w="709" w:type="dxa"/>
          </w:tcPr>
          <w:p w:rsidR="009703E5" w:rsidRPr="0035682D" w:rsidRDefault="009703E5" w:rsidP="00C87E6B">
            <w:pPr>
              <w:pStyle w:val="ListParagraph"/>
              <w:ind w:left="0"/>
              <w:jc w:val="center"/>
            </w:pPr>
            <w:r>
              <w:t>26</w:t>
            </w:r>
          </w:p>
        </w:tc>
        <w:tc>
          <w:tcPr>
            <w:tcW w:w="851" w:type="dxa"/>
          </w:tcPr>
          <w:p w:rsidR="009703E5" w:rsidRPr="001543D8" w:rsidRDefault="009703E5" w:rsidP="00C87E6B">
            <w:pPr>
              <w:pStyle w:val="ListParagraph"/>
              <w:ind w:left="0"/>
              <w:jc w:val="center"/>
            </w:pPr>
            <w:r>
              <w:t>16</w:t>
            </w:r>
          </w:p>
        </w:tc>
        <w:tc>
          <w:tcPr>
            <w:tcW w:w="852" w:type="dxa"/>
          </w:tcPr>
          <w:p w:rsidR="009703E5" w:rsidRPr="0035682D" w:rsidRDefault="009703E5" w:rsidP="00C87E6B">
            <w:pPr>
              <w:pStyle w:val="ListParagraph"/>
              <w:ind w:left="0"/>
              <w:jc w:val="center"/>
            </w:pPr>
            <w:r>
              <w:t>10</w:t>
            </w:r>
          </w:p>
        </w:tc>
      </w:tr>
      <w:tr w:rsidR="009703E5" w:rsidRPr="00F9604D" w:rsidTr="00C87E6B">
        <w:trPr>
          <w:jc w:val="center"/>
        </w:trPr>
        <w:tc>
          <w:tcPr>
            <w:tcW w:w="1137" w:type="dxa"/>
          </w:tcPr>
          <w:p w:rsidR="009703E5" w:rsidRPr="00F9604D" w:rsidRDefault="009703E5" w:rsidP="00C87E6B">
            <w:pPr>
              <w:pStyle w:val="ListParagraph"/>
              <w:ind w:left="0"/>
              <w:rPr>
                <w:b/>
                <w:bCs/>
              </w:rPr>
            </w:pPr>
          </w:p>
        </w:tc>
        <w:tc>
          <w:tcPr>
            <w:tcW w:w="6376" w:type="dxa"/>
          </w:tcPr>
          <w:p w:rsidR="009703E5" w:rsidRPr="00F9604D" w:rsidRDefault="009703E5" w:rsidP="00C87E6B">
            <w:pPr>
              <w:pStyle w:val="ListParagraph"/>
              <w:ind w:left="0"/>
              <w:jc w:val="center"/>
              <w:rPr>
                <w:b/>
                <w:bCs/>
                <w:lang w:val="en-US"/>
              </w:rPr>
            </w:pPr>
            <w:r w:rsidRPr="00F9604D">
              <w:rPr>
                <w:b/>
                <w:bCs/>
              </w:rPr>
              <w:t xml:space="preserve">Модуль </w:t>
            </w:r>
            <w:r>
              <w:rPr>
                <w:b/>
                <w:bCs/>
              </w:rPr>
              <w:t>2</w:t>
            </w:r>
          </w:p>
          <w:p w:rsidR="009703E5" w:rsidRPr="00F9604D" w:rsidRDefault="009703E5" w:rsidP="00C87E6B">
            <w:pPr>
              <w:pStyle w:val="ListParagraph"/>
              <w:ind w:left="0"/>
              <w:jc w:val="center"/>
              <w:rPr>
                <w:b/>
                <w:bCs/>
                <w:lang w:val="en-US"/>
              </w:rPr>
            </w:pPr>
          </w:p>
        </w:tc>
        <w:tc>
          <w:tcPr>
            <w:tcW w:w="709" w:type="dxa"/>
          </w:tcPr>
          <w:p w:rsidR="009703E5" w:rsidRPr="0035682D" w:rsidRDefault="009703E5" w:rsidP="00C87E6B">
            <w:pPr>
              <w:pStyle w:val="ListParagraph"/>
              <w:ind w:left="0"/>
              <w:jc w:val="center"/>
              <w:rPr>
                <w:b/>
                <w:bCs/>
              </w:rPr>
            </w:pPr>
            <w:r>
              <w:rPr>
                <w:b/>
                <w:bCs/>
              </w:rPr>
              <w:t>52</w:t>
            </w:r>
          </w:p>
        </w:tc>
        <w:tc>
          <w:tcPr>
            <w:tcW w:w="851" w:type="dxa"/>
          </w:tcPr>
          <w:p w:rsidR="009703E5" w:rsidRPr="0035682D" w:rsidRDefault="009703E5" w:rsidP="00C87E6B">
            <w:pPr>
              <w:pStyle w:val="ListParagraph"/>
              <w:ind w:left="0"/>
              <w:jc w:val="center"/>
              <w:rPr>
                <w:b/>
                <w:bCs/>
              </w:rPr>
            </w:pPr>
            <w:r w:rsidRPr="0035682D">
              <w:rPr>
                <w:b/>
                <w:bCs/>
              </w:rPr>
              <w:t>32</w:t>
            </w:r>
          </w:p>
        </w:tc>
        <w:tc>
          <w:tcPr>
            <w:tcW w:w="852" w:type="dxa"/>
          </w:tcPr>
          <w:p w:rsidR="009703E5" w:rsidRPr="0035682D" w:rsidRDefault="009703E5" w:rsidP="00C87E6B">
            <w:pPr>
              <w:pStyle w:val="ListParagraph"/>
              <w:ind w:left="0"/>
              <w:jc w:val="center"/>
              <w:rPr>
                <w:b/>
                <w:bCs/>
              </w:rPr>
            </w:pPr>
            <w:r>
              <w:rPr>
                <w:b/>
                <w:bCs/>
              </w:rPr>
              <w:t>20</w:t>
            </w:r>
          </w:p>
        </w:tc>
      </w:tr>
      <w:tr w:rsidR="009703E5" w:rsidRPr="00014FB9">
        <w:trPr>
          <w:jc w:val="center"/>
        </w:trPr>
        <w:tc>
          <w:tcPr>
            <w:tcW w:w="1137" w:type="dxa"/>
          </w:tcPr>
          <w:p w:rsidR="009703E5" w:rsidRPr="00BE10BF" w:rsidRDefault="009703E5" w:rsidP="00874AA7">
            <w:pPr>
              <w:pStyle w:val="ListParagraph"/>
              <w:ind w:left="0"/>
              <w:jc w:val="both"/>
              <w:rPr>
                <w:lang w:val="de-DE"/>
              </w:rPr>
            </w:pPr>
            <w:r>
              <w:rPr>
                <w:lang w:val="de-DE"/>
              </w:rPr>
              <w:t>2. 1-2</w:t>
            </w:r>
          </w:p>
        </w:tc>
        <w:tc>
          <w:tcPr>
            <w:tcW w:w="6376" w:type="dxa"/>
          </w:tcPr>
          <w:p w:rsidR="009703E5" w:rsidRPr="00BE10BF" w:rsidRDefault="009703E5" w:rsidP="004A2DE0">
            <w:pPr>
              <w:ind w:left="360"/>
              <w:jc w:val="center"/>
              <w:rPr>
                <w:lang w:val="de-DE"/>
              </w:rPr>
            </w:pPr>
            <w:r w:rsidRPr="00F92BEC">
              <w:rPr>
                <w:lang w:val="de-DE"/>
              </w:rPr>
              <w:t xml:space="preserve">Architektur. </w:t>
            </w:r>
            <w:r>
              <w:rPr>
                <w:lang w:val="de-DE"/>
              </w:rPr>
              <w:t>Aus der Geschichte der Baukunst. Verschiedene Architekturstile. Berühmte Architekten.</w:t>
            </w:r>
          </w:p>
        </w:tc>
        <w:tc>
          <w:tcPr>
            <w:tcW w:w="709" w:type="dxa"/>
          </w:tcPr>
          <w:p w:rsidR="009703E5" w:rsidRPr="0035682D" w:rsidRDefault="009703E5" w:rsidP="00C87E6B">
            <w:pPr>
              <w:pStyle w:val="ListParagraph"/>
              <w:ind w:left="0"/>
              <w:jc w:val="center"/>
            </w:pPr>
            <w:r>
              <w:t>26</w:t>
            </w:r>
          </w:p>
        </w:tc>
        <w:tc>
          <w:tcPr>
            <w:tcW w:w="851" w:type="dxa"/>
          </w:tcPr>
          <w:p w:rsidR="009703E5" w:rsidRPr="001543D8" w:rsidRDefault="009703E5" w:rsidP="00C87E6B">
            <w:pPr>
              <w:pStyle w:val="ListParagraph"/>
              <w:ind w:left="0"/>
              <w:jc w:val="center"/>
            </w:pPr>
            <w:r>
              <w:t>16</w:t>
            </w:r>
          </w:p>
        </w:tc>
        <w:tc>
          <w:tcPr>
            <w:tcW w:w="852" w:type="dxa"/>
          </w:tcPr>
          <w:p w:rsidR="009703E5" w:rsidRPr="0035682D" w:rsidRDefault="009703E5" w:rsidP="00C87E6B">
            <w:pPr>
              <w:pStyle w:val="ListParagraph"/>
              <w:ind w:left="0"/>
              <w:jc w:val="center"/>
            </w:pPr>
            <w:r>
              <w:t>10</w:t>
            </w:r>
          </w:p>
        </w:tc>
      </w:tr>
      <w:tr w:rsidR="009703E5" w:rsidRPr="00743DB2">
        <w:trPr>
          <w:jc w:val="center"/>
        </w:trPr>
        <w:tc>
          <w:tcPr>
            <w:tcW w:w="1137" w:type="dxa"/>
          </w:tcPr>
          <w:p w:rsidR="009703E5" w:rsidRPr="00AF5843" w:rsidRDefault="009703E5" w:rsidP="00874AA7">
            <w:pPr>
              <w:pStyle w:val="ListParagraph"/>
              <w:ind w:left="0"/>
              <w:jc w:val="both"/>
            </w:pPr>
            <w:r>
              <w:rPr>
                <w:lang w:val="de-DE"/>
              </w:rPr>
              <w:t>2. 3-4</w:t>
            </w:r>
          </w:p>
        </w:tc>
        <w:tc>
          <w:tcPr>
            <w:tcW w:w="6376" w:type="dxa"/>
          </w:tcPr>
          <w:p w:rsidR="009703E5" w:rsidRPr="008E2498" w:rsidRDefault="009703E5" w:rsidP="004A2DE0">
            <w:pPr>
              <w:ind w:left="360"/>
              <w:jc w:val="center"/>
              <w:rPr>
                <w:lang w:val="de-DE"/>
              </w:rPr>
            </w:pPr>
            <w:r>
              <w:rPr>
                <w:lang w:val="de-DE"/>
              </w:rPr>
              <w:t>Theater</w:t>
            </w:r>
            <w:r w:rsidRPr="004F0051">
              <w:rPr>
                <w:lang w:val="de-DE"/>
              </w:rPr>
              <w:t xml:space="preserve">. </w:t>
            </w:r>
            <w:r>
              <w:rPr>
                <w:lang w:val="de-DE"/>
              </w:rPr>
              <w:t>DieEntstehungdesTheaters</w:t>
            </w:r>
            <w:r w:rsidRPr="008E2498">
              <w:rPr>
                <w:lang w:val="de-DE"/>
              </w:rPr>
              <w:t xml:space="preserve">. </w:t>
            </w:r>
            <w:r>
              <w:rPr>
                <w:lang w:val="de-DE"/>
              </w:rPr>
              <w:t>Modernes Theater in Deutschland und Russland</w:t>
            </w:r>
          </w:p>
        </w:tc>
        <w:tc>
          <w:tcPr>
            <w:tcW w:w="709" w:type="dxa"/>
          </w:tcPr>
          <w:p w:rsidR="009703E5" w:rsidRPr="0035682D" w:rsidRDefault="009703E5" w:rsidP="00C87E6B">
            <w:pPr>
              <w:pStyle w:val="ListParagraph"/>
              <w:ind w:left="0"/>
              <w:jc w:val="center"/>
            </w:pPr>
            <w:r>
              <w:t>26</w:t>
            </w:r>
          </w:p>
        </w:tc>
        <w:tc>
          <w:tcPr>
            <w:tcW w:w="851" w:type="dxa"/>
          </w:tcPr>
          <w:p w:rsidR="009703E5" w:rsidRPr="001543D8" w:rsidRDefault="009703E5" w:rsidP="00C87E6B">
            <w:pPr>
              <w:pStyle w:val="ListParagraph"/>
              <w:ind w:left="0"/>
              <w:jc w:val="center"/>
            </w:pPr>
            <w:r>
              <w:t>16</w:t>
            </w:r>
          </w:p>
        </w:tc>
        <w:tc>
          <w:tcPr>
            <w:tcW w:w="852" w:type="dxa"/>
          </w:tcPr>
          <w:p w:rsidR="009703E5" w:rsidRPr="0035682D" w:rsidRDefault="009703E5" w:rsidP="00C87E6B">
            <w:pPr>
              <w:pStyle w:val="ListParagraph"/>
              <w:ind w:left="0"/>
              <w:jc w:val="center"/>
            </w:pPr>
            <w:r>
              <w:t>10</w:t>
            </w:r>
          </w:p>
        </w:tc>
      </w:tr>
      <w:tr w:rsidR="009703E5" w:rsidRPr="00F9604D">
        <w:trPr>
          <w:jc w:val="center"/>
        </w:trPr>
        <w:tc>
          <w:tcPr>
            <w:tcW w:w="1137" w:type="dxa"/>
          </w:tcPr>
          <w:p w:rsidR="009703E5" w:rsidRPr="00F9604D" w:rsidRDefault="009703E5" w:rsidP="00874AA7">
            <w:pPr>
              <w:pStyle w:val="ListParagraph"/>
              <w:ind w:left="0"/>
              <w:jc w:val="both"/>
              <w:rPr>
                <w:b/>
                <w:bCs/>
              </w:rPr>
            </w:pPr>
          </w:p>
        </w:tc>
        <w:tc>
          <w:tcPr>
            <w:tcW w:w="6376" w:type="dxa"/>
          </w:tcPr>
          <w:p w:rsidR="009703E5" w:rsidRPr="00F9604D" w:rsidRDefault="009703E5" w:rsidP="004A2DE0">
            <w:pPr>
              <w:pStyle w:val="ListParagraph"/>
              <w:ind w:left="0"/>
              <w:jc w:val="center"/>
              <w:rPr>
                <w:b/>
                <w:bCs/>
              </w:rPr>
            </w:pPr>
            <w:r w:rsidRPr="00F9604D">
              <w:rPr>
                <w:b/>
                <w:bCs/>
              </w:rPr>
              <w:t xml:space="preserve">Модуль </w:t>
            </w:r>
            <w:r>
              <w:rPr>
                <w:b/>
                <w:bCs/>
              </w:rPr>
              <w:t>3</w:t>
            </w:r>
          </w:p>
          <w:p w:rsidR="009703E5" w:rsidRPr="00F9604D" w:rsidRDefault="009703E5" w:rsidP="004A2DE0">
            <w:pPr>
              <w:pStyle w:val="ListParagraph"/>
              <w:ind w:left="0"/>
              <w:jc w:val="center"/>
              <w:rPr>
                <w:b/>
                <w:bCs/>
              </w:rPr>
            </w:pPr>
          </w:p>
        </w:tc>
        <w:tc>
          <w:tcPr>
            <w:tcW w:w="709" w:type="dxa"/>
          </w:tcPr>
          <w:p w:rsidR="009703E5" w:rsidRPr="00323B9F" w:rsidRDefault="009703E5" w:rsidP="00C87E6B">
            <w:pPr>
              <w:jc w:val="center"/>
              <w:rPr>
                <w:b/>
                <w:bCs/>
              </w:rPr>
            </w:pPr>
            <w:r>
              <w:rPr>
                <w:b/>
                <w:bCs/>
              </w:rPr>
              <w:t>58</w:t>
            </w:r>
          </w:p>
        </w:tc>
        <w:tc>
          <w:tcPr>
            <w:tcW w:w="851" w:type="dxa"/>
          </w:tcPr>
          <w:p w:rsidR="009703E5" w:rsidRPr="00B21823" w:rsidRDefault="009703E5" w:rsidP="00C87E6B">
            <w:pPr>
              <w:jc w:val="center"/>
              <w:rPr>
                <w:b/>
                <w:bCs/>
              </w:rPr>
            </w:pPr>
            <w:r w:rsidRPr="00B21823">
              <w:rPr>
                <w:b/>
                <w:bCs/>
              </w:rPr>
              <w:t>40</w:t>
            </w:r>
          </w:p>
        </w:tc>
        <w:tc>
          <w:tcPr>
            <w:tcW w:w="852" w:type="dxa"/>
          </w:tcPr>
          <w:p w:rsidR="009703E5" w:rsidRPr="00B21823" w:rsidRDefault="009703E5" w:rsidP="00C87E6B">
            <w:pPr>
              <w:jc w:val="center"/>
              <w:rPr>
                <w:b/>
                <w:bCs/>
              </w:rPr>
            </w:pPr>
            <w:r>
              <w:rPr>
                <w:b/>
                <w:bCs/>
              </w:rPr>
              <w:t>18</w:t>
            </w:r>
          </w:p>
        </w:tc>
      </w:tr>
      <w:tr w:rsidR="009703E5" w:rsidRPr="00743DB2">
        <w:trPr>
          <w:jc w:val="center"/>
        </w:trPr>
        <w:tc>
          <w:tcPr>
            <w:tcW w:w="1137" w:type="dxa"/>
          </w:tcPr>
          <w:p w:rsidR="009703E5" w:rsidRPr="00743DB2" w:rsidRDefault="009703E5" w:rsidP="00AF5843">
            <w:pPr>
              <w:pStyle w:val="ListParagraph"/>
              <w:ind w:left="0"/>
              <w:jc w:val="both"/>
            </w:pPr>
            <w:r w:rsidRPr="00F92BEC">
              <w:t>3. 1-2</w:t>
            </w:r>
          </w:p>
        </w:tc>
        <w:tc>
          <w:tcPr>
            <w:tcW w:w="6376" w:type="dxa"/>
          </w:tcPr>
          <w:p w:rsidR="009703E5" w:rsidRPr="008E2498" w:rsidRDefault="009703E5" w:rsidP="004A2DE0">
            <w:pPr>
              <w:jc w:val="center"/>
              <w:rPr>
                <w:lang w:val="de-DE"/>
              </w:rPr>
            </w:pPr>
            <w:r>
              <w:rPr>
                <w:lang w:val="de-DE"/>
              </w:rPr>
              <w:t>Kinokunst. Aus der Geschichte von Kinokunst. Berühmte Schauspieler, Regisseure usw.</w:t>
            </w:r>
          </w:p>
        </w:tc>
        <w:tc>
          <w:tcPr>
            <w:tcW w:w="709" w:type="dxa"/>
          </w:tcPr>
          <w:p w:rsidR="009703E5" w:rsidRPr="00F92BEC" w:rsidRDefault="009703E5" w:rsidP="00874AA7">
            <w:pPr>
              <w:jc w:val="center"/>
            </w:pPr>
            <w:r>
              <w:t>26</w:t>
            </w:r>
          </w:p>
        </w:tc>
        <w:tc>
          <w:tcPr>
            <w:tcW w:w="851" w:type="dxa"/>
          </w:tcPr>
          <w:p w:rsidR="009703E5" w:rsidRPr="00F92BEC" w:rsidRDefault="009703E5" w:rsidP="00874AA7">
            <w:pPr>
              <w:jc w:val="center"/>
            </w:pPr>
            <w:r>
              <w:t>16</w:t>
            </w:r>
          </w:p>
        </w:tc>
        <w:tc>
          <w:tcPr>
            <w:tcW w:w="852" w:type="dxa"/>
          </w:tcPr>
          <w:p w:rsidR="009703E5" w:rsidRPr="00F92BEC" w:rsidRDefault="009703E5" w:rsidP="00874AA7">
            <w:pPr>
              <w:jc w:val="center"/>
            </w:pPr>
            <w:r>
              <w:t>10</w:t>
            </w:r>
          </w:p>
        </w:tc>
      </w:tr>
      <w:tr w:rsidR="009703E5" w:rsidRPr="00CD7F8B">
        <w:trPr>
          <w:jc w:val="center"/>
        </w:trPr>
        <w:tc>
          <w:tcPr>
            <w:tcW w:w="1137" w:type="dxa"/>
          </w:tcPr>
          <w:p w:rsidR="009703E5" w:rsidRPr="00F92BEC" w:rsidRDefault="009703E5" w:rsidP="00AF5843">
            <w:pPr>
              <w:pStyle w:val="ListParagraph"/>
              <w:ind w:left="0"/>
              <w:jc w:val="both"/>
            </w:pPr>
            <w:r w:rsidRPr="00F92BEC">
              <w:t>3. 3-4</w:t>
            </w:r>
          </w:p>
        </w:tc>
        <w:tc>
          <w:tcPr>
            <w:tcW w:w="6376" w:type="dxa"/>
          </w:tcPr>
          <w:p w:rsidR="009703E5" w:rsidRPr="008E2498" w:rsidRDefault="009703E5" w:rsidP="004A2DE0">
            <w:pPr>
              <w:jc w:val="center"/>
              <w:rPr>
                <w:lang w:val="de-DE"/>
              </w:rPr>
            </w:pPr>
            <w:r>
              <w:rPr>
                <w:lang w:val="de-DE"/>
              </w:rPr>
              <w:t>Rundfunk und Fernsehen.</w:t>
            </w:r>
          </w:p>
        </w:tc>
        <w:tc>
          <w:tcPr>
            <w:tcW w:w="709" w:type="dxa"/>
          </w:tcPr>
          <w:p w:rsidR="009703E5" w:rsidRPr="00F92BEC" w:rsidRDefault="009703E5" w:rsidP="00874AA7">
            <w:pPr>
              <w:jc w:val="center"/>
            </w:pPr>
            <w:r>
              <w:t>24</w:t>
            </w:r>
          </w:p>
        </w:tc>
        <w:tc>
          <w:tcPr>
            <w:tcW w:w="851" w:type="dxa"/>
          </w:tcPr>
          <w:p w:rsidR="009703E5" w:rsidRPr="00F92BEC" w:rsidRDefault="009703E5" w:rsidP="00874AA7">
            <w:pPr>
              <w:jc w:val="center"/>
            </w:pPr>
            <w:r>
              <w:t>16</w:t>
            </w:r>
          </w:p>
        </w:tc>
        <w:tc>
          <w:tcPr>
            <w:tcW w:w="852" w:type="dxa"/>
          </w:tcPr>
          <w:p w:rsidR="009703E5" w:rsidRPr="00F92BEC" w:rsidRDefault="009703E5" w:rsidP="00874AA7">
            <w:pPr>
              <w:jc w:val="center"/>
            </w:pPr>
            <w:r>
              <w:t>8</w:t>
            </w:r>
          </w:p>
        </w:tc>
      </w:tr>
      <w:tr w:rsidR="009703E5" w:rsidRPr="00CD7F8B">
        <w:trPr>
          <w:jc w:val="center"/>
        </w:trPr>
        <w:tc>
          <w:tcPr>
            <w:tcW w:w="1137" w:type="dxa"/>
          </w:tcPr>
          <w:p w:rsidR="009703E5" w:rsidRPr="00CD7F8B" w:rsidRDefault="009703E5" w:rsidP="00874AA7">
            <w:pPr>
              <w:pStyle w:val="ListParagraph"/>
              <w:ind w:left="0"/>
              <w:jc w:val="both"/>
              <w:rPr>
                <w:lang w:val="de-DE"/>
              </w:rPr>
            </w:pPr>
            <w:r w:rsidRPr="00CD7F8B">
              <w:rPr>
                <w:lang w:val="de-DE"/>
              </w:rPr>
              <w:t>3. 5</w:t>
            </w:r>
          </w:p>
        </w:tc>
        <w:tc>
          <w:tcPr>
            <w:tcW w:w="6376" w:type="dxa"/>
          </w:tcPr>
          <w:p w:rsidR="009703E5" w:rsidRPr="001543D8" w:rsidRDefault="009703E5" w:rsidP="004A2DE0">
            <w:pPr>
              <w:pStyle w:val="ListParagraph"/>
              <w:ind w:left="0"/>
              <w:jc w:val="center"/>
            </w:pPr>
            <w:r>
              <w:t>Повторение и подготовка к экзамену</w:t>
            </w:r>
          </w:p>
          <w:p w:rsidR="009703E5" w:rsidRPr="001543D8" w:rsidRDefault="009703E5" w:rsidP="004A2DE0">
            <w:pPr>
              <w:pStyle w:val="ListParagraph"/>
              <w:ind w:left="0"/>
              <w:jc w:val="center"/>
            </w:pPr>
          </w:p>
        </w:tc>
        <w:tc>
          <w:tcPr>
            <w:tcW w:w="709" w:type="dxa"/>
          </w:tcPr>
          <w:p w:rsidR="009703E5" w:rsidRPr="00743DB2" w:rsidRDefault="009703E5" w:rsidP="00874AA7">
            <w:pPr>
              <w:jc w:val="center"/>
              <w:rPr>
                <w:lang w:val="de-DE"/>
              </w:rPr>
            </w:pPr>
            <w:r>
              <w:rPr>
                <w:lang w:val="de-DE"/>
              </w:rPr>
              <w:t>8</w:t>
            </w:r>
          </w:p>
        </w:tc>
        <w:tc>
          <w:tcPr>
            <w:tcW w:w="851" w:type="dxa"/>
          </w:tcPr>
          <w:p w:rsidR="009703E5" w:rsidRPr="001543D8" w:rsidRDefault="009703E5" w:rsidP="00874AA7">
            <w:pPr>
              <w:jc w:val="center"/>
            </w:pPr>
            <w:r>
              <w:t>8</w:t>
            </w:r>
          </w:p>
        </w:tc>
        <w:tc>
          <w:tcPr>
            <w:tcW w:w="852" w:type="dxa"/>
          </w:tcPr>
          <w:p w:rsidR="009703E5" w:rsidRPr="00743DB2" w:rsidRDefault="009703E5" w:rsidP="00014FB9">
            <w:pPr>
              <w:jc w:val="center"/>
              <w:rPr>
                <w:lang w:val="de-DE"/>
              </w:rPr>
            </w:pPr>
          </w:p>
        </w:tc>
      </w:tr>
      <w:tr w:rsidR="009703E5" w:rsidRPr="00CD7F8B">
        <w:trPr>
          <w:jc w:val="center"/>
        </w:trPr>
        <w:tc>
          <w:tcPr>
            <w:tcW w:w="1137" w:type="dxa"/>
          </w:tcPr>
          <w:p w:rsidR="009703E5" w:rsidRPr="00CD7F8B" w:rsidRDefault="009703E5" w:rsidP="00874AA7">
            <w:pPr>
              <w:pStyle w:val="ListParagraph"/>
              <w:ind w:left="0"/>
              <w:jc w:val="both"/>
              <w:rPr>
                <w:lang w:val="de-DE"/>
              </w:rPr>
            </w:pPr>
          </w:p>
        </w:tc>
        <w:tc>
          <w:tcPr>
            <w:tcW w:w="6376" w:type="dxa"/>
          </w:tcPr>
          <w:p w:rsidR="009703E5" w:rsidRPr="00CD7F8B" w:rsidRDefault="009703E5" w:rsidP="004A2DE0">
            <w:pPr>
              <w:pStyle w:val="ListParagraph"/>
              <w:ind w:left="0"/>
              <w:jc w:val="center"/>
              <w:rPr>
                <w:lang w:val="de-DE"/>
              </w:rPr>
            </w:pPr>
            <w:r>
              <w:t>Экзамен*</w:t>
            </w:r>
          </w:p>
        </w:tc>
        <w:tc>
          <w:tcPr>
            <w:tcW w:w="709" w:type="dxa"/>
          </w:tcPr>
          <w:p w:rsidR="009703E5" w:rsidRPr="00CD7F8B" w:rsidRDefault="009703E5" w:rsidP="00874AA7">
            <w:pPr>
              <w:jc w:val="center"/>
              <w:rPr>
                <w:lang w:val="de-DE"/>
              </w:rPr>
            </w:pPr>
          </w:p>
        </w:tc>
        <w:tc>
          <w:tcPr>
            <w:tcW w:w="851" w:type="dxa"/>
          </w:tcPr>
          <w:p w:rsidR="009703E5" w:rsidRPr="00CD7F8B" w:rsidRDefault="009703E5" w:rsidP="00874AA7">
            <w:pPr>
              <w:jc w:val="center"/>
              <w:rPr>
                <w:lang w:val="de-DE"/>
              </w:rPr>
            </w:pPr>
          </w:p>
        </w:tc>
        <w:tc>
          <w:tcPr>
            <w:tcW w:w="852" w:type="dxa"/>
          </w:tcPr>
          <w:p w:rsidR="009703E5" w:rsidRPr="00CD7F8B" w:rsidRDefault="009703E5" w:rsidP="00874AA7">
            <w:pPr>
              <w:jc w:val="center"/>
              <w:rPr>
                <w:lang w:val="de-DE"/>
              </w:rPr>
            </w:pPr>
          </w:p>
        </w:tc>
      </w:tr>
      <w:tr w:rsidR="009703E5" w:rsidRPr="001543D8">
        <w:trPr>
          <w:jc w:val="center"/>
        </w:trPr>
        <w:tc>
          <w:tcPr>
            <w:tcW w:w="1137" w:type="dxa"/>
          </w:tcPr>
          <w:p w:rsidR="009703E5" w:rsidRPr="001543D8" w:rsidRDefault="009703E5" w:rsidP="00874AA7">
            <w:pPr>
              <w:pStyle w:val="ListParagraph"/>
              <w:ind w:left="0"/>
              <w:jc w:val="both"/>
              <w:rPr>
                <w:b/>
                <w:bCs/>
                <w:lang w:val="de-DE"/>
              </w:rPr>
            </w:pPr>
          </w:p>
        </w:tc>
        <w:tc>
          <w:tcPr>
            <w:tcW w:w="6376" w:type="dxa"/>
          </w:tcPr>
          <w:p w:rsidR="009703E5" w:rsidRPr="001543D8" w:rsidRDefault="009703E5" w:rsidP="00874AA7">
            <w:pPr>
              <w:pStyle w:val="ListParagraph"/>
              <w:ind w:left="0"/>
              <w:jc w:val="center"/>
              <w:rPr>
                <w:b/>
                <w:bCs/>
                <w:lang w:val="de-DE"/>
              </w:rPr>
            </w:pPr>
          </w:p>
        </w:tc>
        <w:tc>
          <w:tcPr>
            <w:tcW w:w="709" w:type="dxa"/>
          </w:tcPr>
          <w:p w:rsidR="009703E5" w:rsidRPr="001543D8" w:rsidRDefault="009703E5" w:rsidP="00874AA7">
            <w:pPr>
              <w:jc w:val="center"/>
              <w:rPr>
                <w:b/>
                <w:bCs/>
              </w:rPr>
            </w:pPr>
            <w:r w:rsidRPr="001543D8">
              <w:rPr>
                <w:b/>
                <w:bCs/>
              </w:rPr>
              <w:t>162</w:t>
            </w:r>
          </w:p>
        </w:tc>
        <w:tc>
          <w:tcPr>
            <w:tcW w:w="851" w:type="dxa"/>
          </w:tcPr>
          <w:p w:rsidR="009703E5" w:rsidRPr="001543D8" w:rsidRDefault="009703E5" w:rsidP="00874AA7">
            <w:pPr>
              <w:jc w:val="center"/>
              <w:rPr>
                <w:b/>
                <w:bCs/>
              </w:rPr>
            </w:pPr>
            <w:r w:rsidRPr="001543D8">
              <w:rPr>
                <w:b/>
                <w:bCs/>
              </w:rPr>
              <w:t>104</w:t>
            </w:r>
          </w:p>
        </w:tc>
        <w:tc>
          <w:tcPr>
            <w:tcW w:w="852" w:type="dxa"/>
          </w:tcPr>
          <w:p w:rsidR="009703E5" w:rsidRPr="001543D8" w:rsidRDefault="009703E5" w:rsidP="00874AA7">
            <w:pPr>
              <w:jc w:val="center"/>
              <w:rPr>
                <w:b/>
                <w:bCs/>
              </w:rPr>
            </w:pPr>
            <w:r w:rsidRPr="001543D8">
              <w:rPr>
                <w:b/>
                <w:bCs/>
              </w:rPr>
              <w:t>58</w:t>
            </w:r>
          </w:p>
        </w:tc>
      </w:tr>
    </w:tbl>
    <w:p w:rsidR="009703E5" w:rsidRPr="005357CF" w:rsidRDefault="009703E5" w:rsidP="00747844">
      <w:pPr>
        <w:ind w:left="567"/>
        <w:jc w:val="both"/>
      </w:pPr>
      <w:r w:rsidRPr="005357CF">
        <w:t>*Внутренний итоговый экзамен.</w:t>
      </w:r>
    </w:p>
    <w:p w:rsidR="009703E5" w:rsidRDefault="009703E5" w:rsidP="00747844">
      <w:pPr>
        <w:ind w:left="567"/>
        <w:jc w:val="both"/>
        <w:rPr>
          <w:b/>
          <w:bCs/>
        </w:rPr>
      </w:pPr>
    </w:p>
    <w:p w:rsidR="009703E5" w:rsidRPr="00555E04" w:rsidRDefault="009703E5" w:rsidP="00747844">
      <w:pPr>
        <w:ind w:left="567"/>
        <w:jc w:val="both"/>
        <w:rPr>
          <w:b/>
          <w:bCs/>
        </w:rPr>
      </w:pPr>
      <w:r w:rsidRPr="00555E04">
        <w:rPr>
          <w:b/>
          <w:bCs/>
        </w:rPr>
        <w:t>Тематика и проблематика курса</w:t>
      </w:r>
    </w:p>
    <w:p w:rsidR="009703E5" w:rsidRDefault="009703E5" w:rsidP="00C3109A">
      <w:pPr>
        <w:numPr>
          <w:ilvl w:val="0"/>
          <w:numId w:val="79"/>
        </w:numPr>
        <w:rPr>
          <w:lang w:val="de-DE"/>
        </w:rPr>
      </w:pPr>
      <w:r>
        <w:rPr>
          <w:lang w:val="de-DE"/>
        </w:rPr>
        <w:t>Kultur.</w:t>
      </w:r>
      <w:r w:rsidRPr="00BE10BF">
        <w:rPr>
          <w:lang w:val="de-DE"/>
        </w:rPr>
        <w:t xml:space="preserve"> Begriffsgeschichte, Entstehung von Kultur.</w:t>
      </w:r>
    </w:p>
    <w:p w:rsidR="009703E5" w:rsidRDefault="009703E5" w:rsidP="00C3109A">
      <w:pPr>
        <w:numPr>
          <w:ilvl w:val="0"/>
          <w:numId w:val="79"/>
        </w:numPr>
        <w:rPr>
          <w:lang w:val="de-DE"/>
        </w:rPr>
      </w:pPr>
      <w:r>
        <w:rPr>
          <w:lang w:val="de-DE"/>
        </w:rPr>
        <w:t>Kultur und Natur.Kultur und Kunst. Museen und bildende Künste.</w:t>
      </w:r>
    </w:p>
    <w:p w:rsidR="009703E5" w:rsidRDefault="009703E5" w:rsidP="00C3109A">
      <w:pPr>
        <w:numPr>
          <w:ilvl w:val="0"/>
          <w:numId w:val="79"/>
        </w:numPr>
        <w:autoSpaceDE w:val="0"/>
        <w:autoSpaceDN w:val="0"/>
        <w:adjustRightInd w:val="0"/>
        <w:jc w:val="both"/>
        <w:rPr>
          <w:lang w:val="de-DE"/>
        </w:rPr>
      </w:pPr>
      <w:r>
        <w:rPr>
          <w:lang w:val="de-DE"/>
        </w:rPr>
        <w:t>Verschiedene Kunstgattungen. Kunstgalerien der Welt (die Tretjakow-Gemäldegalerie, die Ermitage, der Louvre usw,), berühmte Künstler der Welt. Bildergeschichten und Kunstwerkeanalyse.</w:t>
      </w:r>
    </w:p>
    <w:p w:rsidR="009703E5" w:rsidRDefault="009703E5" w:rsidP="00C3109A">
      <w:pPr>
        <w:numPr>
          <w:ilvl w:val="0"/>
          <w:numId w:val="79"/>
        </w:numPr>
        <w:autoSpaceDE w:val="0"/>
        <w:autoSpaceDN w:val="0"/>
        <w:adjustRightInd w:val="0"/>
        <w:jc w:val="both"/>
        <w:rPr>
          <w:lang w:val="de-DE"/>
        </w:rPr>
      </w:pPr>
      <w:r>
        <w:rPr>
          <w:lang w:val="de-DE"/>
        </w:rPr>
        <w:t xml:space="preserve">Die Kunst der Musik. Aus der Geschichte. </w:t>
      </w:r>
      <w:r w:rsidRPr="00F92BEC">
        <w:rPr>
          <w:lang w:val="de-DE"/>
        </w:rPr>
        <w:t>Musikrichtung</w:t>
      </w:r>
      <w:r>
        <w:rPr>
          <w:lang w:val="de-DE"/>
        </w:rPr>
        <w:t>. Weltbekannte Musiker.</w:t>
      </w:r>
    </w:p>
    <w:p w:rsidR="009703E5" w:rsidRDefault="009703E5" w:rsidP="00C3109A">
      <w:pPr>
        <w:numPr>
          <w:ilvl w:val="0"/>
          <w:numId w:val="79"/>
        </w:numPr>
        <w:autoSpaceDE w:val="0"/>
        <w:autoSpaceDN w:val="0"/>
        <w:adjustRightInd w:val="0"/>
        <w:jc w:val="both"/>
        <w:rPr>
          <w:lang w:val="de-DE"/>
        </w:rPr>
      </w:pPr>
      <w:r w:rsidRPr="00F92BEC">
        <w:rPr>
          <w:lang w:val="de-DE"/>
        </w:rPr>
        <w:t xml:space="preserve">Architektur. </w:t>
      </w:r>
      <w:r>
        <w:rPr>
          <w:lang w:val="de-DE"/>
        </w:rPr>
        <w:t>Aus der Geschichte der Baukunst. Verschiedene Architekturstile. Berühmte Architekten.</w:t>
      </w:r>
    </w:p>
    <w:p w:rsidR="009703E5" w:rsidRDefault="009703E5" w:rsidP="00C3109A">
      <w:pPr>
        <w:numPr>
          <w:ilvl w:val="0"/>
          <w:numId w:val="79"/>
        </w:numPr>
        <w:autoSpaceDE w:val="0"/>
        <w:autoSpaceDN w:val="0"/>
        <w:adjustRightInd w:val="0"/>
        <w:jc w:val="both"/>
        <w:rPr>
          <w:lang w:val="de-DE"/>
        </w:rPr>
      </w:pPr>
      <w:r>
        <w:rPr>
          <w:lang w:val="de-DE"/>
        </w:rPr>
        <w:t>Theater</w:t>
      </w:r>
      <w:r w:rsidRPr="004A2DE0">
        <w:rPr>
          <w:lang w:val="de-DE"/>
        </w:rPr>
        <w:t xml:space="preserve">. </w:t>
      </w:r>
      <w:r>
        <w:rPr>
          <w:lang w:val="de-DE"/>
        </w:rPr>
        <w:t>DieEntstehungdesTheaters</w:t>
      </w:r>
      <w:r w:rsidRPr="008E2498">
        <w:rPr>
          <w:lang w:val="de-DE"/>
        </w:rPr>
        <w:t xml:space="preserve">. </w:t>
      </w:r>
      <w:r>
        <w:rPr>
          <w:lang w:val="de-DE"/>
        </w:rPr>
        <w:t>Modernes Theater in Deutschland und Russland</w:t>
      </w:r>
    </w:p>
    <w:p w:rsidR="009703E5" w:rsidRPr="004F0051" w:rsidRDefault="009703E5" w:rsidP="00C3109A">
      <w:pPr>
        <w:numPr>
          <w:ilvl w:val="0"/>
          <w:numId w:val="79"/>
        </w:numPr>
        <w:autoSpaceDE w:val="0"/>
        <w:autoSpaceDN w:val="0"/>
        <w:adjustRightInd w:val="0"/>
        <w:jc w:val="both"/>
        <w:rPr>
          <w:b/>
          <w:bCs/>
          <w:lang w:val="de-DE"/>
        </w:rPr>
      </w:pPr>
      <w:r>
        <w:rPr>
          <w:lang w:val="de-DE"/>
        </w:rPr>
        <w:t>Kinokunst. Aus der Geschichte von Kinokunst. Berühmte Schauspieler, Regisseure usw.Rundfunk und Fernsehen.</w:t>
      </w:r>
    </w:p>
    <w:p w:rsidR="009703E5" w:rsidRDefault="009703E5" w:rsidP="004A2DE0">
      <w:pPr>
        <w:autoSpaceDE w:val="0"/>
        <w:autoSpaceDN w:val="0"/>
        <w:adjustRightInd w:val="0"/>
        <w:ind w:left="720"/>
        <w:jc w:val="both"/>
        <w:rPr>
          <w:lang w:val="de-DE"/>
        </w:rPr>
      </w:pPr>
    </w:p>
    <w:p w:rsidR="009703E5" w:rsidRPr="00135B00" w:rsidRDefault="009703E5" w:rsidP="004A2DE0">
      <w:pPr>
        <w:autoSpaceDE w:val="0"/>
        <w:autoSpaceDN w:val="0"/>
        <w:adjustRightInd w:val="0"/>
        <w:ind w:left="720"/>
        <w:jc w:val="center"/>
        <w:rPr>
          <w:b/>
          <w:bCs/>
        </w:rPr>
      </w:pPr>
      <w:r w:rsidRPr="00135B00">
        <w:rPr>
          <w:b/>
          <w:bCs/>
        </w:rPr>
        <w:t>Планируемые результаты по видам речевой деятельности</w:t>
      </w:r>
    </w:p>
    <w:p w:rsidR="009703E5" w:rsidRPr="00135B00" w:rsidRDefault="009703E5" w:rsidP="00B40716">
      <w:pPr>
        <w:ind w:left="720"/>
        <w:rPr>
          <w:b/>
          <w:bCs/>
        </w:rPr>
      </w:pPr>
    </w:p>
    <w:tbl>
      <w:tblPr>
        <w:tblW w:w="104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
        <w:gridCol w:w="1560"/>
        <w:gridCol w:w="142"/>
        <w:gridCol w:w="283"/>
        <w:gridCol w:w="851"/>
        <w:gridCol w:w="3118"/>
        <w:gridCol w:w="426"/>
        <w:gridCol w:w="141"/>
        <w:gridCol w:w="3685"/>
      </w:tblGrid>
      <w:tr w:rsidR="009703E5" w:rsidRPr="00BA0AA7">
        <w:tc>
          <w:tcPr>
            <w:tcW w:w="3119" w:type="dxa"/>
            <w:gridSpan w:val="5"/>
          </w:tcPr>
          <w:p w:rsidR="009703E5" w:rsidRPr="00BA0AA7" w:rsidRDefault="009703E5" w:rsidP="004B1A86">
            <w:pPr>
              <w:jc w:val="both"/>
            </w:pPr>
            <w:r w:rsidRPr="00BA0AA7">
              <w:t>Макроумения</w:t>
            </w:r>
          </w:p>
        </w:tc>
        <w:tc>
          <w:tcPr>
            <w:tcW w:w="3685" w:type="dxa"/>
            <w:gridSpan w:val="3"/>
          </w:tcPr>
          <w:p w:rsidR="009703E5" w:rsidRPr="00BA0AA7" w:rsidRDefault="009703E5" w:rsidP="004B1A86">
            <w:pPr>
              <w:jc w:val="both"/>
              <w:rPr>
                <w:b/>
                <w:bCs/>
                <w:u w:val="single"/>
              </w:rPr>
            </w:pPr>
            <w:r w:rsidRPr="00BA0AA7">
              <w:rPr>
                <w:b/>
                <w:bCs/>
                <w:u w:val="single"/>
              </w:rPr>
              <w:t>Системообразующие микроумения</w:t>
            </w:r>
          </w:p>
        </w:tc>
        <w:tc>
          <w:tcPr>
            <w:tcW w:w="3685" w:type="dxa"/>
          </w:tcPr>
          <w:p w:rsidR="009703E5" w:rsidRPr="00BA0AA7" w:rsidRDefault="009703E5" w:rsidP="004B1A86">
            <w:pPr>
              <w:jc w:val="both"/>
              <w:rPr>
                <w:b/>
                <w:bCs/>
                <w:u w:val="single"/>
              </w:rPr>
            </w:pPr>
            <w:r w:rsidRPr="00BA0AA7">
              <w:rPr>
                <w:b/>
                <w:bCs/>
                <w:u w:val="single"/>
              </w:rPr>
              <w:t>Типы тестовых/контрольных заданий</w:t>
            </w:r>
          </w:p>
        </w:tc>
      </w:tr>
      <w:tr w:rsidR="009703E5" w:rsidRPr="00BA0AA7">
        <w:tc>
          <w:tcPr>
            <w:tcW w:w="10489" w:type="dxa"/>
            <w:gridSpan w:val="9"/>
          </w:tcPr>
          <w:p w:rsidR="009703E5" w:rsidRPr="00BA0AA7" w:rsidRDefault="009703E5" w:rsidP="00975CF1">
            <w:pPr>
              <w:jc w:val="center"/>
            </w:pPr>
            <w:r w:rsidRPr="00BA0AA7">
              <w:rPr>
                <w:b/>
                <w:bCs/>
              </w:rPr>
              <w:t>Чтение и Аудирование</w:t>
            </w:r>
          </w:p>
        </w:tc>
      </w:tr>
      <w:tr w:rsidR="009703E5" w:rsidRPr="00BA0AA7">
        <w:tc>
          <w:tcPr>
            <w:tcW w:w="283" w:type="dxa"/>
            <w:vMerge w:val="restart"/>
          </w:tcPr>
          <w:p w:rsidR="009703E5" w:rsidRPr="00BA0AA7" w:rsidRDefault="009703E5" w:rsidP="004B1A86">
            <w:pPr>
              <w:jc w:val="both"/>
              <w:rPr>
                <w:b/>
                <w:bCs/>
              </w:rPr>
            </w:pPr>
          </w:p>
        </w:tc>
        <w:tc>
          <w:tcPr>
            <w:tcW w:w="1560" w:type="dxa"/>
          </w:tcPr>
          <w:p w:rsidR="009703E5" w:rsidRPr="00BA0AA7" w:rsidRDefault="009703E5" w:rsidP="004853E1">
            <w:pPr>
              <w:numPr>
                <w:ilvl w:val="0"/>
                <w:numId w:val="4"/>
              </w:numPr>
              <w:ind w:left="20" w:hanging="20"/>
              <w:jc w:val="both"/>
              <w:rPr>
                <w:b/>
                <w:bCs/>
              </w:rPr>
            </w:pPr>
            <w:r w:rsidRPr="00BA0AA7">
              <w:rPr>
                <w:b/>
                <w:bCs/>
              </w:rPr>
              <w:t>Понимание основной информации</w:t>
            </w:r>
          </w:p>
        </w:tc>
        <w:tc>
          <w:tcPr>
            <w:tcW w:w="4394" w:type="dxa"/>
            <w:gridSpan w:val="4"/>
          </w:tcPr>
          <w:p w:rsidR="009703E5" w:rsidRPr="00BA0AA7" w:rsidRDefault="009703E5" w:rsidP="004853E1">
            <w:pPr>
              <w:numPr>
                <w:ilvl w:val="0"/>
                <w:numId w:val="5"/>
              </w:numPr>
              <w:ind w:left="317" w:hanging="283"/>
              <w:jc w:val="both"/>
            </w:pPr>
            <w:r w:rsidRPr="00BA0AA7">
              <w:t>Определять тему, проблему, назначение текста;</w:t>
            </w:r>
          </w:p>
          <w:p w:rsidR="009703E5" w:rsidRPr="00BA0AA7" w:rsidRDefault="009703E5" w:rsidP="004853E1">
            <w:pPr>
              <w:numPr>
                <w:ilvl w:val="0"/>
                <w:numId w:val="5"/>
              </w:numPr>
              <w:ind w:left="317" w:hanging="283"/>
              <w:jc w:val="both"/>
            </w:pPr>
            <w:r w:rsidRPr="00BA0AA7">
              <w:t>Различать основную тему/ идею от подтем/ аргументов/ примеров в защиту выдвинутых идей;</w:t>
            </w:r>
          </w:p>
          <w:p w:rsidR="009703E5" w:rsidRPr="00BA0AA7" w:rsidRDefault="009703E5" w:rsidP="004853E1">
            <w:pPr>
              <w:numPr>
                <w:ilvl w:val="0"/>
                <w:numId w:val="5"/>
              </w:numPr>
              <w:ind w:left="317" w:hanging="283"/>
              <w:jc w:val="both"/>
            </w:pPr>
            <w:r w:rsidRPr="00BA0AA7">
              <w:t>Игнорировать незнакомые языковые явления, не мешающие понимать основную информацию;</w:t>
            </w:r>
          </w:p>
          <w:p w:rsidR="009703E5" w:rsidRPr="00BA0AA7" w:rsidRDefault="009703E5" w:rsidP="004853E1">
            <w:pPr>
              <w:numPr>
                <w:ilvl w:val="0"/>
                <w:numId w:val="5"/>
              </w:numPr>
              <w:ind w:left="317" w:hanging="283"/>
              <w:jc w:val="both"/>
            </w:pPr>
            <w:r w:rsidRPr="00BA0AA7">
              <w:t>Выделять ключевые слова.</w:t>
            </w:r>
          </w:p>
          <w:p w:rsidR="009703E5" w:rsidRPr="00BA0AA7" w:rsidRDefault="009703E5" w:rsidP="004853E1">
            <w:pPr>
              <w:numPr>
                <w:ilvl w:val="0"/>
                <w:numId w:val="5"/>
              </w:numPr>
              <w:ind w:left="317" w:hanging="283"/>
              <w:jc w:val="both"/>
            </w:pPr>
            <w:r w:rsidRPr="00BA0AA7">
              <w:t>Определять избыточную информацию.</w:t>
            </w:r>
          </w:p>
        </w:tc>
        <w:tc>
          <w:tcPr>
            <w:tcW w:w="4252" w:type="dxa"/>
            <w:gridSpan w:val="3"/>
          </w:tcPr>
          <w:p w:rsidR="009703E5" w:rsidRPr="00BA0AA7" w:rsidRDefault="009703E5" w:rsidP="00FA4D46">
            <w:pPr>
              <w:tabs>
                <w:tab w:val="left" w:pos="318"/>
              </w:tabs>
              <w:ind w:left="34"/>
              <w:jc w:val="both"/>
            </w:pPr>
            <w:r w:rsidRPr="00BA0AA7">
              <w:t>•</w:t>
            </w:r>
            <w:r w:rsidRPr="00BA0AA7">
              <w:tab/>
              <w:t>Множественные соответствия: соединить тексты с заголовками или утверждениями, фиксирующими их основную информацию;</w:t>
            </w:r>
          </w:p>
          <w:p w:rsidR="009703E5" w:rsidRPr="00BA0AA7" w:rsidRDefault="009703E5" w:rsidP="00BA0AA7">
            <w:pPr>
              <w:tabs>
                <w:tab w:val="left" w:pos="318"/>
              </w:tabs>
              <w:ind w:left="34"/>
              <w:jc w:val="both"/>
            </w:pPr>
            <w:r w:rsidRPr="00BA0AA7">
              <w:t>•</w:t>
            </w:r>
            <w:r w:rsidRPr="00BA0AA7">
              <w:tab/>
              <w:t>Чтение текстов и определение утверждений к ним как: (</w:t>
            </w:r>
            <w:r w:rsidRPr="00BA0AA7">
              <w:rPr>
                <w:lang w:val="de-DE"/>
              </w:rPr>
              <w:t>richtig</w:t>
            </w:r>
            <w:r w:rsidRPr="00BA0AA7">
              <w:t>/</w:t>
            </w:r>
            <w:r w:rsidRPr="00BA0AA7">
              <w:rPr>
                <w:lang w:val="de-DE"/>
              </w:rPr>
              <w:t>falsch</w:t>
            </w:r>
            <w:r w:rsidRPr="00BA0AA7">
              <w:t>) отражающих основную идею/ расширяющих содержание текста/  сужающих основное содержание текста/ несоответствующих содержанию текста.</w:t>
            </w:r>
          </w:p>
        </w:tc>
      </w:tr>
      <w:tr w:rsidR="009703E5" w:rsidRPr="00BA0AA7">
        <w:tc>
          <w:tcPr>
            <w:tcW w:w="283" w:type="dxa"/>
            <w:vMerge/>
          </w:tcPr>
          <w:p w:rsidR="009703E5" w:rsidRPr="00BA0AA7" w:rsidRDefault="009703E5" w:rsidP="004B1A86">
            <w:pPr>
              <w:jc w:val="both"/>
              <w:rPr>
                <w:b/>
                <w:bCs/>
              </w:rPr>
            </w:pPr>
          </w:p>
        </w:tc>
        <w:tc>
          <w:tcPr>
            <w:tcW w:w="1560" w:type="dxa"/>
          </w:tcPr>
          <w:p w:rsidR="009703E5" w:rsidRPr="00BA0AA7" w:rsidRDefault="009703E5" w:rsidP="004853E1">
            <w:pPr>
              <w:numPr>
                <w:ilvl w:val="0"/>
                <w:numId w:val="4"/>
              </w:numPr>
              <w:ind w:left="20" w:firstLine="0"/>
              <w:jc w:val="both"/>
              <w:rPr>
                <w:b/>
                <w:bCs/>
              </w:rPr>
            </w:pPr>
            <w:r w:rsidRPr="00BA0AA7">
              <w:rPr>
                <w:b/>
                <w:bCs/>
              </w:rPr>
              <w:t>Понимание запрашиваемой информации</w:t>
            </w:r>
          </w:p>
        </w:tc>
        <w:tc>
          <w:tcPr>
            <w:tcW w:w="4394" w:type="dxa"/>
            <w:gridSpan w:val="4"/>
          </w:tcPr>
          <w:p w:rsidR="009703E5" w:rsidRPr="00BA0AA7" w:rsidRDefault="009703E5" w:rsidP="004853E1">
            <w:pPr>
              <w:numPr>
                <w:ilvl w:val="0"/>
                <w:numId w:val="11"/>
              </w:numPr>
              <w:ind w:left="34" w:firstLine="0"/>
              <w:jc w:val="both"/>
            </w:pPr>
            <w:r w:rsidRPr="00BA0AA7">
              <w:t>Определять не/соответствие, наличие или отсутствие запрашиваемой информации в содержании текста;</w:t>
            </w:r>
          </w:p>
          <w:p w:rsidR="009703E5" w:rsidRPr="00BA0AA7" w:rsidRDefault="009703E5" w:rsidP="004853E1">
            <w:pPr>
              <w:numPr>
                <w:ilvl w:val="0"/>
                <w:numId w:val="11"/>
              </w:numPr>
              <w:ind w:left="34" w:firstLine="0"/>
              <w:jc w:val="both"/>
            </w:pPr>
            <w:r w:rsidRPr="00BA0AA7">
              <w:t>Умение найти запрашиваемую информацию в тексте;</w:t>
            </w:r>
          </w:p>
          <w:p w:rsidR="009703E5" w:rsidRPr="00BA0AA7" w:rsidRDefault="009703E5" w:rsidP="004853E1">
            <w:pPr>
              <w:numPr>
                <w:ilvl w:val="0"/>
                <w:numId w:val="11"/>
              </w:numPr>
              <w:ind w:left="34" w:firstLine="0"/>
              <w:jc w:val="both"/>
            </w:pPr>
            <w:r w:rsidRPr="00BA0AA7">
              <w:t>Удерживать информацию в краткосрочной памяти, способность воспроизвести ее;</w:t>
            </w:r>
          </w:p>
          <w:p w:rsidR="009703E5" w:rsidRPr="00BA0AA7" w:rsidRDefault="009703E5" w:rsidP="004853E1">
            <w:pPr>
              <w:numPr>
                <w:ilvl w:val="0"/>
                <w:numId w:val="11"/>
              </w:numPr>
              <w:ind w:left="34" w:firstLine="0"/>
              <w:jc w:val="both"/>
            </w:pPr>
            <w:r w:rsidRPr="00BA0AA7">
              <w:t xml:space="preserve">Умение доказать истинность/ ложность/ отсутствие информации (с опорой на текст). </w:t>
            </w:r>
          </w:p>
        </w:tc>
        <w:tc>
          <w:tcPr>
            <w:tcW w:w="4252" w:type="dxa"/>
            <w:gridSpan w:val="3"/>
          </w:tcPr>
          <w:p w:rsidR="009703E5" w:rsidRPr="00BA0AA7" w:rsidRDefault="009703E5" w:rsidP="00FF5A23">
            <w:pPr>
              <w:ind w:left="34"/>
              <w:jc w:val="both"/>
            </w:pPr>
            <w:r w:rsidRPr="00BA0AA7">
              <w:t>•</w:t>
            </w:r>
            <w:r w:rsidRPr="00BA0AA7">
              <w:tab/>
              <w:t>Верно-неверно-нет информации;</w:t>
            </w:r>
          </w:p>
          <w:p w:rsidR="009703E5" w:rsidRPr="00BA0AA7" w:rsidRDefault="009703E5" w:rsidP="00FF5A23">
            <w:pPr>
              <w:ind w:left="34"/>
              <w:jc w:val="both"/>
            </w:pPr>
            <w:r w:rsidRPr="00BA0AA7">
              <w:t>•</w:t>
            </w:r>
            <w:r w:rsidRPr="00BA0AA7">
              <w:tab/>
              <w:t>С кратким ответом не более 3-4 слов (заполнение пропусков, заполнение таблиц);</w:t>
            </w:r>
          </w:p>
          <w:p w:rsidR="009703E5" w:rsidRPr="00BA0AA7" w:rsidRDefault="009703E5" w:rsidP="00FF5A23">
            <w:pPr>
              <w:ind w:left="34"/>
              <w:jc w:val="both"/>
            </w:pPr>
            <w:r w:rsidRPr="00BA0AA7">
              <w:t>•</w:t>
            </w:r>
            <w:r w:rsidRPr="00BA0AA7">
              <w:tab/>
              <w:t>Разные типы коммуникативных диктантов и диктовок;</w:t>
            </w:r>
          </w:p>
          <w:p w:rsidR="009703E5" w:rsidRPr="00BA0AA7" w:rsidRDefault="009703E5" w:rsidP="00FF5A23">
            <w:pPr>
              <w:ind w:left="34"/>
              <w:jc w:val="both"/>
            </w:pPr>
            <w:r w:rsidRPr="00BA0AA7">
              <w:t>•</w:t>
            </w:r>
            <w:r w:rsidRPr="00BA0AA7">
              <w:tab/>
              <w:t>Множественное соответствие: соотнесение устного или письменного текста с визуальным рядом/ невербальным текстом;</w:t>
            </w:r>
          </w:p>
        </w:tc>
      </w:tr>
      <w:tr w:rsidR="009703E5" w:rsidRPr="00BA0AA7">
        <w:tc>
          <w:tcPr>
            <w:tcW w:w="283" w:type="dxa"/>
            <w:vMerge/>
          </w:tcPr>
          <w:p w:rsidR="009703E5" w:rsidRPr="00BA0AA7" w:rsidRDefault="009703E5" w:rsidP="004B1A86">
            <w:pPr>
              <w:jc w:val="both"/>
              <w:rPr>
                <w:b/>
                <w:bCs/>
              </w:rPr>
            </w:pPr>
          </w:p>
        </w:tc>
        <w:tc>
          <w:tcPr>
            <w:tcW w:w="1560" w:type="dxa"/>
          </w:tcPr>
          <w:p w:rsidR="009703E5" w:rsidRPr="00BA0AA7" w:rsidRDefault="009703E5" w:rsidP="004853E1">
            <w:pPr>
              <w:numPr>
                <w:ilvl w:val="0"/>
                <w:numId w:val="4"/>
              </w:numPr>
              <w:ind w:left="20" w:hanging="20"/>
              <w:jc w:val="both"/>
              <w:rPr>
                <w:b/>
                <w:bCs/>
              </w:rPr>
            </w:pPr>
            <w:r w:rsidRPr="00BA0AA7">
              <w:rPr>
                <w:b/>
                <w:bCs/>
              </w:rPr>
              <w:t>Детальное понимание текста</w:t>
            </w:r>
          </w:p>
        </w:tc>
        <w:tc>
          <w:tcPr>
            <w:tcW w:w="4394" w:type="dxa"/>
            <w:gridSpan w:val="4"/>
          </w:tcPr>
          <w:p w:rsidR="009703E5" w:rsidRPr="00BA0AA7" w:rsidRDefault="009703E5" w:rsidP="004853E1">
            <w:pPr>
              <w:numPr>
                <w:ilvl w:val="0"/>
                <w:numId w:val="12"/>
              </w:numPr>
              <w:ind w:left="34" w:firstLine="0"/>
              <w:jc w:val="both"/>
            </w:pPr>
            <w:r w:rsidRPr="00BA0AA7">
              <w:t>Понимание причинно-следственных связей;</w:t>
            </w:r>
          </w:p>
          <w:p w:rsidR="009703E5" w:rsidRPr="00BA0AA7" w:rsidRDefault="009703E5" w:rsidP="004853E1">
            <w:pPr>
              <w:numPr>
                <w:ilvl w:val="0"/>
                <w:numId w:val="12"/>
              </w:numPr>
              <w:ind w:left="34" w:firstLine="0"/>
              <w:jc w:val="both"/>
            </w:pPr>
            <w:r w:rsidRPr="00BA0AA7">
              <w:t>Понимание эксплицитно и имплицитно представленной информации в тексте: прямо и косвенно представленной информации, подтекста, модальности высказываний, выраженных с помощью различных языковых и речевых средств (интонации, просодических средств, жестов, лексики, грамматики, связующих слов);</w:t>
            </w:r>
          </w:p>
          <w:p w:rsidR="009703E5" w:rsidRPr="00BA0AA7" w:rsidRDefault="009703E5" w:rsidP="004853E1">
            <w:pPr>
              <w:numPr>
                <w:ilvl w:val="0"/>
                <w:numId w:val="12"/>
              </w:numPr>
              <w:ind w:left="34" w:firstLine="0"/>
              <w:jc w:val="both"/>
            </w:pPr>
            <w:r w:rsidRPr="00BA0AA7">
              <w:t xml:space="preserve">Способность догадываться о значении незнакомых слов по контексту. </w:t>
            </w:r>
          </w:p>
        </w:tc>
        <w:tc>
          <w:tcPr>
            <w:tcW w:w="4252" w:type="dxa"/>
            <w:gridSpan w:val="3"/>
          </w:tcPr>
          <w:p w:rsidR="009703E5" w:rsidRPr="00BA0AA7" w:rsidRDefault="009703E5" w:rsidP="00FF5A23">
            <w:pPr>
              <w:ind w:left="34"/>
              <w:jc w:val="both"/>
            </w:pPr>
            <w:r w:rsidRPr="00BA0AA7">
              <w:t>•</w:t>
            </w:r>
            <w:r w:rsidRPr="00BA0AA7">
              <w:tab/>
              <w:t>Множественный выбор</w:t>
            </w:r>
          </w:p>
        </w:tc>
      </w:tr>
      <w:tr w:rsidR="009703E5" w:rsidRPr="00BA0AA7">
        <w:tc>
          <w:tcPr>
            <w:tcW w:w="283" w:type="dxa"/>
          </w:tcPr>
          <w:p w:rsidR="009703E5" w:rsidRPr="00BA0AA7" w:rsidRDefault="009703E5" w:rsidP="004B1A86">
            <w:pPr>
              <w:jc w:val="both"/>
              <w:rPr>
                <w:b/>
                <w:bCs/>
              </w:rPr>
            </w:pPr>
          </w:p>
        </w:tc>
        <w:tc>
          <w:tcPr>
            <w:tcW w:w="1560" w:type="dxa"/>
          </w:tcPr>
          <w:p w:rsidR="009703E5" w:rsidRPr="00BA0AA7" w:rsidRDefault="009703E5" w:rsidP="004853E1">
            <w:pPr>
              <w:numPr>
                <w:ilvl w:val="0"/>
                <w:numId w:val="4"/>
              </w:numPr>
              <w:ind w:left="20" w:hanging="20"/>
              <w:jc w:val="both"/>
              <w:rPr>
                <w:b/>
                <w:bCs/>
              </w:rPr>
            </w:pPr>
            <w:r w:rsidRPr="00BA0AA7">
              <w:rPr>
                <w:b/>
                <w:bCs/>
              </w:rPr>
              <w:t xml:space="preserve">Структурно-смысловые связи текста </w:t>
            </w:r>
          </w:p>
        </w:tc>
        <w:tc>
          <w:tcPr>
            <w:tcW w:w="4394" w:type="dxa"/>
            <w:gridSpan w:val="4"/>
          </w:tcPr>
          <w:p w:rsidR="009703E5" w:rsidRPr="00BA0AA7" w:rsidRDefault="009703E5" w:rsidP="004853E1">
            <w:pPr>
              <w:numPr>
                <w:ilvl w:val="0"/>
                <w:numId w:val="13"/>
              </w:numPr>
              <w:jc w:val="both"/>
            </w:pPr>
            <w:r w:rsidRPr="00BA0AA7">
              <w:t>Понимание структурных особенностей разных типов текста (частей текста);</w:t>
            </w:r>
          </w:p>
          <w:p w:rsidR="009703E5" w:rsidRPr="00BA0AA7" w:rsidRDefault="009703E5" w:rsidP="004853E1">
            <w:pPr>
              <w:numPr>
                <w:ilvl w:val="0"/>
                <w:numId w:val="13"/>
              </w:numPr>
              <w:jc w:val="both"/>
            </w:pPr>
            <w:r w:rsidRPr="00BA0AA7">
              <w:t>Понимание смысловых связей между частями текста/ фрагментами текста;</w:t>
            </w:r>
          </w:p>
          <w:p w:rsidR="009703E5" w:rsidRPr="00BA0AA7" w:rsidRDefault="009703E5" w:rsidP="004853E1">
            <w:pPr>
              <w:numPr>
                <w:ilvl w:val="0"/>
                <w:numId w:val="13"/>
              </w:numPr>
              <w:jc w:val="both"/>
            </w:pPr>
            <w:r w:rsidRPr="00BA0AA7">
              <w:t>Знание форматов разных типов текстов (деловой документации</w:t>
            </w:r>
          </w:p>
        </w:tc>
        <w:tc>
          <w:tcPr>
            <w:tcW w:w="4252" w:type="dxa"/>
            <w:gridSpan w:val="3"/>
          </w:tcPr>
          <w:p w:rsidR="009703E5" w:rsidRPr="00BA0AA7" w:rsidRDefault="009703E5" w:rsidP="004853E1">
            <w:pPr>
              <w:numPr>
                <w:ilvl w:val="0"/>
                <w:numId w:val="14"/>
              </w:numPr>
              <w:ind w:left="34" w:firstLine="0"/>
              <w:jc w:val="both"/>
            </w:pPr>
            <w:r w:rsidRPr="00BA0AA7">
              <w:t>Восстановление текста (множественные подстановки)</w:t>
            </w:r>
          </w:p>
          <w:p w:rsidR="009703E5" w:rsidRPr="00BA0AA7" w:rsidRDefault="009703E5" w:rsidP="004853E1">
            <w:pPr>
              <w:numPr>
                <w:ilvl w:val="0"/>
                <w:numId w:val="14"/>
              </w:numPr>
              <w:ind w:left="34" w:firstLine="0"/>
              <w:jc w:val="both"/>
            </w:pPr>
            <w:r w:rsidRPr="00BA0AA7">
              <w:t>Восстановление логики текста</w:t>
            </w:r>
          </w:p>
          <w:p w:rsidR="009703E5" w:rsidRPr="00BA0AA7" w:rsidRDefault="009703E5" w:rsidP="004853E1">
            <w:pPr>
              <w:numPr>
                <w:ilvl w:val="0"/>
                <w:numId w:val="14"/>
              </w:numPr>
              <w:ind w:left="34" w:firstLine="0"/>
              <w:jc w:val="both"/>
            </w:pPr>
            <w:r w:rsidRPr="00BA0AA7">
              <w:t>Составление плана текста с ключевыми словами</w:t>
            </w:r>
          </w:p>
          <w:p w:rsidR="009703E5" w:rsidRPr="00BA0AA7" w:rsidRDefault="009703E5" w:rsidP="004853E1">
            <w:pPr>
              <w:numPr>
                <w:ilvl w:val="0"/>
                <w:numId w:val="14"/>
              </w:numPr>
              <w:ind w:left="34" w:firstLine="0"/>
              <w:jc w:val="both"/>
            </w:pPr>
            <w:r w:rsidRPr="00BA0AA7">
              <w:t>Составление ментальной карты текста.</w:t>
            </w:r>
          </w:p>
        </w:tc>
      </w:tr>
      <w:tr w:rsidR="009703E5" w:rsidRPr="00BA0AA7">
        <w:tc>
          <w:tcPr>
            <w:tcW w:w="10489" w:type="dxa"/>
            <w:gridSpan w:val="9"/>
          </w:tcPr>
          <w:p w:rsidR="009703E5" w:rsidRPr="00BA0AA7" w:rsidRDefault="009703E5" w:rsidP="00975CF1">
            <w:pPr>
              <w:jc w:val="center"/>
            </w:pPr>
            <w:r w:rsidRPr="00BA0AA7">
              <w:rPr>
                <w:b/>
                <w:bCs/>
              </w:rPr>
              <w:t>Письмо</w:t>
            </w:r>
          </w:p>
        </w:tc>
      </w:tr>
      <w:tr w:rsidR="009703E5" w:rsidRPr="00BA0AA7">
        <w:tc>
          <w:tcPr>
            <w:tcW w:w="283" w:type="dxa"/>
          </w:tcPr>
          <w:p w:rsidR="009703E5" w:rsidRPr="00BA0AA7" w:rsidRDefault="009703E5" w:rsidP="004B1A86">
            <w:pPr>
              <w:jc w:val="both"/>
              <w:rPr>
                <w:b/>
                <w:bCs/>
              </w:rPr>
            </w:pPr>
          </w:p>
        </w:tc>
        <w:tc>
          <w:tcPr>
            <w:tcW w:w="1702" w:type="dxa"/>
            <w:gridSpan w:val="2"/>
          </w:tcPr>
          <w:p w:rsidR="009703E5" w:rsidRPr="00BA0AA7" w:rsidRDefault="009703E5" w:rsidP="004853E1">
            <w:pPr>
              <w:numPr>
                <w:ilvl w:val="0"/>
                <w:numId w:val="9"/>
              </w:numPr>
              <w:ind w:left="33" w:firstLine="0"/>
              <w:jc w:val="both"/>
              <w:rPr>
                <w:b/>
                <w:bCs/>
              </w:rPr>
            </w:pPr>
            <w:r w:rsidRPr="00BA0AA7">
              <w:rPr>
                <w:b/>
                <w:bCs/>
              </w:rPr>
              <w:t>Фиксирование информации</w:t>
            </w:r>
          </w:p>
        </w:tc>
        <w:tc>
          <w:tcPr>
            <w:tcW w:w="4678" w:type="dxa"/>
            <w:gridSpan w:val="4"/>
          </w:tcPr>
          <w:p w:rsidR="009703E5" w:rsidRPr="00BA0AA7" w:rsidRDefault="009703E5" w:rsidP="004B1A86">
            <w:pPr>
              <w:jc w:val="both"/>
            </w:pPr>
            <w:r w:rsidRPr="00BA0AA7">
              <w:t>выделение ключевых слов</w:t>
            </w:r>
          </w:p>
          <w:p w:rsidR="009703E5" w:rsidRPr="00BA0AA7" w:rsidRDefault="009703E5" w:rsidP="004B1A86">
            <w:pPr>
              <w:jc w:val="both"/>
            </w:pPr>
            <w:r w:rsidRPr="00BA0AA7">
              <w:t>умение вести конспект</w:t>
            </w:r>
          </w:p>
          <w:p w:rsidR="009703E5" w:rsidRPr="00BA0AA7" w:rsidRDefault="009703E5" w:rsidP="004B1A86">
            <w:pPr>
              <w:jc w:val="both"/>
            </w:pPr>
            <w:r w:rsidRPr="00BA0AA7">
              <w:t>умение выразить правильную модальность текста</w:t>
            </w:r>
          </w:p>
          <w:p w:rsidR="009703E5" w:rsidRPr="00BA0AA7" w:rsidRDefault="009703E5" w:rsidP="004B1A86">
            <w:pPr>
              <w:jc w:val="both"/>
            </w:pPr>
            <w:r w:rsidRPr="00BA0AA7">
              <w:t>использовать соответствующие связующие слова и элементы</w:t>
            </w:r>
          </w:p>
          <w:p w:rsidR="009703E5" w:rsidRPr="00BA0AA7" w:rsidRDefault="009703E5" w:rsidP="004B1A86">
            <w:pPr>
              <w:jc w:val="both"/>
            </w:pPr>
            <w:r w:rsidRPr="00BA0AA7">
              <w:t>отбирать слова и грамматические формы</w:t>
            </w:r>
          </w:p>
          <w:p w:rsidR="009703E5" w:rsidRPr="00BA0AA7" w:rsidRDefault="009703E5" w:rsidP="004B1A86">
            <w:pPr>
              <w:jc w:val="both"/>
            </w:pPr>
            <w:r w:rsidRPr="00BA0AA7">
              <w:t>подбор соответствующего лексико-грамматического материала в соответствии с типом текста</w:t>
            </w:r>
          </w:p>
          <w:p w:rsidR="009703E5" w:rsidRPr="00BA0AA7" w:rsidRDefault="009703E5" w:rsidP="004B1A86">
            <w:pPr>
              <w:jc w:val="both"/>
            </w:pPr>
            <w:r w:rsidRPr="00BA0AA7">
              <w:t>определить цель/тему/проблему своего текста</w:t>
            </w:r>
          </w:p>
        </w:tc>
        <w:tc>
          <w:tcPr>
            <w:tcW w:w="3826" w:type="dxa"/>
            <w:gridSpan w:val="2"/>
          </w:tcPr>
          <w:p w:rsidR="009703E5" w:rsidRPr="00BA0AA7" w:rsidRDefault="009703E5" w:rsidP="004B1A86">
            <w:pPr>
              <w:jc w:val="both"/>
            </w:pPr>
            <w:r w:rsidRPr="00BA0AA7">
              <w:t>Составить список ключевых слов/план</w:t>
            </w:r>
          </w:p>
          <w:p w:rsidR="009703E5" w:rsidRPr="00BA0AA7" w:rsidRDefault="009703E5" w:rsidP="004B1A86">
            <w:pPr>
              <w:jc w:val="both"/>
            </w:pPr>
            <w:r w:rsidRPr="00BA0AA7">
              <w:t>Разбить текст на абзацы</w:t>
            </w:r>
          </w:p>
          <w:p w:rsidR="009703E5" w:rsidRPr="00BA0AA7" w:rsidRDefault="009703E5" w:rsidP="00CE75B8">
            <w:pPr>
              <w:jc w:val="both"/>
            </w:pPr>
            <w:r w:rsidRPr="00BA0AA7">
              <w:t>Заполнить формуляр, бланк</w:t>
            </w:r>
          </w:p>
        </w:tc>
      </w:tr>
      <w:tr w:rsidR="009703E5" w:rsidRPr="00BA0AA7">
        <w:tc>
          <w:tcPr>
            <w:tcW w:w="283" w:type="dxa"/>
          </w:tcPr>
          <w:p w:rsidR="009703E5" w:rsidRPr="00BA0AA7" w:rsidRDefault="009703E5" w:rsidP="004B1A86">
            <w:pPr>
              <w:jc w:val="both"/>
              <w:rPr>
                <w:b/>
                <w:bCs/>
              </w:rPr>
            </w:pPr>
          </w:p>
        </w:tc>
        <w:tc>
          <w:tcPr>
            <w:tcW w:w="1702" w:type="dxa"/>
            <w:gridSpan w:val="2"/>
          </w:tcPr>
          <w:p w:rsidR="009703E5" w:rsidRPr="00BA0AA7" w:rsidRDefault="009703E5" w:rsidP="004853E1">
            <w:pPr>
              <w:numPr>
                <w:ilvl w:val="0"/>
                <w:numId w:val="9"/>
              </w:numPr>
              <w:ind w:left="33" w:firstLine="0"/>
              <w:jc w:val="both"/>
              <w:rPr>
                <w:b/>
                <w:bCs/>
              </w:rPr>
            </w:pPr>
            <w:r>
              <w:rPr>
                <w:b/>
                <w:bCs/>
              </w:rPr>
              <w:t>Ре</w:t>
            </w:r>
            <w:r w:rsidRPr="00BA0AA7">
              <w:rPr>
                <w:b/>
                <w:bCs/>
              </w:rPr>
              <w:t>структурирование информации</w:t>
            </w:r>
          </w:p>
        </w:tc>
        <w:tc>
          <w:tcPr>
            <w:tcW w:w="4678" w:type="dxa"/>
            <w:gridSpan w:val="4"/>
          </w:tcPr>
          <w:p w:rsidR="009703E5" w:rsidRPr="00BA0AA7" w:rsidRDefault="009703E5" w:rsidP="004B1A86">
            <w:pPr>
              <w:jc w:val="both"/>
            </w:pPr>
            <w:r w:rsidRPr="00BA0AA7">
              <w:t>сжатие / расширение текста</w:t>
            </w:r>
          </w:p>
          <w:p w:rsidR="009703E5" w:rsidRPr="00BA0AA7" w:rsidRDefault="009703E5" w:rsidP="004B1A86">
            <w:pPr>
              <w:jc w:val="both"/>
            </w:pPr>
            <w:r w:rsidRPr="00BA0AA7">
              <w:t>составление плана</w:t>
            </w:r>
          </w:p>
          <w:p w:rsidR="009703E5" w:rsidRPr="00BA0AA7" w:rsidRDefault="009703E5" w:rsidP="004B1A86">
            <w:pPr>
              <w:jc w:val="both"/>
            </w:pPr>
            <w:r w:rsidRPr="00BA0AA7">
              <w:t>обобщение информации</w:t>
            </w:r>
          </w:p>
          <w:p w:rsidR="009703E5" w:rsidRPr="00BA0AA7" w:rsidRDefault="009703E5" w:rsidP="002F44EF">
            <w:pPr>
              <w:jc w:val="both"/>
            </w:pPr>
            <w:r w:rsidRPr="00BA0AA7">
              <w:t>сохранение смысловых связей отдельных частей и общей логики текста</w:t>
            </w:r>
          </w:p>
          <w:p w:rsidR="009703E5" w:rsidRPr="00BA0AA7" w:rsidRDefault="009703E5" w:rsidP="002F44EF">
            <w:pPr>
              <w:jc w:val="both"/>
            </w:pPr>
            <w:r w:rsidRPr="00BA0AA7">
              <w:t>использование форматов различных типов текстов</w:t>
            </w:r>
          </w:p>
        </w:tc>
        <w:tc>
          <w:tcPr>
            <w:tcW w:w="3826" w:type="dxa"/>
            <w:gridSpan w:val="2"/>
          </w:tcPr>
          <w:p w:rsidR="009703E5" w:rsidRPr="00BA0AA7" w:rsidRDefault="009703E5" w:rsidP="004B1A86">
            <w:pPr>
              <w:jc w:val="both"/>
            </w:pPr>
            <w:r w:rsidRPr="00BA0AA7">
              <w:t>Восстановить/написать текст по ключевым словам/по плану/по ментальной карте</w:t>
            </w:r>
          </w:p>
          <w:p w:rsidR="009703E5" w:rsidRPr="00BA0AA7" w:rsidRDefault="009703E5" w:rsidP="004B1A86">
            <w:pPr>
              <w:jc w:val="both"/>
            </w:pPr>
          </w:p>
        </w:tc>
      </w:tr>
      <w:tr w:rsidR="009703E5" w:rsidRPr="00BA0AA7">
        <w:tc>
          <w:tcPr>
            <w:tcW w:w="283" w:type="dxa"/>
          </w:tcPr>
          <w:p w:rsidR="009703E5" w:rsidRPr="00BA0AA7" w:rsidRDefault="009703E5" w:rsidP="004B1A86">
            <w:pPr>
              <w:jc w:val="both"/>
              <w:rPr>
                <w:b/>
                <w:bCs/>
              </w:rPr>
            </w:pPr>
          </w:p>
        </w:tc>
        <w:tc>
          <w:tcPr>
            <w:tcW w:w="1702" w:type="dxa"/>
            <w:gridSpan w:val="2"/>
          </w:tcPr>
          <w:p w:rsidR="009703E5" w:rsidRPr="00BA0AA7" w:rsidRDefault="009703E5" w:rsidP="004853E1">
            <w:pPr>
              <w:numPr>
                <w:ilvl w:val="0"/>
                <w:numId w:val="9"/>
              </w:numPr>
              <w:ind w:left="33" w:firstLine="0"/>
              <w:jc w:val="both"/>
              <w:rPr>
                <w:b/>
                <w:bCs/>
              </w:rPr>
            </w:pPr>
            <w:r w:rsidRPr="00BA0AA7">
              <w:rPr>
                <w:b/>
                <w:bCs/>
              </w:rPr>
              <w:t>Типы письменных текстов</w:t>
            </w:r>
          </w:p>
        </w:tc>
        <w:tc>
          <w:tcPr>
            <w:tcW w:w="8504" w:type="dxa"/>
            <w:gridSpan w:val="6"/>
          </w:tcPr>
          <w:p w:rsidR="009703E5" w:rsidRPr="00BA0AA7" w:rsidRDefault="009703E5" w:rsidP="00FE390A">
            <w:pPr>
              <w:jc w:val="both"/>
            </w:pPr>
            <w:r w:rsidRPr="00BA0AA7">
              <w:t>личное письмо, электронное письмо, анкета, запись в блоге/чате, поздравительная открытка, список покупок, записка побудительного характера, составление ежедневника, презентация,</w:t>
            </w:r>
          </w:p>
        </w:tc>
      </w:tr>
      <w:tr w:rsidR="009703E5" w:rsidRPr="00BA0AA7">
        <w:tc>
          <w:tcPr>
            <w:tcW w:w="10489" w:type="dxa"/>
            <w:gridSpan w:val="9"/>
          </w:tcPr>
          <w:p w:rsidR="009703E5" w:rsidRPr="00BA0AA7" w:rsidRDefault="009703E5" w:rsidP="00862269">
            <w:pPr>
              <w:ind w:left="34"/>
              <w:jc w:val="center"/>
            </w:pPr>
            <w:r w:rsidRPr="00BA0AA7">
              <w:rPr>
                <w:b/>
                <w:bCs/>
              </w:rPr>
              <w:t>Говорение</w:t>
            </w:r>
          </w:p>
        </w:tc>
      </w:tr>
      <w:tr w:rsidR="009703E5" w:rsidRPr="00BA0AA7">
        <w:tc>
          <w:tcPr>
            <w:tcW w:w="283" w:type="dxa"/>
          </w:tcPr>
          <w:p w:rsidR="009703E5" w:rsidRPr="00BA0AA7" w:rsidRDefault="009703E5" w:rsidP="008D7BF7">
            <w:pPr>
              <w:jc w:val="both"/>
              <w:rPr>
                <w:b/>
                <w:bCs/>
              </w:rPr>
            </w:pPr>
          </w:p>
        </w:tc>
        <w:tc>
          <w:tcPr>
            <w:tcW w:w="1985" w:type="dxa"/>
            <w:gridSpan w:val="3"/>
          </w:tcPr>
          <w:p w:rsidR="009703E5" w:rsidRPr="00BA0AA7" w:rsidRDefault="009703E5" w:rsidP="004853E1">
            <w:pPr>
              <w:numPr>
                <w:ilvl w:val="0"/>
                <w:numId w:val="15"/>
              </w:numPr>
              <w:jc w:val="both"/>
              <w:rPr>
                <w:b/>
                <w:bCs/>
              </w:rPr>
            </w:pPr>
            <w:r w:rsidRPr="00BA0AA7">
              <w:rPr>
                <w:b/>
                <w:bCs/>
              </w:rPr>
              <w:t>Монолог:</w:t>
            </w:r>
          </w:p>
          <w:p w:rsidR="009703E5" w:rsidRPr="00BA0AA7" w:rsidRDefault="009703E5" w:rsidP="008D7BF7">
            <w:pPr>
              <w:ind w:left="33"/>
              <w:jc w:val="both"/>
              <w:rPr>
                <w:b/>
                <w:bCs/>
              </w:rPr>
            </w:pPr>
            <w:r w:rsidRPr="00BA0AA7">
              <w:rPr>
                <w:b/>
                <w:bCs/>
              </w:rPr>
              <w:t>(</w:t>
            </w:r>
            <w:r w:rsidRPr="00BA0AA7">
              <w:t>описание, повествование, рассуждение, сравнение, сообщение)</w:t>
            </w:r>
          </w:p>
          <w:p w:rsidR="009703E5" w:rsidRPr="00BA0AA7" w:rsidRDefault="009703E5" w:rsidP="00FC11D2">
            <w:pPr>
              <w:ind w:left="34"/>
              <w:jc w:val="both"/>
            </w:pPr>
            <w:r w:rsidRPr="00BA0AA7">
              <w:t xml:space="preserve">Доклады, презентации, беседы, </w:t>
            </w:r>
          </w:p>
        </w:tc>
        <w:tc>
          <w:tcPr>
            <w:tcW w:w="3969" w:type="dxa"/>
            <w:gridSpan w:val="2"/>
            <w:vMerge w:val="restart"/>
          </w:tcPr>
          <w:p w:rsidR="009703E5" w:rsidRPr="00BA0AA7" w:rsidRDefault="009703E5" w:rsidP="00865701">
            <w:pPr>
              <w:jc w:val="both"/>
            </w:pPr>
            <w:r w:rsidRPr="00BA0AA7">
              <w:t xml:space="preserve">1) </w:t>
            </w:r>
            <w:r w:rsidRPr="00BA0AA7">
              <w:rPr>
                <w:i/>
                <w:iCs/>
              </w:rPr>
              <w:t>Реализация речевых функций</w:t>
            </w:r>
            <w:r w:rsidRPr="00BA0AA7">
              <w:t xml:space="preserve">: </w:t>
            </w:r>
          </w:p>
          <w:p w:rsidR="009703E5" w:rsidRPr="00BA0AA7" w:rsidRDefault="009703E5" w:rsidP="00783695">
            <w:pPr>
              <w:ind w:left="34"/>
              <w:jc w:val="both"/>
            </w:pPr>
            <w:r w:rsidRPr="00BA0AA7">
              <w:t>не/согласие, удивление, поощрение, порицание, запрос/ сообщение / переспрос/ уточнение информации и т.д.</w:t>
            </w:r>
          </w:p>
          <w:p w:rsidR="009703E5" w:rsidRPr="00BA0AA7" w:rsidRDefault="009703E5" w:rsidP="004853E1">
            <w:pPr>
              <w:numPr>
                <w:ilvl w:val="0"/>
                <w:numId w:val="15"/>
              </w:numPr>
              <w:jc w:val="both"/>
            </w:pPr>
            <w:r w:rsidRPr="00BA0AA7">
              <w:rPr>
                <w:i/>
                <w:iCs/>
              </w:rPr>
              <w:t>Умение выразить мысль</w:t>
            </w:r>
            <w:r w:rsidRPr="00BA0AA7">
              <w:t>;</w:t>
            </w:r>
          </w:p>
          <w:p w:rsidR="009703E5" w:rsidRPr="00BA0AA7" w:rsidRDefault="009703E5" w:rsidP="004853E1">
            <w:pPr>
              <w:numPr>
                <w:ilvl w:val="0"/>
                <w:numId w:val="15"/>
              </w:numPr>
              <w:jc w:val="both"/>
            </w:pPr>
            <w:r w:rsidRPr="00BA0AA7">
              <w:rPr>
                <w:i/>
                <w:iCs/>
              </w:rPr>
              <w:t>Умение выразить словами (описать) чувства/эмоции;</w:t>
            </w:r>
          </w:p>
          <w:p w:rsidR="009703E5" w:rsidRPr="00BA0AA7" w:rsidRDefault="009703E5" w:rsidP="004853E1">
            <w:pPr>
              <w:numPr>
                <w:ilvl w:val="0"/>
                <w:numId w:val="15"/>
              </w:numPr>
              <w:jc w:val="both"/>
            </w:pPr>
            <w:r w:rsidRPr="00BA0AA7">
              <w:t>Умение аргументировать/контр аргументировать позицию;</w:t>
            </w:r>
          </w:p>
          <w:p w:rsidR="009703E5" w:rsidRPr="00BA0AA7" w:rsidRDefault="009703E5" w:rsidP="004853E1">
            <w:pPr>
              <w:numPr>
                <w:ilvl w:val="0"/>
                <w:numId w:val="15"/>
              </w:numPr>
              <w:jc w:val="both"/>
            </w:pPr>
            <w:r w:rsidRPr="00BA0AA7">
              <w:t>Использование связующих слов, союзов и связок;</w:t>
            </w:r>
          </w:p>
          <w:p w:rsidR="009703E5" w:rsidRPr="00BA0AA7" w:rsidRDefault="009703E5" w:rsidP="004853E1">
            <w:pPr>
              <w:numPr>
                <w:ilvl w:val="0"/>
                <w:numId w:val="15"/>
              </w:numPr>
              <w:jc w:val="both"/>
            </w:pPr>
            <w:r w:rsidRPr="00BA0AA7">
              <w:t>Умение начать/ продолжить/завершить общение.</w:t>
            </w:r>
          </w:p>
          <w:p w:rsidR="009703E5" w:rsidRPr="00BA0AA7" w:rsidRDefault="009703E5" w:rsidP="004853E1">
            <w:pPr>
              <w:numPr>
                <w:ilvl w:val="0"/>
                <w:numId w:val="15"/>
              </w:numPr>
              <w:jc w:val="both"/>
            </w:pPr>
            <w:r w:rsidRPr="00BA0AA7">
              <w:t>Использование риторических приемов (интонация, ударение, пауза, тембр, громкость, невербальные средства, +</w:t>
            </w:r>
          </w:p>
          <w:p w:rsidR="009703E5" w:rsidRPr="00BA0AA7" w:rsidRDefault="009703E5" w:rsidP="004853E1">
            <w:pPr>
              <w:numPr>
                <w:ilvl w:val="0"/>
                <w:numId w:val="15"/>
              </w:numPr>
              <w:jc w:val="both"/>
            </w:pPr>
            <w:r w:rsidRPr="00BA0AA7">
              <w:t xml:space="preserve">Использование приемов убеждения, создания нужного впечатления, способность  вызвать нужную реакцию). </w:t>
            </w:r>
          </w:p>
          <w:p w:rsidR="009703E5" w:rsidRPr="00BA0AA7" w:rsidRDefault="009703E5" w:rsidP="004853E1">
            <w:pPr>
              <w:numPr>
                <w:ilvl w:val="0"/>
                <w:numId w:val="15"/>
              </w:numPr>
              <w:jc w:val="both"/>
            </w:pPr>
            <w:r w:rsidRPr="00BA0AA7">
              <w:t xml:space="preserve">Структурировать высказывание. </w:t>
            </w:r>
          </w:p>
          <w:p w:rsidR="009703E5" w:rsidRPr="00BA0AA7" w:rsidRDefault="009703E5" w:rsidP="004853E1">
            <w:pPr>
              <w:numPr>
                <w:ilvl w:val="0"/>
                <w:numId w:val="15"/>
              </w:numPr>
              <w:jc w:val="both"/>
            </w:pPr>
            <w:r w:rsidRPr="00BA0AA7">
              <w:t>Создавать разные типы устных текстов.</w:t>
            </w:r>
          </w:p>
          <w:p w:rsidR="009703E5" w:rsidRPr="00BA0AA7" w:rsidRDefault="009703E5" w:rsidP="004853E1">
            <w:pPr>
              <w:numPr>
                <w:ilvl w:val="0"/>
                <w:numId w:val="15"/>
              </w:numPr>
              <w:jc w:val="both"/>
            </w:pPr>
            <w:r w:rsidRPr="00BA0AA7">
              <w:t>Менять коммуникативные позиции в процессе взаимодействия.</w:t>
            </w:r>
          </w:p>
          <w:p w:rsidR="009703E5" w:rsidRPr="00BA0AA7" w:rsidRDefault="009703E5" w:rsidP="002658AE">
            <w:pPr>
              <w:jc w:val="both"/>
            </w:pPr>
          </w:p>
        </w:tc>
        <w:tc>
          <w:tcPr>
            <w:tcW w:w="4252" w:type="dxa"/>
            <w:gridSpan w:val="3"/>
            <w:vMerge w:val="restart"/>
          </w:tcPr>
          <w:p w:rsidR="009703E5" w:rsidRPr="00BA0AA7" w:rsidRDefault="009703E5" w:rsidP="004853E1">
            <w:pPr>
              <w:numPr>
                <w:ilvl w:val="0"/>
                <w:numId w:val="16"/>
              </w:numPr>
              <w:ind w:left="34" w:firstLine="0"/>
              <w:jc w:val="both"/>
            </w:pPr>
            <w:r w:rsidRPr="00BA0AA7">
              <w:t xml:space="preserve">Повторить информацию без изменений исходного текста. </w:t>
            </w:r>
          </w:p>
          <w:p w:rsidR="009703E5" w:rsidRPr="00BA0AA7" w:rsidRDefault="009703E5" w:rsidP="004853E1">
            <w:pPr>
              <w:numPr>
                <w:ilvl w:val="0"/>
                <w:numId w:val="16"/>
              </w:numPr>
              <w:ind w:left="34" w:firstLine="0"/>
              <w:jc w:val="both"/>
            </w:pPr>
            <w:r w:rsidRPr="00BA0AA7">
              <w:t xml:space="preserve">Прочитать текст вслух (используя разметку и без нее). </w:t>
            </w:r>
          </w:p>
          <w:p w:rsidR="009703E5" w:rsidRPr="00BA0AA7" w:rsidRDefault="009703E5" w:rsidP="004853E1">
            <w:pPr>
              <w:numPr>
                <w:ilvl w:val="0"/>
                <w:numId w:val="16"/>
              </w:numPr>
              <w:ind w:left="34" w:firstLine="0"/>
              <w:jc w:val="both"/>
            </w:pPr>
            <w:r w:rsidRPr="00BA0AA7">
              <w:t xml:space="preserve">Согласиться/опровергнуть/ усомниться и т.д. с опорой на заданную информацию/ ситуацию. </w:t>
            </w:r>
          </w:p>
          <w:p w:rsidR="009703E5" w:rsidRPr="00BA0AA7" w:rsidRDefault="009703E5" w:rsidP="004853E1">
            <w:pPr>
              <w:numPr>
                <w:ilvl w:val="0"/>
                <w:numId w:val="16"/>
              </w:numPr>
              <w:ind w:left="34" w:firstLine="0"/>
              <w:jc w:val="both"/>
            </w:pPr>
            <w:r w:rsidRPr="00BA0AA7">
              <w:t>Составить предложение по ключевым словам.</w:t>
            </w:r>
          </w:p>
          <w:p w:rsidR="009703E5" w:rsidRPr="00BA0AA7" w:rsidRDefault="009703E5" w:rsidP="004853E1">
            <w:pPr>
              <w:numPr>
                <w:ilvl w:val="0"/>
                <w:numId w:val="16"/>
              </w:numPr>
              <w:ind w:left="34" w:firstLine="0"/>
              <w:jc w:val="both"/>
            </w:pPr>
            <w:r w:rsidRPr="00BA0AA7">
              <w:t xml:space="preserve">Перефразировать/ адаптировать исходную информацию с учетом специфики конкретной аудитории или ситуации; </w:t>
            </w:r>
          </w:p>
          <w:p w:rsidR="009703E5" w:rsidRPr="00BA0AA7" w:rsidRDefault="009703E5" w:rsidP="004853E1">
            <w:pPr>
              <w:numPr>
                <w:ilvl w:val="0"/>
                <w:numId w:val="16"/>
              </w:numPr>
              <w:ind w:left="34" w:firstLine="0"/>
              <w:jc w:val="both"/>
            </w:pPr>
            <w:r w:rsidRPr="00BA0AA7">
              <w:t xml:space="preserve">Дать краткий/развёрнутый  ответ на вопрос </w:t>
            </w:r>
          </w:p>
          <w:p w:rsidR="009703E5" w:rsidRPr="00BA0AA7" w:rsidRDefault="009703E5" w:rsidP="004853E1">
            <w:pPr>
              <w:numPr>
                <w:ilvl w:val="0"/>
                <w:numId w:val="16"/>
              </w:numPr>
              <w:ind w:left="34" w:firstLine="0"/>
              <w:jc w:val="both"/>
            </w:pPr>
            <w:r w:rsidRPr="00BA0AA7">
              <w:t xml:space="preserve">Сужение исходного текста. </w:t>
            </w:r>
          </w:p>
          <w:p w:rsidR="009703E5" w:rsidRPr="00BA0AA7" w:rsidRDefault="009703E5" w:rsidP="004853E1">
            <w:pPr>
              <w:numPr>
                <w:ilvl w:val="0"/>
                <w:numId w:val="16"/>
              </w:numPr>
              <w:ind w:left="34" w:firstLine="0"/>
              <w:jc w:val="both"/>
            </w:pPr>
            <w:r w:rsidRPr="00BA0AA7">
              <w:t xml:space="preserve">Расширение исходного текста. </w:t>
            </w:r>
          </w:p>
          <w:p w:rsidR="009703E5" w:rsidRPr="00BA0AA7" w:rsidRDefault="009703E5" w:rsidP="004853E1">
            <w:pPr>
              <w:numPr>
                <w:ilvl w:val="0"/>
                <w:numId w:val="16"/>
              </w:numPr>
              <w:ind w:left="34" w:firstLine="0"/>
              <w:jc w:val="both"/>
            </w:pPr>
            <w:r w:rsidRPr="00BA0AA7">
              <w:t>Аргументировать ту или иную позицию.</w:t>
            </w:r>
          </w:p>
          <w:p w:rsidR="009703E5" w:rsidRPr="00BA0AA7" w:rsidRDefault="009703E5" w:rsidP="004853E1">
            <w:pPr>
              <w:numPr>
                <w:ilvl w:val="0"/>
                <w:numId w:val="16"/>
              </w:numPr>
              <w:ind w:left="34" w:firstLine="0"/>
              <w:jc w:val="both"/>
            </w:pPr>
            <w:r w:rsidRPr="00BA0AA7">
              <w:t xml:space="preserve">Выстраивать/устанавливать причинно-следственные связи. </w:t>
            </w:r>
          </w:p>
          <w:p w:rsidR="009703E5" w:rsidRPr="00BA0AA7" w:rsidRDefault="009703E5" w:rsidP="004853E1">
            <w:pPr>
              <w:numPr>
                <w:ilvl w:val="0"/>
                <w:numId w:val="16"/>
              </w:numPr>
              <w:ind w:left="34" w:firstLine="0"/>
              <w:jc w:val="both"/>
            </w:pPr>
            <w:r w:rsidRPr="00BA0AA7">
              <w:t xml:space="preserve">Пересказ. </w:t>
            </w:r>
          </w:p>
          <w:p w:rsidR="009703E5" w:rsidRPr="00BA0AA7" w:rsidRDefault="009703E5" w:rsidP="004853E1">
            <w:pPr>
              <w:numPr>
                <w:ilvl w:val="0"/>
                <w:numId w:val="16"/>
              </w:numPr>
              <w:ind w:left="34" w:firstLine="0"/>
              <w:jc w:val="both"/>
            </w:pPr>
            <w:r w:rsidRPr="00BA0AA7">
              <w:t xml:space="preserve">Реферирование исходного текста. </w:t>
            </w:r>
          </w:p>
          <w:p w:rsidR="009703E5" w:rsidRPr="00BA0AA7" w:rsidRDefault="009703E5" w:rsidP="004853E1">
            <w:pPr>
              <w:numPr>
                <w:ilvl w:val="0"/>
                <w:numId w:val="16"/>
              </w:numPr>
              <w:ind w:left="34" w:firstLine="0"/>
              <w:jc w:val="both"/>
            </w:pPr>
            <w:r w:rsidRPr="00BA0AA7">
              <w:t xml:space="preserve">Формулирование уточняющих вопросов к утверждению. </w:t>
            </w:r>
          </w:p>
          <w:p w:rsidR="009703E5" w:rsidRPr="00BA0AA7" w:rsidRDefault="009703E5" w:rsidP="004853E1">
            <w:pPr>
              <w:numPr>
                <w:ilvl w:val="0"/>
                <w:numId w:val="16"/>
              </w:numPr>
              <w:ind w:left="34" w:firstLine="0"/>
              <w:jc w:val="both"/>
            </w:pPr>
            <w:r w:rsidRPr="00BA0AA7">
              <w:t xml:space="preserve">Переспрос. </w:t>
            </w:r>
          </w:p>
          <w:p w:rsidR="009703E5" w:rsidRPr="00BA0AA7" w:rsidRDefault="009703E5" w:rsidP="00FC11D2">
            <w:pPr>
              <w:ind w:left="34"/>
              <w:jc w:val="both"/>
            </w:pPr>
          </w:p>
        </w:tc>
      </w:tr>
      <w:tr w:rsidR="009703E5" w:rsidRPr="00BA0AA7">
        <w:tc>
          <w:tcPr>
            <w:tcW w:w="283" w:type="dxa"/>
          </w:tcPr>
          <w:p w:rsidR="009703E5" w:rsidRPr="00BA0AA7" w:rsidRDefault="009703E5" w:rsidP="004B1A86">
            <w:pPr>
              <w:jc w:val="both"/>
              <w:rPr>
                <w:b/>
                <w:bCs/>
              </w:rPr>
            </w:pPr>
          </w:p>
        </w:tc>
        <w:tc>
          <w:tcPr>
            <w:tcW w:w="1985" w:type="dxa"/>
            <w:gridSpan w:val="3"/>
          </w:tcPr>
          <w:p w:rsidR="009703E5" w:rsidRPr="00BA0AA7" w:rsidRDefault="009703E5" w:rsidP="004853E1">
            <w:pPr>
              <w:numPr>
                <w:ilvl w:val="0"/>
                <w:numId w:val="17"/>
              </w:numPr>
              <w:ind w:left="34" w:hanging="34"/>
              <w:jc w:val="both"/>
              <w:rPr>
                <w:b/>
                <w:bCs/>
              </w:rPr>
            </w:pPr>
            <w:r w:rsidRPr="00BA0AA7">
              <w:rPr>
                <w:b/>
                <w:bCs/>
              </w:rPr>
              <w:t xml:space="preserve">Диалог: </w:t>
            </w:r>
            <w:r w:rsidRPr="00BA0AA7">
              <w:t xml:space="preserve">интервью, диалог-расспрос, диалог-обмен мнениями/ фактической информацией, смешанные формы диалога, </w:t>
            </w:r>
          </w:p>
        </w:tc>
        <w:tc>
          <w:tcPr>
            <w:tcW w:w="3969" w:type="dxa"/>
            <w:gridSpan w:val="2"/>
            <w:vMerge/>
          </w:tcPr>
          <w:p w:rsidR="009703E5" w:rsidRPr="00BA0AA7" w:rsidRDefault="009703E5" w:rsidP="004B1A86">
            <w:pPr>
              <w:jc w:val="both"/>
            </w:pPr>
          </w:p>
        </w:tc>
        <w:tc>
          <w:tcPr>
            <w:tcW w:w="4252" w:type="dxa"/>
            <w:gridSpan w:val="3"/>
            <w:vMerge/>
          </w:tcPr>
          <w:p w:rsidR="009703E5" w:rsidRPr="00BA0AA7" w:rsidRDefault="009703E5" w:rsidP="004B1A86">
            <w:pPr>
              <w:jc w:val="both"/>
            </w:pPr>
          </w:p>
        </w:tc>
      </w:tr>
      <w:tr w:rsidR="009703E5" w:rsidRPr="00135B00">
        <w:tc>
          <w:tcPr>
            <w:tcW w:w="283" w:type="dxa"/>
          </w:tcPr>
          <w:p w:rsidR="009703E5" w:rsidRPr="00BA0AA7" w:rsidRDefault="009703E5" w:rsidP="004B1A86">
            <w:pPr>
              <w:jc w:val="both"/>
              <w:rPr>
                <w:b/>
                <w:bCs/>
              </w:rPr>
            </w:pPr>
          </w:p>
        </w:tc>
        <w:tc>
          <w:tcPr>
            <w:tcW w:w="1985" w:type="dxa"/>
            <w:gridSpan w:val="3"/>
          </w:tcPr>
          <w:p w:rsidR="009703E5" w:rsidRPr="00BA0AA7" w:rsidRDefault="009703E5" w:rsidP="004853E1">
            <w:pPr>
              <w:numPr>
                <w:ilvl w:val="0"/>
                <w:numId w:val="17"/>
              </w:numPr>
              <w:jc w:val="both"/>
              <w:rPr>
                <w:b/>
                <w:bCs/>
              </w:rPr>
            </w:pPr>
            <w:r w:rsidRPr="00BA0AA7">
              <w:rPr>
                <w:b/>
                <w:bCs/>
              </w:rPr>
              <w:t>Полилог</w:t>
            </w:r>
          </w:p>
          <w:p w:rsidR="009703E5" w:rsidRPr="00135B00" w:rsidRDefault="009703E5" w:rsidP="00462DF4">
            <w:pPr>
              <w:ind w:left="33"/>
              <w:jc w:val="both"/>
            </w:pPr>
            <w:r w:rsidRPr="00BA0AA7">
              <w:t>Круглый стол, дискуссии, дебаты</w:t>
            </w:r>
          </w:p>
        </w:tc>
        <w:tc>
          <w:tcPr>
            <w:tcW w:w="3969" w:type="dxa"/>
            <w:gridSpan w:val="2"/>
            <w:vMerge/>
          </w:tcPr>
          <w:p w:rsidR="009703E5" w:rsidRPr="00135B00" w:rsidRDefault="009703E5" w:rsidP="004B1A86">
            <w:pPr>
              <w:jc w:val="both"/>
            </w:pPr>
          </w:p>
        </w:tc>
        <w:tc>
          <w:tcPr>
            <w:tcW w:w="4252" w:type="dxa"/>
            <w:gridSpan w:val="3"/>
            <w:vMerge/>
          </w:tcPr>
          <w:p w:rsidR="009703E5" w:rsidRPr="00135B00" w:rsidRDefault="009703E5" w:rsidP="004B1A86">
            <w:pPr>
              <w:jc w:val="both"/>
            </w:pPr>
          </w:p>
        </w:tc>
      </w:tr>
    </w:tbl>
    <w:p w:rsidR="009703E5" w:rsidRDefault="009703E5" w:rsidP="0045161D">
      <w:pPr>
        <w:rPr>
          <w:lang w:eastAsia="en-US"/>
        </w:rPr>
      </w:pPr>
    </w:p>
    <w:p w:rsidR="009703E5" w:rsidRPr="00547128" w:rsidRDefault="009703E5" w:rsidP="00C57546">
      <w:pPr>
        <w:numPr>
          <w:ilvl w:val="0"/>
          <w:numId w:val="32"/>
        </w:numPr>
        <w:tabs>
          <w:tab w:val="left" w:pos="0"/>
        </w:tabs>
        <w:jc w:val="both"/>
        <w:rPr>
          <w:b/>
          <w:bCs/>
        </w:rPr>
      </w:pPr>
      <w:r w:rsidRPr="00547128">
        <w:rPr>
          <w:b/>
          <w:bCs/>
        </w:rPr>
        <w:t>Формы работы:</w:t>
      </w:r>
    </w:p>
    <w:p w:rsidR="009703E5" w:rsidRPr="00547128" w:rsidRDefault="009703E5" w:rsidP="00BD1356">
      <w:pPr>
        <w:tabs>
          <w:tab w:val="left" w:pos="0"/>
        </w:tabs>
        <w:jc w:val="both"/>
        <w:outlineLvl w:val="0"/>
        <w:rPr>
          <w:b/>
          <w:bCs/>
        </w:rPr>
      </w:pPr>
      <w:r w:rsidRPr="00547128">
        <w:rPr>
          <w:b/>
          <w:bCs/>
        </w:rPr>
        <w:t>А. Аудиторная</w:t>
      </w:r>
    </w:p>
    <w:p w:rsidR="009703E5" w:rsidRDefault="009703E5" w:rsidP="00BD1356">
      <w:pPr>
        <w:tabs>
          <w:tab w:val="left" w:pos="0"/>
        </w:tabs>
        <w:jc w:val="both"/>
        <w:outlineLvl w:val="0"/>
      </w:pPr>
      <w:r>
        <w:t>Занятия рекомендуется проводить в семинарских группах по 10-20 человек с использованием фронтальной, парной, групповой форм работы.</w:t>
      </w:r>
    </w:p>
    <w:p w:rsidR="009703E5" w:rsidRDefault="009703E5" w:rsidP="00BD1356">
      <w:pPr>
        <w:tabs>
          <w:tab w:val="left" w:pos="0"/>
        </w:tabs>
        <w:jc w:val="both"/>
        <w:outlineLvl w:val="0"/>
      </w:pPr>
      <w:r>
        <w:t>Аудиторная работа включает:</w:t>
      </w:r>
    </w:p>
    <w:p w:rsidR="009703E5" w:rsidRDefault="009703E5" w:rsidP="00226E15">
      <w:pPr>
        <w:numPr>
          <w:ilvl w:val="0"/>
          <w:numId w:val="23"/>
        </w:numPr>
        <w:ind w:left="426" w:hanging="426"/>
        <w:jc w:val="both"/>
        <w:outlineLvl w:val="0"/>
      </w:pPr>
      <w:r>
        <w:t>предъявление и отработку языкового речевого материала,</w:t>
      </w:r>
    </w:p>
    <w:p w:rsidR="009703E5" w:rsidRDefault="009703E5" w:rsidP="00226E15">
      <w:pPr>
        <w:numPr>
          <w:ilvl w:val="0"/>
          <w:numId w:val="23"/>
        </w:numPr>
        <w:ind w:left="426" w:hanging="426"/>
        <w:jc w:val="both"/>
        <w:outlineLvl w:val="0"/>
      </w:pPr>
      <w:r>
        <w:t>отработку эффективных стратегий выполнения различных типов заданий, в том числе используемых в международных экзаменах,</w:t>
      </w:r>
    </w:p>
    <w:p w:rsidR="009703E5" w:rsidRPr="0045161D" w:rsidRDefault="009703E5" w:rsidP="00226E15">
      <w:pPr>
        <w:numPr>
          <w:ilvl w:val="0"/>
          <w:numId w:val="23"/>
        </w:numPr>
        <w:ind w:left="426" w:hanging="426"/>
        <w:jc w:val="both"/>
        <w:outlineLvl w:val="0"/>
      </w:pPr>
      <w:r>
        <w:t>проведение устных опросов, мини-презентаций, дискуссий, ролевых игр и т.д.,</w:t>
      </w:r>
    </w:p>
    <w:p w:rsidR="009703E5" w:rsidRDefault="009703E5" w:rsidP="00226E15">
      <w:pPr>
        <w:numPr>
          <w:ilvl w:val="0"/>
          <w:numId w:val="23"/>
        </w:numPr>
        <w:ind w:left="426" w:hanging="426"/>
        <w:jc w:val="both"/>
        <w:outlineLvl w:val="0"/>
      </w:pPr>
      <w:r>
        <w:t>выполнение индивидуальных тестовых и контрольных заданий,</w:t>
      </w:r>
    </w:p>
    <w:p w:rsidR="009703E5" w:rsidRDefault="009703E5" w:rsidP="00226E15">
      <w:pPr>
        <w:numPr>
          <w:ilvl w:val="0"/>
          <w:numId w:val="23"/>
        </w:numPr>
        <w:ind w:left="426" w:hanging="426"/>
        <w:jc w:val="both"/>
        <w:outlineLvl w:val="0"/>
      </w:pPr>
      <w:r>
        <w:t>контроль и обсуждение результатов выполнения самостоятельной работы.</w:t>
      </w:r>
    </w:p>
    <w:p w:rsidR="009703E5" w:rsidRPr="00547128" w:rsidRDefault="009703E5" w:rsidP="00BD1356">
      <w:pPr>
        <w:tabs>
          <w:tab w:val="left" w:pos="0"/>
        </w:tabs>
        <w:jc w:val="both"/>
        <w:outlineLvl w:val="0"/>
        <w:rPr>
          <w:b/>
          <w:bCs/>
        </w:rPr>
      </w:pPr>
      <w:r w:rsidRPr="00547128">
        <w:rPr>
          <w:b/>
          <w:bCs/>
        </w:rPr>
        <w:t>Б. Самостоятельная</w:t>
      </w:r>
    </w:p>
    <w:p w:rsidR="009703E5" w:rsidRPr="0045161D" w:rsidRDefault="009703E5" w:rsidP="00BD1356">
      <w:pPr>
        <w:pStyle w:val="10"/>
        <w:numPr>
          <w:ilvl w:val="0"/>
          <w:numId w:val="3"/>
        </w:numPr>
        <w:tabs>
          <w:tab w:val="clear" w:pos="720"/>
          <w:tab w:val="num" w:pos="360"/>
        </w:tabs>
        <w:spacing w:after="0" w:line="240" w:lineRule="auto"/>
        <w:ind w:left="357"/>
        <w:jc w:val="both"/>
        <w:rPr>
          <w:rFonts w:ascii="Times New Roman" w:hAnsi="Times New Roman" w:cs="Times New Roman"/>
          <w:sz w:val="24"/>
          <w:szCs w:val="24"/>
          <w:lang w:eastAsia="ru-RU"/>
        </w:rPr>
      </w:pPr>
      <w:r w:rsidRPr="0045161D">
        <w:rPr>
          <w:rFonts w:ascii="Times New Roman" w:hAnsi="Times New Roman" w:cs="Times New Roman"/>
          <w:sz w:val="24"/>
          <w:szCs w:val="24"/>
          <w:lang w:eastAsia="ru-RU"/>
        </w:rPr>
        <w:t>Выполнение заданий по чтению, переводу, письму, а также грамматических и лексических упражнений, предлагаемых в учебном пособии для самостоятельного выполнения.</w:t>
      </w:r>
    </w:p>
    <w:p w:rsidR="009703E5" w:rsidRPr="0045161D" w:rsidRDefault="009703E5" w:rsidP="00BD1356">
      <w:pPr>
        <w:pStyle w:val="10"/>
        <w:numPr>
          <w:ilvl w:val="0"/>
          <w:numId w:val="3"/>
        </w:numPr>
        <w:tabs>
          <w:tab w:val="clear" w:pos="720"/>
          <w:tab w:val="num" w:pos="360"/>
        </w:tabs>
        <w:spacing w:after="0" w:line="240" w:lineRule="auto"/>
        <w:ind w:left="357"/>
        <w:jc w:val="both"/>
        <w:rPr>
          <w:rFonts w:ascii="Times New Roman" w:hAnsi="Times New Roman" w:cs="Times New Roman"/>
          <w:sz w:val="24"/>
          <w:szCs w:val="24"/>
          <w:lang w:eastAsia="ru-RU"/>
        </w:rPr>
      </w:pPr>
      <w:r w:rsidRPr="0045161D">
        <w:rPr>
          <w:rFonts w:ascii="Times New Roman" w:hAnsi="Times New Roman" w:cs="Times New Roman"/>
          <w:sz w:val="24"/>
          <w:szCs w:val="24"/>
          <w:lang w:eastAsia="ru-RU"/>
        </w:rPr>
        <w:t>Работа с дв</w:t>
      </w:r>
      <w:r>
        <w:rPr>
          <w:rFonts w:ascii="Times New Roman" w:hAnsi="Times New Roman" w:cs="Times New Roman"/>
          <w:sz w:val="24"/>
          <w:szCs w:val="24"/>
          <w:lang w:eastAsia="ru-RU"/>
        </w:rPr>
        <w:t>уязычными и толковыми словарями</w:t>
      </w:r>
      <w:r w:rsidRPr="0045161D">
        <w:rPr>
          <w:rFonts w:ascii="Times New Roman" w:hAnsi="Times New Roman" w:cs="Times New Roman"/>
          <w:sz w:val="24"/>
          <w:szCs w:val="24"/>
          <w:lang w:eastAsia="ru-RU"/>
        </w:rPr>
        <w:t>.</w:t>
      </w:r>
    </w:p>
    <w:p w:rsidR="009703E5" w:rsidRPr="0045161D" w:rsidRDefault="009703E5" w:rsidP="00BD1356">
      <w:pPr>
        <w:pStyle w:val="10"/>
        <w:numPr>
          <w:ilvl w:val="0"/>
          <w:numId w:val="3"/>
        </w:numPr>
        <w:tabs>
          <w:tab w:val="clear" w:pos="720"/>
          <w:tab w:val="num" w:pos="360"/>
        </w:tabs>
        <w:spacing w:after="0" w:line="240" w:lineRule="auto"/>
        <w:ind w:left="357"/>
        <w:jc w:val="both"/>
        <w:rPr>
          <w:rFonts w:ascii="Times New Roman" w:hAnsi="Times New Roman" w:cs="Times New Roman"/>
          <w:sz w:val="24"/>
          <w:szCs w:val="24"/>
          <w:lang w:eastAsia="ru-RU"/>
        </w:rPr>
      </w:pPr>
      <w:r>
        <w:rPr>
          <w:rFonts w:ascii="Times New Roman" w:hAnsi="Times New Roman" w:cs="Times New Roman"/>
          <w:sz w:val="24"/>
          <w:szCs w:val="24"/>
          <w:lang w:eastAsia="ru-RU"/>
        </w:rPr>
        <w:t>Поиск информации</w:t>
      </w:r>
      <w:r w:rsidRPr="0045161D">
        <w:rPr>
          <w:rFonts w:ascii="Times New Roman" w:hAnsi="Times New Roman" w:cs="Times New Roman"/>
          <w:sz w:val="24"/>
          <w:szCs w:val="24"/>
          <w:lang w:eastAsia="ru-RU"/>
        </w:rPr>
        <w:t>.</w:t>
      </w:r>
    </w:p>
    <w:p w:rsidR="009703E5" w:rsidRPr="0045161D" w:rsidRDefault="009703E5" w:rsidP="00BD1356">
      <w:pPr>
        <w:pStyle w:val="10"/>
        <w:numPr>
          <w:ilvl w:val="0"/>
          <w:numId w:val="3"/>
        </w:numPr>
        <w:tabs>
          <w:tab w:val="clear" w:pos="720"/>
          <w:tab w:val="num" w:pos="360"/>
        </w:tabs>
        <w:spacing w:after="0" w:line="240" w:lineRule="auto"/>
        <w:ind w:left="357"/>
        <w:jc w:val="both"/>
        <w:rPr>
          <w:rFonts w:ascii="Times New Roman" w:hAnsi="Times New Roman" w:cs="Times New Roman"/>
          <w:sz w:val="24"/>
          <w:szCs w:val="24"/>
          <w:lang w:eastAsia="ru-RU"/>
        </w:rPr>
      </w:pPr>
      <w:r w:rsidRPr="0045161D">
        <w:rPr>
          <w:rFonts w:ascii="Times New Roman" w:hAnsi="Times New Roman" w:cs="Times New Roman"/>
          <w:sz w:val="24"/>
          <w:szCs w:val="24"/>
          <w:lang w:eastAsia="ru-RU"/>
        </w:rPr>
        <w:t>Выполнение заданий на создание письменных текстов: рефер</w:t>
      </w:r>
      <w:r>
        <w:rPr>
          <w:rFonts w:ascii="Times New Roman" w:hAnsi="Times New Roman" w:cs="Times New Roman"/>
          <w:sz w:val="24"/>
          <w:szCs w:val="24"/>
          <w:lang w:eastAsia="ru-RU"/>
        </w:rPr>
        <w:t>ирование прочитанного материала</w:t>
      </w:r>
      <w:r w:rsidRPr="0045161D">
        <w:rPr>
          <w:rFonts w:ascii="Times New Roman" w:hAnsi="Times New Roman" w:cs="Times New Roman"/>
          <w:sz w:val="24"/>
          <w:szCs w:val="24"/>
          <w:lang w:eastAsia="ru-RU"/>
        </w:rPr>
        <w:t>; написание писе</w:t>
      </w:r>
      <w:r>
        <w:rPr>
          <w:rFonts w:ascii="Times New Roman" w:hAnsi="Times New Roman" w:cs="Times New Roman"/>
          <w:sz w:val="24"/>
          <w:szCs w:val="24"/>
          <w:lang w:eastAsia="ru-RU"/>
        </w:rPr>
        <w:t xml:space="preserve">м (личного, </w:t>
      </w:r>
      <w:r w:rsidRPr="0045161D">
        <w:rPr>
          <w:rFonts w:ascii="Times New Roman" w:hAnsi="Times New Roman" w:cs="Times New Roman"/>
          <w:sz w:val="24"/>
          <w:szCs w:val="24"/>
          <w:lang w:eastAsia="ru-RU"/>
        </w:rPr>
        <w:t>официал</w:t>
      </w:r>
      <w:r>
        <w:rPr>
          <w:rFonts w:ascii="Times New Roman" w:hAnsi="Times New Roman" w:cs="Times New Roman"/>
          <w:sz w:val="24"/>
          <w:szCs w:val="24"/>
          <w:lang w:eastAsia="ru-RU"/>
        </w:rPr>
        <w:t>ьного письма-запроса информации</w:t>
      </w:r>
      <w:r w:rsidRPr="0045161D">
        <w:rPr>
          <w:rFonts w:ascii="Times New Roman" w:hAnsi="Times New Roman" w:cs="Times New Roman"/>
          <w:sz w:val="24"/>
          <w:szCs w:val="24"/>
          <w:lang w:eastAsia="ru-RU"/>
        </w:rPr>
        <w:t>)</w:t>
      </w:r>
    </w:p>
    <w:p w:rsidR="009703E5" w:rsidRPr="0045161D" w:rsidRDefault="009703E5" w:rsidP="00BD1356">
      <w:pPr>
        <w:pStyle w:val="10"/>
        <w:numPr>
          <w:ilvl w:val="0"/>
          <w:numId w:val="3"/>
        </w:numPr>
        <w:tabs>
          <w:tab w:val="clear" w:pos="720"/>
          <w:tab w:val="num" w:pos="360"/>
        </w:tabs>
        <w:spacing w:after="0" w:line="240" w:lineRule="auto"/>
        <w:ind w:left="360"/>
        <w:jc w:val="both"/>
        <w:rPr>
          <w:rFonts w:ascii="Times New Roman" w:hAnsi="Times New Roman" w:cs="Times New Roman"/>
          <w:sz w:val="24"/>
          <w:szCs w:val="24"/>
          <w:lang w:eastAsia="ru-RU"/>
        </w:rPr>
      </w:pPr>
      <w:r w:rsidRPr="0045161D">
        <w:rPr>
          <w:rFonts w:ascii="Times New Roman" w:hAnsi="Times New Roman" w:cs="Times New Roman"/>
          <w:sz w:val="24"/>
          <w:szCs w:val="24"/>
        </w:rPr>
        <w:t>Подготовка монологов-сообщений и монологов-рассуждений по вышеуказанной проблематике.</w:t>
      </w:r>
    </w:p>
    <w:p w:rsidR="009703E5" w:rsidRPr="0045161D" w:rsidRDefault="009703E5" w:rsidP="00BD1356">
      <w:pPr>
        <w:pStyle w:val="10"/>
        <w:numPr>
          <w:ilvl w:val="0"/>
          <w:numId w:val="3"/>
        </w:numPr>
        <w:tabs>
          <w:tab w:val="clear" w:pos="720"/>
          <w:tab w:val="num" w:pos="360"/>
        </w:tabs>
        <w:spacing w:after="0" w:line="240" w:lineRule="auto"/>
        <w:ind w:left="360"/>
        <w:jc w:val="both"/>
        <w:rPr>
          <w:rFonts w:ascii="Times New Roman" w:hAnsi="Times New Roman" w:cs="Times New Roman"/>
          <w:sz w:val="24"/>
          <w:szCs w:val="24"/>
          <w:lang w:eastAsia="ru-RU"/>
        </w:rPr>
      </w:pPr>
      <w:r w:rsidRPr="0045161D">
        <w:rPr>
          <w:rFonts w:ascii="Times New Roman" w:hAnsi="Times New Roman" w:cs="Times New Roman"/>
          <w:sz w:val="24"/>
          <w:szCs w:val="24"/>
          <w:lang w:eastAsia="ru-RU"/>
        </w:rPr>
        <w:t>Подготовка диалогов-интервью по вышеуказанной проблематике.</w:t>
      </w:r>
    </w:p>
    <w:p w:rsidR="009703E5" w:rsidRPr="0045161D" w:rsidRDefault="009703E5" w:rsidP="00BD1356">
      <w:pPr>
        <w:tabs>
          <w:tab w:val="left" w:pos="0"/>
        </w:tabs>
        <w:jc w:val="both"/>
        <w:rPr>
          <w:b/>
          <w:bCs/>
        </w:rPr>
      </w:pPr>
    </w:p>
    <w:p w:rsidR="009703E5" w:rsidRPr="0045161D" w:rsidRDefault="009703E5" w:rsidP="00C57546">
      <w:pPr>
        <w:numPr>
          <w:ilvl w:val="0"/>
          <w:numId w:val="32"/>
        </w:numPr>
        <w:tabs>
          <w:tab w:val="left" w:pos="0"/>
        </w:tabs>
        <w:jc w:val="both"/>
        <w:rPr>
          <w:b/>
          <w:bCs/>
        </w:rPr>
      </w:pPr>
      <w:r w:rsidRPr="0045161D">
        <w:rPr>
          <w:b/>
          <w:bCs/>
        </w:rPr>
        <w:t>Контроль</w:t>
      </w:r>
    </w:p>
    <w:p w:rsidR="009703E5" w:rsidRPr="0045161D" w:rsidRDefault="009703E5" w:rsidP="00BD1356">
      <w:pPr>
        <w:tabs>
          <w:tab w:val="left" w:pos="0"/>
        </w:tabs>
        <w:jc w:val="both"/>
        <w:rPr>
          <w:b/>
          <w:bCs/>
        </w:rPr>
      </w:pPr>
      <w:r>
        <w:rPr>
          <w:b/>
          <w:bCs/>
        </w:rPr>
        <w:t>А</w:t>
      </w:r>
      <w:r w:rsidRPr="0045161D">
        <w:rPr>
          <w:b/>
          <w:bCs/>
        </w:rPr>
        <w:t xml:space="preserve">. </w:t>
      </w:r>
      <w:r>
        <w:rPr>
          <w:b/>
          <w:bCs/>
        </w:rPr>
        <w:t>Типы текущего контроля аудиторной и самостоятельной работы</w:t>
      </w:r>
    </w:p>
    <w:p w:rsidR="009703E5" w:rsidRPr="0045161D" w:rsidRDefault="009703E5" w:rsidP="00BD1356">
      <w:pPr>
        <w:jc w:val="both"/>
      </w:pPr>
      <w:r w:rsidRPr="0045161D">
        <w:t xml:space="preserve">контрольная работа, лексико-грамматический тест, домашняя письменная работа, диктант, проверка выполнения упражнений, </w:t>
      </w:r>
      <w:r w:rsidRPr="0045161D">
        <w:rPr>
          <w:color w:val="000000"/>
        </w:rPr>
        <w:t xml:space="preserve">дискуссия, </w:t>
      </w:r>
      <w:r w:rsidRPr="0045161D">
        <w:t>устный опрос, письменный опрос, сообщение, доклад, компьютерная презентация</w:t>
      </w:r>
      <w:r>
        <w:t xml:space="preserve"> по пройденным темам с объёмом 10 слайдов (до 5 минут)</w:t>
      </w:r>
      <w:r w:rsidRPr="0045161D">
        <w:t>.</w:t>
      </w:r>
    </w:p>
    <w:p w:rsidR="009703E5" w:rsidRPr="0045161D" w:rsidRDefault="009703E5" w:rsidP="0045161D">
      <w:pPr>
        <w:jc w:val="both"/>
        <w:rPr>
          <w:b/>
          <w:bCs/>
        </w:rPr>
      </w:pPr>
      <w:r>
        <w:rPr>
          <w:b/>
          <w:bCs/>
        </w:rPr>
        <w:t>Б</w:t>
      </w:r>
      <w:r w:rsidRPr="0045161D">
        <w:rPr>
          <w:b/>
          <w:bCs/>
        </w:rPr>
        <w:t>. Формы промежуточной аттестации</w:t>
      </w:r>
    </w:p>
    <w:p w:rsidR="009703E5" w:rsidRPr="007347A4" w:rsidRDefault="009703E5" w:rsidP="0045161D">
      <w:pPr>
        <w:jc w:val="both"/>
      </w:pPr>
      <w:r w:rsidRPr="007347A4">
        <w:t>Экзамен:</w:t>
      </w:r>
      <w:r>
        <w:t xml:space="preserve">4 модуль </w:t>
      </w:r>
      <w:r w:rsidRPr="003F7080">
        <w:t>2</w:t>
      </w:r>
      <w:r w:rsidRPr="007347A4">
        <w:t xml:space="preserve"> курса;</w:t>
      </w:r>
    </w:p>
    <w:p w:rsidR="009703E5" w:rsidRPr="007347A4" w:rsidRDefault="009703E5" w:rsidP="0084569E">
      <w:pPr>
        <w:jc w:val="both"/>
      </w:pPr>
      <w:r>
        <w:t xml:space="preserve">Экзамен: 4 модуль </w:t>
      </w:r>
      <w:r w:rsidRPr="003F7080">
        <w:t>3</w:t>
      </w:r>
      <w:r w:rsidRPr="007347A4">
        <w:t xml:space="preserve"> курса;</w:t>
      </w:r>
    </w:p>
    <w:p w:rsidR="009703E5" w:rsidRPr="007347A4" w:rsidRDefault="009703E5" w:rsidP="0084569E">
      <w:pPr>
        <w:jc w:val="both"/>
      </w:pPr>
      <w:r w:rsidRPr="007347A4">
        <w:t>Экзам</w:t>
      </w:r>
      <w:r>
        <w:t xml:space="preserve">ен: </w:t>
      </w:r>
      <w:r w:rsidRPr="005959A5">
        <w:t>3</w:t>
      </w:r>
      <w:r>
        <w:t xml:space="preserve"> модуль </w:t>
      </w:r>
      <w:r w:rsidRPr="005959A5">
        <w:t>4</w:t>
      </w:r>
      <w:r>
        <w:t xml:space="preserve"> курса.</w:t>
      </w:r>
    </w:p>
    <w:p w:rsidR="009703E5" w:rsidRPr="0084569E" w:rsidRDefault="009703E5" w:rsidP="0084569E">
      <w:pPr>
        <w:pStyle w:val="BodyText"/>
        <w:spacing w:after="0"/>
        <w:jc w:val="both"/>
        <w:rPr>
          <w:b/>
          <w:bCs/>
        </w:rPr>
      </w:pPr>
      <w:r>
        <w:rPr>
          <w:b/>
          <w:bCs/>
        </w:rPr>
        <w:t>В.</w:t>
      </w:r>
      <w:r w:rsidRPr="0084569E">
        <w:rPr>
          <w:b/>
          <w:bCs/>
        </w:rPr>
        <w:t xml:space="preserve"> Б</w:t>
      </w:r>
      <w:r w:rsidRPr="0084569E">
        <w:rPr>
          <w:b/>
          <w:bCs/>
          <w:color w:val="000000"/>
        </w:rPr>
        <w:t>алльно-рейтинговая система контроля</w:t>
      </w:r>
      <w:r>
        <w:rPr>
          <w:b/>
          <w:bCs/>
        </w:rPr>
        <w:t>аудиторной и самостоятельной работы</w:t>
      </w:r>
    </w:p>
    <w:p w:rsidR="009703E5" w:rsidRPr="0084569E" w:rsidRDefault="009703E5" w:rsidP="0084569E">
      <w:pPr>
        <w:pStyle w:val="BodyText"/>
        <w:spacing w:after="0"/>
        <w:jc w:val="both"/>
      </w:pPr>
      <w:r w:rsidRPr="0084569E">
        <w:rPr>
          <w:spacing w:val="-6"/>
        </w:rPr>
        <w:t>При балльно-</w:t>
      </w:r>
      <w:r w:rsidRPr="0084569E">
        <w:t>рейтинговом контроле итоговая оценка складывается из полученных баллов за выполнение контрольных заданий по каждому отдельному учебному модулю курса немецкого языка как второго иностранного.</w:t>
      </w:r>
    </w:p>
    <w:p w:rsidR="009703E5" w:rsidRPr="0084569E" w:rsidRDefault="009703E5" w:rsidP="0084569E">
      <w:pPr>
        <w:pStyle w:val="BodyText"/>
        <w:spacing w:after="0"/>
        <w:jc w:val="both"/>
      </w:pPr>
      <w:r w:rsidRPr="0084569E">
        <w:t>Работа в каждом модуле (семестре) оценивается по шкале в 10 баллов. Для экзамена предусмотрена следующая шкала:</w:t>
      </w:r>
    </w:p>
    <w:p w:rsidR="009703E5" w:rsidRPr="0084569E" w:rsidRDefault="009703E5" w:rsidP="0084569E">
      <w:pPr>
        <w:pStyle w:val="BodyText"/>
        <w:spacing w:after="0"/>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7"/>
        <w:gridCol w:w="3023"/>
      </w:tblGrid>
      <w:tr w:rsidR="009703E5" w:rsidRPr="00A92D9B">
        <w:trPr>
          <w:trHeight w:val="124"/>
        </w:trPr>
        <w:tc>
          <w:tcPr>
            <w:tcW w:w="3697" w:type="dxa"/>
          </w:tcPr>
          <w:p w:rsidR="009703E5" w:rsidRPr="009C21F2" w:rsidRDefault="009703E5" w:rsidP="00A92D9B">
            <w:pPr>
              <w:pStyle w:val="BodyText"/>
              <w:spacing w:after="0"/>
              <w:jc w:val="both"/>
            </w:pPr>
            <w:r w:rsidRPr="009C21F2">
              <w:t>10 – 8 баллов</w:t>
            </w:r>
          </w:p>
        </w:tc>
        <w:tc>
          <w:tcPr>
            <w:tcW w:w="3023" w:type="dxa"/>
          </w:tcPr>
          <w:p w:rsidR="009703E5" w:rsidRPr="009C21F2" w:rsidRDefault="009703E5" w:rsidP="00A92D9B">
            <w:pPr>
              <w:pStyle w:val="BodyText"/>
              <w:spacing w:after="0"/>
              <w:jc w:val="both"/>
            </w:pPr>
            <w:r w:rsidRPr="009C21F2">
              <w:t>«отлично»</w:t>
            </w:r>
          </w:p>
        </w:tc>
      </w:tr>
      <w:tr w:rsidR="009703E5" w:rsidRPr="00A92D9B">
        <w:tc>
          <w:tcPr>
            <w:tcW w:w="3697" w:type="dxa"/>
          </w:tcPr>
          <w:p w:rsidR="009703E5" w:rsidRPr="009C21F2" w:rsidRDefault="009703E5" w:rsidP="00A92D9B">
            <w:pPr>
              <w:pStyle w:val="BodyText"/>
              <w:spacing w:after="0"/>
              <w:jc w:val="both"/>
            </w:pPr>
            <w:r w:rsidRPr="009C21F2">
              <w:t>7 – 6 баллов</w:t>
            </w:r>
          </w:p>
        </w:tc>
        <w:tc>
          <w:tcPr>
            <w:tcW w:w="3023" w:type="dxa"/>
          </w:tcPr>
          <w:p w:rsidR="009703E5" w:rsidRPr="009C21F2" w:rsidRDefault="009703E5" w:rsidP="00A92D9B">
            <w:pPr>
              <w:pStyle w:val="BodyText"/>
              <w:spacing w:after="0"/>
              <w:jc w:val="both"/>
            </w:pPr>
            <w:r w:rsidRPr="009C21F2">
              <w:t>«хорошо»</w:t>
            </w:r>
          </w:p>
        </w:tc>
      </w:tr>
      <w:tr w:rsidR="009703E5" w:rsidRPr="00A92D9B">
        <w:tc>
          <w:tcPr>
            <w:tcW w:w="3697" w:type="dxa"/>
          </w:tcPr>
          <w:p w:rsidR="009703E5" w:rsidRPr="009C21F2" w:rsidRDefault="009703E5" w:rsidP="00A92D9B">
            <w:pPr>
              <w:pStyle w:val="BodyText"/>
              <w:spacing w:after="0"/>
              <w:jc w:val="both"/>
            </w:pPr>
            <w:r w:rsidRPr="009C21F2">
              <w:t>5 – 4 балла</w:t>
            </w:r>
          </w:p>
        </w:tc>
        <w:tc>
          <w:tcPr>
            <w:tcW w:w="3023" w:type="dxa"/>
          </w:tcPr>
          <w:p w:rsidR="009703E5" w:rsidRPr="009C21F2" w:rsidRDefault="009703E5" w:rsidP="00A92D9B">
            <w:pPr>
              <w:pStyle w:val="BodyText"/>
              <w:spacing w:after="0"/>
              <w:jc w:val="both"/>
            </w:pPr>
            <w:r w:rsidRPr="009C21F2">
              <w:t>«удовлетворительно»</w:t>
            </w:r>
          </w:p>
        </w:tc>
      </w:tr>
      <w:tr w:rsidR="009703E5" w:rsidRPr="00A92D9B">
        <w:tc>
          <w:tcPr>
            <w:tcW w:w="3697" w:type="dxa"/>
          </w:tcPr>
          <w:p w:rsidR="009703E5" w:rsidRPr="009C21F2" w:rsidRDefault="009703E5" w:rsidP="00A92D9B">
            <w:pPr>
              <w:pStyle w:val="BodyText"/>
              <w:spacing w:after="0"/>
              <w:jc w:val="both"/>
            </w:pPr>
            <w:r w:rsidRPr="009C21F2">
              <w:t>3 – 1 балл</w:t>
            </w:r>
          </w:p>
        </w:tc>
        <w:tc>
          <w:tcPr>
            <w:tcW w:w="3023" w:type="dxa"/>
          </w:tcPr>
          <w:p w:rsidR="009703E5" w:rsidRPr="009C21F2" w:rsidRDefault="009703E5" w:rsidP="00A92D9B">
            <w:pPr>
              <w:pStyle w:val="BodyText"/>
              <w:spacing w:after="0"/>
              <w:jc w:val="both"/>
            </w:pPr>
            <w:r w:rsidRPr="009C21F2">
              <w:t>«неудовлетворительно»</w:t>
            </w:r>
          </w:p>
        </w:tc>
      </w:tr>
    </w:tbl>
    <w:p w:rsidR="009703E5" w:rsidRPr="0084569E" w:rsidRDefault="009703E5" w:rsidP="0084569E">
      <w:pPr>
        <w:pStyle w:val="BodyText"/>
        <w:spacing w:after="0"/>
        <w:jc w:val="both"/>
      </w:pPr>
    </w:p>
    <w:p w:rsidR="009703E5" w:rsidRPr="0084569E" w:rsidRDefault="009703E5" w:rsidP="00735880">
      <w:pPr>
        <w:pStyle w:val="BodyText"/>
        <w:spacing w:after="0"/>
        <w:jc w:val="both"/>
      </w:pPr>
      <w:r w:rsidRPr="0084569E">
        <w:t>Данная система предполагает систематичность контрольных срезов; обязательную отчетность и регулярность работы каждого студента; обоюдную ответственность и быструю обратную связь между преподавателем и обучающимся.</w:t>
      </w:r>
    </w:p>
    <w:p w:rsidR="009703E5" w:rsidRPr="00867118" w:rsidRDefault="009703E5" w:rsidP="0084569E">
      <w:pPr>
        <w:pStyle w:val="BodyText"/>
        <w:spacing w:after="0"/>
        <w:jc w:val="both"/>
      </w:pPr>
    </w:p>
    <w:p w:rsidR="009703E5" w:rsidRPr="00962515" w:rsidRDefault="009703E5" w:rsidP="00AC06CC">
      <w:pPr>
        <w:pStyle w:val="BodyText"/>
        <w:spacing w:after="0"/>
        <w:jc w:val="both"/>
      </w:pPr>
      <w:r w:rsidRPr="00962515">
        <w:t xml:space="preserve">1 год обучения включает </w:t>
      </w:r>
      <w:r>
        <w:t>следующие формы контроля: 4 контрольных работы, экзамен в 4 модуле</w:t>
      </w:r>
      <w:r w:rsidRPr="00962515">
        <w:t>.</w:t>
      </w:r>
    </w:p>
    <w:p w:rsidR="009703E5" w:rsidRPr="00962515" w:rsidRDefault="009703E5" w:rsidP="00376CFD">
      <w:pPr>
        <w:pStyle w:val="BodyText"/>
        <w:spacing w:after="0"/>
        <w:jc w:val="both"/>
      </w:pPr>
      <w:r w:rsidRPr="00962515">
        <w:t xml:space="preserve">2 год обучения включает следующие формы контроля: </w:t>
      </w:r>
      <w:r>
        <w:t>4 контрольных работы, экзамен в 4 модуле</w:t>
      </w:r>
      <w:r w:rsidRPr="00962515">
        <w:t>.</w:t>
      </w:r>
    </w:p>
    <w:p w:rsidR="009703E5" w:rsidRDefault="009703E5" w:rsidP="00735FDA">
      <w:pPr>
        <w:pStyle w:val="BodyText"/>
        <w:spacing w:after="0"/>
        <w:jc w:val="both"/>
      </w:pPr>
      <w:r w:rsidRPr="00962515">
        <w:t xml:space="preserve">3 год обучения включает следующие формы контроля: </w:t>
      </w:r>
      <w:r>
        <w:t>экзамен в 3 модуле</w:t>
      </w:r>
      <w:r w:rsidRPr="00962515">
        <w:t>.</w:t>
      </w:r>
    </w:p>
    <w:p w:rsidR="009703E5" w:rsidRPr="0084569E" w:rsidRDefault="009703E5" w:rsidP="00AC06CC">
      <w:pPr>
        <w:pStyle w:val="BodyText"/>
        <w:spacing w:after="0"/>
        <w:jc w:val="both"/>
      </w:pPr>
    </w:p>
    <w:p w:rsidR="009703E5" w:rsidRPr="0084569E" w:rsidRDefault="009703E5" w:rsidP="00AC06CC">
      <w:pPr>
        <w:pStyle w:val="BodyText"/>
        <w:spacing w:after="0"/>
        <w:jc w:val="both"/>
      </w:pPr>
      <w:r w:rsidRPr="0084569E">
        <w:t>Текущий контроль осуществляется на каждом занятии проверкой выполнения домашних и специальных тестов</w:t>
      </w:r>
      <w:r>
        <w:t>ых устных и письменных заданий.</w:t>
      </w:r>
    </w:p>
    <w:p w:rsidR="009703E5" w:rsidRPr="0084569E" w:rsidRDefault="009703E5" w:rsidP="00790190">
      <w:pPr>
        <w:pStyle w:val="BodyText"/>
        <w:spacing w:after="0"/>
        <w:jc w:val="both"/>
      </w:pPr>
      <w:r w:rsidRPr="0084569E">
        <w:t xml:space="preserve">Промежуточный контроль подразумевает аттестацию по всем видам </w:t>
      </w:r>
      <w:r>
        <w:t xml:space="preserve">речевой деятельности </w:t>
      </w:r>
      <w:r w:rsidRPr="0084569E">
        <w:t xml:space="preserve">(аудирование, </w:t>
      </w:r>
      <w:r>
        <w:t>письмо</w:t>
      </w:r>
      <w:r w:rsidRPr="0084569E">
        <w:t>, чтение</w:t>
      </w:r>
      <w:r>
        <w:t>, говорение</w:t>
      </w:r>
      <w:r w:rsidRPr="0084569E">
        <w:t>) в виде тестовых ср</w:t>
      </w:r>
      <w:r>
        <w:t xml:space="preserve">езов </w:t>
      </w:r>
      <w:r w:rsidRPr="0084569E">
        <w:t>и зачетов.</w:t>
      </w:r>
    </w:p>
    <w:p w:rsidR="009703E5" w:rsidRPr="0084569E" w:rsidRDefault="009703E5" w:rsidP="00790190">
      <w:pPr>
        <w:pStyle w:val="BodyText"/>
        <w:spacing w:after="0"/>
        <w:jc w:val="both"/>
      </w:pPr>
      <w:r>
        <w:t xml:space="preserve">Итоговый контроль имеет форму </w:t>
      </w:r>
      <w:r w:rsidRPr="0084569E">
        <w:t xml:space="preserve">экзамена в конце </w:t>
      </w:r>
      <w:r>
        <w:t xml:space="preserve">каждого года </w:t>
      </w:r>
      <w:r w:rsidRPr="0084569E">
        <w:t>обучения.</w:t>
      </w:r>
    </w:p>
    <w:p w:rsidR="009703E5" w:rsidRPr="0084569E" w:rsidRDefault="009703E5" w:rsidP="00A76949">
      <w:pPr>
        <w:pStyle w:val="BodyText"/>
        <w:spacing w:after="0"/>
        <w:jc w:val="both"/>
      </w:pPr>
      <w:r w:rsidRPr="0084569E">
        <w:t>Итоговая оценка по учебной дисциплине складывается из работы на практических занятиях и результатов письменной и устной части экзамена.</w:t>
      </w:r>
    </w:p>
    <w:p w:rsidR="009703E5" w:rsidRDefault="009703E5" w:rsidP="00867118">
      <w:pPr>
        <w:pStyle w:val="BodyText"/>
        <w:spacing w:after="0"/>
        <w:jc w:val="both"/>
      </w:pPr>
    </w:p>
    <w:p w:rsidR="009703E5" w:rsidRPr="0097048B" w:rsidRDefault="009703E5" w:rsidP="00867118">
      <w:pPr>
        <w:rPr>
          <w:b/>
          <w:bCs/>
        </w:rPr>
      </w:pPr>
      <w:r w:rsidRPr="0097048B">
        <w:rPr>
          <w:b/>
          <w:bCs/>
        </w:rPr>
        <w:t>Г. Порядок формирования оценок по дисциплине</w:t>
      </w:r>
    </w:p>
    <w:p w:rsidR="009703E5" w:rsidRDefault="009703E5" w:rsidP="00C25CAF">
      <w:pPr>
        <w:ind w:firstLine="567"/>
        <w:jc w:val="both"/>
      </w:pPr>
      <w:r w:rsidRPr="0097048B">
        <w:t xml:space="preserve">Оценки за работу на семинарских занятиях преподаватель выставляет в рабочую ведомость. Накопленная оценка по 10-ти балльной шкале за работу на семинарских занятиях влияет на промежуточный и итоговый контроль и определяется перед промежуточным или итоговым контролем - </w:t>
      </w:r>
      <w:r w:rsidRPr="0097048B">
        <w:rPr>
          <w:i/>
          <w:iCs/>
        </w:rPr>
        <w:t>О</w:t>
      </w:r>
      <w:r w:rsidRPr="0097048B">
        <w:rPr>
          <w:i/>
          <w:iCs/>
          <w:vertAlign w:val="subscript"/>
        </w:rPr>
        <w:t>аудиторная</w:t>
      </w:r>
      <w:r w:rsidRPr="0097048B">
        <w:t>.</w:t>
      </w:r>
    </w:p>
    <w:p w:rsidR="009703E5" w:rsidRPr="0084569E" w:rsidRDefault="009703E5" w:rsidP="00C25CAF">
      <w:pPr>
        <w:ind w:firstLine="567"/>
        <w:jc w:val="both"/>
      </w:pPr>
      <w:r w:rsidRPr="0084569E">
        <w:t>Преподавателем дисциплины «Иностранный язык (немецкий)» по всем направлениям и на</w:t>
      </w:r>
      <w:r>
        <w:fldChar w:fldCharType="begin"/>
      </w:r>
      <w:r>
        <w:instrText xml:space="preserve"> FILLIN   \* MERGEFORMAT </w:instrText>
      </w:r>
      <w:r>
        <w:fldChar w:fldCharType="end"/>
      </w:r>
      <w:r w:rsidRPr="0084569E">
        <w:t xml:space="preserve"> всех специализациях оценивается:</w:t>
      </w:r>
    </w:p>
    <w:p w:rsidR="009703E5" w:rsidRPr="0084569E" w:rsidRDefault="009703E5" w:rsidP="00C25CAF">
      <w:pPr>
        <w:numPr>
          <w:ilvl w:val="0"/>
          <w:numId w:val="31"/>
        </w:numPr>
        <w:tabs>
          <w:tab w:val="left" w:pos="851"/>
        </w:tabs>
        <w:ind w:left="0" w:firstLine="567"/>
        <w:jc w:val="both"/>
      </w:pPr>
      <w:r w:rsidRPr="0084569E">
        <w:t>текущая работа на аудиторных семинарских занятиях;</w:t>
      </w:r>
    </w:p>
    <w:p w:rsidR="009703E5" w:rsidRPr="0084569E" w:rsidRDefault="009703E5" w:rsidP="00C25CAF">
      <w:pPr>
        <w:numPr>
          <w:ilvl w:val="0"/>
          <w:numId w:val="31"/>
        </w:numPr>
        <w:tabs>
          <w:tab w:val="left" w:pos="851"/>
        </w:tabs>
        <w:ind w:left="0" w:firstLine="567"/>
        <w:jc w:val="both"/>
      </w:pPr>
      <w:r w:rsidRPr="0084569E">
        <w:t>выполнение домашней работы;</w:t>
      </w:r>
    </w:p>
    <w:p w:rsidR="009703E5" w:rsidRPr="0084569E" w:rsidRDefault="009703E5" w:rsidP="00C25CAF">
      <w:pPr>
        <w:numPr>
          <w:ilvl w:val="0"/>
          <w:numId w:val="31"/>
        </w:numPr>
        <w:tabs>
          <w:tab w:val="left" w:pos="851"/>
        </w:tabs>
        <w:ind w:left="0" w:firstLine="567"/>
        <w:jc w:val="both"/>
      </w:pPr>
      <w:r w:rsidRPr="0084569E">
        <w:t>активность на занятии;</w:t>
      </w:r>
    </w:p>
    <w:p w:rsidR="009703E5" w:rsidRPr="0084569E" w:rsidRDefault="009703E5" w:rsidP="00C25CAF">
      <w:pPr>
        <w:numPr>
          <w:ilvl w:val="0"/>
          <w:numId w:val="31"/>
        </w:numPr>
        <w:tabs>
          <w:tab w:val="left" w:pos="851"/>
        </w:tabs>
        <w:ind w:left="0" w:firstLine="567"/>
        <w:jc w:val="both"/>
      </w:pPr>
      <w:r w:rsidRPr="0084569E">
        <w:t>грамматическая правильность речи;</w:t>
      </w:r>
    </w:p>
    <w:p w:rsidR="009703E5" w:rsidRPr="0084569E" w:rsidRDefault="009703E5" w:rsidP="00C25CAF">
      <w:pPr>
        <w:numPr>
          <w:ilvl w:val="0"/>
          <w:numId w:val="31"/>
        </w:numPr>
        <w:tabs>
          <w:tab w:val="left" w:pos="851"/>
        </w:tabs>
        <w:ind w:left="0" w:firstLine="567"/>
        <w:jc w:val="both"/>
      </w:pPr>
      <w:r w:rsidRPr="0084569E">
        <w:t>лексическое наполнение речи;</w:t>
      </w:r>
    </w:p>
    <w:p w:rsidR="009703E5" w:rsidRPr="0084569E" w:rsidRDefault="009703E5" w:rsidP="00C25CAF">
      <w:pPr>
        <w:numPr>
          <w:ilvl w:val="0"/>
          <w:numId w:val="31"/>
        </w:numPr>
        <w:tabs>
          <w:tab w:val="left" w:pos="851"/>
        </w:tabs>
        <w:ind w:left="0" w:firstLine="567"/>
        <w:jc w:val="both"/>
      </w:pPr>
      <w:r w:rsidRPr="0084569E">
        <w:t>логичность и последовательность письменного и устного высказывания;</w:t>
      </w:r>
    </w:p>
    <w:p w:rsidR="009703E5" w:rsidRPr="0097048B" w:rsidRDefault="009703E5" w:rsidP="00C25CAF">
      <w:pPr>
        <w:numPr>
          <w:ilvl w:val="0"/>
          <w:numId w:val="31"/>
        </w:numPr>
        <w:tabs>
          <w:tab w:val="left" w:pos="851"/>
        </w:tabs>
        <w:ind w:left="0" w:firstLine="567"/>
        <w:jc w:val="both"/>
      </w:pPr>
      <w:r w:rsidRPr="0084569E">
        <w:t>результаты контрольных письменных опросов, лексико-грамматических диктан</w:t>
      </w:r>
      <w:r>
        <w:t>тов.</w:t>
      </w:r>
    </w:p>
    <w:p w:rsidR="009703E5" w:rsidRPr="0097048B" w:rsidRDefault="009703E5" w:rsidP="00DD6FBA">
      <w:pPr>
        <w:ind w:firstLine="567"/>
        <w:jc w:val="both"/>
      </w:pPr>
      <w:r w:rsidRPr="0097048B">
        <w:t xml:space="preserve">Преподаватель оценивает самостоятельную работу студентов: выполнение письменных и устных лексико-грамматических заданий. Оценки за самостоятельную работу студента преподаватель выставляет в рабочую ведомость. </w:t>
      </w:r>
    </w:p>
    <w:p w:rsidR="009703E5" w:rsidRPr="0097048B" w:rsidRDefault="009703E5" w:rsidP="00D3664B">
      <w:pPr>
        <w:pStyle w:val="BodyText"/>
        <w:spacing w:after="0"/>
        <w:ind w:firstLine="567"/>
        <w:jc w:val="both"/>
      </w:pPr>
      <w:r w:rsidRPr="0097048B">
        <w:t>Текущий контроль складывается из:</w:t>
      </w:r>
    </w:p>
    <w:p w:rsidR="009703E5" w:rsidRPr="0097048B" w:rsidRDefault="009703E5" w:rsidP="00D3664B">
      <w:pPr>
        <w:pStyle w:val="BodyText"/>
        <w:spacing w:after="0"/>
        <w:ind w:left="567"/>
        <w:jc w:val="both"/>
      </w:pPr>
      <w:r w:rsidRPr="0097048B">
        <w:t>активность работы на уроке – мах 10 баллов,</w:t>
      </w:r>
    </w:p>
    <w:p w:rsidR="009703E5" w:rsidRPr="0097048B" w:rsidRDefault="009703E5" w:rsidP="00D3664B">
      <w:pPr>
        <w:ind w:left="567"/>
        <w:jc w:val="both"/>
      </w:pPr>
      <w:r w:rsidRPr="0097048B">
        <w:t>выполнение домашних заданий – мах 10 баллов,</w:t>
      </w:r>
    </w:p>
    <w:p w:rsidR="009703E5" w:rsidRPr="0097048B" w:rsidRDefault="009703E5" w:rsidP="00D3664B">
      <w:pPr>
        <w:ind w:left="567"/>
        <w:jc w:val="both"/>
      </w:pPr>
      <w:r w:rsidRPr="0097048B">
        <w:t>контрольная работа – мах 10 баллов</w:t>
      </w:r>
    </w:p>
    <w:p w:rsidR="009703E5" w:rsidRPr="0097048B" w:rsidRDefault="009703E5" w:rsidP="00DD6FBA">
      <w:pPr>
        <w:ind w:firstLine="567"/>
        <w:jc w:val="both"/>
        <w:rPr>
          <w:b/>
          <w:bCs/>
        </w:rPr>
      </w:pPr>
    </w:p>
    <w:p w:rsidR="009703E5" w:rsidRPr="0097048B" w:rsidRDefault="009703E5" w:rsidP="00DD6FBA">
      <w:pPr>
        <w:ind w:firstLine="567"/>
        <w:jc w:val="both"/>
      </w:pPr>
      <w:r w:rsidRPr="0097048B">
        <w:rPr>
          <w:b/>
          <w:bCs/>
        </w:rPr>
        <w:t>Текущая оценка</w:t>
      </w:r>
      <w:r w:rsidRPr="0097048B">
        <w:t xml:space="preserve"> учитывает результаты работы студента следующим образом, где </w:t>
      </w:r>
      <w:r w:rsidRPr="0097048B">
        <w:rPr>
          <w:i/>
          <w:iCs/>
        </w:rPr>
        <w:t>О</w:t>
      </w:r>
      <w:r w:rsidRPr="0097048B">
        <w:rPr>
          <w:i/>
          <w:iCs/>
          <w:vertAlign w:val="subscript"/>
        </w:rPr>
        <w:t xml:space="preserve">текущая </w:t>
      </w:r>
      <w:r w:rsidRPr="0097048B">
        <w:t>– оценка за текущую работу студента на занятиях:</w:t>
      </w:r>
    </w:p>
    <w:p w:rsidR="009703E5" w:rsidRPr="0097048B" w:rsidRDefault="009703E5" w:rsidP="00DD6FBA">
      <w:pPr>
        <w:spacing w:before="240"/>
        <w:ind w:firstLine="567"/>
        <w:jc w:val="both"/>
      </w:pPr>
      <w:r w:rsidRPr="0097048B">
        <w:rPr>
          <w:i/>
          <w:iCs/>
        </w:rPr>
        <w:t>О</w:t>
      </w:r>
      <w:r w:rsidRPr="0097048B">
        <w:rPr>
          <w:i/>
          <w:iCs/>
          <w:vertAlign w:val="subscript"/>
        </w:rPr>
        <w:t>текущая</w:t>
      </w:r>
      <w:r w:rsidRPr="0097048B">
        <w:t xml:space="preserve"> = </w:t>
      </w:r>
      <w:r w:rsidRPr="0097048B">
        <w:rPr>
          <w:i/>
          <w:iCs/>
          <w:u w:val="single"/>
        </w:rPr>
        <w:t>О</w:t>
      </w:r>
      <w:r w:rsidRPr="0097048B">
        <w:rPr>
          <w:i/>
          <w:iCs/>
          <w:u w:val="single"/>
          <w:vertAlign w:val="subscript"/>
        </w:rPr>
        <w:t>контрольная работа</w:t>
      </w:r>
      <w:r w:rsidRPr="0097048B">
        <w:rPr>
          <w:i/>
          <w:iCs/>
          <w:u w:val="single"/>
        </w:rPr>
        <w:t xml:space="preserve"> + О</w:t>
      </w:r>
      <w:r w:rsidRPr="0097048B">
        <w:rPr>
          <w:i/>
          <w:iCs/>
          <w:u w:val="single"/>
          <w:vertAlign w:val="subscript"/>
        </w:rPr>
        <w:t>активность</w:t>
      </w:r>
      <w:r w:rsidRPr="0097048B">
        <w:rPr>
          <w:i/>
          <w:iCs/>
          <w:u w:val="single"/>
        </w:rPr>
        <w:t>+ О</w:t>
      </w:r>
      <w:r w:rsidRPr="0097048B">
        <w:rPr>
          <w:i/>
          <w:iCs/>
          <w:u w:val="single"/>
          <w:vertAlign w:val="subscript"/>
        </w:rPr>
        <w:t>домашнее задание</w:t>
      </w:r>
    </w:p>
    <w:p w:rsidR="009703E5" w:rsidRPr="0097048B" w:rsidRDefault="009703E5" w:rsidP="005839F2">
      <w:pPr>
        <w:tabs>
          <w:tab w:val="left" w:pos="690"/>
          <w:tab w:val="left" w:pos="5790"/>
        </w:tabs>
      </w:pPr>
      <w:r w:rsidRPr="0097048B">
        <w:tab/>
        <w:t xml:space="preserve">                                                  3</w:t>
      </w:r>
    </w:p>
    <w:p w:rsidR="009703E5" w:rsidRPr="0097048B" w:rsidRDefault="009703E5" w:rsidP="005839F2">
      <w:pPr>
        <w:tabs>
          <w:tab w:val="left" w:pos="690"/>
          <w:tab w:val="left" w:pos="5790"/>
        </w:tabs>
      </w:pPr>
      <w:r w:rsidRPr="0097048B">
        <w:tab/>
        <w:t>Способ округления накопленной оценки текущего контроля: арифметический.</w:t>
      </w:r>
    </w:p>
    <w:p w:rsidR="009703E5" w:rsidRPr="0097048B" w:rsidRDefault="009703E5" w:rsidP="00DD6FBA">
      <w:pPr>
        <w:jc w:val="both"/>
      </w:pPr>
      <w:r w:rsidRPr="0097048B">
        <w:t>В случае, если текущая оценка студента меньше 4, ему предоставляется возможность переписать письменную работу.</w:t>
      </w:r>
    </w:p>
    <w:p w:rsidR="009703E5" w:rsidRPr="0097048B" w:rsidRDefault="009703E5" w:rsidP="00D31491">
      <w:pPr>
        <w:ind w:firstLine="708"/>
        <w:jc w:val="both"/>
        <w:rPr>
          <w:b/>
          <w:bCs/>
        </w:rPr>
      </w:pPr>
    </w:p>
    <w:p w:rsidR="009703E5" w:rsidRPr="0097048B" w:rsidRDefault="009703E5" w:rsidP="00D31491">
      <w:pPr>
        <w:ind w:firstLine="708"/>
        <w:jc w:val="both"/>
      </w:pPr>
      <w:r w:rsidRPr="0097048B">
        <w:rPr>
          <w:b/>
          <w:bCs/>
        </w:rPr>
        <w:t>Промежуточная оценка</w:t>
      </w:r>
      <w:r w:rsidRPr="0097048B">
        <w:t xml:space="preserve">за контроль знаний студента в конце каждого года обучения выставляется по следующей формуле, где </w:t>
      </w:r>
      <w:r w:rsidRPr="0097048B">
        <w:rPr>
          <w:i/>
          <w:iCs/>
        </w:rPr>
        <w:t>О</w:t>
      </w:r>
      <w:r w:rsidRPr="0097048B">
        <w:rPr>
          <w:i/>
          <w:iCs/>
          <w:vertAlign w:val="subscript"/>
        </w:rPr>
        <w:t>экзамен</w:t>
      </w:r>
      <w:r w:rsidRPr="0097048B">
        <w:t xml:space="preserve"> – оценка за работу на промежуточном экзамене:</w:t>
      </w:r>
    </w:p>
    <w:p w:rsidR="009703E5" w:rsidRPr="0097048B" w:rsidRDefault="009703E5" w:rsidP="00DD6FBA">
      <w:pPr>
        <w:spacing w:before="240"/>
        <w:jc w:val="center"/>
        <w:rPr>
          <w:i/>
          <w:iCs/>
        </w:rPr>
      </w:pPr>
      <w:r w:rsidRPr="0097048B">
        <w:rPr>
          <w:i/>
          <w:iCs/>
        </w:rPr>
        <w:t>О</w:t>
      </w:r>
      <w:r w:rsidRPr="0097048B">
        <w:rPr>
          <w:i/>
          <w:iCs/>
          <w:vertAlign w:val="subscript"/>
        </w:rPr>
        <w:t>промежуточная</w:t>
      </w:r>
      <w:r w:rsidRPr="0097048B">
        <w:rPr>
          <w:i/>
          <w:iCs/>
        </w:rPr>
        <w:t xml:space="preserve"> = k</w:t>
      </w:r>
      <w:r w:rsidRPr="0097048B">
        <w:rPr>
          <w:i/>
          <w:iCs/>
          <w:vertAlign w:val="subscript"/>
        </w:rPr>
        <w:t>1</w:t>
      </w:r>
      <w:r w:rsidRPr="0097048B">
        <w:rPr>
          <w:i/>
          <w:iCs/>
        </w:rPr>
        <w:t>·О</w:t>
      </w:r>
      <w:r w:rsidRPr="0097048B">
        <w:rPr>
          <w:i/>
          <w:iCs/>
          <w:vertAlign w:val="subscript"/>
        </w:rPr>
        <w:t>экзамен</w:t>
      </w:r>
      <w:r w:rsidRPr="0097048B">
        <w:rPr>
          <w:i/>
          <w:iCs/>
        </w:rPr>
        <w:t>+ k</w:t>
      </w:r>
      <w:r w:rsidRPr="0097048B">
        <w:rPr>
          <w:i/>
          <w:iCs/>
          <w:vertAlign w:val="subscript"/>
        </w:rPr>
        <w:t>2</w:t>
      </w:r>
      <w:r w:rsidRPr="0097048B">
        <w:rPr>
          <w:i/>
          <w:iCs/>
        </w:rPr>
        <w:t>·О</w:t>
      </w:r>
      <w:r w:rsidRPr="0097048B">
        <w:rPr>
          <w:i/>
          <w:iCs/>
          <w:vertAlign w:val="subscript"/>
        </w:rPr>
        <w:t>текущая</w:t>
      </w:r>
    </w:p>
    <w:p w:rsidR="009703E5" w:rsidRPr="0097048B" w:rsidRDefault="009703E5" w:rsidP="00DD6FBA">
      <w:pPr>
        <w:spacing w:before="240"/>
        <w:jc w:val="both"/>
        <w:rPr>
          <w:i/>
          <w:iCs/>
        </w:rPr>
      </w:pPr>
      <w:r w:rsidRPr="0097048B">
        <w:t xml:space="preserve">Коэффициенты </w:t>
      </w:r>
      <w:r w:rsidRPr="0097048B">
        <w:rPr>
          <w:i/>
          <w:iCs/>
        </w:rPr>
        <w:t>k</w:t>
      </w:r>
      <w:r w:rsidRPr="0097048B">
        <w:rPr>
          <w:i/>
          <w:iCs/>
          <w:vertAlign w:val="subscript"/>
        </w:rPr>
        <w:t xml:space="preserve">1 = </w:t>
      </w:r>
      <w:r w:rsidRPr="0097048B">
        <w:t xml:space="preserve">0,7и </w:t>
      </w:r>
      <w:r w:rsidRPr="0097048B">
        <w:rPr>
          <w:i/>
          <w:iCs/>
        </w:rPr>
        <w:t>k</w:t>
      </w:r>
      <w:r w:rsidRPr="0097048B">
        <w:rPr>
          <w:i/>
          <w:iCs/>
          <w:vertAlign w:val="subscript"/>
        </w:rPr>
        <w:t xml:space="preserve">2= </w:t>
      </w:r>
      <w:r w:rsidRPr="0097048B">
        <w:t>0,3 (сумма всех коэффициентов равна 1).</w:t>
      </w:r>
    </w:p>
    <w:p w:rsidR="009703E5" w:rsidRPr="0097048B" w:rsidRDefault="009703E5" w:rsidP="00DD6FBA">
      <w:pPr>
        <w:jc w:val="both"/>
      </w:pPr>
      <w:r w:rsidRPr="0097048B">
        <w:t>Способ округления накопленной оценки текущего контроля: арифметический, в пользу студента.</w:t>
      </w:r>
    </w:p>
    <w:p w:rsidR="009703E5" w:rsidRPr="0097048B" w:rsidRDefault="009703E5" w:rsidP="00120858">
      <w:pPr>
        <w:ind w:firstLine="708"/>
        <w:jc w:val="both"/>
        <w:rPr>
          <w:b/>
          <w:bCs/>
        </w:rPr>
      </w:pPr>
    </w:p>
    <w:p w:rsidR="009703E5" w:rsidRPr="0097048B" w:rsidRDefault="009703E5" w:rsidP="00120858">
      <w:pPr>
        <w:ind w:firstLine="708"/>
        <w:jc w:val="both"/>
      </w:pPr>
      <w:r w:rsidRPr="0097048B">
        <w:rPr>
          <w:b/>
          <w:bCs/>
        </w:rPr>
        <w:t xml:space="preserve">Накопленная итоговая оценка </w:t>
      </w:r>
      <w:r w:rsidRPr="0097048B">
        <w:t>складывается из среднеарифметической суммы промежуточных оценок и округляется до целого числа:</w:t>
      </w:r>
    </w:p>
    <w:p w:rsidR="009703E5" w:rsidRPr="0097048B" w:rsidRDefault="009703E5" w:rsidP="00DD6FBA">
      <w:pPr>
        <w:spacing w:before="240"/>
        <w:jc w:val="center"/>
        <w:rPr>
          <w:u w:val="single"/>
        </w:rPr>
      </w:pPr>
      <w:r>
        <w:rPr>
          <w:noProof/>
        </w:rPr>
        <w:pict>
          <v:line id="_x0000_s1026" style="position:absolute;left:0;text-align:left;z-index:251673088" from="307.95pt,-450.3pt" to="307.95pt,-450.3pt"/>
        </w:pict>
      </w:r>
      <w:r w:rsidRPr="0097048B">
        <w:rPr>
          <w:i/>
          <w:iCs/>
        </w:rPr>
        <w:t xml:space="preserve">                           О</w:t>
      </w:r>
      <w:r w:rsidRPr="0097048B">
        <w:rPr>
          <w:i/>
          <w:iCs/>
          <w:vertAlign w:val="subscript"/>
        </w:rPr>
        <w:t xml:space="preserve">накопленная </w:t>
      </w:r>
      <w:r w:rsidRPr="0097048B">
        <w:rPr>
          <w:i/>
          <w:iCs/>
        </w:rPr>
        <w:t>= О</w:t>
      </w:r>
      <w:r w:rsidRPr="0097048B">
        <w:rPr>
          <w:i/>
          <w:iCs/>
          <w:vertAlign w:val="subscript"/>
        </w:rPr>
        <w:t>промежуточная 1</w:t>
      </w:r>
      <w:r w:rsidRPr="0097048B">
        <w:rPr>
          <w:i/>
          <w:iCs/>
        </w:rPr>
        <w:t>+ О</w:t>
      </w:r>
      <w:r w:rsidRPr="0097048B">
        <w:rPr>
          <w:i/>
          <w:iCs/>
          <w:vertAlign w:val="subscript"/>
        </w:rPr>
        <w:t xml:space="preserve">промежуточная 2 </w:t>
      </w:r>
      <w:r w:rsidRPr="0097048B">
        <w:rPr>
          <w:i/>
          <w:iCs/>
        </w:rPr>
        <w:t>+ О</w:t>
      </w:r>
      <w:r w:rsidRPr="0097048B">
        <w:rPr>
          <w:i/>
          <w:iCs/>
          <w:vertAlign w:val="subscript"/>
        </w:rPr>
        <w:t>промежуточная 3</w:t>
      </w:r>
      <w:r w:rsidRPr="0097048B">
        <w:rPr>
          <w:i/>
          <w:iCs/>
        </w:rPr>
        <w:t xml:space="preserve"> + О</w:t>
      </w:r>
      <w:r w:rsidRPr="0097048B">
        <w:rPr>
          <w:i/>
          <w:iCs/>
          <w:vertAlign w:val="subscript"/>
        </w:rPr>
        <w:t>текущая на4 курсе</w:t>
      </w:r>
    </w:p>
    <w:p w:rsidR="009703E5" w:rsidRPr="0097048B" w:rsidRDefault="009703E5" w:rsidP="00DD6FBA">
      <w:pPr>
        <w:jc w:val="both"/>
      </w:pPr>
      <w:r>
        <w:rPr>
          <w:noProof/>
        </w:rPr>
        <w:pict>
          <v:line id="_x0000_s1027" style="position:absolute;left:0;text-align:left;flip:x y;z-index:251674112" from="156pt,.85pt" to="456pt,.85pt"/>
        </w:pict>
      </w:r>
      <w:r w:rsidRPr="0097048B">
        <w:t xml:space="preserve">                                                                                    4</w:t>
      </w:r>
    </w:p>
    <w:p w:rsidR="009703E5" w:rsidRPr="0097048B" w:rsidRDefault="009703E5" w:rsidP="00DD6FBA">
      <w:pPr>
        <w:jc w:val="both"/>
      </w:pPr>
      <w:r w:rsidRPr="0097048B">
        <w:t xml:space="preserve">где </w:t>
      </w:r>
      <w:r w:rsidRPr="0097048B">
        <w:rPr>
          <w:i/>
          <w:iCs/>
        </w:rPr>
        <w:t>О</w:t>
      </w:r>
      <w:r w:rsidRPr="0097048B">
        <w:rPr>
          <w:i/>
          <w:iCs/>
          <w:vertAlign w:val="subscript"/>
        </w:rPr>
        <w:t>промежуточная 1</w:t>
      </w:r>
      <w:r w:rsidRPr="0097048B">
        <w:t xml:space="preserve"> - результирующая оценка в конце 1 курса; </w:t>
      </w:r>
    </w:p>
    <w:p w:rsidR="009703E5" w:rsidRPr="0097048B" w:rsidRDefault="009703E5" w:rsidP="00DD6FBA">
      <w:pPr>
        <w:jc w:val="both"/>
      </w:pPr>
      <w:r w:rsidRPr="0097048B">
        <w:rPr>
          <w:i/>
          <w:iCs/>
        </w:rPr>
        <w:t xml:space="preserve">      О</w:t>
      </w:r>
      <w:r w:rsidRPr="0097048B">
        <w:rPr>
          <w:i/>
          <w:iCs/>
          <w:vertAlign w:val="subscript"/>
        </w:rPr>
        <w:t xml:space="preserve">промежуточная 2 </w:t>
      </w:r>
      <w:r w:rsidRPr="0097048B">
        <w:t xml:space="preserve">- результирующая оценка в конце 2 курса; </w:t>
      </w:r>
    </w:p>
    <w:p w:rsidR="009703E5" w:rsidRPr="0097048B" w:rsidRDefault="009703E5" w:rsidP="00DD6FBA">
      <w:pPr>
        <w:jc w:val="both"/>
      </w:pPr>
      <w:r w:rsidRPr="0097048B">
        <w:rPr>
          <w:i/>
          <w:iCs/>
        </w:rPr>
        <w:t>О</w:t>
      </w:r>
      <w:r w:rsidRPr="0097048B">
        <w:rPr>
          <w:i/>
          <w:iCs/>
          <w:vertAlign w:val="subscript"/>
        </w:rPr>
        <w:t xml:space="preserve">промежуточная 3  </w:t>
      </w:r>
      <w:r w:rsidRPr="0097048B">
        <w:t>– результирующая оценка в конце 3 курса;</w:t>
      </w:r>
    </w:p>
    <w:p w:rsidR="009703E5" w:rsidRPr="0097048B" w:rsidRDefault="009703E5" w:rsidP="00DD6FBA">
      <w:pPr>
        <w:jc w:val="both"/>
      </w:pPr>
      <w:r w:rsidRPr="0097048B">
        <w:rPr>
          <w:i/>
          <w:iCs/>
        </w:rPr>
        <w:t xml:space="preserve">      О</w:t>
      </w:r>
      <w:r w:rsidRPr="0097048B">
        <w:rPr>
          <w:i/>
          <w:iCs/>
          <w:vertAlign w:val="subscript"/>
        </w:rPr>
        <w:t xml:space="preserve">текущая  </w:t>
      </w:r>
      <w:r w:rsidRPr="0097048B">
        <w:t>– оценка за текущую работу на 4 курсе</w:t>
      </w:r>
    </w:p>
    <w:p w:rsidR="009703E5" w:rsidRPr="0097048B" w:rsidRDefault="009703E5" w:rsidP="00DC34B1">
      <w:pPr>
        <w:ind w:firstLine="708"/>
        <w:jc w:val="both"/>
        <w:rPr>
          <w:b/>
          <w:bCs/>
        </w:rPr>
      </w:pPr>
    </w:p>
    <w:p w:rsidR="009703E5" w:rsidRPr="0097048B" w:rsidRDefault="009703E5" w:rsidP="00DC34B1">
      <w:pPr>
        <w:ind w:firstLine="708"/>
        <w:jc w:val="both"/>
        <w:rPr>
          <w:i/>
          <w:iCs/>
        </w:rPr>
      </w:pPr>
      <w:r w:rsidRPr="0097048B">
        <w:rPr>
          <w:b/>
          <w:bCs/>
        </w:rPr>
        <w:t>Оценка за экзамен</w:t>
      </w:r>
      <w:r w:rsidRPr="0097048B">
        <w:t xml:space="preserve"> выставляется по следующей формуле, где </w:t>
      </w:r>
      <w:r w:rsidRPr="0097048B">
        <w:rPr>
          <w:i/>
          <w:iCs/>
        </w:rPr>
        <w:t>О</w:t>
      </w:r>
      <w:r w:rsidRPr="0097048B">
        <w:rPr>
          <w:i/>
          <w:iCs/>
          <w:vertAlign w:val="subscript"/>
        </w:rPr>
        <w:t>экзамен</w:t>
      </w:r>
      <w:r w:rsidRPr="0097048B">
        <w:t xml:space="preserve"> – оценка за работу непосредственно на экзамене (письменная часть и устная части):</w:t>
      </w:r>
    </w:p>
    <w:p w:rsidR="009703E5" w:rsidRPr="0097048B" w:rsidRDefault="009703E5" w:rsidP="00DD6FBA">
      <w:pPr>
        <w:spacing w:before="240"/>
        <w:jc w:val="center"/>
        <w:rPr>
          <w:i/>
          <w:iCs/>
          <w:u w:val="single"/>
        </w:rPr>
      </w:pPr>
      <w:r w:rsidRPr="0097048B">
        <w:rPr>
          <w:i/>
          <w:iCs/>
        </w:rPr>
        <w:t>О</w:t>
      </w:r>
      <w:r w:rsidRPr="0097048B">
        <w:rPr>
          <w:i/>
          <w:iCs/>
          <w:vertAlign w:val="subscript"/>
        </w:rPr>
        <w:t xml:space="preserve">экзамен </w:t>
      </w:r>
      <w:r w:rsidRPr="0097048B">
        <w:rPr>
          <w:i/>
          <w:iCs/>
        </w:rPr>
        <w:t xml:space="preserve"> = </w:t>
      </w:r>
      <w:r w:rsidRPr="0097048B">
        <w:rPr>
          <w:i/>
          <w:iCs/>
          <w:u w:val="single"/>
        </w:rPr>
        <w:t>О</w:t>
      </w:r>
      <w:r w:rsidRPr="0097048B">
        <w:rPr>
          <w:i/>
          <w:iCs/>
          <w:u w:val="single"/>
          <w:vertAlign w:val="subscript"/>
        </w:rPr>
        <w:t xml:space="preserve">чтение + </w:t>
      </w:r>
      <w:r w:rsidRPr="0097048B">
        <w:rPr>
          <w:i/>
          <w:iCs/>
          <w:u w:val="single"/>
        </w:rPr>
        <w:t>О</w:t>
      </w:r>
      <w:r w:rsidRPr="0097048B">
        <w:rPr>
          <w:i/>
          <w:iCs/>
          <w:u w:val="single"/>
          <w:vertAlign w:val="subscript"/>
        </w:rPr>
        <w:t xml:space="preserve">письмо + </w:t>
      </w:r>
      <w:r w:rsidRPr="0097048B">
        <w:rPr>
          <w:i/>
          <w:iCs/>
          <w:u w:val="single"/>
        </w:rPr>
        <w:t>О</w:t>
      </w:r>
      <w:r w:rsidRPr="0097048B">
        <w:rPr>
          <w:i/>
          <w:iCs/>
          <w:u w:val="single"/>
          <w:vertAlign w:val="subscript"/>
        </w:rPr>
        <w:t xml:space="preserve">аудирование + </w:t>
      </w:r>
      <w:r w:rsidRPr="0097048B">
        <w:rPr>
          <w:i/>
          <w:iCs/>
          <w:u w:val="single"/>
        </w:rPr>
        <w:t>О</w:t>
      </w:r>
      <w:r w:rsidRPr="0097048B">
        <w:rPr>
          <w:i/>
          <w:iCs/>
          <w:u w:val="single"/>
          <w:vertAlign w:val="subscript"/>
        </w:rPr>
        <w:t>говорение</w:t>
      </w:r>
    </w:p>
    <w:p w:rsidR="009703E5" w:rsidRPr="0097048B" w:rsidRDefault="009703E5" w:rsidP="00DD6FBA">
      <w:pPr>
        <w:jc w:val="both"/>
      </w:pPr>
      <w:r w:rsidRPr="0097048B">
        <w:t xml:space="preserve">                                                                                   4</w:t>
      </w:r>
    </w:p>
    <w:p w:rsidR="009703E5" w:rsidRPr="0097048B" w:rsidRDefault="009703E5" w:rsidP="005839F2">
      <w:pPr>
        <w:ind w:firstLine="708"/>
        <w:jc w:val="both"/>
      </w:pPr>
      <w:r w:rsidRPr="0097048B">
        <w:t xml:space="preserve">Экзаменационная оценка по учебной дисциплине </w:t>
      </w:r>
      <w:r w:rsidRPr="0097048B">
        <w:rPr>
          <w:i/>
          <w:iCs/>
        </w:rPr>
        <w:t>О</w:t>
      </w:r>
      <w:r w:rsidRPr="0097048B">
        <w:rPr>
          <w:i/>
          <w:iCs/>
          <w:vertAlign w:val="subscript"/>
        </w:rPr>
        <w:t>экзамен</w:t>
      </w:r>
      <w:r w:rsidRPr="0097048B">
        <w:t xml:space="preserve"> складывается из пунктов, полученных за каждую из четырех частей экзамена: аудирование, говорение, чтение, письмо. Общее число баллов макс. 100, для перевода оценки в значении от 1 до 10 число баллов делится на 10 и округляется до целого числа, например, 65:10= 6,5 ≈7 или 83:10=8,3 ≈8</w:t>
      </w:r>
    </w:p>
    <w:p w:rsidR="009703E5" w:rsidRPr="0097048B" w:rsidRDefault="009703E5" w:rsidP="005839F2">
      <w:pPr>
        <w:ind w:firstLine="708"/>
        <w:jc w:val="both"/>
      </w:pPr>
      <w:r w:rsidRPr="0097048B">
        <w:t>Способ округления накопленной оценки текущего контроля: арифметический, в пользу студента.</w:t>
      </w:r>
    </w:p>
    <w:p w:rsidR="009703E5" w:rsidRPr="0097048B" w:rsidRDefault="009703E5" w:rsidP="00DC34B1">
      <w:pPr>
        <w:ind w:firstLine="708"/>
        <w:jc w:val="both"/>
        <w:rPr>
          <w:b/>
          <w:bCs/>
        </w:rPr>
      </w:pPr>
    </w:p>
    <w:p w:rsidR="009703E5" w:rsidRPr="00DD6383" w:rsidRDefault="009703E5" w:rsidP="00DC34B1">
      <w:pPr>
        <w:ind w:firstLine="708"/>
        <w:jc w:val="both"/>
      </w:pPr>
      <w:r w:rsidRPr="00DD6383">
        <w:rPr>
          <w:b/>
          <w:bCs/>
        </w:rPr>
        <w:t>Результирующая оценказа дисциплину</w:t>
      </w:r>
      <w:r w:rsidRPr="00DD6383">
        <w:t xml:space="preserve"> учитывает итоговую накопленную оценку за работу в течение всего обучения и оценку за итоговый экзамен.</w:t>
      </w:r>
    </w:p>
    <w:p w:rsidR="009703E5" w:rsidRPr="00DD6383" w:rsidRDefault="009703E5" w:rsidP="00DC34B1">
      <w:pPr>
        <w:ind w:firstLine="708"/>
        <w:jc w:val="both"/>
      </w:pPr>
      <w:r w:rsidRPr="00DD6383">
        <w:t>В зачетную книжку выставляет результирующая оценка по учебной дисциплине «Иностранный язык (немецкий)», которая формируется по следующей формуле:</w:t>
      </w:r>
    </w:p>
    <w:p w:rsidR="009703E5" w:rsidRPr="00DD6383" w:rsidRDefault="009703E5" w:rsidP="00DD6FBA">
      <w:pPr>
        <w:spacing w:before="240"/>
        <w:jc w:val="center"/>
      </w:pPr>
      <w:bookmarkStart w:id="0" w:name="_GoBack"/>
      <w:bookmarkEnd w:id="0"/>
      <w:r w:rsidRPr="00DD6383">
        <w:rPr>
          <w:i/>
          <w:iCs/>
        </w:rPr>
        <w:t>О</w:t>
      </w:r>
      <w:r w:rsidRPr="00DD6383">
        <w:rPr>
          <w:i/>
          <w:iCs/>
          <w:vertAlign w:val="subscript"/>
        </w:rPr>
        <w:t xml:space="preserve">результирующая </w:t>
      </w:r>
      <w:r w:rsidRPr="00DD6383">
        <w:rPr>
          <w:i/>
          <w:iCs/>
        </w:rPr>
        <w:t xml:space="preserve"> = k</w:t>
      </w:r>
      <w:r w:rsidRPr="00DD6383">
        <w:rPr>
          <w:i/>
          <w:iCs/>
          <w:vertAlign w:val="subscript"/>
        </w:rPr>
        <w:t>1</w:t>
      </w:r>
      <w:r w:rsidRPr="00DD6383">
        <w:rPr>
          <w:i/>
          <w:iCs/>
        </w:rPr>
        <w:t>· О</w:t>
      </w:r>
      <w:r w:rsidRPr="00DD6383">
        <w:rPr>
          <w:i/>
          <w:iCs/>
          <w:vertAlign w:val="subscript"/>
        </w:rPr>
        <w:t>итоговый экзамен</w:t>
      </w:r>
      <w:r w:rsidRPr="00DD6383">
        <w:t xml:space="preserve"> + </w:t>
      </w:r>
      <w:r w:rsidRPr="00DD6383">
        <w:rPr>
          <w:i/>
          <w:iCs/>
        </w:rPr>
        <w:t>k</w:t>
      </w:r>
      <w:r w:rsidRPr="00DD6383">
        <w:rPr>
          <w:i/>
          <w:iCs/>
          <w:vertAlign w:val="subscript"/>
        </w:rPr>
        <w:t>2</w:t>
      </w:r>
      <w:r w:rsidRPr="00DD6383">
        <w:rPr>
          <w:i/>
          <w:iCs/>
        </w:rPr>
        <w:t>· О</w:t>
      </w:r>
      <w:r w:rsidRPr="00DD6383">
        <w:rPr>
          <w:i/>
          <w:iCs/>
          <w:vertAlign w:val="subscript"/>
        </w:rPr>
        <w:t>накопленная</w:t>
      </w:r>
    </w:p>
    <w:p w:rsidR="009703E5" w:rsidRPr="00DD6383" w:rsidRDefault="009703E5" w:rsidP="00DD6FBA">
      <w:pPr>
        <w:spacing w:before="240"/>
        <w:jc w:val="both"/>
        <w:rPr>
          <w:i/>
          <w:iCs/>
        </w:rPr>
      </w:pPr>
      <w:r w:rsidRPr="00DD6383">
        <w:rPr>
          <w:b/>
          <w:bCs/>
        </w:rPr>
        <w:t xml:space="preserve">Коэффициенты </w:t>
      </w:r>
      <w:r w:rsidRPr="00DD6383">
        <w:rPr>
          <w:b/>
          <w:bCs/>
          <w:i/>
          <w:iCs/>
        </w:rPr>
        <w:t>k</w:t>
      </w:r>
      <w:r w:rsidRPr="00DD6383">
        <w:rPr>
          <w:b/>
          <w:bCs/>
          <w:i/>
          <w:iCs/>
          <w:vertAlign w:val="subscript"/>
        </w:rPr>
        <w:t xml:space="preserve">1 = </w:t>
      </w:r>
      <w:r w:rsidRPr="00DD6383">
        <w:rPr>
          <w:b/>
          <w:bCs/>
        </w:rPr>
        <w:t xml:space="preserve">0,4 и </w:t>
      </w:r>
      <w:r w:rsidRPr="00DD6383">
        <w:rPr>
          <w:b/>
          <w:bCs/>
          <w:i/>
          <w:iCs/>
        </w:rPr>
        <w:t>k</w:t>
      </w:r>
      <w:r w:rsidRPr="00DD6383">
        <w:rPr>
          <w:b/>
          <w:bCs/>
          <w:i/>
          <w:iCs/>
          <w:vertAlign w:val="subscript"/>
        </w:rPr>
        <w:t xml:space="preserve">2= </w:t>
      </w:r>
      <w:r w:rsidRPr="00DD6383">
        <w:rPr>
          <w:b/>
          <w:bCs/>
        </w:rPr>
        <w:t>0,6 (где 0,3 балла – работа на занятиях, домашние задание и текущие контрольные по урокам и 0,3 – посещение занятий).</w:t>
      </w:r>
      <w:r w:rsidRPr="00DD6383">
        <w:t xml:space="preserve"> Сумма всех коэффициентов равна 1.</w:t>
      </w:r>
    </w:p>
    <w:p w:rsidR="009703E5" w:rsidRPr="00DD6383" w:rsidRDefault="009703E5" w:rsidP="005839F2">
      <w:pPr>
        <w:ind w:firstLine="708"/>
        <w:jc w:val="both"/>
      </w:pPr>
      <w:r w:rsidRPr="00DD6383">
        <w:t>Способ округления оценок по учебной дисциплине арифметический, в пользу студента.</w:t>
      </w:r>
    </w:p>
    <w:p w:rsidR="009703E5" w:rsidRPr="00DD6383" w:rsidRDefault="009703E5" w:rsidP="005839F2">
      <w:pPr>
        <w:ind w:firstLine="708"/>
        <w:jc w:val="both"/>
      </w:pPr>
      <w:r w:rsidRPr="00DD6383">
        <w:t>Преподаватель имеет право добавить или вычесть до 10 баллов за посещаемость, и активное участие.</w:t>
      </w:r>
    </w:p>
    <w:p w:rsidR="009703E5" w:rsidRPr="00690D27" w:rsidRDefault="009703E5" w:rsidP="00BF0C05">
      <w:pPr>
        <w:ind w:firstLine="708"/>
        <w:jc w:val="both"/>
      </w:pPr>
      <w:r w:rsidRPr="00DD6383">
        <w:t>Для экзамена применяется следующая шкала, которая соотносится со шкалой НИУ ВШЭ (1:10):</w:t>
      </w:r>
    </w:p>
    <w:tbl>
      <w:tblPr>
        <w:tblW w:w="33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5"/>
        <w:gridCol w:w="3286"/>
      </w:tblGrid>
      <w:tr w:rsidR="009703E5" w:rsidRPr="00EF0053">
        <w:trPr>
          <w:jc w:val="center"/>
        </w:trPr>
        <w:tc>
          <w:tcPr>
            <w:tcW w:w="2500" w:type="pct"/>
          </w:tcPr>
          <w:p w:rsidR="009703E5" w:rsidRPr="00690D27" w:rsidRDefault="009703E5" w:rsidP="00690D27">
            <w:pPr>
              <w:jc w:val="both"/>
            </w:pPr>
          </w:p>
          <w:p w:rsidR="009703E5" w:rsidRPr="00EF0053" w:rsidRDefault="009703E5" w:rsidP="00690D27">
            <w:pPr>
              <w:jc w:val="both"/>
            </w:pPr>
            <w:r w:rsidRPr="00EF0053">
              <w:t>100% шкала</w:t>
            </w:r>
          </w:p>
        </w:tc>
        <w:tc>
          <w:tcPr>
            <w:tcW w:w="2500" w:type="pct"/>
          </w:tcPr>
          <w:p w:rsidR="009703E5" w:rsidRPr="00EF0053" w:rsidRDefault="009703E5" w:rsidP="00690D27">
            <w:pPr>
              <w:jc w:val="both"/>
            </w:pPr>
          </w:p>
          <w:p w:rsidR="009703E5" w:rsidRPr="00EF0053" w:rsidRDefault="009703E5" w:rsidP="00690D27">
            <w:pPr>
              <w:jc w:val="both"/>
            </w:pPr>
            <w:r w:rsidRPr="00EF0053">
              <w:t>шкала НИУ ВШЭ</w:t>
            </w:r>
          </w:p>
        </w:tc>
      </w:tr>
      <w:tr w:rsidR="009703E5" w:rsidRPr="00EF0053">
        <w:trPr>
          <w:jc w:val="center"/>
        </w:trPr>
        <w:tc>
          <w:tcPr>
            <w:tcW w:w="2500" w:type="pct"/>
          </w:tcPr>
          <w:p w:rsidR="009703E5" w:rsidRPr="00EF0053" w:rsidRDefault="009703E5" w:rsidP="00690D27">
            <w:pPr>
              <w:jc w:val="both"/>
            </w:pPr>
            <w:r w:rsidRPr="00EF0053">
              <w:t>95-100%</w:t>
            </w:r>
          </w:p>
        </w:tc>
        <w:tc>
          <w:tcPr>
            <w:tcW w:w="2500" w:type="pct"/>
          </w:tcPr>
          <w:p w:rsidR="009703E5" w:rsidRPr="00EF0053" w:rsidRDefault="009703E5" w:rsidP="00690D27">
            <w:pPr>
              <w:jc w:val="both"/>
            </w:pPr>
            <w:r w:rsidRPr="00EF0053">
              <w:t>10</w:t>
            </w:r>
          </w:p>
        </w:tc>
      </w:tr>
      <w:tr w:rsidR="009703E5" w:rsidRPr="00EF0053">
        <w:trPr>
          <w:jc w:val="center"/>
        </w:trPr>
        <w:tc>
          <w:tcPr>
            <w:tcW w:w="2500" w:type="pct"/>
          </w:tcPr>
          <w:p w:rsidR="009703E5" w:rsidRPr="00EF0053" w:rsidRDefault="009703E5" w:rsidP="00690D27">
            <w:pPr>
              <w:jc w:val="both"/>
            </w:pPr>
            <w:r w:rsidRPr="00EF0053">
              <w:t>90-94%</w:t>
            </w:r>
          </w:p>
        </w:tc>
        <w:tc>
          <w:tcPr>
            <w:tcW w:w="2500" w:type="pct"/>
          </w:tcPr>
          <w:p w:rsidR="009703E5" w:rsidRPr="00EF0053" w:rsidRDefault="009703E5" w:rsidP="00690D27">
            <w:pPr>
              <w:jc w:val="both"/>
            </w:pPr>
            <w:r w:rsidRPr="00EF0053">
              <w:t>9</w:t>
            </w:r>
          </w:p>
        </w:tc>
      </w:tr>
      <w:tr w:rsidR="009703E5" w:rsidRPr="00EF0053">
        <w:trPr>
          <w:jc w:val="center"/>
        </w:trPr>
        <w:tc>
          <w:tcPr>
            <w:tcW w:w="2500" w:type="pct"/>
          </w:tcPr>
          <w:p w:rsidR="009703E5" w:rsidRPr="00EF0053" w:rsidRDefault="009703E5" w:rsidP="00690D27">
            <w:pPr>
              <w:jc w:val="both"/>
            </w:pPr>
            <w:r w:rsidRPr="00EF0053">
              <w:t>85-89%</w:t>
            </w:r>
          </w:p>
        </w:tc>
        <w:tc>
          <w:tcPr>
            <w:tcW w:w="2500" w:type="pct"/>
          </w:tcPr>
          <w:p w:rsidR="009703E5" w:rsidRPr="00EF0053" w:rsidRDefault="009703E5" w:rsidP="00690D27">
            <w:pPr>
              <w:jc w:val="both"/>
            </w:pPr>
            <w:r w:rsidRPr="00EF0053">
              <w:t>8</w:t>
            </w:r>
          </w:p>
        </w:tc>
      </w:tr>
      <w:tr w:rsidR="009703E5" w:rsidRPr="00EF0053">
        <w:trPr>
          <w:jc w:val="center"/>
        </w:trPr>
        <w:tc>
          <w:tcPr>
            <w:tcW w:w="2500" w:type="pct"/>
          </w:tcPr>
          <w:p w:rsidR="009703E5" w:rsidRPr="00EF0053" w:rsidRDefault="009703E5" w:rsidP="00690D27">
            <w:pPr>
              <w:jc w:val="both"/>
            </w:pPr>
            <w:r w:rsidRPr="00EF0053">
              <w:t>79-84%</w:t>
            </w:r>
          </w:p>
        </w:tc>
        <w:tc>
          <w:tcPr>
            <w:tcW w:w="2500" w:type="pct"/>
          </w:tcPr>
          <w:p w:rsidR="009703E5" w:rsidRPr="00EF0053" w:rsidRDefault="009703E5" w:rsidP="00690D27">
            <w:pPr>
              <w:jc w:val="both"/>
            </w:pPr>
            <w:r w:rsidRPr="00EF0053">
              <w:t>7</w:t>
            </w:r>
          </w:p>
        </w:tc>
      </w:tr>
      <w:tr w:rsidR="009703E5" w:rsidRPr="00EF0053">
        <w:trPr>
          <w:jc w:val="center"/>
        </w:trPr>
        <w:tc>
          <w:tcPr>
            <w:tcW w:w="2500" w:type="pct"/>
          </w:tcPr>
          <w:p w:rsidR="009703E5" w:rsidRPr="00EF0053" w:rsidRDefault="009703E5" w:rsidP="00690D27">
            <w:pPr>
              <w:jc w:val="both"/>
            </w:pPr>
            <w:r w:rsidRPr="00EF0053">
              <w:t>73-78%</w:t>
            </w:r>
          </w:p>
        </w:tc>
        <w:tc>
          <w:tcPr>
            <w:tcW w:w="2500" w:type="pct"/>
          </w:tcPr>
          <w:p w:rsidR="009703E5" w:rsidRPr="00EF0053" w:rsidRDefault="009703E5" w:rsidP="00690D27">
            <w:pPr>
              <w:jc w:val="both"/>
            </w:pPr>
            <w:r w:rsidRPr="00EF0053">
              <w:t>6</w:t>
            </w:r>
          </w:p>
        </w:tc>
      </w:tr>
      <w:tr w:rsidR="009703E5" w:rsidRPr="00EF0053">
        <w:trPr>
          <w:jc w:val="center"/>
        </w:trPr>
        <w:tc>
          <w:tcPr>
            <w:tcW w:w="2500" w:type="pct"/>
          </w:tcPr>
          <w:p w:rsidR="009703E5" w:rsidRPr="00EF0053" w:rsidRDefault="009703E5" w:rsidP="00690D27">
            <w:pPr>
              <w:jc w:val="both"/>
            </w:pPr>
            <w:r w:rsidRPr="00EF0053">
              <w:t>66-72%</w:t>
            </w:r>
          </w:p>
        </w:tc>
        <w:tc>
          <w:tcPr>
            <w:tcW w:w="2500" w:type="pct"/>
          </w:tcPr>
          <w:p w:rsidR="009703E5" w:rsidRPr="00EF0053" w:rsidRDefault="009703E5" w:rsidP="00690D27">
            <w:pPr>
              <w:jc w:val="both"/>
            </w:pPr>
            <w:r w:rsidRPr="00EF0053">
              <w:t>5</w:t>
            </w:r>
          </w:p>
        </w:tc>
      </w:tr>
      <w:tr w:rsidR="009703E5" w:rsidRPr="00EF0053">
        <w:trPr>
          <w:jc w:val="center"/>
        </w:trPr>
        <w:tc>
          <w:tcPr>
            <w:tcW w:w="2500" w:type="pct"/>
          </w:tcPr>
          <w:p w:rsidR="009703E5" w:rsidRPr="00EF0053" w:rsidRDefault="009703E5" w:rsidP="00690D27">
            <w:pPr>
              <w:jc w:val="both"/>
            </w:pPr>
            <w:r w:rsidRPr="00EF0053">
              <w:t>60-65%</w:t>
            </w:r>
          </w:p>
        </w:tc>
        <w:tc>
          <w:tcPr>
            <w:tcW w:w="2500" w:type="pct"/>
          </w:tcPr>
          <w:p w:rsidR="009703E5" w:rsidRPr="00EF0053" w:rsidRDefault="009703E5" w:rsidP="00690D27">
            <w:pPr>
              <w:jc w:val="both"/>
            </w:pPr>
            <w:r w:rsidRPr="00EF0053">
              <w:t>4</w:t>
            </w:r>
          </w:p>
        </w:tc>
      </w:tr>
      <w:tr w:rsidR="009703E5" w:rsidRPr="00EF0053">
        <w:trPr>
          <w:jc w:val="center"/>
        </w:trPr>
        <w:tc>
          <w:tcPr>
            <w:tcW w:w="2500" w:type="pct"/>
          </w:tcPr>
          <w:p w:rsidR="009703E5" w:rsidRPr="00EF0053" w:rsidRDefault="009703E5" w:rsidP="00690D27">
            <w:pPr>
              <w:jc w:val="both"/>
            </w:pPr>
            <w:r w:rsidRPr="00EF0053">
              <w:t>38-59%</w:t>
            </w:r>
          </w:p>
        </w:tc>
        <w:tc>
          <w:tcPr>
            <w:tcW w:w="2500" w:type="pct"/>
          </w:tcPr>
          <w:p w:rsidR="009703E5" w:rsidRPr="00EF0053" w:rsidRDefault="009703E5" w:rsidP="00690D27">
            <w:pPr>
              <w:jc w:val="both"/>
            </w:pPr>
            <w:r w:rsidRPr="00EF0053">
              <w:t>3</w:t>
            </w:r>
          </w:p>
        </w:tc>
      </w:tr>
      <w:tr w:rsidR="009703E5" w:rsidRPr="00EF0053">
        <w:trPr>
          <w:jc w:val="center"/>
        </w:trPr>
        <w:tc>
          <w:tcPr>
            <w:tcW w:w="2500" w:type="pct"/>
          </w:tcPr>
          <w:p w:rsidR="009703E5" w:rsidRPr="00EF0053" w:rsidRDefault="009703E5" w:rsidP="00690D27">
            <w:pPr>
              <w:jc w:val="both"/>
            </w:pPr>
            <w:r w:rsidRPr="00EF0053">
              <w:t>18-37%</w:t>
            </w:r>
          </w:p>
        </w:tc>
        <w:tc>
          <w:tcPr>
            <w:tcW w:w="2500" w:type="pct"/>
          </w:tcPr>
          <w:p w:rsidR="009703E5" w:rsidRPr="00EF0053" w:rsidRDefault="009703E5" w:rsidP="00690D27">
            <w:pPr>
              <w:jc w:val="both"/>
            </w:pPr>
            <w:r w:rsidRPr="00EF0053">
              <w:t>2</w:t>
            </w:r>
          </w:p>
        </w:tc>
      </w:tr>
      <w:tr w:rsidR="009703E5" w:rsidRPr="00690D27">
        <w:trPr>
          <w:jc w:val="center"/>
        </w:trPr>
        <w:tc>
          <w:tcPr>
            <w:tcW w:w="2500" w:type="pct"/>
          </w:tcPr>
          <w:p w:rsidR="009703E5" w:rsidRPr="00EF0053" w:rsidRDefault="009703E5" w:rsidP="00690D27">
            <w:pPr>
              <w:jc w:val="both"/>
            </w:pPr>
            <w:r w:rsidRPr="00EF0053">
              <w:t>0-17%</w:t>
            </w:r>
          </w:p>
        </w:tc>
        <w:tc>
          <w:tcPr>
            <w:tcW w:w="2500" w:type="pct"/>
          </w:tcPr>
          <w:p w:rsidR="009703E5" w:rsidRPr="00690D27" w:rsidRDefault="009703E5" w:rsidP="00690D27">
            <w:pPr>
              <w:jc w:val="both"/>
            </w:pPr>
            <w:r w:rsidRPr="00EF0053">
              <w:t>1</w:t>
            </w:r>
          </w:p>
        </w:tc>
      </w:tr>
    </w:tbl>
    <w:p w:rsidR="009703E5" w:rsidRDefault="009703E5" w:rsidP="00690D27">
      <w:pPr>
        <w:jc w:val="both"/>
      </w:pPr>
    </w:p>
    <w:p w:rsidR="009703E5" w:rsidRPr="00690D27" w:rsidRDefault="009703E5" w:rsidP="00D31491">
      <w:pPr>
        <w:ind w:firstLine="708"/>
        <w:jc w:val="both"/>
      </w:pPr>
      <w:r w:rsidRPr="00690D27">
        <w:t xml:space="preserve">Таким образом, чтобы получить оценку «удовлетворительно» необходимо суммарно набрать не менее 60 баллов за все части </w:t>
      </w:r>
      <w:r>
        <w:t>экзамена</w:t>
      </w:r>
      <w:r w:rsidRPr="00690D27">
        <w:t>, чтобы получить оценку «хорошо» необходимо набрать не менее 73 балла, чтобы получить «отлично» – не менее 85 баллов.</w:t>
      </w:r>
    </w:p>
    <w:p w:rsidR="009703E5" w:rsidRDefault="009703E5" w:rsidP="00690D27">
      <w:pPr>
        <w:jc w:val="both"/>
      </w:pPr>
    </w:p>
    <w:p w:rsidR="009703E5" w:rsidRDefault="009703E5" w:rsidP="00690D27">
      <w:pPr>
        <w:jc w:val="both"/>
      </w:pPr>
      <w:r>
        <w:t>Данная система предполагает:</w:t>
      </w:r>
    </w:p>
    <w:p w:rsidR="009703E5" w:rsidRDefault="009703E5" w:rsidP="00E479F7">
      <w:pPr>
        <w:numPr>
          <w:ilvl w:val="0"/>
          <w:numId w:val="24"/>
        </w:numPr>
        <w:jc w:val="both"/>
      </w:pPr>
      <w:r>
        <w:t>Систематичность контрольных срезов на протяжении всего курса обучения,</w:t>
      </w:r>
    </w:p>
    <w:p w:rsidR="009703E5" w:rsidRDefault="009703E5" w:rsidP="00E479F7">
      <w:pPr>
        <w:numPr>
          <w:ilvl w:val="0"/>
          <w:numId w:val="24"/>
        </w:numPr>
        <w:jc w:val="both"/>
      </w:pPr>
      <w:r>
        <w:t>Обязательную отчётность каждого студента за освоение темы в срок, предусмотренный учебным планом,</w:t>
      </w:r>
    </w:p>
    <w:p w:rsidR="009703E5" w:rsidRDefault="009703E5" w:rsidP="00E479F7">
      <w:pPr>
        <w:numPr>
          <w:ilvl w:val="0"/>
          <w:numId w:val="24"/>
        </w:numPr>
        <w:jc w:val="both"/>
      </w:pPr>
      <w:r>
        <w:t>Регулярность работы каждого студента,</w:t>
      </w:r>
    </w:p>
    <w:p w:rsidR="009703E5" w:rsidRDefault="009703E5" w:rsidP="00E479F7">
      <w:pPr>
        <w:numPr>
          <w:ilvl w:val="0"/>
          <w:numId w:val="24"/>
        </w:numPr>
        <w:jc w:val="both"/>
      </w:pPr>
      <w:r>
        <w:t>Обеспечение быстрой обратной связи между студентом и преподавателем.</w:t>
      </w:r>
    </w:p>
    <w:p w:rsidR="009703E5" w:rsidRPr="00690D27" w:rsidRDefault="009703E5" w:rsidP="00690D27">
      <w:pPr>
        <w:jc w:val="both"/>
      </w:pPr>
    </w:p>
    <w:p w:rsidR="009703E5" w:rsidRDefault="009703E5" w:rsidP="00A26DCD">
      <w:pPr>
        <w:pStyle w:val="BodyText"/>
        <w:spacing w:after="0"/>
        <w:rPr>
          <w:b/>
          <w:bCs/>
        </w:rPr>
      </w:pPr>
    </w:p>
    <w:p w:rsidR="009703E5" w:rsidRDefault="009703E5" w:rsidP="00A26DCD">
      <w:pPr>
        <w:pStyle w:val="BodyText"/>
        <w:spacing w:after="0"/>
        <w:rPr>
          <w:b/>
          <w:bCs/>
        </w:rPr>
      </w:pPr>
    </w:p>
    <w:p w:rsidR="009703E5" w:rsidRDefault="009703E5" w:rsidP="00A26DCD">
      <w:pPr>
        <w:pStyle w:val="BodyText"/>
        <w:spacing w:after="0"/>
        <w:rPr>
          <w:b/>
          <w:bCs/>
        </w:rPr>
      </w:pPr>
      <w:r w:rsidRPr="007347A4">
        <w:rPr>
          <w:b/>
          <w:bCs/>
        </w:rPr>
        <w:t>Д. Содержание экзамена</w:t>
      </w:r>
    </w:p>
    <w:p w:rsidR="009703E5" w:rsidRDefault="009703E5" w:rsidP="00A26DCD">
      <w:pPr>
        <w:pStyle w:val="BodyText"/>
        <w:spacing w:after="0"/>
        <w:rPr>
          <w:b/>
          <w:bCs/>
        </w:rPr>
      </w:pPr>
    </w:p>
    <w:p w:rsidR="009703E5" w:rsidRPr="007347A4" w:rsidRDefault="009703E5" w:rsidP="00A26DCD">
      <w:pPr>
        <w:pStyle w:val="BodyText"/>
        <w:spacing w:after="0"/>
        <w:rPr>
          <w:b/>
          <w:bCs/>
        </w:rPr>
      </w:pPr>
      <w:r>
        <w:rPr>
          <w:b/>
          <w:bCs/>
        </w:rPr>
        <w:t>В конце 1 и 2 года обучения</w:t>
      </w:r>
    </w:p>
    <w:p w:rsidR="009703E5" w:rsidRPr="001B102B" w:rsidRDefault="009703E5" w:rsidP="009A3DB8">
      <w:pPr>
        <w:pStyle w:val="BodyText"/>
        <w:spacing w:after="0"/>
        <w:ind w:firstLine="708"/>
        <w:jc w:val="both"/>
      </w:pPr>
      <w:r w:rsidRPr="001B102B">
        <w:t xml:space="preserve">Экзамен </w:t>
      </w:r>
      <w:r>
        <w:t xml:space="preserve">является пробой международного экзамена </w:t>
      </w:r>
      <w:r>
        <w:rPr>
          <w:lang w:val="de-DE"/>
        </w:rPr>
        <w:t>StartDeutsch</w:t>
      </w:r>
      <w:r>
        <w:t xml:space="preserve">и </w:t>
      </w:r>
      <w:r w:rsidRPr="001B102B">
        <w:t>состоит из двух частей: письменно</w:t>
      </w:r>
      <w:r>
        <w:t>й</w:t>
      </w:r>
      <w:r w:rsidRPr="001B102B">
        <w:t xml:space="preserve"> и устно</w:t>
      </w:r>
      <w:r>
        <w:t>й</w:t>
      </w:r>
      <w:r w:rsidRPr="001B102B">
        <w:t>.</w:t>
      </w:r>
    </w:p>
    <w:p w:rsidR="009703E5" w:rsidRPr="001B102B" w:rsidRDefault="009703E5" w:rsidP="007908CF">
      <w:pPr>
        <w:pStyle w:val="BodyText"/>
        <w:spacing w:after="0"/>
        <w:jc w:val="both"/>
      </w:pPr>
      <w:r>
        <w:t xml:space="preserve">Письменная часть </w:t>
      </w:r>
      <w:r w:rsidRPr="001B102B">
        <w:t>экзамена включает:</w:t>
      </w:r>
    </w:p>
    <w:p w:rsidR="009703E5" w:rsidRPr="001B102B" w:rsidRDefault="009703E5" w:rsidP="007908CF">
      <w:pPr>
        <w:pStyle w:val="BodyText"/>
        <w:numPr>
          <w:ilvl w:val="0"/>
          <w:numId w:val="20"/>
        </w:numPr>
        <w:tabs>
          <w:tab w:val="clear" w:pos="1068"/>
        </w:tabs>
        <w:spacing w:after="0"/>
        <w:ind w:left="426"/>
        <w:jc w:val="both"/>
      </w:pPr>
      <w:r>
        <w:t>Лексико-</w:t>
      </w:r>
      <w:r w:rsidRPr="001B102B">
        <w:t>грамматический тест</w:t>
      </w:r>
      <w:r>
        <w:t>. Одна ошибка – 1 балл.</w:t>
      </w:r>
    </w:p>
    <w:p w:rsidR="009703E5" w:rsidRDefault="009703E5" w:rsidP="007908CF">
      <w:pPr>
        <w:pStyle w:val="BodyText"/>
        <w:numPr>
          <w:ilvl w:val="0"/>
          <w:numId w:val="20"/>
        </w:numPr>
        <w:tabs>
          <w:tab w:val="clear" w:pos="1068"/>
        </w:tabs>
        <w:spacing w:after="0"/>
        <w:ind w:left="426"/>
        <w:jc w:val="both"/>
      </w:pPr>
      <w:r>
        <w:t>П</w:t>
      </w:r>
      <w:r w:rsidRPr="001B102B">
        <w:t>рослушивание текста и выполнение заданий к нему</w:t>
      </w:r>
      <w:r>
        <w:t xml:space="preserve">. Формат экзамена </w:t>
      </w:r>
      <w:r>
        <w:rPr>
          <w:lang w:val="de-DE"/>
        </w:rPr>
        <w:t>StartDeutsch</w:t>
      </w:r>
      <w:r>
        <w:t>.Одна ошибка – 1 балл.</w:t>
      </w:r>
    </w:p>
    <w:p w:rsidR="009703E5" w:rsidRPr="001B102B" w:rsidRDefault="009703E5" w:rsidP="007908CF">
      <w:pPr>
        <w:pStyle w:val="BodyText"/>
        <w:numPr>
          <w:ilvl w:val="0"/>
          <w:numId w:val="20"/>
        </w:numPr>
        <w:tabs>
          <w:tab w:val="clear" w:pos="1068"/>
        </w:tabs>
        <w:spacing w:after="0"/>
        <w:ind w:left="426"/>
        <w:jc w:val="both"/>
      </w:pPr>
      <w:r>
        <w:t xml:space="preserve">Чтение текста и выполнение заданий к нему.Формат экзамена </w:t>
      </w:r>
      <w:r>
        <w:rPr>
          <w:lang w:val="de-DE"/>
        </w:rPr>
        <w:t>StartDeutsch</w:t>
      </w:r>
      <w:r>
        <w:t>.Одна ошибка – 1 балл.</w:t>
      </w:r>
    </w:p>
    <w:p w:rsidR="009703E5" w:rsidRPr="001B102B" w:rsidRDefault="009703E5" w:rsidP="007908CF">
      <w:pPr>
        <w:pStyle w:val="BodyText"/>
        <w:spacing w:after="0"/>
        <w:jc w:val="both"/>
      </w:pPr>
      <w:r w:rsidRPr="001B102B">
        <w:t>Устная часть экзамена включает:</w:t>
      </w:r>
    </w:p>
    <w:p w:rsidR="009703E5" w:rsidRPr="00700F05" w:rsidRDefault="009703E5" w:rsidP="007908CF">
      <w:pPr>
        <w:pStyle w:val="BodyText"/>
        <w:numPr>
          <w:ilvl w:val="0"/>
          <w:numId w:val="21"/>
        </w:numPr>
        <w:tabs>
          <w:tab w:val="clear" w:pos="1068"/>
        </w:tabs>
        <w:spacing w:after="0"/>
        <w:ind w:left="426"/>
        <w:jc w:val="both"/>
      </w:pPr>
      <w:r>
        <w:t>Б</w:t>
      </w:r>
      <w:r w:rsidRPr="001B102B">
        <w:t xml:space="preserve">еседа с экзаменатором в объеме пройденных тем, </w:t>
      </w:r>
      <w:r>
        <w:t xml:space="preserve">беседа-самопрезентация, включая </w:t>
      </w:r>
      <w:r w:rsidRPr="00700F05">
        <w:t>профессиональные планы и интересы, диалог: вопросы-ответы по заданной теме, постановка вопросов по определенной теме.</w:t>
      </w:r>
      <w:r>
        <w:t xml:space="preserve"> Формат экзамена </w:t>
      </w:r>
      <w:r>
        <w:rPr>
          <w:lang w:val="de-DE"/>
        </w:rPr>
        <w:t>StartDeutsch</w:t>
      </w:r>
      <w:r>
        <w:t>.Критерии: чёткость речи, правильно интонирование. Объём и полнота высказывания, адекватность произносимого текста, логичность, лексико-грамматическая грамотность. Адекватность ответов на запрашиваемую информацию. Лексико-грамматическая ошибка – 0,5 балла. Прочие ошибки – 1 балл.</w:t>
      </w:r>
    </w:p>
    <w:p w:rsidR="009703E5" w:rsidRPr="008A5853" w:rsidRDefault="009703E5" w:rsidP="009A3DB8">
      <w:pPr>
        <w:pStyle w:val="BodyText"/>
        <w:numPr>
          <w:ilvl w:val="0"/>
          <w:numId w:val="21"/>
        </w:numPr>
        <w:tabs>
          <w:tab w:val="clear" w:pos="1068"/>
          <w:tab w:val="num" w:pos="360"/>
        </w:tabs>
        <w:spacing w:after="0"/>
        <w:ind w:left="426"/>
        <w:jc w:val="both"/>
      </w:pPr>
      <w:r>
        <w:t xml:space="preserve">Передача содержания текста по направлению «История искусств» с выражением собственного мнения. </w:t>
      </w:r>
      <w:r w:rsidRPr="008A5853">
        <w:t xml:space="preserve">Критерии: полное раскрытие темы, логичность и связность речи, лексико-грамматическая грамотность, произношение и интонация. </w:t>
      </w:r>
    </w:p>
    <w:p w:rsidR="009703E5" w:rsidRDefault="009703E5" w:rsidP="0045161D">
      <w:pPr>
        <w:jc w:val="both"/>
        <w:rPr>
          <w:b/>
          <w:bCs/>
          <w:i/>
          <w:iCs/>
        </w:rPr>
      </w:pPr>
    </w:p>
    <w:p w:rsidR="009703E5" w:rsidRDefault="009703E5" w:rsidP="00BF0C05">
      <w:pPr>
        <w:ind w:firstLine="708"/>
        <w:jc w:val="both"/>
      </w:pPr>
      <w:r w:rsidRPr="00D31491">
        <w:rPr>
          <w:b/>
          <w:bCs/>
        </w:rPr>
        <w:t>Итоговый экзамен</w:t>
      </w:r>
      <w:r w:rsidRPr="00BF0C05">
        <w:rPr>
          <w:b/>
          <w:bCs/>
        </w:rPr>
        <w:t xml:space="preserve"> в конце 3 годаобучения</w:t>
      </w:r>
      <w:r>
        <w:t xml:space="preserve"> (4 курс) включает.</w:t>
      </w:r>
    </w:p>
    <w:p w:rsidR="009703E5" w:rsidRDefault="009703E5" w:rsidP="00BF0C05">
      <w:pPr>
        <w:numPr>
          <w:ilvl w:val="0"/>
          <w:numId w:val="76"/>
        </w:numPr>
        <w:jc w:val="both"/>
      </w:pPr>
      <w:r>
        <w:t>Тест на проверку владения терминологией и языковыми средствами, необходимыми для обсуждения текста.Одна ошибка – 1 балл.</w:t>
      </w:r>
    </w:p>
    <w:p w:rsidR="009703E5" w:rsidRDefault="009703E5" w:rsidP="00BF0C05">
      <w:pPr>
        <w:numPr>
          <w:ilvl w:val="0"/>
          <w:numId w:val="76"/>
        </w:numPr>
        <w:jc w:val="both"/>
      </w:pPr>
      <w:r>
        <w:t>Чтение оригинального текста по специальности и выполнение заданий к нему.Одна ошибка – 1 балл.</w:t>
      </w:r>
    </w:p>
    <w:p w:rsidR="009703E5" w:rsidRPr="00700F05" w:rsidRDefault="009703E5" w:rsidP="00BF0C05">
      <w:pPr>
        <w:pStyle w:val="BodyText"/>
        <w:numPr>
          <w:ilvl w:val="0"/>
          <w:numId w:val="76"/>
        </w:numPr>
        <w:spacing w:after="0"/>
        <w:jc w:val="both"/>
      </w:pPr>
      <w:r>
        <w:t>Монолог-анализ специального текста. Критерии: выделение темы; тезисов автора; аргументов и доказательств, приведенных автором, в подтверждение тезиса; объем и полнота высказывания; адекватность текста; логичность; лексико-грамматическая грамотность. Лексико-грамматическая ошибка – 0,5 балла. Прочие ошибки – 1 балл.</w:t>
      </w:r>
    </w:p>
    <w:p w:rsidR="009703E5" w:rsidRPr="00690D27" w:rsidRDefault="009703E5" w:rsidP="00BF0C05">
      <w:pPr>
        <w:jc w:val="both"/>
      </w:pPr>
    </w:p>
    <w:p w:rsidR="009703E5" w:rsidRDefault="009703E5" w:rsidP="0045161D">
      <w:pPr>
        <w:jc w:val="both"/>
        <w:rPr>
          <w:b/>
          <w:bCs/>
          <w:i/>
          <w:iCs/>
        </w:rPr>
      </w:pPr>
    </w:p>
    <w:p w:rsidR="009703E5" w:rsidRPr="0045161D" w:rsidRDefault="009703E5" w:rsidP="007908CF">
      <w:pPr>
        <w:numPr>
          <w:ilvl w:val="0"/>
          <w:numId w:val="32"/>
        </w:numPr>
        <w:jc w:val="both"/>
        <w:rPr>
          <w:b/>
          <w:bCs/>
        </w:rPr>
      </w:pPr>
      <w:r w:rsidRPr="0045161D">
        <w:rPr>
          <w:b/>
          <w:bCs/>
        </w:rPr>
        <w:t>Перечень компетенций, формируемых в результате освоения дисциплины.</w:t>
      </w:r>
    </w:p>
    <w:p w:rsidR="009703E5" w:rsidRPr="0045161D" w:rsidRDefault="009703E5" w:rsidP="005068E8">
      <w:pPr>
        <w:numPr>
          <w:ilvl w:val="0"/>
          <w:numId w:val="33"/>
        </w:numPr>
        <w:jc w:val="both"/>
        <w:rPr>
          <w:b/>
          <w:bCs/>
        </w:rPr>
      </w:pPr>
      <w:r>
        <w:rPr>
          <w:b/>
          <w:bCs/>
        </w:rPr>
        <w:t>коммуникативная</w:t>
      </w:r>
    </w:p>
    <w:p w:rsidR="009703E5" w:rsidRPr="0045161D" w:rsidRDefault="009703E5" w:rsidP="005068E8">
      <w:pPr>
        <w:numPr>
          <w:ilvl w:val="0"/>
          <w:numId w:val="33"/>
        </w:numPr>
        <w:jc w:val="both"/>
        <w:rPr>
          <w:b/>
          <w:bCs/>
        </w:rPr>
      </w:pPr>
      <w:r>
        <w:rPr>
          <w:b/>
          <w:bCs/>
        </w:rPr>
        <w:t>инструментальная</w:t>
      </w:r>
    </w:p>
    <w:p w:rsidR="009703E5" w:rsidRPr="0045161D" w:rsidRDefault="009703E5" w:rsidP="005068E8">
      <w:pPr>
        <w:numPr>
          <w:ilvl w:val="0"/>
          <w:numId w:val="33"/>
        </w:numPr>
        <w:jc w:val="both"/>
        <w:rPr>
          <w:b/>
          <w:bCs/>
        </w:rPr>
      </w:pPr>
      <w:r>
        <w:rPr>
          <w:b/>
          <w:bCs/>
        </w:rPr>
        <w:t>компенсаторная</w:t>
      </w:r>
    </w:p>
    <w:p w:rsidR="009703E5" w:rsidRPr="0045161D" w:rsidRDefault="009703E5" w:rsidP="005068E8">
      <w:pPr>
        <w:numPr>
          <w:ilvl w:val="0"/>
          <w:numId w:val="33"/>
        </w:numPr>
        <w:jc w:val="both"/>
        <w:rPr>
          <w:b/>
          <w:bCs/>
        </w:rPr>
      </w:pPr>
      <w:r>
        <w:rPr>
          <w:b/>
          <w:bCs/>
        </w:rPr>
        <w:t>учебно-познавательная</w:t>
      </w:r>
    </w:p>
    <w:p w:rsidR="009703E5" w:rsidRPr="0045161D" w:rsidRDefault="009703E5" w:rsidP="005068E8">
      <w:pPr>
        <w:numPr>
          <w:ilvl w:val="0"/>
          <w:numId w:val="33"/>
        </w:numPr>
        <w:jc w:val="both"/>
        <w:rPr>
          <w:b/>
          <w:bCs/>
        </w:rPr>
      </w:pPr>
      <w:r>
        <w:rPr>
          <w:b/>
          <w:bCs/>
        </w:rPr>
        <w:t>языковая</w:t>
      </w:r>
    </w:p>
    <w:p w:rsidR="009703E5" w:rsidRDefault="009703E5" w:rsidP="005068E8">
      <w:pPr>
        <w:numPr>
          <w:ilvl w:val="0"/>
          <w:numId w:val="33"/>
        </w:numPr>
        <w:jc w:val="both"/>
        <w:rPr>
          <w:b/>
          <w:bCs/>
        </w:rPr>
      </w:pPr>
      <w:r>
        <w:rPr>
          <w:b/>
          <w:bCs/>
        </w:rPr>
        <w:t>социально-личностная и общекультурная</w:t>
      </w:r>
    </w:p>
    <w:p w:rsidR="009703E5" w:rsidRPr="0045161D" w:rsidRDefault="009703E5" w:rsidP="005068E8">
      <w:pPr>
        <w:ind w:left="720"/>
        <w:jc w:val="both"/>
        <w:rPr>
          <w:b/>
          <w:bCs/>
        </w:rPr>
      </w:pPr>
    </w:p>
    <w:p w:rsidR="009703E5" w:rsidRPr="0045161D" w:rsidRDefault="009703E5" w:rsidP="007908CF">
      <w:pPr>
        <w:numPr>
          <w:ilvl w:val="0"/>
          <w:numId w:val="32"/>
        </w:numPr>
        <w:jc w:val="both"/>
        <w:rPr>
          <w:b/>
          <w:bCs/>
        </w:rPr>
      </w:pPr>
      <w:r w:rsidRPr="0045161D">
        <w:rPr>
          <w:b/>
          <w:bCs/>
        </w:rPr>
        <w:t>Используемые образовательные, научно-исследовательские и научно-производственные технологии:</w:t>
      </w:r>
    </w:p>
    <w:p w:rsidR="009703E5" w:rsidRPr="0045161D" w:rsidRDefault="009703E5" w:rsidP="005068E8">
      <w:pPr>
        <w:jc w:val="both"/>
      </w:pPr>
      <w:r w:rsidRPr="0045161D">
        <w:rPr>
          <w:b/>
          <w:bCs/>
        </w:rPr>
        <w:t>А. Образовательные технологии</w:t>
      </w:r>
      <w:r w:rsidRPr="0045161D">
        <w:t xml:space="preserve">: семинар-диспут, проблемный семинар; фронтальный опрос, диктант, тестирование, письменная контрольная работа; подготовка индивидуальных и коллективных проектов и их компьютерных презентаций; ролевая игра; индивидуальные консультации; анализ и обсуждение самостоятельных работ, </w:t>
      </w:r>
      <w:r w:rsidRPr="00290F1A">
        <w:t>дискуссии.</w:t>
      </w:r>
    </w:p>
    <w:p w:rsidR="009703E5" w:rsidRPr="0045161D" w:rsidRDefault="009703E5" w:rsidP="005068E8">
      <w:pPr>
        <w:jc w:val="both"/>
      </w:pPr>
    </w:p>
    <w:p w:rsidR="009703E5" w:rsidRDefault="009703E5" w:rsidP="005068E8">
      <w:pPr>
        <w:jc w:val="both"/>
      </w:pPr>
      <w:r w:rsidRPr="0045161D">
        <w:rPr>
          <w:b/>
          <w:bCs/>
        </w:rPr>
        <w:t>Б. Научно-исследовательские технологии</w:t>
      </w:r>
      <w:r w:rsidRPr="0045161D">
        <w:t>: поиск нужной информации в иноязычных источниках по ключевым словам, тематическим рубрикам и сайтам, справочным изданиям; ус</w:t>
      </w:r>
      <w:r>
        <w:t>тное и письменное реферирование</w:t>
      </w:r>
      <w:r w:rsidRPr="0045161D">
        <w:t>; систематизация, анализ, сравнение, синтез.</w:t>
      </w:r>
    </w:p>
    <w:p w:rsidR="009703E5" w:rsidRPr="0045161D" w:rsidRDefault="009703E5" w:rsidP="007908CF">
      <w:pPr>
        <w:pStyle w:val="20"/>
        <w:spacing w:after="0" w:line="240" w:lineRule="auto"/>
        <w:ind w:left="0"/>
        <w:jc w:val="both"/>
        <w:rPr>
          <w:rFonts w:ascii="Times New Roman" w:hAnsi="Times New Roman" w:cs="Times New Roman"/>
          <w:sz w:val="24"/>
          <w:szCs w:val="24"/>
          <w:lang w:eastAsia="ru-RU"/>
        </w:rPr>
      </w:pPr>
    </w:p>
    <w:p w:rsidR="009703E5" w:rsidRPr="0045161D" w:rsidRDefault="009703E5" w:rsidP="005068E8">
      <w:pPr>
        <w:jc w:val="center"/>
        <w:rPr>
          <w:b/>
          <w:bCs/>
        </w:rPr>
      </w:pPr>
    </w:p>
    <w:p w:rsidR="009703E5" w:rsidRPr="0045161D" w:rsidRDefault="009703E5" w:rsidP="005068E8">
      <w:pPr>
        <w:rPr>
          <w:b/>
          <w:bCs/>
        </w:rPr>
      </w:pPr>
      <w:r w:rsidRPr="0045161D">
        <w:rPr>
          <w:b/>
          <w:bCs/>
          <w:lang w:val="en-US"/>
        </w:rPr>
        <w:t>X</w:t>
      </w:r>
      <w:r w:rsidRPr="0045161D">
        <w:rPr>
          <w:b/>
          <w:bCs/>
        </w:rPr>
        <w:t>. Учебно-методическое обеспечение самостоятельной работы студентов. Оценочные средства контроля успеваемости и промежуточной атт</w:t>
      </w:r>
      <w:r>
        <w:rPr>
          <w:b/>
          <w:bCs/>
        </w:rPr>
        <w:t>естации:</w:t>
      </w:r>
    </w:p>
    <w:p w:rsidR="009703E5" w:rsidRPr="005068E8" w:rsidRDefault="009703E5" w:rsidP="005068E8">
      <w:pPr>
        <w:jc w:val="both"/>
        <w:rPr>
          <w:b/>
          <w:bCs/>
        </w:rPr>
      </w:pPr>
      <w:r w:rsidRPr="0045161D">
        <w:rPr>
          <w:b/>
          <w:bCs/>
        </w:rPr>
        <w:t>А. Учебно-методические рекомендации для обеспечения самостоятельной работы студентов:</w:t>
      </w:r>
    </w:p>
    <w:p w:rsidR="009703E5" w:rsidRDefault="009703E5" w:rsidP="005068E8">
      <w:pPr>
        <w:ind w:firstLine="567"/>
        <w:jc w:val="both"/>
      </w:pPr>
      <w:r>
        <w:t>Студентам, приступившим к изучению д</w:t>
      </w:r>
      <w:r w:rsidRPr="009A22F5">
        <w:t>исциплин</w:t>
      </w:r>
      <w:r>
        <w:t>ы</w:t>
      </w:r>
      <w:r w:rsidRPr="009A22F5">
        <w:t xml:space="preserve"> «Иностранный язык (немецкий)»</w:t>
      </w:r>
      <w:r>
        <w:t xml:space="preserve"> рекомендуется:</w:t>
      </w:r>
    </w:p>
    <w:p w:rsidR="009703E5" w:rsidRDefault="009703E5" w:rsidP="005068E8">
      <w:pPr>
        <w:numPr>
          <w:ilvl w:val="0"/>
          <w:numId w:val="19"/>
        </w:numPr>
        <w:tabs>
          <w:tab w:val="left" w:pos="851"/>
        </w:tabs>
        <w:ind w:left="0" w:firstLine="567"/>
        <w:jc w:val="both"/>
      </w:pPr>
      <w:r>
        <w:t>как можно активнее работать на аудиторных семинарских занятиях, используя по возможности в речи как можно больше лексических единиц;</w:t>
      </w:r>
    </w:p>
    <w:p w:rsidR="009703E5" w:rsidRDefault="009703E5" w:rsidP="005068E8">
      <w:pPr>
        <w:numPr>
          <w:ilvl w:val="0"/>
          <w:numId w:val="19"/>
        </w:numPr>
        <w:tabs>
          <w:tab w:val="left" w:pos="851"/>
        </w:tabs>
        <w:ind w:left="0" w:firstLine="567"/>
        <w:jc w:val="both"/>
      </w:pPr>
      <w:r>
        <w:t>регулярно выполнять самостоятельные домашние задания;</w:t>
      </w:r>
    </w:p>
    <w:p w:rsidR="009703E5" w:rsidRDefault="009703E5" w:rsidP="005068E8">
      <w:pPr>
        <w:numPr>
          <w:ilvl w:val="0"/>
          <w:numId w:val="19"/>
        </w:numPr>
        <w:tabs>
          <w:tab w:val="left" w:pos="851"/>
        </w:tabs>
        <w:ind w:left="0" w:firstLine="567"/>
        <w:jc w:val="both"/>
      </w:pPr>
      <w:r>
        <w:t>регулярно прослушивать радиопередачи и/или просматривать телевизионные фильмы на немецком языке (с субтитрами и без них);</w:t>
      </w:r>
    </w:p>
    <w:p w:rsidR="009703E5" w:rsidRDefault="009703E5" w:rsidP="005068E8">
      <w:pPr>
        <w:numPr>
          <w:ilvl w:val="0"/>
          <w:numId w:val="19"/>
        </w:numPr>
        <w:tabs>
          <w:tab w:val="left" w:pos="851"/>
        </w:tabs>
        <w:ind w:left="0" w:firstLine="567"/>
        <w:jc w:val="both"/>
      </w:pPr>
      <w:r>
        <w:t>регулярно и по возможности как можно больше читать аутентичную художественную литературу и периодические издания на немецком языке;</w:t>
      </w:r>
    </w:p>
    <w:p w:rsidR="009703E5" w:rsidRDefault="009703E5" w:rsidP="005068E8">
      <w:pPr>
        <w:numPr>
          <w:ilvl w:val="0"/>
          <w:numId w:val="19"/>
        </w:numPr>
        <w:tabs>
          <w:tab w:val="left" w:pos="851"/>
        </w:tabs>
        <w:ind w:left="0" w:firstLine="567"/>
        <w:jc w:val="both"/>
      </w:pPr>
      <w:r>
        <w:t>регулярно выполнять дополнительные письменные упражнения по изучаемым грамматическим темам.</w:t>
      </w:r>
    </w:p>
    <w:p w:rsidR="009703E5" w:rsidRPr="0045161D" w:rsidRDefault="009703E5" w:rsidP="005068E8">
      <w:pPr>
        <w:widowControl w:val="0"/>
        <w:ind w:firstLine="300"/>
        <w:jc w:val="both"/>
        <w:rPr>
          <w:snapToGrid w:val="0"/>
        </w:rPr>
      </w:pPr>
    </w:p>
    <w:p w:rsidR="009703E5" w:rsidRPr="0045161D" w:rsidRDefault="009703E5" w:rsidP="005068E8">
      <w:pPr>
        <w:ind w:left="180" w:hanging="180"/>
        <w:jc w:val="both"/>
        <w:rPr>
          <w:b/>
          <w:bCs/>
        </w:rPr>
      </w:pPr>
      <w:r w:rsidRPr="0045161D">
        <w:rPr>
          <w:b/>
          <w:bCs/>
          <w:lang w:val="en-US"/>
        </w:rPr>
        <w:t>XI</w:t>
      </w:r>
      <w:r w:rsidRPr="0045161D">
        <w:rPr>
          <w:b/>
          <w:bCs/>
        </w:rPr>
        <w:t xml:space="preserve">. Учебно-методическое и информационное обеспечение дисциплины </w:t>
      </w:r>
    </w:p>
    <w:p w:rsidR="009703E5" w:rsidRPr="0045161D" w:rsidRDefault="009703E5" w:rsidP="005068E8">
      <w:pPr>
        <w:tabs>
          <w:tab w:val="right" w:pos="0"/>
        </w:tabs>
        <w:jc w:val="center"/>
        <w:rPr>
          <w:b/>
          <w:bCs/>
        </w:rPr>
      </w:pPr>
    </w:p>
    <w:p w:rsidR="009703E5" w:rsidRPr="005959A5" w:rsidRDefault="009703E5" w:rsidP="005068E8">
      <w:pPr>
        <w:tabs>
          <w:tab w:val="num" w:pos="567"/>
        </w:tabs>
        <w:ind w:right="-142"/>
        <w:jc w:val="both"/>
        <w:rPr>
          <w:b/>
          <w:bCs/>
        </w:rPr>
      </w:pPr>
      <w:r w:rsidRPr="0045161D">
        <w:rPr>
          <w:b/>
          <w:bCs/>
        </w:rPr>
        <w:t>А) Основная литература:</w:t>
      </w:r>
    </w:p>
    <w:p w:rsidR="009703E5" w:rsidRDefault="009703E5" w:rsidP="001D7F98">
      <w:pPr>
        <w:numPr>
          <w:ilvl w:val="0"/>
          <w:numId w:val="77"/>
        </w:numPr>
        <w:ind w:right="-142"/>
        <w:jc w:val="both"/>
      </w:pPr>
      <w:r w:rsidRPr="00A07A8E">
        <w:rPr>
          <w:lang w:val="de-DE"/>
        </w:rPr>
        <w:t>Schritteinternational</w:t>
      </w:r>
      <w:r w:rsidRPr="005959A5">
        <w:t xml:space="preserve"> 1</w:t>
      </w:r>
    </w:p>
    <w:p w:rsidR="009703E5" w:rsidRPr="005068E8" w:rsidRDefault="009703E5" w:rsidP="001D7F98">
      <w:pPr>
        <w:numPr>
          <w:ilvl w:val="0"/>
          <w:numId w:val="77"/>
        </w:numPr>
        <w:ind w:right="-142"/>
        <w:jc w:val="both"/>
      </w:pPr>
      <w:r>
        <w:rPr>
          <w:lang w:val="en-US"/>
        </w:rPr>
        <w:t>Schritteinternational</w:t>
      </w:r>
      <w:r w:rsidRPr="005959A5">
        <w:t xml:space="preserve"> 2</w:t>
      </w:r>
    </w:p>
    <w:p w:rsidR="009703E5" w:rsidRPr="005068E8" w:rsidRDefault="009703E5" w:rsidP="001D7F98">
      <w:pPr>
        <w:numPr>
          <w:ilvl w:val="0"/>
          <w:numId w:val="77"/>
        </w:numPr>
        <w:ind w:right="-142"/>
        <w:jc w:val="both"/>
      </w:pPr>
      <w:r>
        <w:t xml:space="preserve">Козырева И.В. Немецкий язык для студентов ВУЗов искусств. – М.: Высшая школа, 2003. </w:t>
      </w:r>
    </w:p>
    <w:p w:rsidR="009703E5" w:rsidRPr="0045161D" w:rsidRDefault="009703E5" w:rsidP="005068E8">
      <w:pPr>
        <w:tabs>
          <w:tab w:val="num" w:pos="567"/>
        </w:tabs>
        <w:ind w:right="-142"/>
        <w:jc w:val="both"/>
        <w:rPr>
          <w:b/>
          <w:bCs/>
        </w:rPr>
      </w:pPr>
    </w:p>
    <w:p w:rsidR="009703E5" w:rsidRPr="0045161D" w:rsidRDefault="009703E5" w:rsidP="005068E8">
      <w:pPr>
        <w:ind w:right="-142"/>
        <w:jc w:val="both"/>
        <w:rPr>
          <w:b/>
          <w:bCs/>
        </w:rPr>
      </w:pPr>
      <w:r w:rsidRPr="0045161D">
        <w:rPr>
          <w:b/>
          <w:bCs/>
        </w:rPr>
        <w:t>Б) Дополнительная литература:</w:t>
      </w:r>
    </w:p>
    <w:p w:rsidR="009703E5" w:rsidRPr="00BE10BF" w:rsidRDefault="009703E5" w:rsidP="001D7F98">
      <w:pPr>
        <w:numPr>
          <w:ilvl w:val="0"/>
          <w:numId w:val="78"/>
        </w:numPr>
      </w:pPr>
      <w:r>
        <w:t>ВальтерШ</w:t>
      </w:r>
      <w:r w:rsidRPr="00BE10BF">
        <w:rPr>
          <w:lang w:val="de-DE"/>
        </w:rPr>
        <w:t xml:space="preserve">., </w:t>
      </w:r>
      <w:r>
        <w:t>ВоронинаС</w:t>
      </w:r>
      <w:r w:rsidRPr="00BE10BF">
        <w:rPr>
          <w:lang w:val="de-DE"/>
        </w:rPr>
        <w:t>.</w:t>
      </w:r>
      <w:r>
        <w:t>А</w:t>
      </w:r>
      <w:r w:rsidRPr="00BE10BF">
        <w:rPr>
          <w:lang w:val="de-DE"/>
        </w:rPr>
        <w:t>. Zeit f</w:t>
      </w:r>
      <w:r>
        <w:rPr>
          <w:lang w:val="de-DE"/>
        </w:rPr>
        <w:t>ür Deutsch. T</w:t>
      </w:r>
      <w:r w:rsidRPr="00BE10BF">
        <w:t xml:space="preserve">. – СПб: </w:t>
      </w:r>
      <w:r>
        <w:t>Златоуст</w:t>
      </w:r>
      <w:r w:rsidRPr="00BE10BF">
        <w:t xml:space="preserve">.: </w:t>
      </w:r>
      <w:r>
        <w:t>М</w:t>
      </w:r>
      <w:r w:rsidRPr="00BE10BF">
        <w:t>.</w:t>
      </w:r>
      <w:r>
        <w:t>: МГЛУ, 2004. – 320 с.</w:t>
      </w:r>
    </w:p>
    <w:p w:rsidR="009703E5" w:rsidRPr="00BE10BF" w:rsidRDefault="009703E5" w:rsidP="001D7F98">
      <w:pPr>
        <w:numPr>
          <w:ilvl w:val="0"/>
          <w:numId w:val="78"/>
        </w:numPr>
        <w:rPr>
          <w:lang w:val="de-DE"/>
        </w:rPr>
      </w:pPr>
      <w:r w:rsidRPr="00A07A8E">
        <w:t>Учебники</w:t>
      </w:r>
      <w:r w:rsidRPr="00BE10BF">
        <w:rPr>
          <w:lang w:val="de-DE"/>
        </w:rPr>
        <w:t xml:space="preserve">: </w:t>
      </w:r>
      <w:r>
        <w:rPr>
          <w:lang w:val="de-DE"/>
        </w:rPr>
        <w:t>Delfin</w:t>
      </w:r>
      <w:r w:rsidRPr="00BE10BF">
        <w:rPr>
          <w:lang w:val="de-DE"/>
        </w:rPr>
        <w:t xml:space="preserve"> 1, </w:t>
      </w:r>
      <w:r>
        <w:rPr>
          <w:lang w:val="de-DE"/>
        </w:rPr>
        <w:t>Themenaktuell</w:t>
      </w:r>
      <w:r w:rsidRPr="00BE10BF">
        <w:rPr>
          <w:lang w:val="de-DE"/>
        </w:rPr>
        <w:t xml:space="preserve"> 1</w:t>
      </w:r>
    </w:p>
    <w:p w:rsidR="009703E5" w:rsidRPr="00BE10BF" w:rsidRDefault="009703E5" w:rsidP="001D7F98">
      <w:pPr>
        <w:numPr>
          <w:ilvl w:val="0"/>
          <w:numId w:val="78"/>
        </w:numPr>
        <w:rPr>
          <w:lang w:val="de-DE"/>
        </w:rPr>
      </w:pPr>
      <w:r>
        <w:t>Ж</w:t>
      </w:r>
      <w:r w:rsidRPr="00321F08">
        <w:t>урналы</w:t>
      </w:r>
      <w:r w:rsidRPr="00BE10BF">
        <w:rPr>
          <w:lang w:val="de-DE"/>
        </w:rPr>
        <w:t xml:space="preserve">: </w:t>
      </w:r>
      <w:r w:rsidRPr="00321F08">
        <w:rPr>
          <w:lang w:val="de-DE"/>
        </w:rPr>
        <w:t>DeutschPerfekt</w:t>
      </w:r>
    </w:p>
    <w:p w:rsidR="009703E5" w:rsidRDefault="009703E5" w:rsidP="001D7F98">
      <w:pPr>
        <w:numPr>
          <w:ilvl w:val="0"/>
          <w:numId w:val="78"/>
        </w:numPr>
        <w:rPr>
          <w:lang w:val="de-DE"/>
        </w:rPr>
      </w:pPr>
      <w:r w:rsidRPr="00AB2230">
        <w:rPr>
          <w:lang w:val="de-DE"/>
        </w:rPr>
        <w:t>dasRad</w:t>
      </w:r>
      <w:r w:rsidRPr="00BE10BF">
        <w:rPr>
          <w:lang w:val="de-DE"/>
        </w:rPr>
        <w:t xml:space="preserve">, </w:t>
      </w:r>
      <w:r w:rsidRPr="00AB2230">
        <w:rPr>
          <w:lang w:val="de-DE"/>
        </w:rPr>
        <w:t>Schuss</w:t>
      </w:r>
      <w:r w:rsidRPr="00BE10BF">
        <w:rPr>
          <w:lang w:val="de-DE"/>
        </w:rPr>
        <w:t xml:space="preserve"> (</w:t>
      </w:r>
      <w:hyperlink r:id="rId11" w:history="1">
        <w:r w:rsidRPr="008931DA">
          <w:rPr>
            <w:rStyle w:val="Hyperlink"/>
            <w:lang w:val="de-DE"/>
          </w:rPr>
          <w:t>http://de.maryglasgowplus.com/subscribe/deutsch/schuss</w:t>
        </w:r>
      </w:hyperlink>
      <w:r w:rsidRPr="00AB2230">
        <w:rPr>
          <w:lang w:val="de-DE"/>
        </w:rPr>
        <w:t>)</w:t>
      </w:r>
    </w:p>
    <w:p w:rsidR="009703E5" w:rsidRPr="003D7F39" w:rsidRDefault="009703E5" w:rsidP="00750676">
      <w:pPr>
        <w:ind w:left="360"/>
        <w:rPr>
          <w:lang w:val="de-DE"/>
        </w:rPr>
      </w:pPr>
    </w:p>
    <w:p w:rsidR="009703E5" w:rsidRPr="005F1EFC" w:rsidRDefault="009703E5" w:rsidP="0047113D">
      <w:pPr>
        <w:ind w:left="360"/>
        <w:rPr>
          <w:lang w:val="de-DE"/>
        </w:rPr>
      </w:pPr>
    </w:p>
    <w:p w:rsidR="009703E5" w:rsidRPr="0047113D" w:rsidRDefault="009703E5" w:rsidP="005068E8">
      <w:pPr>
        <w:widowControl w:val="0"/>
        <w:jc w:val="both"/>
        <w:rPr>
          <w:b/>
          <w:bCs/>
          <w:u w:val="single"/>
        </w:rPr>
      </w:pPr>
      <w:r w:rsidRPr="0045161D">
        <w:rPr>
          <w:b/>
          <w:bCs/>
        </w:rPr>
        <w:t>В</w:t>
      </w:r>
      <w:r w:rsidRPr="0047113D">
        <w:rPr>
          <w:b/>
          <w:bCs/>
        </w:rPr>
        <w:t xml:space="preserve">) </w:t>
      </w:r>
      <w:r w:rsidRPr="0045161D">
        <w:rPr>
          <w:b/>
          <w:bCs/>
        </w:rPr>
        <w:t>ПрограммноеобеспечениеиИнтернет</w:t>
      </w:r>
      <w:r w:rsidRPr="0047113D">
        <w:rPr>
          <w:b/>
          <w:bCs/>
        </w:rPr>
        <w:t>-</w:t>
      </w:r>
      <w:r w:rsidRPr="0045161D">
        <w:rPr>
          <w:b/>
          <w:bCs/>
        </w:rPr>
        <w:t>ресурсы</w:t>
      </w:r>
      <w:r w:rsidRPr="0047113D">
        <w:rPr>
          <w:b/>
          <w:bCs/>
        </w:rPr>
        <w:t>:</w:t>
      </w:r>
    </w:p>
    <w:p w:rsidR="009703E5" w:rsidRPr="003C4250" w:rsidRDefault="009703E5" w:rsidP="005068E8">
      <w:pPr>
        <w:jc w:val="both"/>
      </w:pPr>
      <w:r>
        <w:rPr>
          <w:lang w:val="de-DE"/>
        </w:rPr>
        <w:t>DW</w:t>
      </w:r>
      <w:hyperlink r:id="rId12" w:history="1">
        <w:r w:rsidRPr="005959A5">
          <w:rPr>
            <w:rStyle w:val="Hyperlink"/>
            <w:lang w:val="de-DE"/>
          </w:rPr>
          <w:t>http</w:t>
        </w:r>
        <w:r w:rsidRPr="003C4250">
          <w:rPr>
            <w:rStyle w:val="Hyperlink"/>
          </w:rPr>
          <w:t>://</w:t>
        </w:r>
        <w:r w:rsidRPr="005959A5">
          <w:rPr>
            <w:rStyle w:val="Hyperlink"/>
            <w:lang w:val="de-DE"/>
          </w:rPr>
          <w:t>dw</w:t>
        </w:r>
        <w:r w:rsidRPr="003C4250">
          <w:rPr>
            <w:rStyle w:val="Hyperlink"/>
          </w:rPr>
          <w:t>-</w:t>
        </w:r>
        <w:r w:rsidRPr="005959A5">
          <w:rPr>
            <w:rStyle w:val="Hyperlink"/>
            <w:lang w:val="de-DE"/>
          </w:rPr>
          <w:t>world</w:t>
        </w:r>
        <w:r w:rsidRPr="003C4250">
          <w:rPr>
            <w:rStyle w:val="Hyperlink"/>
          </w:rPr>
          <w:t>.</w:t>
        </w:r>
        <w:r w:rsidRPr="005959A5">
          <w:rPr>
            <w:rStyle w:val="Hyperlink"/>
            <w:lang w:val="de-DE"/>
          </w:rPr>
          <w:t>de</w:t>
        </w:r>
      </w:hyperlink>
    </w:p>
    <w:p w:rsidR="009703E5" w:rsidRPr="003C4250" w:rsidRDefault="009703E5" w:rsidP="005068E8">
      <w:pPr>
        <w:jc w:val="both"/>
      </w:pPr>
      <w:r>
        <w:rPr>
          <w:lang w:val="de-DE"/>
        </w:rPr>
        <w:t>SchritteInternationalOnline</w:t>
      </w:r>
      <w:r w:rsidRPr="003C4250">
        <w:t>-Ü</w:t>
      </w:r>
      <w:r>
        <w:rPr>
          <w:lang w:val="de-DE"/>
        </w:rPr>
        <w:t>bungen</w:t>
      </w:r>
    </w:p>
    <w:p w:rsidR="009703E5" w:rsidRPr="003C4250" w:rsidRDefault="009703E5" w:rsidP="005068E8">
      <w:pPr>
        <w:jc w:val="both"/>
      </w:pPr>
      <w:hyperlink r:id="rId13" w:history="1">
        <w:r w:rsidRPr="00B44085">
          <w:rPr>
            <w:rStyle w:val="Hyperlink"/>
            <w:lang w:val="de-DE"/>
          </w:rPr>
          <w:t>http</w:t>
        </w:r>
        <w:r w:rsidRPr="003C4250">
          <w:rPr>
            <w:rStyle w:val="Hyperlink"/>
          </w:rPr>
          <w:t>://</w:t>
        </w:r>
        <w:r w:rsidRPr="00B44085">
          <w:rPr>
            <w:rStyle w:val="Hyperlink"/>
            <w:lang w:val="de-DE"/>
          </w:rPr>
          <w:t>www</w:t>
        </w:r>
        <w:r w:rsidRPr="003C4250">
          <w:rPr>
            <w:rStyle w:val="Hyperlink"/>
          </w:rPr>
          <w:t>.</w:t>
        </w:r>
        <w:r w:rsidRPr="00B44085">
          <w:rPr>
            <w:rStyle w:val="Hyperlink"/>
            <w:lang w:val="de-DE"/>
          </w:rPr>
          <w:t>hueber</w:t>
        </w:r>
        <w:r w:rsidRPr="003C4250">
          <w:rPr>
            <w:rStyle w:val="Hyperlink"/>
          </w:rPr>
          <w:t>.</w:t>
        </w:r>
        <w:r w:rsidRPr="00B44085">
          <w:rPr>
            <w:rStyle w:val="Hyperlink"/>
            <w:lang w:val="de-DE"/>
          </w:rPr>
          <w:t>de</w:t>
        </w:r>
        <w:r w:rsidRPr="003C4250">
          <w:rPr>
            <w:rStyle w:val="Hyperlink"/>
          </w:rPr>
          <w:t>/</w:t>
        </w:r>
        <w:r w:rsidRPr="00B44085">
          <w:rPr>
            <w:rStyle w:val="Hyperlink"/>
            <w:lang w:val="de-DE"/>
          </w:rPr>
          <w:t>shared</w:t>
        </w:r>
        <w:r w:rsidRPr="003C4250">
          <w:rPr>
            <w:rStyle w:val="Hyperlink"/>
          </w:rPr>
          <w:t>/</w:t>
        </w:r>
        <w:r w:rsidRPr="00B44085">
          <w:rPr>
            <w:rStyle w:val="Hyperlink"/>
            <w:lang w:val="de-DE"/>
          </w:rPr>
          <w:t>uebungen</w:t>
        </w:r>
        <w:r w:rsidRPr="003C4250">
          <w:rPr>
            <w:rStyle w:val="Hyperlink"/>
          </w:rPr>
          <w:t>/</w:t>
        </w:r>
        <w:r w:rsidRPr="00B44085">
          <w:rPr>
            <w:rStyle w:val="Hyperlink"/>
            <w:lang w:val="de-DE"/>
          </w:rPr>
          <w:t>schritte</w:t>
        </w:r>
        <w:r w:rsidRPr="003C4250">
          <w:rPr>
            <w:rStyle w:val="Hyperlink"/>
          </w:rPr>
          <w:t>-</w:t>
        </w:r>
        <w:r w:rsidRPr="00B44085">
          <w:rPr>
            <w:rStyle w:val="Hyperlink"/>
            <w:lang w:val="de-DE"/>
          </w:rPr>
          <w:t>international</w:t>
        </w:r>
        <w:r w:rsidRPr="003C4250">
          <w:rPr>
            <w:rStyle w:val="Hyperlink"/>
          </w:rPr>
          <w:t>/</w:t>
        </w:r>
        <w:r w:rsidRPr="00B44085">
          <w:rPr>
            <w:rStyle w:val="Hyperlink"/>
            <w:lang w:val="de-DE"/>
          </w:rPr>
          <w:t>index</w:t>
        </w:r>
        <w:r w:rsidRPr="003C4250">
          <w:rPr>
            <w:rStyle w:val="Hyperlink"/>
          </w:rPr>
          <w:t>2.</w:t>
        </w:r>
        <w:r w:rsidRPr="00B44085">
          <w:rPr>
            <w:rStyle w:val="Hyperlink"/>
            <w:lang w:val="de-DE"/>
          </w:rPr>
          <w:t>php</w:t>
        </w:r>
        <w:r w:rsidRPr="003C4250">
          <w:rPr>
            <w:rStyle w:val="Hyperlink"/>
          </w:rPr>
          <w:t>?</w:t>
        </w:r>
        <w:r w:rsidRPr="00B44085">
          <w:rPr>
            <w:rStyle w:val="Hyperlink"/>
            <w:lang w:val="de-DE"/>
          </w:rPr>
          <w:t>Volume</w:t>
        </w:r>
        <w:r w:rsidRPr="003C4250">
          <w:rPr>
            <w:rStyle w:val="Hyperlink"/>
          </w:rPr>
          <w:t>=2&amp;</w:t>
        </w:r>
        <w:r w:rsidRPr="00B44085">
          <w:rPr>
            <w:rStyle w:val="Hyperlink"/>
            <w:lang w:val="de-DE"/>
          </w:rPr>
          <w:t>Lection</w:t>
        </w:r>
        <w:r w:rsidRPr="003C4250">
          <w:rPr>
            <w:rStyle w:val="Hyperlink"/>
          </w:rPr>
          <w:t>=1&amp;</w:t>
        </w:r>
        <w:r w:rsidRPr="00B44085">
          <w:rPr>
            <w:rStyle w:val="Hyperlink"/>
            <w:lang w:val="de-DE"/>
          </w:rPr>
          <w:t>Exercise</w:t>
        </w:r>
        <w:r w:rsidRPr="003C4250">
          <w:rPr>
            <w:rStyle w:val="Hyperlink"/>
          </w:rPr>
          <w:t>=1&amp;</w:t>
        </w:r>
        <w:r w:rsidRPr="00B44085">
          <w:rPr>
            <w:rStyle w:val="Hyperlink"/>
            <w:lang w:val="de-DE"/>
          </w:rPr>
          <w:t>SubExercise</w:t>
        </w:r>
        <w:r w:rsidRPr="003C4250">
          <w:rPr>
            <w:rStyle w:val="Hyperlink"/>
          </w:rPr>
          <w:t>=1</w:t>
        </w:r>
      </w:hyperlink>
    </w:p>
    <w:p w:rsidR="009703E5" w:rsidRPr="003C4250" w:rsidRDefault="009703E5" w:rsidP="005068E8">
      <w:pPr>
        <w:jc w:val="both"/>
      </w:pPr>
      <w:r>
        <w:rPr>
          <w:lang w:val="de-DE"/>
        </w:rPr>
        <w:t>Goethe</w:t>
      </w:r>
      <w:r w:rsidRPr="003C4250">
        <w:t>-</w:t>
      </w:r>
      <w:r>
        <w:rPr>
          <w:lang w:val="de-DE"/>
        </w:rPr>
        <w:t>Institut</w:t>
      </w:r>
    </w:p>
    <w:p w:rsidR="009703E5" w:rsidRPr="003C4250" w:rsidRDefault="009703E5" w:rsidP="005068E8">
      <w:pPr>
        <w:jc w:val="both"/>
      </w:pPr>
      <w:hyperlink r:id="rId14" w:history="1">
        <w:r w:rsidRPr="005F0942">
          <w:rPr>
            <w:color w:val="0000FF"/>
            <w:u w:val="single"/>
            <w:lang w:val="de-DE"/>
          </w:rPr>
          <w:t>http</w:t>
        </w:r>
        <w:r w:rsidRPr="003C4250">
          <w:rPr>
            <w:color w:val="0000FF"/>
            <w:u w:val="single"/>
          </w:rPr>
          <w:t>://</w:t>
        </w:r>
        <w:r w:rsidRPr="005F0942">
          <w:rPr>
            <w:color w:val="0000FF"/>
            <w:u w:val="single"/>
            <w:lang w:val="de-DE"/>
          </w:rPr>
          <w:t>www</w:t>
        </w:r>
        <w:r w:rsidRPr="003C4250">
          <w:rPr>
            <w:color w:val="0000FF"/>
            <w:u w:val="single"/>
          </w:rPr>
          <w:t>.</w:t>
        </w:r>
        <w:r w:rsidRPr="005F0942">
          <w:rPr>
            <w:color w:val="0000FF"/>
            <w:u w:val="single"/>
            <w:lang w:val="de-DE"/>
          </w:rPr>
          <w:t>goethe</w:t>
        </w:r>
        <w:r w:rsidRPr="003C4250">
          <w:rPr>
            <w:color w:val="0000FF"/>
            <w:u w:val="single"/>
          </w:rPr>
          <w:t>.</w:t>
        </w:r>
        <w:r w:rsidRPr="005F0942">
          <w:rPr>
            <w:color w:val="0000FF"/>
            <w:u w:val="single"/>
            <w:lang w:val="de-DE"/>
          </w:rPr>
          <w:t>de</w:t>
        </w:r>
        <w:r w:rsidRPr="003C4250">
          <w:rPr>
            <w:color w:val="0000FF"/>
            <w:u w:val="single"/>
          </w:rPr>
          <w:t>/</w:t>
        </w:r>
        <w:r w:rsidRPr="005F0942">
          <w:rPr>
            <w:color w:val="0000FF"/>
            <w:u w:val="single"/>
            <w:lang w:val="de-DE"/>
          </w:rPr>
          <w:t>ins</w:t>
        </w:r>
        <w:r w:rsidRPr="003C4250">
          <w:rPr>
            <w:color w:val="0000FF"/>
            <w:u w:val="single"/>
          </w:rPr>
          <w:t>/</w:t>
        </w:r>
        <w:r w:rsidRPr="005F0942">
          <w:rPr>
            <w:color w:val="0000FF"/>
            <w:u w:val="single"/>
            <w:lang w:val="de-DE"/>
          </w:rPr>
          <w:t>ru</w:t>
        </w:r>
        <w:r w:rsidRPr="003C4250">
          <w:rPr>
            <w:color w:val="0000FF"/>
            <w:u w:val="single"/>
          </w:rPr>
          <w:t>/</w:t>
        </w:r>
        <w:r w:rsidRPr="005F0942">
          <w:rPr>
            <w:color w:val="0000FF"/>
            <w:u w:val="single"/>
            <w:lang w:val="de-DE"/>
          </w:rPr>
          <w:t>mos</w:t>
        </w:r>
        <w:r w:rsidRPr="003C4250">
          <w:rPr>
            <w:color w:val="0000FF"/>
            <w:u w:val="single"/>
          </w:rPr>
          <w:t>/</w:t>
        </w:r>
        <w:r w:rsidRPr="005F0942">
          <w:rPr>
            <w:color w:val="0000FF"/>
            <w:u w:val="single"/>
            <w:lang w:val="de-DE"/>
          </w:rPr>
          <w:t>lrn</w:t>
        </w:r>
        <w:r w:rsidRPr="003C4250">
          <w:rPr>
            <w:color w:val="0000FF"/>
            <w:u w:val="single"/>
          </w:rPr>
          <w:t>/</w:t>
        </w:r>
        <w:r w:rsidRPr="005F0942">
          <w:rPr>
            <w:color w:val="0000FF"/>
            <w:u w:val="single"/>
            <w:lang w:val="de-DE"/>
          </w:rPr>
          <w:t>ruindex</w:t>
        </w:r>
        <w:r w:rsidRPr="003C4250">
          <w:rPr>
            <w:color w:val="0000FF"/>
            <w:u w:val="single"/>
          </w:rPr>
          <w:t>.</w:t>
        </w:r>
        <w:r w:rsidRPr="005F0942">
          <w:rPr>
            <w:color w:val="0000FF"/>
            <w:u w:val="single"/>
            <w:lang w:val="de-DE"/>
          </w:rPr>
          <w:t>htm</w:t>
        </w:r>
      </w:hyperlink>
    </w:p>
    <w:p w:rsidR="009703E5" w:rsidRPr="00B44085" w:rsidRDefault="009703E5" w:rsidP="005068E8">
      <w:pPr>
        <w:jc w:val="both"/>
        <w:rPr>
          <w:lang w:val="de-DE"/>
        </w:rPr>
      </w:pPr>
      <w:r>
        <w:rPr>
          <w:lang w:val="de-DE"/>
        </w:rPr>
        <w:t>Deutsche Welle</w:t>
      </w:r>
    </w:p>
    <w:p w:rsidR="009703E5" w:rsidRDefault="009703E5" w:rsidP="005068E8">
      <w:pPr>
        <w:jc w:val="both"/>
        <w:rPr>
          <w:color w:val="0000FF"/>
          <w:u w:val="single"/>
          <w:lang w:val="de-DE"/>
        </w:rPr>
      </w:pPr>
      <w:hyperlink r:id="rId15" w:history="1">
        <w:r w:rsidRPr="00B44085">
          <w:rPr>
            <w:color w:val="0000FF"/>
            <w:u w:val="single"/>
            <w:lang w:val="de-DE"/>
          </w:rPr>
          <w:t>http://www.dw.de/deutsch-lernen/lernangebote-für-das-niveau-a1/s-13212</w:t>
        </w:r>
      </w:hyperlink>
    </w:p>
    <w:p w:rsidR="009703E5" w:rsidRPr="003C4250" w:rsidRDefault="009703E5" w:rsidP="005068E8">
      <w:pPr>
        <w:jc w:val="both"/>
        <w:rPr>
          <w:lang w:val="en-US"/>
        </w:rPr>
      </w:pPr>
      <w:r w:rsidRPr="003C4250">
        <w:rPr>
          <w:lang w:val="en-US"/>
        </w:rPr>
        <w:t>Planet Schule</w:t>
      </w:r>
    </w:p>
    <w:p w:rsidR="009703E5" w:rsidRPr="003C4250" w:rsidRDefault="009703E5" w:rsidP="005068E8">
      <w:pPr>
        <w:jc w:val="both"/>
        <w:rPr>
          <w:lang w:val="en-US"/>
        </w:rPr>
      </w:pPr>
      <w:hyperlink r:id="rId16" w:history="1">
        <w:r w:rsidRPr="003C4250">
          <w:rPr>
            <w:color w:val="0000FF"/>
            <w:u w:val="single"/>
            <w:lang w:val="en-US"/>
          </w:rPr>
          <w:t>http://www.planet-schule.de/</w:t>
        </w:r>
      </w:hyperlink>
    </w:p>
    <w:p w:rsidR="009703E5" w:rsidRPr="00A07A8E" w:rsidRDefault="009703E5" w:rsidP="005068E8">
      <w:pPr>
        <w:rPr>
          <w:lang w:val="de-DE"/>
        </w:rPr>
      </w:pPr>
      <w:r w:rsidRPr="00A07A8E">
        <w:rPr>
          <w:lang w:val="de-DE"/>
        </w:rPr>
        <w:t>Pluspunkt Deutsch (</w:t>
      </w:r>
      <w:hyperlink r:id="rId17" w:history="1">
        <w:r w:rsidRPr="00A07A8E">
          <w:rPr>
            <w:rStyle w:val="Hyperlink"/>
            <w:lang w:val="de-DE"/>
          </w:rPr>
          <w:t>http://www.cornelsen.de/pluspunkt_deutsch/1.c.2838854.de</w:t>
        </w:r>
      </w:hyperlink>
      <w:r w:rsidRPr="00A07A8E">
        <w:rPr>
          <w:lang w:val="de-DE"/>
        </w:rPr>
        <w:t xml:space="preserve">); </w:t>
      </w:r>
    </w:p>
    <w:p w:rsidR="009703E5" w:rsidRPr="00A07A8E" w:rsidRDefault="009703E5" w:rsidP="005068E8">
      <w:pPr>
        <w:rPr>
          <w:lang w:val="de-DE"/>
        </w:rPr>
      </w:pPr>
      <w:r w:rsidRPr="00A07A8E">
        <w:rPr>
          <w:lang w:val="de-DE"/>
        </w:rPr>
        <w:t>Start Deutsch (</w:t>
      </w:r>
      <w:hyperlink r:id="rId18" w:history="1">
        <w:r w:rsidRPr="00A07A8E">
          <w:rPr>
            <w:rStyle w:val="Hyperlink"/>
            <w:lang w:val="de-DE"/>
          </w:rPr>
          <w:t>http://start-deutsch.com/study/exam/leisure/</w:t>
        </w:r>
      </w:hyperlink>
      <w:r w:rsidRPr="00A07A8E">
        <w:rPr>
          <w:lang w:val="de-DE"/>
        </w:rPr>
        <w:t xml:space="preserve">); </w:t>
      </w:r>
    </w:p>
    <w:p w:rsidR="009703E5" w:rsidRPr="00A07A8E" w:rsidRDefault="009703E5" w:rsidP="005068E8">
      <w:pPr>
        <w:rPr>
          <w:lang w:val="en-GB"/>
        </w:rPr>
      </w:pPr>
      <w:r w:rsidRPr="00A07A8E">
        <w:rPr>
          <w:lang w:val="en-GB"/>
        </w:rPr>
        <w:t>Prima 1 (</w:t>
      </w:r>
      <w:hyperlink r:id="rId19" w:history="1">
        <w:r w:rsidRPr="00A07A8E">
          <w:rPr>
            <w:rStyle w:val="Hyperlink"/>
            <w:lang w:val="da-DK"/>
          </w:rPr>
          <w:t>http://www.cornelsen.de/prima/1.c.3066780.de</w:t>
        </w:r>
      </w:hyperlink>
      <w:r w:rsidRPr="00A07A8E">
        <w:rPr>
          <w:lang w:val="en-GB"/>
        </w:rPr>
        <w:t>);</w:t>
      </w:r>
    </w:p>
    <w:p w:rsidR="009703E5" w:rsidRPr="005959A5" w:rsidRDefault="009703E5" w:rsidP="005068E8">
      <w:pPr>
        <w:rPr>
          <w:lang w:val="de-DE"/>
        </w:rPr>
      </w:pPr>
      <w:r w:rsidRPr="00A07A8E">
        <w:rPr>
          <w:lang w:val="de-DE"/>
        </w:rPr>
        <w:t>Video (</w:t>
      </w:r>
      <w:hyperlink r:id="rId20" w:history="1">
        <w:r w:rsidRPr="00A07A8E">
          <w:rPr>
            <w:rStyle w:val="Hyperlink"/>
            <w:lang w:val="de-DE"/>
          </w:rPr>
          <w:t>http://www.youtube.com/watch?v=OyKRemfvrB8</w:t>
        </w:r>
      </w:hyperlink>
      <w:r w:rsidRPr="00A07A8E">
        <w:t>Ж</w:t>
      </w:r>
      <w:r w:rsidRPr="00A07A8E">
        <w:rPr>
          <w:lang w:val="de-DE"/>
        </w:rPr>
        <w:t xml:space="preserve">; </w:t>
      </w:r>
      <w:hyperlink r:id="rId21" w:history="1">
        <w:r w:rsidRPr="00A07A8E">
          <w:rPr>
            <w:rStyle w:val="Hyperlink"/>
            <w:lang w:val="de-DE"/>
          </w:rPr>
          <w:t>http://www.youtube.com/watch?v=qQtujvfM12Q</w:t>
        </w:r>
      </w:hyperlink>
      <w:r w:rsidRPr="00A07A8E">
        <w:rPr>
          <w:lang w:val="de-DE"/>
        </w:rPr>
        <w:t>)</w:t>
      </w:r>
    </w:p>
    <w:p w:rsidR="009703E5" w:rsidRPr="005959A5" w:rsidRDefault="009703E5" w:rsidP="005068E8">
      <w:pPr>
        <w:rPr>
          <w:lang w:val="de-DE"/>
        </w:rPr>
      </w:pPr>
      <w:hyperlink r:id="rId22" w:history="1">
        <w:r w:rsidRPr="005959A5">
          <w:rPr>
            <w:rStyle w:val="Hyperlink"/>
            <w:lang w:val="de-DE"/>
          </w:rPr>
          <w:t>http://www.blinde-kuh.de/bksearch.cgi?input=startpage&amp;query=Kunstgeschichte</w:t>
        </w:r>
      </w:hyperlink>
    </w:p>
    <w:p w:rsidR="009703E5" w:rsidRPr="00A07A8E" w:rsidRDefault="009703E5" w:rsidP="005068E8">
      <w:pPr>
        <w:tabs>
          <w:tab w:val="left" w:pos="0"/>
        </w:tabs>
        <w:ind w:left="540"/>
        <w:rPr>
          <w:lang w:val="de-DE"/>
        </w:rPr>
      </w:pPr>
    </w:p>
    <w:p w:rsidR="009703E5" w:rsidRPr="0045161D" w:rsidRDefault="009703E5" w:rsidP="005068E8">
      <w:pPr>
        <w:pStyle w:val="20"/>
        <w:numPr>
          <w:ilvl w:val="0"/>
          <w:numId w:val="2"/>
        </w:numPr>
        <w:spacing w:after="0" w:line="240" w:lineRule="auto"/>
        <w:ind w:left="540" w:hanging="540"/>
        <w:rPr>
          <w:rFonts w:ascii="Times New Roman" w:hAnsi="Times New Roman" w:cs="Times New Roman"/>
          <w:sz w:val="24"/>
          <w:szCs w:val="24"/>
        </w:rPr>
      </w:pPr>
      <w:r w:rsidRPr="0045161D">
        <w:rPr>
          <w:rFonts w:ascii="Times New Roman" w:hAnsi="Times New Roman" w:cs="Times New Roman"/>
          <w:b/>
          <w:bCs/>
          <w:sz w:val="24"/>
          <w:szCs w:val="24"/>
        </w:rPr>
        <w:t>Материально-техническое обеспечение дисциплины:</w:t>
      </w:r>
    </w:p>
    <w:p w:rsidR="009703E5" w:rsidRPr="0045161D" w:rsidRDefault="009703E5" w:rsidP="005068E8">
      <w:pPr>
        <w:jc w:val="both"/>
      </w:pPr>
      <w:r w:rsidRPr="0045161D">
        <w:t>А. Помещение: учебные аудитории факультета.</w:t>
      </w:r>
    </w:p>
    <w:p w:rsidR="009703E5" w:rsidRPr="0045161D" w:rsidRDefault="009703E5" w:rsidP="005068E8">
      <w:pPr>
        <w:jc w:val="both"/>
      </w:pPr>
      <w:r w:rsidRPr="0045161D">
        <w:t>Б.Оборудование: компьютер и аудиоколонки, проектор, экран, доска, звуковоспроизводящая аппаратура.</w:t>
      </w:r>
    </w:p>
    <w:p w:rsidR="009703E5" w:rsidRPr="0045161D" w:rsidRDefault="009703E5" w:rsidP="005068E8">
      <w:pPr>
        <w:jc w:val="both"/>
      </w:pPr>
    </w:p>
    <w:p w:rsidR="009703E5" w:rsidRPr="005C7372" w:rsidRDefault="009703E5" w:rsidP="003A2A8C">
      <w:pPr>
        <w:jc w:val="both"/>
      </w:pPr>
    </w:p>
    <w:p w:rsidR="009703E5" w:rsidRPr="005C7372" w:rsidRDefault="009703E5" w:rsidP="007908CF">
      <w:pPr>
        <w:pageBreakBefore/>
        <w:jc w:val="both"/>
        <w:rPr>
          <w:b/>
          <w:bCs/>
        </w:rPr>
      </w:pPr>
      <w:r w:rsidRPr="005C7372">
        <w:rPr>
          <w:b/>
          <w:bCs/>
        </w:rPr>
        <w:t>Приложение 1.</w:t>
      </w:r>
    </w:p>
    <w:p w:rsidR="009703E5" w:rsidRPr="000836B8" w:rsidRDefault="009703E5" w:rsidP="007908CF">
      <w:pPr>
        <w:jc w:val="both"/>
        <w:rPr>
          <w:b/>
          <w:bCs/>
          <w:sz w:val="20"/>
          <w:szCs w:val="20"/>
        </w:rPr>
      </w:pPr>
    </w:p>
    <w:p w:rsidR="009703E5" w:rsidRPr="000836B8" w:rsidRDefault="009703E5" w:rsidP="007908CF">
      <w:pPr>
        <w:jc w:val="center"/>
        <w:rPr>
          <w:b/>
          <w:bCs/>
        </w:rPr>
      </w:pPr>
      <w:r w:rsidRPr="000836B8">
        <w:rPr>
          <w:b/>
          <w:bCs/>
        </w:rPr>
        <w:t>Крит</w:t>
      </w:r>
      <w:r>
        <w:rPr>
          <w:b/>
          <w:bCs/>
        </w:rPr>
        <w:t>ерии оценки Письменного задания: написание открыток, е-майлов, частных писем.</w:t>
      </w:r>
    </w:p>
    <w:p w:rsidR="009703E5" w:rsidRPr="000836B8" w:rsidRDefault="009703E5" w:rsidP="007908C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5"/>
        <w:gridCol w:w="2281"/>
        <w:gridCol w:w="2287"/>
        <w:gridCol w:w="2421"/>
        <w:gridCol w:w="2150"/>
      </w:tblGrid>
      <w:tr w:rsidR="009703E5" w:rsidRPr="000836B8">
        <w:tc>
          <w:tcPr>
            <w:tcW w:w="817" w:type="dxa"/>
          </w:tcPr>
          <w:p w:rsidR="009703E5" w:rsidRPr="004853E1" w:rsidRDefault="009703E5" w:rsidP="001C5E27">
            <w:pPr>
              <w:jc w:val="center"/>
              <w:rPr>
                <w:b/>
                <w:bCs/>
                <w:sz w:val="20"/>
                <w:szCs w:val="20"/>
              </w:rPr>
            </w:pPr>
            <w:r w:rsidRPr="004853E1">
              <w:rPr>
                <w:b/>
                <w:bCs/>
                <w:sz w:val="20"/>
                <w:szCs w:val="20"/>
              </w:rPr>
              <w:t>Балл</w:t>
            </w:r>
          </w:p>
        </w:tc>
        <w:tc>
          <w:tcPr>
            <w:tcW w:w="3492" w:type="dxa"/>
          </w:tcPr>
          <w:p w:rsidR="009703E5" w:rsidRPr="004853E1" w:rsidRDefault="009703E5" w:rsidP="001C5E27">
            <w:pPr>
              <w:jc w:val="center"/>
              <w:rPr>
                <w:b/>
                <w:bCs/>
                <w:sz w:val="20"/>
                <w:szCs w:val="20"/>
              </w:rPr>
            </w:pPr>
            <w:r w:rsidRPr="004853E1">
              <w:rPr>
                <w:b/>
                <w:bCs/>
                <w:sz w:val="20"/>
                <w:szCs w:val="20"/>
              </w:rPr>
              <w:t>Содержание</w:t>
            </w:r>
          </w:p>
        </w:tc>
        <w:tc>
          <w:tcPr>
            <w:tcW w:w="3492" w:type="dxa"/>
          </w:tcPr>
          <w:p w:rsidR="009703E5" w:rsidRPr="004853E1" w:rsidRDefault="009703E5" w:rsidP="001C5E27">
            <w:pPr>
              <w:jc w:val="center"/>
              <w:rPr>
                <w:b/>
                <w:bCs/>
                <w:sz w:val="20"/>
                <w:szCs w:val="20"/>
              </w:rPr>
            </w:pPr>
            <w:r w:rsidRPr="004853E1">
              <w:rPr>
                <w:b/>
                <w:bCs/>
                <w:sz w:val="20"/>
                <w:szCs w:val="20"/>
              </w:rPr>
              <w:t>Структура и связность</w:t>
            </w:r>
          </w:p>
        </w:tc>
        <w:tc>
          <w:tcPr>
            <w:tcW w:w="3492" w:type="dxa"/>
          </w:tcPr>
          <w:p w:rsidR="009703E5" w:rsidRPr="004853E1" w:rsidRDefault="009703E5" w:rsidP="001C5E27">
            <w:pPr>
              <w:jc w:val="center"/>
              <w:rPr>
                <w:b/>
                <w:bCs/>
                <w:sz w:val="20"/>
                <w:szCs w:val="20"/>
              </w:rPr>
            </w:pPr>
            <w:r w:rsidRPr="004853E1">
              <w:rPr>
                <w:b/>
                <w:bCs/>
                <w:sz w:val="20"/>
                <w:szCs w:val="20"/>
              </w:rPr>
              <w:t>Лексика</w:t>
            </w:r>
          </w:p>
        </w:tc>
        <w:tc>
          <w:tcPr>
            <w:tcW w:w="3493" w:type="dxa"/>
          </w:tcPr>
          <w:p w:rsidR="009703E5" w:rsidRPr="004853E1" w:rsidRDefault="009703E5" w:rsidP="001C5E27">
            <w:pPr>
              <w:jc w:val="center"/>
              <w:rPr>
                <w:b/>
                <w:bCs/>
                <w:sz w:val="20"/>
                <w:szCs w:val="20"/>
              </w:rPr>
            </w:pPr>
            <w:r w:rsidRPr="004853E1">
              <w:rPr>
                <w:b/>
                <w:bCs/>
                <w:sz w:val="20"/>
                <w:szCs w:val="20"/>
              </w:rPr>
              <w:t>Грамматика</w:t>
            </w:r>
          </w:p>
        </w:tc>
      </w:tr>
      <w:tr w:rsidR="009703E5" w:rsidRPr="000836B8">
        <w:tc>
          <w:tcPr>
            <w:tcW w:w="817" w:type="dxa"/>
          </w:tcPr>
          <w:p w:rsidR="009703E5" w:rsidRPr="004853E1" w:rsidRDefault="009703E5" w:rsidP="001C5E27">
            <w:pPr>
              <w:rPr>
                <w:b/>
                <w:bCs/>
                <w:sz w:val="20"/>
                <w:szCs w:val="20"/>
              </w:rPr>
            </w:pPr>
            <w:r w:rsidRPr="004853E1">
              <w:rPr>
                <w:b/>
                <w:bCs/>
                <w:sz w:val="20"/>
                <w:szCs w:val="20"/>
              </w:rPr>
              <w:t>10</w:t>
            </w:r>
          </w:p>
        </w:tc>
        <w:tc>
          <w:tcPr>
            <w:tcW w:w="3492" w:type="dxa"/>
          </w:tcPr>
          <w:p w:rsidR="009703E5" w:rsidRPr="004853E1" w:rsidRDefault="009703E5" w:rsidP="00CB5EF2">
            <w:pPr>
              <w:pStyle w:val="ListParagraph"/>
              <w:numPr>
                <w:ilvl w:val="0"/>
                <w:numId w:val="34"/>
              </w:numPr>
              <w:ind w:left="34" w:hanging="142"/>
              <w:rPr>
                <w:sz w:val="20"/>
                <w:szCs w:val="20"/>
              </w:rPr>
            </w:pPr>
            <w:r w:rsidRPr="004853E1">
              <w:rPr>
                <w:sz w:val="20"/>
                <w:szCs w:val="20"/>
              </w:rPr>
              <w:t>Абсолютно полностью соответствует всем требованиям задания</w:t>
            </w:r>
          </w:p>
          <w:p w:rsidR="009703E5" w:rsidRPr="004853E1" w:rsidRDefault="009703E5" w:rsidP="001C5E27">
            <w:pPr>
              <w:rPr>
                <w:sz w:val="20"/>
                <w:szCs w:val="20"/>
              </w:rPr>
            </w:pPr>
            <w:r w:rsidRPr="004853E1">
              <w:rPr>
                <w:sz w:val="20"/>
                <w:szCs w:val="20"/>
              </w:rPr>
              <w:t>Понятно структурирует полностью развернутый ответ</w:t>
            </w:r>
          </w:p>
        </w:tc>
        <w:tc>
          <w:tcPr>
            <w:tcW w:w="3492" w:type="dxa"/>
          </w:tcPr>
          <w:p w:rsidR="009703E5" w:rsidRPr="004853E1" w:rsidRDefault="009703E5" w:rsidP="00CB5EF2">
            <w:pPr>
              <w:pStyle w:val="ListParagraph"/>
              <w:numPr>
                <w:ilvl w:val="0"/>
                <w:numId w:val="34"/>
              </w:numPr>
              <w:ind w:left="86" w:hanging="142"/>
              <w:rPr>
                <w:sz w:val="20"/>
                <w:szCs w:val="20"/>
              </w:rPr>
            </w:pPr>
            <w:r w:rsidRPr="004853E1">
              <w:rPr>
                <w:sz w:val="20"/>
                <w:szCs w:val="20"/>
              </w:rPr>
              <w:t>Использует связность таким образом, что не привлекает внимание</w:t>
            </w:r>
          </w:p>
          <w:p w:rsidR="009703E5" w:rsidRPr="004853E1" w:rsidRDefault="009703E5" w:rsidP="001C5E27">
            <w:pPr>
              <w:rPr>
                <w:sz w:val="20"/>
                <w:szCs w:val="20"/>
              </w:rPr>
            </w:pPr>
            <w:r w:rsidRPr="004853E1">
              <w:rPr>
                <w:sz w:val="20"/>
                <w:szCs w:val="20"/>
              </w:rPr>
              <w:t>Умело составляет параграфы</w:t>
            </w:r>
          </w:p>
        </w:tc>
        <w:tc>
          <w:tcPr>
            <w:tcW w:w="3492" w:type="dxa"/>
          </w:tcPr>
          <w:p w:rsidR="009703E5" w:rsidRPr="004853E1" w:rsidRDefault="009703E5" w:rsidP="001C5E27">
            <w:pPr>
              <w:rPr>
                <w:sz w:val="20"/>
                <w:szCs w:val="20"/>
              </w:rPr>
            </w:pPr>
            <w:r w:rsidRPr="004853E1">
              <w:rPr>
                <w:sz w:val="20"/>
                <w:szCs w:val="20"/>
              </w:rPr>
              <w:t>Использует разнообразную и сложную лексику естественным образом, возможны редкие</w:t>
            </w:r>
          </w:p>
        </w:tc>
        <w:tc>
          <w:tcPr>
            <w:tcW w:w="3493" w:type="dxa"/>
          </w:tcPr>
          <w:p w:rsidR="009703E5" w:rsidRPr="004853E1" w:rsidRDefault="009703E5" w:rsidP="001C5E27">
            <w:pPr>
              <w:rPr>
                <w:sz w:val="20"/>
                <w:szCs w:val="20"/>
              </w:rPr>
            </w:pPr>
            <w:r w:rsidRPr="004853E1">
              <w:rPr>
                <w:sz w:val="20"/>
                <w:szCs w:val="20"/>
              </w:rPr>
              <w:t>Использует разнообразные структуры с гибкостью и точностью, возможны редкие мелкие недочеты</w:t>
            </w:r>
          </w:p>
        </w:tc>
      </w:tr>
      <w:tr w:rsidR="009703E5" w:rsidRPr="000836B8">
        <w:tc>
          <w:tcPr>
            <w:tcW w:w="817" w:type="dxa"/>
          </w:tcPr>
          <w:p w:rsidR="009703E5" w:rsidRPr="004853E1" w:rsidRDefault="009703E5" w:rsidP="001C5E27">
            <w:pPr>
              <w:rPr>
                <w:b/>
                <w:bCs/>
                <w:sz w:val="20"/>
                <w:szCs w:val="20"/>
              </w:rPr>
            </w:pPr>
            <w:r w:rsidRPr="004853E1">
              <w:rPr>
                <w:b/>
                <w:bCs/>
                <w:sz w:val="20"/>
                <w:szCs w:val="20"/>
              </w:rPr>
              <w:t>9</w:t>
            </w:r>
          </w:p>
        </w:tc>
        <w:tc>
          <w:tcPr>
            <w:tcW w:w="3492" w:type="dxa"/>
          </w:tcPr>
          <w:p w:rsidR="009703E5" w:rsidRPr="004853E1" w:rsidRDefault="009703E5" w:rsidP="00CB5EF2">
            <w:pPr>
              <w:pStyle w:val="ListParagraph"/>
              <w:numPr>
                <w:ilvl w:val="0"/>
                <w:numId w:val="35"/>
              </w:numPr>
              <w:ind w:left="34" w:hanging="142"/>
              <w:rPr>
                <w:sz w:val="20"/>
                <w:szCs w:val="20"/>
              </w:rPr>
            </w:pPr>
            <w:r w:rsidRPr="004853E1">
              <w:rPr>
                <w:sz w:val="20"/>
                <w:szCs w:val="20"/>
              </w:rPr>
              <w:t>Практически соответствует всем требованиям задания</w:t>
            </w:r>
          </w:p>
          <w:p w:rsidR="009703E5" w:rsidRPr="004853E1" w:rsidRDefault="009703E5" w:rsidP="00CB5EF2">
            <w:pPr>
              <w:pStyle w:val="ListParagraph"/>
              <w:numPr>
                <w:ilvl w:val="0"/>
                <w:numId w:val="35"/>
              </w:numPr>
              <w:ind w:left="34" w:hanging="142"/>
              <w:rPr>
                <w:sz w:val="20"/>
                <w:szCs w:val="20"/>
              </w:rPr>
            </w:pPr>
            <w:r w:rsidRPr="004853E1">
              <w:rPr>
                <w:sz w:val="20"/>
                <w:szCs w:val="20"/>
              </w:rPr>
              <w:t>Представляет, подчеркивает и иллюстрирует ключевые пункты/идеи ясно и подходящим образом</w:t>
            </w:r>
          </w:p>
        </w:tc>
        <w:tc>
          <w:tcPr>
            <w:tcW w:w="3492" w:type="dxa"/>
          </w:tcPr>
          <w:p w:rsidR="009703E5" w:rsidRPr="004853E1" w:rsidRDefault="009703E5" w:rsidP="00CB5EF2">
            <w:pPr>
              <w:pStyle w:val="ListParagraph"/>
              <w:numPr>
                <w:ilvl w:val="0"/>
                <w:numId w:val="35"/>
              </w:numPr>
              <w:ind w:left="86" w:hanging="142"/>
              <w:rPr>
                <w:sz w:val="20"/>
                <w:szCs w:val="20"/>
              </w:rPr>
            </w:pPr>
            <w:r w:rsidRPr="004853E1">
              <w:rPr>
                <w:sz w:val="20"/>
                <w:szCs w:val="20"/>
              </w:rPr>
              <w:t>Информация и идеи следуют логически</w:t>
            </w:r>
          </w:p>
          <w:p w:rsidR="009703E5" w:rsidRPr="004853E1" w:rsidRDefault="009703E5" w:rsidP="00CB5EF2">
            <w:pPr>
              <w:pStyle w:val="ListParagraph"/>
              <w:numPr>
                <w:ilvl w:val="0"/>
                <w:numId w:val="35"/>
              </w:numPr>
              <w:ind w:left="86" w:hanging="142"/>
              <w:rPr>
                <w:sz w:val="20"/>
                <w:szCs w:val="20"/>
              </w:rPr>
            </w:pPr>
            <w:r w:rsidRPr="004853E1">
              <w:rPr>
                <w:sz w:val="20"/>
                <w:szCs w:val="20"/>
              </w:rPr>
              <w:t>Хорошо справляется со связностью</w:t>
            </w:r>
          </w:p>
        </w:tc>
        <w:tc>
          <w:tcPr>
            <w:tcW w:w="3492" w:type="dxa"/>
          </w:tcPr>
          <w:p w:rsidR="009703E5" w:rsidRPr="004853E1" w:rsidRDefault="009703E5" w:rsidP="00CB5EF2">
            <w:pPr>
              <w:pStyle w:val="ListParagraph"/>
              <w:numPr>
                <w:ilvl w:val="0"/>
                <w:numId w:val="35"/>
              </w:numPr>
              <w:ind w:left="137" w:hanging="137"/>
              <w:rPr>
                <w:sz w:val="20"/>
                <w:szCs w:val="20"/>
              </w:rPr>
            </w:pPr>
            <w:r w:rsidRPr="004853E1">
              <w:rPr>
                <w:sz w:val="20"/>
                <w:szCs w:val="20"/>
              </w:rPr>
              <w:t>Свободно использует разнообразную лексику для передачи точного смысла</w:t>
            </w:r>
          </w:p>
          <w:p w:rsidR="009703E5" w:rsidRPr="004853E1" w:rsidRDefault="009703E5" w:rsidP="00CB5EF2">
            <w:pPr>
              <w:pStyle w:val="ListParagraph"/>
              <w:numPr>
                <w:ilvl w:val="0"/>
                <w:numId w:val="35"/>
              </w:numPr>
              <w:ind w:left="137" w:hanging="137"/>
              <w:rPr>
                <w:sz w:val="20"/>
                <w:szCs w:val="20"/>
              </w:rPr>
            </w:pPr>
            <w:r w:rsidRPr="004853E1">
              <w:rPr>
                <w:sz w:val="20"/>
                <w:szCs w:val="20"/>
              </w:rPr>
              <w:t>Умело использует специфичную лексику, могут быть некоторые неточности в выборе слов или словосочетаний</w:t>
            </w:r>
          </w:p>
          <w:p w:rsidR="009703E5" w:rsidRPr="004853E1" w:rsidRDefault="009703E5" w:rsidP="00CB5EF2">
            <w:pPr>
              <w:pStyle w:val="ListParagraph"/>
              <w:numPr>
                <w:ilvl w:val="0"/>
                <w:numId w:val="35"/>
              </w:numPr>
              <w:ind w:left="137" w:hanging="137"/>
              <w:rPr>
                <w:sz w:val="20"/>
                <w:szCs w:val="20"/>
              </w:rPr>
            </w:pPr>
            <w:r w:rsidRPr="004853E1">
              <w:rPr>
                <w:sz w:val="20"/>
                <w:szCs w:val="20"/>
              </w:rPr>
              <w:t xml:space="preserve">Возможны редкие ошибки в орфографии или словообразовании </w:t>
            </w:r>
          </w:p>
        </w:tc>
        <w:tc>
          <w:tcPr>
            <w:tcW w:w="3493" w:type="dxa"/>
          </w:tcPr>
          <w:p w:rsidR="009703E5" w:rsidRPr="004853E1" w:rsidRDefault="009703E5" w:rsidP="00CB5EF2">
            <w:pPr>
              <w:pStyle w:val="ListParagraph"/>
              <w:numPr>
                <w:ilvl w:val="0"/>
                <w:numId w:val="35"/>
              </w:numPr>
              <w:ind w:left="47" w:hanging="141"/>
              <w:rPr>
                <w:sz w:val="20"/>
                <w:szCs w:val="20"/>
              </w:rPr>
            </w:pPr>
            <w:r w:rsidRPr="004853E1">
              <w:rPr>
                <w:sz w:val="20"/>
                <w:szCs w:val="20"/>
              </w:rPr>
              <w:t>Использует разнообразные структуры</w:t>
            </w:r>
          </w:p>
          <w:p w:rsidR="009703E5" w:rsidRPr="004853E1" w:rsidRDefault="009703E5" w:rsidP="00CB5EF2">
            <w:pPr>
              <w:pStyle w:val="ListParagraph"/>
              <w:numPr>
                <w:ilvl w:val="0"/>
                <w:numId w:val="35"/>
              </w:numPr>
              <w:ind w:left="47" w:hanging="141"/>
              <w:rPr>
                <w:sz w:val="20"/>
                <w:szCs w:val="20"/>
              </w:rPr>
            </w:pPr>
            <w:r w:rsidRPr="004853E1">
              <w:rPr>
                <w:sz w:val="20"/>
                <w:szCs w:val="20"/>
              </w:rPr>
              <w:t>Большинство предложений составлено без ошибок</w:t>
            </w:r>
          </w:p>
          <w:p w:rsidR="009703E5" w:rsidRPr="004853E1" w:rsidRDefault="009703E5" w:rsidP="00CB5EF2">
            <w:pPr>
              <w:pStyle w:val="ListParagraph"/>
              <w:numPr>
                <w:ilvl w:val="0"/>
                <w:numId w:val="35"/>
              </w:numPr>
              <w:ind w:left="47" w:hanging="141"/>
              <w:rPr>
                <w:sz w:val="20"/>
                <w:szCs w:val="20"/>
              </w:rPr>
            </w:pPr>
            <w:r w:rsidRPr="004853E1">
              <w:rPr>
                <w:sz w:val="20"/>
                <w:szCs w:val="20"/>
              </w:rPr>
              <w:t>Совершает только редкие ошибки или неточности</w:t>
            </w:r>
          </w:p>
        </w:tc>
      </w:tr>
      <w:tr w:rsidR="009703E5" w:rsidRPr="000836B8">
        <w:tc>
          <w:tcPr>
            <w:tcW w:w="817" w:type="dxa"/>
          </w:tcPr>
          <w:p w:rsidR="009703E5" w:rsidRPr="004853E1" w:rsidRDefault="009703E5" w:rsidP="001C5E27">
            <w:pPr>
              <w:rPr>
                <w:b/>
                <w:bCs/>
                <w:sz w:val="20"/>
                <w:szCs w:val="20"/>
              </w:rPr>
            </w:pPr>
            <w:r w:rsidRPr="004853E1">
              <w:rPr>
                <w:b/>
                <w:bCs/>
                <w:sz w:val="20"/>
                <w:szCs w:val="20"/>
              </w:rPr>
              <w:t>8</w:t>
            </w:r>
          </w:p>
        </w:tc>
        <w:tc>
          <w:tcPr>
            <w:tcW w:w="3492" w:type="dxa"/>
          </w:tcPr>
          <w:p w:rsidR="009703E5" w:rsidRPr="004853E1" w:rsidRDefault="009703E5" w:rsidP="00CB5EF2">
            <w:pPr>
              <w:pStyle w:val="ListParagraph"/>
              <w:numPr>
                <w:ilvl w:val="0"/>
                <w:numId w:val="36"/>
              </w:numPr>
              <w:ind w:left="34" w:hanging="142"/>
              <w:rPr>
                <w:sz w:val="20"/>
                <w:szCs w:val="20"/>
              </w:rPr>
            </w:pPr>
            <w:r w:rsidRPr="004853E1">
              <w:rPr>
                <w:sz w:val="20"/>
                <w:szCs w:val="20"/>
              </w:rPr>
              <w:t>Соответствует требованиям задания</w:t>
            </w:r>
          </w:p>
          <w:p w:rsidR="009703E5" w:rsidRPr="004853E1" w:rsidRDefault="009703E5" w:rsidP="00CB5EF2">
            <w:pPr>
              <w:pStyle w:val="ListParagraph"/>
              <w:numPr>
                <w:ilvl w:val="0"/>
                <w:numId w:val="36"/>
              </w:numPr>
              <w:ind w:left="34" w:hanging="142"/>
              <w:rPr>
                <w:sz w:val="20"/>
                <w:szCs w:val="20"/>
              </w:rPr>
            </w:pPr>
            <w:r w:rsidRPr="004853E1">
              <w:rPr>
                <w:sz w:val="20"/>
                <w:szCs w:val="20"/>
              </w:rPr>
              <w:t>Представляет понятный обзор основных трендов, различий и стадий</w:t>
            </w:r>
          </w:p>
          <w:p w:rsidR="009703E5" w:rsidRPr="004853E1" w:rsidRDefault="009703E5" w:rsidP="00CB5EF2">
            <w:pPr>
              <w:pStyle w:val="ListParagraph"/>
              <w:numPr>
                <w:ilvl w:val="0"/>
                <w:numId w:val="36"/>
              </w:numPr>
              <w:ind w:left="34" w:hanging="142"/>
              <w:rPr>
                <w:sz w:val="20"/>
                <w:szCs w:val="20"/>
              </w:rPr>
            </w:pPr>
            <w:r w:rsidRPr="004853E1">
              <w:rPr>
                <w:sz w:val="20"/>
                <w:szCs w:val="20"/>
              </w:rPr>
              <w:t>Ясно представляет и подчеркивает  ключевые пункты/идеи, но ответ мог быть более развернутым</w:t>
            </w:r>
          </w:p>
        </w:tc>
        <w:tc>
          <w:tcPr>
            <w:tcW w:w="3492" w:type="dxa"/>
          </w:tcPr>
          <w:p w:rsidR="009703E5" w:rsidRPr="004853E1" w:rsidRDefault="009703E5" w:rsidP="00CB5EF2">
            <w:pPr>
              <w:pStyle w:val="ListParagraph"/>
              <w:numPr>
                <w:ilvl w:val="0"/>
                <w:numId w:val="36"/>
              </w:numPr>
              <w:ind w:left="86" w:hanging="142"/>
              <w:rPr>
                <w:sz w:val="20"/>
                <w:szCs w:val="20"/>
              </w:rPr>
            </w:pPr>
            <w:r w:rsidRPr="004853E1">
              <w:rPr>
                <w:sz w:val="20"/>
                <w:szCs w:val="20"/>
              </w:rPr>
              <w:t>Логически организует информацию и идеи, понятное развитие мысли</w:t>
            </w:r>
          </w:p>
          <w:p w:rsidR="009703E5" w:rsidRPr="004853E1" w:rsidRDefault="009703E5" w:rsidP="00CB5EF2">
            <w:pPr>
              <w:pStyle w:val="ListParagraph"/>
              <w:numPr>
                <w:ilvl w:val="0"/>
                <w:numId w:val="36"/>
              </w:numPr>
              <w:ind w:left="86" w:hanging="142"/>
              <w:rPr>
                <w:sz w:val="20"/>
                <w:szCs w:val="20"/>
              </w:rPr>
            </w:pPr>
            <w:r w:rsidRPr="004853E1">
              <w:rPr>
                <w:sz w:val="20"/>
                <w:szCs w:val="20"/>
              </w:rPr>
              <w:t>Использует ряд методов связности текста подходящим образом, но может быть недостаточное или избыточное использование связок</w:t>
            </w:r>
          </w:p>
        </w:tc>
        <w:tc>
          <w:tcPr>
            <w:tcW w:w="3492" w:type="dxa"/>
          </w:tcPr>
          <w:p w:rsidR="009703E5" w:rsidRPr="004853E1" w:rsidRDefault="009703E5" w:rsidP="00CB5EF2">
            <w:pPr>
              <w:pStyle w:val="ListParagraph"/>
              <w:numPr>
                <w:ilvl w:val="0"/>
                <w:numId w:val="36"/>
              </w:numPr>
              <w:ind w:left="137" w:hanging="137"/>
              <w:rPr>
                <w:sz w:val="20"/>
                <w:szCs w:val="20"/>
              </w:rPr>
            </w:pPr>
            <w:r w:rsidRPr="004853E1">
              <w:rPr>
                <w:sz w:val="20"/>
                <w:szCs w:val="20"/>
              </w:rPr>
              <w:t>Использует достаточно разнообразную лексику для гибкости и точности</w:t>
            </w:r>
          </w:p>
          <w:p w:rsidR="009703E5" w:rsidRPr="004853E1" w:rsidRDefault="009703E5" w:rsidP="00CB5EF2">
            <w:pPr>
              <w:pStyle w:val="ListParagraph"/>
              <w:numPr>
                <w:ilvl w:val="0"/>
                <w:numId w:val="36"/>
              </w:numPr>
              <w:ind w:left="137" w:hanging="137"/>
              <w:rPr>
                <w:sz w:val="20"/>
                <w:szCs w:val="20"/>
              </w:rPr>
            </w:pPr>
            <w:r w:rsidRPr="004853E1">
              <w:rPr>
                <w:sz w:val="20"/>
                <w:szCs w:val="20"/>
              </w:rPr>
              <w:t>Использует менее распространенную лексику с некоторым пониманием стиля и словосочетания</w:t>
            </w:r>
          </w:p>
          <w:p w:rsidR="009703E5" w:rsidRPr="004853E1" w:rsidRDefault="009703E5" w:rsidP="00CB5EF2">
            <w:pPr>
              <w:pStyle w:val="ListParagraph"/>
              <w:numPr>
                <w:ilvl w:val="0"/>
                <w:numId w:val="36"/>
              </w:numPr>
              <w:ind w:left="137" w:hanging="137"/>
              <w:rPr>
                <w:sz w:val="20"/>
                <w:szCs w:val="20"/>
              </w:rPr>
            </w:pPr>
            <w:r w:rsidRPr="004853E1">
              <w:rPr>
                <w:sz w:val="20"/>
                <w:szCs w:val="20"/>
              </w:rPr>
              <w:t>Возможны редкие ошибки в выборе слов, орфографии или словообразовании</w:t>
            </w:r>
          </w:p>
        </w:tc>
        <w:tc>
          <w:tcPr>
            <w:tcW w:w="3493" w:type="dxa"/>
          </w:tcPr>
          <w:p w:rsidR="009703E5" w:rsidRPr="004853E1" w:rsidRDefault="009703E5" w:rsidP="00CB5EF2">
            <w:pPr>
              <w:pStyle w:val="ListParagraph"/>
              <w:numPr>
                <w:ilvl w:val="0"/>
                <w:numId w:val="36"/>
              </w:numPr>
              <w:ind w:left="47" w:hanging="141"/>
              <w:rPr>
                <w:sz w:val="20"/>
                <w:szCs w:val="20"/>
              </w:rPr>
            </w:pPr>
            <w:r w:rsidRPr="004853E1">
              <w:rPr>
                <w:sz w:val="20"/>
                <w:szCs w:val="20"/>
              </w:rPr>
              <w:t>Использует различные сложные конструкции</w:t>
            </w:r>
          </w:p>
          <w:p w:rsidR="009703E5" w:rsidRPr="004853E1" w:rsidRDefault="009703E5" w:rsidP="00CB5EF2">
            <w:pPr>
              <w:pStyle w:val="ListParagraph"/>
              <w:numPr>
                <w:ilvl w:val="0"/>
                <w:numId w:val="36"/>
              </w:numPr>
              <w:ind w:left="47" w:hanging="141"/>
              <w:rPr>
                <w:sz w:val="20"/>
                <w:szCs w:val="20"/>
              </w:rPr>
            </w:pPr>
            <w:r w:rsidRPr="004853E1">
              <w:rPr>
                <w:sz w:val="20"/>
                <w:szCs w:val="20"/>
              </w:rPr>
              <w:t>Часто составляет предложения без ошибок</w:t>
            </w:r>
          </w:p>
          <w:p w:rsidR="009703E5" w:rsidRPr="004853E1" w:rsidRDefault="009703E5" w:rsidP="00CB5EF2">
            <w:pPr>
              <w:pStyle w:val="ListParagraph"/>
              <w:numPr>
                <w:ilvl w:val="0"/>
                <w:numId w:val="36"/>
              </w:numPr>
              <w:ind w:left="47" w:hanging="141"/>
              <w:rPr>
                <w:sz w:val="20"/>
                <w:szCs w:val="20"/>
              </w:rPr>
            </w:pPr>
            <w:r w:rsidRPr="004853E1">
              <w:rPr>
                <w:sz w:val="20"/>
                <w:szCs w:val="20"/>
              </w:rPr>
              <w:t>Хорошо управляет грамматикой и пунктуацией, но может совершать некоторые ошибки</w:t>
            </w:r>
          </w:p>
        </w:tc>
      </w:tr>
      <w:tr w:rsidR="009703E5" w:rsidRPr="000836B8">
        <w:trPr>
          <w:trHeight w:val="487"/>
        </w:trPr>
        <w:tc>
          <w:tcPr>
            <w:tcW w:w="817" w:type="dxa"/>
          </w:tcPr>
          <w:p w:rsidR="009703E5" w:rsidRPr="004853E1" w:rsidRDefault="009703E5" w:rsidP="001C5E27">
            <w:pPr>
              <w:rPr>
                <w:b/>
                <w:bCs/>
                <w:sz w:val="20"/>
                <w:szCs w:val="20"/>
              </w:rPr>
            </w:pPr>
            <w:r w:rsidRPr="004853E1">
              <w:rPr>
                <w:b/>
                <w:bCs/>
                <w:sz w:val="20"/>
                <w:szCs w:val="20"/>
              </w:rPr>
              <w:t>7</w:t>
            </w:r>
          </w:p>
        </w:tc>
        <w:tc>
          <w:tcPr>
            <w:tcW w:w="3492" w:type="dxa"/>
          </w:tcPr>
          <w:p w:rsidR="009703E5" w:rsidRPr="004853E1" w:rsidRDefault="009703E5" w:rsidP="00CB5EF2">
            <w:pPr>
              <w:pStyle w:val="ListParagraph"/>
              <w:numPr>
                <w:ilvl w:val="0"/>
                <w:numId w:val="37"/>
              </w:numPr>
              <w:ind w:left="34" w:hanging="142"/>
              <w:rPr>
                <w:sz w:val="20"/>
                <w:szCs w:val="20"/>
              </w:rPr>
            </w:pPr>
            <w:r w:rsidRPr="004853E1">
              <w:rPr>
                <w:sz w:val="20"/>
                <w:szCs w:val="20"/>
              </w:rPr>
              <w:t>Выполняет требования задания</w:t>
            </w:r>
          </w:p>
          <w:p w:rsidR="009703E5" w:rsidRPr="004853E1" w:rsidRDefault="009703E5" w:rsidP="00CB5EF2">
            <w:pPr>
              <w:pStyle w:val="ListParagraph"/>
              <w:numPr>
                <w:ilvl w:val="0"/>
                <w:numId w:val="37"/>
              </w:numPr>
              <w:ind w:left="34" w:hanging="142"/>
              <w:rPr>
                <w:sz w:val="20"/>
                <w:szCs w:val="20"/>
              </w:rPr>
            </w:pPr>
            <w:r w:rsidRPr="004853E1">
              <w:rPr>
                <w:sz w:val="20"/>
                <w:szCs w:val="20"/>
              </w:rPr>
              <w:t xml:space="preserve">В обзоре представляет соответствующую информацию </w:t>
            </w:r>
          </w:p>
          <w:p w:rsidR="009703E5" w:rsidRPr="004853E1" w:rsidRDefault="009703E5" w:rsidP="00CB5EF2">
            <w:pPr>
              <w:pStyle w:val="ListParagraph"/>
              <w:numPr>
                <w:ilvl w:val="0"/>
                <w:numId w:val="37"/>
              </w:numPr>
              <w:ind w:left="34" w:hanging="142"/>
              <w:rPr>
                <w:sz w:val="20"/>
                <w:szCs w:val="20"/>
              </w:rPr>
            </w:pPr>
            <w:r w:rsidRPr="004853E1">
              <w:rPr>
                <w:sz w:val="20"/>
                <w:szCs w:val="20"/>
              </w:rPr>
              <w:t>Ясно представляет и подчеркивает  ключевые пункты/идеи, но детали могут быть нерелевантными, неподходящими или неточными</w:t>
            </w:r>
          </w:p>
        </w:tc>
        <w:tc>
          <w:tcPr>
            <w:tcW w:w="3492" w:type="dxa"/>
          </w:tcPr>
          <w:p w:rsidR="009703E5" w:rsidRPr="004853E1" w:rsidRDefault="009703E5" w:rsidP="00CB5EF2">
            <w:pPr>
              <w:pStyle w:val="ListParagraph"/>
              <w:numPr>
                <w:ilvl w:val="0"/>
                <w:numId w:val="37"/>
              </w:numPr>
              <w:ind w:left="86" w:hanging="142"/>
              <w:rPr>
                <w:sz w:val="20"/>
                <w:szCs w:val="20"/>
              </w:rPr>
            </w:pPr>
            <w:r w:rsidRPr="004853E1">
              <w:rPr>
                <w:sz w:val="20"/>
                <w:szCs w:val="20"/>
              </w:rPr>
              <w:t>Организует информацию связным образом, понятное развитие мысли</w:t>
            </w:r>
          </w:p>
          <w:p w:rsidR="009703E5" w:rsidRPr="004853E1" w:rsidRDefault="009703E5" w:rsidP="00CB5EF2">
            <w:pPr>
              <w:pStyle w:val="ListParagraph"/>
              <w:numPr>
                <w:ilvl w:val="0"/>
                <w:numId w:val="37"/>
              </w:numPr>
              <w:ind w:left="86" w:hanging="142"/>
              <w:rPr>
                <w:sz w:val="20"/>
                <w:szCs w:val="20"/>
              </w:rPr>
            </w:pPr>
            <w:r w:rsidRPr="004853E1">
              <w:rPr>
                <w:sz w:val="20"/>
                <w:szCs w:val="20"/>
              </w:rPr>
              <w:t>Использует ряд методов связности текста эффективно, но связки внутри и между предложениями могут быть неверными или механическими</w:t>
            </w:r>
          </w:p>
          <w:p w:rsidR="009703E5" w:rsidRPr="004853E1" w:rsidRDefault="009703E5" w:rsidP="00CB5EF2">
            <w:pPr>
              <w:pStyle w:val="ListParagraph"/>
              <w:numPr>
                <w:ilvl w:val="0"/>
                <w:numId w:val="37"/>
              </w:numPr>
              <w:ind w:left="86" w:hanging="142"/>
              <w:rPr>
                <w:sz w:val="20"/>
                <w:szCs w:val="20"/>
              </w:rPr>
            </w:pPr>
            <w:r w:rsidRPr="004853E1">
              <w:rPr>
                <w:sz w:val="20"/>
                <w:szCs w:val="20"/>
              </w:rPr>
              <w:t>Не всегда использует ссылки соответствующим образом</w:t>
            </w:r>
          </w:p>
        </w:tc>
        <w:tc>
          <w:tcPr>
            <w:tcW w:w="3492" w:type="dxa"/>
          </w:tcPr>
          <w:p w:rsidR="009703E5" w:rsidRPr="004853E1" w:rsidRDefault="009703E5" w:rsidP="00CB5EF2">
            <w:pPr>
              <w:pStyle w:val="ListParagraph"/>
              <w:numPr>
                <w:ilvl w:val="0"/>
                <w:numId w:val="37"/>
              </w:numPr>
              <w:ind w:left="137" w:hanging="137"/>
              <w:rPr>
                <w:sz w:val="20"/>
                <w:szCs w:val="20"/>
              </w:rPr>
            </w:pPr>
            <w:r w:rsidRPr="004853E1">
              <w:rPr>
                <w:sz w:val="20"/>
                <w:szCs w:val="20"/>
              </w:rPr>
              <w:t>Использует достаточно разнообразную лексику для задания</w:t>
            </w:r>
          </w:p>
          <w:p w:rsidR="009703E5" w:rsidRPr="004853E1" w:rsidRDefault="009703E5" w:rsidP="00CB5EF2">
            <w:pPr>
              <w:pStyle w:val="ListParagraph"/>
              <w:numPr>
                <w:ilvl w:val="0"/>
                <w:numId w:val="37"/>
              </w:numPr>
              <w:ind w:left="137" w:hanging="137"/>
              <w:rPr>
                <w:sz w:val="20"/>
                <w:szCs w:val="20"/>
              </w:rPr>
            </w:pPr>
            <w:r w:rsidRPr="004853E1">
              <w:rPr>
                <w:sz w:val="20"/>
                <w:szCs w:val="20"/>
              </w:rPr>
              <w:t>Пытается использовать менее распространенную лексику, но с неточностью</w:t>
            </w:r>
          </w:p>
          <w:p w:rsidR="009703E5" w:rsidRPr="004853E1" w:rsidRDefault="009703E5" w:rsidP="00CB5EF2">
            <w:pPr>
              <w:pStyle w:val="ListParagraph"/>
              <w:numPr>
                <w:ilvl w:val="0"/>
                <w:numId w:val="37"/>
              </w:numPr>
              <w:ind w:left="137" w:hanging="137"/>
              <w:rPr>
                <w:sz w:val="20"/>
                <w:szCs w:val="20"/>
              </w:rPr>
            </w:pPr>
            <w:r w:rsidRPr="004853E1">
              <w:rPr>
                <w:sz w:val="20"/>
                <w:szCs w:val="20"/>
              </w:rPr>
              <w:t>Возможны ошибки в  орфографии или словообразовании, но это не препятствует пониманию</w:t>
            </w:r>
          </w:p>
        </w:tc>
        <w:tc>
          <w:tcPr>
            <w:tcW w:w="3493" w:type="dxa"/>
          </w:tcPr>
          <w:p w:rsidR="009703E5" w:rsidRPr="004853E1" w:rsidRDefault="009703E5" w:rsidP="00CB5EF2">
            <w:pPr>
              <w:pStyle w:val="ListParagraph"/>
              <w:numPr>
                <w:ilvl w:val="0"/>
                <w:numId w:val="37"/>
              </w:numPr>
              <w:ind w:left="47" w:hanging="141"/>
              <w:rPr>
                <w:sz w:val="20"/>
                <w:szCs w:val="20"/>
              </w:rPr>
            </w:pPr>
            <w:r w:rsidRPr="004853E1">
              <w:rPr>
                <w:sz w:val="20"/>
                <w:szCs w:val="20"/>
              </w:rPr>
              <w:t>Использует как простые, так и сложные конструкции</w:t>
            </w:r>
          </w:p>
          <w:p w:rsidR="009703E5" w:rsidRPr="004853E1" w:rsidRDefault="009703E5" w:rsidP="00CB5EF2">
            <w:pPr>
              <w:pStyle w:val="ListParagraph"/>
              <w:numPr>
                <w:ilvl w:val="0"/>
                <w:numId w:val="37"/>
              </w:numPr>
              <w:ind w:left="47" w:hanging="141"/>
              <w:rPr>
                <w:sz w:val="20"/>
                <w:szCs w:val="20"/>
              </w:rPr>
            </w:pPr>
            <w:r w:rsidRPr="004853E1">
              <w:rPr>
                <w:sz w:val="20"/>
                <w:szCs w:val="20"/>
              </w:rPr>
              <w:t>Совершает некоторые ошибки в грамматике и пунктуации, но они редко мешают пониманию</w:t>
            </w:r>
          </w:p>
        </w:tc>
      </w:tr>
      <w:tr w:rsidR="009703E5" w:rsidRPr="000836B8">
        <w:tc>
          <w:tcPr>
            <w:tcW w:w="817" w:type="dxa"/>
          </w:tcPr>
          <w:p w:rsidR="009703E5" w:rsidRPr="004853E1" w:rsidRDefault="009703E5" w:rsidP="001C5E27">
            <w:pPr>
              <w:rPr>
                <w:b/>
                <w:bCs/>
                <w:sz w:val="20"/>
                <w:szCs w:val="20"/>
              </w:rPr>
            </w:pPr>
            <w:r w:rsidRPr="004853E1">
              <w:rPr>
                <w:b/>
                <w:bCs/>
                <w:sz w:val="20"/>
                <w:szCs w:val="20"/>
              </w:rPr>
              <w:t>6</w:t>
            </w:r>
          </w:p>
        </w:tc>
        <w:tc>
          <w:tcPr>
            <w:tcW w:w="3492" w:type="dxa"/>
          </w:tcPr>
          <w:p w:rsidR="009703E5" w:rsidRPr="004853E1" w:rsidRDefault="009703E5" w:rsidP="00CB5EF2">
            <w:pPr>
              <w:pStyle w:val="ListParagraph"/>
              <w:numPr>
                <w:ilvl w:val="0"/>
                <w:numId w:val="38"/>
              </w:numPr>
              <w:ind w:left="34" w:hanging="142"/>
              <w:rPr>
                <w:sz w:val="20"/>
                <w:szCs w:val="20"/>
              </w:rPr>
            </w:pPr>
            <w:r w:rsidRPr="004853E1">
              <w:rPr>
                <w:sz w:val="20"/>
                <w:szCs w:val="20"/>
              </w:rPr>
              <w:t>В целом выполняет задание, местами формат может быть неподходящий</w:t>
            </w:r>
          </w:p>
          <w:p w:rsidR="009703E5" w:rsidRPr="004853E1" w:rsidRDefault="009703E5" w:rsidP="00CB5EF2">
            <w:pPr>
              <w:pStyle w:val="ListParagraph"/>
              <w:numPr>
                <w:ilvl w:val="0"/>
                <w:numId w:val="38"/>
              </w:numPr>
              <w:ind w:left="34" w:hanging="142"/>
              <w:rPr>
                <w:sz w:val="20"/>
                <w:szCs w:val="20"/>
              </w:rPr>
            </w:pPr>
            <w:r w:rsidRPr="004853E1">
              <w:rPr>
                <w:sz w:val="20"/>
                <w:szCs w:val="20"/>
              </w:rPr>
              <w:t>Приводит детали механически при отсутствии  понятного обзора, может не быть данных, подтверждающих описание</w:t>
            </w:r>
          </w:p>
          <w:p w:rsidR="009703E5" w:rsidRPr="004853E1" w:rsidRDefault="009703E5" w:rsidP="00CB5EF2">
            <w:pPr>
              <w:pStyle w:val="ListParagraph"/>
              <w:numPr>
                <w:ilvl w:val="0"/>
                <w:numId w:val="38"/>
              </w:numPr>
              <w:ind w:left="34" w:hanging="142"/>
              <w:rPr>
                <w:sz w:val="20"/>
                <w:szCs w:val="20"/>
              </w:rPr>
            </w:pPr>
            <w:r w:rsidRPr="004853E1">
              <w:rPr>
                <w:sz w:val="20"/>
                <w:szCs w:val="20"/>
              </w:rPr>
              <w:t>Представляет, но не раскрывает ключевые пункты/идеи, может быть тенденция к акцентированию внимания на деталях</w:t>
            </w:r>
          </w:p>
        </w:tc>
        <w:tc>
          <w:tcPr>
            <w:tcW w:w="3492" w:type="dxa"/>
          </w:tcPr>
          <w:p w:rsidR="009703E5" w:rsidRPr="004853E1" w:rsidRDefault="009703E5" w:rsidP="00CB5EF2">
            <w:pPr>
              <w:pStyle w:val="ListParagraph"/>
              <w:numPr>
                <w:ilvl w:val="0"/>
                <w:numId w:val="38"/>
              </w:numPr>
              <w:ind w:left="86" w:hanging="142"/>
              <w:rPr>
                <w:sz w:val="20"/>
                <w:szCs w:val="20"/>
              </w:rPr>
            </w:pPr>
            <w:r w:rsidRPr="004853E1">
              <w:rPr>
                <w:sz w:val="20"/>
                <w:szCs w:val="20"/>
              </w:rPr>
              <w:t>Представляет информацию в соответствии с некой организацией, но может быть недостаточное развитие мысли</w:t>
            </w:r>
          </w:p>
          <w:p w:rsidR="009703E5" w:rsidRPr="004853E1" w:rsidRDefault="009703E5" w:rsidP="00CB5EF2">
            <w:pPr>
              <w:pStyle w:val="ListParagraph"/>
              <w:numPr>
                <w:ilvl w:val="0"/>
                <w:numId w:val="38"/>
              </w:numPr>
              <w:ind w:left="86" w:hanging="142"/>
              <w:rPr>
                <w:sz w:val="20"/>
                <w:szCs w:val="20"/>
              </w:rPr>
            </w:pPr>
            <w:r w:rsidRPr="004853E1">
              <w:rPr>
                <w:sz w:val="20"/>
                <w:szCs w:val="20"/>
              </w:rPr>
              <w:t>Неверно, неточно использует связки</w:t>
            </w:r>
          </w:p>
          <w:p w:rsidR="009703E5" w:rsidRPr="004853E1" w:rsidRDefault="009703E5" w:rsidP="00CB5EF2">
            <w:pPr>
              <w:pStyle w:val="ListParagraph"/>
              <w:numPr>
                <w:ilvl w:val="0"/>
                <w:numId w:val="38"/>
              </w:numPr>
              <w:ind w:left="86" w:hanging="142"/>
              <w:rPr>
                <w:sz w:val="20"/>
                <w:szCs w:val="20"/>
              </w:rPr>
            </w:pPr>
            <w:r w:rsidRPr="004853E1">
              <w:rPr>
                <w:sz w:val="20"/>
                <w:szCs w:val="20"/>
              </w:rPr>
              <w:t>Может повторяться из-за недостатка ссылок и перефразирования</w:t>
            </w:r>
          </w:p>
        </w:tc>
        <w:tc>
          <w:tcPr>
            <w:tcW w:w="3492" w:type="dxa"/>
          </w:tcPr>
          <w:p w:rsidR="009703E5" w:rsidRPr="004853E1" w:rsidRDefault="009703E5" w:rsidP="00CB5EF2">
            <w:pPr>
              <w:pStyle w:val="ListParagraph"/>
              <w:numPr>
                <w:ilvl w:val="0"/>
                <w:numId w:val="38"/>
              </w:numPr>
              <w:ind w:left="137" w:hanging="137"/>
              <w:rPr>
                <w:sz w:val="20"/>
                <w:szCs w:val="20"/>
              </w:rPr>
            </w:pPr>
            <w:r w:rsidRPr="004853E1">
              <w:rPr>
                <w:sz w:val="20"/>
                <w:szCs w:val="20"/>
              </w:rPr>
              <w:t>Использует ограниченную лексику, соответствующую заданию</w:t>
            </w:r>
          </w:p>
          <w:p w:rsidR="009703E5" w:rsidRPr="004853E1" w:rsidRDefault="009703E5" w:rsidP="00CB5EF2">
            <w:pPr>
              <w:pStyle w:val="ListParagraph"/>
              <w:numPr>
                <w:ilvl w:val="0"/>
                <w:numId w:val="38"/>
              </w:numPr>
              <w:ind w:left="137" w:hanging="137"/>
              <w:rPr>
                <w:sz w:val="20"/>
                <w:szCs w:val="20"/>
              </w:rPr>
            </w:pPr>
            <w:r w:rsidRPr="004853E1">
              <w:rPr>
                <w:sz w:val="20"/>
                <w:szCs w:val="20"/>
              </w:rPr>
              <w:t>Допускает заметные ошибки в  орфографии или словообразовании, которые могут препятствовать пониманию</w:t>
            </w:r>
          </w:p>
        </w:tc>
        <w:tc>
          <w:tcPr>
            <w:tcW w:w="3493" w:type="dxa"/>
          </w:tcPr>
          <w:p w:rsidR="009703E5" w:rsidRPr="004853E1" w:rsidRDefault="009703E5" w:rsidP="00CB5EF2">
            <w:pPr>
              <w:pStyle w:val="ListParagraph"/>
              <w:numPr>
                <w:ilvl w:val="0"/>
                <w:numId w:val="38"/>
              </w:numPr>
              <w:ind w:left="47" w:hanging="141"/>
              <w:rPr>
                <w:sz w:val="20"/>
                <w:szCs w:val="20"/>
              </w:rPr>
            </w:pPr>
            <w:r w:rsidRPr="004853E1">
              <w:rPr>
                <w:sz w:val="20"/>
                <w:szCs w:val="20"/>
              </w:rPr>
              <w:t>Использует ограниченное число конструкций</w:t>
            </w:r>
          </w:p>
          <w:p w:rsidR="009703E5" w:rsidRPr="004853E1" w:rsidRDefault="009703E5" w:rsidP="00CB5EF2">
            <w:pPr>
              <w:pStyle w:val="ListParagraph"/>
              <w:numPr>
                <w:ilvl w:val="0"/>
                <w:numId w:val="38"/>
              </w:numPr>
              <w:ind w:left="47" w:hanging="141"/>
              <w:rPr>
                <w:sz w:val="20"/>
                <w:szCs w:val="20"/>
              </w:rPr>
            </w:pPr>
            <w:r w:rsidRPr="004853E1">
              <w:rPr>
                <w:sz w:val="20"/>
                <w:szCs w:val="20"/>
              </w:rPr>
              <w:t>Пробует составлять сложные предложения, но они менее точные по сравнению с простыми</w:t>
            </w:r>
          </w:p>
          <w:p w:rsidR="009703E5" w:rsidRPr="004853E1" w:rsidRDefault="009703E5" w:rsidP="00CB5EF2">
            <w:pPr>
              <w:pStyle w:val="ListParagraph"/>
              <w:numPr>
                <w:ilvl w:val="0"/>
                <w:numId w:val="38"/>
              </w:numPr>
              <w:ind w:left="47" w:hanging="141"/>
              <w:rPr>
                <w:sz w:val="20"/>
                <w:szCs w:val="20"/>
              </w:rPr>
            </w:pPr>
            <w:r w:rsidRPr="004853E1">
              <w:rPr>
                <w:sz w:val="20"/>
                <w:szCs w:val="20"/>
              </w:rPr>
              <w:t>Может совершать частые грамматические ошибки, пунктуация может быть неверной, ошибки вызывают сложности для читателя</w:t>
            </w:r>
          </w:p>
        </w:tc>
      </w:tr>
      <w:tr w:rsidR="009703E5" w:rsidRPr="000836B8">
        <w:tc>
          <w:tcPr>
            <w:tcW w:w="817" w:type="dxa"/>
          </w:tcPr>
          <w:p w:rsidR="009703E5" w:rsidRPr="004853E1" w:rsidRDefault="009703E5" w:rsidP="001C5E27">
            <w:pPr>
              <w:rPr>
                <w:b/>
                <w:bCs/>
                <w:sz w:val="20"/>
                <w:szCs w:val="20"/>
              </w:rPr>
            </w:pPr>
            <w:r w:rsidRPr="004853E1">
              <w:rPr>
                <w:b/>
                <w:bCs/>
                <w:sz w:val="20"/>
                <w:szCs w:val="20"/>
              </w:rPr>
              <w:t>5</w:t>
            </w:r>
          </w:p>
        </w:tc>
        <w:tc>
          <w:tcPr>
            <w:tcW w:w="3492" w:type="dxa"/>
          </w:tcPr>
          <w:p w:rsidR="009703E5" w:rsidRPr="004853E1" w:rsidRDefault="009703E5" w:rsidP="00CB5EF2">
            <w:pPr>
              <w:pStyle w:val="ListParagraph"/>
              <w:numPr>
                <w:ilvl w:val="0"/>
                <w:numId w:val="39"/>
              </w:numPr>
              <w:ind w:left="34" w:hanging="142"/>
              <w:rPr>
                <w:sz w:val="20"/>
                <w:szCs w:val="20"/>
              </w:rPr>
            </w:pPr>
            <w:r w:rsidRPr="004853E1">
              <w:rPr>
                <w:sz w:val="20"/>
                <w:szCs w:val="20"/>
              </w:rPr>
              <w:t>Пытается выполнить задание, но не раскрывает все ключевые пункты/идеи, формат может быть неподходящим</w:t>
            </w:r>
          </w:p>
          <w:p w:rsidR="009703E5" w:rsidRPr="004853E1" w:rsidRDefault="009703E5" w:rsidP="00CB5EF2">
            <w:pPr>
              <w:pStyle w:val="ListParagraph"/>
              <w:numPr>
                <w:ilvl w:val="0"/>
                <w:numId w:val="39"/>
              </w:numPr>
              <w:ind w:left="34" w:hanging="142"/>
              <w:rPr>
                <w:sz w:val="20"/>
                <w:szCs w:val="20"/>
              </w:rPr>
            </w:pPr>
            <w:r w:rsidRPr="004853E1">
              <w:rPr>
                <w:sz w:val="20"/>
                <w:szCs w:val="20"/>
              </w:rPr>
              <w:t>Может путать ключевые пункты/идеи с деталями, части могут быть непонятными, нерелевантными, повторяющимися или неточными</w:t>
            </w:r>
          </w:p>
        </w:tc>
        <w:tc>
          <w:tcPr>
            <w:tcW w:w="3492" w:type="dxa"/>
          </w:tcPr>
          <w:p w:rsidR="009703E5" w:rsidRPr="004853E1" w:rsidRDefault="009703E5" w:rsidP="00CB5EF2">
            <w:pPr>
              <w:pStyle w:val="ListParagraph"/>
              <w:numPr>
                <w:ilvl w:val="0"/>
                <w:numId w:val="39"/>
              </w:numPr>
              <w:ind w:left="86" w:hanging="142"/>
              <w:rPr>
                <w:sz w:val="20"/>
                <w:szCs w:val="20"/>
              </w:rPr>
            </w:pPr>
            <w:r w:rsidRPr="004853E1">
              <w:rPr>
                <w:sz w:val="20"/>
                <w:szCs w:val="20"/>
              </w:rPr>
              <w:t>Представляет информацию и идеи, но они не связаны, отсутствует развитие мысли</w:t>
            </w:r>
          </w:p>
          <w:p w:rsidR="009703E5" w:rsidRPr="004853E1" w:rsidRDefault="009703E5" w:rsidP="00CB5EF2">
            <w:pPr>
              <w:pStyle w:val="ListParagraph"/>
              <w:numPr>
                <w:ilvl w:val="0"/>
                <w:numId w:val="39"/>
              </w:numPr>
              <w:ind w:left="86" w:hanging="142"/>
              <w:rPr>
                <w:sz w:val="20"/>
                <w:szCs w:val="20"/>
              </w:rPr>
            </w:pPr>
            <w:r w:rsidRPr="004853E1">
              <w:rPr>
                <w:sz w:val="20"/>
                <w:szCs w:val="20"/>
              </w:rPr>
              <w:t>Использует некоторые базовые связки, но они могут быть неточными и повторяться</w:t>
            </w:r>
          </w:p>
          <w:p w:rsidR="009703E5" w:rsidRPr="004853E1" w:rsidRDefault="009703E5" w:rsidP="001C5E27">
            <w:pPr>
              <w:pStyle w:val="ListParagraph"/>
              <w:ind w:left="86"/>
              <w:rPr>
                <w:sz w:val="20"/>
                <w:szCs w:val="20"/>
              </w:rPr>
            </w:pPr>
          </w:p>
        </w:tc>
        <w:tc>
          <w:tcPr>
            <w:tcW w:w="3492" w:type="dxa"/>
          </w:tcPr>
          <w:p w:rsidR="009703E5" w:rsidRPr="004853E1" w:rsidRDefault="009703E5" w:rsidP="00CB5EF2">
            <w:pPr>
              <w:pStyle w:val="ListParagraph"/>
              <w:numPr>
                <w:ilvl w:val="0"/>
                <w:numId w:val="39"/>
              </w:numPr>
              <w:ind w:left="137" w:hanging="137"/>
              <w:rPr>
                <w:sz w:val="20"/>
                <w:szCs w:val="20"/>
              </w:rPr>
            </w:pPr>
            <w:r w:rsidRPr="004853E1">
              <w:rPr>
                <w:sz w:val="20"/>
                <w:szCs w:val="20"/>
              </w:rPr>
              <w:t>Использует только базовую лексику, возможно, повторяющуюся или несоответствующую заданию</w:t>
            </w:r>
          </w:p>
          <w:p w:rsidR="009703E5" w:rsidRPr="004853E1" w:rsidRDefault="009703E5" w:rsidP="00CB5EF2">
            <w:pPr>
              <w:pStyle w:val="ListParagraph"/>
              <w:numPr>
                <w:ilvl w:val="0"/>
                <w:numId w:val="39"/>
              </w:numPr>
              <w:ind w:left="137" w:hanging="137"/>
              <w:rPr>
                <w:sz w:val="20"/>
                <w:szCs w:val="20"/>
              </w:rPr>
            </w:pPr>
            <w:r w:rsidRPr="004853E1">
              <w:rPr>
                <w:sz w:val="20"/>
                <w:szCs w:val="20"/>
              </w:rPr>
              <w:t>Слабо управляет образованием слов и орфографией</w:t>
            </w:r>
          </w:p>
          <w:p w:rsidR="009703E5" w:rsidRPr="004853E1" w:rsidRDefault="009703E5" w:rsidP="00CB5EF2">
            <w:pPr>
              <w:pStyle w:val="ListParagraph"/>
              <w:numPr>
                <w:ilvl w:val="0"/>
                <w:numId w:val="39"/>
              </w:numPr>
              <w:ind w:left="137" w:hanging="137"/>
              <w:rPr>
                <w:sz w:val="20"/>
                <w:szCs w:val="20"/>
              </w:rPr>
            </w:pPr>
            <w:r w:rsidRPr="004853E1">
              <w:rPr>
                <w:sz w:val="20"/>
                <w:szCs w:val="20"/>
              </w:rPr>
              <w:t>Ошибки могут вызывать напряжение у читателя</w:t>
            </w:r>
          </w:p>
        </w:tc>
        <w:tc>
          <w:tcPr>
            <w:tcW w:w="3493" w:type="dxa"/>
          </w:tcPr>
          <w:p w:rsidR="009703E5" w:rsidRPr="004853E1" w:rsidRDefault="009703E5" w:rsidP="00CB5EF2">
            <w:pPr>
              <w:pStyle w:val="ListParagraph"/>
              <w:numPr>
                <w:ilvl w:val="0"/>
                <w:numId w:val="39"/>
              </w:numPr>
              <w:ind w:left="47" w:hanging="141"/>
              <w:rPr>
                <w:sz w:val="20"/>
                <w:szCs w:val="20"/>
              </w:rPr>
            </w:pPr>
            <w:r w:rsidRPr="004853E1">
              <w:rPr>
                <w:sz w:val="20"/>
                <w:szCs w:val="20"/>
              </w:rPr>
              <w:t>Использует очень ограниченное число конструкций с редким использованием подчиненных частей предложения</w:t>
            </w:r>
          </w:p>
          <w:p w:rsidR="009703E5" w:rsidRPr="004853E1" w:rsidRDefault="009703E5" w:rsidP="00CB5EF2">
            <w:pPr>
              <w:pStyle w:val="ListParagraph"/>
              <w:numPr>
                <w:ilvl w:val="0"/>
                <w:numId w:val="39"/>
              </w:numPr>
              <w:ind w:left="47" w:hanging="141"/>
              <w:rPr>
                <w:sz w:val="20"/>
                <w:szCs w:val="20"/>
              </w:rPr>
            </w:pPr>
            <w:r w:rsidRPr="004853E1">
              <w:rPr>
                <w:sz w:val="20"/>
                <w:szCs w:val="20"/>
              </w:rPr>
              <w:t>Некоторые предложения правильные, но ошибки преобладают, пунктуация часто неверная</w:t>
            </w:r>
          </w:p>
          <w:p w:rsidR="009703E5" w:rsidRPr="004853E1" w:rsidRDefault="009703E5" w:rsidP="001C5E27">
            <w:pPr>
              <w:pStyle w:val="ListParagraph"/>
              <w:ind w:left="47"/>
              <w:rPr>
                <w:sz w:val="20"/>
                <w:szCs w:val="20"/>
              </w:rPr>
            </w:pPr>
          </w:p>
        </w:tc>
      </w:tr>
      <w:tr w:rsidR="009703E5" w:rsidRPr="000836B8">
        <w:tc>
          <w:tcPr>
            <w:tcW w:w="817" w:type="dxa"/>
          </w:tcPr>
          <w:p w:rsidR="009703E5" w:rsidRPr="004853E1" w:rsidRDefault="009703E5" w:rsidP="001C5E27">
            <w:pPr>
              <w:rPr>
                <w:b/>
                <w:bCs/>
                <w:sz w:val="20"/>
                <w:szCs w:val="20"/>
              </w:rPr>
            </w:pPr>
            <w:r w:rsidRPr="004853E1">
              <w:rPr>
                <w:b/>
                <w:bCs/>
                <w:sz w:val="20"/>
                <w:szCs w:val="20"/>
              </w:rPr>
              <w:t>4</w:t>
            </w:r>
          </w:p>
        </w:tc>
        <w:tc>
          <w:tcPr>
            <w:tcW w:w="3492" w:type="dxa"/>
          </w:tcPr>
          <w:p w:rsidR="009703E5" w:rsidRPr="004853E1" w:rsidRDefault="009703E5" w:rsidP="00CB5EF2">
            <w:pPr>
              <w:pStyle w:val="ListParagraph"/>
              <w:numPr>
                <w:ilvl w:val="0"/>
                <w:numId w:val="40"/>
              </w:numPr>
              <w:ind w:left="34" w:hanging="142"/>
              <w:rPr>
                <w:sz w:val="20"/>
                <w:szCs w:val="20"/>
              </w:rPr>
            </w:pPr>
            <w:r w:rsidRPr="004853E1">
              <w:rPr>
                <w:sz w:val="20"/>
                <w:szCs w:val="20"/>
              </w:rPr>
              <w:t>Не удалось выполнить задание,  неверно понял задание</w:t>
            </w:r>
          </w:p>
          <w:p w:rsidR="009703E5" w:rsidRPr="004853E1" w:rsidRDefault="009703E5" w:rsidP="00CB5EF2">
            <w:pPr>
              <w:pStyle w:val="ListParagraph"/>
              <w:numPr>
                <w:ilvl w:val="0"/>
                <w:numId w:val="40"/>
              </w:numPr>
              <w:ind w:left="34" w:hanging="142"/>
              <w:rPr>
                <w:sz w:val="20"/>
                <w:szCs w:val="20"/>
              </w:rPr>
            </w:pPr>
            <w:r w:rsidRPr="004853E1">
              <w:rPr>
                <w:sz w:val="20"/>
                <w:szCs w:val="20"/>
              </w:rPr>
              <w:t>Представляет ограниченные идеи, которые могут быть преимущественно нерелевантными/ повторяющимися</w:t>
            </w:r>
          </w:p>
        </w:tc>
        <w:tc>
          <w:tcPr>
            <w:tcW w:w="3492" w:type="dxa"/>
          </w:tcPr>
          <w:p w:rsidR="009703E5" w:rsidRPr="004853E1" w:rsidRDefault="009703E5" w:rsidP="00CB5EF2">
            <w:pPr>
              <w:pStyle w:val="ListParagraph"/>
              <w:numPr>
                <w:ilvl w:val="0"/>
                <w:numId w:val="40"/>
              </w:numPr>
              <w:ind w:left="86" w:hanging="142"/>
              <w:rPr>
                <w:sz w:val="20"/>
                <w:szCs w:val="20"/>
              </w:rPr>
            </w:pPr>
            <w:r w:rsidRPr="004853E1">
              <w:rPr>
                <w:sz w:val="20"/>
                <w:szCs w:val="20"/>
              </w:rPr>
              <w:t>Не организует идеи логически</w:t>
            </w:r>
          </w:p>
          <w:p w:rsidR="009703E5" w:rsidRPr="004853E1" w:rsidRDefault="009703E5" w:rsidP="00CB5EF2">
            <w:pPr>
              <w:pStyle w:val="ListParagraph"/>
              <w:numPr>
                <w:ilvl w:val="0"/>
                <w:numId w:val="40"/>
              </w:numPr>
              <w:ind w:left="86" w:hanging="142"/>
              <w:rPr>
                <w:sz w:val="20"/>
                <w:szCs w:val="20"/>
              </w:rPr>
            </w:pPr>
            <w:r w:rsidRPr="004853E1">
              <w:rPr>
                <w:sz w:val="20"/>
                <w:szCs w:val="20"/>
              </w:rPr>
              <w:t>Может использовать ограниченный круг связок, которые могут не соответствовать логике идей</w:t>
            </w:r>
          </w:p>
        </w:tc>
        <w:tc>
          <w:tcPr>
            <w:tcW w:w="3492" w:type="dxa"/>
          </w:tcPr>
          <w:p w:rsidR="009703E5" w:rsidRPr="004853E1" w:rsidRDefault="009703E5" w:rsidP="00CB5EF2">
            <w:pPr>
              <w:pStyle w:val="ListParagraph"/>
              <w:numPr>
                <w:ilvl w:val="0"/>
                <w:numId w:val="39"/>
              </w:numPr>
              <w:ind w:left="137" w:hanging="137"/>
              <w:rPr>
                <w:sz w:val="20"/>
                <w:szCs w:val="20"/>
              </w:rPr>
            </w:pPr>
            <w:r w:rsidRPr="004853E1">
              <w:rPr>
                <w:sz w:val="20"/>
                <w:szCs w:val="20"/>
              </w:rPr>
              <w:t>Использует очень ограниченную лексику и слабо управляет образованием слов и орфографией</w:t>
            </w:r>
          </w:p>
          <w:p w:rsidR="009703E5" w:rsidRPr="004853E1" w:rsidRDefault="009703E5" w:rsidP="00CB5EF2">
            <w:pPr>
              <w:pStyle w:val="ListParagraph"/>
              <w:numPr>
                <w:ilvl w:val="0"/>
                <w:numId w:val="40"/>
              </w:numPr>
              <w:ind w:left="137" w:hanging="137"/>
              <w:rPr>
                <w:sz w:val="20"/>
                <w:szCs w:val="20"/>
              </w:rPr>
            </w:pPr>
            <w:r w:rsidRPr="004853E1">
              <w:rPr>
                <w:sz w:val="20"/>
                <w:szCs w:val="20"/>
              </w:rPr>
              <w:t>Ошибки могут сильно искажать идею</w:t>
            </w:r>
          </w:p>
        </w:tc>
        <w:tc>
          <w:tcPr>
            <w:tcW w:w="3493" w:type="dxa"/>
          </w:tcPr>
          <w:p w:rsidR="009703E5" w:rsidRPr="004853E1" w:rsidRDefault="009703E5" w:rsidP="00CB5EF2">
            <w:pPr>
              <w:pStyle w:val="ListParagraph"/>
              <w:numPr>
                <w:ilvl w:val="0"/>
                <w:numId w:val="40"/>
              </w:numPr>
              <w:ind w:left="47" w:hanging="141"/>
              <w:rPr>
                <w:sz w:val="20"/>
                <w:szCs w:val="20"/>
              </w:rPr>
            </w:pPr>
            <w:r w:rsidRPr="004853E1">
              <w:rPr>
                <w:sz w:val="20"/>
                <w:szCs w:val="20"/>
              </w:rPr>
              <w:t>Пробует составлять различные предложения, но ошибки в грамматике и пунктуации преобладают и мешают пониманию</w:t>
            </w:r>
          </w:p>
        </w:tc>
      </w:tr>
      <w:tr w:rsidR="009703E5" w:rsidRPr="000836B8">
        <w:tc>
          <w:tcPr>
            <w:tcW w:w="817" w:type="dxa"/>
          </w:tcPr>
          <w:p w:rsidR="009703E5" w:rsidRPr="004853E1" w:rsidRDefault="009703E5" w:rsidP="001C5E27">
            <w:pPr>
              <w:rPr>
                <w:b/>
                <w:bCs/>
                <w:sz w:val="20"/>
                <w:szCs w:val="20"/>
              </w:rPr>
            </w:pPr>
            <w:r w:rsidRPr="004853E1">
              <w:rPr>
                <w:b/>
                <w:bCs/>
                <w:sz w:val="20"/>
                <w:szCs w:val="20"/>
              </w:rPr>
              <w:t>3</w:t>
            </w:r>
          </w:p>
        </w:tc>
        <w:tc>
          <w:tcPr>
            <w:tcW w:w="3492" w:type="dxa"/>
          </w:tcPr>
          <w:p w:rsidR="009703E5" w:rsidRPr="004853E1" w:rsidRDefault="009703E5" w:rsidP="00CB5EF2">
            <w:pPr>
              <w:pStyle w:val="ListParagraph"/>
              <w:numPr>
                <w:ilvl w:val="0"/>
                <w:numId w:val="41"/>
              </w:numPr>
              <w:ind w:left="34" w:hanging="142"/>
              <w:rPr>
                <w:sz w:val="20"/>
                <w:szCs w:val="20"/>
              </w:rPr>
            </w:pPr>
            <w:r w:rsidRPr="004853E1">
              <w:rPr>
                <w:sz w:val="20"/>
                <w:szCs w:val="20"/>
              </w:rPr>
              <w:t>Ответ мало соответствует заданию</w:t>
            </w:r>
          </w:p>
        </w:tc>
        <w:tc>
          <w:tcPr>
            <w:tcW w:w="3492" w:type="dxa"/>
          </w:tcPr>
          <w:p w:rsidR="009703E5" w:rsidRPr="004853E1" w:rsidRDefault="009703E5" w:rsidP="00CB5EF2">
            <w:pPr>
              <w:pStyle w:val="ListParagraph"/>
              <w:numPr>
                <w:ilvl w:val="0"/>
                <w:numId w:val="41"/>
              </w:numPr>
              <w:ind w:left="86" w:hanging="142"/>
              <w:rPr>
                <w:sz w:val="20"/>
                <w:szCs w:val="20"/>
              </w:rPr>
            </w:pPr>
            <w:r w:rsidRPr="004853E1">
              <w:rPr>
                <w:sz w:val="20"/>
                <w:szCs w:val="20"/>
              </w:rPr>
              <w:t>Слабо управляет структурой ответа</w:t>
            </w:r>
          </w:p>
        </w:tc>
        <w:tc>
          <w:tcPr>
            <w:tcW w:w="3492" w:type="dxa"/>
          </w:tcPr>
          <w:p w:rsidR="009703E5" w:rsidRPr="004853E1" w:rsidRDefault="009703E5" w:rsidP="00CB5EF2">
            <w:pPr>
              <w:pStyle w:val="ListParagraph"/>
              <w:numPr>
                <w:ilvl w:val="0"/>
                <w:numId w:val="41"/>
              </w:numPr>
              <w:ind w:left="137" w:hanging="137"/>
              <w:rPr>
                <w:sz w:val="20"/>
                <w:szCs w:val="20"/>
              </w:rPr>
            </w:pPr>
            <w:r w:rsidRPr="004853E1">
              <w:rPr>
                <w:sz w:val="20"/>
                <w:szCs w:val="20"/>
              </w:rPr>
              <w:t>Использует крайне ограниченную лексику, отсутствует управление словообразованием и орфографией</w:t>
            </w:r>
          </w:p>
        </w:tc>
        <w:tc>
          <w:tcPr>
            <w:tcW w:w="3493" w:type="dxa"/>
          </w:tcPr>
          <w:p w:rsidR="009703E5" w:rsidRPr="004853E1" w:rsidRDefault="009703E5" w:rsidP="00CB5EF2">
            <w:pPr>
              <w:pStyle w:val="ListParagraph"/>
              <w:numPr>
                <w:ilvl w:val="0"/>
                <w:numId w:val="41"/>
              </w:numPr>
              <w:ind w:left="47" w:hanging="141"/>
              <w:rPr>
                <w:sz w:val="20"/>
                <w:szCs w:val="20"/>
              </w:rPr>
            </w:pPr>
            <w:r w:rsidRPr="004853E1">
              <w:rPr>
                <w:sz w:val="20"/>
                <w:szCs w:val="20"/>
              </w:rPr>
              <w:t>Не может использовать конструкции кроме как в виде заученных фраз</w:t>
            </w:r>
          </w:p>
        </w:tc>
      </w:tr>
      <w:tr w:rsidR="009703E5" w:rsidRPr="000836B8">
        <w:tc>
          <w:tcPr>
            <w:tcW w:w="817" w:type="dxa"/>
          </w:tcPr>
          <w:p w:rsidR="009703E5" w:rsidRPr="004853E1" w:rsidRDefault="009703E5" w:rsidP="001C5E27">
            <w:pPr>
              <w:rPr>
                <w:b/>
                <w:bCs/>
                <w:sz w:val="20"/>
                <w:szCs w:val="20"/>
              </w:rPr>
            </w:pPr>
            <w:r w:rsidRPr="004853E1">
              <w:rPr>
                <w:b/>
                <w:bCs/>
                <w:sz w:val="20"/>
                <w:szCs w:val="20"/>
              </w:rPr>
              <w:t>2</w:t>
            </w:r>
          </w:p>
        </w:tc>
        <w:tc>
          <w:tcPr>
            <w:tcW w:w="3492" w:type="dxa"/>
          </w:tcPr>
          <w:p w:rsidR="009703E5" w:rsidRPr="004853E1" w:rsidRDefault="009703E5" w:rsidP="00CB5EF2">
            <w:pPr>
              <w:pStyle w:val="ListParagraph"/>
              <w:numPr>
                <w:ilvl w:val="0"/>
                <w:numId w:val="41"/>
              </w:numPr>
              <w:ind w:left="34" w:hanging="142"/>
              <w:rPr>
                <w:sz w:val="20"/>
                <w:szCs w:val="20"/>
              </w:rPr>
            </w:pPr>
            <w:r w:rsidRPr="004853E1">
              <w:rPr>
                <w:sz w:val="20"/>
                <w:szCs w:val="20"/>
              </w:rPr>
              <w:t>Ответ полностью не соответствует заданию</w:t>
            </w:r>
          </w:p>
        </w:tc>
        <w:tc>
          <w:tcPr>
            <w:tcW w:w="3492" w:type="dxa"/>
          </w:tcPr>
          <w:p w:rsidR="009703E5" w:rsidRPr="004853E1" w:rsidRDefault="009703E5" w:rsidP="00CB5EF2">
            <w:pPr>
              <w:pStyle w:val="ListParagraph"/>
              <w:numPr>
                <w:ilvl w:val="0"/>
                <w:numId w:val="41"/>
              </w:numPr>
              <w:ind w:left="86" w:hanging="142"/>
              <w:rPr>
                <w:sz w:val="20"/>
                <w:szCs w:val="20"/>
              </w:rPr>
            </w:pPr>
            <w:r w:rsidRPr="004853E1">
              <w:rPr>
                <w:sz w:val="20"/>
                <w:szCs w:val="20"/>
              </w:rPr>
              <w:t>Идею едва можно понять</w:t>
            </w:r>
          </w:p>
        </w:tc>
        <w:tc>
          <w:tcPr>
            <w:tcW w:w="3492" w:type="dxa"/>
          </w:tcPr>
          <w:p w:rsidR="009703E5" w:rsidRPr="004853E1" w:rsidRDefault="009703E5" w:rsidP="00CB5EF2">
            <w:pPr>
              <w:pStyle w:val="ListParagraph"/>
              <w:numPr>
                <w:ilvl w:val="0"/>
                <w:numId w:val="41"/>
              </w:numPr>
              <w:ind w:left="137" w:hanging="137"/>
              <w:rPr>
                <w:sz w:val="20"/>
                <w:szCs w:val="20"/>
              </w:rPr>
            </w:pPr>
            <w:r w:rsidRPr="004853E1">
              <w:rPr>
                <w:sz w:val="20"/>
                <w:szCs w:val="20"/>
              </w:rPr>
              <w:t>Может использовать только отдельные слова</w:t>
            </w:r>
          </w:p>
        </w:tc>
        <w:tc>
          <w:tcPr>
            <w:tcW w:w="3493" w:type="dxa"/>
          </w:tcPr>
          <w:p w:rsidR="009703E5" w:rsidRPr="004853E1" w:rsidRDefault="009703E5" w:rsidP="00CB5EF2">
            <w:pPr>
              <w:pStyle w:val="ListParagraph"/>
              <w:numPr>
                <w:ilvl w:val="0"/>
                <w:numId w:val="41"/>
              </w:numPr>
              <w:ind w:left="47" w:hanging="141"/>
              <w:rPr>
                <w:sz w:val="20"/>
                <w:szCs w:val="20"/>
              </w:rPr>
            </w:pPr>
            <w:r w:rsidRPr="004853E1">
              <w:rPr>
                <w:sz w:val="20"/>
                <w:szCs w:val="20"/>
              </w:rPr>
              <w:t>Не может использовать конструкции кроме как в виде заученных фраз</w:t>
            </w:r>
          </w:p>
        </w:tc>
      </w:tr>
      <w:tr w:rsidR="009703E5" w:rsidRPr="000836B8">
        <w:tc>
          <w:tcPr>
            <w:tcW w:w="817" w:type="dxa"/>
          </w:tcPr>
          <w:p w:rsidR="009703E5" w:rsidRPr="004853E1" w:rsidRDefault="009703E5" w:rsidP="001C5E27">
            <w:pPr>
              <w:rPr>
                <w:b/>
                <w:bCs/>
                <w:sz w:val="20"/>
                <w:szCs w:val="20"/>
              </w:rPr>
            </w:pPr>
            <w:r w:rsidRPr="004853E1">
              <w:rPr>
                <w:b/>
                <w:bCs/>
                <w:sz w:val="20"/>
                <w:szCs w:val="20"/>
              </w:rPr>
              <w:t>1</w:t>
            </w:r>
          </w:p>
        </w:tc>
        <w:tc>
          <w:tcPr>
            <w:tcW w:w="3492" w:type="dxa"/>
          </w:tcPr>
          <w:p w:rsidR="009703E5" w:rsidRPr="004853E1" w:rsidRDefault="009703E5" w:rsidP="00CB5EF2">
            <w:pPr>
              <w:pStyle w:val="ListParagraph"/>
              <w:numPr>
                <w:ilvl w:val="0"/>
                <w:numId w:val="41"/>
              </w:numPr>
              <w:ind w:left="34" w:hanging="142"/>
              <w:rPr>
                <w:sz w:val="20"/>
                <w:szCs w:val="20"/>
              </w:rPr>
            </w:pPr>
            <w:r w:rsidRPr="004853E1">
              <w:rPr>
                <w:sz w:val="20"/>
                <w:szCs w:val="20"/>
              </w:rPr>
              <w:t>Ответ только отчасти соответствует заданию</w:t>
            </w:r>
          </w:p>
        </w:tc>
        <w:tc>
          <w:tcPr>
            <w:tcW w:w="3492" w:type="dxa"/>
          </w:tcPr>
          <w:p w:rsidR="009703E5" w:rsidRPr="004853E1" w:rsidRDefault="009703E5" w:rsidP="00CB5EF2">
            <w:pPr>
              <w:pStyle w:val="ListParagraph"/>
              <w:numPr>
                <w:ilvl w:val="0"/>
                <w:numId w:val="41"/>
              </w:numPr>
              <w:ind w:left="86" w:hanging="142"/>
              <w:rPr>
                <w:sz w:val="20"/>
                <w:szCs w:val="20"/>
              </w:rPr>
            </w:pPr>
            <w:r w:rsidRPr="004853E1">
              <w:rPr>
                <w:sz w:val="20"/>
                <w:szCs w:val="20"/>
              </w:rPr>
              <w:t>Не удается передать какую-либо идею</w:t>
            </w:r>
          </w:p>
        </w:tc>
        <w:tc>
          <w:tcPr>
            <w:tcW w:w="3492" w:type="dxa"/>
          </w:tcPr>
          <w:p w:rsidR="009703E5" w:rsidRPr="004853E1" w:rsidRDefault="009703E5" w:rsidP="00CB5EF2">
            <w:pPr>
              <w:pStyle w:val="ListParagraph"/>
              <w:numPr>
                <w:ilvl w:val="0"/>
                <w:numId w:val="41"/>
              </w:numPr>
              <w:ind w:left="137" w:hanging="137"/>
              <w:rPr>
                <w:sz w:val="20"/>
                <w:szCs w:val="20"/>
              </w:rPr>
            </w:pPr>
            <w:r w:rsidRPr="004853E1">
              <w:rPr>
                <w:sz w:val="20"/>
                <w:szCs w:val="20"/>
              </w:rPr>
              <w:t>Может использовать только отдельные слова</w:t>
            </w:r>
          </w:p>
        </w:tc>
        <w:tc>
          <w:tcPr>
            <w:tcW w:w="3493" w:type="dxa"/>
          </w:tcPr>
          <w:p w:rsidR="009703E5" w:rsidRPr="004853E1" w:rsidRDefault="009703E5" w:rsidP="00CB5EF2">
            <w:pPr>
              <w:pStyle w:val="ListParagraph"/>
              <w:numPr>
                <w:ilvl w:val="0"/>
                <w:numId w:val="41"/>
              </w:numPr>
              <w:ind w:left="47" w:hanging="141"/>
              <w:rPr>
                <w:sz w:val="20"/>
                <w:szCs w:val="20"/>
              </w:rPr>
            </w:pPr>
            <w:r w:rsidRPr="004853E1">
              <w:rPr>
                <w:sz w:val="20"/>
                <w:szCs w:val="20"/>
              </w:rPr>
              <w:t>Не может использовать конструкции совсем</w:t>
            </w:r>
          </w:p>
        </w:tc>
      </w:tr>
      <w:tr w:rsidR="009703E5" w:rsidRPr="000836B8">
        <w:tc>
          <w:tcPr>
            <w:tcW w:w="817" w:type="dxa"/>
          </w:tcPr>
          <w:p w:rsidR="009703E5" w:rsidRPr="004853E1" w:rsidRDefault="009703E5" w:rsidP="001C5E27">
            <w:pPr>
              <w:rPr>
                <w:b/>
                <w:bCs/>
                <w:sz w:val="20"/>
                <w:szCs w:val="20"/>
              </w:rPr>
            </w:pPr>
            <w:r w:rsidRPr="004853E1">
              <w:rPr>
                <w:b/>
                <w:bCs/>
                <w:sz w:val="20"/>
                <w:szCs w:val="20"/>
              </w:rPr>
              <w:t>0</w:t>
            </w:r>
          </w:p>
        </w:tc>
        <w:tc>
          <w:tcPr>
            <w:tcW w:w="13969" w:type="dxa"/>
            <w:gridSpan w:val="4"/>
          </w:tcPr>
          <w:p w:rsidR="009703E5" w:rsidRPr="004853E1" w:rsidRDefault="009703E5" w:rsidP="00CB5EF2">
            <w:pPr>
              <w:pStyle w:val="ListParagraph"/>
              <w:numPr>
                <w:ilvl w:val="0"/>
                <w:numId w:val="41"/>
              </w:numPr>
              <w:ind w:left="34" w:hanging="142"/>
              <w:rPr>
                <w:sz w:val="20"/>
                <w:szCs w:val="20"/>
              </w:rPr>
            </w:pPr>
            <w:r w:rsidRPr="004853E1">
              <w:rPr>
                <w:sz w:val="20"/>
                <w:szCs w:val="20"/>
              </w:rPr>
              <w:t>Не присутствовал                       Не приступил к заданию в каком-либо виде                     Написал полностью заученный ответ</w:t>
            </w:r>
          </w:p>
        </w:tc>
      </w:tr>
    </w:tbl>
    <w:p w:rsidR="009703E5" w:rsidRDefault="009703E5" w:rsidP="007908CF"/>
    <w:p w:rsidR="009703E5" w:rsidRDefault="009703E5" w:rsidP="007908CF">
      <w:pPr>
        <w:jc w:val="center"/>
        <w:rPr>
          <w:b/>
          <w:bCs/>
        </w:rPr>
      </w:pPr>
    </w:p>
    <w:p w:rsidR="009703E5" w:rsidRDefault="009703E5" w:rsidP="007908CF">
      <w:pPr>
        <w:jc w:val="center"/>
        <w:rPr>
          <w:b/>
          <w:bCs/>
        </w:rPr>
      </w:pPr>
      <w:r w:rsidRPr="005C7372">
        <w:rPr>
          <w:b/>
          <w:bCs/>
        </w:rPr>
        <w:t xml:space="preserve">Критерии оценки устного ответа </w:t>
      </w:r>
    </w:p>
    <w:p w:rsidR="009703E5" w:rsidRPr="005C7372" w:rsidRDefault="009703E5" w:rsidP="007908CF">
      <w:pPr>
        <w:jc w:val="center"/>
        <w:rPr>
          <w:b/>
          <w:bCs/>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
        <w:gridCol w:w="2224"/>
        <w:gridCol w:w="2551"/>
        <w:gridCol w:w="2268"/>
        <w:gridCol w:w="1985"/>
      </w:tblGrid>
      <w:tr w:rsidR="009703E5" w:rsidRPr="000836B8">
        <w:tc>
          <w:tcPr>
            <w:tcW w:w="719" w:type="dxa"/>
          </w:tcPr>
          <w:p w:rsidR="009703E5" w:rsidRPr="004853E1" w:rsidRDefault="009703E5" w:rsidP="001C5E27">
            <w:pPr>
              <w:rPr>
                <w:b/>
                <w:bCs/>
                <w:sz w:val="20"/>
                <w:szCs w:val="20"/>
              </w:rPr>
            </w:pPr>
            <w:r w:rsidRPr="004853E1">
              <w:rPr>
                <w:b/>
                <w:bCs/>
                <w:sz w:val="20"/>
                <w:szCs w:val="20"/>
              </w:rPr>
              <w:t>Балл</w:t>
            </w:r>
          </w:p>
        </w:tc>
        <w:tc>
          <w:tcPr>
            <w:tcW w:w="2224" w:type="dxa"/>
          </w:tcPr>
          <w:p w:rsidR="009703E5" w:rsidRPr="004853E1" w:rsidRDefault="009703E5" w:rsidP="001C5E27">
            <w:pPr>
              <w:rPr>
                <w:b/>
                <w:bCs/>
                <w:sz w:val="20"/>
                <w:szCs w:val="20"/>
              </w:rPr>
            </w:pPr>
            <w:r w:rsidRPr="004853E1">
              <w:rPr>
                <w:b/>
                <w:bCs/>
                <w:sz w:val="20"/>
                <w:szCs w:val="20"/>
              </w:rPr>
              <w:t>Беглость и связность речи</w:t>
            </w:r>
          </w:p>
        </w:tc>
        <w:tc>
          <w:tcPr>
            <w:tcW w:w="2551" w:type="dxa"/>
          </w:tcPr>
          <w:p w:rsidR="009703E5" w:rsidRPr="004853E1" w:rsidRDefault="009703E5" w:rsidP="001C5E27">
            <w:pPr>
              <w:rPr>
                <w:b/>
                <w:bCs/>
                <w:sz w:val="20"/>
                <w:szCs w:val="20"/>
              </w:rPr>
            </w:pPr>
            <w:r w:rsidRPr="004853E1">
              <w:rPr>
                <w:b/>
                <w:bCs/>
                <w:sz w:val="20"/>
                <w:szCs w:val="20"/>
              </w:rPr>
              <w:t>Лексика</w:t>
            </w:r>
          </w:p>
        </w:tc>
        <w:tc>
          <w:tcPr>
            <w:tcW w:w="2268" w:type="dxa"/>
          </w:tcPr>
          <w:p w:rsidR="009703E5" w:rsidRPr="004853E1" w:rsidRDefault="009703E5" w:rsidP="001C5E27">
            <w:pPr>
              <w:rPr>
                <w:b/>
                <w:bCs/>
                <w:sz w:val="20"/>
                <w:szCs w:val="20"/>
              </w:rPr>
            </w:pPr>
            <w:r w:rsidRPr="004853E1">
              <w:rPr>
                <w:b/>
                <w:bCs/>
                <w:sz w:val="20"/>
                <w:szCs w:val="20"/>
              </w:rPr>
              <w:t>Грамматика</w:t>
            </w:r>
          </w:p>
        </w:tc>
        <w:tc>
          <w:tcPr>
            <w:tcW w:w="1985" w:type="dxa"/>
          </w:tcPr>
          <w:p w:rsidR="009703E5" w:rsidRPr="004853E1" w:rsidRDefault="009703E5" w:rsidP="001C5E27">
            <w:pPr>
              <w:rPr>
                <w:b/>
                <w:bCs/>
                <w:sz w:val="20"/>
                <w:szCs w:val="20"/>
              </w:rPr>
            </w:pPr>
            <w:r w:rsidRPr="004853E1">
              <w:rPr>
                <w:b/>
                <w:bCs/>
                <w:sz w:val="20"/>
                <w:szCs w:val="20"/>
              </w:rPr>
              <w:t>Произношение</w:t>
            </w:r>
          </w:p>
        </w:tc>
      </w:tr>
      <w:tr w:rsidR="009703E5" w:rsidRPr="000836B8">
        <w:tc>
          <w:tcPr>
            <w:tcW w:w="719" w:type="dxa"/>
          </w:tcPr>
          <w:p w:rsidR="009703E5" w:rsidRPr="004853E1" w:rsidRDefault="009703E5" w:rsidP="001C5E27">
            <w:pPr>
              <w:rPr>
                <w:b/>
                <w:bCs/>
                <w:sz w:val="20"/>
                <w:szCs w:val="20"/>
                <w:lang w:val="en-US"/>
              </w:rPr>
            </w:pPr>
            <w:r w:rsidRPr="004853E1">
              <w:rPr>
                <w:b/>
                <w:bCs/>
                <w:sz w:val="20"/>
                <w:szCs w:val="20"/>
                <w:lang w:val="en-US"/>
              </w:rPr>
              <w:t>10</w:t>
            </w:r>
          </w:p>
        </w:tc>
        <w:tc>
          <w:tcPr>
            <w:tcW w:w="2224" w:type="dxa"/>
          </w:tcPr>
          <w:p w:rsidR="009703E5" w:rsidRPr="004853E1" w:rsidRDefault="009703E5" w:rsidP="00CB5EF2">
            <w:pPr>
              <w:pStyle w:val="ListParagraph"/>
              <w:numPr>
                <w:ilvl w:val="0"/>
                <w:numId w:val="42"/>
              </w:numPr>
              <w:ind w:left="34" w:hanging="142"/>
              <w:rPr>
                <w:sz w:val="20"/>
                <w:szCs w:val="20"/>
              </w:rPr>
            </w:pPr>
            <w:r w:rsidRPr="004853E1">
              <w:rPr>
                <w:sz w:val="20"/>
                <w:szCs w:val="20"/>
              </w:rPr>
              <w:t>Говорит бегло без повторений или исправлений</w:t>
            </w:r>
          </w:p>
          <w:p w:rsidR="009703E5" w:rsidRPr="004853E1" w:rsidRDefault="009703E5" w:rsidP="00CB5EF2">
            <w:pPr>
              <w:pStyle w:val="ListParagraph"/>
              <w:numPr>
                <w:ilvl w:val="0"/>
                <w:numId w:val="42"/>
              </w:numPr>
              <w:ind w:left="34" w:hanging="142"/>
              <w:rPr>
                <w:sz w:val="20"/>
                <w:szCs w:val="20"/>
              </w:rPr>
            </w:pPr>
            <w:r w:rsidRPr="004853E1">
              <w:rPr>
                <w:sz w:val="20"/>
                <w:szCs w:val="20"/>
              </w:rPr>
              <w:t>Говорит связно с использованием соответствующих связок</w:t>
            </w:r>
          </w:p>
          <w:p w:rsidR="009703E5" w:rsidRPr="004853E1" w:rsidRDefault="009703E5" w:rsidP="00CB5EF2">
            <w:pPr>
              <w:pStyle w:val="ListParagraph"/>
              <w:numPr>
                <w:ilvl w:val="0"/>
                <w:numId w:val="42"/>
              </w:numPr>
              <w:ind w:left="34" w:hanging="142"/>
              <w:rPr>
                <w:sz w:val="20"/>
                <w:szCs w:val="20"/>
              </w:rPr>
            </w:pPr>
            <w:r w:rsidRPr="004853E1">
              <w:rPr>
                <w:sz w:val="20"/>
                <w:szCs w:val="20"/>
              </w:rPr>
              <w:t>Полностью раскрывает тему</w:t>
            </w:r>
          </w:p>
        </w:tc>
        <w:tc>
          <w:tcPr>
            <w:tcW w:w="2551" w:type="dxa"/>
          </w:tcPr>
          <w:p w:rsidR="009703E5" w:rsidRPr="004853E1" w:rsidRDefault="009703E5" w:rsidP="00CB5EF2">
            <w:pPr>
              <w:pStyle w:val="ListParagraph"/>
              <w:numPr>
                <w:ilvl w:val="0"/>
                <w:numId w:val="42"/>
              </w:numPr>
              <w:ind w:left="86" w:hanging="142"/>
              <w:rPr>
                <w:sz w:val="20"/>
                <w:szCs w:val="20"/>
              </w:rPr>
            </w:pPr>
            <w:r w:rsidRPr="004853E1">
              <w:rPr>
                <w:sz w:val="20"/>
                <w:szCs w:val="20"/>
              </w:rPr>
              <w:t xml:space="preserve">Использует лексику на пройденную тему свободно и точно </w:t>
            </w:r>
          </w:p>
          <w:p w:rsidR="009703E5" w:rsidRPr="004853E1" w:rsidRDefault="009703E5" w:rsidP="001C5E27">
            <w:pPr>
              <w:pStyle w:val="ListParagraph"/>
              <w:ind w:left="-56"/>
              <w:rPr>
                <w:sz w:val="20"/>
                <w:szCs w:val="20"/>
              </w:rPr>
            </w:pPr>
          </w:p>
        </w:tc>
        <w:tc>
          <w:tcPr>
            <w:tcW w:w="2268" w:type="dxa"/>
          </w:tcPr>
          <w:p w:rsidR="009703E5" w:rsidRPr="004853E1" w:rsidRDefault="009703E5" w:rsidP="00CB5EF2">
            <w:pPr>
              <w:pStyle w:val="ListParagraph"/>
              <w:numPr>
                <w:ilvl w:val="0"/>
                <w:numId w:val="42"/>
              </w:numPr>
              <w:ind w:left="137" w:hanging="137"/>
              <w:rPr>
                <w:sz w:val="20"/>
                <w:szCs w:val="20"/>
              </w:rPr>
            </w:pPr>
            <w:r w:rsidRPr="004853E1">
              <w:rPr>
                <w:sz w:val="20"/>
                <w:szCs w:val="20"/>
              </w:rPr>
              <w:t>Использует разнообразные структуры естественно и подходящим образом</w:t>
            </w:r>
          </w:p>
          <w:p w:rsidR="009703E5" w:rsidRPr="004853E1" w:rsidRDefault="009703E5" w:rsidP="00CB5EF2">
            <w:pPr>
              <w:pStyle w:val="ListParagraph"/>
              <w:numPr>
                <w:ilvl w:val="0"/>
                <w:numId w:val="42"/>
              </w:numPr>
              <w:ind w:left="137" w:hanging="137"/>
              <w:rPr>
                <w:sz w:val="20"/>
                <w:szCs w:val="20"/>
              </w:rPr>
            </w:pPr>
            <w:r w:rsidRPr="004853E1">
              <w:rPr>
                <w:sz w:val="20"/>
                <w:szCs w:val="20"/>
              </w:rPr>
              <w:t>Постоянно использует верные конструкции</w:t>
            </w:r>
          </w:p>
        </w:tc>
        <w:tc>
          <w:tcPr>
            <w:tcW w:w="1985" w:type="dxa"/>
          </w:tcPr>
          <w:p w:rsidR="009703E5" w:rsidRPr="004853E1" w:rsidRDefault="009703E5" w:rsidP="001C5E27">
            <w:pPr>
              <w:rPr>
                <w:sz w:val="20"/>
                <w:szCs w:val="20"/>
              </w:rPr>
            </w:pPr>
            <w:r w:rsidRPr="004853E1">
              <w:rPr>
                <w:sz w:val="20"/>
                <w:szCs w:val="20"/>
              </w:rPr>
              <w:t>• использует полный спектр фонетических особенностей с точностью и тонкостью</w:t>
            </w:r>
          </w:p>
          <w:p w:rsidR="009703E5" w:rsidRPr="004853E1" w:rsidRDefault="009703E5" w:rsidP="001C5E27">
            <w:pPr>
              <w:rPr>
                <w:sz w:val="20"/>
                <w:szCs w:val="20"/>
              </w:rPr>
            </w:pPr>
            <w:r w:rsidRPr="004853E1">
              <w:rPr>
                <w:sz w:val="20"/>
                <w:szCs w:val="20"/>
              </w:rPr>
              <w:t>• речь абсолютно понятна</w:t>
            </w:r>
          </w:p>
        </w:tc>
      </w:tr>
      <w:tr w:rsidR="009703E5" w:rsidRPr="000836B8">
        <w:tc>
          <w:tcPr>
            <w:tcW w:w="719" w:type="dxa"/>
          </w:tcPr>
          <w:p w:rsidR="009703E5" w:rsidRPr="004853E1" w:rsidRDefault="009703E5" w:rsidP="001C5E27">
            <w:pPr>
              <w:rPr>
                <w:b/>
                <w:bCs/>
                <w:sz w:val="20"/>
                <w:szCs w:val="20"/>
              </w:rPr>
            </w:pPr>
            <w:r w:rsidRPr="004853E1">
              <w:rPr>
                <w:b/>
                <w:bCs/>
                <w:sz w:val="20"/>
                <w:szCs w:val="20"/>
              </w:rPr>
              <w:t>9</w:t>
            </w:r>
          </w:p>
        </w:tc>
        <w:tc>
          <w:tcPr>
            <w:tcW w:w="2224" w:type="dxa"/>
          </w:tcPr>
          <w:p w:rsidR="009703E5" w:rsidRPr="004853E1" w:rsidRDefault="009703E5" w:rsidP="00CB5EF2">
            <w:pPr>
              <w:pStyle w:val="ListParagraph"/>
              <w:numPr>
                <w:ilvl w:val="0"/>
                <w:numId w:val="42"/>
              </w:numPr>
              <w:ind w:left="34" w:hanging="142"/>
              <w:rPr>
                <w:sz w:val="20"/>
                <w:szCs w:val="20"/>
              </w:rPr>
            </w:pPr>
            <w:r w:rsidRPr="004853E1">
              <w:rPr>
                <w:sz w:val="20"/>
                <w:szCs w:val="20"/>
              </w:rPr>
              <w:t>Говорит бегло с редкими повторениями или исправлениями</w:t>
            </w:r>
          </w:p>
          <w:p w:rsidR="009703E5" w:rsidRPr="004853E1" w:rsidRDefault="009703E5" w:rsidP="00CB5EF2">
            <w:pPr>
              <w:pStyle w:val="ListParagraph"/>
              <w:numPr>
                <w:ilvl w:val="0"/>
                <w:numId w:val="42"/>
              </w:numPr>
              <w:ind w:left="34" w:hanging="142"/>
              <w:rPr>
                <w:sz w:val="20"/>
                <w:szCs w:val="20"/>
              </w:rPr>
            </w:pPr>
            <w:r w:rsidRPr="004853E1">
              <w:rPr>
                <w:sz w:val="20"/>
                <w:szCs w:val="20"/>
              </w:rPr>
              <w:t>Паузы связаны с идеями, а не поиском слов или грамматики</w:t>
            </w:r>
          </w:p>
          <w:p w:rsidR="009703E5" w:rsidRPr="004853E1" w:rsidRDefault="009703E5" w:rsidP="00CB5EF2">
            <w:pPr>
              <w:pStyle w:val="ListParagraph"/>
              <w:numPr>
                <w:ilvl w:val="0"/>
                <w:numId w:val="42"/>
              </w:numPr>
              <w:ind w:left="34" w:hanging="142"/>
              <w:rPr>
                <w:sz w:val="20"/>
                <w:szCs w:val="20"/>
              </w:rPr>
            </w:pPr>
            <w:r w:rsidRPr="004853E1">
              <w:rPr>
                <w:sz w:val="20"/>
                <w:szCs w:val="20"/>
              </w:rPr>
              <w:t>Говорит связно с использование соответствующих связок</w:t>
            </w:r>
          </w:p>
          <w:p w:rsidR="009703E5" w:rsidRPr="004853E1" w:rsidRDefault="009703E5" w:rsidP="00CB5EF2">
            <w:pPr>
              <w:pStyle w:val="ListParagraph"/>
              <w:numPr>
                <w:ilvl w:val="0"/>
                <w:numId w:val="42"/>
              </w:numPr>
              <w:ind w:left="34" w:hanging="142"/>
              <w:rPr>
                <w:sz w:val="20"/>
                <w:szCs w:val="20"/>
              </w:rPr>
            </w:pPr>
            <w:r w:rsidRPr="004853E1">
              <w:rPr>
                <w:sz w:val="20"/>
                <w:szCs w:val="20"/>
              </w:rPr>
              <w:t xml:space="preserve">Полностью раскрывает тему </w:t>
            </w:r>
          </w:p>
        </w:tc>
        <w:tc>
          <w:tcPr>
            <w:tcW w:w="2551" w:type="dxa"/>
          </w:tcPr>
          <w:p w:rsidR="009703E5" w:rsidRPr="004853E1" w:rsidRDefault="009703E5" w:rsidP="00CB5EF2">
            <w:pPr>
              <w:pStyle w:val="ListParagraph"/>
              <w:numPr>
                <w:ilvl w:val="0"/>
                <w:numId w:val="42"/>
              </w:numPr>
              <w:ind w:left="86" w:hanging="142"/>
              <w:rPr>
                <w:sz w:val="20"/>
                <w:szCs w:val="20"/>
              </w:rPr>
            </w:pPr>
            <w:r w:rsidRPr="004853E1">
              <w:rPr>
                <w:sz w:val="20"/>
                <w:szCs w:val="20"/>
              </w:rPr>
              <w:t xml:space="preserve">Использует лексику на пройденную тему свободно и точно </w:t>
            </w:r>
          </w:p>
          <w:p w:rsidR="009703E5" w:rsidRPr="004853E1" w:rsidRDefault="009703E5" w:rsidP="001C5E27">
            <w:pPr>
              <w:pStyle w:val="ListParagraph"/>
              <w:ind w:left="-56"/>
              <w:rPr>
                <w:sz w:val="20"/>
                <w:szCs w:val="20"/>
              </w:rPr>
            </w:pPr>
          </w:p>
        </w:tc>
        <w:tc>
          <w:tcPr>
            <w:tcW w:w="2268" w:type="dxa"/>
          </w:tcPr>
          <w:p w:rsidR="009703E5" w:rsidRPr="004853E1" w:rsidRDefault="009703E5" w:rsidP="00CB5EF2">
            <w:pPr>
              <w:pStyle w:val="ListParagraph"/>
              <w:numPr>
                <w:ilvl w:val="0"/>
                <w:numId w:val="42"/>
              </w:numPr>
              <w:ind w:left="137" w:hanging="137"/>
              <w:rPr>
                <w:sz w:val="20"/>
                <w:szCs w:val="20"/>
              </w:rPr>
            </w:pPr>
            <w:r w:rsidRPr="004853E1">
              <w:rPr>
                <w:sz w:val="20"/>
                <w:szCs w:val="20"/>
              </w:rPr>
              <w:t>Использует разнообразные структуры естественно и подходящим образом</w:t>
            </w:r>
          </w:p>
          <w:p w:rsidR="009703E5" w:rsidRPr="004853E1" w:rsidRDefault="009703E5" w:rsidP="00CB5EF2">
            <w:pPr>
              <w:pStyle w:val="ListParagraph"/>
              <w:numPr>
                <w:ilvl w:val="0"/>
                <w:numId w:val="42"/>
              </w:numPr>
              <w:ind w:left="137" w:hanging="137"/>
              <w:rPr>
                <w:sz w:val="20"/>
                <w:szCs w:val="20"/>
              </w:rPr>
            </w:pPr>
            <w:r w:rsidRPr="004853E1">
              <w:rPr>
                <w:sz w:val="20"/>
                <w:szCs w:val="20"/>
              </w:rPr>
              <w:t>Постоянно использует верные конструкции, не учитывая неточности, характерные для устной речи</w:t>
            </w:r>
          </w:p>
        </w:tc>
        <w:tc>
          <w:tcPr>
            <w:tcW w:w="1985" w:type="dxa"/>
          </w:tcPr>
          <w:p w:rsidR="009703E5" w:rsidRPr="004853E1" w:rsidRDefault="009703E5" w:rsidP="001C5E27">
            <w:pPr>
              <w:rPr>
                <w:sz w:val="20"/>
                <w:szCs w:val="20"/>
              </w:rPr>
            </w:pPr>
            <w:r w:rsidRPr="004853E1">
              <w:rPr>
                <w:sz w:val="20"/>
                <w:szCs w:val="20"/>
              </w:rPr>
              <w:t>• использует полный спектр фонетических особенностей с точностью и тонкостью только со случайными оговорками</w:t>
            </w:r>
          </w:p>
          <w:p w:rsidR="009703E5" w:rsidRPr="004853E1" w:rsidRDefault="009703E5" w:rsidP="001C5E27">
            <w:pPr>
              <w:rPr>
                <w:sz w:val="20"/>
                <w:szCs w:val="20"/>
              </w:rPr>
            </w:pPr>
            <w:r w:rsidRPr="004853E1">
              <w:rPr>
                <w:sz w:val="20"/>
                <w:szCs w:val="20"/>
              </w:rPr>
              <w:t>• речь легко понять; акцент оказывает минимальное влияние на понимание</w:t>
            </w:r>
          </w:p>
        </w:tc>
      </w:tr>
      <w:tr w:rsidR="009703E5" w:rsidRPr="000836B8">
        <w:tc>
          <w:tcPr>
            <w:tcW w:w="719" w:type="dxa"/>
          </w:tcPr>
          <w:p w:rsidR="009703E5" w:rsidRPr="004853E1" w:rsidRDefault="009703E5" w:rsidP="001C5E27">
            <w:pPr>
              <w:rPr>
                <w:b/>
                <w:bCs/>
                <w:sz w:val="20"/>
                <w:szCs w:val="20"/>
              </w:rPr>
            </w:pPr>
            <w:r w:rsidRPr="004853E1">
              <w:rPr>
                <w:b/>
                <w:bCs/>
                <w:sz w:val="20"/>
                <w:szCs w:val="20"/>
              </w:rPr>
              <w:t>8</w:t>
            </w:r>
          </w:p>
        </w:tc>
        <w:tc>
          <w:tcPr>
            <w:tcW w:w="2224" w:type="dxa"/>
          </w:tcPr>
          <w:p w:rsidR="009703E5" w:rsidRPr="004853E1" w:rsidRDefault="009703E5" w:rsidP="00CB5EF2">
            <w:pPr>
              <w:pStyle w:val="ListParagraph"/>
              <w:numPr>
                <w:ilvl w:val="0"/>
                <w:numId w:val="44"/>
              </w:numPr>
              <w:ind w:left="34" w:hanging="142"/>
              <w:rPr>
                <w:sz w:val="20"/>
                <w:szCs w:val="20"/>
              </w:rPr>
            </w:pPr>
            <w:r w:rsidRPr="004853E1">
              <w:rPr>
                <w:sz w:val="20"/>
                <w:szCs w:val="20"/>
              </w:rPr>
              <w:t>Говорит бегло с редкими повторениями или исправлениями</w:t>
            </w:r>
          </w:p>
          <w:p w:rsidR="009703E5" w:rsidRPr="004853E1" w:rsidRDefault="009703E5" w:rsidP="00CB5EF2">
            <w:pPr>
              <w:pStyle w:val="ListParagraph"/>
              <w:numPr>
                <w:ilvl w:val="0"/>
                <w:numId w:val="44"/>
              </w:numPr>
              <w:ind w:left="34" w:hanging="142"/>
              <w:rPr>
                <w:sz w:val="20"/>
                <w:szCs w:val="20"/>
              </w:rPr>
            </w:pPr>
            <w:r w:rsidRPr="004853E1">
              <w:rPr>
                <w:sz w:val="20"/>
                <w:szCs w:val="20"/>
              </w:rPr>
              <w:t>Паузы обычно связаны с идеями, редко с поиском слов или грамматики</w:t>
            </w:r>
          </w:p>
          <w:p w:rsidR="009703E5" w:rsidRPr="004853E1" w:rsidRDefault="009703E5" w:rsidP="00CB5EF2">
            <w:pPr>
              <w:pStyle w:val="ListParagraph"/>
              <w:numPr>
                <w:ilvl w:val="0"/>
                <w:numId w:val="44"/>
              </w:numPr>
              <w:ind w:left="34" w:hanging="142"/>
              <w:rPr>
                <w:sz w:val="20"/>
                <w:szCs w:val="20"/>
              </w:rPr>
            </w:pPr>
            <w:r w:rsidRPr="004853E1">
              <w:rPr>
                <w:sz w:val="20"/>
                <w:szCs w:val="20"/>
              </w:rPr>
              <w:t>Развивает тему логически и связно</w:t>
            </w:r>
          </w:p>
        </w:tc>
        <w:tc>
          <w:tcPr>
            <w:tcW w:w="2551" w:type="dxa"/>
          </w:tcPr>
          <w:p w:rsidR="009703E5" w:rsidRPr="004853E1" w:rsidRDefault="009703E5" w:rsidP="00CB5EF2">
            <w:pPr>
              <w:pStyle w:val="ListParagraph"/>
              <w:numPr>
                <w:ilvl w:val="0"/>
                <w:numId w:val="44"/>
              </w:numPr>
              <w:ind w:left="86" w:hanging="142"/>
              <w:rPr>
                <w:sz w:val="20"/>
                <w:szCs w:val="20"/>
              </w:rPr>
            </w:pPr>
            <w:r w:rsidRPr="004853E1">
              <w:rPr>
                <w:sz w:val="20"/>
                <w:szCs w:val="20"/>
              </w:rPr>
              <w:t>Свободно использует разнообразную лексику для передачи точного смысла</w:t>
            </w:r>
          </w:p>
          <w:p w:rsidR="009703E5" w:rsidRPr="004853E1" w:rsidRDefault="009703E5" w:rsidP="001C5E27">
            <w:pPr>
              <w:pStyle w:val="ListParagraph"/>
              <w:ind w:left="86"/>
              <w:rPr>
                <w:sz w:val="20"/>
                <w:szCs w:val="20"/>
              </w:rPr>
            </w:pPr>
          </w:p>
        </w:tc>
        <w:tc>
          <w:tcPr>
            <w:tcW w:w="2268" w:type="dxa"/>
          </w:tcPr>
          <w:p w:rsidR="009703E5" w:rsidRPr="004853E1" w:rsidRDefault="009703E5" w:rsidP="00CB5EF2">
            <w:pPr>
              <w:pStyle w:val="ListParagraph"/>
              <w:numPr>
                <w:ilvl w:val="0"/>
                <w:numId w:val="44"/>
              </w:numPr>
              <w:ind w:left="137" w:hanging="137"/>
              <w:rPr>
                <w:sz w:val="20"/>
                <w:szCs w:val="20"/>
              </w:rPr>
            </w:pPr>
            <w:r w:rsidRPr="004853E1">
              <w:rPr>
                <w:sz w:val="20"/>
                <w:szCs w:val="20"/>
              </w:rPr>
              <w:t>Использует разнообразные конструкции свободно</w:t>
            </w:r>
          </w:p>
          <w:p w:rsidR="009703E5" w:rsidRPr="004853E1" w:rsidRDefault="009703E5" w:rsidP="00CB5EF2">
            <w:pPr>
              <w:pStyle w:val="ListParagraph"/>
              <w:numPr>
                <w:ilvl w:val="0"/>
                <w:numId w:val="44"/>
              </w:numPr>
              <w:ind w:left="137" w:hanging="137"/>
              <w:rPr>
                <w:sz w:val="20"/>
                <w:szCs w:val="20"/>
              </w:rPr>
            </w:pPr>
            <w:r w:rsidRPr="004853E1">
              <w:rPr>
                <w:sz w:val="20"/>
                <w:szCs w:val="20"/>
              </w:rPr>
              <w:t>Большинство предложений составлено без ошибок, с некоторыми редкими неточностями и/или несистематическими ошибками</w:t>
            </w:r>
          </w:p>
        </w:tc>
        <w:tc>
          <w:tcPr>
            <w:tcW w:w="1985" w:type="dxa"/>
          </w:tcPr>
          <w:p w:rsidR="009703E5" w:rsidRPr="004853E1" w:rsidRDefault="009703E5" w:rsidP="001C5E27">
            <w:pPr>
              <w:rPr>
                <w:sz w:val="20"/>
                <w:szCs w:val="20"/>
              </w:rPr>
            </w:pPr>
            <w:r w:rsidRPr="004853E1">
              <w:rPr>
                <w:sz w:val="20"/>
                <w:szCs w:val="20"/>
              </w:rPr>
              <w:t>•  демонстрирует все положительные черты оценки 7 и некоторые, но не все, положительные черты оценки 9</w:t>
            </w:r>
          </w:p>
        </w:tc>
      </w:tr>
      <w:tr w:rsidR="009703E5" w:rsidRPr="000836B8">
        <w:tc>
          <w:tcPr>
            <w:tcW w:w="719" w:type="dxa"/>
          </w:tcPr>
          <w:p w:rsidR="009703E5" w:rsidRPr="004853E1" w:rsidRDefault="009703E5" w:rsidP="001C5E27">
            <w:pPr>
              <w:rPr>
                <w:b/>
                <w:bCs/>
                <w:sz w:val="20"/>
                <w:szCs w:val="20"/>
              </w:rPr>
            </w:pPr>
            <w:r w:rsidRPr="004853E1">
              <w:rPr>
                <w:b/>
                <w:bCs/>
                <w:sz w:val="20"/>
                <w:szCs w:val="20"/>
              </w:rPr>
              <w:t>7</w:t>
            </w:r>
          </w:p>
        </w:tc>
        <w:tc>
          <w:tcPr>
            <w:tcW w:w="2224" w:type="dxa"/>
          </w:tcPr>
          <w:p w:rsidR="009703E5" w:rsidRPr="004853E1" w:rsidRDefault="009703E5" w:rsidP="00CB5EF2">
            <w:pPr>
              <w:pStyle w:val="ListParagraph"/>
              <w:numPr>
                <w:ilvl w:val="0"/>
                <w:numId w:val="44"/>
              </w:numPr>
              <w:ind w:left="34" w:hanging="142"/>
              <w:rPr>
                <w:sz w:val="20"/>
                <w:szCs w:val="20"/>
              </w:rPr>
            </w:pPr>
            <w:r w:rsidRPr="004853E1">
              <w:rPr>
                <w:sz w:val="20"/>
                <w:szCs w:val="20"/>
              </w:rPr>
              <w:t>В целом говорит без заметных трудностей или потери логики</w:t>
            </w:r>
          </w:p>
          <w:p w:rsidR="009703E5" w:rsidRPr="004853E1" w:rsidRDefault="009703E5" w:rsidP="00CB5EF2">
            <w:pPr>
              <w:pStyle w:val="ListParagraph"/>
              <w:numPr>
                <w:ilvl w:val="0"/>
                <w:numId w:val="44"/>
              </w:numPr>
              <w:ind w:left="34" w:hanging="142"/>
              <w:rPr>
                <w:sz w:val="20"/>
                <w:szCs w:val="20"/>
              </w:rPr>
            </w:pPr>
            <w:r w:rsidRPr="004853E1">
              <w:rPr>
                <w:sz w:val="20"/>
                <w:szCs w:val="20"/>
              </w:rPr>
              <w:t>Свободно использует ряд логических связок</w:t>
            </w:r>
          </w:p>
          <w:p w:rsidR="009703E5" w:rsidRPr="004853E1" w:rsidRDefault="009703E5" w:rsidP="00CB5EF2">
            <w:pPr>
              <w:pStyle w:val="ListParagraph"/>
              <w:numPr>
                <w:ilvl w:val="0"/>
                <w:numId w:val="42"/>
              </w:numPr>
              <w:ind w:left="34" w:hanging="142"/>
              <w:rPr>
                <w:sz w:val="20"/>
                <w:szCs w:val="20"/>
              </w:rPr>
            </w:pPr>
            <w:r w:rsidRPr="004853E1">
              <w:rPr>
                <w:sz w:val="20"/>
                <w:szCs w:val="20"/>
              </w:rPr>
              <w:t>Паузы иногда связаны с поиском слов или грамматики, встречаются повторения или исправления</w:t>
            </w:r>
          </w:p>
        </w:tc>
        <w:tc>
          <w:tcPr>
            <w:tcW w:w="2551" w:type="dxa"/>
          </w:tcPr>
          <w:p w:rsidR="009703E5" w:rsidRPr="004853E1" w:rsidRDefault="009703E5" w:rsidP="00CB5EF2">
            <w:pPr>
              <w:pStyle w:val="ListParagraph"/>
              <w:numPr>
                <w:ilvl w:val="0"/>
                <w:numId w:val="42"/>
              </w:numPr>
              <w:ind w:left="86" w:hanging="142"/>
              <w:rPr>
                <w:sz w:val="20"/>
                <w:szCs w:val="20"/>
              </w:rPr>
            </w:pPr>
            <w:r w:rsidRPr="004853E1">
              <w:rPr>
                <w:sz w:val="20"/>
                <w:szCs w:val="20"/>
              </w:rPr>
              <w:t>Свободно использует лексику для обсуждения различных тем</w:t>
            </w:r>
          </w:p>
          <w:p w:rsidR="009703E5" w:rsidRPr="004853E1" w:rsidRDefault="009703E5" w:rsidP="001C5E27">
            <w:pPr>
              <w:pStyle w:val="ListParagraph"/>
              <w:ind w:left="86"/>
              <w:rPr>
                <w:sz w:val="20"/>
                <w:szCs w:val="20"/>
              </w:rPr>
            </w:pPr>
          </w:p>
        </w:tc>
        <w:tc>
          <w:tcPr>
            <w:tcW w:w="2268" w:type="dxa"/>
          </w:tcPr>
          <w:p w:rsidR="009703E5" w:rsidRPr="004853E1" w:rsidRDefault="009703E5" w:rsidP="00CB5EF2">
            <w:pPr>
              <w:pStyle w:val="ListParagraph"/>
              <w:numPr>
                <w:ilvl w:val="0"/>
                <w:numId w:val="42"/>
              </w:numPr>
              <w:ind w:left="137" w:hanging="137"/>
              <w:rPr>
                <w:sz w:val="20"/>
                <w:szCs w:val="20"/>
              </w:rPr>
            </w:pPr>
            <w:r w:rsidRPr="004853E1">
              <w:rPr>
                <w:sz w:val="20"/>
                <w:szCs w:val="20"/>
              </w:rPr>
              <w:t>Использует ряд сложных конструкций свободно</w:t>
            </w:r>
          </w:p>
          <w:p w:rsidR="009703E5" w:rsidRPr="004853E1" w:rsidRDefault="009703E5" w:rsidP="00CB5EF2">
            <w:pPr>
              <w:pStyle w:val="ListParagraph"/>
              <w:numPr>
                <w:ilvl w:val="0"/>
                <w:numId w:val="42"/>
              </w:numPr>
              <w:ind w:left="137" w:hanging="137"/>
              <w:rPr>
                <w:sz w:val="20"/>
                <w:szCs w:val="20"/>
              </w:rPr>
            </w:pPr>
            <w:r w:rsidRPr="004853E1">
              <w:rPr>
                <w:sz w:val="20"/>
                <w:szCs w:val="20"/>
              </w:rPr>
              <w:t>Часто составляет предложения без ошибок, но некоторые грамматические ошибки повторяются</w:t>
            </w:r>
          </w:p>
          <w:p w:rsidR="009703E5" w:rsidRPr="004853E1" w:rsidRDefault="009703E5" w:rsidP="001C5E27">
            <w:pPr>
              <w:pStyle w:val="ListParagraph"/>
              <w:ind w:left="137"/>
              <w:rPr>
                <w:sz w:val="20"/>
                <w:szCs w:val="20"/>
              </w:rPr>
            </w:pPr>
          </w:p>
        </w:tc>
        <w:tc>
          <w:tcPr>
            <w:tcW w:w="1985" w:type="dxa"/>
          </w:tcPr>
          <w:p w:rsidR="009703E5" w:rsidRPr="004853E1" w:rsidRDefault="009703E5" w:rsidP="001C5E27">
            <w:pPr>
              <w:rPr>
                <w:sz w:val="20"/>
                <w:szCs w:val="20"/>
              </w:rPr>
            </w:pPr>
            <w:r w:rsidRPr="004853E1">
              <w:rPr>
                <w:sz w:val="20"/>
                <w:szCs w:val="20"/>
              </w:rPr>
              <w:t>• использует различные особенности произношения с небольшими ошибками</w:t>
            </w:r>
          </w:p>
          <w:p w:rsidR="009703E5" w:rsidRPr="004853E1" w:rsidRDefault="009703E5" w:rsidP="001C5E27">
            <w:pPr>
              <w:rPr>
                <w:sz w:val="20"/>
                <w:szCs w:val="20"/>
              </w:rPr>
            </w:pPr>
            <w:r w:rsidRPr="004853E1">
              <w:rPr>
                <w:sz w:val="20"/>
                <w:szCs w:val="20"/>
              </w:rPr>
              <w:t xml:space="preserve">• в целом, речь понятна, хотя произношение отдельных слов или звуков снижает ясность </w:t>
            </w:r>
          </w:p>
        </w:tc>
      </w:tr>
      <w:tr w:rsidR="009703E5" w:rsidRPr="000836B8">
        <w:tc>
          <w:tcPr>
            <w:tcW w:w="719" w:type="dxa"/>
          </w:tcPr>
          <w:p w:rsidR="009703E5" w:rsidRPr="004853E1" w:rsidRDefault="009703E5" w:rsidP="001C5E27">
            <w:pPr>
              <w:rPr>
                <w:b/>
                <w:bCs/>
                <w:sz w:val="20"/>
                <w:szCs w:val="20"/>
              </w:rPr>
            </w:pPr>
            <w:r w:rsidRPr="004853E1">
              <w:rPr>
                <w:b/>
                <w:bCs/>
                <w:sz w:val="20"/>
                <w:szCs w:val="20"/>
              </w:rPr>
              <w:t>6</w:t>
            </w:r>
          </w:p>
        </w:tc>
        <w:tc>
          <w:tcPr>
            <w:tcW w:w="2224" w:type="dxa"/>
          </w:tcPr>
          <w:p w:rsidR="009703E5" w:rsidRPr="004853E1" w:rsidRDefault="009703E5" w:rsidP="00CB5EF2">
            <w:pPr>
              <w:pStyle w:val="ListParagraph"/>
              <w:numPr>
                <w:ilvl w:val="0"/>
                <w:numId w:val="44"/>
              </w:numPr>
              <w:ind w:left="34" w:hanging="142"/>
              <w:rPr>
                <w:sz w:val="20"/>
                <w:szCs w:val="20"/>
              </w:rPr>
            </w:pPr>
            <w:r w:rsidRPr="004853E1">
              <w:rPr>
                <w:sz w:val="20"/>
                <w:szCs w:val="20"/>
              </w:rPr>
              <w:t>Желает говорить подробно, но может иногда терять связность из-за повторений, исправлений и пауз</w:t>
            </w:r>
          </w:p>
          <w:p w:rsidR="009703E5" w:rsidRPr="004853E1" w:rsidRDefault="009703E5" w:rsidP="00CB5EF2">
            <w:pPr>
              <w:pStyle w:val="ListParagraph"/>
              <w:numPr>
                <w:ilvl w:val="0"/>
                <w:numId w:val="44"/>
              </w:numPr>
              <w:ind w:left="34" w:hanging="142"/>
              <w:rPr>
                <w:sz w:val="20"/>
                <w:szCs w:val="20"/>
              </w:rPr>
            </w:pPr>
            <w:r w:rsidRPr="004853E1">
              <w:rPr>
                <w:sz w:val="20"/>
                <w:szCs w:val="20"/>
              </w:rPr>
              <w:t>Использует ряд логических связок, но всегда корректно</w:t>
            </w:r>
          </w:p>
        </w:tc>
        <w:tc>
          <w:tcPr>
            <w:tcW w:w="2551" w:type="dxa"/>
          </w:tcPr>
          <w:p w:rsidR="009703E5" w:rsidRPr="004853E1" w:rsidRDefault="009703E5" w:rsidP="00CB5EF2">
            <w:pPr>
              <w:pStyle w:val="ListParagraph"/>
              <w:numPr>
                <w:ilvl w:val="0"/>
                <w:numId w:val="44"/>
              </w:numPr>
              <w:ind w:left="86" w:hanging="142"/>
              <w:rPr>
                <w:sz w:val="20"/>
                <w:szCs w:val="20"/>
              </w:rPr>
            </w:pPr>
            <w:r w:rsidRPr="004853E1">
              <w:rPr>
                <w:sz w:val="20"/>
                <w:szCs w:val="20"/>
              </w:rPr>
              <w:t>Имеет достаточный словарный запас для подробного обсуждения тем и сохраняет смысл понятным, не смотря на ошибки</w:t>
            </w:r>
          </w:p>
          <w:p w:rsidR="009703E5" w:rsidRPr="004853E1" w:rsidRDefault="009703E5" w:rsidP="001C5E27">
            <w:pPr>
              <w:pStyle w:val="ListParagraph"/>
              <w:ind w:left="86"/>
              <w:rPr>
                <w:sz w:val="20"/>
                <w:szCs w:val="20"/>
              </w:rPr>
            </w:pPr>
          </w:p>
        </w:tc>
        <w:tc>
          <w:tcPr>
            <w:tcW w:w="2268" w:type="dxa"/>
          </w:tcPr>
          <w:p w:rsidR="009703E5" w:rsidRPr="004853E1" w:rsidRDefault="009703E5" w:rsidP="00CB5EF2">
            <w:pPr>
              <w:pStyle w:val="ListParagraph"/>
              <w:numPr>
                <w:ilvl w:val="0"/>
                <w:numId w:val="44"/>
              </w:numPr>
              <w:ind w:left="137" w:hanging="137"/>
              <w:rPr>
                <w:sz w:val="20"/>
                <w:szCs w:val="20"/>
              </w:rPr>
            </w:pPr>
            <w:r w:rsidRPr="004853E1">
              <w:rPr>
                <w:sz w:val="20"/>
                <w:szCs w:val="20"/>
              </w:rPr>
              <w:t>Использует как простые, так и сложные конструкции, но не всегда свободно</w:t>
            </w:r>
          </w:p>
          <w:p w:rsidR="009703E5" w:rsidRPr="004853E1" w:rsidRDefault="009703E5" w:rsidP="00CB5EF2">
            <w:pPr>
              <w:pStyle w:val="ListParagraph"/>
              <w:numPr>
                <w:ilvl w:val="0"/>
                <w:numId w:val="44"/>
              </w:numPr>
              <w:ind w:left="137" w:hanging="137"/>
              <w:rPr>
                <w:sz w:val="20"/>
                <w:szCs w:val="20"/>
              </w:rPr>
            </w:pPr>
            <w:r w:rsidRPr="004853E1">
              <w:rPr>
                <w:sz w:val="20"/>
                <w:szCs w:val="20"/>
              </w:rPr>
              <w:t>Может совершать частые ошибки в сложных конструкциях, но это редко вызывает непонимание</w:t>
            </w:r>
          </w:p>
        </w:tc>
        <w:tc>
          <w:tcPr>
            <w:tcW w:w="1985" w:type="dxa"/>
          </w:tcPr>
          <w:p w:rsidR="009703E5" w:rsidRPr="004853E1" w:rsidRDefault="009703E5" w:rsidP="00CB5EF2">
            <w:pPr>
              <w:pStyle w:val="ListParagraph"/>
              <w:numPr>
                <w:ilvl w:val="0"/>
                <w:numId w:val="44"/>
              </w:numPr>
              <w:ind w:left="189" w:hanging="189"/>
              <w:rPr>
                <w:sz w:val="20"/>
                <w:szCs w:val="20"/>
              </w:rPr>
            </w:pPr>
            <w:r w:rsidRPr="004853E1">
              <w:rPr>
                <w:sz w:val="20"/>
                <w:szCs w:val="20"/>
              </w:rPr>
              <w:t>демонстрирует все положительные черты оценки 5 и некоторые, но не все, положительные черты оценки 7</w:t>
            </w:r>
          </w:p>
        </w:tc>
      </w:tr>
      <w:tr w:rsidR="009703E5" w:rsidRPr="000836B8">
        <w:tc>
          <w:tcPr>
            <w:tcW w:w="719" w:type="dxa"/>
          </w:tcPr>
          <w:p w:rsidR="009703E5" w:rsidRPr="004853E1" w:rsidRDefault="009703E5" w:rsidP="001C5E27">
            <w:pPr>
              <w:rPr>
                <w:b/>
                <w:bCs/>
                <w:sz w:val="20"/>
                <w:szCs w:val="20"/>
              </w:rPr>
            </w:pPr>
            <w:r w:rsidRPr="004853E1">
              <w:rPr>
                <w:b/>
                <w:bCs/>
                <w:sz w:val="20"/>
                <w:szCs w:val="20"/>
              </w:rPr>
              <w:t>5</w:t>
            </w:r>
          </w:p>
        </w:tc>
        <w:tc>
          <w:tcPr>
            <w:tcW w:w="2224" w:type="dxa"/>
          </w:tcPr>
          <w:p w:rsidR="009703E5" w:rsidRPr="004853E1" w:rsidRDefault="009703E5" w:rsidP="00CB5EF2">
            <w:pPr>
              <w:pStyle w:val="ListParagraph"/>
              <w:numPr>
                <w:ilvl w:val="0"/>
                <w:numId w:val="45"/>
              </w:numPr>
              <w:ind w:left="34" w:hanging="142"/>
              <w:rPr>
                <w:sz w:val="20"/>
                <w:szCs w:val="20"/>
              </w:rPr>
            </w:pPr>
            <w:r w:rsidRPr="004853E1">
              <w:rPr>
                <w:sz w:val="20"/>
                <w:szCs w:val="20"/>
              </w:rPr>
              <w:t xml:space="preserve">Обычно сохраняет поток речи, но использует повторения, исправления и замедление речи </w:t>
            </w:r>
          </w:p>
          <w:p w:rsidR="009703E5" w:rsidRPr="004853E1" w:rsidRDefault="009703E5" w:rsidP="00CB5EF2">
            <w:pPr>
              <w:pStyle w:val="ListParagraph"/>
              <w:numPr>
                <w:ilvl w:val="0"/>
                <w:numId w:val="45"/>
              </w:numPr>
              <w:ind w:left="34" w:hanging="142"/>
              <w:rPr>
                <w:sz w:val="20"/>
                <w:szCs w:val="20"/>
              </w:rPr>
            </w:pPr>
            <w:r w:rsidRPr="004853E1">
              <w:rPr>
                <w:sz w:val="20"/>
                <w:szCs w:val="20"/>
              </w:rPr>
              <w:t>Чрезмерно использует ряд логических связок</w:t>
            </w:r>
          </w:p>
          <w:p w:rsidR="009703E5" w:rsidRPr="004853E1" w:rsidRDefault="009703E5" w:rsidP="00CB5EF2">
            <w:pPr>
              <w:pStyle w:val="ListParagraph"/>
              <w:numPr>
                <w:ilvl w:val="0"/>
                <w:numId w:val="45"/>
              </w:numPr>
              <w:ind w:left="34" w:hanging="142"/>
              <w:rPr>
                <w:sz w:val="20"/>
                <w:szCs w:val="20"/>
              </w:rPr>
            </w:pPr>
            <w:r w:rsidRPr="004853E1">
              <w:rPr>
                <w:sz w:val="20"/>
                <w:szCs w:val="20"/>
              </w:rPr>
              <w:t>Свободно ведет простой разговор, но более сложная речь вызывает затруднения</w:t>
            </w:r>
          </w:p>
        </w:tc>
        <w:tc>
          <w:tcPr>
            <w:tcW w:w="2551" w:type="dxa"/>
          </w:tcPr>
          <w:p w:rsidR="009703E5" w:rsidRPr="004853E1" w:rsidRDefault="009703E5" w:rsidP="00CB5EF2">
            <w:pPr>
              <w:pStyle w:val="ListParagraph"/>
              <w:numPr>
                <w:ilvl w:val="0"/>
                <w:numId w:val="45"/>
              </w:numPr>
              <w:ind w:left="86" w:hanging="142"/>
              <w:rPr>
                <w:sz w:val="20"/>
                <w:szCs w:val="20"/>
              </w:rPr>
            </w:pPr>
            <w:r w:rsidRPr="004853E1">
              <w:rPr>
                <w:sz w:val="20"/>
                <w:szCs w:val="20"/>
              </w:rPr>
              <w:t>Говорит на знакомые и незнакомые темы, но словарный запас ограничен</w:t>
            </w:r>
          </w:p>
          <w:p w:rsidR="009703E5" w:rsidRPr="004853E1" w:rsidRDefault="009703E5" w:rsidP="001C5E27">
            <w:pPr>
              <w:pStyle w:val="ListParagraph"/>
              <w:ind w:left="86"/>
              <w:rPr>
                <w:sz w:val="20"/>
                <w:szCs w:val="20"/>
              </w:rPr>
            </w:pPr>
          </w:p>
        </w:tc>
        <w:tc>
          <w:tcPr>
            <w:tcW w:w="2268" w:type="dxa"/>
          </w:tcPr>
          <w:p w:rsidR="009703E5" w:rsidRPr="004853E1" w:rsidRDefault="009703E5" w:rsidP="00CB5EF2">
            <w:pPr>
              <w:pStyle w:val="ListParagraph"/>
              <w:numPr>
                <w:ilvl w:val="0"/>
                <w:numId w:val="45"/>
              </w:numPr>
              <w:ind w:left="137" w:hanging="137"/>
              <w:rPr>
                <w:sz w:val="20"/>
                <w:szCs w:val="20"/>
              </w:rPr>
            </w:pPr>
            <w:r w:rsidRPr="004853E1">
              <w:rPr>
                <w:sz w:val="20"/>
                <w:szCs w:val="20"/>
              </w:rPr>
              <w:t>Использует простые предложения достаточно точно</w:t>
            </w:r>
          </w:p>
          <w:p w:rsidR="009703E5" w:rsidRPr="004853E1" w:rsidRDefault="009703E5" w:rsidP="00CB5EF2">
            <w:pPr>
              <w:pStyle w:val="ListParagraph"/>
              <w:numPr>
                <w:ilvl w:val="0"/>
                <w:numId w:val="45"/>
              </w:numPr>
              <w:ind w:left="137" w:hanging="137"/>
              <w:rPr>
                <w:sz w:val="20"/>
                <w:szCs w:val="20"/>
              </w:rPr>
            </w:pPr>
            <w:r w:rsidRPr="004853E1">
              <w:rPr>
                <w:sz w:val="20"/>
                <w:szCs w:val="20"/>
              </w:rPr>
              <w:t>Использует ограниченное число сложных конструкций, но они обычно содержат ошибки  и вызывают проблемы с пониманием</w:t>
            </w:r>
          </w:p>
        </w:tc>
        <w:tc>
          <w:tcPr>
            <w:tcW w:w="1985" w:type="dxa"/>
          </w:tcPr>
          <w:p w:rsidR="009703E5" w:rsidRPr="004853E1" w:rsidRDefault="009703E5" w:rsidP="001C5E27">
            <w:pPr>
              <w:rPr>
                <w:sz w:val="20"/>
                <w:szCs w:val="20"/>
              </w:rPr>
            </w:pPr>
            <w:r w:rsidRPr="004853E1">
              <w:rPr>
                <w:sz w:val="20"/>
                <w:szCs w:val="20"/>
              </w:rPr>
              <w:t>• использует ограниченный диапазон особенностей произношения</w:t>
            </w:r>
          </w:p>
          <w:p w:rsidR="009703E5" w:rsidRPr="004853E1" w:rsidRDefault="009703E5" w:rsidP="001C5E27">
            <w:pPr>
              <w:rPr>
                <w:sz w:val="20"/>
                <w:szCs w:val="20"/>
              </w:rPr>
            </w:pPr>
            <w:r w:rsidRPr="004853E1">
              <w:rPr>
                <w:sz w:val="20"/>
                <w:szCs w:val="20"/>
              </w:rPr>
              <w:t>• есть попытки контролировать функций, но с частыми провалами</w:t>
            </w:r>
          </w:p>
          <w:p w:rsidR="009703E5" w:rsidRPr="004853E1" w:rsidRDefault="009703E5" w:rsidP="001C5E27">
            <w:pPr>
              <w:rPr>
                <w:sz w:val="20"/>
                <w:szCs w:val="20"/>
              </w:rPr>
            </w:pPr>
            <w:r w:rsidRPr="004853E1">
              <w:rPr>
                <w:sz w:val="20"/>
                <w:szCs w:val="20"/>
              </w:rPr>
              <w:t>• неправильное произношение может вызвать некоторую сложность для слушателя</w:t>
            </w:r>
          </w:p>
        </w:tc>
      </w:tr>
      <w:tr w:rsidR="009703E5" w:rsidRPr="000836B8">
        <w:tc>
          <w:tcPr>
            <w:tcW w:w="719" w:type="dxa"/>
          </w:tcPr>
          <w:p w:rsidR="009703E5" w:rsidRPr="004853E1" w:rsidRDefault="009703E5" w:rsidP="001C5E27">
            <w:pPr>
              <w:rPr>
                <w:b/>
                <w:bCs/>
                <w:sz w:val="20"/>
                <w:szCs w:val="20"/>
              </w:rPr>
            </w:pPr>
            <w:r w:rsidRPr="004853E1">
              <w:rPr>
                <w:b/>
                <w:bCs/>
                <w:sz w:val="20"/>
                <w:szCs w:val="20"/>
              </w:rPr>
              <w:t>4</w:t>
            </w:r>
          </w:p>
        </w:tc>
        <w:tc>
          <w:tcPr>
            <w:tcW w:w="2224" w:type="dxa"/>
          </w:tcPr>
          <w:p w:rsidR="009703E5" w:rsidRPr="004853E1" w:rsidRDefault="009703E5" w:rsidP="00CB5EF2">
            <w:pPr>
              <w:pStyle w:val="ListParagraph"/>
              <w:numPr>
                <w:ilvl w:val="0"/>
                <w:numId w:val="46"/>
              </w:numPr>
              <w:ind w:left="34" w:hanging="142"/>
              <w:rPr>
                <w:sz w:val="20"/>
                <w:szCs w:val="20"/>
              </w:rPr>
            </w:pPr>
            <w:r w:rsidRPr="004853E1">
              <w:rPr>
                <w:sz w:val="20"/>
                <w:szCs w:val="20"/>
              </w:rPr>
              <w:t>Не может отвечать без заметных пауз, говорит медленно, с повторениями и исправлениями</w:t>
            </w:r>
          </w:p>
          <w:p w:rsidR="009703E5" w:rsidRPr="004853E1" w:rsidRDefault="009703E5" w:rsidP="00CB5EF2">
            <w:pPr>
              <w:pStyle w:val="ListParagraph"/>
              <w:numPr>
                <w:ilvl w:val="0"/>
                <w:numId w:val="46"/>
              </w:numPr>
              <w:ind w:left="34" w:hanging="142"/>
              <w:rPr>
                <w:sz w:val="20"/>
                <w:szCs w:val="20"/>
              </w:rPr>
            </w:pPr>
            <w:r w:rsidRPr="004853E1">
              <w:rPr>
                <w:sz w:val="20"/>
                <w:szCs w:val="20"/>
              </w:rPr>
              <w:t>Соединяет простые предложения, но с повторением простых связок  и нарушением связности</w:t>
            </w:r>
          </w:p>
        </w:tc>
        <w:tc>
          <w:tcPr>
            <w:tcW w:w="2551" w:type="dxa"/>
          </w:tcPr>
          <w:p w:rsidR="009703E5" w:rsidRPr="004853E1" w:rsidRDefault="009703E5" w:rsidP="00CB5EF2">
            <w:pPr>
              <w:pStyle w:val="ListParagraph"/>
              <w:numPr>
                <w:ilvl w:val="0"/>
                <w:numId w:val="46"/>
              </w:numPr>
              <w:ind w:left="86" w:hanging="142"/>
              <w:rPr>
                <w:sz w:val="20"/>
                <w:szCs w:val="20"/>
              </w:rPr>
            </w:pPr>
            <w:r w:rsidRPr="004853E1">
              <w:rPr>
                <w:sz w:val="20"/>
                <w:szCs w:val="20"/>
              </w:rPr>
              <w:t>Может говорить на знакомые темы, но передает только основной смысл незнакомых тем и совершает частые ошибки в выборе слов</w:t>
            </w:r>
          </w:p>
          <w:p w:rsidR="009703E5" w:rsidRPr="004853E1" w:rsidRDefault="009703E5" w:rsidP="001C5E27">
            <w:pPr>
              <w:pStyle w:val="ListParagraph"/>
              <w:ind w:left="86"/>
              <w:rPr>
                <w:sz w:val="20"/>
                <w:szCs w:val="20"/>
              </w:rPr>
            </w:pPr>
          </w:p>
        </w:tc>
        <w:tc>
          <w:tcPr>
            <w:tcW w:w="2268" w:type="dxa"/>
          </w:tcPr>
          <w:p w:rsidR="009703E5" w:rsidRPr="004853E1" w:rsidRDefault="009703E5" w:rsidP="00CB5EF2">
            <w:pPr>
              <w:pStyle w:val="ListParagraph"/>
              <w:numPr>
                <w:ilvl w:val="0"/>
                <w:numId w:val="46"/>
              </w:numPr>
              <w:ind w:left="137" w:hanging="137"/>
              <w:rPr>
                <w:sz w:val="20"/>
                <w:szCs w:val="20"/>
              </w:rPr>
            </w:pPr>
            <w:r w:rsidRPr="004853E1">
              <w:rPr>
                <w:sz w:val="20"/>
                <w:szCs w:val="20"/>
              </w:rPr>
              <w:t>Использует простые предложения и структуры, но подчиненные части предложения редки</w:t>
            </w:r>
          </w:p>
          <w:p w:rsidR="009703E5" w:rsidRPr="004853E1" w:rsidRDefault="009703E5" w:rsidP="00CB5EF2">
            <w:pPr>
              <w:pStyle w:val="ListParagraph"/>
              <w:numPr>
                <w:ilvl w:val="0"/>
                <w:numId w:val="46"/>
              </w:numPr>
              <w:ind w:left="137" w:hanging="137"/>
              <w:rPr>
                <w:sz w:val="20"/>
                <w:szCs w:val="20"/>
              </w:rPr>
            </w:pPr>
            <w:r w:rsidRPr="004853E1">
              <w:rPr>
                <w:sz w:val="20"/>
                <w:szCs w:val="20"/>
              </w:rPr>
              <w:t>Часто совершает ошибки, которые вызывают неверное понимание</w:t>
            </w:r>
          </w:p>
        </w:tc>
        <w:tc>
          <w:tcPr>
            <w:tcW w:w="1985" w:type="dxa"/>
          </w:tcPr>
          <w:p w:rsidR="009703E5" w:rsidRPr="004853E1" w:rsidRDefault="009703E5" w:rsidP="00CB5EF2">
            <w:pPr>
              <w:pStyle w:val="ListParagraph"/>
              <w:numPr>
                <w:ilvl w:val="0"/>
                <w:numId w:val="46"/>
              </w:numPr>
              <w:ind w:left="189" w:hanging="189"/>
              <w:rPr>
                <w:sz w:val="20"/>
                <w:szCs w:val="20"/>
              </w:rPr>
            </w:pPr>
            <w:r w:rsidRPr="004853E1">
              <w:rPr>
                <w:sz w:val="20"/>
                <w:szCs w:val="20"/>
              </w:rPr>
              <w:t>демонстрирует все положительные черты оценки 3 и некоторые, но не все, положительные черты оценки 5</w:t>
            </w:r>
          </w:p>
        </w:tc>
      </w:tr>
      <w:tr w:rsidR="009703E5" w:rsidRPr="000836B8">
        <w:tc>
          <w:tcPr>
            <w:tcW w:w="719" w:type="dxa"/>
          </w:tcPr>
          <w:p w:rsidR="009703E5" w:rsidRPr="004853E1" w:rsidRDefault="009703E5" w:rsidP="001C5E27">
            <w:pPr>
              <w:rPr>
                <w:b/>
                <w:bCs/>
                <w:sz w:val="20"/>
                <w:szCs w:val="20"/>
              </w:rPr>
            </w:pPr>
            <w:r w:rsidRPr="004853E1">
              <w:rPr>
                <w:b/>
                <w:bCs/>
                <w:sz w:val="20"/>
                <w:szCs w:val="20"/>
              </w:rPr>
              <w:t>3</w:t>
            </w:r>
          </w:p>
        </w:tc>
        <w:tc>
          <w:tcPr>
            <w:tcW w:w="2224" w:type="dxa"/>
          </w:tcPr>
          <w:p w:rsidR="009703E5" w:rsidRPr="004853E1" w:rsidRDefault="009703E5" w:rsidP="00CB5EF2">
            <w:pPr>
              <w:pStyle w:val="ListParagraph"/>
              <w:numPr>
                <w:ilvl w:val="0"/>
                <w:numId w:val="47"/>
              </w:numPr>
              <w:ind w:left="34" w:hanging="142"/>
              <w:rPr>
                <w:sz w:val="20"/>
                <w:szCs w:val="20"/>
              </w:rPr>
            </w:pPr>
            <w:r w:rsidRPr="004853E1">
              <w:rPr>
                <w:sz w:val="20"/>
                <w:szCs w:val="20"/>
              </w:rPr>
              <w:t>Говорит с длинными паузами</w:t>
            </w:r>
          </w:p>
          <w:p w:rsidR="009703E5" w:rsidRPr="004853E1" w:rsidRDefault="009703E5" w:rsidP="00CB5EF2">
            <w:pPr>
              <w:pStyle w:val="ListParagraph"/>
              <w:numPr>
                <w:ilvl w:val="0"/>
                <w:numId w:val="47"/>
              </w:numPr>
              <w:ind w:left="34" w:hanging="142"/>
              <w:rPr>
                <w:sz w:val="20"/>
                <w:szCs w:val="20"/>
              </w:rPr>
            </w:pPr>
            <w:r w:rsidRPr="004853E1">
              <w:rPr>
                <w:sz w:val="20"/>
                <w:szCs w:val="20"/>
              </w:rPr>
              <w:t>Плохо связывает простые предложения</w:t>
            </w:r>
          </w:p>
          <w:p w:rsidR="009703E5" w:rsidRPr="004853E1" w:rsidRDefault="009703E5" w:rsidP="00CB5EF2">
            <w:pPr>
              <w:pStyle w:val="ListParagraph"/>
              <w:numPr>
                <w:ilvl w:val="0"/>
                <w:numId w:val="47"/>
              </w:numPr>
              <w:ind w:left="34" w:hanging="142"/>
              <w:rPr>
                <w:sz w:val="20"/>
                <w:szCs w:val="20"/>
              </w:rPr>
            </w:pPr>
            <w:r w:rsidRPr="004853E1">
              <w:rPr>
                <w:sz w:val="20"/>
                <w:szCs w:val="20"/>
              </w:rPr>
              <w:t>Использует только простые ответы, часто не может сообщить базовую информацию</w:t>
            </w:r>
          </w:p>
        </w:tc>
        <w:tc>
          <w:tcPr>
            <w:tcW w:w="2551" w:type="dxa"/>
          </w:tcPr>
          <w:p w:rsidR="009703E5" w:rsidRPr="004853E1" w:rsidRDefault="009703E5" w:rsidP="00CB5EF2">
            <w:pPr>
              <w:pStyle w:val="ListParagraph"/>
              <w:numPr>
                <w:ilvl w:val="0"/>
                <w:numId w:val="47"/>
              </w:numPr>
              <w:ind w:left="86" w:hanging="142"/>
              <w:rPr>
                <w:sz w:val="20"/>
                <w:szCs w:val="20"/>
              </w:rPr>
            </w:pPr>
            <w:r w:rsidRPr="004853E1">
              <w:rPr>
                <w:sz w:val="20"/>
                <w:szCs w:val="20"/>
              </w:rPr>
              <w:t>Использует простую лексику для сообщения личной информации</w:t>
            </w:r>
          </w:p>
          <w:p w:rsidR="009703E5" w:rsidRPr="004853E1" w:rsidRDefault="009703E5" w:rsidP="00CB5EF2">
            <w:pPr>
              <w:pStyle w:val="ListParagraph"/>
              <w:numPr>
                <w:ilvl w:val="0"/>
                <w:numId w:val="47"/>
              </w:numPr>
              <w:ind w:left="86" w:hanging="142"/>
              <w:rPr>
                <w:sz w:val="20"/>
                <w:szCs w:val="20"/>
              </w:rPr>
            </w:pPr>
            <w:r w:rsidRPr="004853E1">
              <w:rPr>
                <w:sz w:val="20"/>
                <w:szCs w:val="20"/>
              </w:rPr>
              <w:t>Не имеет достаточного словарного запаса для разговора на незнакомые темы</w:t>
            </w:r>
          </w:p>
        </w:tc>
        <w:tc>
          <w:tcPr>
            <w:tcW w:w="2268" w:type="dxa"/>
          </w:tcPr>
          <w:p w:rsidR="009703E5" w:rsidRPr="004853E1" w:rsidRDefault="009703E5" w:rsidP="00CB5EF2">
            <w:pPr>
              <w:pStyle w:val="ListParagraph"/>
              <w:numPr>
                <w:ilvl w:val="0"/>
                <w:numId w:val="47"/>
              </w:numPr>
              <w:ind w:left="137" w:hanging="137"/>
              <w:rPr>
                <w:sz w:val="20"/>
                <w:szCs w:val="20"/>
              </w:rPr>
            </w:pPr>
            <w:r w:rsidRPr="004853E1">
              <w:rPr>
                <w:sz w:val="20"/>
                <w:szCs w:val="20"/>
              </w:rPr>
              <w:t>Пытается использовать простые предложения, но с переменным успехом, полагается на заученные высказывания</w:t>
            </w:r>
          </w:p>
          <w:p w:rsidR="009703E5" w:rsidRPr="004853E1" w:rsidRDefault="009703E5" w:rsidP="00CB5EF2">
            <w:pPr>
              <w:pStyle w:val="ListParagraph"/>
              <w:numPr>
                <w:ilvl w:val="0"/>
                <w:numId w:val="47"/>
              </w:numPr>
              <w:ind w:left="137" w:hanging="137"/>
              <w:rPr>
                <w:sz w:val="20"/>
                <w:szCs w:val="20"/>
              </w:rPr>
            </w:pPr>
            <w:r w:rsidRPr="004853E1">
              <w:rPr>
                <w:sz w:val="20"/>
                <w:szCs w:val="20"/>
              </w:rPr>
              <w:t>Совершает многочисленные ошибки, за исключением в заученных предложениях</w:t>
            </w:r>
          </w:p>
        </w:tc>
        <w:tc>
          <w:tcPr>
            <w:tcW w:w="1985" w:type="dxa"/>
          </w:tcPr>
          <w:p w:rsidR="009703E5" w:rsidRPr="004853E1" w:rsidRDefault="009703E5" w:rsidP="001C5E27">
            <w:pPr>
              <w:rPr>
                <w:sz w:val="20"/>
                <w:szCs w:val="20"/>
              </w:rPr>
            </w:pPr>
            <w:r w:rsidRPr="004853E1">
              <w:rPr>
                <w:sz w:val="20"/>
                <w:szCs w:val="20"/>
              </w:rPr>
              <w:t>Речь часто неразборчива</w:t>
            </w:r>
          </w:p>
        </w:tc>
      </w:tr>
      <w:tr w:rsidR="009703E5" w:rsidRPr="000836B8">
        <w:tc>
          <w:tcPr>
            <w:tcW w:w="719" w:type="dxa"/>
          </w:tcPr>
          <w:p w:rsidR="009703E5" w:rsidRPr="004853E1" w:rsidRDefault="009703E5" w:rsidP="001C5E27">
            <w:pPr>
              <w:rPr>
                <w:b/>
                <w:bCs/>
                <w:sz w:val="20"/>
                <w:szCs w:val="20"/>
              </w:rPr>
            </w:pPr>
            <w:r w:rsidRPr="004853E1">
              <w:rPr>
                <w:b/>
                <w:bCs/>
                <w:sz w:val="20"/>
                <w:szCs w:val="20"/>
              </w:rPr>
              <w:t>2</w:t>
            </w:r>
          </w:p>
        </w:tc>
        <w:tc>
          <w:tcPr>
            <w:tcW w:w="2224" w:type="dxa"/>
          </w:tcPr>
          <w:p w:rsidR="009703E5" w:rsidRPr="004853E1" w:rsidRDefault="009703E5" w:rsidP="00CB5EF2">
            <w:pPr>
              <w:pStyle w:val="ListParagraph"/>
              <w:numPr>
                <w:ilvl w:val="0"/>
                <w:numId w:val="48"/>
              </w:numPr>
              <w:ind w:left="34" w:hanging="142"/>
              <w:rPr>
                <w:sz w:val="20"/>
                <w:szCs w:val="20"/>
              </w:rPr>
            </w:pPr>
            <w:r w:rsidRPr="004853E1">
              <w:rPr>
                <w:sz w:val="20"/>
                <w:szCs w:val="20"/>
              </w:rPr>
              <w:t>Делает большие паузы перед большинством слов</w:t>
            </w:r>
          </w:p>
          <w:p w:rsidR="009703E5" w:rsidRPr="004853E1" w:rsidRDefault="009703E5" w:rsidP="00CB5EF2">
            <w:pPr>
              <w:pStyle w:val="ListParagraph"/>
              <w:numPr>
                <w:ilvl w:val="0"/>
                <w:numId w:val="48"/>
              </w:numPr>
              <w:ind w:left="34" w:hanging="142"/>
              <w:rPr>
                <w:sz w:val="20"/>
                <w:szCs w:val="20"/>
              </w:rPr>
            </w:pPr>
            <w:r w:rsidRPr="004853E1">
              <w:rPr>
                <w:sz w:val="20"/>
                <w:szCs w:val="20"/>
              </w:rPr>
              <w:t>Общение практически невозможно</w:t>
            </w:r>
          </w:p>
        </w:tc>
        <w:tc>
          <w:tcPr>
            <w:tcW w:w="2551" w:type="dxa"/>
          </w:tcPr>
          <w:p w:rsidR="009703E5" w:rsidRPr="004853E1" w:rsidRDefault="009703E5" w:rsidP="00CB5EF2">
            <w:pPr>
              <w:pStyle w:val="ListParagraph"/>
              <w:numPr>
                <w:ilvl w:val="0"/>
                <w:numId w:val="48"/>
              </w:numPr>
              <w:ind w:left="86" w:hanging="142"/>
              <w:rPr>
                <w:sz w:val="20"/>
                <w:szCs w:val="20"/>
              </w:rPr>
            </w:pPr>
            <w:r w:rsidRPr="004853E1">
              <w:rPr>
                <w:sz w:val="20"/>
                <w:szCs w:val="20"/>
              </w:rPr>
              <w:t>Использует только отдельные слова или заученные высказывания</w:t>
            </w:r>
          </w:p>
        </w:tc>
        <w:tc>
          <w:tcPr>
            <w:tcW w:w="2268" w:type="dxa"/>
          </w:tcPr>
          <w:p w:rsidR="009703E5" w:rsidRPr="004853E1" w:rsidRDefault="009703E5" w:rsidP="00CB5EF2">
            <w:pPr>
              <w:pStyle w:val="ListParagraph"/>
              <w:numPr>
                <w:ilvl w:val="0"/>
                <w:numId w:val="48"/>
              </w:numPr>
              <w:ind w:left="137" w:hanging="137"/>
              <w:rPr>
                <w:sz w:val="20"/>
                <w:szCs w:val="20"/>
              </w:rPr>
            </w:pPr>
            <w:r w:rsidRPr="004853E1">
              <w:rPr>
                <w:sz w:val="20"/>
                <w:szCs w:val="20"/>
              </w:rPr>
              <w:t>Не может составить простые предложения</w:t>
            </w:r>
          </w:p>
        </w:tc>
        <w:tc>
          <w:tcPr>
            <w:tcW w:w="1985" w:type="dxa"/>
          </w:tcPr>
          <w:p w:rsidR="009703E5" w:rsidRPr="004853E1" w:rsidRDefault="009703E5" w:rsidP="001C5E27">
            <w:pPr>
              <w:pStyle w:val="ListParagraph"/>
              <w:ind w:left="189"/>
              <w:rPr>
                <w:sz w:val="20"/>
                <w:szCs w:val="20"/>
              </w:rPr>
            </w:pPr>
          </w:p>
        </w:tc>
      </w:tr>
      <w:tr w:rsidR="009703E5" w:rsidRPr="000836B8">
        <w:tc>
          <w:tcPr>
            <w:tcW w:w="719" w:type="dxa"/>
          </w:tcPr>
          <w:p w:rsidR="009703E5" w:rsidRPr="004853E1" w:rsidRDefault="009703E5" w:rsidP="001C5E27">
            <w:pPr>
              <w:rPr>
                <w:b/>
                <w:bCs/>
                <w:sz w:val="20"/>
                <w:szCs w:val="20"/>
              </w:rPr>
            </w:pPr>
            <w:r w:rsidRPr="004853E1">
              <w:rPr>
                <w:b/>
                <w:bCs/>
                <w:sz w:val="20"/>
                <w:szCs w:val="20"/>
              </w:rPr>
              <w:t>1</w:t>
            </w:r>
          </w:p>
        </w:tc>
        <w:tc>
          <w:tcPr>
            <w:tcW w:w="9028" w:type="dxa"/>
            <w:gridSpan w:val="4"/>
          </w:tcPr>
          <w:p w:rsidR="009703E5" w:rsidRPr="004853E1" w:rsidRDefault="009703E5" w:rsidP="00CB5EF2">
            <w:pPr>
              <w:pStyle w:val="ListParagraph"/>
              <w:numPr>
                <w:ilvl w:val="0"/>
                <w:numId w:val="49"/>
              </w:numPr>
              <w:ind w:left="34" w:hanging="142"/>
              <w:rPr>
                <w:sz w:val="20"/>
                <w:szCs w:val="20"/>
              </w:rPr>
            </w:pPr>
            <w:r w:rsidRPr="004853E1">
              <w:rPr>
                <w:sz w:val="20"/>
                <w:szCs w:val="20"/>
              </w:rPr>
              <w:t>Общение невозможно</w:t>
            </w:r>
          </w:p>
          <w:p w:rsidR="009703E5" w:rsidRPr="004853E1" w:rsidRDefault="009703E5" w:rsidP="00CB5EF2">
            <w:pPr>
              <w:pStyle w:val="ListParagraph"/>
              <w:numPr>
                <w:ilvl w:val="0"/>
                <w:numId w:val="49"/>
              </w:numPr>
              <w:ind w:left="34" w:hanging="142"/>
              <w:rPr>
                <w:sz w:val="20"/>
                <w:szCs w:val="20"/>
              </w:rPr>
            </w:pPr>
            <w:r w:rsidRPr="004853E1">
              <w:rPr>
                <w:sz w:val="20"/>
                <w:szCs w:val="20"/>
              </w:rPr>
              <w:t>Отсутствует речь для оценивания</w:t>
            </w:r>
          </w:p>
        </w:tc>
      </w:tr>
      <w:tr w:rsidR="009703E5" w:rsidRPr="000836B8">
        <w:tc>
          <w:tcPr>
            <w:tcW w:w="719" w:type="dxa"/>
          </w:tcPr>
          <w:p w:rsidR="009703E5" w:rsidRPr="004853E1" w:rsidRDefault="009703E5" w:rsidP="001C5E27">
            <w:pPr>
              <w:rPr>
                <w:b/>
                <w:bCs/>
                <w:sz w:val="20"/>
                <w:szCs w:val="20"/>
              </w:rPr>
            </w:pPr>
            <w:r w:rsidRPr="004853E1">
              <w:rPr>
                <w:b/>
                <w:bCs/>
                <w:sz w:val="20"/>
                <w:szCs w:val="20"/>
              </w:rPr>
              <w:t>0</w:t>
            </w:r>
          </w:p>
        </w:tc>
        <w:tc>
          <w:tcPr>
            <w:tcW w:w="9028" w:type="dxa"/>
            <w:gridSpan w:val="4"/>
          </w:tcPr>
          <w:p w:rsidR="009703E5" w:rsidRPr="004853E1" w:rsidRDefault="009703E5" w:rsidP="00CB5EF2">
            <w:pPr>
              <w:pStyle w:val="ListParagraph"/>
              <w:numPr>
                <w:ilvl w:val="0"/>
                <w:numId w:val="43"/>
              </w:numPr>
              <w:ind w:left="34" w:hanging="142"/>
              <w:rPr>
                <w:sz w:val="20"/>
                <w:szCs w:val="20"/>
              </w:rPr>
            </w:pPr>
            <w:r w:rsidRPr="004853E1">
              <w:rPr>
                <w:sz w:val="20"/>
                <w:szCs w:val="20"/>
              </w:rPr>
              <w:t>Не присутствовал</w:t>
            </w:r>
          </w:p>
        </w:tc>
      </w:tr>
    </w:tbl>
    <w:p w:rsidR="009703E5" w:rsidRDefault="009703E5" w:rsidP="007908CF">
      <w:pPr>
        <w:jc w:val="both"/>
      </w:pPr>
    </w:p>
    <w:p w:rsidR="009703E5" w:rsidRPr="005C7372" w:rsidRDefault="009703E5" w:rsidP="007908CF">
      <w:pPr>
        <w:pageBreakBefore/>
        <w:jc w:val="both"/>
        <w:rPr>
          <w:b/>
          <w:bCs/>
        </w:rPr>
      </w:pPr>
      <w:r w:rsidRPr="005C7372">
        <w:rPr>
          <w:b/>
          <w:bCs/>
        </w:rPr>
        <w:t>Приложение</w:t>
      </w:r>
      <w:r>
        <w:rPr>
          <w:b/>
          <w:bCs/>
        </w:rPr>
        <w:t xml:space="preserve"> 2</w:t>
      </w:r>
      <w:r w:rsidRPr="005C7372">
        <w:rPr>
          <w:b/>
          <w:bCs/>
        </w:rPr>
        <w:t>.</w:t>
      </w:r>
    </w:p>
    <w:p w:rsidR="009703E5" w:rsidRDefault="009703E5" w:rsidP="007908CF">
      <w:pPr>
        <w:jc w:val="both"/>
      </w:pPr>
    </w:p>
    <w:p w:rsidR="009703E5" w:rsidRDefault="009703E5" w:rsidP="007908CF">
      <w:pPr>
        <w:jc w:val="both"/>
      </w:pPr>
      <w:r>
        <w:t>Демоверсия контрольной работы и спецификация к ней.</w:t>
      </w:r>
    </w:p>
    <w:p w:rsidR="009703E5" w:rsidRDefault="009703E5" w:rsidP="007908CF">
      <w:pPr>
        <w:jc w:val="both"/>
      </w:pPr>
    </w:p>
    <w:p w:rsidR="009703E5" w:rsidRPr="009D774D" w:rsidRDefault="009703E5" w:rsidP="007908CF">
      <w:pPr>
        <w:suppressAutoHyphens/>
        <w:snapToGrid w:val="0"/>
        <w:jc w:val="center"/>
        <w:rPr>
          <w:b/>
          <w:bCs/>
        </w:rPr>
      </w:pPr>
      <w:r w:rsidRPr="009D774D">
        <w:rPr>
          <w:b/>
          <w:bCs/>
        </w:rPr>
        <w:t>СПЕЦИФИКАЦИЯ</w:t>
      </w:r>
    </w:p>
    <w:p w:rsidR="009703E5" w:rsidRPr="0012598F" w:rsidRDefault="009703E5" w:rsidP="007908CF">
      <w:pPr>
        <w:jc w:val="center"/>
      </w:pPr>
      <w:r w:rsidRPr="0012598F">
        <w:t>контрольной работы по уроку 11-12, вариант 2</w:t>
      </w:r>
    </w:p>
    <w:p w:rsidR="009703E5" w:rsidRPr="0012598F" w:rsidRDefault="009703E5" w:rsidP="007908CF">
      <w:pPr>
        <w:jc w:val="center"/>
      </w:pPr>
      <w:r w:rsidRPr="0012598F">
        <w:t>для промежуточной аттестации по немецкому языку, для всех направлений бакалавриата</w:t>
      </w:r>
    </w:p>
    <w:p w:rsidR="009703E5" w:rsidRPr="0012598F" w:rsidRDefault="009703E5" w:rsidP="007908CF">
      <w:pPr>
        <w:jc w:val="center"/>
      </w:pPr>
    </w:p>
    <w:p w:rsidR="009703E5" w:rsidRPr="009D774D" w:rsidRDefault="009703E5" w:rsidP="007908CF">
      <w:pPr>
        <w:jc w:val="both"/>
        <w:rPr>
          <w:b/>
          <w:bCs/>
          <w:i/>
          <w:iCs/>
        </w:rPr>
      </w:pPr>
      <w:r>
        <w:rPr>
          <w:b/>
          <w:bCs/>
          <w:i/>
          <w:iCs/>
        </w:rPr>
        <w:t>Назначение проверочной работы</w:t>
      </w:r>
    </w:p>
    <w:p w:rsidR="009703E5" w:rsidRPr="009D774D" w:rsidRDefault="009703E5" w:rsidP="007908CF">
      <w:pPr>
        <w:ind w:firstLine="567"/>
        <w:jc w:val="both"/>
      </w:pPr>
      <w:r w:rsidRPr="009D774D">
        <w:t>Проверочная работа предназначена для:</w:t>
      </w:r>
    </w:p>
    <w:p w:rsidR="009703E5" w:rsidRPr="009D774D" w:rsidRDefault="009703E5" w:rsidP="007908CF">
      <w:pPr>
        <w:ind w:firstLine="567"/>
        <w:jc w:val="both"/>
      </w:pPr>
      <w:r w:rsidRPr="009D774D">
        <w:t xml:space="preserve">- проверки усвоения </w:t>
      </w:r>
      <w:r>
        <w:t xml:space="preserve">языкового и речевого материалапо темам: </w:t>
      </w:r>
      <w:r w:rsidRPr="009D774D">
        <w:t>«</w:t>
      </w:r>
      <w:r w:rsidRPr="00B040E2">
        <w:rPr>
          <w:lang w:val="de-DE"/>
        </w:rPr>
        <w:t>InderStadtunterwegs</w:t>
      </w:r>
      <w:r w:rsidRPr="009D774D">
        <w:t>» (</w:t>
      </w:r>
      <w:r>
        <w:t>Транспорт</w:t>
      </w:r>
      <w:r w:rsidRPr="009D774D">
        <w:t>) «</w:t>
      </w:r>
      <w:r w:rsidRPr="00B040E2">
        <w:rPr>
          <w:lang w:val="de-DE"/>
        </w:rPr>
        <w:t>DerKundeistK</w:t>
      </w:r>
      <w:r w:rsidRPr="0002473A">
        <w:t>ö</w:t>
      </w:r>
      <w:r w:rsidRPr="00B040E2">
        <w:rPr>
          <w:lang w:val="de-DE"/>
        </w:rPr>
        <w:t>nig</w:t>
      </w:r>
      <w:r w:rsidRPr="009D774D">
        <w:t>» (</w:t>
      </w:r>
      <w:r>
        <w:t>Услуги и сервис</w:t>
      </w:r>
      <w:r w:rsidRPr="009D774D">
        <w:t>).</w:t>
      </w:r>
    </w:p>
    <w:p w:rsidR="009703E5" w:rsidRPr="009D774D" w:rsidRDefault="009703E5" w:rsidP="007908CF">
      <w:pPr>
        <w:ind w:firstLine="567"/>
        <w:jc w:val="both"/>
      </w:pPr>
      <w:r w:rsidRPr="009D774D">
        <w:t>- проверка рецептивных навыков и умений по темам «</w:t>
      </w:r>
      <w:r w:rsidRPr="00B040E2">
        <w:rPr>
          <w:lang w:val="de-DE"/>
        </w:rPr>
        <w:t>InderStadtunterwegs</w:t>
      </w:r>
      <w:r w:rsidRPr="009D774D">
        <w:t>» и «</w:t>
      </w:r>
      <w:r w:rsidRPr="00B040E2">
        <w:rPr>
          <w:lang w:val="de-DE"/>
        </w:rPr>
        <w:t>DerKundeistK</w:t>
      </w:r>
      <w:r w:rsidRPr="0002473A">
        <w:t>ö</w:t>
      </w:r>
      <w:r w:rsidRPr="00B040E2">
        <w:rPr>
          <w:lang w:val="de-DE"/>
        </w:rPr>
        <w:t>nig</w:t>
      </w:r>
      <w:r w:rsidRPr="009D774D">
        <w:t>».</w:t>
      </w:r>
    </w:p>
    <w:p w:rsidR="009703E5" w:rsidRPr="009D774D" w:rsidRDefault="009703E5" w:rsidP="007908CF">
      <w:pPr>
        <w:ind w:firstLine="567"/>
        <w:jc w:val="both"/>
      </w:pPr>
    </w:p>
    <w:p w:rsidR="009703E5" w:rsidRPr="009D774D" w:rsidRDefault="009703E5" w:rsidP="007908CF">
      <w:pPr>
        <w:jc w:val="both"/>
        <w:rPr>
          <w:b/>
          <w:bCs/>
          <w:i/>
          <w:iCs/>
        </w:rPr>
      </w:pPr>
      <w:r w:rsidRPr="009D774D">
        <w:rPr>
          <w:b/>
          <w:bCs/>
          <w:i/>
          <w:iCs/>
        </w:rPr>
        <w:t>Документы, определяющие содержание КИМ</w:t>
      </w:r>
    </w:p>
    <w:p w:rsidR="009703E5" w:rsidRPr="009D774D" w:rsidRDefault="009703E5" w:rsidP="007908CF">
      <w:pPr>
        <w:ind w:firstLine="567"/>
        <w:jc w:val="both"/>
      </w:pPr>
      <w:r w:rsidRPr="009D774D">
        <w:t xml:space="preserve">Содержание и структура работы для промежуточной аттестации по </w:t>
      </w:r>
      <w:r>
        <w:t>немецкому</w:t>
      </w:r>
      <w:r w:rsidRPr="009D774D">
        <w:t xml:space="preserve"> языку разработаны на основе следующих документов:</w:t>
      </w:r>
    </w:p>
    <w:p w:rsidR="009703E5" w:rsidRPr="009D774D" w:rsidRDefault="009703E5" w:rsidP="007908CF">
      <w:pPr>
        <w:ind w:firstLine="567"/>
        <w:jc w:val="both"/>
      </w:pPr>
      <w:r w:rsidRPr="005A7085">
        <w:t xml:space="preserve">Программа дисциплины «Иностранный язык (немецкий)» для </w:t>
      </w:r>
      <w:r>
        <w:t xml:space="preserve">всех </w:t>
      </w:r>
      <w:r w:rsidRPr="005A7085">
        <w:t>направлений подготовки бакалавра, утверждённая на совете департамента иностранных языков НИУ ВШЭ.</w:t>
      </w:r>
    </w:p>
    <w:p w:rsidR="009703E5" w:rsidRPr="009D774D" w:rsidRDefault="009703E5" w:rsidP="007908CF">
      <w:pPr>
        <w:ind w:firstLine="567"/>
        <w:jc w:val="both"/>
      </w:pPr>
    </w:p>
    <w:p w:rsidR="009703E5" w:rsidRPr="009D774D" w:rsidRDefault="009703E5" w:rsidP="007908CF">
      <w:pPr>
        <w:jc w:val="both"/>
        <w:rPr>
          <w:b/>
          <w:bCs/>
          <w:i/>
          <w:iCs/>
        </w:rPr>
      </w:pPr>
      <w:r w:rsidRPr="009D774D">
        <w:rPr>
          <w:b/>
          <w:bCs/>
          <w:i/>
          <w:iCs/>
        </w:rPr>
        <w:t>Условия проведения тестирования</w:t>
      </w:r>
    </w:p>
    <w:p w:rsidR="009703E5" w:rsidRPr="009D774D" w:rsidRDefault="009703E5" w:rsidP="007908CF">
      <w:pPr>
        <w:ind w:firstLine="567"/>
        <w:jc w:val="both"/>
      </w:pPr>
      <w:r w:rsidRPr="00273F56">
        <w:rPr>
          <w:i/>
          <w:iCs/>
        </w:rPr>
        <w:t>Сроки проведения</w:t>
      </w:r>
      <w:r w:rsidRPr="009D774D">
        <w:t xml:space="preserve">: контрольная работа проводится в два этапа в течение недели с </w:t>
      </w:r>
      <w:r>
        <w:t>16</w:t>
      </w:r>
      <w:r w:rsidRPr="009D774D">
        <w:t>.</w:t>
      </w:r>
      <w:r>
        <w:t>02.</w:t>
      </w:r>
      <w:r w:rsidRPr="009D774D">
        <w:t xml:space="preserve"> по </w:t>
      </w:r>
      <w:r>
        <w:t>21</w:t>
      </w:r>
      <w:r w:rsidRPr="009D774D">
        <w:t>.</w:t>
      </w:r>
      <w:r>
        <w:t>02</w:t>
      </w:r>
      <w:r w:rsidRPr="009D774D">
        <w:t>.</w:t>
      </w:r>
    </w:p>
    <w:p w:rsidR="009703E5" w:rsidRDefault="009703E5" w:rsidP="007908CF">
      <w:pPr>
        <w:ind w:firstLine="567"/>
        <w:jc w:val="both"/>
      </w:pPr>
      <w:r w:rsidRPr="009D774D">
        <w:t>Проверочная работа проводится по материалам, изученным в соответствии с темами: «</w:t>
      </w:r>
      <w:r w:rsidRPr="00B040E2">
        <w:rPr>
          <w:lang w:val="de-DE"/>
        </w:rPr>
        <w:t>InderStadtunterwegs</w:t>
      </w:r>
      <w:r w:rsidRPr="009D774D">
        <w:t>» и «</w:t>
      </w:r>
      <w:r w:rsidRPr="00B040E2">
        <w:rPr>
          <w:lang w:val="de-DE"/>
        </w:rPr>
        <w:t>DerKundeistK</w:t>
      </w:r>
      <w:r w:rsidRPr="008F7FDB">
        <w:t>ö</w:t>
      </w:r>
      <w:r w:rsidRPr="00B040E2">
        <w:rPr>
          <w:lang w:val="de-DE"/>
        </w:rPr>
        <w:t>nig</w:t>
      </w:r>
      <w:r w:rsidRPr="009D774D">
        <w:t>» (учебник «</w:t>
      </w:r>
      <w:r w:rsidRPr="009D774D">
        <w:rPr>
          <w:lang w:val="de-DE"/>
        </w:rPr>
        <w:t>Schritteinternational</w:t>
      </w:r>
      <w:r w:rsidRPr="009D774D">
        <w:t>»), материалами сайта «</w:t>
      </w:r>
      <w:r>
        <w:t>http://www.audio-lingua</w:t>
      </w:r>
      <w:r w:rsidRPr="009D774D">
        <w:t>» и разработками преподавателей кафедры.</w:t>
      </w:r>
    </w:p>
    <w:p w:rsidR="009703E5" w:rsidRPr="00AB08D8" w:rsidRDefault="009703E5" w:rsidP="007908CF">
      <w:pPr>
        <w:ind w:firstLine="567"/>
        <w:jc w:val="both"/>
      </w:pPr>
      <w:r w:rsidRPr="009D774D">
        <w:t xml:space="preserve">К участию в выполнении контрольной </w:t>
      </w:r>
      <w:r w:rsidRPr="00A579B5">
        <w:t>работы допускаются студенты, выполнившие обязательное самостоятельное домашнее задание</w:t>
      </w:r>
      <w:r w:rsidRPr="00AB08D8">
        <w:t xml:space="preserve">: </w:t>
      </w:r>
      <w:r>
        <w:t>мини-эссе на одну из пройденных проблемных тем</w:t>
      </w:r>
      <w:r w:rsidRPr="00AB08D8">
        <w:t>.</w:t>
      </w:r>
    </w:p>
    <w:p w:rsidR="009703E5" w:rsidRPr="009D774D" w:rsidRDefault="009703E5" w:rsidP="007908CF">
      <w:pPr>
        <w:ind w:firstLine="567"/>
        <w:jc w:val="both"/>
      </w:pPr>
    </w:p>
    <w:p w:rsidR="009703E5" w:rsidRPr="009D774D" w:rsidRDefault="009703E5" w:rsidP="007908CF">
      <w:pPr>
        <w:jc w:val="both"/>
        <w:rPr>
          <w:b/>
          <w:bCs/>
          <w:i/>
          <w:iCs/>
        </w:rPr>
      </w:pPr>
      <w:r w:rsidRPr="009D774D">
        <w:rPr>
          <w:b/>
          <w:bCs/>
          <w:i/>
          <w:iCs/>
        </w:rPr>
        <w:t>Порядок выполнения работы</w:t>
      </w:r>
    </w:p>
    <w:p w:rsidR="009703E5" w:rsidRPr="009D774D" w:rsidRDefault="009703E5" w:rsidP="007908CF">
      <w:pPr>
        <w:ind w:firstLine="567"/>
        <w:jc w:val="both"/>
      </w:pPr>
      <w:r w:rsidRPr="009D774D">
        <w:t xml:space="preserve">Проверочная работа состоит из двух частей. </w:t>
      </w:r>
    </w:p>
    <w:p w:rsidR="009703E5" w:rsidRPr="009D774D" w:rsidRDefault="009703E5" w:rsidP="007908CF">
      <w:pPr>
        <w:ind w:firstLine="567"/>
        <w:jc w:val="both"/>
      </w:pPr>
      <w:r w:rsidRPr="009D774D">
        <w:t>1. Первый этап предполагает самостоятельную работу студентов вне регулярного аудиторного занятия:</w:t>
      </w:r>
    </w:p>
    <w:p w:rsidR="009703E5" w:rsidRPr="009D774D" w:rsidRDefault="009703E5" w:rsidP="00CB5EF2">
      <w:pPr>
        <w:pStyle w:val="ListParagraph"/>
        <w:numPr>
          <w:ilvl w:val="0"/>
          <w:numId w:val="52"/>
        </w:numPr>
        <w:tabs>
          <w:tab w:val="left" w:pos="1134"/>
        </w:tabs>
        <w:ind w:left="567" w:firstLine="284"/>
        <w:jc w:val="both"/>
      </w:pPr>
      <w:r w:rsidRPr="009D774D">
        <w:t>Решение лексико-грамматического теста по материалам, размещ</w:t>
      </w:r>
      <w:r>
        <w:t>ё</w:t>
      </w:r>
      <w:r w:rsidRPr="009D774D">
        <w:t>нным в LMS. Время на решение теста – 30 минут.</w:t>
      </w:r>
    </w:p>
    <w:p w:rsidR="009703E5" w:rsidRDefault="009703E5" w:rsidP="00CB5EF2">
      <w:pPr>
        <w:pStyle w:val="ListParagraph"/>
        <w:numPr>
          <w:ilvl w:val="0"/>
          <w:numId w:val="52"/>
        </w:numPr>
        <w:tabs>
          <w:tab w:val="left" w:pos="1134"/>
        </w:tabs>
        <w:ind w:left="567" w:firstLine="284"/>
        <w:jc w:val="both"/>
      </w:pPr>
      <w:r w:rsidRPr="009D774D">
        <w:t>Самостоятельное выполнение задания по чтению. Время не ограничено. Материалы размещены на платформе LMS.</w:t>
      </w:r>
    </w:p>
    <w:p w:rsidR="009703E5" w:rsidRPr="009D774D" w:rsidRDefault="009703E5" w:rsidP="00CB5EF2">
      <w:pPr>
        <w:pStyle w:val="ListParagraph"/>
        <w:numPr>
          <w:ilvl w:val="0"/>
          <w:numId w:val="52"/>
        </w:numPr>
        <w:tabs>
          <w:tab w:val="left" w:pos="1134"/>
        </w:tabs>
        <w:ind w:left="567" w:firstLine="284"/>
        <w:jc w:val="both"/>
      </w:pPr>
      <w:r>
        <w:t>Выполнение письменного задания: написание рекомендации / сообщения.</w:t>
      </w:r>
      <w:r w:rsidRPr="009D774D">
        <w:t>Материалы размещены на платформе LMS.</w:t>
      </w:r>
    </w:p>
    <w:p w:rsidR="009703E5" w:rsidRPr="009D774D" w:rsidRDefault="009703E5" w:rsidP="007908CF">
      <w:pPr>
        <w:ind w:firstLine="567"/>
        <w:jc w:val="both"/>
      </w:pPr>
      <w:r w:rsidRPr="009D774D">
        <w:t>2. Второй этап осуществляется в аудитории, на последнем занятии, отведенном на прохождение тем «</w:t>
      </w:r>
      <w:r w:rsidRPr="00B040E2">
        <w:rPr>
          <w:lang w:val="de-DE"/>
        </w:rPr>
        <w:t>InderStadtunterwegs</w:t>
      </w:r>
      <w:r w:rsidRPr="009D774D">
        <w:t>» и «</w:t>
      </w:r>
      <w:r w:rsidRPr="00B040E2">
        <w:rPr>
          <w:lang w:val="de-DE"/>
        </w:rPr>
        <w:t>DerKundeistK</w:t>
      </w:r>
      <w:r w:rsidRPr="008F7FDB">
        <w:t>ö</w:t>
      </w:r>
      <w:r w:rsidRPr="00B040E2">
        <w:rPr>
          <w:lang w:val="de-DE"/>
        </w:rPr>
        <w:t>nig</w:t>
      </w:r>
      <w:r w:rsidRPr="009D774D">
        <w:t>» в соответствии с программой, продолжается 2 пары и предполагает:</w:t>
      </w:r>
    </w:p>
    <w:p w:rsidR="009703E5" w:rsidRPr="009D774D" w:rsidRDefault="009703E5" w:rsidP="00CB5EF2">
      <w:pPr>
        <w:pStyle w:val="ListParagraph"/>
        <w:numPr>
          <w:ilvl w:val="0"/>
          <w:numId w:val="53"/>
        </w:numPr>
        <w:tabs>
          <w:tab w:val="left" w:pos="1134"/>
        </w:tabs>
        <w:ind w:left="567" w:firstLine="284"/>
        <w:jc w:val="both"/>
      </w:pPr>
      <w:r w:rsidRPr="009D774D">
        <w:t>Выполнение задания на аудирование.</w:t>
      </w:r>
    </w:p>
    <w:p w:rsidR="009703E5" w:rsidRPr="009D774D" w:rsidRDefault="009703E5" w:rsidP="00CB5EF2">
      <w:pPr>
        <w:pStyle w:val="ListParagraph"/>
        <w:numPr>
          <w:ilvl w:val="0"/>
          <w:numId w:val="53"/>
        </w:numPr>
        <w:tabs>
          <w:tab w:val="left" w:pos="1134"/>
        </w:tabs>
        <w:ind w:left="567" w:firstLine="284"/>
        <w:jc w:val="both"/>
      </w:pPr>
      <w:r w:rsidRPr="009D774D">
        <w:t>Выполнение задания на говорение (монолог и диалог)</w:t>
      </w:r>
      <w:r>
        <w:t>. Монолог по проблематике одной из тем. Диалог в парах между студентами. Монолог по предложенному плану.</w:t>
      </w:r>
    </w:p>
    <w:p w:rsidR="009703E5" w:rsidRPr="009D774D" w:rsidRDefault="009703E5" w:rsidP="007908CF">
      <w:pPr>
        <w:ind w:firstLine="567"/>
        <w:jc w:val="both"/>
      </w:pPr>
    </w:p>
    <w:p w:rsidR="009703E5" w:rsidRPr="009D774D" w:rsidRDefault="009703E5" w:rsidP="007908CF">
      <w:pPr>
        <w:jc w:val="both"/>
        <w:rPr>
          <w:b/>
          <w:bCs/>
          <w:i/>
          <w:iCs/>
        </w:rPr>
      </w:pPr>
      <w:r w:rsidRPr="009D774D">
        <w:rPr>
          <w:b/>
          <w:bCs/>
          <w:i/>
          <w:iCs/>
        </w:rPr>
        <w:t>Дополнительные материалы и оборудование</w:t>
      </w:r>
    </w:p>
    <w:p w:rsidR="009703E5" w:rsidRPr="009D774D" w:rsidRDefault="009703E5" w:rsidP="007908CF">
      <w:pPr>
        <w:ind w:firstLine="567"/>
        <w:jc w:val="both"/>
      </w:pPr>
      <w:r w:rsidRPr="009D774D">
        <w:t>Дополнительное оборудование для прослушивания аудиозаписей</w:t>
      </w:r>
      <w:r>
        <w:t>: компьютер, магнитофон.</w:t>
      </w:r>
    </w:p>
    <w:p w:rsidR="009703E5" w:rsidRPr="009D774D" w:rsidRDefault="009703E5" w:rsidP="007908CF">
      <w:pPr>
        <w:jc w:val="both"/>
        <w:rPr>
          <w:b/>
          <w:bCs/>
          <w:i/>
          <w:iCs/>
        </w:rPr>
      </w:pPr>
    </w:p>
    <w:p w:rsidR="009703E5" w:rsidRPr="009D774D" w:rsidRDefault="009703E5" w:rsidP="007908CF">
      <w:pPr>
        <w:suppressAutoHyphens/>
        <w:snapToGrid w:val="0"/>
        <w:ind w:firstLine="567"/>
        <w:jc w:val="both"/>
        <w:rPr>
          <w:b/>
          <w:bCs/>
          <w:i/>
          <w:iCs/>
        </w:rPr>
      </w:pPr>
      <w:r w:rsidRPr="009D774D">
        <w:rPr>
          <w:b/>
          <w:bCs/>
          <w:i/>
          <w:iCs/>
        </w:rPr>
        <w:t>Структура и содержание работы для промежуточной аттестации</w:t>
      </w:r>
    </w:p>
    <w:p w:rsidR="009703E5" w:rsidRPr="009D774D" w:rsidRDefault="009703E5" w:rsidP="007908CF">
      <w:pPr>
        <w:suppressAutoHyphens/>
        <w:snapToGrid w:val="0"/>
        <w:ind w:firstLine="567"/>
        <w:jc w:val="both"/>
      </w:pPr>
      <w:r>
        <w:t xml:space="preserve">В проверочной работе </w:t>
      </w:r>
      <w:r w:rsidRPr="009D774D">
        <w:t>исп</w:t>
      </w:r>
      <w:r>
        <w:t>ользованы задания разных типов:</w:t>
      </w:r>
    </w:p>
    <w:p w:rsidR="009703E5" w:rsidRDefault="009703E5" w:rsidP="007908CF">
      <w:pPr>
        <w:suppressAutoHyphens/>
        <w:snapToGrid w:val="0"/>
        <w:ind w:firstLine="567"/>
        <w:jc w:val="both"/>
      </w:pPr>
      <w:r w:rsidRPr="003F7533">
        <w:t xml:space="preserve">1) </w:t>
      </w:r>
      <w:r>
        <w:t>Задание на заполнение пропусков по грамматике темы.</w:t>
      </w:r>
    </w:p>
    <w:p w:rsidR="009703E5" w:rsidRPr="009D774D" w:rsidRDefault="009703E5" w:rsidP="007908CF">
      <w:pPr>
        <w:suppressAutoHyphens/>
        <w:snapToGrid w:val="0"/>
        <w:ind w:firstLine="567"/>
        <w:jc w:val="both"/>
      </w:pPr>
      <w:r>
        <w:t>2) Задание на выбор соответствия запрашиваемой информации по лексике и грамматике темы.</w:t>
      </w:r>
    </w:p>
    <w:p w:rsidR="009703E5" w:rsidRDefault="009703E5" w:rsidP="007908CF">
      <w:pPr>
        <w:suppressAutoHyphens/>
        <w:snapToGrid w:val="0"/>
        <w:ind w:firstLine="567"/>
        <w:jc w:val="both"/>
      </w:pPr>
      <w:r>
        <w:t>3</w:t>
      </w:r>
      <w:r w:rsidRPr="009D774D">
        <w:t>) Задания с разв</w:t>
      </w:r>
      <w:r>
        <w:t>ё</w:t>
      </w:r>
      <w:r w:rsidRPr="009D774D">
        <w:t>рнутым ответом, в которых необходимо привести полный ответ.</w:t>
      </w:r>
    </w:p>
    <w:p w:rsidR="009703E5" w:rsidRDefault="009703E5" w:rsidP="007908CF">
      <w:pPr>
        <w:suppressAutoHyphens/>
        <w:snapToGrid w:val="0"/>
        <w:ind w:firstLine="567"/>
        <w:jc w:val="both"/>
      </w:pPr>
      <w:r>
        <w:t>4) Задание на выбор правильного / неправильного высказывания.</w:t>
      </w:r>
    </w:p>
    <w:p w:rsidR="009703E5" w:rsidRPr="009D774D" w:rsidRDefault="009703E5" w:rsidP="007908CF">
      <w:pPr>
        <w:suppressAutoHyphens/>
        <w:snapToGrid w:val="0"/>
        <w:ind w:firstLine="567"/>
        <w:jc w:val="both"/>
      </w:pPr>
      <w:r>
        <w:t xml:space="preserve">5) Задание </w:t>
      </w:r>
      <w:r w:rsidRPr="003F7533">
        <w:t>с выбором ответа,</w:t>
      </w:r>
      <w:r>
        <w:t xml:space="preserve"> где </w:t>
      </w:r>
      <w:r w:rsidRPr="003F7533">
        <w:t xml:space="preserve">к каждому из </w:t>
      </w:r>
      <w:r>
        <w:t>утверждений</w:t>
      </w:r>
      <w:r w:rsidRPr="003F7533">
        <w:t xml:space="preserve"> приводится несколько </w:t>
      </w:r>
      <w:r>
        <w:t xml:space="preserve">(два) </w:t>
      </w:r>
      <w:r w:rsidRPr="003F7533">
        <w:t>вариант</w:t>
      </w:r>
      <w:r>
        <w:t>ов</w:t>
      </w:r>
      <w:r w:rsidRPr="003F7533">
        <w:t xml:space="preserve"> ответа, из которых верен только один.</w:t>
      </w:r>
    </w:p>
    <w:p w:rsidR="009703E5" w:rsidRDefault="009703E5" w:rsidP="007908CF">
      <w:pPr>
        <w:suppressAutoHyphens/>
        <w:snapToGrid w:val="0"/>
        <w:ind w:firstLine="567"/>
        <w:jc w:val="both"/>
      </w:pPr>
      <w:r>
        <w:t>6) Задание с развёрнутым ответом на вопрос.</w:t>
      </w:r>
    </w:p>
    <w:p w:rsidR="009703E5" w:rsidRPr="009D774D" w:rsidRDefault="009703E5" w:rsidP="007908CF">
      <w:pPr>
        <w:suppressAutoHyphens/>
        <w:snapToGrid w:val="0"/>
        <w:ind w:firstLine="567"/>
        <w:jc w:val="both"/>
      </w:pPr>
      <w:r>
        <w:t>7</w:t>
      </w:r>
      <w:r w:rsidRPr="009D774D">
        <w:t>) Задания, к которому необходимо записать кратки</w:t>
      </w:r>
      <w:r>
        <w:t>й</w:t>
      </w:r>
      <w:r w:rsidRPr="009D774D">
        <w:t xml:space="preserve"> ответ, состоящий из одного-тр</w:t>
      </w:r>
      <w:r>
        <w:t>ё</w:t>
      </w:r>
      <w:r w:rsidRPr="009D774D">
        <w:t>х слов.</w:t>
      </w:r>
    </w:p>
    <w:p w:rsidR="009703E5" w:rsidRPr="009D774D" w:rsidRDefault="009703E5" w:rsidP="007908CF">
      <w:pPr>
        <w:suppressAutoHyphens/>
        <w:snapToGrid w:val="0"/>
        <w:ind w:firstLine="709"/>
        <w:jc w:val="both"/>
      </w:pPr>
    </w:p>
    <w:p w:rsidR="009703E5" w:rsidRPr="009D774D" w:rsidRDefault="009703E5" w:rsidP="007908CF">
      <w:pPr>
        <w:ind w:left="720"/>
        <w:jc w:val="right"/>
        <w:rPr>
          <w:b/>
          <w:bCs/>
          <w:i/>
          <w:iCs/>
        </w:rPr>
      </w:pPr>
      <w:r w:rsidRPr="009D774D">
        <w:rPr>
          <w:b/>
          <w:bCs/>
          <w:i/>
          <w:iCs/>
        </w:rPr>
        <w:t>Таблица 1</w:t>
      </w:r>
    </w:p>
    <w:p w:rsidR="009703E5" w:rsidRPr="00E35C43" w:rsidRDefault="009703E5" w:rsidP="007908CF">
      <w:pPr>
        <w:jc w:val="center"/>
        <w:rPr>
          <w:b/>
          <w:bCs/>
          <w:i/>
          <w:iCs/>
        </w:rPr>
      </w:pPr>
      <w:r w:rsidRPr="00E674C0">
        <w:rPr>
          <w:b/>
          <w:bCs/>
          <w:i/>
          <w:iCs/>
        </w:rPr>
        <w:t xml:space="preserve">Распределение заданий по </w:t>
      </w:r>
      <w:r w:rsidRPr="009D774D">
        <w:rPr>
          <w:b/>
          <w:bCs/>
          <w:i/>
          <w:iCs/>
        </w:rPr>
        <w:t xml:space="preserve">содержанию и видам </w:t>
      </w:r>
      <w:r w:rsidRPr="00E674C0">
        <w:rPr>
          <w:b/>
          <w:bCs/>
          <w:i/>
          <w:iCs/>
        </w:rPr>
        <w:t>проверяемы</w:t>
      </w:r>
      <w:r>
        <w:rPr>
          <w:b/>
          <w:bCs/>
          <w:i/>
          <w:iCs/>
        </w:rPr>
        <w:t>х</w:t>
      </w:r>
      <w:r w:rsidRPr="009D774D">
        <w:rPr>
          <w:b/>
          <w:bCs/>
          <w:i/>
          <w:iCs/>
        </w:rPr>
        <w:t xml:space="preserve"> навыков и </w:t>
      </w:r>
      <w:r>
        <w:rPr>
          <w:b/>
          <w:bCs/>
          <w:i/>
          <w:iCs/>
        </w:rPr>
        <w:t>умений</w:t>
      </w:r>
    </w:p>
    <w:p w:rsidR="009703E5" w:rsidRPr="009D774D" w:rsidRDefault="009703E5" w:rsidP="007908CF">
      <w:pPr>
        <w:jc w:val="center"/>
        <w:rPr>
          <w:b/>
          <w:bCs/>
          <w:i/>
          <w:iCs/>
        </w:rPr>
      </w:pPr>
    </w:p>
    <w:tbl>
      <w:tblPr>
        <w:tblW w:w="9393"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34"/>
        <w:gridCol w:w="1134"/>
        <w:gridCol w:w="2693"/>
        <w:gridCol w:w="600"/>
        <w:gridCol w:w="959"/>
        <w:gridCol w:w="877"/>
        <w:gridCol w:w="1036"/>
        <w:gridCol w:w="780"/>
        <w:gridCol w:w="780"/>
      </w:tblGrid>
      <w:tr w:rsidR="009703E5" w:rsidRPr="00CA1510">
        <w:trPr>
          <w:cantSplit/>
          <w:trHeight w:val="525"/>
        </w:trPr>
        <w:tc>
          <w:tcPr>
            <w:tcW w:w="534" w:type="dxa"/>
            <w:vMerge w:val="restart"/>
            <w:textDirection w:val="btLr"/>
            <w:vAlign w:val="center"/>
          </w:tcPr>
          <w:p w:rsidR="009703E5" w:rsidRPr="00CA1510" w:rsidRDefault="009703E5" w:rsidP="001C5E27">
            <w:pPr>
              <w:ind w:left="-57" w:right="-57"/>
              <w:jc w:val="center"/>
              <w:rPr>
                <w:i/>
                <w:iCs/>
              </w:rPr>
            </w:pPr>
            <w:r w:rsidRPr="00CA1510">
              <w:rPr>
                <w:i/>
                <w:iCs/>
                <w:sz w:val="22"/>
                <w:szCs w:val="22"/>
              </w:rPr>
              <w:t>Части работы</w:t>
            </w:r>
          </w:p>
        </w:tc>
        <w:tc>
          <w:tcPr>
            <w:tcW w:w="1134" w:type="dxa"/>
            <w:vMerge w:val="restart"/>
            <w:vAlign w:val="center"/>
          </w:tcPr>
          <w:p w:rsidR="009703E5" w:rsidRPr="00CA1510" w:rsidRDefault="009703E5" w:rsidP="001C5E27">
            <w:pPr>
              <w:ind w:left="-57" w:right="-57"/>
              <w:jc w:val="center"/>
              <w:rPr>
                <w:i/>
                <w:iCs/>
              </w:rPr>
            </w:pPr>
            <w:r w:rsidRPr="00CA1510">
              <w:rPr>
                <w:i/>
                <w:iCs/>
                <w:sz w:val="22"/>
                <w:szCs w:val="22"/>
              </w:rPr>
              <w:t>Разделы работы</w:t>
            </w:r>
          </w:p>
        </w:tc>
        <w:tc>
          <w:tcPr>
            <w:tcW w:w="2693" w:type="dxa"/>
            <w:vMerge w:val="restart"/>
            <w:vAlign w:val="center"/>
          </w:tcPr>
          <w:p w:rsidR="009703E5" w:rsidRPr="00CA1510" w:rsidRDefault="009703E5" w:rsidP="001C5E27">
            <w:pPr>
              <w:ind w:left="-57" w:right="-57"/>
              <w:jc w:val="center"/>
              <w:rPr>
                <w:i/>
                <w:iCs/>
              </w:rPr>
            </w:pPr>
            <w:r w:rsidRPr="00CA1510">
              <w:rPr>
                <w:i/>
                <w:iCs/>
                <w:sz w:val="22"/>
                <w:szCs w:val="22"/>
              </w:rPr>
              <w:t>Проверяемые элементы содержания</w:t>
            </w:r>
          </w:p>
        </w:tc>
        <w:tc>
          <w:tcPr>
            <w:tcW w:w="3472" w:type="dxa"/>
            <w:gridSpan w:val="4"/>
            <w:vAlign w:val="center"/>
          </w:tcPr>
          <w:p w:rsidR="009703E5" w:rsidRPr="00CA1510" w:rsidRDefault="009703E5" w:rsidP="001C5E27">
            <w:pPr>
              <w:ind w:left="-57" w:right="-57"/>
              <w:jc w:val="center"/>
              <w:rPr>
                <w:i/>
                <w:iCs/>
              </w:rPr>
            </w:pPr>
            <w:r w:rsidRPr="00CA1510">
              <w:rPr>
                <w:i/>
                <w:iCs/>
                <w:sz w:val="22"/>
                <w:szCs w:val="22"/>
              </w:rPr>
              <w:t>Количество заданий</w:t>
            </w:r>
          </w:p>
        </w:tc>
        <w:tc>
          <w:tcPr>
            <w:tcW w:w="1560" w:type="dxa"/>
            <w:gridSpan w:val="2"/>
            <w:vAlign w:val="center"/>
          </w:tcPr>
          <w:p w:rsidR="009703E5" w:rsidRPr="00CA1510" w:rsidRDefault="009703E5" w:rsidP="001C5E27">
            <w:pPr>
              <w:ind w:left="-57" w:right="-57"/>
              <w:jc w:val="center"/>
              <w:rPr>
                <w:i/>
                <w:iCs/>
              </w:rPr>
            </w:pPr>
            <w:r w:rsidRPr="00CA1510">
              <w:rPr>
                <w:i/>
                <w:iCs/>
                <w:sz w:val="22"/>
                <w:szCs w:val="22"/>
              </w:rPr>
              <w:t>Базовые задания (Б)</w:t>
            </w:r>
          </w:p>
        </w:tc>
      </w:tr>
      <w:tr w:rsidR="009703E5" w:rsidRPr="00CA1510">
        <w:trPr>
          <w:cantSplit/>
        </w:trPr>
        <w:tc>
          <w:tcPr>
            <w:tcW w:w="534" w:type="dxa"/>
            <w:vMerge/>
            <w:vAlign w:val="center"/>
          </w:tcPr>
          <w:p w:rsidR="009703E5" w:rsidRPr="00CA1510" w:rsidRDefault="009703E5" w:rsidP="001C5E27">
            <w:pPr>
              <w:jc w:val="center"/>
              <w:rPr>
                <w:i/>
                <w:iCs/>
              </w:rPr>
            </w:pPr>
          </w:p>
        </w:tc>
        <w:tc>
          <w:tcPr>
            <w:tcW w:w="1134" w:type="dxa"/>
            <w:vMerge/>
            <w:vAlign w:val="center"/>
          </w:tcPr>
          <w:p w:rsidR="009703E5" w:rsidRPr="00CA1510" w:rsidRDefault="009703E5" w:rsidP="001C5E27">
            <w:pPr>
              <w:jc w:val="center"/>
              <w:rPr>
                <w:i/>
                <w:iCs/>
              </w:rPr>
            </w:pPr>
          </w:p>
        </w:tc>
        <w:tc>
          <w:tcPr>
            <w:tcW w:w="2693" w:type="dxa"/>
            <w:vMerge/>
            <w:vAlign w:val="center"/>
          </w:tcPr>
          <w:p w:rsidR="009703E5" w:rsidRPr="00CA1510" w:rsidRDefault="009703E5" w:rsidP="001C5E27">
            <w:pPr>
              <w:jc w:val="center"/>
              <w:rPr>
                <w:i/>
                <w:iCs/>
              </w:rPr>
            </w:pPr>
          </w:p>
        </w:tc>
        <w:tc>
          <w:tcPr>
            <w:tcW w:w="600" w:type="dxa"/>
            <w:tcBorders>
              <w:bottom w:val="single" w:sz="4" w:space="0" w:color="auto"/>
              <w:right w:val="single" w:sz="4" w:space="0" w:color="auto"/>
            </w:tcBorders>
            <w:vAlign w:val="center"/>
          </w:tcPr>
          <w:p w:rsidR="009703E5" w:rsidRPr="00CA1510" w:rsidRDefault="009703E5" w:rsidP="001C5E27">
            <w:pPr>
              <w:ind w:left="-57" w:right="-57"/>
              <w:jc w:val="center"/>
              <w:rPr>
                <w:i/>
                <w:iCs/>
              </w:rPr>
            </w:pPr>
            <w:r w:rsidRPr="00CA1510">
              <w:rPr>
                <w:i/>
                <w:iCs/>
                <w:sz w:val="22"/>
                <w:szCs w:val="22"/>
              </w:rPr>
              <w:t>всего</w:t>
            </w:r>
          </w:p>
        </w:tc>
        <w:tc>
          <w:tcPr>
            <w:tcW w:w="959" w:type="dxa"/>
            <w:tcBorders>
              <w:left w:val="single" w:sz="4" w:space="0" w:color="auto"/>
              <w:bottom w:val="single" w:sz="4" w:space="0" w:color="auto"/>
              <w:right w:val="single" w:sz="4" w:space="0" w:color="auto"/>
            </w:tcBorders>
            <w:vAlign w:val="center"/>
          </w:tcPr>
          <w:p w:rsidR="009703E5" w:rsidRPr="00E674C0" w:rsidRDefault="009703E5" w:rsidP="001C5E27">
            <w:pPr>
              <w:ind w:left="-57" w:right="-57"/>
              <w:jc w:val="center"/>
              <w:rPr>
                <w:i/>
                <w:iCs/>
              </w:rPr>
            </w:pPr>
            <w:r w:rsidRPr="00E674C0">
              <w:rPr>
                <w:i/>
                <w:iCs/>
                <w:sz w:val="22"/>
                <w:szCs w:val="22"/>
              </w:rPr>
              <w:t>С выбором ответа и кратким ответом</w:t>
            </w:r>
          </w:p>
        </w:tc>
        <w:tc>
          <w:tcPr>
            <w:tcW w:w="877" w:type="dxa"/>
            <w:tcBorders>
              <w:left w:val="single" w:sz="4" w:space="0" w:color="auto"/>
              <w:bottom w:val="single" w:sz="4" w:space="0" w:color="auto"/>
              <w:right w:val="single" w:sz="4" w:space="0" w:color="auto"/>
            </w:tcBorders>
            <w:vAlign w:val="center"/>
          </w:tcPr>
          <w:p w:rsidR="009703E5" w:rsidRPr="00E674C0" w:rsidRDefault="009703E5" w:rsidP="001C5E27">
            <w:pPr>
              <w:ind w:left="-57" w:right="-57"/>
              <w:jc w:val="center"/>
              <w:rPr>
                <w:i/>
                <w:iCs/>
              </w:rPr>
            </w:pPr>
            <w:r>
              <w:rPr>
                <w:i/>
                <w:iCs/>
                <w:sz w:val="22"/>
                <w:szCs w:val="22"/>
              </w:rPr>
              <w:t>С заполнением пропусков</w:t>
            </w:r>
          </w:p>
        </w:tc>
        <w:tc>
          <w:tcPr>
            <w:tcW w:w="1036" w:type="dxa"/>
            <w:tcBorders>
              <w:left w:val="single" w:sz="4" w:space="0" w:color="auto"/>
              <w:bottom w:val="single" w:sz="4" w:space="0" w:color="auto"/>
              <w:right w:val="single" w:sz="4" w:space="0" w:color="auto"/>
            </w:tcBorders>
            <w:vAlign w:val="center"/>
          </w:tcPr>
          <w:p w:rsidR="009703E5" w:rsidRPr="00CA1510" w:rsidRDefault="009703E5" w:rsidP="001C5E27">
            <w:pPr>
              <w:ind w:left="-57" w:right="-57"/>
              <w:jc w:val="center"/>
              <w:rPr>
                <w:i/>
                <w:iCs/>
              </w:rPr>
            </w:pPr>
            <w:r w:rsidRPr="00CA1510">
              <w:rPr>
                <w:i/>
                <w:iCs/>
                <w:sz w:val="22"/>
                <w:szCs w:val="22"/>
              </w:rPr>
              <w:t>С разв</w:t>
            </w:r>
            <w:r>
              <w:rPr>
                <w:i/>
                <w:iCs/>
                <w:sz w:val="22"/>
                <w:szCs w:val="22"/>
              </w:rPr>
              <w:t>ё</w:t>
            </w:r>
            <w:r w:rsidRPr="00CA1510">
              <w:rPr>
                <w:i/>
                <w:iCs/>
                <w:sz w:val="22"/>
                <w:szCs w:val="22"/>
              </w:rPr>
              <w:t>рнутым ответом</w:t>
            </w:r>
          </w:p>
        </w:tc>
        <w:tc>
          <w:tcPr>
            <w:tcW w:w="780" w:type="dxa"/>
            <w:tcBorders>
              <w:left w:val="single" w:sz="4" w:space="0" w:color="auto"/>
              <w:bottom w:val="single" w:sz="4" w:space="0" w:color="auto"/>
              <w:right w:val="single" w:sz="4" w:space="0" w:color="auto"/>
            </w:tcBorders>
            <w:vAlign w:val="center"/>
          </w:tcPr>
          <w:p w:rsidR="009703E5" w:rsidRPr="00CA1510" w:rsidRDefault="009703E5" w:rsidP="001C5E27">
            <w:pPr>
              <w:ind w:left="-57" w:right="-57"/>
              <w:jc w:val="center"/>
              <w:rPr>
                <w:i/>
                <w:iCs/>
              </w:rPr>
            </w:pPr>
            <w:r w:rsidRPr="00CA1510">
              <w:rPr>
                <w:i/>
                <w:iCs/>
                <w:sz w:val="22"/>
                <w:szCs w:val="22"/>
              </w:rPr>
              <w:t>Кол-во</w:t>
            </w:r>
          </w:p>
        </w:tc>
        <w:tc>
          <w:tcPr>
            <w:tcW w:w="780" w:type="dxa"/>
            <w:tcBorders>
              <w:left w:val="single" w:sz="4" w:space="0" w:color="auto"/>
              <w:bottom w:val="single" w:sz="4" w:space="0" w:color="auto"/>
            </w:tcBorders>
            <w:vAlign w:val="center"/>
          </w:tcPr>
          <w:p w:rsidR="009703E5" w:rsidRPr="00CA1510" w:rsidRDefault="009703E5" w:rsidP="001C5E27">
            <w:pPr>
              <w:ind w:left="-57" w:right="-57"/>
              <w:jc w:val="center"/>
              <w:rPr>
                <w:i/>
                <w:iCs/>
              </w:rPr>
            </w:pPr>
            <w:r w:rsidRPr="00CA1510">
              <w:rPr>
                <w:i/>
                <w:iCs/>
                <w:sz w:val="22"/>
                <w:szCs w:val="22"/>
              </w:rPr>
              <w:t>Макс. балл</w:t>
            </w:r>
          </w:p>
        </w:tc>
      </w:tr>
      <w:tr w:rsidR="009703E5" w:rsidRPr="00CA1510">
        <w:trPr>
          <w:cantSplit/>
        </w:trPr>
        <w:tc>
          <w:tcPr>
            <w:tcW w:w="9393" w:type="dxa"/>
            <w:gridSpan w:val="9"/>
            <w:vAlign w:val="center"/>
          </w:tcPr>
          <w:p w:rsidR="009703E5" w:rsidRPr="00CA1510" w:rsidRDefault="009703E5" w:rsidP="001C5E27">
            <w:pPr>
              <w:ind w:right="-57"/>
              <w:jc w:val="center"/>
              <w:rPr>
                <w:i/>
                <w:iCs/>
              </w:rPr>
            </w:pPr>
            <w:r>
              <w:rPr>
                <w:i/>
                <w:iCs/>
                <w:sz w:val="22"/>
                <w:szCs w:val="22"/>
              </w:rPr>
              <w:t>внеаудиторные</w:t>
            </w:r>
          </w:p>
        </w:tc>
      </w:tr>
      <w:tr w:rsidR="009703E5" w:rsidRPr="00CA1510">
        <w:trPr>
          <w:cantSplit/>
        </w:trPr>
        <w:tc>
          <w:tcPr>
            <w:tcW w:w="534" w:type="dxa"/>
          </w:tcPr>
          <w:p w:rsidR="009703E5" w:rsidRPr="00CA1510" w:rsidRDefault="009703E5" w:rsidP="001C5E27">
            <w:pPr>
              <w:jc w:val="center"/>
            </w:pPr>
            <w:r w:rsidRPr="00CA1510">
              <w:rPr>
                <w:sz w:val="22"/>
                <w:szCs w:val="22"/>
              </w:rPr>
              <w:t>1</w:t>
            </w:r>
          </w:p>
        </w:tc>
        <w:tc>
          <w:tcPr>
            <w:tcW w:w="1134" w:type="dxa"/>
          </w:tcPr>
          <w:p w:rsidR="009703E5" w:rsidRPr="00CA1510" w:rsidRDefault="009703E5" w:rsidP="001C5E27">
            <w:r w:rsidRPr="00CA1510">
              <w:rPr>
                <w:sz w:val="22"/>
                <w:szCs w:val="22"/>
              </w:rPr>
              <w:t>Лексика и грамматика</w:t>
            </w:r>
            <w:r>
              <w:rPr>
                <w:sz w:val="22"/>
                <w:szCs w:val="22"/>
              </w:rPr>
              <w:t xml:space="preserve"> (тест)</w:t>
            </w:r>
          </w:p>
        </w:tc>
        <w:tc>
          <w:tcPr>
            <w:tcW w:w="2693" w:type="dxa"/>
          </w:tcPr>
          <w:p w:rsidR="009703E5" w:rsidRDefault="009703E5" w:rsidP="001C5E27">
            <w:r>
              <w:rPr>
                <w:sz w:val="22"/>
                <w:szCs w:val="22"/>
              </w:rPr>
              <w:t>- знание предлогов движения и артиклей дательного падежа</w:t>
            </w:r>
          </w:p>
          <w:p w:rsidR="009703E5" w:rsidRDefault="009703E5" w:rsidP="001C5E27">
            <w:r>
              <w:rPr>
                <w:sz w:val="22"/>
                <w:szCs w:val="22"/>
              </w:rPr>
              <w:t>- правильное словоупотребление</w:t>
            </w:r>
          </w:p>
          <w:p w:rsidR="009703E5" w:rsidRPr="00CA1510" w:rsidRDefault="009703E5" w:rsidP="001C5E27">
            <w:r>
              <w:rPr>
                <w:sz w:val="22"/>
                <w:szCs w:val="22"/>
              </w:rPr>
              <w:t>- корректная формулировка предложений</w:t>
            </w:r>
          </w:p>
        </w:tc>
        <w:tc>
          <w:tcPr>
            <w:tcW w:w="600" w:type="dxa"/>
            <w:tcBorders>
              <w:right w:val="single" w:sz="4" w:space="0" w:color="auto"/>
            </w:tcBorders>
          </w:tcPr>
          <w:p w:rsidR="009703E5" w:rsidRDefault="009703E5" w:rsidP="001C5E27">
            <w:pPr>
              <w:jc w:val="center"/>
            </w:pPr>
            <w:r>
              <w:rPr>
                <w:sz w:val="22"/>
                <w:szCs w:val="22"/>
              </w:rPr>
              <w:t>3</w:t>
            </w:r>
          </w:p>
          <w:p w:rsidR="009703E5" w:rsidRDefault="009703E5" w:rsidP="001C5E27">
            <w:pPr>
              <w:jc w:val="center"/>
            </w:pPr>
          </w:p>
          <w:p w:rsidR="009703E5" w:rsidRDefault="009703E5" w:rsidP="001C5E27">
            <w:pPr>
              <w:jc w:val="center"/>
            </w:pPr>
          </w:p>
          <w:p w:rsidR="009703E5" w:rsidRDefault="009703E5" w:rsidP="001C5E27">
            <w:pPr>
              <w:jc w:val="center"/>
            </w:pPr>
            <w:r>
              <w:rPr>
                <w:sz w:val="22"/>
                <w:szCs w:val="22"/>
              </w:rPr>
              <w:t>1</w:t>
            </w:r>
          </w:p>
          <w:p w:rsidR="009703E5" w:rsidRDefault="009703E5" w:rsidP="001C5E27">
            <w:pPr>
              <w:jc w:val="center"/>
            </w:pPr>
          </w:p>
          <w:p w:rsidR="009703E5" w:rsidRDefault="009703E5" w:rsidP="001C5E27">
            <w:pPr>
              <w:jc w:val="center"/>
            </w:pPr>
            <w:r>
              <w:rPr>
                <w:sz w:val="22"/>
                <w:szCs w:val="22"/>
              </w:rPr>
              <w:t>1</w:t>
            </w:r>
          </w:p>
          <w:p w:rsidR="009703E5" w:rsidRDefault="009703E5" w:rsidP="001C5E27">
            <w:pPr>
              <w:jc w:val="center"/>
            </w:pPr>
          </w:p>
          <w:p w:rsidR="009703E5" w:rsidRPr="00CA1510" w:rsidRDefault="009703E5" w:rsidP="001C5E27">
            <w:pPr>
              <w:jc w:val="center"/>
            </w:pPr>
          </w:p>
        </w:tc>
        <w:tc>
          <w:tcPr>
            <w:tcW w:w="959" w:type="dxa"/>
            <w:tcBorders>
              <w:left w:val="single" w:sz="4" w:space="0" w:color="auto"/>
              <w:right w:val="single" w:sz="4" w:space="0" w:color="auto"/>
            </w:tcBorders>
          </w:tcPr>
          <w:p w:rsidR="009703E5" w:rsidRDefault="009703E5" w:rsidP="001C5E27">
            <w:pPr>
              <w:jc w:val="center"/>
            </w:pPr>
            <w:r>
              <w:rPr>
                <w:sz w:val="22"/>
                <w:szCs w:val="22"/>
              </w:rPr>
              <w:t>-</w:t>
            </w:r>
          </w:p>
          <w:p w:rsidR="009703E5" w:rsidRDefault="009703E5" w:rsidP="001C5E27">
            <w:pPr>
              <w:jc w:val="center"/>
            </w:pPr>
          </w:p>
          <w:p w:rsidR="009703E5" w:rsidRDefault="009703E5" w:rsidP="001C5E27">
            <w:pPr>
              <w:jc w:val="center"/>
            </w:pPr>
          </w:p>
          <w:p w:rsidR="009703E5" w:rsidRDefault="009703E5" w:rsidP="001C5E27">
            <w:pPr>
              <w:jc w:val="center"/>
            </w:pPr>
            <w:r>
              <w:rPr>
                <w:sz w:val="22"/>
                <w:szCs w:val="22"/>
              </w:rPr>
              <w:t>1</w:t>
            </w:r>
          </w:p>
          <w:p w:rsidR="009703E5" w:rsidRDefault="009703E5" w:rsidP="001C5E27">
            <w:pPr>
              <w:jc w:val="center"/>
            </w:pPr>
          </w:p>
          <w:p w:rsidR="009703E5" w:rsidRDefault="009703E5" w:rsidP="001C5E27">
            <w:pPr>
              <w:jc w:val="center"/>
            </w:pPr>
            <w:r>
              <w:rPr>
                <w:sz w:val="22"/>
                <w:szCs w:val="22"/>
              </w:rPr>
              <w:t>1</w:t>
            </w:r>
          </w:p>
          <w:p w:rsidR="009703E5" w:rsidRDefault="009703E5" w:rsidP="001C5E27">
            <w:pPr>
              <w:jc w:val="center"/>
            </w:pPr>
          </w:p>
          <w:p w:rsidR="009703E5" w:rsidRPr="00CA1510" w:rsidRDefault="009703E5" w:rsidP="001C5E27">
            <w:pPr>
              <w:jc w:val="center"/>
            </w:pPr>
          </w:p>
        </w:tc>
        <w:tc>
          <w:tcPr>
            <w:tcW w:w="877" w:type="dxa"/>
            <w:tcBorders>
              <w:left w:val="single" w:sz="4" w:space="0" w:color="auto"/>
              <w:right w:val="single" w:sz="4" w:space="0" w:color="auto"/>
            </w:tcBorders>
          </w:tcPr>
          <w:p w:rsidR="009703E5" w:rsidRDefault="009703E5" w:rsidP="001C5E27">
            <w:pPr>
              <w:jc w:val="center"/>
            </w:pPr>
            <w:r>
              <w:rPr>
                <w:sz w:val="22"/>
                <w:szCs w:val="22"/>
              </w:rPr>
              <w:t>3</w:t>
            </w:r>
          </w:p>
          <w:p w:rsidR="009703E5" w:rsidRDefault="009703E5" w:rsidP="001C5E27">
            <w:pPr>
              <w:jc w:val="center"/>
            </w:pPr>
          </w:p>
          <w:p w:rsidR="009703E5" w:rsidRDefault="009703E5" w:rsidP="001C5E27">
            <w:pPr>
              <w:jc w:val="center"/>
            </w:pPr>
          </w:p>
          <w:p w:rsidR="009703E5" w:rsidRDefault="009703E5" w:rsidP="001C5E27">
            <w:pPr>
              <w:jc w:val="center"/>
            </w:pPr>
            <w:r>
              <w:rPr>
                <w:sz w:val="22"/>
                <w:szCs w:val="22"/>
              </w:rPr>
              <w:t>-</w:t>
            </w:r>
          </w:p>
          <w:p w:rsidR="009703E5" w:rsidRDefault="009703E5" w:rsidP="001C5E27">
            <w:pPr>
              <w:jc w:val="center"/>
            </w:pPr>
          </w:p>
          <w:p w:rsidR="009703E5" w:rsidRDefault="009703E5" w:rsidP="001C5E27">
            <w:pPr>
              <w:jc w:val="center"/>
            </w:pPr>
            <w:r>
              <w:rPr>
                <w:sz w:val="22"/>
                <w:szCs w:val="22"/>
              </w:rPr>
              <w:t>-</w:t>
            </w:r>
          </w:p>
          <w:p w:rsidR="009703E5" w:rsidRDefault="009703E5" w:rsidP="001C5E27">
            <w:pPr>
              <w:jc w:val="center"/>
            </w:pPr>
          </w:p>
          <w:p w:rsidR="009703E5" w:rsidRPr="00CA1510" w:rsidRDefault="009703E5" w:rsidP="001C5E27">
            <w:pPr>
              <w:jc w:val="center"/>
            </w:pPr>
          </w:p>
        </w:tc>
        <w:tc>
          <w:tcPr>
            <w:tcW w:w="1036" w:type="dxa"/>
            <w:tcBorders>
              <w:left w:val="single" w:sz="4" w:space="0" w:color="auto"/>
              <w:right w:val="single" w:sz="4" w:space="0" w:color="auto"/>
            </w:tcBorders>
          </w:tcPr>
          <w:p w:rsidR="009703E5" w:rsidRDefault="009703E5" w:rsidP="001C5E27">
            <w:pPr>
              <w:jc w:val="center"/>
            </w:pPr>
            <w:r>
              <w:rPr>
                <w:sz w:val="22"/>
                <w:szCs w:val="22"/>
              </w:rPr>
              <w:t>-</w:t>
            </w:r>
          </w:p>
          <w:p w:rsidR="009703E5" w:rsidRDefault="009703E5" w:rsidP="001C5E27">
            <w:pPr>
              <w:jc w:val="center"/>
            </w:pPr>
          </w:p>
          <w:p w:rsidR="009703E5" w:rsidRDefault="009703E5" w:rsidP="001C5E27">
            <w:pPr>
              <w:jc w:val="center"/>
            </w:pPr>
          </w:p>
          <w:p w:rsidR="009703E5" w:rsidRDefault="009703E5" w:rsidP="001C5E27">
            <w:pPr>
              <w:jc w:val="center"/>
            </w:pPr>
            <w:r>
              <w:rPr>
                <w:sz w:val="22"/>
                <w:szCs w:val="22"/>
              </w:rPr>
              <w:t>-</w:t>
            </w:r>
          </w:p>
          <w:p w:rsidR="009703E5" w:rsidRDefault="009703E5" w:rsidP="001C5E27">
            <w:pPr>
              <w:jc w:val="center"/>
            </w:pPr>
          </w:p>
          <w:p w:rsidR="009703E5" w:rsidRDefault="009703E5" w:rsidP="001C5E27">
            <w:pPr>
              <w:jc w:val="center"/>
            </w:pPr>
            <w:r>
              <w:rPr>
                <w:sz w:val="22"/>
                <w:szCs w:val="22"/>
              </w:rPr>
              <w:t>-</w:t>
            </w:r>
          </w:p>
          <w:p w:rsidR="009703E5" w:rsidRDefault="009703E5" w:rsidP="001C5E27">
            <w:pPr>
              <w:jc w:val="center"/>
            </w:pPr>
          </w:p>
          <w:p w:rsidR="009703E5" w:rsidRPr="00CA1510" w:rsidRDefault="009703E5" w:rsidP="001C5E27">
            <w:pPr>
              <w:jc w:val="center"/>
            </w:pPr>
          </w:p>
        </w:tc>
        <w:tc>
          <w:tcPr>
            <w:tcW w:w="780" w:type="dxa"/>
            <w:tcBorders>
              <w:left w:val="single" w:sz="4" w:space="0" w:color="auto"/>
              <w:right w:val="single" w:sz="4" w:space="0" w:color="auto"/>
            </w:tcBorders>
          </w:tcPr>
          <w:p w:rsidR="009703E5" w:rsidRDefault="009703E5" w:rsidP="001C5E27">
            <w:pPr>
              <w:jc w:val="center"/>
            </w:pPr>
            <w:r>
              <w:rPr>
                <w:sz w:val="22"/>
                <w:szCs w:val="22"/>
              </w:rPr>
              <w:t>3</w:t>
            </w:r>
          </w:p>
          <w:p w:rsidR="009703E5" w:rsidRDefault="009703E5" w:rsidP="001C5E27">
            <w:pPr>
              <w:jc w:val="center"/>
            </w:pPr>
          </w:p>
          <w:p w:rsidR="009703E5" w:rsidRDefault="009703E5" w:rsidP="001C5E27">
            <w:pPr>
              <w:jc w:val="center"/>
            </w:pPr>
          </w:p>
          <w:p w:rsidR="009703E5" w:rsidRDefault="009703E5" w:rsidP="001C5E27">
            <w:pPr>
              <w:jc w:val="center"/>
            </w:pPr>
            <w:r>
              <w:rPr>
                <w:sz w:val="22"/>
                <w:szCs w:val="22"/>
              </w:rPr>
              <w:t>1</w:t>
            </w:r>
          </w:p>
          <w:p w:rsidR="009703E5" w:rsidRDefault="009703E5" w:rsidP="001C5E27">
            <w:pPr>
              <w:jc w:val="center"/>
            </w:pPr>
          </w:p>
          <w:p w:rsidR="009703E5" w:rsidRDefault="009703E5" w:rsidP="001C5E27">
            <w:pPr>
              <w:jc w:val="center"/>
            </w:pPr>
            <w:r>
              <w:rPr>
                <w:sz w:val="22"/>
                <w:szCs w:val="22"/>
              </w:rPr>
              <w:t>1</w:t>
            </w:r>
          </w:p>
          <w:p w:rsidR="009703E5" w:rsidRDefault="009703E5" w:rsidP="001C5E27">
            <w:pPr>
              <w:jc w:val="center"/>
            </w:pPr>
          </w:p>
          <w:p w:rsidR="009703E5" w:rsidRPr="00CA1510" w:rsidRDefault="009703E5" w:rsidP="001C5E27">
            <w:pPr>
              <w:jc w:val="center"/>
            </w:pPr>
          </w:p>
        </w:tc>
        <w:tc>
          <w:tcPr>
            <w:tcW w:w="780" w:type="dxa"/>
            <w:tcBorders>
              <w:left w:val="single" w:sz="4" w:space="0" w:color="auto"/>
            </w:tcBorders>
          </w:tcPr>
          <w:p w:rsidR="009703E5" w:rsidRDefault="009703E5" w:rsidP="001C5E27">
            <w:pPr>
              <w:jc w:val="center"/>
            </w:pPr>
            <w:r>
              <w:rPr>
                <w:sz w:val="22"/>
                <w:szCs w:val="22"/>
              </w:rPr>
              <w:t>10</w:t>
            </w:r>
          </w:p>
          <w:p w:rsidR="009703E5" w:rsidRDefault="009703E5" w:rsidP="001C5E27">
            <w:pPr>
              <w:jc w:val="center"/>
            </w:pPr>
          </w:p>
          <w:p w:rsidR="009703E5" w:rsidRDefault="009703E5" w:rsidP="001C5E27">
            <w:pPr>
              <w:jc w:val="center"/>
            </w:pPr>
          </w:p>
          <w:p w:rsidR="009703E5" w:rsidRDefault="009703E5" w:rsidP="001C5E27">
            <w:pPr>
              <w:jc w:val="center"/>
            </w:pPr>
            <w:r>
              <w:rPr>
                <w:sz w:val="22"/>
                <w:szCs w:val="22"/>
              </w:rPr>
              <w:t>10</w:t>
            </w:r>
          </w:p>
          <w:p w:rsidR="009703E5" w:rsidRDefault="009703E5" w:rsidP="001C5E27">
            <w:pPr>
              <w:jc w:val="center"/>
            </w:pPr>
          </w:p>
          <w:p w:rsidR="009703E5" w:rsidRDefault="009703E5" w:rsidP="001C5E27">
            <w:pPr>
              <w:jc w:val="center"/>
            </w:pPr>
            <w:r>
              <w:rPr>
                <w:sz w:val="22"/>
                <w:szCs w:val="22"/>
              </w:rPr>
              <w:t>10</w:t>
            </w:r>
          </w:p>
          <w:p w:rsidR="009703E5" w:rsidRDefault="009703E5" w:rsidP="001C5E27">
            <w:pPr>
              <w:jc w:val="center"/>
            </w:pPr>
          </w:p>
          <w:p w:rsidR="009703E5" w:rsidRPr="00CA1510" w:rsidRDefault="009703E5" w:rsidP="001C5E27">
            <w:pPr>
              <w:jc w:val="center"/>
            </w:pPr>
          </w:p>
        </w:tc>
      </w:tr>
      <w:tr w:rsidR="009703E5" w:rsidRPr="00CA1510">
        <w:trPr>
          <w:cantSplit/>
        </w:trPr>
        <w:tc>
          <w:tcPr>
            <w:tcW w:w="534" w:type="dxa"/>
            <w:tcBorders>
              <w:bottom w:val="single" w:sz="4" w:space="0" w:color="auto"/>
            </w:tcBorders>
          </w:tcPr>
          <w:p w:rsidR="009703E5" w:rsidRPr="00CA1510" w:rsidRDefault="009703E5" w:rsidP="001C5E27">
            <w:pPr>
              <w:jc w:val="center"/>
            </w:pPr>
            <w:r w:rsidRPr="00CA1510">
              <w:rPr>
                <w:sz w:val="22"/>
                <w:szCs w:val="22"/>
              </w:rPr>
              <w:t>2</w:t>
            </w:r>
          </w:p>
        </w:tc>
        <w:tc>
          <w:tcPr>
            <w:tcW w:w="1134" w:type="dxa"/>
          </w:tcPr>
          <w:p w:rsidR="009703E5" w:rsidRPr="00CA1510" w:rsidRDefault="009703E5" w:rsidP="001C5E27">
            <w:r w:rsidRPr="00CA1510">
              <w:rPr>
                <w:sz w:val="22"/>
                <w:szCs w:val="22"/>
              </w:rPr>
              <w:t>Чтение</w:t>
            </w:r>
          </w:p>
        </w:tc>
        <w:tc>
          <w:tcPr>
            <w:tcW w:w="2693" w:type="dxa"/>
          </w:tcPr>
          <w:p w:rsidR="009703E5" w:rsidRDefault="009703E5" w:rsidP="001C5E27">
            <w:r>
              <w:rPr>
                <w:sz w:val="22"/>
                <w:szCs w:val="22"/>
              </w:rPr>
              <w:t>- глобальное понимание текста</w:t>
            </w:r>
          </w:p>
          <w:p w:rsidR="009703E5" w:rsidRPr="00975505" w:rsidRDefault="009703E5" w:rsidP="001C5E27">
            <w:r>
              <w:rPr>
                <w:sz w:val="22"/>
                <w:szCs w:val="22"/>
              </w:rPr>
              <w:t>- понимание запрашиваемой информации</w:t>
            </w:r>
          </w:p>
        </w:tc>
        <w:tc>
          <w:tcPr>
            <w:tcW w:w="600" w:type="dxa"/>
            <w:tcBorders>
              <w:right w:val="single" w:sz="4" w:space="0" w:color="auto"/>
            </w:tcBorders>
          </w:tcPr>
          <w:p w:rsidR="009703E5" w:rsidRDefault="009703E5" w:rsidP="001C5E27">
            <w:pPr>
              <w:jc w:val="center"/>
            </w:pPr>
            <w:r>
              <w:rPr>
                <w:sz w:val="22"/>
                <w:szCs w:val="22"/>
              </w:rPr>
              <w:t>1</w:t>
            </w:r>
          </w:p>
          <w:p w:rsidR="009703E5" w:rsidRDefault="009703E5" w:rsidP="001C5E27">
            <w:pPr>
              <w:jc w:val="center"/>
            </w:pPr>
          </w:p>
          <w:p w:rsidR="009703E5" w:rsidRDefault="009703E5" w:rsidP="001C5E27">
            <w:pPr>
              <w:jc w:val="center"/>
            </w:pPr>
            <w:r>
              <w:rPr>
                <w:sz w:val="22"/>
                <w:szCs w:val="22"/>
              </w:rPr>
              <w:t>1</w:t>
            </w:r>
          </w:p>
          <w:p w:rsidR="009703E5" w:rsidRPr="00CA1510" w:rsidRDefault="009703E5" w:rsidP="001C5E27">
            <w:pPr>
              <w:jc w:val="center"/>
            </w:pPr>
          </w:p>
        </w:tc>
        <w:tc>
          <w:tcPr>
            <w:tcW w:w="959" w:type="dxa"/>
            <w:tcBorders>
              <w:left w:val="single" w:sz="4" w:space="0" w:color="auto"/>
              <w:right w:val="single" w:sz="4" w:space="0" w:color="auto"/>
            </w:tcBorders>
          </w:tcPr>
          <w:p w:rsidR="009703E5" w:rsidRDefault="009703E5" w:rsidP="001C5E27">
            <w:pPr>
              <w:jc w:val="center"/>
            </w:pPr>
            <w:r>
              <w:rPr>
                <w:sz w:val="22"/>
                <w:szCs w:val="22"/>
              </w:rPr>
              <w:t>1</w:t>
            </w:r>
          </w:p>
          <w:p w:rsidR="009703E5" w:rsidRDefault="009703E5" w:rsidP="001C5E27">
            <w:pPr>
              <w:jc w:val="center"/>
            </w:pPr>
          </w:p>
          <w:p w:rsidR="009703E5" w:rsidRDefault="009703E5" w:rsidP="001C5E27">
            <w:pPr>
              <w:jc w:val="center"/>
            </w:pPr>
            <w:r>
              <w:rPr>
                <w:sz w:val="22"/>
                <w:szCs w:val="22"/>
              </w:rPr>
              <w:t>1</w:t>
            </w:r>
          </w:p>
          <w:p w:rsidR="009703E5" w:rsidRPr="00CA1510" w:rsidRDefault="009703E5" w:rsidP="001C5E27">
            <w:pPr>
              <w:jc w:val="center"/>
            </w:pPr>
          </w:p>
        </w:tc>
        <w:tc>
          <w:tcPr>
            <w:tcW w:w="877" w:type="dxa"/>
            <w:tcBorders>
              <w:left w:val="single" w:sz="4" w:space="0" w:color="auto"/>
              <w:right w:val="single" w:sz="4" w:space="0" w:color="auto"/>
            </w:tcBorders>
          </w:tcPr>
          <w:p w:rsidR="009703E5" w:rsidRDefault="009703E5" w:rsidP="001C5E27">
            <w:pPr>
              <w:jc w:val="center"/>
            </w:pPr>
            <w:r>
              <w:rPr>
                <w:sz w:val="22"/>
                <w:szCs w:val="22"/>
              </w:rPr>
              <w:t>-</w:t>
            </w:r>
          </w:p>
          <w:p w:rsidR="009703E5" w:rsidRDefault="009703E5" w:rsidP="001C5E27">
            <w:pPr>
              <w:jc w:val="center"/>
            </w:pPr>
          </w:p>
          <w:p w:rsidR="009703E5" w:rsidRDefault="009703E5" w:rsidP="001C5E27">
            <w:pPr>
              <w:jc w:val="center"/>
            </w:pPr>
            <w:r>
              <w:rPr>
                <w:sz w:val="22"/>
                <w:szCs w:val="22"/>
              </w:rPr>
              <w:t>-</w:t>
            </w:r>
          </w:p>
          <w:p w:rsidR="009703E5" w:rsidRPr="00CA1510" w:rsidRDefault="009703E5" w:rsidP="001C5E27">
            <w:pPr>
              <w:jc w:val="center"/>
            </w:pPr>
          </w:p>
        </w:tc>
        <w:tc>
          <w:tcPr>
            <w:tcW w:w="1036" w:type="dxa"/>
            <w:tcBorders>
              <w:left w:val="single" w:sz="4" w:space="0" w:color="auto"/>
              <w:right w:val="single" w:sz="4" w:space="0" w:color="auto"/>
            </w:tcBorders>
          </w:tcPr>
          <w:p w:rsidR="009703E5" w:rsidRPr="00ED0B61" w:rsidRDefault="009703E5" w:rsidP="001C5E27">
            <w:pPr>
              <w:jc w:val="center"/>
            </w:pPr>
            <w:r>
              <w:rPr>
                <w:b/>
                <w:bCs/>
                <w:i/>
                <w:iCs/>
                <w:sz w:val="22"/>
                <w:szCs w:val="22"/>
              </w:rPr>
              <w:t>-</w:t>
            </w:r>
          </w:p>
          <w:p w:rsidR="009703E5" w:rsidRPr="00ED0B61" w:rsidRDefault="009703E5" w:rsidP="001C5E27">
            <w:pPr>
              <w:jc w:val="center"/>
            </w:pPr>
          </w:p>
          <w:p w:rsidR="009703E5" w:rsidRPr="00ED0B61" w:rsidRDefault="009703E5" w:rsidP="001C5E27">
            <w:pPr>
              <w:jc w:val="center"/>
            </w:pPr>
            <w:r w:rsidRPr="00ED0B61">
              <w:rPr>
                <w:sz w:val="22"/>
                <w:szCs w:val="22"/>
              </w:rPr>
              <w:t>-</w:t>
            </w:r>
          </w:p>
          <w:p w:rsidR="009703E5" w:rsidRPr="00F23A86" w:rsidRDefault="009703E5" w:rsidP="001C5E27">
            <w:pPr>
              <w:jc w:val="center"/>
              <w:rPr>
                <w:b/>
                <w:bCs/>
              </w:rPr>
            </w:pPr>
          </w:p>
        </w:tc>
        <w:tc>
          <w:tcPr>
            <w:tcW w:w="780" w:type="dxa"/>
            <w:tcBorders>
              <w:left w:val="single" w:sz="4" w:space="0" w:color="auto"/>
              <w:right w:val="single" w:sz="4" w:space="0" w:color="auto"/>
            </w:tcBorders>
          </w:tcPr>
          <w:p w:rsidR="009703E5" w:rsidRDefault="009703E5" w:rsidP="001C5E27">
            <w:pPr>
              <w:jc w:val="center"/>
            </w:pPr>
            <w:r>
              <w:rPr>
                <w:sz w:val="22"/>
                <w:szCs w:val="22"/>
              </w:rPr>
              <w:t>1</w:t>
            </w:r>
          </w:p>
          <w:p w:rsidR="009703E5" w:rsidRDefault="009703E5" w:rsidP="001C5E27">
            <w:pPr>
              <w:jc w:val="center"/>
            </w:pPr>
          </w:p>
          <w:p w:rsidR="009703E5" w:rsidRDefault="009703E5" w:rsidP="001C5E27">
            <w:pPr>
              <w:jc w:val="center"/>
            </w:pPr>
            <w:r>
              <w:rPr>
                <w:sz w:val="22"/>
                <w:szCs w:val="22"/>
              </w:rPr>
              <w:t>1</w:t>
            </w:r>
          </w:p>
          <w:p w:rsidR="009703E5" w:rsidRPr="00957D6F" w:rsidRDefault="009703E5" w:rsidP="001C5E27">
            <w:pPr>
              <w:jc w:val="center"/>
            </w:pPr>
          </w:p>
        </w:tc>
        <w:tc>
          <w:tcPr>
            <w:tcW w:w="780" w:type="dxa"/>
            <w:tcBorders>
              <w:left w:val="single" w:sz="4" w:space="0" w:color="auto"/>
            </w:tcBorders>
          </w:tcPr>
          <w:p w:rsidR="009703E5" w:rsidRDefault="009703E5" w:rsidP="001C5E27">
            <w:pPr>
              <w:jc w:val="center"/>
            </w:pPr>
            <w:r>
              <w:rPr>
                <w:sz w:val="22"/>
                <w:szCs w:val="22"/>
              </w:rPr>
              <w:t>5</w:t>
            </w:r>
          </w:p>
          <w:p w:rsidR="009703E5" w:rsidRDefault="009703E5" w:rsidP="001C5E27">
            <w:pPr>
              <w:jc w:val="center"/>
            </w:pPr>
          </w:p>
          <w:p w:rsidR="009703E5" w:rsidRDefault="009703E5" w:rsidP="001C5E27">
            <w:pPr>
              <w:jc w:val="center"/>
            </w:pPr>
            <w:r>
              <w:rPr>
                <w:sz w:val="22"/>
                <w:szCs w:val="22"/>
              </w:rPr>
              <w:t>5</w:t>
            </w:r>
          </w:p>
          <w:p w:rsidR="009703E5" w:rsidRPr="00957D6F" w:rsidRDefault="009703E5" w:rsidP="001C5E27">
            <w:pPr>
              <w:jc w:val="center"/>
            </w:pPr>
          </w:p>
        </w:tc>
      </w:tr>
      <w:tr w:rsidR="009703E5" w:rsidRPr="003C36E3">
        <w:trPr>
          <w:cantSplit/>
          <w:trHeight w:val="879"/>
        </w:trPr>
        <w:tc>
          <w:tcPr>
            <w:tcW w:w="534" w:type="dxa"/>
            <w:tcBorders>
              <w:top w:val="single" w:sz="4" w:space="0" w:color="auto"/>
            </w:tcBorders>
          </w:tcPr>
          <w:p w:rsidR="009703E5" w:rsidRPr="00CA1510" w:rsidRDefault="009703E5" w:rsidP="001C5E27">
            <w:pPr>
              <w:jc w:val="center"/>
            </w:pPr>
            <w:r>
              <w:rPr>
                <w:sz w:val="22"/>
                <w:szCs w:val="22"/>
              </w:rPr>
              <w:t>3</w:t>
            </w:r>
          </w:p>
        </w:tc>
        <w:tc>
          <w:tcPr>
            <w:tcW w:w="1134" w:type="dxa"/>
          </w:tcPr>
          <w:p w:rsidR="009703E5" w:rsidRPr="00CA1510" w:rsidRDefault="009703E5" w:rsidP="001C5E27">
            <w:r w:rsidRPr="00CA1510">
              <w:rPr>
                <w:sz w:val="22"/>
                <w:szCs w:val="22"/>
              </w:rPr>
              <w:t>Письмо</w:t>
            </w:r>
          </w:p>
        </w:tc>
        <w:tc>
          <w:tcPr>
            <w:tcW w:w="2693" w:type="dxa"/>
          </w:tcPr>
          <w:p w:rsidR="009703E5" w:rsidRPr="00CA1510" w:rsidRDefault="009703E5" w:rsidP="001C5E27">
            <w:r>
              <w:rPr>
                <w:sz w:val="22"/>
                <w:szCs w:val="22"/>
              </w:rPr>
              <w:t>- написание записки адресату (вежливые формулировки)</w:t>
            </w:r>
          </w:p>
        </w:tc>
        <w:tc>
          <w:tcPr>
            <w:tcW w:w="600" w:type="dxa"/>
            <w:tcBorders>
              <w:right w:val="single" w:sz="4" w:space="0" w:color="auto"/>
            </w:tcBorders>
          </w:tcPr>
          <w:p w:rsidR="009703E5" w:rsidRDefault="009703E5" w:rsidP="001C5E27">
            <w:pPr>
              <w:jc w:val="center"/>
            </w:pPr>
            <w:r>
              <w:rPr>
                <w:sz w:val="22"/>
                <w:szCs w:val="22"/>
              </w:rPr>
              <w:t>2</w:t>
            </w:r>
          </w:p>
          <w:p w:rsidR="009703E5" w:rsidRDefault="009703E5" w:rsidP="001C5E27">
            <w:pPr>
              <w:jc w:val="center"/>
            </w:pPr>
          </w:p>
          <w:p w:rsidR="009703E5" w:rsidRPr="00CA1510" w:rsidRDefault="009703E5" w:rsidP="001C5E27">
            <w:pPr>
              <w:jc w:val="center"/>
            </w:pPr>
          </w:p>
        </w:tc>
        <w:tc>
          <w:tcPr>
            <w:tcW w:w="959" w:type="dxa"/>
            <w:tcBorders>
              <w:left w:val="single" w:sz="4" w:space="0" w:color="auto"/>
              <w:right w:val="single" w:sz="4" w:space="0" w:color="auto"/>
            </w:tcBorders>
          </w:tcPr>
          <w:p w:rsidR="009703E5" w:rsidRDefault="009703E5" w:rsidP="001C5E27">
            <w:pPr>
              <w:jc w:val="center"/>
            </w:pPr>
            <w:r>
              <w:rPr>
                <w:sz w:val="22"/>
                <w:szCs w:val="22"/>
              </w:rPr>
              <w:t>-</w:t>
            </w:r>
          </w:p>
          <w:p w:rsidR="009703E5" w:rsidRDefault="009703E5" w:rsidP="001C5E27">
            <w:pPr>
              <w:jc w:val="center"/>
            </w:pPr>
          </w:p>
          <w:p w:rsidR="009703E5" w:rsidRPr="00CA1510" w:rsidRDefault="009703E5" w:rsidP="001C5E27">
            <w:pPr>
              <w:jc w:val="center"/>
            </w:pPr>
          </w:p>
        </w:tc>
        <w:tc>
          <w:tcPr>
            <w:tcW w:w="877" w:type="dxa"/>
            <w:tcBorders>
              <w:left w:val="single" w:sz="4" w:space="0" w:color="auto"/>
              <w:right w:val="single" w:sz="4" w:space="0" w:color="auto"/>
            </w:tcBorders>
          </w:tcPr>
          <w:p w:rsidR="009703E5" w:rsidRDefault="009703E5" w:rsidP="001C5E27">
            <w:pPr>
              <w:jc w:val="center"/>
            </w:pPr>
            <w:r>
              <w:rPr>
                <w:sz w:val="22"/>
                <w:szCs w:val="22"/>
              </w:rPr>
              <w:t>-</w:t>
            </w:r>
          </w:p>
          <w:p w:rsidR="009703E5" w:rsidRDefault="009703E5" w:rsidP="001C5E27">
            <w:pPr>
              <w:jc w:val="center"/>
            </w:pPr>
          </w:p>
          <w:p w:rsidR="009703E5" w:rsidRPr="00CA1510" w:rsidRDefault="009703E5" w:rsidP="001C5E27">
            <w:pPr>
              <w:jc w:val="center"/>
            </w:pPr>
          </w:p>
        </w:tc>
        <w:tc>
          <w:tcPr>
            <w:tcW w:w="1036" w:type="dxa"/>
            <w:tcBorders>
              <w:left w:val="single" w:sz="4" w:space="0" w:color="auto"/>
              <w:right w:val="single" w:sz="4" w:space="0" w:color="auto"/>
            </w:tcBorders>
          </w:tcPr>
          <w:p w:rsidR="009703E5" w:rsidRDefault="009703E5" w:rsidP="001C5E27">
            <w:pPr>
              <w:jc w:val="center"/>
            </w:pPr>
            <w:r>
              <w:rPr>
                <w:sz w:val="22"/>
                <w:szCs w:val="22"/>
              </w:rPr>
              <w:t>1</w:t>
            </w:r>
          </w:p>
          <w:p w:rsidR="009703E5" w:rsidRDefault="009703E5" w:rsidP="001C5E27">
            <w:pPr>
              <w:jc w:val="center"/>
            </w:pPr>
          </w:p>
          <w:p w:rsidR="009703E5" w:rsidRPr="00CA1510" w:rsidRDefault="009703E5" w:rsidP="001C5E27">
            <w:pPr>
              <w:jc w:val="center"/>
            </w:pPr>
          </w:p>
        </w:tc>
        <w:tc>
          <w:tcPr>
            <w:tcW w:w="780" w:type="dxa"/>
            <w:tcBorders>
              <w:left w:val="single" w:sz="4" w:space="0" w:color="auto"/>
              <w:right w:val="single" w:sz="4" w:space="0" w:color="auto"/>
            </w:tcBorders>
          </w:tcPr>
          <w:p w:rsidR="009703E5" w:rsidRDefault="009703E5" w:rsidP="001C5E27">
            <w:pPr>
              <w:jc w:val="center"/>
            </w:pPr>
            <w:r>
              <w:rPr>
                <w:sz w:val="22"/>
                <w:szCs w:val="22"/>
              </w:rPr>
              <w:t>1</w:t>
            </w:r>
          </w:p>
          <w:p w:rsidR="009703E5" w:rsidRDefault="009703E5" w:rsidP="001C5E27">
            <w:pPr>
              <w:jc w:val="center"/>
            </w:pPr>
          </w:p>
          <w:p w:rsidR="009703E5" w:rsidRPr="00CA1510" w:rsidRDefault="009703E5" w:rsidP="001C5E27">
            <w:pPr>
              <w:jc w:val="center"/>
            </w:pPr>
          </w:p>
        </w:tc>
        <w:tc>
          <w:tcPr>
            <w:tcW w:w="780" w:type="dxa"/>
            <w:tcBorders>
              <w:left w:val="single" w:sz="4" w:space="0" w:color="auto"/>
            </w:tcBorders>
          </w:tcPr>
          <w:p w:rsidR="009703E5" w:rsidRDefault="009703E5" w:rsidP="001C5E27">
            <w:pPr>
              <w:jc w:val="center"/>
            </w:pPr>
            <w:r>
              <w:rPr>
                <w:sz w:val="22"/>
                <w:szCs w:val="22"/>
              </w:rPr>
              <w:t>5</w:t>
            </w:r>
          </w:p>
          <w:p w:rsidR="009703E5" w:rsidRDefault="009703E5" w:rsidP="001C5E27">
            <w:pPr>
              <w:jc w:val="center"/>
            </w:pPr>
          </w:p>
          <w:p w:rsidR="009703E5" w:rsidRPr="00CA1510" w:rsidRDefault="009703E5" w:rsidP="001C5E27">
            <w:pPr>
              <w:jc w:val="center"/>
            </w:pPr>
          </w:p>
        </w:tc>
      </w:tr>
      <w:tr w:rsidR="009703E5" w:rsidRPr="003C36E3">
        <w:trPr>
          <w:cantSplit/>
          <w:trHeight w:val="187"/>
        </w:trPr>
        <w:tc>
          <w:tcPr>
            <w:tcW w:w="9393" w:type="dxa"/>
            <w:gridSpan w:val="9"/>
            <w:tcBorders>
              <w:top w:val="single" w:sz="4" w:space="0" w:color="auto"/>
            </w:tcBorders>
          </w:tcPr>
          <w:p w:rsidR="009703E5" w:rsidRPr="008C2D62" w:rsidRDefault="009703E5" w:rsidP="001C5E27">
            <w:pPr>
              <w:jc w:val="center"/>
              <w:rPr>
                <w:i/>
                <w:iCs/>
              </w:rPr>
            </w:pPr>
            <w:r>
              <w:rPr>
                <w:i/>
                <w:iCs/>
                <w:sz w:val="22"/>
                <w:szCs w:val="22"/>
              </w:rPr>
              <w:t>аудиторные</w:t>
            </w:r>
          </w:p>
        </w:tc>
      </w:tr>
      <w:tr w:rsidR="009703E5" w:rsidRPr="00CA1510">
        <w:trPr>
          <w:cantSplit/>
        </w:trPr>
        <w:tc>
          <w:tcPr>
            <w:tcW w:w="534" w:type="dxa"/>
            <w:tcBorders>
              <w:bottom w:val="single" w:sz="4" w:space="0" w:color="auto"/>
            </w:tcBorders>
          </w:tcPr>
          <w:p w:rsidR="009703E5" w:rsidRPr="00CA1510" w:rsidRDefault="009703E5" w:rsidP="001C5E27">
            <w:pPr>
              <w:jc w:val="center"/>
            </w:pPr>
            <w:r>
              <w:rPr>
                <w:sz w:val="22"/>
                <w:szCs w:val="22"/>
              </w:rPr>
              <w:t>4</w:t>
            </w:r>
          </w:p>
        </w:tc>
        <w:tc>
          <w:tcPr>
            <w:tcW w:w="1134" w:type="dxa"/>
          </w:tcPr>
          <w:p w:rsidR="009703E5" w:rsidRPr="00CA1510" w:rsidRDefault="009703E5" w:rsidP="001C5E27">
            <w:r w:rsidRPr="00CA1510">
              <w:rPr>
                <w:sz w:val="22"/>
                <w:szCs w:val="22"/>
              </w:rPr>
              <w:t>Аудирование</w:t>
            </w:r>
          </w:p>
        </w:tc>
        <w:tc>
          <w:tcPr>
            <w:tcW w:w="2693" w:type="dxa"/>
          </w:tcPr>
          <w:p w:rsidR="009703E5" w:rsidRPr="008A6577" w:rsidRDefault="009703E5" w:rsidP="001C5E27">
            <w:r>
              <w:rPr>
                <w:sz w:val="22"/>
                <w:szCs w:val="22"/>
              </w:rPr>
              <w:t>- общее или полное понимание запрашиваемой информации</w:t>
            </w:r>
          </w:p>
        </w:tc>
        <w:tc>
          <w:tcPr>
            <w:tcW w:w="600" w:type="dxa"/>
            <w:tcBorders>
              <w:top w:val="single" w:sz="4" w:space="0" w:color="auto"/>
              <w:right w:val="single" w:sz="4" w:space="0" w:color="auto"/>
            </w:tcBorders>
          </w:tcPr>
          <w:p w:rsidR="009703E5" w:rsidRPr="004448E6" w:rsidRDefault="009703E5" w:rsidP="001C5E27">
            <w:pPr>
              <w:jc w:val="center"/>
              <w:rPr>
                <w:lang w:val="de-DE"/>
              </w:rPr>
            </w:pPr>
            <w:r>
              <w:rPr>
                <w:sz w:val="22"/>
                <w:szCs w:val="22"/>
                <w:lang w:val="de-DE"/>
              </w:rPr>
              <w:t>3</w:t>
            </w:r>
          </w:p>
        </w:tc>
        <w:tc>
          <w:tcPr>
            <w:tcW w:w="959" w:type="dxa"/>
            <w:tcBorders>
              <w:top w:val="single" w:sz="4" w:space="0" w:color="auto"/>
              <w:left w:val="single" w:sz="4" w:space="0" w:color="auto"/>
              <w:right w:val="single" w:sz="4" w:space="0" w:color="auto"/>
            </w:tcBorders>
          </w:tcPr>
          <w:p w:rsidR="009703E5" w:rsidRPr="004448E6" w:rsidRDefault="009703E5" w:rsidP="001C5E27">
            <w:pPr>
              <w:jc w:val="center"/>
              <w:rPr>
                <w:lang w:val="de-DE"/>
              </w:rPr>
            </w:pPr>
            <w:r>
              <w:rPr>
                <w:sz w:val="22"/>
                <w:szCs w:val="22"/>
                <w:lang w:val="de-DE"/>
              </w:rPr>
              <w:t>3</w:t>
            </w:r>
          </w:p>
        </w:tc>
        <w:tc>
          <w:tcPr>
            <w:tcW w:w="877" w:type="dxa"/>
            <w:tcBorders>
              <w:top w:val="single" w:sz="4" w:space="0" w:color="auto"/>
              <w:left w:val="single" w:sz="4" w:space="0" w:color="auto"/>
              <w:right w:val="single" w:sz="4" w:space="0" w:color="auto"/>
            </w:tcBorders>
          </w:tcPr>
          <w:p w:rsidR="009703E5" w:rsidRPr="003A35D1" w:rsidRDefault="009703E5" w:rsidP="001C5E27">
            <w:pPr>
              <w:jc w:val="center"/>
            </w:pPr>
            <w:r>
              <w:rPr>
                <w:sz w:val="22"/>
                <w:szCs w:val="22"/>
              </w:rPr>
              <w:t>-</w:t>
            </w:r>
          </w:p>
        </w:tc>
        <w:tc>
          <w:tcPr>
            <w:tcW w:w="1036" w:type="dxa"/>
            <w:tcBorders>
              <w:top w:val="single" w:sz="4" w:space="0" w:color="auto"/>
              <w:left w:val="single" w:sz="4" w:space="0" w:color="auto"/>
              <w:right w:val="single" w:sz="4" w:space="0" w:color="auto"/>
            </w:tcBorders>
          </w:tcPr>
          <w:p w:rsidR="009703E5" w:rsidRPr="004448E6" w:rsidRDefault="009703E5" w:rsidP="001C5E27">
            <w:pPr>
              <w:jc w:val="center"/>
              <w:rPr>
                <w:lang w:val="de-DE"/>
              </w:rPr>
            </w:pPr>
            <w:r>
              <w:rPr>
                <w:sz w:val="22"/>
                <w:szCs w:val="22"/>
              </w:rPr>
              <w:t>-</w:t>
            </w:r>
          </w:p>
        </w:tc>
        <w:tc>
          <w:tcPr>
            <w:tcW w:w="780" w:type="dxa"/>
            <w:tcBorders>
              <w:top w:val="single" w:sz="4" w:space="0" w:color="auto"/>
              <w:left w:val="single" w:sz="4" w:space="0" w:color="auto"/>
              <w:right w:val="single" w:sz="4" w:space="0" w:color="auto"/>
            </w:tcBorders>
          </w:tcPr>
          <w:p w:rsidR="009703E5" w:rsidRPr="004448E6" w:rsidRDefault="009703E5" w:rsidP="001C5E27">
            <w:pPr>
              <w:jc w:val="center"/>
              <w:rPr>
                <w:lang w:val="de-DE"/>
              </w:rPr>
            </w:pPr>
            <w:r>
              <w:rPr>
                <w:sz w:val="22"/>
                <w:szCs w:val="22"/>
                <w:lang w:val="de-DE"/>
              </w:rPr>
              <w:t>3</w:t>
            </w:r>
          </w:p>
        </w:tc>
        <w:tc>
          <w:tcPr>
            <w:tcW w:w="780" w:type="dxa"/>
            <w:tcBorders>
              <w:top w:val="single" w:sz="4" w:space="0" w:color="auto"/>
              <w:left w:val="single" w:sz="4" w:space="0" w:color="auto"/>
            </w:tcBorders>
          </w:tcPr>
          <w:p w:rsidR="009703E5" w:rsidRPr="003A35D1" w:rsidRDefault="009703E5" w:rsidP="001C5E27">
            <w:pPr>
              <w:jc w:val="center"/>
            </w:pPr>
            <w:r>
              <w:rPr>
                <w:sz w:val="22"/>
                <w:szCs w:val="22"/>
              </w:rPr>
              <w:t>5</w:t>
            </w:r>
          </w:p>
        </w:tc>
      </w:tr>
      <w:tr w:rsidR="009703E5" w:rsidRPr="00171CEA">
        <w:trPr>
          <w:cantSplit/>
        </w:trPr>
        <w:tc>
          <w:tcPr>
            <w:tcW w:w="534" w:type="dxa"/>
            <w:tcBorders>
              <w:top w:val="single" w:sz="4" w:space="0" w:color="auto"/>
            </w:tcBorders>
          </w:tcPr>
          <w:p w:rsidR="009703E5" w:rsidRPr="00CA1510" w:rsidRDefault="009703E5" w:rsidP="001C5E27">
            <w:r>
              <w:rPr>
                <w:sz w:val="22"/>
                <w:szCs w:val="22"/>
              </w:rPr>
              <w:t>5</w:t>
            </w:r>
          </w:p>
        </w:tc>
        <w:tc>
          <w:tcPr>
            <w:tcW w:w="1134" w:type="dxa"/>
          </w:tcPr>
          <w:p w:rsidR="009703E5" w:rsidRDefault="009703E5" w:rsidP="001C5E27">
            <w:pPr>
              <w:ind w:left="-108"/>
            </w:pPr>
            <w:r w:rsidRPr="00CA1510">
              <w:rPr>
                <w:sz w:val="22"/>
                <w:szCs w:val="22"/>
              </w:rPr>
              <w:t>Говорение</w:t>
            </w:r>
          </w:p>
          <w:p w:rsidR="009703E5" w:rsidRPr="00CA1510" w:rsidRDefault="009703E5" w:rsidP="001C5E27"/>
        </w:tc>
        <w:tc>
          <w:tcPr>
            <w:tcW w:w="2693" w:type="dxa"/>
          </w:tcPr>
          <w:p w:rsidR="009703E5" w:rsidRDefault="009703E5" w:rsidP="001C5E27">
            <w:r>
              <w:rPr>
                <w:sz w:val="22"/>
                <w:szCs w:val="22"/>
              </w:rPr>
              <w:t>диалог:</w:t>
            </w:r>
          </w:p>
          <w:p w:rsidR="009703E5" w:rsidRDefault="009703E5" w:rsidP="001C5E27">
            <w:r w:rsidRPr="00171CEA">
              <w:rPr>
                <w:sz w:val="22"/>
                <w:szCs w:val="22"/>
              </w:rPr>
              <w:t xml:space="preserve">- </w:t>
            </w:r>
            <w:r>
              <w:rPr>
                <w:sz w:val="22"/>
                <w:szCs w:val="22"/>
              </w:rPr>
              <w:t>запрос информации</w:t>
            </w:r>
          </w:p>
          <w:p w:rsidR="009703E5" w:rsidRDefault="009703E5" w:rsidP="001C5E27">
            <w:r>
              <w:rPr>
                <w:sz w:val="22"/>
                <w:szCs w:val="22"/>
              </w:rPr>
              <w:t>- ответы на вопросы</w:t>
            </w:r>
          </w:p>
          <w:p w:rsidR="009703E5" w:rsidRDefault="009703E5" w:rsidP="001C5E27">
            <w:r>
              <w:rPr>
                <w:sz w:val="22"/>
                <w:szCs w:val="22"/>
              </w:rPr>
              <w:t>- информирование собеседника</w:t>
            </w:r>
          </w:p>
          <w:p w:rsidR="009703E5" w:rsidRDefault="009703E5" w:rsidP="001C5E27">
            <w:r>
              <w:rPr>
                <w:sz w:val="22"/>
                <w:szCs w:val="22"/>
              </w:rPr>
              <w:t>- использование речевых клише</w:t>
            </w:r>
          </w:p>
          <w:p w:rsidR="009703E5" w:rsidRPr="00171CEA" w:rsidRDefault="009703E5" w:rsidP="001C5E27">
            <w:r>
              <w:rPr>
                <w:sz w:val="22"/>
                <w:szCs w:val="22"/>
              </w:rPr>
              <w:t>монолог с использованием опорных вопросов</w:t>
            </w:r>
          </w:p>
        </w:tc>
        <w:tc>
          <w:tcPr>
            <w:tcW w:w="600" w:type="dxa"/>
            <w:tcBorders>
              <w:top w:val="single" w:sz="4" w:space="0" w:color="auto"/>
              <w:right w:val="single" w:sz="4" w:space="0" w:color="auto"/>
            </w:tcBorders>
          </w:tcPr>
          <w:p w:rsidR="009703E5" w:rsidRDefault="009703E5" w:rsidP="001C5E27">
            <w:pPr>
              <w:jc w:val="center"/>
            </w:pPr>
          </w:p>
          <w:p w:rsidR="009703E5" w:rsidRDefault="009703E5" w:rsidP="001C5E27">
            <w:pPr>
              <w:jc w:val="center"/>
            </w:pPr>
            <w:r>
              <w:rPr>
                <w:sz w:val="22"/>
                <w:szCs w:val="22"/>
              </w:rPr>
              <w:t>1</w:t>
            </w:r>
          </w:p>
          <w:p w:rsidR="009703E5" w:rsidRDefault="009703E5" w:rsidP="001C5E27">
            <w:pPr>
              <w:jc w:val="center"/>
            </w:pPr>
          </w:p>
          <w:p w:rsidR="009703E5" w:rsidRDefault="009703E5" w:rsidP="001C5E27">
            <w:pPr>
              <w:jc w:val="center"/>
            </w:pPr>
          </w:p>
          <w:p w:rsidR="009703E5" w:rsidRDefault="009703E5" w:rsidP="001C5E27">
            <w:pPr>
              <w:jc w:val="center"/>
            </w:pPr>
          </w:p>
          <w:p w:rsidR="009703E5" w:rsidRDefault="009703E5" w:rsidP="001C5E27">
            <w:pPr>
              <w:jc w:val="center"/>
            </w:pPr>
          </w:p>
          <w:p w:rsidR="009703E5" w:rsidRDefault="009703E5" w:rsidP="001C5E27">
            <w:pPr>
              <w:jc w:val="center"/>
            </w:pPr>
          </w:p>
          <w:p w:rsidR="009703E5" w:rsidRPr="00CA1510" w:rsidRDefault="009703E5" w:rsidP="001C5E27">
            <w:pPr>
              <w:jc w:val="center"/>
            </w:pPr>
            <w:r>
              <w:rPr>
                <w:sz w:val="22"/>
                <w:szCs w:val="22"/>
              </w:rPr>
              <w:t>1</w:t>
            </w:r>
          </w:p>
        </w:tc>
        <w:tc>
          <w:tcPr>
            <w:tcW w:w="959" w:type="dxa"/>
            <w:tcBorders>
              <w:top w:val="single" w:sz="4" w:space="0" w:color="auto"/>
              <w:left w:val="single" w:sz="4" w:space="0" w:color="auto"/>
              <w:right w:val="single" w:sz="4" w:space="0" w:color="auto"/>
            </w:tcBorders>
          </w:tcPr>
          <w:p w:rsidR="009703E5" w:rsidRDefault="009703E5" w:rsidP="001C5E27">
            <w:pPr>
              <w:jc w:val="center"/>
            </w:pPr>
          </w:p>
          <w:p w:rsidR="009703E5" w:rsidRDefault="009703E5" w:rsidP="001C5E27">
            <w:pPr>
              <w:jc w:val="center"/>
            </w:pPr>
            <w:r>
              <w:rPr>
                <w:sz w:val="22"/>
                <w:szCs w:val="22"/>
              </w:rPr>
              <w:t>-</w:t>
            </w:r>
          </w:p>
          <w:p w:rsidR="009703E5" w:rsidRDefault="009703E5" w:rsidP="001C5E27">
            <w:pPr>
              <w:jc w:val="center"/>
            </w:pPr>
          </w:p>
          <w:p w:rsidR="009703E5" w:rsidRDefault="009703E5" w:rsidP="001C5E27">
            <w:pPr>
              <w:jc w:val="center"/>
            </w:pPr>
          </w:p>
          <w:p w:rsidR="009703E5" w:rsidRDefault="009703E5" w:rsidP="001C5E27">
            <w:pPr>
              <w:jc w:val="center"/>
            </w:pPr>
          </w:p>
          <w:p w:rsidR="009703E5" w:rsidRDefault="009703E5" w:rsidP="001C5E27">
            <w:pPr>
              <w:jc w:val="center"/>
            </w:pPr>
          </w:p>
          <w:p w:rsidR="009703E5" w:rsidRDefault="009703E5" w:rsidP="001C5E27">
            <w:pPr>
              <w:jc w:val="center"/>
            </w:pPr>
          </w:p>
          <w:p w:rsidR="009703E5" w:rsidRPr="00CA1510" w:rsidRDefault="009703E5" w:rsidP="001C5E27">
            <w:pPr>
              <w:jc w:val="center"/>
            </w:pPr>
            <w:r>
              <w:rPr>
                <w:sz w:val="22"/>
                <w:szCs w:val="22"/>
              </w:rPr>
              <w:t>-</w:t>
            </w:r>
          </w:p>
        </w:tc>
        <w:tc>
          <w:tcPr>
            <w:tcW w:w="877" w:type="dxa"/>
            <w:tcBorders>
              <w:top w:val="single" w:sz="4" w:space="0" w:color="auto"/>
              <w:left w:val="single" w:sz="4" w:space="0" w:color="auto"/>
              <w:right w:val="single" w:sz="4" w:space="0" w:color="auto"/>
            </w:tcBorders>
          </w:tcPr>
          <w:p w:rsidR="009703E5" w:rsidRDefault="009703E5" w:rsidP="001C5E27">
            <w:pPr>
              <w:jc w:val="center"/>
            </w:pPr>
          </w:p>
          <w:p w:rsidR="009703E5" w:rsidRDefault="009703E5" w:rsidP="001C5E27">
            <w:pPr>
              <w:jc w:val="center"/>
            </w:pPr>
          </w:p>
          <w:p w:rsidR="009703E5" w:rsidRDefault="009703E5" w:rsidP="001C5E27">
            <w:pPr>
              <w:jc w:val="center"/>
            </w:pPr>
          </w:p>
          <w:p w:rsidR="009703E5" w:rsidRDefault="009703E5" w:rsidP="001C5E27">
            <w:pPr>
              <w:jc w:val="center"/>
            </w:pPr>
          </w:p>
          <w:p w:rsidR="009703E5" w:rsidRDefault="009703E5" w:rsidP="001C5E27">
            <w:pPr>
              <w:jc w:val="center"/>
            </w:pPr>
          </w:p>
          <w:p w:rsidR="009703E5" w:rsidRDefault="009703E5" w:rsidP="001C5E27">
            <w:pPr>
              <w:jc w:val="center"/>
            </w:pPr>
          </w:p>
          <w:p w:rsidR="009703E5" w:rsidRDefault="009703E5" w:rsidP="001C5E27">
            <w:pPr>
              <w:jc w:val="center"/>
            </w:pPr>
          </w:p>
          <w:p w:rsidR="009703E5" w:rsidRPr="00CA1510" w:rsidRDefault="009703E5" w:rsidP="001C5E27">
            <w:pPr>
              <w:jc w:val="center"/>
            </w:pPr>
          </w:p>
        </w:tc>
        <w:tc>
          <w:tcPr>
            <w:tcW w:w="1036" w:type="dxa"/>
            <w:tcBorders>
              <w:top w:val="single" w:sz="4" w:space="0" w:color="auto"/>
              <w:left w:val="single" w:sz="4" w:space="0" w:color="auto"/>
              <w:right w:val="single" w:sz="4" w:space="0" w:color="auto"/>
            </w:tcBorders>
          </w:tcPr>
          <w:p w:rsidR="009703E5" w:rsidRDefault="009703E5" w:rsidP="001C5E27">
            <w:pPr>
              <w:jc w:val="center"/>
            </w:pPr>
          </w:p>
          <w:p w:rsidR="009703E5" w:rsidRDefault="009703E5" w:rsidP="001C5E27">
            <w:pPr>
              <w:jc w:val="center"/>
            </w:pPr>
            <w:r>
              <w:rPr>
                <w:sz w:val="22"/>
                <w:szCs w:val="22"/>
              </w:rPr>
              <w:t>1</w:t>
            </w:r>
          </w:p>
          <w:p w:rsidR="009703E5" w:rsidRDefault="009703E5" w:rsidP="001C5E27">
            <w:pPr>
              <w:jc w:val="center"/>
            </w:pPr>
          </w:p>
          <w:p w:rsidR="009703E5" w:rsidRDefault="009703E5" w:rsidP="001C5E27">
            <w:pPr>
              <w:jc w:val="center"/>
            </w:pPr>
          </w:p>
          <w:p w:rsidR="009703E5" w:rsidRDefault="009703E5" w:rsidP="001C5E27">
            <w:pPr>
              <w:jc w:val="center"/>
            </w:pPr>
          </w:p>
          <w:p w:rsidR="009703E5" w:rsidRDefault="009703E5" w:rsidP="001C5E27">
            <w:pPr>
              <w:jc w:val="center"/>
            </w:pPr>
          </w:p>
          <w:p w:rsidR="009703E5" w:rsidRDefault="009703E5" w:rsidP="001C5E27">
            <w:pPr>
              <w:jc w:val="center"/>
            </w:pPr>
          </w:p>
          <w:p w:rsidR="009703E5" w:rsidRPr="00CA1510" w:rsidRDefault="009703E5" w:rsidP="001C5E27">
            <w:pPr>
              <w:jc w:val="center"/>
            </w:pPr>
            <w:r>
              <w:rPr>
                <w:sz w:val="22"/>
                <w:szCs w:val="22"/>
              </w:rPr>
              <w:t>1</w:t>
            </w:r>
          </w:p>
        </w:tc>
        <w:tc>
          <w:tcPr>
            <w:tcW w:w="780" w:type="dxa"/>
            <w:tcBorders>
              <w:top w:val="single" w:sz="4" w:space="0" w:color="auto"/>
              <w:left w:val="single" w:sz="4" w:space="0" w:color="auto"/>
              <w:right w:val="single" w:sz="4" w:space="0" w:color="auto"/>
            </w:tcBorders>
          </w:tcPr>
          <w:p w:rsidR="009703E5" w:rsidRDefault="009703E5" w:rsidP="001C5E27">
            <w:pPr>
              <w:jc w:val="center"/>
            </w:pPr>
          </w:p>
          <w:p w:rsidR="009703E5" w:rsidRDefault="009703E5" w:rsidP="001C5E27">
            <w:pPr>
              <w:jc w:val="center"/>
            </w:pPr>
            <w:r>
              <w:rPr>
                <w:sz w:val="22"/>
                <w:szCs w:val="22"/>
              </w:rPr>
              <w:t>1</w:t>
            </w:r>
          </w:p>
          <w:p w:rsidR="009703E5" w:rsidRDefault="009703E5" w:rsidP="001C5E27">
            <w:pPr>
              <w:jc w:val="center"/>
            </w:pPr>
          </w:p>
          <w:p w:rsidR="009703E5" w:rsidRDefault="009703E5" w:rsidP="001C5E27">
            <w:pPr>
              <w:jc w:val="center"/>
            </w:pPr>
          </w:p>
          <w:p w:rsidR="009703E5" w:rsidRDefault="009703E5" w:rsidP="001C5E27">
            <w:pPr>
              <w:jc w:val="center"/>
            </w:pPr>
          </w:p>
          <w:p w:rsidR="009703E5" w:rsidRDefault="009703E5" w:rsidP="001C5E27">
            <w:pPr>
              <w:jc w:val="center"/>
            </w:pPr>
          </w:p>
          <w:p w:rsidR="009703E5" w:rsidRDefault="009703E5" w:rsidP="001C5E27">
            <w:pPr>
              <w:jc w:val="center"/>
            </w:pPr>
          </w:p>
          <w:p w:rsidR="009703E5" w:rsidRPr="00171CEA" w:rsidRDefault="009703E5" w:rsidP="001C5E27">
            <w:pPr>
              <w:jc w:val="center"/>
            </w:pPr>
            <w:r>
              <w:rPr>
                <w:sz w:val="22"/>
                <w:szCs w:val="22"/>
              </w:rPr>
              <w:t>1</w:t>
            </w:r>
          </w:p>
        </w:tc>
        <w:tc>
          <w:tcPr>
            <w:tcW w:w="780" w:type="dxa"/>
            <w:tcBorders>
              <w:top w:val="single" w:sz="4" w:space="0" w:color="auto"/>
              <w:left w:val="single" w:sz="4" w:space="0" w:color="auto"/>
            </w:tcBorders>
          </w:tcPr>
          <w:p w:rsidR="009703E5" w:rsidRDefault="009703E5" w:rsidP="001C5E27">
            <w:pPr>
              <w:jc w:val="center"/>
            </w:pPr>
          </w:p>
          <w:p w:rsidR="009703E5" w:rsidRDefault="009703E5" w:rsidP="001C5E27">
            <w:pPr>
              <w:jc w:val="center"/>
            </w:pPr>
            <w:r>
              <w:rPr>
                <w:sz w:val="22"/>
                <w:szCs w:val="22"/>
              </w:rPr>
              <w:t>10</w:t>
            </w:r>
          </w:p>
          <w:p w:rsidR="009703E5" w:rsidRDefault="009703E5" w:rsidP="001C5E27">
            <w:pPr>
              <w:jc w:val="center"/>
            </w:pPr>
          </w:p>
          <w:p w:rsidR="009703E5" w:rsidRDefault="009703E5" w:rsidP="001C5E27">
            <w:pPr>
              <w:jc w:val="center"/>
            </w:pPr>
          </w:p>
          <w:p w:rsidR="009703E5" w:rsidRDefault="009703E5" w:rsidP="001C5E27">
            <w:pPr>
              <w:jc w:val="center"/>
            </w:pPr>
          </w:p>
          <w:p w:rsidR="009703E5" w:rsidRDefault="009703E5" w:rsidP="001C5E27">
            <w:pPr>
              <w:jc w:val="center"/>
            </w:pPr>
          </w:p>
          <w:p w:rsidR="009703E5" w:rsidRDefault="009703E5" w:rsidP="001C5E27">
            <w:pPr>
              <w:jc w:val="center"/>
            </w:pPr>
          </w:p>
          <w:p w:rsidR="009703E5" w:rsidRPr="00CA1510" w:rsidRDefault="009703E5" w:rsidP="001C5E27">
            <w:pPr>
              <w:jc w:val="center"/>
            </w:pPr>
            <w:r>
              <w:rPr>
                <w:sz w:val="22"/>
                <w:szCs w:val="22"/>
              </w:rPr>
              <w:t>5</w:t>
            </w:r>
          </w:p>
        </w:tc>
      </w:tr>
      <w:tr w:rsidR="009703E5" w:rsidRPr="00CA1510">
        <w:trPr>
          <w:cantSplit/>
        </w:trPr>
        <w:tc>
          <w:tcPr>
            <w:tcW w:w="534" w:type="dxa"/>
          </w:tcPr>
          <w:p w:rsidR="009703E5" w:rsidRPr="00171CEA" w:rsidRDefault="009703E5" w:rsidP="001C5E27">
            <w:pPr>
              <w:jc w:val="center"/>
              <w:rPr>
                <w:b/>
                <w:bCs/>
                <w:i/>
                <w:iCs/>
              </w:rPr>
            </w:pPr>
          </w:p>
        </w:tc>
        <w:tc>
          <w:tcPr>
            <w:tcW w:w="1134" w:type="dxa"/>
          </w:tcPr>
          <w:p w:rsidR="009703E5" w:rsidRPr="00171CEA" w:rsidRDefault="009703E5" w:rsidP="001C5E27">
            <w:pPr>
              <w:jc w:val="center"/>
              <w:rPr>
                <w:b/>
                <w:bCs/>
                <w:i/>
                <w:iCs/>
              </w:rPr>
            </w:pPr>
          </w:p>
        </w:tc>
        <w:tc>
          <w:tcPr>
            <w:tcW w:w="2693" w:type="dxa"/>
          </w:tcPr>
          <w:p w:rsidR="009703E5" w:rsidRPr="00CA1510" w:rsidRDefault="009703E5" w:rsidP="001C5E27">
            <w:pPr>
              <w:jc w:val="center"/>
              <w:rPr>
                <w:b/>
                <w:bCs/>
                <w:i/>
                <w:iCs/>
              </w:rPr>
            </w:pPr>
            <w:r w:rsidRPr="00CA1510">
              <w:rPr>
                <w:b/>
                <w:bCs/>
                <w:i/>
                <w:iCs/>
                <w:sz w:val="22"/>
                <w:szCs w:val="22"/>
              </w:rPr>
              <w:t>Итого:</w:t>
            </w:r>
          </w:p>
        </w:tc>
        <w:tc>
          <w:tcPr>
            <w:tcW w:w="600" w:type="dxa"/>
            <w:tcBorders>
              <w:right w:val="single" w:sz="4" w:space="0" w:color="auto"/>
            </w:tcBorders>
          </w:tcPr>
          <w:p w:rsidR="009703E5" w:rsidRPr="00CA1510" w:rsidRDefault="009703E5" w:rsidP="001C5E27">
            <w:pPr>
              <w:jc w:val="center"/>
            </w:pPr>
            <w:r>
              <w:rPr>
                <w:sz w:val="22"/>
                <w:szCs w:val="22"/>
              </w:rPr>
              <w:t>14</w:t>
            </w:r>
          </w:p>
        </w:tc>
        <w:tc>
          <w:tcPr>
            <w:tcW w:w="959" w:type="dxa"/>
            <w:tcBorders>
              <w:left w:val="single" w:sz="4" w:space="0" w:color="auto"/>
              <w:right w:val="single" w:sz="4" w:space="0" w:color="auto"/>
            </w:tcBorders>
          </w:tcPr>
          <w:p w:rsidR="009703E5" w:rsidRPr="005C35DD" w:rsidRDefault="009703E5" w:rsidP="001C5E27">
            <w:pPr>
              <w:jc w:val="center"/>
            </w:pPr>
            <w:r>
              <w:rPr>
                <w:sz w:val="22"/>
                <w:szCs w:val="22"/>
              </w:rPr>
              <w:t>7</w:t>
            </w:r>
          </w:p>
        </w:tc>
        <w:tc>
          <w:tcPr>
            <w:tcW w:w="877" w:type="dxa"/>
            <w:tcBorders>
              <w:left w:val="single" w:sz="4" w:space="0" w:color="auto"/>
              <w:right w:val="single" w:sz="4" w:space="0" w:color="auto"/>
            </w:tcBorders>
          </w:tcPr>
          <w:p w:rsidR="009703E5" w:rsidRPr="00124FF0" w:rsidRDefault="009703E5" w:rsidP="001C5E27">
            <w:pPr>
              <w:jc w:val="center"/>
            </w:pPr>
            <w:r>
              <w:rPr>
                <w:sz w:val="22"/>
                <w:szCs w:val="22"/>
              </w:rPr>
              <w:t>3</w:t>
            </w:r>
          </w:p>
        </w:tc>
        <w:tc>
          <w:tcPr>
            <w:tcW w:w="1036" w:type="dxa"/>
            <w:tcBorders>
              <w:left w:val="single" w:sz="4" w:space="0" w:color="auto"/>
              <w:right w:val="single" w:sz="4" w:space="0" w:color="auto"/>
            </w:tcBorders>
          </w:tcPr>
          <w:p w:rsidR="009703E5" w:rsidRPr="00124FF0" w:rsidRDefault="009703E5" w:rsidP="001C5E27">
            <w:pPr>
              <w:jc w:val="center"/>
            </w:pPr>
            <w:r>
              <w:rPr>
                <w:sz w:val="22"/>
                <w:szCs w:val="22"/>
              </w:rPr>
              <w:t>3</w:t>
            </w:r>
          </w:p>
        </w:tc>
        <w:tc>
          <w:tcPr>
            <w:tcW w:w="780" w:type="dxa"/>
            <w:tcBorders>
              <w:left w:val="single" w:sz="4" w:space="0" w:color="auto"/>
              <w:right w:val="single" w:sz="4" w:space="0" w:color="auto"/>
            </w:tcBorders>
          </w:tcPr>
          <w:p w:rsidR="009703E5" w:rsidRPr="007335BB" w:rsidRDefault="009703E5" w:rsidP="001C5E27">
            <w:pPr>
              <w:jc w:val="center"/>
              <w:rPr>
                <w:lang w:val="de-DE"/>
              </w:rPr>
            </w:pPr>
            <w:r>
              <w:rPr>
                <w:sz w:val="22"/>
                <w:szCs w:val="22"/>
                <w:lang w:val="de-DE"/>
              </w:rPr>
              <w:t>14</w:t>
            </w:r>
          </w:p>
        </w:tc>
        <w:tc>
          <w:tcPr>
            <w:tcW w:w="780" w:type="dxa"/>
            <w:tcBorders>
              <w:left w:val="single" w:sz="4" w:space="0" w:color="auto"/>
            </w:tcBorders>
          </w:tcPr>
          <w:p w:rsidR="009703E5" w:rsidRPr="007335BB" w:rsidRDefault="009703E5" w:rsidP="001C5E27">
            <w:pPr>
              <w:jc w:val="center"/>
              <w:rPr>
                <w:lang w:val="de-DE"/>
              </w:rPr>
            </w:pPr>
            <w:r>
              <w:rPr>
                <w:sz w:val="22"/>
                <w:szCs w:val="22"/>
                <w:lang w:val="de-DE"/>
              </w:rPr>
              <w:t>100</w:t>
            </w:r>
          </w:p>
        </w:tc>
      </w:tr>
    </w:tbl>
    <w:p w:rsidR="009703E5" w:rsidRPr="009D774D" w:rsidRDefault="009703E5" w:rsidP="007908CF">
      <w:pPr>
        <w:jc w:val="center"/>
        <w:rPr>
          <w:b/>
          <w:bCs/>
          <w:i/>
          <w:iCs/>
        </w:rPr>
      </w:pPr>
    </w:p>
    <w:p w:rsidR="009703E5" w:rsidRPr="009D774D" w:rsidRDefault="009703E5" w:rsidP="007908CF">
      <w:pPr>
        <w:jc w:val="both"/>
        <w:rPr>
          <w:b/>
          <w:bCs/>
          <w:i/>
          <w:iCs/>
        </w:rPr>
      </w:pPr>
      <w:r w:rsidRPr="009D774D">
        <w:rPr>
          <w:b/>
          <w:bCs/>
          <w:i/>
          <w:iCs/>
        </w:rPr>
        <w:t>Распределение заданий КИМ по уровню сложности</w:t>
      </w:r>
    </w:p>
    <w:p w:rsidR="009703E5" w:rsidRDefault="009703E5" w:rsidP="007908CF">
      <w:pPr>
        <w:suppressAutoHyphens/>
        <w:snapToGrid w:val="0"/>
        <w:ind w:firstLine="567"/>
        <w:jc w:val="both"/>
      </w:pPr>
      <w:r>
        <w:t>Контрольная работа распределяется на два уровня: базовый и продвинутый. Базовый уровень предполагает выполнение письменной части контрольной работы. 100% правильное выполнение заданий контрольной работы позволяет набрать 6 баллов.</w:t>
      </w:r>
    </w:p>
    <w:p w:rsidR="009703E5" w:rsidRDefault="009703E5" w:rsidP="007908CF">
      <w:pPr>
        <w:suppressAutoHyphens/>
        <w:snapToGrid w:val="0"/>
        <w:ind w:firstLine="567"/>
        <w:jc w:val="both"/>
      </w:pPr>
      <w:r>
        <w:t>Продвинутый уровень предполагает выполнение обеих частей контрольной работы.</w:t>
      </w:r>
    </w:p>
    <w:p w:rsidR="009703E5" w:rsidRDefault="009703E5" w:rsidP="007908CF">
      <w:pPr>
        <w:suppressAutoHyphens/>
        <w:snapToGrid w:val="0"/>
        <w:ind w:firstLine="709"/>
        <w:jc w:val="both"/>
      </w:pPr>
    </w:p>
    <w:p w:rsidR="009703E5" w:rsidRPr="009D774D" w:rsidRDefault="009703E5" w:rsidP="007908CF">
      <w:pPr>
        <w:ind w:firstLine="426"/>
        <w:jc w:val="right"/>
        <w:rPr>
          <w:b/>
          <w:bCs/>
          <w:i/>
          <w:iCs/>
        </w:rPr>
      </w:pPr>
      <w:r w:rsidRPr="00E674C0">
        <w:rPr>
          <w:b/>
          <w:bCs/>
          <w:i/>
          <w:iCs/>
        </w:rPr>
        <w:t xml:space="preserve">Таблица </w:t>
      </w:r>
      <w:r w:rsidRPr="009D774D">
        <w:rPr>
          <w:b/>
          <w:bCs/>
          <w:i/>
          <w:iCs/>
        </w:rPr>
        <w:t>2</w:t>
      </w:r>
    </w:p>
    <w:p w:rsidR="009703E5" w:rsidRPr="00E674C0" w:rsidRDefault="009703E5" w:rsidP="007908CF">
      <w:pPr>
        <w:jc w:val="center"/>
        <w:outlineLvl w:val="7"/>
        <w:rPr>
          <w:b/>
          <w:bCs/>
          <w:i/>
          <w:iCs/>
        </w:rPr>
      </w:pPr>
      <w:r w:rsidRPr="00E674C0">
        <w:rPr>
          <w:b/>
          <w:bCs/>
          <w:i/>
          <w:iCs/>
        </w:rPr>
        <w:t>Распределение заданий по уровням сложности</w:t>
      </w:r>
    </w:p>
    <w:p w:rsidR="009703E5" w:rsidRPr="009D774D" w:rsidRDefault="009703E5" w:rsidP="007908CF">
      <w:pPr>
        <w:ind w:firstLine="426"/>
      </w:pPr>
    </w:p>
    <w:tbl>
      <w:tblPr>
        <w:tblW w:w="9464"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46"/>
        <w:gridCol w:w="1464"/>
        <w:gridCol w:w="2552"/>
        <w:gridCol w:w="3402"/>
      </w:tblGrid>
      <w:tr w:rsidR="009703E5" w:rsidRPr="00975505">
        <w:trPr>
          <w:cantSplit/>
        </w:trPr>
        <w:tc>
          <w:tcPr>
            <w:tcW w:w="2046" w:type="dxa"/>
          </w:tcPr>
          <w:p w:rsidR="009703E5" w:rsidRPr="009D774D" w:rsidRDefault="009703E5" w:rsidP="001C5E27">
            <w:pPr>
              <w:jc w:val="center"/>
            </w:pPr>
            <w:r w:rsidRPr="009D774D">
              <w:t>Уровни сложности</w:t>
            </w:r>
          </w:p>
        </w:tc>
        <w:tc>
          <w:tcPr>
            <w:tcW w:w="1464" w:type="dxa"/>
          </w:tcPr>
          <w:p w:rsidR="009703E5" w:rsidRPr="009D774D" w:rsidRDefault="009703E5" w:rsidP="001C5E27">
            <w:pPr>
              <w:jc w:val="center"/>
            </w:pPr>
            <w:r w:rsidRPr="009D774D">
              <w:t>Число заданий</w:t>
            </w:r>
          </w:p>
        </w:tc>
        <w:tc>
          <w:tcPr>
            <w:tcW w:w="2552" w:type="dxa"/>
          </w:tcPr>
          <w:p w:rsidR="009703E5" w:rsidRPr="009D774D" w:rsidRDefault="009703E5" w:rsidP="001C5E27">
            <w:pPr>
              <w:jc w:val="center"/>
            </w:pPr>
            <w:r w:rsidRPr="009D774D">
              <w:t>Максимальный балл за задания данного уровня сложности</w:t>
            </w:r>
          </w:p>
        </w:tc>
        <w:tc>
          <w:tcPr>
            <w:tcW w:w="3402" w:type="dxa"/>
          </w:tcPr>
          <w:p w:rsidR="009703E5" w:rsidRPr="009D774D" w:rsidRDefault="009703E5" w:rsidP="001C5E27">
            <w:pPr>
              <w:jc w:val="center"/>
            </w:pPr>
            <w:r w:rsidRPr="009D774D">
              <w:t>Процент максимального балла за задания данного уровня сложности от максимального балла за всю работу</w:t>
            </w:r>
          </w:p>
        </w:tc>
      </w:tr>
      <w:tr w:rsidR="009703E5" w:rsidRPr="009D774D">
        <w:trPr>
          <w:cantSplit/>
        </w:trPr>
        <w:tc>
          <w:tcPr>
            <w:tcW w:w="2046" w:type="dxa"/>
          </w:tcPr>
          <w:p w:rsidR="009703E5" w:rsidRPr="009D774D" w:rsidRDefault="009703E5" w:rsidP="001C5E27">
            <w:r w:rsidRPr="009D774D">
              <w:t>Базовый</w:t>
            </w:r>
          </w:p>
        </w:tc>
        <w:tc>
          <w:tcPr>
            <w:tcW w:w="1464" w:type="dxa"/>
          </w:tcPr>
          <w:p w:rsidR="009703E5" w:rsidRPr="009D774D" w:rsidRDefault="009703E5" w:rsidP="001C5E27">
            <w:pPr>
              <w:jc w:val="center"/>
            </w:pPr>
            <w:r>
              <w:t>14</w:t>
            </w:r>
          </w:p>
        </w:tc>
        <w:tc>
          <w:tcPr>
            <w:tcW w:w="2552" w:type="dxa"/>
          </w:tcPr>
          <w:p w:rsidR="009703E5" w:rsidRPr="009D774D" w:rsidRDefault="009703E5" w:rsidP="001C5E27">
            <w:pPr>
              <w:jc w:val="center"/>
            </w:pPr>
            <w:r>
              <w:t>10</w:t>
            </w:r>
          </w:p>
        </w:tc>
        <w:tc>
          <w:tcPr>
            <w:tcW w:w="3402" w:type="dxa"/>
          </w:tcPr>
          <w:p w:rsidR="009703E5" w:rsidRPr="009D774D" w:rsidRDefault="009703E5" w:rsidP="001C5E27">
            <w:pPr>
              <w:jc w:val="center"/>
            </w:pPr>
            <w:r>
              <w:t>10%</w:t>
            </w:r>
          </w:p>
        </w:tc>
      </w:tr>
      <w:tr w:rsidR="009703E5" w:rsidRPr="009D774D">
        <w:trPr>
          <w:cantSplit/>
        </w:trPr>
        <w:tc>
          <w:tcPr>
            <w:tcW w:w="2046" w:type="dxa"/>
          </w:tcPr>
          <w:p w:rsidR="009703E5" w:rsidRPr="009D774D" w:rsidRDefault="009703E5" w:rsidP="001C5E27">
            <w:pPr>
              <w:rPr>
                <w:b/>
                <w:bCs/>
              </w:rPr>
            </w:pPr>
            <w:r w:rsidRPr="009D774D">
              <w:rPr>
                <w:b/>
                <w:bCs/>
              </w:rPr>
              <w:t>Итого:</w:t>
            </w:r>
          </w:p>
        </w:tc>
        <w:tc>
          <w:tcPr>
            <w:tcW w:w="1464" w:type="dxa"/>
          </w:tcPr>
          <w:p w:rsidR="009703E5" w:rsidRPr="009D774D" w:rsidRDefault="009703E5" w:rsidP="001C5E27">
            <w:pPr>
              <w:jc w:val="center"/>
              <w:rPr>
                <w:b/>
                <w:bCs/>
              </w:rPr>
            </w:pPr>
          </w:p>
        </w:tc>
        <w:tc>
          <w:tcPr>
            <w:tcW w:w="2552" w:type="dxa"/>
          </w:tcPr>
          <w:p w:rsidR="009703E5" w:rsidRPr="009D774D" w:rsidRDefault="009703E5" w:rsidP="001C5E27">
            <w:pPr>
              <w:jc w:val="center"/>
              <w:rPr>
                <w:b/>
                <w:bCs/>
              </w:rPr>
            </w:pPr>
          </w:p>
        </w:tc>
        <w:tc>
          <w:tcPr>
            <w:tcW w:w="3402" w:type="dxa"/>
          </w:tcPr>
          <w:p w:rsidR="009703E5" w:rsidRPr="009D774D" w:rsidRDefault="009703E5" w:rsidP="001C5E27">
            <w:pPr>
              <w:jc w:val="center"/>
              <w:rPr>
                <w:b/>
                <w:bCs/>
              </w:rPr>
            </w:pPr>
          </w:p>
        </w:tc>
      </w:tr>
    </w:tbl>
    <w:p w:rsidR="009703E5" w:rsidRPr="009D774D" w:rsidRDefault="009703E5" w:rsidP="007908CF">
      <w:pPr>
        <w:tabs>
          <w:tab w:val="left" w:pos="426"/>
          <w:tab w:val="left" w:pos="1134"/>
        </w:tabs>
        <w:suppressAutoHyphens/>
        <w:snapToGrid w:val="0"/>
        <w:ind w:firstLine="709"/>
        <w:jc w:val="both"/>
      </w:pPr>
    </w:p>
    <w:p w:rsidR="009703E5" w:rsidRPr="009D774D" w:rsidRDefault="009703E5" w:rsidP="007908CF">
      <w:pPr>
        <w:jc w:val="both"/>
        <w:rPr>
          <w:b/>
          <w:bCs/>
          <w:i/>
          <w:iCs/>
        </w:rPr>
      </w:pPr>
      <w:r w:rsidRPr="009D774D">
        <w:rPr>
          <w:b/>
          <w:bCs/>
          <w:i/>
          <w:iCs/>
        </w:rPr>
        <w:t>Система оценивания выполнения отдельных заданий и экзаменационной работы в целом</w:t>
      </w:r>
    </w:p>
    <w:p w:rsidR="009703E5" w:rsidRDefault="009703E5" w:rsidP="007908CF">
      <w:pPr>
        <w:ind w:firstLine="567"/>
        <w:jc w:val="both"/>
      </w:pPr>
      <w:r w:rsidRPr="00E674C0">
        <w:t xml:space="preserve">Задание с выбором ответа считается выполненным, если выбранный учащимся номер ответа совпадает с верным ответом. Все задания с выбором ответа оцениваются в </w:t>
      </w:r>
      <w:r w:rsidRPr="009D774D">
        <w:t xml:space="preserve">0 или </w:t>
      </w:r>
      <w:r w:rsidRPr="00E674C0">
        <w:t>1 балл.</w:t>
      </w:r>
    </w:p>
    <w:p w:rsidR="009703E5" w:rsidRPr="00E674C0" w:rsidRDefault="009703E5" w:rsidP="007908CF">
      <w:pPr>
        <w:ind w:firstLine="567"/>
        <w:jc w:val="both"/>
      </w:pPr>
      <w:r>
        <w:t xml:space="preserve">Задание с заполнением пропусков считается выполненным, если пропуски заполнены верно. </w:t>
      </w:r>
      <w:r w:rsidRPr="00E674C0">
        <w:t xml:space="preserve">Все задания оцениваются в </w:t>
      </w:r>
      <w:r w:rsidRPr="009D774D">
        <w:t xml:space="preserve">0 или </w:t>
      </w:r>
      <w:r w:rsidRPr="00E674C0">
        <w:t>1 балл.</w:t>
      </w:r>
    </w:p>
    <w:p w:rsidR="009703E5" w:rsidRPr="00E674C0" w:rsidRDefault="009703E5" w:rsidP="007908CF">
      <w:pPr>
        <w:ind w:firstLine="567"/>
        <w:jc w:val="both"/>
      </w:pPr>
      <w:r w:rsidRPr="00E674C0">
        <w:t>Задание с кратким ответом считаетс</w:t>
      </w:r>
      <w:r>
        <w:t xml:space="preserve">я выполненным, если записанный </w:t>
      </w:r>
      <w:r w:rsidRPr="00E674C0">
        <w:t xml:space="preserve">ответ совпадает с верным ответом. Задания с кратким ответом оцениваются в </w:t>
      </w:r>
      <w:r w:rsidRPr="009D774D">
        <w:t>0</w:t>
      </w:r>
      <w:r w:rsidRPr="00E674C0">
        <w:t xml:space="preserve"> или </w:t>
      </w:r>
      <w:r>
        <w:t>1</w:t>
      </w:r>
      <w:r w:rsidRPr="00E674C0">
        <w:t xml:space="preserve"> балл в соответствии с критериями оценивания, котор</w:t>
      </w:r>
      <w:r>
        <w:t>ые приводятся в конце варианта.</w:t>
      </w:r>
    </w:p>
    <w:p w:rsidR="009703E5" w:rsidRPr="00E674C0" w:rsidRDefault="009703E5" w:rsidP="007908CF">
      <w:pPr>
        <w:ind w:firstLine="567"/>
        <w:jc w:val="both"/>
      </w:pPr>
      <w:r w:rsidRPr="00E674C0">
        <w:t>Задание с разв</w:t>
      </w:r>
      <w:r>
        <w:t>ё</w:t>
      </w:r>
      <w:r w:rsidRPr="00E674C0">
        <w:t>рнутым ответом оценивается экспертом с уч</w:t>
      </w:r>
      <w:r>
        <w:t>ё</w:t>
      </w:r>
      <w:r w:rsidRPr="00E674C0">
        <w:t xml:space="preserve">том правильности и полноты ответа. К каждому заданию приводится инструкция для экспертов, в которой указывается, за что выставляется каждый балл – </w:t>
      </w:r>
      <w:r>
        <w:t>от нуля до максимального балла.</w:t>
      </w:r>
    </w:p>
    <w:p w:rsidR="009703E5" w:rsidRPr="00E674C0" w:rsidRDefault="009703E5" w:rsidP="007908CF">
      <w:pPr>
        <w:ind w:left="283"/>
        <w:jc w:val="both"/>
        <w:rPr>
          <w:i/>
          <w:iCs/>
        </w:rPr>
      </w:pPr>
    </w:p>
    <w:p w:rsidR="009703E5" w:rsidRPr="007F0CCA" w:rsidRDefault="009703E5" w:rsidP="007908CF">
      <w:pPr>
        <w:jc w:val="both"/>
        <w:rPr>
          <w:b/>
          <w:bCs/>
          <w:i/>
          <w:iCs/>
        </w:rPr>
      </w:pPr>
      <w:r>
        <w:rPr>
          <w:b/>
          <w:bCs/>
          <w:i/>
          <w:iCs/>
        </w:rPr>
        <w:t xml:space="preserve">План </w:t>
      </w:r>
      <w:r w:rsidRPr="009D774D">
        <w:rPr>
          <w:b/>
          <w:bCs/>
          <w:i/>
          <w:iCs/>
        </w:rPr>
        <w:t xml:space="preserve">проверочной работы </w:t>
      </w:r>
      <w:r w:rsidRPr="0012598F">
        <w:rPr>
          <w:b/>
          <w:bCs/>
          <w:i/>
          <w:iCs/>
        </w:rPr>
        <w:t>для промежуточной аттестации (темы «</w:t>
      </w:r>
      <w:r w:rsidRPr="0012598F">
        <w:rPr>
          <w:b/>
          <w:bCs/>
          <w:i/>
          <w:iCs/>
          <w:lang w:val="de-DE"/>
        </w:rPr>
        <w:t>InderStadtunterwegs</w:t>
      </w:r>
      <w:r w:rsidRPr="0012598F">
        <w:rPr>
          <w:b/>
          <w:bCs/>
          <w:i/>
          <w:iCs/>
        </w:rPr>
        <w:t>» и «</w:t>
      </w:r>
      <w:r w:rsidRPr="0012598F">
        <w:rPr>
          <w:b/>
          <w:bCs/>
          <w:i/>
          <w:iCs/>
          <w:lang w:val="de-DE"/>
        </w:rPr>
        <w:t>DerKundeistK</w:t>
      </w:r>
      <w:r w:rsidRPr="0012598F">
        <w:rPr>
          <w:b/>
          <w:bCs/>
          <w:i/>
          <w:iCs/>
        </w:rPr>
        <w:t>ö</w:t>
      </w:r>
      <w:r w:rsidRPr="0012598F">
        <w:rPr>
          <w:b/>
          <w:bCs/>
          <w:i/>
          <w:iCs/>
          <w:lang w:val="de-DE"/>
        </w:rPr>
        <w:t>nig</w:t>
      </w:r>
      <w:r w:rsidRPr="0012598F">
        <w:rPr>
          <w:b/>
          <w:bCs/>
          <w:i/>
          <w:iCs/>
        </w:rPr>
        <w:t>»)</w:t>
      </w:r>
    </w:p>
    <w:p w:rsidR="009703E5" w:rsidRPr="0045607A" w:rsidRDefault="009703E5" w:rsidP="007908CF">
      <w:pPr>
        <w:ind w:firstLine="567"/>
        <w:jc w:val="both"/>
      </w:pPr>
      <w:r w:rsidRPr="009D774D">
        <w:t xml:space="preserve">План работы включаетобразцы </w:t>
      </w:r>
      <w:r w:rsidRPr="00E674C0">
        <w:t>задани</w:t>
      </w:r>
      <w:r w:rsidRPr="009D774D">
        <w:t xml:space="preserve">йдля каждого из пяти разделов работы. Все задания строятся на языковом и речевом материале тематики общения, указанном в </w:t>
      </w:r>
      <w:r w:rsidRPr="00FC2FBC">
        <w:t xml:space="preserve">Программе дисциплины «Иностранный язык (немецкий)» для </w:t>
      </w:r>
      <w:r>
        <w:t xml:space="preserve">всех </w:t>
      </w:r>
      <w:r w:rsidRPr="00FC2FBC">
        <w:t>направлений подготовки бакалавра.</w:t>
      </w:r>
    </w:p>
    <w:p w:rsidR="009703E5" w:rsidRDefault="009703E5" w:rsidP="007908CF">
      <w:pPr>
        <w:ind w:firstLine="567"/>
        <w:jc w:val="both"/>
      </w:pPr>
      <w:r w:rsidRPr="00E674C0">
        <w:t>Тип задания: ВО – задания с выбором ответа, КО – задания с кратким ответом, РО – задания с разв</w:t>
      </w:r>
      <w:r>
        <w:t>ё</w:t>
      </w:r>
      <w:r w:rsidRPr="00E674C0">
        <w:t>рнутым ответом</w:t>
      </w:r>
      <w:r>
        <w:t>, ЗП – задания с заполнением пропусков</w:t>
      </w:r>
      <w:r w:rsidRPr="00E674C0">
        <w:t>.</w:t>
      </w:r>
    </w:p>
    <w:p w:rsidR="009703E5" w:rsidRPr="009D774D" w:rsidRDefault="009703E5" w:rsidP="007908CF">
      <w:pPr>
        <w:ind w:firstLine="567"/>
        <w:jc w:val="both"/>
      </w:pPr>
      <w:r>
        <w:t>Уровень сложности: Б – базовый; П - продвинутый</w:t>
      </w:r>
    </w:p>
    <w:p w:rsidR="009703E5" w:rsidRPr="009D774D" w:rsidRDefault="009703E5" w:rsidP="007908CF">
      <w:pPr>
        <w:ind w:firstLine="567"/>
        <w:jc w:val="both"/>
      </w:pPr>
    </w:p>
    <w:p w:rsidR="009703E5" w:rsidRPr="009D774D" w:rsidRDefault="009703E5" w:rsidP="007908CF">
      <w:pPr>
        <w:suppressAutoHyphens/>
        <w:snapToGrid w:val="0"/>
        <w:jc w:val="center"/>
        <w:rPr>
          <w:b/>
          <w:bCs/>
        </w:rPr>
      </w:pPr>
      <w:r w:rsidRPr="009D774D">
        <w:rPr>
          <w:b/>
          <w:bCs/>
        </w:rPr>
        <w:t>План проверочной работы для оценки …..</w:t>
      </w:r>
    </w:p>
    <w:p w:rsidR="009703E5" w:rsidRPr="009D774D" w:rsidRDefault="009703E5" w:rsidP="007908CF">
      <w:pPr>
        <w:suppressAutoHyphens/>
        <w:snapToGrid w:val="0"/>
        <w:jc w:val="both"/>
        <w:rPr>
          <w:b/>
          <w:bCs/>
        </w:rPr>
      </w:pPr>
    </w:p>
    <w:tbl>
      <w:tblPr>
        <w:tblW w:w="9527"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65"/>
        <w:gridCol w:w="2954"/>
        <w:gridCol w:w="1842"/>
        <w:gridCol w:w="1275"/>
        <w:gridCol w:w="1274"/>
        <w:gridCol w:w="1417"/>
      </w:tblGrid>
      <w:tr w:rsidR="009703E5" w:rsidRPr="00975505">
        <w:trPr>
          <w:cantSplit/>
          <w:tblHeader/>
        </w:trPr>
        <w:tc>
          <w:tcPr>
            <w:tcW w:w="765" w:type="dxa"/>
            <w:vAlign w:val="center"/>
          </w:tcPr>
          <w:p w:rsidR="009703E5" w:rsidRPr="009D774D" w:rsidRDefault="009703E5" w:rsidP="001C5E27">
            <w:pPr>
              <w:ind w:left="-57" w:right="-57"/>
              <w:jc w:val="center"/>
            </w:pPr>
            <w:r w:rsidRPr="009D774D">
              <w:t>№ зада</w:t>
            </w:r>
            <w:r w:rsidRPr="009D774D">
              <w:softHyphen/>
              <w:t>ния</w:t>
            </w:r>
          </w:p>
        </w:tc>
        <w:tc>
          <w:tcPr>
            <w:tcW w:w="2954" w:type="dxa"/>
            <w:vAlign w:val="center"/>
          </w:tcPr>
          <w:p w:rsidR="009703E5" w:rsidRPr="009D774D" w:rsidRDefault="009703E5" w:rsidP="001C5E27">
            <w:pPr>
              <w:ind w:left="-57" w:right="-57"/>
              <w:jc w:val="center"/>
            </w:pPr>
            <w:r w:rsidRPr="009D774D">
              <w:t>Проверяемое умение</w:t>
            </w:r>
          </w:p>
        </w:tc>
        <w:tc>
          <w:tcPr>
            <w:tcW w:w="1842" w:type="dxa"/>
            <w:vAlign w:val="center"/>
          </w:tcPr>
          <w:p w:rsidR="009703E5" w:rsidRPr="009D774D" w:rsidRDefault="009703E5" w:rsidP="001C5E27">
            <w:pPr>
              <w:ind w:left="-57" w:right="-57"/>
              <w:jc w:val="center"/>
            </w:pPr>
            <w:r w:rsidRPr="009D774D">
              <w:t>Количество заданий</w:t>
            </w:r>
          </w:p>
        </w:tc>
        <w:tc>
          <w:tcPr>
            <w:tcW w:w="1275" w:type="dxa"/>
            <w:vAlign w:val="center"/>
          </w:tcPr>
          <w:p w:rsidR="009703E5" w:rsidRPr="009D774D" w:rsidRDefault="009703E5" w:rsidP="001C5E27">
            <w:pPr>
              <w:ind w:left="-57" w:right="-57" w:firstLine="57"/>
              <w:jc w:val="center"/>
            </w:pPr>
            <w:r w:rsidRPr="009D774D">
              <w:t>Уровень сложности задания</w:t>
            </w:r>
          </w:p>
        </w:tc>
        <w:tc>
          <w:tcPr>
            <w:tcW w:w="1274" w:type="dxa"/>
            <w:vAlign w:val="center"/>
          </w:tcPr>
          <w:p w:rsidR="009703E5" w:rsidRPr="009D774D" w:rsidRDefault="009703E5" w:rsidP="001C5E27">
            <w:pPr>
              <w:ind w:left="-57" w:right="-57"/>
              <w:jc w:val="center"/>
            </w:pPr>
            <w:r w:rsidRPr="009D774D">
              <w:t>Типзадания</w:t>
            </w:r>
          </w:p>
        </w:tc>
        <w:tc>
          <w:tcPr>
            <w:tcW w:w="1417" w:type="dxa"/>
            <w:vAlign w:val="center"/>
          </w:tcPr>
          <w:p w:rsidR="009703E5" w:rsidRPr="009D774D" w:rsidRDefault="009703E5" w:rsidP="001C5E27">
            <w:pPr>
              <w:ind w:left="-57" w:right="-57"/>
              <w:jc w:val="center"/>
            </w:pPr>
            <w:r w:rsidRPr="009D774D">
              <w:t>Максималь</w:t>
            </w:r>
            <w:r w:rsidRPr="009D774D">
              <w:softHyphen/>
              <w:t>ный балл за выполнение задания</w:t>
            </w:r>
          </w:p>
        </w:tc>
      </w:tr>
      <w:tr w:rsidR="009703E5" w:rsidRPr="00390876">
        <w:trPr>
          <w:cantSplit/>
          <w:tblHeader/>
        </w:trPr>
        <w:tc>
          <w:tcPr>
            <w:tcW w:w="9527" w:type="dxa"/>
            <w:gridSpan w:val="6"/>
            <w:vAlign w:val="center"/>
          </w:tcPr>
          <w:p w:rsidR="009703E5" w:rsidRPr="0054487E" w:rsidRDefault="009703E5" w:rsidP="001C5E27">
            <w:pPr>
              <w:ind w:left="-57" w:right="-57"/>
              <w:jc w:val="center"/>
            </w:pPr>
            <w:r>
              <w:t>Часть 1</w:t>
            </w:r>
          </w:p>
        </w:tc>
      </w:tr>
      <w:tr w:rsidR="009703E5" w:rsidRPr="009E02E9">
        <w:trPr>
          <w:cantSplit/>
          <w:tblHeader/>
        </w:trPr>
        <w:tc>
          <w:tcPr>
            <w:tcW w:w="765" w:type="dxa"/>
            <w:vAlign w:val="center"/>
          </w:tcPr>
          <w:p w:rsidR="009703E5" w:rsidRPr="002D4325" w:rsidRDefault="009703E5" w:rsidP="001C5E27">
            <w:pPr>
              <w:ind w:left="-57" w:right="-57"/>
              <w:jc w:val="center"/>
            </w:pPr>
            <w:r>
              <w:t>1-3, 5</w:t>
            </w:r>
          </w:p>
        </w:tc>
        <w:tc>
          <w:tcPr>
            <w:tcW w:w="2954" w:type="dxa"/>
            <w:vAlign w:val="center"/>
          </w:tcPr>
          <w:p w:rsidR="009703E5" w:rsidRPr="009D774D" w:rsidRDefault="009703E5" w:rsidP="001C5E27">
            <w:pPr>
              <w:ind w:left="-57" w:right="34"/>
              <w:jc w:val="both"/>
            </w:pPr>
            <w:r>
              <w:t>Корректно применять грамматические правила при решении заданий</w:t>
            </w:r>
          </w:p>
        </w:tc>
        <w:tc>
          <w:tcPr>
            <w:tcW w:w="1842" w:type="dxa"/>
            <w:vAlign w:val="center"/>
          </w:tcPr>
          <w:p w:rsidR="009703E5" w:rsidRPr="002D4325" w:rsidRDefault="009703E5" w:rsidP="001C5E27">
            <w:pPr>
              <w:ind w:left="-57" w:right="-57"/>
              <w:jc w:val="center"/>
            </w:pPr>
            <w:r>
              <w:t>4</w:t>
            </w:r>
          </w:p>
        </w:tc>
        <w:tc>
          <w:tcPr>
            <w:tcW w:w="1275" w:type="dxa"/>
            <w:vAlign w:val="center"/>
          </w:tcPr>
          <w:p w:rsidR="009703E5" w:rsidRPr="009D774D" w:rsidRDefault="009703E5" w:rsidP="001C5E27">
            <w:pPr>
              <w:ind w:left="-57" w:right="-57" w:firstLine="57"/>
              <w:jc w:val="center"/>
            </w:pPr>
            <w:r>
              <w:t>Б</w:t>
            </w:r>
          </w:p>
        </w:tc>
        <w:tc>
          <w:tcPr>
            <w:tcW w:w="1274" w:type="dxa"/>
            <w:vAlign w:val="center"/>
          </w:tcPr>
          <w:p w:rsidR="009703E5" w:rsidRPr="009D774D" w:rsidRDefault="009703E5" w:rsidP="001C5E27">
            <w:pPr>
              <w:ind w:left="-57" w:right="-57"/>
              <w:jc w:val="center"/>
            </w:pPr>
            <w:r>
              <w:t>ЗП, ВО</w:t>
            </w:r>
          </w:p>
        </w:tc>
        <w:tc>
          <w:tcPr>
            <w:tcW w:w="1417" w:type="dxa"/>
            <w:vAlign w:val="center"/>
          </w:tcPr>
          <w:p w:rsidR="009703E5" w:rsidRPr="009D774D" w:rsidRDefault="009703E5" w:rsidP="001C5E27">
            <w:pPr>
              <w:ind w:left="-57" w:right="-57"/>
              <w:jc w:val="center"/>
            </w:pPr>
            <w:r>
              <w:t>10</w:t>
            </w:r>
          </w:p>
        </w:tc>
      </w:tr>
      <w:tr w:rsidR="009703E5" w:rsidRPr="009E02E9">
        <w:trPr>
          <w:cantSplit/>
          <w:tblHeader/>
        </w:trPr>
        <w:tc>
          <w:tcPr>
            <w:tcW w:w="765" w:type="dxa"/>
            <w:vAlign w:val="center"/>
          </w:tcPr>
          <w:p w:rsidR="009703E5" w:rsidRPr="002D4325" w:rsidRDefault="009703E5" w:rsidP="001C5E27">
            <w:pPr>
              <w:ind w:left="-57" w:right="-57"/>
              <w:jc w:val="center"/>
            </w:pPr>
            <w:r>
              <w:t>4</w:t>
            </w:r>
          </w:p>
        </w:tc>
        <w:tc>
          <w:tcPr>
            <w:tcW w:w="2954" w:type="dxa"/>
            <w:vAlign w:val="center"/>
          </w:tcPr>
          <w:p w:rsidR="009703E5" w:rsidRDefault="009703E5" w:rsidP="001C5E27">
            <w:pPr>
              <w:ind w:left="-57" w:right="34"/>
              <w:jc w:val="both"/>
            </w:pPr>
            <w:r>
              <w:t>Употреблять лексические единицы в соответствии с поставленной задачей</w:t>
            </w:r>
          </w:p>
        </w:tc>
        <w:tc>
          <w:tcPr>
            <w:tcW w:w="1842" w:type="dxa"/>
            <w:vAlign w:val="center"/>
          </w:tcPr>
          <w:p w:rsidR="009703E5" w:rsidRPr="002D4325" w:rsidRDefault="009703E5" w:rsidP="001C5E27">
            <w:pPr>
              <w:ind w:left="-57" w:right="-57"/>
              <w:jc w:val="center"/>
            </w:pPr>
            <w:r>
              <w:t>1</w:t>
            </w:r>
          </w:p>
        </w:tc>
        <w:tc>
          <w:tcPr>
            <w:tcW w:w="1275" w:type="dxa"/>
            <w:vAlign w:val="center"/>
          </w:tcPr>
          <w:p w:rsidR="009703E5" w:rsidRDefault="009703E5" w:rsidP="001C5E27">
            <w:pPr>
              <w:ind w:left="-57" w:right="-57" w:firstLine="57"/>
              <w:jc w:val="center"/>
            </w:pPr>
            <w:r>
              <w:t>Б</w:t>
            </w:r>
          </w:p>
        </w:tc>
        <w:tc>
          <w:tcPr>
            <w:tcW w:w="1274" w:type="dxa"/>
            <w:vAlign w:val="center"/>
          </w:tcPr>
          <w:p w:rsidR="009703E5" w:rsidRDefault="009703E5" w:rsidP="001C5E27">
            <w:pPr>
              <w:ind w:left="-57" w:right="-57"/>
              <w:jc w:val="center"/>
            </w:pPr>
            <w:r>
              <w:t>РО</w:t>
            </w:r>
          </w:p>
        </w:tc>
        <w:tc>
          <w:tcPr>
            <w:tcW w:w="1417" w:type="dxa"/>
            <w:vAlign w:val="center"/>
          </w:tcPr>
          <w:p w:rsidR="009703E5" w:rsidRDefault="009703E5" w:rsidP="001C5E27">
            <w:pPr>
              <w:ind w:left="-57" w:right="-57"/>
              <w:jc w:val="center"/>
            </w:pPr>
            <w:r>
              <w:t>10</w:t>
            </w:r>
          </w:p>
        </w:tc>
      </w:tr>
      <w:tr w:rsidR="009703E5" w:rsidRPr="009E02E9">
        <w:trPr>
          <w:cantSplit/>
          <w:tblHeader/>
        </w:trPr>
        <w:tc>
          <w:tcPr>
            <w:tcW w:w="9527" w:type="dxa"/>
            <w:gridSpan w:val="6"/>
            <w:vAlign w:val="center"/>
          </w:tcPr>
          <w:p w:rsidR="009703E5" w:rsidRDefault="009703E5" w:rsidP="001C5E27">
            <w:pPr>
              <w:ind w:left="-57" w:right="-57"/>
              <w:jc w:val="center"/>
            </w:pPr>
            <w:r>
              <w:t>Часть 2</w:t>
            </w:r>
          </w:p>
        </w:tc>
      </w:tr>
      <w:tr w:rsidR="009703E5" w:rsidRPr="009D774D">
        <w:trPr>
          <w:cantSplit/>
        </w:trPr>
        <w:tc>
          <w:tcPr>
            <w:tcW w:w="765" w:type="dxa"/>
          </w:tcPr>
          <w:p w:rsidR="009703E5" w:rsidRPr="009D774D" w:rsidRDefault="009703E5" w:rsidP="001C5E27">
            <w:pPr>
              <w:jc w:val="center"/>
            </w:pPr>
            <w:r>
              <w:t>1</w:t>
            </w:r>
          </w:p>
        </w:tc>
        <w:tc>
          <w:tcPr>
            <w:tcW w:w="2954" w:type="dxa"/>
          </w:tcPr>
          <w:p w:rsidR="009703E5" w:rsidRPr="009D774D" w:rsidRDefault="009703E5" w:rsidP="001C5E27">
            <w:r w:rsidRPr="009D774D">
              <w:t>Понима</w:t>
            </w:r>
            <w:r>
              <w:t>тьобщее</w:t>
            </w:r>
            <w:r w:rsidRPr="009D774D">
              <w:t xml:space="preserve"> содержание </w:t>
            </w:r>
            <w:r>
              <w:t>письменного текста</w:t>
            </w:r>
          </w:p>
        </w:tc>
        <w:tc>
          <w:tcPr>
            <w:tcW w:w="1842" w:type="dxa"/>
          </w:tcPr>
          <w:p w:rsidR="009703E5" w:rsidRPr="009D774D" w:rsidRDefault="009703E5" w:rsidP="001C5E27">
            <w:pPr>
              <w:jc w:val="center"/>
            </w:pPr>
            <w:r>
              <w:t>1</w:t>
            </w:r>
          </w:p>
        </w:tc>
        <w:tc>
          <w:tcPr>
            <w:tcW w:w="1275" w:type="dxa"/>
          </w:tcPr>
          <w:p w:rsidR="009703E5" w:rsidRPr="009D774D" w:rsidRDefault="009703E5" w:rsidP="001C5E27">
            <w:pPr>
              <w:jc w:val="center"/>
            </w:pPr>
            <w:r w:rsidRPr="009D774D">
              <w:t>Б</w:t>
            </w:r>
          </w:p>
        </w:tc>
        <w:tc>
          <w:tcPr>
            <w:tcW w:w="1274" w:type="dxa"/>
          </w:tcPr>
          <w:p w:rsidR="009703E5" w:rsidRPr="009D774D" w:rsidRDefault="009703E5" w:rsidP="001C5E27">
            <w:pPr>
              <w:jc w:val="center"/>
            </w:pPr>
            <w:r>
              <w:t>В</w:t>
            </w:r>
            <w:r w:rsidRPr="009D774D">
              <w:t>О</w:t>
            </w:r>
          </w:p>
        </w:tc>
        <w:tc>
          <w:tcPr>
            <w:tcW w:w="1417" w:type="dxa"/>
          </w:tcPr>
          <w:p w:rsidR="009703E5" w:rsidRPr="009D774D" w:rsidRDefault="009703E5" w:rsidP="001C5E27">
            <w:pPr>
              <w:jc w:val="center"/>
            </w:pPr>
            <w:r>
              <w:t>5</w:t>
            </w:r>
          </w:p>
        </w:tc>
      </w:tr>
      <w:tr w:rsidR="009703E5" w:rsidRPr="009D774D">
        <w:trPr>
          <w:cantSplit/>
        </w:trPr>
        <w:tc>
          <w:tcPr>
            <w:tcW w:w="765" w:type="dxa"/>
          </w:tcPr>
          <w:p w:rsidR="009703E5" w:rsidRPr="009D774D" w:rsidRDefault="009703E5" w:rsidP="001C5E27">
            <w:pPr>
              <w:jc w:val="center"/>
            </w:pPr>
            <w:r>
              <w:t>2</w:t>
            </w:r>
          </w:p>
        </w:tc>
        <w:tc>
          <w:tcPr>
            <w:tcW w:w="2954" w:type="dxa"/>
          </w:tcPr>
          <w:p w:rsidR="009703E5" w:rsidRPr="009D774D" w:rsidRDefault="009703E5" w:rsidP="001C5E27">
            <w:r w:rsidRPr="009D774D">
              <w:t>Понима</w:t>
            </w:r>
            <w:r>
              <w:t>ть</w:t>
            </w:r>
            <w:r w:rsidRPr="009D774D">
              <w:t xml:space="preserve"> запрашиваем</w:t>
            </w:r>
            <w:r>
              <w:t>ую</w:t>
            </w:r>
            <w:r w:rsidRPr="009D774D">
              <w:t xml:space="preserve"> информаци</w:t>
            </w:r>
            <w:r>
              <w:t>ю</w:t>
            </w:r>
            <w:r w:rsidRPr="009D774D">
              <w:t xml:space="preserve"> в </w:t>
            </w:r>
            <w:r>
              <w:t>письменном тексте</w:t>
            </w:r>
          </w:p>
        </w:tc>
        <w:tc>
          <w:tcPr>
            <w:tcW w:w="1842" w:type="dxa"/>
          </w:tcPr>
          <w:p w:rsidR="009703E5" w:rsidRPr="009D774D" w:rsidRDefault="009703E5" w:rsidP="001C5E27">
            <w:pPr>
              <w:jc w:val="center"/>
            </w:pPr>
            <w:r>
              <w:t>1</w:t>
            </w:r>
          </w:p>
        </w:tc>
        <w:tc>
          <w:tcPr>
            <w:tcW w:w="1275" w:type="dxa"/>
          </w:tcPr>
          <w:p w:rsidR="009703E5" w:rsidRPr="009D774D" w:rsidRDefault="009703E5" w:rsidP="001C5E27">
            <w:pPr>
              <w:jc w:val="center"/>
            </w:pPr>
            <w:r w:rsidRPr="009D774D">
              <w:t>Б</w:t>
            </w:r>
          </w:p>
        </w:tc>
        <w:tc>
          <w:tcPr>
            <w:tcW w:w="1274" w:type="dxa"/>
          </w:tcPr>
          <w:p w:rsidR="009703E5" w:rsidRPr="009D774D" w:rsidRDefault="009703E5" w:rsidP="001C5E27">
            <w:pPr>
              <w:jc w:val="center"/>
            </w:pPr>
            <w:r w:rsidRPr="009D774D">
              <w:t>ВО</w:t>
            </w:r>
          </w:p>
        </w:tc>
        <w:tc>
          <w:tcPr>
            <w:tcW w:w="1417" w:type="dxa"/>
          </w:tcPr>
          <w:p w:rsidR="009703E5" w:rsidRPr="009D774D" w:rsidRDefault="009703E5" w:rsidP="001C5E27">
            <w:pPr>
              <w:keepNext/>
              <w:jc w:val="center"/>
            </w:pPr>
            <w:r>
              <w:t>5</w:t>
            </w:r>
          </w:p>
        </w:tc>
      </w:tr>
      <w:tr w:rsidR="009703E5" w:rsidRPr="009D774D">
        <w:trPr>
          <w:cantSplit/>
        </w:trPr>
        <w:tc>
          <w:tcPr>
            <w:tcW w:w="9527" w:type="dxa"/>
            <w:gridSpan w:val="6"/>
          </w:tcPr>
          <w:p w:rsidR="009703E5" w:rsidRPr="009D774D" w:rsidRDefault="009703E5" w:rsidP="001C5E27">
            <w:pPr>
              <w:jc w:val="center"/>
            </w:pPr>
            <w:r>
              <w:t>Часть 3</w:t>
            </w:r>
          </w:p>
        </w:tc>
      </w:tr>
      <w:tr w:rsidR="009703E5" w:rsidRPr="009D774D">
        <w:trPr>
          <w:cantSplit/>
        </w:trPr>
        <w:tc>
          <w:tcPr>
            <w:tcW w:w="765" w:type="dxa"/>
          </w:tcPr>
          <w:p w:rsidR="009703E5" w:rsidRPr="009D774D" w:rsidRDefault="009703E5" w:rsidP="001C5E27">
            <w:pPr>
              <w:jc w:val="center"/>
            </w:pPr>
            <w:r>
              <w:t>1</w:t>
            </w:r>
          </w:p>
        </w:tc>
        <w:tc>
          <w:tcPr>
            <w:tcW w:w="2954" w:type="dxa"/>
          </w:tcPr>
          <w:p w:rsidR="009703E5" w:rsidRPr="009D774D" w:rsidRDefault="009703E5" w:rsidP="001C5E27">
            <w:r>
              <w:t>Составить сообщение адресату</w:t>
            </w:r>
          </w:p>
        </w:tc>
        <w:tc>
          <w:tcPr>
            <w:tcW w:w="1842" w:type="dxa"/>
          </w:tcPr>
          <w:p w:rsidR="009703E5" w:rsidRPr="009D774D" w:rsidRDefault="009703E5" w:rsidP="001C5E27">
            <w:pPr>
              <w:jc w:val="center"/>
            </w:pPr>
            <w:r>
              <w:t>2</w:t>
            </w:r>
          </w:p>
        </w:tc>
        <w:tc>
          <w:tcPr>
            <w:tcW w:w="1275" w:type="dxa"/>
          </w:tcPr>
          <w:p w:rsidR="009703E5" w:rsidRPr="009D774D" w:rsidRDefault="009703E5" w:rsidP="001C5E27">
            <w:pPr>
              <w:jc w:val="center"/>
            </w:pPr>
            <w:r w:rsidRPr="009D774D">
              <w:t>Б</w:t>
            </w:r>
          </w:p>
        </w:tc>
        <w:tc>
          <w:tcPr>
            <w:tcW w:w="1274" w:type="dxa"/>
          </w:tcPr>
          <w:p w:rsidR="009703E5" w:rsidRPr="009D774D" w:rsidRDefault="009703E5" w:rsidP="001C5E27">
            <w:pPr>
              <w:jc w:val="center"/>
            </w:pPr>
            <w:r>
              <w:t>РО</w:t>
            </w:r>
          </w:p>
        </w:tc>
        <w:tc>
          <w:tcPr>
            <w:tcW w:w="1417" w:type="dxa"/>
          </w:tcPr>
          <w:p w:rsidR="009703E5" w:rsidRPr="009D774D" w:rsidRDefault="009703E5" w:rsidP="001C5E27">
            <w:pPr>
              <w:jc w:val="center"/>
            </w:pPr>
            <w:r>
              <w:t>5</w:t>
            </w:r>
          </w:p>
        </w:tc>
      </w:tr>
      <w:tr w:rsidR="009703E5" w:rsidRPr="009D774D">
        <w:trPr>
          <w:cantSplit/>
        </w:trPr>
        <w:tc>
          <w:tcPr>
            <w:tcW w:w="9527" w:type="dxa"/>
            <w:gridSpan w:val="6"/>
          </w:tcPr>
          <w:p w:rsidR="009703E5" w:rsidRPr="009D774D" w:rsidRDefault="009703E5" w:rsidP="001C5E27">
            <w:pPr>
              <w:jc w:val="center"/>
            </w:pPr>
            <w:r>
              <w:t>Часть 4</w:t>
            </w:r>
          </w:p>
        </w:tc>
      </w:tr>
      <w:tr w:rsidR="009703E5" w:rsidRPr="009D774D">
        <w:trPr>
          <w:cantSplit/>
        </w:trPr>
        <w:tc>
          <w:tcPr>
            <w:tcW w:w="765" w:type="dxa"/>
          </w:tcPr>
          <w:p w:rsidR="009703E5" w:rsidRPr="009D774D" w:rsidRDefault="009703E5" w:rsidP="001C5E27">
            <w:pPr>
              <w:jc w:val="center"/>
            </w:pPr>
            <w:r>
              <w:t>1-3</w:t>
            </w:r>
          </w:p>
        </w:tc>
        <w:tc>
          <w:tcPr>
            <w:tcW w:w="2954" w:type="dxa"/>
          </w:tcPr>
          <w:p w:rsidR="009703E5" w:rsidRPr="009D774D" w:rsidRDefault="009703E5" w:rsidP="001C5E27">
            <w:r w:rsidRPr="009D774D">
              <w:t>Понимание основного содержани</w:t>
            </w:r>
            <w:r>
              <w:t>я</w:t>
            </w:r>
            <w:r w:rsidRPr="009D774D">
              <w:t xml:space="preserve"> звучащей речи</w:t>
            </w:r>
          </w:p>
        </w:tc>
        <w:tc>
          <w:tcPr>
            <w:tcW w:w="1842" w:type="dxa"/>
          </w:tcPr>
          <w:p w:rsidR="009703E5" w:rsidRPr="009D774D" w:rsidRDefault="009703E5" w:rsidP="001C5E27">
            <w:pPr>
              <w:jc w:val="center"/>
            </w:pPr>
            <w:r>
              <w:t>3</w:t>
            </w:r>
          </w:p>
        </w:tc>
        <w:tc>
          <w:tcPr>
            <w:tcW w:w="1275" w:type="dxa"/>
          </w:tcPr>
          <w:p w:rsidR="009703E5" w:rsidRPr="009D774D" w:rsidRDefault="009703E5" w:rsidP="001C5E27">
            <w:pPr>
              <w:jc w:val="center"/>
            </w:pPr>
            <w:r>
              <w:t>П</w:t>
            </w:r>
          </w:p>
        </w:tc>
        <w:tc>
          <w:tcPr>
            <w:tcW w:w="1274" w:type="dxa"/>
          </w:tcPr>
          <w:p w:rsidR="009703E5" w:rsidRPr="009D774D" w:rsidRDefault="009703E5" w:rsidP="001C5E27">
            <w:pPr>
              <w:jc w:val="center"/>
            </w:pPr>
            <w:r>
              <w:t>ВО</w:t>
            </w:r>
          </w:p>
        </w:tc>
        <w:tc>
          <w:tcPr>
            <w:tcW w:w="1417" w:type="dxa"/>
          </w:tcPr>
          <w:p w:rsidR="009703E5" w:rsidRPr="009D774D" w:rsidRDefault="009703E5" w:rsidP="001C5E27">
            <w:pPr>
              <w:keepNext/>
              <w:jc w:val="center"/>
            </w:pPr>
            <w:r>
              <w:t>5</w:t>
            </w:r>
          </w:p>
        </w:tc>
      </w:tr>
      <w:tr w:rsidR="009703E5" w:rsidRPr="009D774D">
        <w:trPr>
          <w:cantSplit/>
        </w:trPr>
        <w:tc>
          <w:tcPr>
            <w:tcW w:w="9527" w:type="dxa"/>
            <w:gridSpan w:val="6"/>
          </w:tcPr>
          <w:p w:rsidR="009703E5" w:rsidRPr="009D774D" w:rsidRDefault="009703E5" w:rsidP="001C5E27">
            <w:pPr>
              <w:jc w:val="center"/>
            </w:pPr>
            <w:r>
              <w:t>Часть 5</w:t>
            </w:r>
          </w:p>
        </w:tc>
      </w:tr>
      <w:tr w:rsidR="009703E5" w:rsidRPr="009D774D">
        <w:trPr>
          <w:cantSplit/>
        </w:trPr>
        <w:tc>
          <w:tcPr>
            <w:tcW w:w="765" w:type="dxa"/>
          </w:tcPr>
          <w:p w:rsidR="009703E5" w:rsidRPr="009D774D" w:rsidRDefault="009703E5" w:rsidP="001C5E27">
            <w:pPr>
              <w:jc w:val="center"/>
            </w:pPr>
            <w:r>
              <w:t>1</w:t>
            </w:r>
          </w:p>
        </w:tc>
        <w:tc>
          <w:tcPr>
            <w:tcW w:w="2954" w:type="dxa"/>
          </w:tcPr>
          <w:p w:rsidR="009703E5" w:rsidRPr="009D774D" w:rsidRDefault="009703E5" w:rsidP="001C5E27">
            <w:r>
              <w:t>Начинать, поддерживать и заканчивать беседу; задавать и отвечать на вопросы</w:t>
            </w:r>
          </w:p>
        </w:tc>
        <w:tc>
          <w:tcPr>
            <w:tcW w:w="1842" w:type="dxa"/>
          </w:tcPr>
          <w:p w:rsidR="009703E5" w:rsidRPr="009D774D" w:rsidRDefault="009703E5" w:rsidP="001C5E27">
            <w:pPr>
              <w:jc w:val="center"/>
            </w:pPr>
            <w:r>
              <w:t>1</w:t>
            </w:r>
          </w:p>
        </w:tc>
        <w:tc>
          <w:tcPr>
            <w:tcW w:w="1275" w:type="dxa"/>
          </w:tcPr>
          <w:p w:rsidR="009703E5" w:rsidRPr="009D774D" w:rsidRDefault="009703E5" w:rsidP="001C5E27">
            <w:pPr>
              <w:jc w:val="center"/>
            </w:pPr>
            <w:r>
              <w:t>П</w:t>
            </w:r>
          </w:p>
        </w:tc>
        <w:tc>
          <w:tcPr>
            <w:tcW w:w="1274" w:type="dxa"/>
          </w:tcPr>
          <w:p w:rsidR="009703E5" w:rsidRPr="009D774D" w:rsidRDefault="009703E5" w:rsidP="001C5E27">
            <w:pPr>
              <w:jc w:val="center"/>
            </w:pPr>
            <w:r>
              <w:t>РО</w:t>
            </w:r>
          </w:p>
        </w:tc>
        <w:tc>
          <w:tcPr>
            <w:tcW w:w="1417" w:type="dxa"/>
          </w:tcPr>
          <w:p w:rsidR="009703E5" w:rsidRPr="009D774D" w:rsidRDefault="009703E5" w:rsidP="001C5E27">
            <w:pPr>
              <w:jc w:val="center"/>
            </w:pPr>
            <w:r>
              <w:t>10</w:t>
            </w:r>
          </w:p>
        </w:tc>
      </w:tr>
      <w:tr w:rsidR="009703E5" w:rsidRPr="009D774D">
        <w:trPr>
          <w:cantSplit/>
        </w:trPr>
        <w:tc>
          <w:tcPr>
            <w:tcW w:w="765" w:type="dxa"/>
          </w:tcPr>
          <w:p w:rsidR="009703E5" w:rsidRPr="009D774D" w:rsidRDefault="009703E5" w:rsidP="001C5E27">
            <w:pPr>
              <w:jc w:val="center"/>
            </w:pPr>
            <w:r>
              <w:t>2</w:t>
            </w:r>
          </w:p>
        </w:tc>
        <w:tc>
          <w:tcPr>
            <w:tcW w:w="2954" w:type="dxa"/>
          </w:tcPr>
          <w:p w:rsidR="009703E5" w:rsidRPr="009D774D" w:rsidRDefault="009703E5" w:rsidP="001C5E27">
            <w:r>
              <w:t>Грамотно формулировать ответы на вопросы; связно и логично вести рассказ</w:t>
            </w:r>
          </w:p>
        </w:tc>
        <w:tc>
          <w:tcPr>
            <w:tcW w:w="1842" w:type="dxa"/>
          </w:tcPr>
          <w:p w:rsidR="009703E5" w:rsidRPr="009D774D" w:rsidRDefault="009703E5" w:rsidP="001C5E27">
            <w:pPr>
              <w:jc w:val="center"/>
            </w:pPr>
            <w:r>
              <w:t>1</w:t>
            </w:r>
          </w:p>
        </w:tc>
        <w:tc>
          <w:tcPr>
            <w:tcW w:w="1275" w:type="dxa"/>
          </w:tcPr>
          <w:p w:rsidR="009703E5" w:rsidRPr="009D774D" w:rsidRDefault="009703E5" w:rsidP="001C5E27">
            <w:pPr>
              <w:jc w:val="center"/>
            </w:pPr>
            <w:r>
              <w:t>П</w:t>
            </w:r>
          </w:p>
        </w:tc>
        <w:tc>
          <w:tcPr>
            <w:tcW w:w="1274" w:type="dxa"/>
          </w:tcPr>
          <w:p w:rsidR="009703E5" w:rsidRPr="009D774D" w:rsidRDefault="009703E5" w:rsidP="001C5E27">
            <w:pPr>
              <w:jc w:val="center"/>
            </w:pPr>
            <w:r>
              <w:t>РО</w:t>
            </w:r>
          </w:p>
        </w:tc>
        <w:tc>
          <w:tcPr>
            <w:tcW w:w="1417" w:type="dxa"/>
          </w:tcPr>
          <w:p w:rsidR="009703E5" w:rsidRPr="009D774D" w:rsidRDefault="009703E5" w:rsidP="001C5E27">
            <w:pPr>
              <w:jc w:val="center"/>
            </w:pPr>
            <w:r>
              <w:t>5</w:t>
            </w:r>
          </w:p>
        </w:tc>
      </w:tr>
      <w:tr w:rsidR="009703E5" w:rsidRPr="009D774D">
        <w:trPr>
          <w:cantSplit/>
        </w:trPr>
        <w:tc>
          <w:tcPr>
            <w:tcW w:w="765" w:type="dxa"/>
          </w:tcPr>
          <w:p w:rsidR="009703E5" w:rsidRPr="009D774D" w:rsidRDefault="009703E5" w:rsidP="001C5E27">
            <w:pPr>
              <w:jc w:val="center"/>
            </w:pPr>
          </w:p>
        </w:tc>
        <w:tc>
          <w:tcPr>
            <w:tcW w:w="2954" w:type="dxa"/>
            <w:tcBorders>
              <w:right w:val="single" w:sz="4" w:space="0" w:color="auto"/>
            </w:tcBorders>
          </w:tcPr>
          <w:p w:rsidR="009703E5" w:rsidRPr="009D774D" w:rsidRDefault="009703E5" w:rsidP="001C5E27">
            <w:r w:rsidRPr="009D774D">
              <w:t xml:space="preserve">ИТОГО: </w:t>
            </w:r>
          </w:p>
        </w:tc>
        <w:tc>
          <w:tcPr>
            <w:tcW w:w="1842" w:type="dxa"/>
            <w:tcBorders>
              <w:left w:val="single" w:sz="4" w:space="0" w:color="auto"/>
            </w:tcBorders>
          </w:tcPr>
          <w:p w:rsidR="009703E5" w:rsidRPr="009D774D" w:rsidRDefault="009703E5" w:rsidP="001C5E27">
            <w:pPr>
              <w:jc w:val="center"/>
            </w:pPr>
            <w:r>
              <w:t>14</w:t>
            </w:r>
          </w:p>
        </w:tc>
        <w:tc>
          <w:tcPr>
            <w:tcW w:w="1275" w:type="dxa"/>
          </w:tcPr>
          <w:p w:rsidR="009703E5" w:rsidRPr="009D774D" w:rsidRDefault="009703E5" w:rsidP="001C5E27">
            <w:pPr>
              <w:jc w:val="center"/>
            </w:pPr>
          </w:p>
        </w:tc>
        <w:tc>
          <w:tcPr>
            <w:tcW w:w="1274" w:type="dxa"/>
          </w:tcPr>
          <w:p w:rsidR="009703E5" w:rsidRPr="009D774D" w:rsidRDefault="009703E5" w:rsidP="001C5E27">
            <w:pPr>
              <w:jc w:val="center"/>
            </w:pPr>
          </w:p>
        </w:tc>
        <w:tc>
          <w:tcPr>
            <w:tcW w:w="1417" w:type="dxa"/>
          </w:tcPr>
          <w:p w:rsidR="009703E5" w:rsidRPr="009D774D" w:rsidRDefault="009703E5" w:rsidP="001C5E27">
            <w:pPr>
              <w:jc w:val="center"/>
            </w:pPr>
            <w:r>
              <w:t>100</w:t>
            </w:r>
          </w:p>
        </w:tc>
      </w:tr>
    </w:tbl>
    <w:p w:rsidR="009703E5" w:rsidRPr="009D774D" w:rsidRDefault="009703E5" w:rsidP="007908CF">
      <w:pPr>
        <w:jc w:val="center"/>
        <w:rPr>
          <w:b/>
          <w:bCs/>
        </w:rPr>
      </w:pPr>
    </w:p>
    <w:p w:rsidR="009703E5" w:rsidRPr="00E0613D" w:rsidRDefault="009703E5" w:rsidP="007908CF">
      <w:pPr>
        <w:jc w:val="center"/>
        <w:rPr>
          <w:b/>
          <w:bCs/>
        </w:rPr>
      </w:pPr>
      <w:r w:rsidRPr="00E0613D">
        <w:rPr>
          <w:b/>
          <w:bCs/>
        </w:rPr>
        <w:t>Образцы заданий проверочной работы для оценки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3260"/>
        <w:gridCol w:w="5209"/>
      </w:tblGrid>
      <w:tr w:rsidR="009703E5" w:rsidRPr="009D774D">
        <w:tc>
          <w:tcPr>
            <w:tcW w:w="1101" w:type="dxa"/>
          </w:tcPr>
          <w:p w:rsidR="009703E5" w:rsidRPr="008A6F8C" w:rsidRDefault="009703E5" w:rsidP="001C5E27">
            <w:pPr>
              <w:rPr>
                <w:b/>
                <w:bCs/>
              </w:rPr>
            </w:pPr>
            <w:r w:rsidRPr="008A6F8C">
              <w:rPr>
                <w:b/>
                <w:bCs/>
              </w:rPr>
              <w:t>Часть</w:t>
            </w:r>
          </w:p>
        </w:tc>
        <w:tc>
          <w:tcPr>
            <w:tcW w:w="3260" w:type="dxa"/>
          </w:tcPr>
          <w:p w:rsidR="009703E5" w:rsidRPr="009D774D" w:rsidRDefault="009703E5" w:rsidP="001C5E27">
            <w:pPr>
              <w:keepNext/>
              <w:outlineLvl w:val="0"/>
              <w:rPr>
                <w:b/>
                <w:bCs/>
              </w:rPr>
            </w:pPr>
            <w:r w:rsidRPr="009D774D">
              <w:rPr>
                <w:b/>
                <w:bCs/>
              </w:rPr>
              <w:t>Раздел работы</w:t>
            </w:r>
          </w:p>
        </w:tc>
        <w:tc>
          <w:tcPr>
            <w:tcW w:w="5209" w:type="dxa"/>
          </w:tcPr>
          <w:p w:rsidR="009703E5" w:rsidRPr="009D774D" w:rsidRDefault="009703E5" w:rsidP="001C5E27">
            <w:pPr>
              <w:keepNext/>
              <w:outlineLvl w:val="0"/>
              <w:rPr>
                <w:b/>
                <w:bCs/>
              </w:rPr>
            </w:pPr>
            <w:r w:rsidRPr="009D774D">
              <w:rPr>
                <w:b/>
                <w:bCs/>
              </w:rPr>
              <w:t>Образцы задания</w:t>
            </w:r>
          </w:p>
        </w:tc>
      </w:tr>
      <w:tr w:rsidR="009703E5" w:rsidRPr="0002473A">
        <w:tc>
          <w:tcPr>
            <w:tcW w:w="1101" w:type="dxa"/>
          </w:tcPr>
          <w:p w:rsidR="009703E5" w:rsidRPr="009D774D" w:rsidRDefault="009703E5" w:rsidP="001C5E27">
            <w:r>
              <w:t>1</w:t>
            </w:r>
          </w:p>
        </w:tc>
        <w:tc>
          <w:tcPr>
            <w:tcW w:w="3260" w:type="dxa"/>
          </w:tcPr>
          <w:p w:rsidR="009703E5" w:rsidRPr="009D774D" w:rsidRDefault="009703E5" w:rsidP="001C5E27">
            <w:pPr>
              <w:keepNext/>
              <w:outlineLvl w:val="0"/>
            </w:pPr>
            <w:r w:rsidRPr="009D774D">
              <w:t>Лексика и грамматика</w:t>
            </w:r>
          </w:p>
        </w:tc>
        <w:tc>
          <w:tcPr>
            <w:tcW w:w="5209" w:type="dxa"/>
          </w:tcPr>
          <w:p w:rsidR="009703E5" w:rsidRPr="009D774D" w:rsidRDefault="009703E5" w:rsidP="001C5E27">
            <w:pPr>
              <w:keepNext/>
              <w:outlineLvl w:val="0"/>
            </w:pPr>
            <w:r>
              <w:t>Заполните пропуски.</w:t>
            </w:r>
          </w:p>
        </w:tc>
      </w:tr>
      <w:tr w:rsidR="009703E5" w:rsidRPr="00975505">
        <w:tc>
          <w:tcPr>
            <w:tcW w:w="1101" w:type="dxa"/>
          </w:tcPr>
          <w:p w:rsidR="009703E5" w:rsidRPr="009D774D" w:rsidRDefault="009703E5" w:rsidP="001C5E27">
            <w:r>
              <w:t>2</w:t>
            </w:r>
          </w:p>
        </w:tc>
        <w:tc>
          <w:tcPr>
            <w:tcW w:w="3260" w:type="dxa"/>
          </w:tcPr>
          <w:p w:rsidR="009703E5" w:rsidRPr="009D774D" w:rsidRDefault="009703E5" w:rsidP="001C5E27">
            <w:pPr>
              <w:keepNext/>
              <w:outlineLvl w:val="0"/>
            </w:pPr>
            <w:r w:rsidRPr="009D774D">
              <w:t>Чтение</w:t>
            </w:r>
          </w:p>
        </w:tc>
        <w:tc>
          <w:tcPr>
            <w:tcW w:w="5209" w:type="dxa"/>
          </w:tcPr>
          <w:p w:rsidR="009703E5" w:rsidRPr="009D774D" w:rsidRDefault="009703E5" w:rsidP="001C5E27">
            <w:pPr>
              <w:keepNext/>
              <w:outlineLvl w:val="0"/>
            </w:pPr>
            <w:r>
              <w:t>Прочтите текст, выберите верный ответ.</w:t>
            </w:r>
          </w:p>
        </w:tc>
      </w:tr>
      <w:tr w:rsidR="009703E5" w:rsidRPr="00390876">
        <w:tc>
          <w:tcPr>
            <w:tcW w:w="1101" w:type="dxa"/>
          </w:tcPr>
          <w:p w:rsidR="009703E5" w:rsidRPr="009D774D" w:rsidRDefault="009703E5" w:rsidP="001C5E27">
            <w:r>
              <w:t>3</w:t>
            </w:r>
          </w:p>
        </w:tc>
        <w:tc>
          <w:tcPr>
            <w:tcW w:w="3260" w:type="dxa"/>
          </w:tcPr>
          <w:p w:rsidR="009703E5" w:rsidRPr="009D774D" w:rsidRDefault="009703E5" w:rsidP="001C5E27">
            <w:pPr>
              <w:keepNext/>
              <w:outlineLvl w:val="0"/>
            </w:pPr>
            <w:r w:rsidRPr="009D774D">
              <w:t>Письмо</w:t>
            </w:r>
          </w:p>
        </w:tc>
        <w:tc>
          <w:tcPr>
            <w:tcW w:w="5209" w:type="dxa"/>
          </w:tcPr>
          <w:p w:rsidR="009703E5" w:rsidRPr="009D774D" w:rsidRDefault="009703E5" w:rsidP="001C5E27">
            <w:pPr>
              <w:keepNext/>
              <w:outlineLvl w:val="0"/>
            </w:pPr>
            <w:r>
              <w:t>Напишите вежливую просьбу</w:t>
            </w:r>
          </w:p>
        </w:tc>
      </w:tr>
      <w:tr w:rsidR="009703E5" w:rsidRPr="00A91CCE">
        <w:tc>
          <w:tcPr>
            <w:tcW w:w="1101" w:type="dxa"/>
          </w:tcPr>
          <w:p w:rsidR="009703E5" w:rsidRPr="00325142" w:rsidRDefault="009703E5" w:rsidP="001C5E27">
            <w:r>
              <w:t>4</w:t>
            </w:r>
          </w:p>
        </w:tc>
        <w:tc>
          <w:tcPr>
            <w:tcW w:w="3260" w:type="dxa"/>
          </w:tcPr>
          <w:p w:rsidR="009703E5" w:rsidRPr="009D774D" w:rsidRDefault="009703E5" w:rsidP="001C5E27">
            <w:pPr>
              <w:keepNext/>
              <w:outlineLvl w:val="0"/>
            </w:pPr>
            <w:r w:rsidRPr="009D774D">
              <w:t>Аудирование</w:t>
            </w:r>
          </w:p>
        </w:tc>
        <w:tc>
          <w:tcPr>
            <w:tcW w:w="5209" w:type="dxa"/>
          </w:tcPr>
          <w:p w:rsidR="009703E5" w:rsidRPr="009D774D" w:rsidRDefault="009703E5" w:rsidP="001C5E27">
            <w:pPr>
              <w:keepNext/>
              <w:outlineLvl w:val="0"/>
            </w:pPr>
            <w:r>
              <w:t>Прослушайте текст, выберите правильный вариант</w:t>
            </w:r>
          </w:p>
        </w:tc>
      </w:tr>
      <w:tr w:rsidR="009703E5" w:rsidRPr="00975505">
        <w:tc>
          <w:tcPr>
            <w:tcW w:w="1101" w:type="dxa"/>
          </w:tcPr>
          <w:p w:rsidR="009703E5" w:rsidRPr="009D774D" w:rsidRDefault="009703E5" w:rsidP="001C5E27">
            <w:r>
              <w:t>5</w:t>
            </w:r>
          </w:p>
        </w:tc>
        <w:tc>
          <w:tcPr>
            <w:tcW w:w="3260" w:type="dxa"/>
          </w:tcPr>
          <w:p w:rsidR="009703E5" w:rsidRPr="009D774D" w:rsidRDefault="009703E5" w:rsidP="001C5E27">
            <w:pPr>
              <w:keepNext/>
              <w:outlineLvl w:val="0"/>
            </w:pPr>
            <w:r w:rsidRPr="009D774D">
              <w:t>Говорение</w:t>
            </w:r>
          </w:p>
        </w:tc>
        <w:tc>
          <w:tcPr>
            <w:tcW w:w="5209" w:type="dxa"/>
          </w:tcPr>
          <w:p w:rsidR="009703E5" w:rsidRPr="009D774D" w:rsidRDefault="009703E5" w:rsidP="001C5E27">
            <w:pPr>
              <w:keepNext/>
              <w:outlineLvl w:val="0"/>
            </w:pPr>
            <w:r>
              <w:t>Ваш мобильный телефон сломался. Расскажите, что Вы предпримите.</w:t>
            </w:r>
          </w:p>
        </w:tc>
      </w:tr>
    </w:tbl>
    <w:p w:rsidR="009703E5" w:rsidRDefault="009703E5" w:rsidP="007908CF">
      <w:pPr>
        <w:jc w:val="both"/>
      </w:pPr>
    </w:p>
    <w:p w:rsidR="009703E5" w:rsidRPr="006D6BEF" w:rsidRDefault="009703E5" w:rsidP="007908CF">
      <w:pPr>
        <w:jc w:val="both"/>
      </w:pPr>
      <w:r>
        <w:br w:type="page"/>
      </w:r>
    </w:p>
    <w:p w:rsidR="009703E5" w:rsidRPr="005959A5" w:rsidRDefault="009703E5" w:rsidP="007908CF">
      <w:pPr>
        <w:rPr>
          <w:lang w:val="de-DE"/>
        </w:rPr>
      </w:pPr>
      <w:r w:rsidRPr="00B040E2">
        <w:rPr>
          <w:lang w:val="de-DE"/>
        </w:rPr>
        <w:t>Kontrollarbeit</w:t>
      </w:r>
    </w:p>
    <w:p w:rsidR="009703E5" w:rsidRPr="005959A5" w:rsidRDefault="009703E5" w:rsidP="007908CF">
      <w:pPr>
        <w:rPr>
          <w:lang w:val="de-DE"/>
        </w:rPr>
      </w:pPr>
      <w:r w:rsidRPr="00B040E2">
        <w:rPr>
          <w:lang w:val="de-DE"/>
        </w:rPr>
        <w:t>Lektionen</w:t>
      </w:r>
      <w:r w:rsidRPr="005959A5">
        <w:rPr>
          <w:lang w:val="de-DE"/>
        </w:rPr>
        <w:t xml:space="preserve"> 11-12</w:t>
      </w:r>
    </w:p>
    <w:p w:rsidR="009703E5" w:rsidRPr="005959A5" w:rsidRDefault="009703E5" w:rsidP="007908CF">
      <w:pPr>
        <w:rPr>
          <w:lang w:val="de-DE"/>
        </w:rPr>
      </w:pPr>
      <w:r>
        <w:rPr>
          <w:lang w:val="de-DE"/>
        </w:rPr>
        <w:t>Variante</w:t>
      </w:r>
      <w:r w:rsidRPr="005959A5">
        <w:rPr>
          <w:lang w:val="de-DE"/>
        </w:rPr>
        <w:t xml:space="preserve"> 2</w:t>
      </w:r>
    </w:p>
    <w:p w:rsidR="009703E5" w:rsidRPr="00B040E2" w:rsidRDefault="009703E5" w:rsidP="007908CF">
      <w:pPr>
        <w:rPr>
          <w:lang w:val="de-DE"/>
        </w:rPr>
      </w:pPr>
      <w:r w:rsidRPr="00B040E2">
        <w:rPr>
          <w:lang w:val="de-DE"/>
        </w:rPr>
        <w:t>Lehrbuch “Schritte international 1“ Teil 2</w:t>
      </w:r>
    </w:p>
    <w:p w:rsidR="009703E5" w:rsidRPr="00B040E2" w:rsidRDefault="009703E5" w:rsidP="007908CF">
      <w:pPr>
        <w:rPr>
          <w:lang w:val="de-DE"/>
        </w:rPr>
      </w:pPr>
    </w:p>
    <w:p w:rsidR="009703E5" w:rsidRPr="00B040E2" w:rsidRDefault="009703E5" w:rsidP="007908CF">
      <w:pPr>
        <w:rPr>
          <w:lang w:val="de-DE"/>
        </w:rPr>
      </w:pPr>
      <w:r w:rsidRPr="00B040E2">
        <w:rPr>
          <w:lang w:val="de-DE"/>
        </w:rPr>
        <w:t>Lektion 11 „In der Stadt unterwegs“</w:t>
      </w:r>
    </w:p>
    <w:p w:rsidR="009703E5" w:rsidRPr="00B040E2" w:rsidRDefault="009703E5" w:rsidP="007908CF">
      <w:pPr>
        <w:rPr>
          <w:lang w:val="de-DE"/>
        </w:rPr>
      </w:pPr>
      <w:r w:rsidRPr="00B040E2">
        <w:rPr>
          <w:lang w:val="de-DE"/>
        </w:rPr>
        <w:t>Lektion 12 „Der Kunde ist König“</w:t>
      </w:r>
    </w:p>
    <w:p w:rsidR="009703E5" w:rsidRPr="00B040E2" w:rsidRDefault="009703E5" w:rsidP="007908CF">
      <w:pPr>
        <w:rPr>
          <w:b/>
          <w:bCs/>
          <w:u w:val="single"/>
          <w:lang w:val="de-DE"/>
        </w:rPr>
      </w:pPr>
    </w:p>
    <w:p w:rsidR="009703E5" w:rsidRPr="00B040E2" w:rsidRDefault="009703E5" w:rsidP="007908CF">
      <w:pPr>
        <w:rPr>
          <w:b/>
          <w:bCs/>
          <w:u w:val="single"/>
          <w:lang w:val="de-DE"/>
        </w:rPr>
      </w:pPr>
      <w:r w:rsidRPr="00B040E2">
        <w:rPr>
          <w:b/>
          <w:bCs/>
          <w:u w:val="single"/>
          <w:lang w:val="de-DE"/>
        </w:rPr>
        <w:t>Struktur:</w:t>
      </w:r>
    </w:p>
    <w:p w:rsidR="009703E5" w:rsidRPr="00B040E2" w:rsidRDefault="009703E5" w:rsidP="007908CF">
      <w:pPr>
        <w:rPr>
          <w:lang w:val="de-DE"/>
        </w:rPr>
      </w:pPr>
      <w:r w:rsidRPr="00B040E2">
        <w:rPr>
          <w:lang w:val="de-DE"/>
        </w:rPr>
        <w:t>Teil 1 Wortschatz und Grammatik</w:t>
      </w:r>
    </w:p>
    <w:p w:rsidR="009703E5" w:rsidRPr="0012598F" w:rsidRDefault="009703E5" w:rsidP="007908CF">
      <w:pPr>
        <w:rPr>
          <w:lang w:val="de-DE"/>
        </w:rPr>
      </w:pPr>
      <w:r w:rsidRPr="00B040E2">
        <w:rPr>
          <w:lang w:val="de-DE"/>
        </w:rPr>
        <w:t>Teil 2 Lesen</w:t>
      </w:r>
    </w:p>
    <w:p w:rsidR="009703E5" w:rsidRPr="00B040E2" w:rsidRDefault="009703E5" w:rsidP="007908CF">
      <w:pPr>
        <w:rPr>
          <w:lang w:val="de-DE"/>
        </w:rPr>
      </w:pPr>
      <w:r w:rsidRPr="00B040E2">
        <w:rPr>
          <w:lang w:val="de-DE"/>
        </w:rPr>
        <w:t>Teil 3 Schreiben</w:t>
      </w:r>
    </w:p>
    <w:p w:rsidR="009703E5" w:rsidRPr="00B040E2" w:rsidRDefault="009703E5" w:rsidP="007908CF">
      <w:pPr>
        <w:rPr>
          <w:lang w:val="de-DE"/>
        </w:rPr>
      </w:pPr>
      <w:r w:rsidRPr="00B040E2">
        <w:rPr>
          <w:lang w:val="de-DE"/>
        </w:rPr>
        <w:t>Teil 4 Hörverstehen</w:t>
      </w:r>
    </w:p>
    <w:p w:rsidR="009703E5" w:rsidRPr="00B040E2" w:rsidRDefault="009703E5" w:rsidP="007908CF">
      <w:pPr>
        <w:rPr>
          <w:lang w:val="de-DE"/>
        </w:rPr>
      </w:pPr>
      <w:r w:rsidRPr="00B040E2">
        <w:rPr>
          <w:lang w:val="de-DE"/>
        </w:rPr>
        <w:t>Teil 5 Sprechen</w:t>
      </w:r>
    </w:p>
    <w:p w:rsidR="009703E5" w:rsidRPr="0012598F" w:rsidRDefault="009703E5" w:rsidP="007908CF">
      <w:pPr>
        <w:rPr>
          <w:lang w:val="de-D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2693"/>
        <w:gridCol w:w="1418"/>
        <w:gridCol w:w="1275"/>
        <w:gridCol w:w="1276"/>
        <w:gridCol w:w="1383"/>
      </w:tblGrid>
      <w:tr w:rsidR="009703E5" w:rsidRPr="00B040E2">
        <w:tc>
          <w:tcPr>
            <w:tcW w:w="1526" w:type="dxa"/>
          </w:tcPr>
          <w:p w:rsidR="009703E5" w:rsidRPr="00B040E2" w:rsidRDefault="009703E5" w:rsidP="001C5E27">
            <w:pPr>
              <w:jc w:val="center"/>
              <w:rPr>
                <w:b/>
                <w:bCs/>
                <w:lang w:val="de-DE"/>
              </w:rPr>
            </w:pPr>
            <w:r w:rsidRPr="00B040E2">
              <w:rPr>
                <w:b/>
                <w:bCs/>
                <w:lang w:val="de-DE"/>
              </w:rPr>
              <w:t>Insgesamt</w:t>
            </w:r>
          </w:p>
        </w:tc>
        <w:tc>
          <w:tcPr>
            <w:tcW w:w="2693" w:type="dxa"/>
          </w:tcPr>
          <w:p w:rsidR="009703E5" w:rsidRPr="00B040E2" w:rsidRDefault="009703E5" w:rsidP="001C5E27">
            <w:pPr>
              <w:jc w:val="center"/>
              <w:rPr>
                <w:b/>
                <w:bCs/>
                <w:lang w:val="de-DE"/>
              </w:rPr>
            </w:pPr>
            <w:r w:rsidRPr="00B040E2">
              <w:rPr>
                <w:b/>
                <w:bCs/>
                <w:u w:val="single"/>
                <w:lang w:val="de-DE"/>
              </w:rPr>
              <w:t>Teil 1</w:t>
            </w:r>
          </w:p>
        </w:tc>
        <w:tc>
          <w:tcPr>
            <w:tcW w:w="1418" w:type="dxa"/>
          </w:tcPr>
          <w:p w:rsidR="009703E5" w:rsidRPr="00B040E2" w:rsidRDefault="009703E5" w:rsidP="001C5E27">
            <w:pPr>
              <w:jc w:val="center"/>
              <w:rPr>
                <w:b/>
                <w:bCs/>
                <w:u w:val="single"/>
                <w:lang w:val="de-DE"/>
              </w:rPr>
            </w:pPr>
            <w:r w:rsidRPr="00B040E2">
              <w:rPr>
                <w:b/>
                <w:bCs/>
                <w:u w:val="single"/>
                <w:lang w:val="de-DE"/>
              </w:rPr>
              <w:t>Teil 2</w:t>
            </w:r>
          </w:p>
        </w:tc>
        <w:tc>
          <w:tcPr>
            <w:tcW w:w="1275" w:type="dxa"/>
          </w:tcPr>
          <w:p w:rsidR="009703E5" w:rsidRPr="00B040E2" w:rsidRDefault="009703E5" w:rsidP="001C5E27">
            <w:pPr>
              <w:jc w:val="center"/>
              <w:rPr>
                <w:b/>
                <w:bCs/>
                <w:u w:val="single"/>
                <w:lang w:val="de-DE"/>
              </w:rPr>
            </w:pPr>
            <w:r w:rsidRPr="00B040E2">
              <w:rPr>
                <w:b/>
                <w:bCs/>
                <w:u w:val="single"/>
                <w:lang w:val="de-DE"/>
              </w:rPr>
              <w:t>Teil 3</w:t>
            </w:r>
          </w:p>
        </w:tc>
        <w:tc>
          <w:tcPr>
            <w:tcW w:w="1276" w:type="dxa"/>
          </w:tcPr>
          <w:p w:rsidR="009703E5" w:rsidRPr="00B040E2" w:rsidRDefault="009703E5" w:rsidP="001C5E27">
            <w:pPr>
              <w:jc w:val="center"/>
              <w:rPr>
                <w:b/>
                <w:bCs/>
                <w:u w:val="single"/>
                <w:lang w:val="de-DE"/>
              </w:rPr>
            </w:pPr>
            <w:r w:rsidRPr="00B040E2">
              <w:rPr>
                <w:b/>
                <w:bCs/>
                <w:u w:val="single"/>
                <w:lang w:val="de-DE"/>
              </w:rPr>
              <w:t>Teil 4</w:t>
            </w:r>
          </w:p>
        </w:tc>
        <w:tc>
          <w:tcPr>
            <w:tcW w:w="1383" w:type="dxa"/>
          </w:tcPr>
          <w:p w:rsidR="009703E5" w:rsidRPr="00B040E2" w:rsidRDefault="009703E5" w:rsidP="001C5E27">
            <w:pPr>
              <w:jc w:val="center"/>
              <w:rPr>
                <w:b/>
                <w:bCs/>
                <w:u w:val="single"/>
                <w:lang w:val="de-DE"/>
              </w:rPr>
            </w:pPr>
            <w:r w:rsidRPr="00B040E2">
              <w:rPr>
                <w:b/>
                <w:bCs/>
                <w:u w:val="single"/>
                <w:lang w:val="de-DE"/>
              </w:rPr>
              <w:t>Teil 5</w:t>
            </w:r>
          </w:p>
          <w:p w:rsidR="009703E5" w:rsidRPr="00B040E2" w:rsidRDefault="009703E5" w:rsidP="001C5E27">
            <w:pPr>
              <w:jc w:val="center"/>
              <w:rPr>
                <w:b/>
                <w:bCs/>
                <w:u w:val="single"/>
                <w:lang w:val="de-DE"/>
              </w:rPr>
            </w:pPr>
          </w:p>
        </w:tc>
      </w:tr>
      <w:tr w:rsidR="009703E5" w:rsidRPr="00B040E2">
        <w:tc>
          <w:tcPr>
            <w:tcW w:w="1526" w:type="dxa"/>
            <w:vMerge w:val="restart"/>
          </w:tcPr>
          <w:p w:rsidR="009703E5" w:rsidRPr="00B040E2" w:rsidRDefault="009703E5" w:rsidP="001C5E27">
            <w:pPr>
              <w:rPr>
                <w:b/>
                <w:bCs/>
                <w:lang w:val="de-DE"/>
              </w:rPr>
            </w:pPr>
          </w:p>
          <w:p w:rsidR="009703E5" w:rsidRPr="00B040E2" w:rsidRDefault="009703E5" w:rsidP="001C5E27">
            <w:pPr>
              <w:rPr>
                <w:b/>
                <w:bCs/>
                <w:lang w:val="de-DE"/>
              </w:rPr>
            </w:pPr>
            <w:r w:rsidRPr="00B040E2">
              <w:rPr>
                <w:b/>
                <w:bCs/>
                <w:lang w:val="de-DE"/>
              </w:rPr>
              <w:t>100 Punkte</w:t>
            </w:r>
          </w:p>
          <w:p w:rsidR="009703E5" w:rsidRPr="00B040E2" w:rsidRDefault="009703E5" w:rsidP="001C5E27">
            <w:pPr>
              <w:jc w:val="center"/>
              <w:rPr>
                <w:b/>
                <w:bCs/>
                <w:lang w:val="de-DE"/>
              </w:rPr>
            </w:pPr>
          </w:p>
        </w:tc>
        <w:tc>
          <w:tcPr>
            <w:tcW w:w="2693" w:type="dxa"/>
          </w:tcPr>
          <w:p w:rsidR="009703E5" w:rsidRPr="00B040E2" w:rsidRDefault="009703E5" w:rsidP="001C5E27">
            <w:pPr>
              <w:jc w:val="center"/>
              <w:rPr>
                <w:b/>
                <w:bCs/>
                <w:u w:val="single"/>
                <w:lang w:val="de-DE"/>
              </w:rPr>
            </w:pPr>
            <w:r w:rsidRPr="00B040E2">
              <w:rPr>
                <w:b/>
                <w:bCs/>
                <w:lang w:val="de-DE"/>
              </w:rPr>
              <w:t>Wortschatz und Grammatik</w:t>
            </w:r>
          </w:p>
        </w:tc>
        <w:tc>
          <w:tcPr>
            <w:tcW w:w="1418" w:type="dxa"/>
          </w:tcPr>
          <w:p w:rsidR="009703E5" w:rsidRPr="00B040E2" w:rsidRDefault="009703E5" w:rsidP="001C5E27">
            <w:pPr>
              <w:jc w:val="center"/>
              <w:rPr>
                <w:b/>
                <w:bCs/>
                <w:lang w:val="de-DE"/>
              </w:rPr>
            </w:pPr>
            <w:r w:rsidRPr="00B040E2">
              <w:rPr>
                <w:b/>
                <w:bCs/>
                <w:lang w:val="de-DE"/>
              </w:rPr>
              <w:t>Lesen</w:t>
            </w:r>
          </w:p>
        </w:tc>
        <w:tc>
          <w:tcPr>
            <w:tcW w:w="1275" w:type="dxa"/>
          </w:tcPr>
          <w:p w:rsidR="009703E5" w:rsidRPr="00B040E2" w:rsidRDefault="009703E5" w:rsidP="001C5E27">
            <w:pPr>
              <w:jc w:val="center"/>
              <w:rPr>
                <w:b/>
                <w:bCs/>
                <w:lang w:val="de-DE"/>
              </w:rPr>
            </w:pPr>
            <w:r w:rsidRPr="00B040E2">
              <w:rPr>
                <w:b/>
                <w:bCs/>
                <w:lang w:val="de-DE"/>
              </w:rPr>
              <w:t>Schreiben</w:t>
            </w:r>
          </w:p>
        </w:tc>
        <w:tc>
          <w:tcPr>
            <w:tcW w:w="1276" w:type="dxa"/>
          </w:tcPr>
          <w:p w:rsidR="009703E5" w:rsidRPr="00B040E2" w:rsidRDefault="009703E5" w:rsidP="001C5E27">
            <w:pPr>
              <w:jc w:val="center"/>
              <w:rPr>
                <w:b/>
                <w:bCs/>
                <w:lang w:val="de-DE"/>
              </w:rPr>
            </w:pPr>
            <w:r w:rsidRPr="00B040E2">
              <w:rPr>
                <w:b/>
                <w:bCs/>
                <w:lang w:val="de-DE"/>
              </w:rPr>
              <w:t xml:space="preserve">Hören </w:t>
            </w:r>
          </w:p>
        </w:tc>
        <w:tc>
          <w:tcPr>
            <w:tcW w:w="1383" w:type="dxa"/>
          </w:tcPr>
          <w:p w:rsidR="009703E5" w:rsidRPr="00B040E2" w:rsidRDefault="009703E5" w:rsidP="001C5E27">
            <w:pPr>
              <w:jc w:val="center"/>
              <w:rPr>
                <w:b/>
                <w:bCs/>
                <w:lang w:val="de-DE"/>
              </w:rPr>
            </w:pPr>
            <w:r w:rsidRPr="00B040E2">
              <w:rPr>
                <w:b/>
                <w:bCs/>
                <w:lang w:val="de-DE"/>
              </w:rPr>
              <w:t>Sprechen</w:t>
            </w:r>
          </w:p>
        </w:tc>
      </w:tr>
      <w:tr w:rsidR="009703E5" w:rsidRPr="00B040E2">
        <w:tc>
          <w:tcPr>
            <w:tcW w:w="1526" w:type="dxa"/>
            <w:vMerge/>
          </w:tcPr>
          <w:p w:rsidR="009703E5" w:rsidRPr="00B040E2" w:rsidRDefault="009703E5" w:rsidP="001C5E27">
            <w:pPr>
              <w:jc w:val="center"/>
              <w:rPr>
                <w:b/>
                <w:bCs/>
                <w:lang w:val="de-DE"/>
              </w:rPr>
            </w:pPr>
          </w:p>
        </w:tc>
        <w:tc>
          <w:tcPr>
            <w:tcW w:w="2693" w:type="dxa"/>
          </w:tcPr>
          <w:p w:rsidR="009703E5" w:rsidRPr="00B040E2" w:rsidRDefault="009703E5" w:rsidP="001C5E27">
            <w:pPr>
              <w:jc w:val="center"/>
              <w:rPr>
                <w:lang w:val="de-DE"/>
              </w:rPr>
            </w:pPr>
            <w:r w:rsidRPr="00B040E2">
              <w:rPr>
                <w:lang w:val="de-DE"/>
              </w:rPr>
              <w:t>max. 50 Punkte</w:t>
            </w:r>
          </w:p>
        </w:tc>
        <w:tc>
          <w:tcPr>
            <w:tcW w:w="1418" w:type="dxa"/>
          </w:tcPr>
          <w:p w:rsidR="009703E5" w:rsidRPr="00B040E2" w:rsidRDefault="009703E5" w:rsidP="001C5E27">
            <w:pPr>
              <w:jc w:val="center"/>
              <w:rPr>
                <w:lang w:val="de-DE"/>
              </w:rPr>
            </w:pPr>
            <w:r w:rsidRPr="00B040E2">
              <w:rPr>
                <w:lang w:val="de-DE"/>
              </w:rPr>
              <w:t>max. 1</w:t>
            </w:r>
            <w:r w:rsidRPr="00B040E2">
              <w:t>0</w:t>
            </w:r>
            <w:r w:rsidRPr="00B040E2">
              <w:rPr>
                <w:lang w:val="de-DE"/>
              </w:rPr>
              <w:t xml:space="preserve"> Punkte</w:t>
            </w:r>
          </w:p>
        </w:tc>
        <w:tc>
          <w:tcPr>
            <w:tcW w:w="1275" w:type="dxa"/>
          </w:tcPr>
          <w:p w:rsidR="009703E5" w:rsidRPr="00B040E2" w:rsidRDefault="009703E5" w:rsidP="001C5E27">
            <w:pPr>
              <w:jc w:val="center"/>
              <w:rPr>
                <w:lang w:val="de-DE"/>
              </w:rPr>
            </w:pPr>
            <w:r w:rsidRPr="00B040E2">
              <w:rPr>
                <w:lang w:val="de-DE"/>
              </w:rPr>
              <w:t>max. 1</w:t>
            </w:r>
            <w:r w:rsidRPr="00B040E2">
              <w:t>0</w:t>
            </w:r>
            <w:r w:rsidRPr="00B040E2">
              <w:rPr>
                <w:lang w:val="de-DE"/>
              </w:rPr>
              <w:t xml:space="preserve"> Punkte</w:t>
            </w:r>
          </w:p>
        </w:tc>
        <w:tc>
          <w:tcPr>
            <w:tcW w:w="1276" w:type="dxa"/>
          </w:tcPr>
          <w:p w:rsidR="009703E5" w:rsidRPr="00B040E2" w:rsidRDefault="009703E5" w:rsidP="001C5E27">
            <w:pPr>
              <w:jc w:val="center"/>
              <w:rPr>
                <w:lang w:val="de-DE"/>
              </w:rPr>
            </w:pPr>
            <w:r w:rsidRPr="00B040E2">
              <w:rPr>
                <w:lang w:val="de-DE"/>
              </w:rPr>
              <w:t>max. 1</w:t>
            </w:r>
            <w:r w:rsidRPr="00B040E2">
              <w:t>5</w:t>
            </w:r>
            <w:r w:rsidRPr="00B040E2">
              <w:rPr>
                <w:lang w:val="de-DE"/>
              </w:rPr>
              <w:t xml:space="preserve"> Punkte</w:t>
            </w:r>
          </w:p>
        </w:tc>
        <w:tc>
          <w:tcPr>
            <w:tcW w:w="1383" w:type="dxa"/>
          </w:tcPr>
          <w:p w:rsidR="009703E5" w:rsidRPr="00B040E2" w:rsidRDefault="009703E5" w:rsidP="001C5E27">
            <w:pPr>
              <w:jc w:val="center"/>
              <w:rPr>
                <w:lang w:val="de-DE"/>
              </w:rPr>
            </w:pPr>
            <w:r w:rsidRPr="00B040E2">
              <w:rPr>
                <w:lang w:val="de-DE"/>
              </w:rPr>
              <w:t>max. 1</w:t>
            </w:r>
            <w:r w:rsidRPr="00B040E2">
              <w:t>5</w:t>
            </w:r>
            <w:r w:rsidRPr="00B040E2">
              <w:rPr>
                <w:lang w:val="de-DE"/>
              </w:rPr>
              <w:t xml:space="preserve"> Punkte</w:t>
            </w:r>
          </w:p>
        </w:tc>
      </w:tr>
    </w:tbl>
    <w:p w:rsidR="009703E5" w:rsidRPr="00B040E2" w:rsidRDefault="009703E5" w:rsidP="007908CF">
      <w:pPr>
        <w:rPr>
          <w:lang w:val="de-DE"/>
        </w:rPr>
      </w:pPr>
    </w:p>
    <w:p w:rsidR="009703E5" w:rsidRPr="00B040E2" w:rsidRDefault="009703E5" w:rsidP="007908CF">
      <w:pPr>
        <w:jc w:val="center"/>
        <w:rPr>
          <w:b/>
          <w:bCs/>
          <w:lang w:val="de-DE"/>
        </w:rPr>
      </w:pPr>
      <w:r w:rsidRPr="00B040E2">
        <w:rPr>
          <w:b/>
          <w:bCs/>
          <w:u w:val="single"/>
          <w:lang w:val="de-DE"/>
        </w:rPr>
        <w:t>Teil 1</w:t>
      </w:r>
      <w:r w:rsidRPr="00B040E2">
        <w:rPr>
          <w:b/>
          <w:bCs/>
          <w:lang w:val="de-DE"/>
        </w:rPr>
        <w:t xml:space="preserve"> Wortschatz und Grammatik</w:t>
      </w:r>
    </w:p>
    <w:p w:rsidR="009703E5" w:rsidRPr="00D84A5C" w:rsidRDefault="009703E5" w:rsidP="007908CF">
      <w:pPr>
        <w:jc w:val="both"/>
        <w:rPr>
          <w:highlight w:val="cyan"/>
        </w:rPr>
      </w:pPr>
    </w:p>
    <w:p w:rsidR="009703E5" w:rsidRPr="00B040E2" w:rsidRDefault="009703E5" w:rsidP="007908CF">
      <w:pPr>
        <w:jc w:val="both"/>
        <w:rPr>
          <w:b/>
          <w:bCs/>
          <w:lang w:val="de-DE"/>
        </w:rPr>
      </w:pPr>
      <w:r w:rsidRPr="00B040E2">
        <w:rPr>
          <w:b/>
          <w:bCs/>
          <w:lang w:val="de-DE"/>
        </w:rPr>
        <w:t xml:space="preserve">Aufgabe 1: </w:t>
      </w:r>
      <w:r>
        <w:rPr>
          <w:b/>
          <w:bCs/>
          <w:lang w:val="de-DE"/>
        </w:rPr>
        <w:t xml:space="preserve">Füllen </w:t>
      </w:r>
      <w:r w:rsidRPr="00B040E2">
        <w:rPr>
          <w:b/>
          <w:bCs/>
          <w:lang w:val="de-DE"/>
        </w:rPr>
        <w:t xml:space="preserve">Sie die </w:t>
      </w:r>
      <w:r>
        <w:rPr>
          <w:b/>
          <w:bCs/>
          <w:lang w:val="de-DE"/>
        </w:rPr>
        <w:t>Lücken aus.</w:t>
      </w:r>
    </w:p>
    <w:p w:rsidR="009703E5" w:rsidRDefault="009703E5" w:rsidP="00CB5EF2">
      <w:pPr>
        <w:numPr>
          <w:ilvl w:val="0"/>
          <w:numId w:val="54"/>
        </w:numPr>
        <w:rPr>
          <w:lang w:val="de-DE"/>
        </w:rPr>
      </w:pPr>
      <w:r>
        <w:rPr>
          <w:lang w:val="de-DE"/>
        </w:rPr>
        <w:t xml:space="preserve">– Guten Tag, Frau Bischoff, sagen Sie mir bitte, wie Ihr Sohn zur Schulefährt? </w:t>
      </w:r>
    </w:p>
    <w:p w:rsidR="009703E5" w:rsidRDefault="009703E5" w:rsidP="007908CF">
      <w:pPr>
        <w:ind w:left="720"/>
        <w:rPr>
          <w:lang w:val="de-DE"/>
        </w:rPr>
      </w:pPr>
      <w:r>
        <w:rPr>
          <w:lang w:val="de-DE"/>
        </w:rPr>
        <w:t>- Guten Tag, Frau Jahn, tja, er fährt gewöhnlich mit ____ Bus 302.</w:t>
      </w:r>
    </w:p>
    <w:p w:rsidR="009703E5" w:rsidRDefault="009703E5" w:rsidP="00CB5EF2">
      <w:pPr>
        <w:numPr>
          <w:ilvl w:val="0"/>
          <w:numId w:val="54"/>
        </w:numPr>
        <w:rPr>
          <w:lang w:val="de-DE"/>
        </w:rPr>
      </w:pPr>
      <w:r>
        <w:rPr>
          <w:lang w:val="de-DE"/>
        </w:rPr>
        <w:t>– Sag mal, Christine, fährst du morgen mit _____ Auto oder mit ____ Straßenbahnzur Arbeit?</w:t>
      </w:r>
    </w:p>
    <w:p w:rsidR="009703E5" w:rsidRDefault="009703E5" w:rsidP="007908CF">
      <w:pPr>
        <w:ind w:left="720"/>
        <w:rPr>
          <w:lang w:val="de-DE"/>
        </w:rPr>
      </w:pPr>
      <w:r>
        <w:rPr>
          <w:lang w:val="de-DE"/>
        </w:rPr>
        <w:t>- Nein, Udo, morgen gehe ich zu Fuß.</w:t>
      </w:r>
    </w:p>
    <w:p w:rsidR="009703E5" w:rsidRDefault="009703E5" w:rsidP="00CB5EF2">
      <w:pPr>
        <w:numPr>
          <w:ilvl w:val="0"/>
          <w:numId w:val="54"/>
        </w:numPr>
        <w:rPr>
          <w:lang w:val="de-DE"/>
        </w:rPr>
      </w:pPr>
      <w:r>
        <w:rPr>
          <w:lang w:val="de-DE"/>
        </w:rPr>
        <w:t>– Entschuldigen Sie, wie komme ich am schnellstennach Hamburg?</w:t>
      </w:r>
    </w:p>
    <w:p w:rsidR="009703E5" w:rsidRDefault="009703E5" w:rsidP="007908CF">
      <w:pPr>
        <w:ind w:left="720"/>
        <w:rPr>
          <w:lang w:val="de-DE"/>
        </w:rPr>
      </w:pPr>
      <w:r>
        <w:rPr>
          <w:lang w:val="de-DE"/>
        </w:rPr>
        <w:t>- Fliegen Sie am besten mit ____ Flugzeug.</w:t>
      </w:r>
    </w:p>
    <w:p w:rsidR="009703E5" w:rsidRDefault="009703E5" w:rsidP="007908CF">
      <w:pPr>
        <w:ind w:left="720"/>
        <w:rPr>
          <w:lang w:val="de-DE"/>
        </w:rPr>
      </w:pPr>
      <w:r>
        <w:rPr>
          <w:lang w:val="de-DE"/>
        </w:rPr>
        <w:t>- Oh, nein das geht aber nicht. Ich habe Angst vorm Fliegen.</w:t>
      </w:r>
    </w:p>
    <w:p w:rsidR="009703E5" w:rsidRPr="00DA3FDA" w:rsidRDefault="009703E5" w:rsidP="007908CF">
      <w:pPr>
        <w:ind w:left="720"/>
        <w:rPr>
          <w:lang w:val="de-DE"/>
        </w:rPr>
      </w:pPr>
      <w:r>
        <w:rPr>
          <w:lang w:val="de-DE"/>
        </w:rPr>
        <w:t>- Dann nehmen Sie die Bahn und fahren mit ____ Zug.</w:t>
      </w:r>
    </w:p>
    <w:p w:rsidR="009703E5" w:rsidRPr="00B040E2" w:rsidRDefault="009703E5" w:rsidP="007908CF">
      <w:pPr>
        <w:rPr>
          <w:lang w:val="de-DE"/>
        </w:rPr>
      </w:pPr>
    </w:p>
    <w:p w:rsidR="009703E5" w:rsidRPr="00DA3FDA" w:rsidRDefault="009703E5" w:rsidP="007908CF">
      <w:pPr>
        <w:jc w:val="right"/>
        <w:rPr>
          <w:b/>
          <w:bCs/>
          <w:lang w:val="de-DE"/>
        </w:rPr>
      </w:pPr>
      <w:r w:rsidRPr="00B040E2">
        <w:rPr>
          <w:b/>
          <w:bCs/>
          <w:lang w:val="de-DE"/>
        </w:rPr>
        <w:t>_______ Punkte aus max. 5</w:t>
      </w:r>
    </w:p>
    <w:p w:rsidR="009703E5" w:rsidRPr="00DA3FDA" w:rsidRDefault="009703E5" w:rsidP="007908CF">
      <w:pPr>
        <w:jc w:val="right"/>
        <w:rPr>
          <w:b/>
          <w:bCs/>
          <w:lang w:val="de-DE"/>
        </w:rPr>
      </w:pPr>
    </w:p>
    <w:p w:rsidR="009703E5" w:rsidRPr="001850DC" w:rsidRDefault="009703E5" w:rsidP="007908CF">
      <w:pPr>
        <w:rPr>
          <w:b/>
          <w:bCs/>
          <w:lang w:val="de-DE"/>
        </w:rPr>
      </w:pPr>
      <w:r w:rsidRPr="00B040E2">
        <w:rPr>
          <w:b/>
          <w:bCs/>
          <w:lang w:val="de-DE"/>
        </w:rPr>
        <w:t>Aufgabe 2:</w:t>
      </w:r>
      <w:r w:rsidRPr="001850DC">
        <w:rPr>
          <w:b/>
          <w:bCs/>
          <w:lang w:val="de-DE"/>
        </w:rPr>
        <w:t>Wo</w:t>
      </w:r>
      <w:r>
        <w:rPr>
          <w:b/>
          <w:bCs/>
          <w:lang w:val="de-DE"/>
        </w:rPr>
        <w:t>hin</w:t>
      </w:r>
      <w:r w:rsidRPr="001850DC">
        <w:rPr>
          <w:b/>
          <w:bCs/>
          <w:lang w:val="de-DE"/>
        </w:rPr>
        <w:t xml:space="preserve"> hat die Biene ihr Futter gelegt? </w:t>
      </w:r>
      <w:r>
        <w:rPr>
          <w:b/>
          <w:bCs/>
          <w:lang w:val="de-DE"/>
        </w:rPr>
        <w:t xml:space="preserve">Wo liegt es jetzt? </w:t>
      </w:r>
      <w:r w:rsidRPr="001850DC">
        <w:rPr>
          <w:b/>
          <w:bCs/>
          <w:lang w:val="de-DE"/>
        </w:rPr>
        <w:t>Finden Sie die Äquivalente.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9703E5" w:rsidRPr="000337BA">
        <w:tc>
          <w:tcPr>
            <w:tcW w:w="2392" w:type="dxa"/>
          </w:tcPr>
          <w:p w:rsidR="009703E5" w:rsidRPr="000337BA" w:rsidRDefault="009703E5" w:rsidP="001C5E27">
            <w:pPr>
              <w:rPr>
                <w:lang w:val="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3" o:spid="_x0000_i1025" type="#_x0000_t75" style="width:85.5pt;height:79.5pt;visibility:visible">
                  <v:imagedata r:id="rId23" o:title=""/>
                </v:shape>
              </w:pict>
            </w:r>
            <w:r w:rsidRPr="000337BA">
              <w:rPr>
                <w:lang w:val="de-DE"/>
              </w:rPr>
              <w:t xml:space="preserve"> a)</w:t>
            </w:r>
          </w:p>
        </w:tc>
        <w:tc>
          <w:tcPr>
            <w:tcW w:w="2393" w:type="dxa"/>
          </w:tcPr>
          <w:p w:rsidR="009703E5" w:rsidRPr="000337BA" w:rsidRDefault="009703E5" w:rsidP="001C5E27">
            <w:pPr>
              <w:rPr>
                <w:lang w:val="de-DE"/>
              </w:rPr>
            </w:pPr>
            <w:r>
              <w:rPr>
                <w:noProof/>
              </w:rPr>
              <w:pict>
                <v:shape id="Рисунок 42" o:spid="_x0000_i1026" type="#_x0000_t75" style="width:85.5pt;height:79.5pt;visibility:visible">
                  <v:imagedata r:id="rId24" o:title=""/>
                </v:shape>
              </w:pict>
            </w:r>
            <w:r w:rsidRPr="000337BA">
              <w:rPr>
                <w:lang w:val="de-DE"/>
              </w:rPr>
              <w:t xml:space="preserve"> b)</w:t>
            </w:r>
          </w:p>
        </w:tc>
        <w:tc>
          <w:tcPr>
            <w:tcW w:w="2393" w:type="dxa"/>
          </w:tcPr>
          <w:p w:rsidR="009703E5" w:rsidRPr="000337BA" w:rsidRDefault="009703E5" w:rsidP="001C5E27">
            <w:pPr>
              <w:jc w:val="center"/>
              <w:rPr>
                <w:lang w:val="de-DE"/>
              </w:rPr>
            </w:pPr>
            <w:r>
              <w:rPr>
                <w:noProof/>
              </w:rPr>
              <w:pict>
                <v:shape id="Рисунок 41" o:spid="_x0000_i1027" type="#_x0000_t75" style="width:85.5pt;height:79.5pt;visibility:visible">
                  <v:imagedata r:id="rId25" o:title=""/>
                </v:shape>
              </w:pict>
            </w:r>
            <w:r w:rsidRPr="000337BA">
              <w:rPr>
                <w:lang w:val="de-DE"/>
              </w:rPr>
              <w:t xml:space="preserve"> c)</w:t>
            </w:r>
          </w:p>
        </w:tc>
        <w:tc>
          <w:tcPr>
            <w:tcW w:w="2393" w:type="dxa"/>
          </w:tcPr>
          <w:p w:rsidR="009703E5" w:rsidRPr="000337BA" w:rsidRDefault="009703E5" w:rsidP="001C5E27">
            <w:pPr>
              <w:rPr>
                <w:lang w:val="de-DE"/>
              </w:rPr>
            </w:pPr>
            <w:r>
              <w:rPr>
                <w:noProof/>
              </w:rPr>
              <w:pict>
                <v:shape id="Рисунок 40" o:spid="_x0000_i1028" type="#_x0000_t75" style="width:85.5pt;height:79.5pt;visibility:visible">
                  <v:imagedata r:id="rId26" o:title=""/>
                </v:shape>
              </w:pict>
            </w:r>
            <w:r w:rsidRPr="000337BA">
              <w:rPr>
                <w:lang w:val="de-DE"/>
              </w:rPr>
              <w:t xml:space="preserve"> d)</w:t>
            </w:r>
          </w:p>
        </w:tc>
      </w:tr>
      <w:tr w:rsidR="009703E5" w:rsidRPr="000337BA">
        <w:tc>
          <w:tcPr>
            <w:tcW w:w="2392" w:type="dxa"/>
          </w:tcPr>
          <w:p w:rsidR="009703E5" w:rsidRPr="000337BA" w:rsidRDefault="009703E5" w:rsidP="001C5E27">
            <w:pPr>
              <w:rPr>
                <w:lang w:val="de-DE"/>
              </w:rPr>
            </w:pPr>
            <w:r>
              <w:rPr>
                <w:noProof/>
              </w:rPr>
              <w:pict>
                <v:shape id="Рисунок 6" o:spid="_x0000_i1029" type="#_x0000_t75" style="width:86.25pt;height:43.5pt;visibility:visible">
                  <v:imagedata r:id="rId27" o:title="" croptop="31476f" cropbottom="23020f" cropleft="16764f" cropright="32293f"/>
                </v:shape>
              </w:pict>
            </w:r>
            <w:r w:rsidRPr="000337BA">
              <w:rPr>
                <w:noProof/>
                <w:lang w:val="de-DE"/>
              </w:rPr>
              <w:t xml:space="preserve"> e)</w:t>
            </w:r>
          </w:p>
        </w:tc>
        <w:tc>
          <w:tcPr>
            <w:tcW w:w="2393" w:type="dxa"/>
          </w:tcPr>
          <w:p w:rsidR="009703E5" w:rsidRPr="000337BA" w:rsidRDefault="009703E5" w:rsidP="001C5E27">
            <w:pPr>
              <w:rPr>
                <w:lang w:val="de-DE"/>
              </w:rPr>
            </w:pPr>
            <w:r>
              <w:rPr>
                <w:noProof/>
              </w:rPr>
              <w:pict>
                <v:shape id="Рисунок 39" o:spid="_x0000_i1030" type="#_x0000_t75" style="width:85.5pt;height:79.5pt;visibility:visible">
                  <v:imagedata r:id="rId28" o:title=""/>
                </v:shape>
              </w:pict>
            </w:r>
            <w:r w:rsidRPr="000337BA">
              <w:rPr>
                <w:lang w:val="de-DE"/>
              </w:rPr>
              <w:t xml:space="preserve"> f)</w:t>
            </w:r>
          </w:p>
        </w:tc>
        <w:tc>
          <w:tcPr>
            <w:tcW w:w="2393" w:type="dxa"/>
          </w:tcPr>
          <w:p w:rsidR="009703E5" w:rsidRPr="000337BA" w:rsidRDefault="009703E5" w:rsidP="001C5E27">
            <w:pPr>
              <w:rPr>
                <w:lang w:val="de-DE"/>
              </w:rPr>
            </w:pPr>
            <w:r>
              <w:rPr>
                <w:noProof/>
              </w:rPr>
              <w:pict>
                <v:shape id="_x0000_i1031" type="#_x0000_t75" style="width:69pt;height:67.5pt;visibility:visible">
                  <v:imagedata r:id="rId27" o:title="" croptop="42147f" cropbottom="13356f" cropleft="16906f" cropright="32436f"/>
                </v:shape>
              </w:pict>
            </w:r>
            <w:r w:rsidRPr="000337BA">
              <w:rPr>
                <w:noProof/>
                <w:lang w:val="de-DE"/>
              </w:rPr>
              <w:t xml:space="preserve"> g)</w:t>
            </w:r>
          </w:p>
        </w:tc>
        <w:tc>
          <w:tcPr>
            <w:tcW w:w="2393" w:type="dxa"/>
          </w:tcPr>
          <w:p w:rsidR="009703E5" w:rsidRPr="000337BA" w:rsidRDefault="009703E5" w:rsidP="001C5E27">
            <w:pPr>
              <w:rPr>
                <w:lang w:val="de-DE"/>
              </w:rPr>
            </w:pPr>
            <w:r>
              <w:rPr>
                <w:noProof/>
              </w:rPr>
              <w:pict>
                <v:shape id="Рисунок 38" o:spid="_x0000_i1032" type="#_x0000_t75" style="width:85.5pt;height:71.25pt;visibility:visible">
                  <v:imagedata r:id="rId29" o:title=""/>
                </v:shape>
              </w:pict>
            </w:r>
            <w:r w:rsidRPr="000337BA">
              <w:rPr>
                <w:lang w:val="de-DE"/>
              </w:rPr>
              <w:t xml:space="preserve"> h)</w:t>
            </w:r>
          </w:p>
        </w:tc>
      </w:tr>
      <w:tr w:rsidR="009703E5" w:rsidRPr="000337BA">
        <w:tc>
          <w:tcPr>
            <w:tcW w:w="4785" w:type="dxa"/>
            <w:gridSpan w:val="2"/>
          </w:tcPr>
          <w:p w:rsidR="009703E5" w:rsidRPr="000337BA" w:rsidRDefault="009703E5" w:rsidP="001C5E27">
            <w:pPr>
              <w:jc w:val="center"/>
              <w:rPr>
                <w:lang w:val="de-DE"/>
              </w:rPr>
            </w:pPr>
            <w:r>
              <w:rPr>
                <w:noProof/>
              </w:rPr>
              <w:pict>
                <v:shape id="_x0000_i1033" type="#_x0000_t75" style="width:69pt;height:78.75pt;visibility:visible">
                  <v:imagedata r:id="rId27" o:title="" croptop="31677f" cropbottom="23221f" cropleft="16906f" cropright="33860f"/>
                </v:shape>
              </w:pict>
            </w:r>
            <w:r>
              <w:rPr>
                <w:noProof/>
              </w:rPr>
              <w:pict>
                <v:shape id="_x0000_i1034" type="#_x0000_t75" style="width:27.75pt;height:48.75pt;visibility:visible">
                  <v:imagedata r:id="rId27" o:title="" croptop="34698f" cropbottom="23020f" cropleft="21893f" cropright="37564f"/>
                </v:shape>
              </w:pict>
            </w:r>
            <w:r w:rsidRPr="000337BA">
              <w:rPr>
                <w:noProof/>
                <w:lang w:val="de-DE"/>
              </w:rPr>
              <w:t xml:space="preserve"> i)</w:t>
            </w:r>
          </w:p>
        </w:tc>
        <w:tc>
          <w:tcPr>
            <w:tcW w:w="4786" w:type="dxa"/>
            <w:gridSpan w:val="2"/>
          </w:tcPr>
          <w:p w:rsidR="009703E5" w:rsidRPr="000337BA" w:rsidRDefault="009703E5" w:rsidP="001C5E27">
            <w:pPr>
              <w:jc w:val="center"/>
              <w:rPr>
                <w:lang w:val="de-DE"/>
              </w:rPr>
            </w:pPr>
            <w:r>
              <w:rPr>
                <w:noProof/>
              </w:rPr>
              <w:pict>
                <v:shape id="Рисунок 37" o:spid="_x0000_i1035" type="#_x0000_t75" style="width:86.25pt;height:71.25pt;visibility:visible">
                  <v:imagedata r:id="rId30" o:title=""/>
                </v:shape>
              </w:pict>
            </w:r>
            <w:r w:rsidRPr="000337BA">
              <w:rPr>
                <w:noProof/>
                <w:lang w:val="de-DE"/>
              </w:rPr>
              <w:t xml:space="preserve"> j)</w:t>
            </w:r>
          </w:p>
        </w:tc>
      </w:tr>
    </w:tbl>
    <w:p w:rsidR="009703E5" w:rsidRDefault="009703E5" w:rsidP="007908CF">
      <w:pPr>
        <w:ind w:left="426"/>
        <w:rPr>
          <w:lang w:val="de-DE"/>
        </w:rPr>
      </w:pPr>
    </w:p>
    <w:p w:rsidR="009703E5" w:rsidRPr="00DA6FDE" w:rsidRDefault="009703E5" w:rsidP="00CB5EF2">
      <w:pPr>
        <w:numPr>
          <w:ilvl w:val="0"/>
          <w:numId w:val="56"/>
        </w:numPr>
        <w:ind w:left="426" w:hanging="426"/>
        <w:rPr>
          <w:lang w:val="de-DE"/>
        </w:rPr>
      </w:pPr>
      <w:r w:rsidRPr="00DA6FDE">
        <w:rPr>
          <w:lang w:val="de-DE"/>
        </w:rPr>
        <w:t>An dem Stuhl</w:t>
      </w:r>
    </w:p>
    <w:p w:rsidR="009703E5" w:rsidRPr="00DA6FDE" w:rsidRDefault="009703E5" w:rsidP="00CB5EF2">
      <w:pPr>
        <w:numPr>
          <w:ilvl w:val="0"/>
          <w:numId w:val="56"/>
        </w:numPr>
        <w:ind w:left="426" w:hanging="426"/>
        <w:rPr>
          <w:lang w:val="de-DE"/>
        </w:rPr>
      </w:pPr>
      <w:r w:rsidRPr="00DA6FDE">
        <w:rPr>
          <w:lang w:val="de-DE"/>
        </w:rPr>
        <w:t>Auf dem Schrank</w:t>
      </w:r>
    </w:p>
    <w:p w:rsidR="009703E5" w:rsidRPr="00DA6FDE" w:rsidRDefault="009703E5" w:rsidP="00CB5EF2">
      <w:pPr>
        <w:numPr>
          <w:ilvl w:val="0"/>
          <w:numId w:val="56"/>
        </w:numPr>
        <w:ind w:left="426" w:hanging="426"/>
        <w:rPr>
          <w:lang w:val="de-DE"/>
        </w:rPr>
      </w:pPr>
      <w:r w:rsidRPr="00DA6FDE">
        <w:rPr>
          <w:lang w:val="de-DE"/>
        </w:rPr>
        <w:t>Auf dem Stuhl</w:t>
      </w:r>
    </w:p>
    <w:p w:rsidR="009703E5" w:rsidRPr="00DA6FDE" w:rsidRDefault="009703E5" w:rsidP="00CB5EF2">
      <w:pPr>
        <w:numPr>
          <w:ilvl w:val="0"/>
          <w:numId w:val="56"/>
        </w:numPr>
        <w:ind w:left="426" w:hanging="426"/>
        <w:rPr>
          <w:lang w:val="de-DE"/>
        </w:rPr>
      </w:pPr>
      <w:r w:rsidRPr="00DA6FDE">
        <w:rPr>
          <w:lang w:val="de-DE"/>
        </w:rPr>
        <w:t>Auf dem Tisch</w:t>
      </w:r>
    </w:p>
    <w:p w:rsidR="009703E5" w:rsidRPr="00DA6FDE" w:rsidRDefault="009703E5" w:rsidP="00CB5EF2">
      <w:pPr>
        <w:numPr>
          <w:ilvl w:val="0"/>
          <w:numId w:val="56"/>
        </w:numPr>
        <w:ind w:left="426" w:hanging="426"/>
        <w:rPr>
          <w:lang w:val="de-DE"/>
        </w:rPr>
      </w:pPr>
      <w:r w:rsidRPr="00DA6FDE">
        <w:rPr>
          <w:lang w:val="de-DE"/>
        </w:rPr>
        <w:t>Hinter dem Stuhl</w:t>
      </w:r>
    </w:p>
    <w:p w:rsidR="009703E5" w:rsidRPr="00DA6FDE" w:rsidRDefault="009703E5" w:rsidP="00CB5EF2">
      <w:pPr>
        <w:numPr>
          <w:ilvl w:val="0"/>
          <w:numId w:val="56"/>
        </w:numPr>
        <w:ind w:left="426" w:hanging="426"/>
        <w:rPr>
          <w:lang w:val="de-DE"/>
        </w:rPr>
      </w:pPr>
      <w:r w:rsidRPr="00DA6FDE">
        <w:rPr>
          <w:lang w:val="de-DE"/>
        </w:rPr>
        <w:t>In dem Schrank</w:t>
      </w:r>
    </w:p>
    <w:p w:rsidR="009703E5" w:rsidRPr="00DA6FDE" w:rsidRDefault="009703E5" w:rsidP="00CB5EF2">
      <w:pPr>
        <w:numPr>
          <w:ilvl w:val="0"/>
          <w:numId w:val="56"/>
        </w:numPr>
        <w:ind w:left="426" w:hanging="426"/>
        <w:rPr>
          <w:lang w:val="de-DE"/>
        </w:rPr>
      </w:pPr>
      <w:r w:rsidRPr="00DA6FDE">
        <w:rPr>
          <w:lang w:val="de-DE"/>
        </w:rPr>
        <w:t>Neben dem Stuhl</w:t>
      </w:r>
    </w:p>
    <w:p w:rsidR="009703E5" w:rsidRPr="00DA6FDE" w:rsidRDefault="009703E5" w:rsidP="00CB5EF2">
      <w:pPr>
        <w:numPr>
          <w:ilvl w:val="0"/>
          <w:numId w:val="56"/>
        </w:numPr>
        <w:ind w:left="426" w:hanging="426"/>
        <w:rPr>
          <w:lang w:val="de-DE"/>
        </w:rPr>
      </w:pPr>
      <w:r>
        <w:rPr>
          <w:lang w:val="de-DE"/>
        </w:rPr>
        <w:t>Unter</w:t>
      </w:r>
      <w:r w:rsidRPr="00DA6FDE">
        <w:rPr>
          <w:lang w:val="de-DE"/>
        </w:rPr>
        <w:t xml:space="preserve"> dem Stuhl</w:t>
      </w:r>
    </w:p>
    <w:p w:rsidR="009703E5" w:rsidRPr="00DA6FDE" w:rsidRDefault="009703E5" w:rsidP="00CB5EF2">
      <w:pPr>
        <w:numPr>
          <w:ilvl w:val="0"/>
          <w:numId w:val="56"/>
        </w:numPr>
        <w:ind w:left="426" w:hanging="426"/>
        <w:rPr>
          <w:lang w:val="de-DE"/>
        </w:rPr>
      </w:pPr>
      <w:r w:rsidRPr="00DA6FDE">
        <w:rPr>
          <w:lang w:val="de-DE"/>
        </w:rPr>
        <w:t>Vor dem Stuhl</w:t>
      </w:r>
    </w:p>
    <w:p w:rsidR="009703E5" w:rsidRDefault="009703E5" w:rsidP="00CB5EF2">
      <w:pPr>
        <w:numPr>
          <w:ilvl w:val="0"/>
          <w:numId w:val="56"/>
        </w:numPr>
        <w:ind w:left="426" w:hanging="426"/>
        <w:rPr>
          <w:lang w:val="de-DE"/>
        </w:rPr>
      </w:pPr>
      <w:r w:rsidRPr="00DA6FDE">
        <w:rPr>
          <w:lang w:val="de-DE"/>
        </w:rPr>
        <w:t>Zwischen den Stühlen</w:t>
      </w:r>
    </w:p>
    <w:p w:rsidR="009703E5" w:rsidRDefault="009703E5" w:rsidP="007908CF">
      <w:pPr>
        <w:rPr>
          <w:lang w:val="de-DE"/>
        </w:rPr>
      </w:pPr>
    </w:p>
    <w:p w:rsidR="009703E5" w:rsidRPr="00D84A5C" w:rsidRDefault="009703E5" w:rsidP="007908CF">
      <w:pPr>
        <w:jc w:val="right"/>
        <w:rPr>
          <w:b/>
          <w:bCs/>
        </w:rPr>
      </w:pPr>
      <w:r w:rsidRPr="00D84A5C">
        <w:rPr>
          <w:b/>
          <w:bCs/>
        </w:rPr>
        <w:t xml:space="preserve">_______ </w:t>
      </w:r>
      <w:r w:rsidRPr="00B040E2">
        <w:rPr>
          <w:b/>
          <w:bCs/>
          <w:lang w:val="de-DE"/>
        </w:rPr>
        <w:t>Punkteausmax</w:t>
      </w:r>
      <w:r w:rsidRPr="00D84A5C">
        <w:rPr>
          <w:b/>
          <w:bCs/>
        </w:rPr>
        <w:t>. 10</w:t>
      </w:r>
    </w:p>
    <w:p w:rsidR="009703E5" w:rsidRPr="00D84A5C" w:rsidRDefault="009703E5" w:rsidP="007908CF">
      <w:pPr>
        <w:jc w:val="both"/>
      </w:pPr>
    </w:p>
    <w:p w:rsidR="009703E5" w:rsidRDefault="009703E5" w:rsidP="007908CF">
      <w:pPr>
        <w:rPr>
          <w:lang w:val="de-DE"/>
        </w:rPr>
      </w:pPr>
      <w:r w:rsidRPr="00B040E2">
        <w:rPr>
          <w:b/>
          <w:bCs/>
          <w:lang w:val="de-DE"/>
        </w:rPr>
        <w:t xml:space="preserve">Aufgabe </w:t>
      </w:r>
      <w:r>
        <w:rPr>
          <w:b/>
          <w:bCs/>
          <w:lang w:val="de-DE"/>
        </w:rPr>
        <w:t>3</w:t>
      </w:r>
      <w:r w:rsidRPr="00B040E2">
        <w:rPr>
          <w:b/>
          <w:bCs/>
          <w:lang w:val="de-DE"/>
        </w:rPr>
        <w:t>:</w:t>
      </w:r>
      <w:r>
        <w:rPr>
          <w:b/>
          <w:bCs/>
          <w:lang w:val="de-DE"/>
        </w:rPr>
        <w:t xml:space="preserve"> Füllen Sie die Lücken aus.</w:t>
      </w:r>
    </w:p>
    <w:p w:rsidR="009703E5" w:rsidRDefault="009703E5" w:rsidP="00CB5EF2">
      <w:pPr>
        <w:numPr>
          <w:ilvl w:val="0"/>
          <w:numId w:val="57"/>
        </w:numPr>
        <w:ind w:left="426" w:hanging="426"/>
        <w:rPr>
          <w:lang w:val="de-DE"/>
        </w:rPr>
      </w:pPr>
      <w:r>
        <w:rPr>
          <w:lang w:val="de-DE"/>
        </w:rPr>
        <w:t>____   ____ Arbeit muss Frau Himmel das Kind in den Kindergarten bringen.</w:t>
      </w:r>
    </w:p>
    <w:p w:rsidR="009703E5" w:rsidRDefault="009703E5" w:rsidP="00CB5EF2">
      <w:pPr>
        <w:numPr>
          <w:ilvl w:val="0"/>
          <w:numId w:val="57"/>
        </w:numPr>
        <w:ind w:left="426" w:hanging="426"/>
        <w:rPr>
          <w:lang w:val="de-DE"/>
        </w:rPr>
      </w:pPr>
      <w:r>
        <w:rPr>
          <w:lang w:val="de-DE"/>
        </w:rPr>
        <w:t>Tobias mit der Freundin fahren ____   _____ Unterricht ins Café.</w:t>
      </w:r>
    </w:p>
    <w:p w:rsidR="009703E5" w:rsidRPr="00201334" w:rsidRDefault="009703E5" w:rsidP="00CB5EF2">
      <w:pPr>
        <w:numPr>
          <w:ilvl w:val="0"/>
          <w:numId w:val="57"/>
        </w:numPr>
        <w:ind w:left="426" w:hanging="426"/>
        <w:rPr>
          <w:lang w:val="de-DE"/>
        </w:rPr>
      </w:pPr>
      <w:r w:rsidRPr="00201334">
        <w:rPr>
          <w:lang w:val="de-DE"/>
        </w:rPr>
        <w:t>__</w:t>
      </w:r>
      <w:r>
        <w:rPr>
          <w:lang w:val="de-DE"/>
        </w:rPr>
        <w:t>___ LesenmagichleiseMusikh</w:t>
      </w:r>
      <w:r w:rsidRPr="00201334">
        <w:rPr>
          <w:lang w:val="de-DE"/>
        </w:rPr>
        <w:t>ö</w:t>
      </w:r>
      <w:r>
        <w:rPr>
          <w:lang w:val="de-DE"/>
        </w:rPr>
        <w:t>ren</w:t>
      </w:r>
      <w:r w:rsidRPr="00201334">
        <w:rPr>
          <w:lang w:val="de-DE"/>
        </w:rPr>
        <w:t>.</w:t>
      </w:r>
    </w:p>
    <w:p w:rsidR="009703E5" w:rsidRDefault="009703E5" w:rsidP="00CB5EF2">
      <w:pPr>
        <w:numPr>
          <w:ilvl w:val="0"/>
          <w:numId w:val="57"/>
        </w:numPr>
        <w:ind w:left="426" w:hanging="426"/>
        <w:rPr>
          <w:lang w:val="de-DE"/>
        </w:rPr>
      </w:pPr>
      <w:r>
        <w:rPr>
          <w:lang w:val="de-DE"/>
        </w:rPr>
        <w:t>_____ Spielen hat er die Zeit vergessen.</w:t>
      </w:r>
    </w:p>
    <w:p w:rsidR="009703E5" w:rsidRDefault="009703E5" w:rsidP="00CB5EF2">
      <w:pPr>
        <w:numPr>
          <w:ilvl w:val="0"/>
          <w:numId w:val="57"/>
        </w:numPr>
        <w:ind w:left="426" w:hanging="426"/>
        <w:rPr>
          <w:lang w:val="de-DE"/>
        </w:rPr>
      </w:pPr>
      <w:r>
        <w:rPr>
          <w:lang w:val="de-DE"/>
        </w:rPr>
        <w:t>Dieter trink immer ein Glas Weißwein als Aperitif ____   ____ Mittagessen.</w:t>
      </w:r>
    </w:p>
    <w:p w:rsidR="009703E5" w:rsidRDefault="009703E5" w:rsidP="00CB5EF2">
      <w:pPr>
        <w:numPr>
          <w:ilvl w:val="0"/>
          <w:numId w:val="57"/>
        </w:numPr>
        <w:ind w:left="426" w:hanging="426"/>
        <w:rPr>
          <w:lang w:val="de-DE"/>
        </w:rPr>
      </w:pPr>
      <w:r>
        <w:rPr>
          <w:lang w:val="de-DE"/>
        </w:rPr>
        <w:t>Grete ist ruhiger _____   _____ Hochzeit geworden.</w:t>
      </w:r>
    </w:p>
    <w:p w:rsidR="009703E5" w:rsidRDefault="009703E5" w:rsidP="00CB5EF2">
      <w:pPr>
        <w:numPr>
          <w:ilvl w:val="0"/>
          <w:numId w:val="57"/>
        </w:numPr>
        <w:ind w:left="426" w:hanging="426"/>
        <w:rPr>
          <w:lang w:val="de-DE"/>
        </w:rPr>
      </w:pPr>
      <w:r>
        <w:rPr>
          <w:lang w:val="de-DE"/>
        </w:rPr>
        <w:t>Jedes Mal ____   _____ Arbeit habe ich tolle Ideen.</w:t>
      </w:r>
    </w:p>
    <w:p w:rsidR="009703E5" w:rsidRDefault="009703E5" w:rsidP="00CB5EF2">
      <w:pPr>
        <w:numPr>
          <w:ilvl w:val="0"/>
          <w:numId w:val="57"/>
        </w:numPr>
        <w:ind w:left="426" w:hanging="426"/>
        <w:rPr>
          <w:lang w:val="de-DE"/>
        </w:rPr>
      </w:pPr>
      <w:r>
        <w:rPr>
          <w:lang w:val="de-DE"/>
        </w:rPr>
        <w:t>Aber ____   ____ Party muss ich allein aufräumen.</w:t>
      </w:r>
    </w:p>
    <w:p w:rsidR="009703E5" w:rsidRDefault="009703E5" w:rsidP="00CB5EF2">
      <w:pPr>
        <w:numPr>
          <w:ilvl w:val="0"/>
          <w:numId w:val="57"/>
        </w:numPr>
        <w:ind w:left="426" w:hanging="426"/>
        <w:rPr>
          <w:lang w:val="de-DE"/>
        </w:rPr>
      </w:pPr>
      <w:r>
        <w:rPr>
          <w:lang w:val="de-DE"/>
        </w:rPr>
        <w:t>Mama sagt, ich darf Computer nur ____   ____  Abendessen spielen.</w:t>
      </w:r>
    </w:p>
    <w:p w:rsidR="009703E5" w:rsidRPr="00201334" w:rsidRDefault="009703E5" w:rsidP="00CB5EF2">
      <w:pPr>
        <w:numPr>
          <w:ilvl w:val="0"/>
          <w:numId w:val="57"/>
        </w:numPr>
        <w:ind w:left="426" w:hanging="426"/>
        <w:rPr>
          <w:lang w:val="de-DE"/>
        </w:rPr>
      </w:pPr>
      <w:r>
        <w:rPr>
          <w:lang w:val="de-DE"/>
        </w:rPr>
        <w:t>Hast du tüchtig ___   ____ Prüfung gelernt?</w:t>
      </w:r>
    </w:p>
    <w:p w:rsidR="009703E5" w:rsidRPr="00DD4165" w:rsidRDefault="009703E5" w:rsidP="007908CF">
      <w:pPr>
        <w:ind w:left="360"/>
        <w:jc w:val="right"/>
        <w:rPr>
          <w:b/>
          <w:bCs/>
          <w:lang w:val="de-DE"/>
        </w:rPr>
      </w:pPr>
      <w:r w:rsidRPr="00DD4165">
        <w:rPr>
          <w:b/>
          <w:bCs/>
          <w:lang w:val="de-DE"/>
        </w:rPr>
        <w:t xml:space="preserve">_______ </w:t>
      </w:r>
      <w:r w:rsidRPr="00B040E2">
        <w:rPr>
          <w:b/>
          <w:bCs/>
          <w:lang w:val="de-DE"/>
        </w:rPr>
        <w:t>Punkteausmax</w:t>
      </w:r>
      <w:r w:rsidRPr="00DD4165">
        <w:rPr>
          <w:b/>
          <w:bCs/>
          <w:lang w:val="de-DE"/>
        </w:rPr>
        <w:t>. 1</w:t>
      </w:r>
      <w:r>
        <w:rPr>
          <w:b/>
          <w:bCs/>
          <w:lang w:val="de-DE"/>
        </w:rPr>
        <w:t>0</w:t>
      </w:r>
    </w:p>
    <w:p w:rsidR="009703E5" w:rsidRPr="00DD4165" w:rsidRDefault="009703E5" w:rsidP="007908CF">
      <w:pPr>
        <w:rPr>
          <w:lang w:val="de-DE"/>
        </w:rPr>
      </w:pPr>
    </w:p>
    <w:p w:rsidR="009703E5" w:rsidRPr="00DD4165" w:rsidRDefault="009703E5" w:rsidP="007908CF">
      <w:pPr>
        <w:rPr>
          <w:lang w:val="de-DE"/>
        </w:rPr>
      </w:pPr>
      <w:r w:rsidRPr="00B040E2">
        <w:rPr>
          <w:b/>
          <w:bCs/>
          <w:lang w:val="de-DE"/>
        </w:rPr>
        <w:t>Aufgabe</w:t>
      </w:r>
      <w:r>
        <w:rPr>
          <w:b/>
          <w:bCs/>
          <w:lang w:val="de-DE"/>
        </w:rPr>
        <w:t>4</w:t>
      </w:r>
      <w:r w:rsidRPr="00DD4165">
        <w:rPr>
          <w:b/>
          <w:bCs/>
          <w:lang w:val="de-DE"/>
        </w:rPr>
        <w:t xml:space="preserve">: </w:t>
      </w:r>
      <w:r>
        <w:rPr>
          <w:b/>
          <w:bCs/>
          <w:lang w:val="de-DE"/>
        </w:rPr>
        <w:t>Formulieren Sie eine höfliche Bitte</w:t>
      </w:r>
      <w:r w:rsidRPr="00DD4165">
        <w:rPr>
          <w:b/>
          <w:bCs/>
          <w:lang w:val="de-DE"/>
        </w:rPr>
        <w:t>.</w:t>
      </w:r>
    </w:p>
    <w:p w:rsidR="009703E5" w:rsidRDefault="009703E5" w:rsidP="00CB5EF2">
      <w:pPr>
        <w:numPr>
          <w:ilvl w:val="0"/>
          <w:numId w:val="59"/>
        </w:numPr>
        <w:ind w:left="426" w:hanging="426"/>
        <w:rPr>
          <w:lang w:val="de-DE"/>
        </w:rPr>
      </w:pPr>
      <w:r>
        <w:rPr>
          <w:lang w:val="de-DE"/>
        </w:rPr>
        <w:t>Haben Sie das Kleid in Größe 46?</w:t>
      </w:r>
    </w:p>
    <w:p w:rsidR="009703E5" w:rsidRDefault="009703E5" w:rsidP="007908CF">
      <w:pPr>
        <w:ind w:left="426"/>
        <w:rPr>
          <w:lang w:val="de-DE"/>
        </w:rPr>
      </w:pPr>
      <w:r>
        <w:rPr>
          <w:lang w:val="de-DE"/>
        </w:rPr>
        <w:t>_________________________________________________________________________</w:t>
      </w:r>
    </w:p>
    <w:p w:rsidR="009703E5" w:rsidRDefault="009703E5" w:rsidP="00CB5EF2">
      <w:pPr>
        <w:numPr>
          <w:ilvl w:val="0"/>
          <w:numId w:val="59"/>
        </w:numPr>
        <w:ind w:left="426" w:hanging="426"/>
        <w:rPr>
          <w:lang w:val="de-DE"/>
        </w:rPr>
      </w:pPr>
      <w:r>
        <w:rPr>
          <w:lang w:val="de-DE"/>
        </w:rPr>
        <w:t>HierimAbteilistkalt</w:t>
      </w:r>
      <w:r w:rsidRPr="00B374CE">
        <w:rPr>
          <w:lang w:val="de-DE"/>
        </w:rPr>
        <w:t xml:space="preserve">. </w:t>
      </w:r>
      <w:r>
        <w:rPr>
          <w:lang w:val="de-DE"/>
        </w:rPr>
        <w:t>Ah, das Fenster ist geöffnet.</w:t>
      </w:r>
    </w:p>
    <w:p w:rsidR="009703E5" w:rsidRDefault="009703E5" w:rsidP="007908CF">
      <w:pPr>
        <w:ind w:left="426"/>
        <w:rPr>
          <w:lang w:val="de-DE"/>
        </w:rPr>
      </w:pPr>
      <w:r>
        <w:rPr>
          <w:lang w:val="de-DE"/>
        </w:rPr>
        <w:t>_________________________________________________________________________</w:t>
      </w:r>
    </w:p>
    <w:p w:rsidR="009703E5" w:rsidRDefault="009703E5" w:rsidP="00CB5EF2">
      <w:pPr>
        <w:numPr>
          <w:ilvl w:val="0"/>
          <w:numId w:val="59"/>
        </w:numPr>
        <w:ind w:left="426" w:hanging="426"/>
        <w:rPr>
          <w:lang w:val="de-DE"/>
        </w:rPr>
      </w:pPr>
      <w:r>
        <w:rPr>
          <w:lang w:val="de-DE"/>
        </w:rPr>
        <w:t>Mama, ich kann nicht sogar das Spiegelei kochen.</w:t>
      </w:r>
    </w:p>
    <w:p w:rsidR="009703E5" w:rsidRDefault="009703E5" w:rsidP="007908CF">
      <w:pPr>
        <w:ind w:left="426"/>
        <w:rPr>
          <w:lang w:val="de-DE"/>
        </w:rPr>
      </w:pPr>
      <w:r>
        <w:rPr>
          <w:lang w:val="de-DE"/>
        </w:rPr>
        <w:t>_________________________________________________________________________</w:t>
      </w:r>
    </w:p>
    <w:p w:rsidR="009703E5" w:rsidRDefault="009703E5" w:rsidP="00CB5EF2">
      <w:pPr>
        <w:numPr>
          <w:ilvl w:val="0"/>
          <w:numId w:val="59"/>
        </w:numPr>
        <w:ind w:left="426" w:hanging="426"/>
        <w:rPr>
          <w:lang w:val="de-DE"/>
        </w:rPr>
      </w:pPr>
      <w:r>
        <w:rPr>
          <w:lang w:val="de-DE"/>
        </w:rPr>
        <w:t>Nanu, dein Radio spielt so leise.</w:t>
      </w:r>
    </w:p>
    <w:p w:rsidR="009703E5" w:rsidRDefault="009703E5" w:rsidP="007908CF">
      <w:pPr>
        <w:ind w:left="426"/>
        <w:rPr>
          <w:lang w:val="de-DE"/>
        </w:rPr>
      </w:pPr>
      <w:r>
        <w:rPr>
          <w:lang w:val="de-DE"/>
        </w:rPr>
        <w:t>_________________________________________________________________________</w:t>
      </w:r>
    </w:p>
    <w:p w:rsidR="009703E5" w:rsidRPr="00351355" w:rsidRDefault="009703E5" w:rsidP="00CB5EF2">
      <w:pPr>
        <w:numPr>
          <w:ilvl w:val="0"/>
          <w:numId w:val="59"/>
        </w:numPr>
        <w:ind w:left="426" w:hanging="426"/>
        <w:rPr>
          <w:lang w:val="de-DE"/>
        </w:rPr>
      </w:pPr>
      <w:r>
        <w:rPr>
          <w:lang w:val="de-DE"/>
        </w:rPr>
        <w:t>Aber wo ist da die Speisekarte?</w:t>
      </w:r>
    </w:p>
    <w:p w:rsidR="009703E5" w:rsidRPr="00351355" w:rsidRDefault="009703E5" w:rsidP="007908CF">
      <w:pPr>
        <w:ind w:left="426"/>
        <w:rPr>
          <w:lang w:val="de-DE"/>
        </w:rPr>
      </w:pPr>
      <w:r>
        <w:rPr>
          <w:lang w:val="de-DE"/>
        </w:rPr>
        <w:t>_________________________________________________________________________</w:t>
      </w:r>
    </w:p>
    <w:p w:rsidR="009703E5" w:rsidRDefault="009703E5" w:rsidP="00CB5EF2">
      <w:pPr>
        <w:numPr>
          <w:ilvl w:val="0"/>
          <w:numId w:val="59"/>
        </w:numPr>
        <w:ind w:left="426" w:hanging="426"/>
        <w:rPr>
          <w:lang w:val="de-DE"/>
        </w:rPr>
      </w:pPr>
      <w:r>
        <w:rPr>
          <w:lang w:val="de-DE"/>
        </w:rPr>
        <w:t>Susi, meine Jacke ist im Zimmer geblieben.</w:t>
      </w:r>
    </w:p>
    <w:p w:rsidR="009703E5" w:rsidRDefault="009703E5" w:rsidP="007908CF">
      <w:pPr>
        <w:ind w:left="426"/>
        <w:rPr>
          <w:lang w:val="de-DE"/>
        </w:rPr>
      </w:pPr>
      <w:r>
        <w:rPr>
          <w:lang w:val="de-DE"/>
        </w:rPr>
        <w:t>_________________________________________________________________________</w:t>
      </w:r>
    </w:p>
    <w:p w:rsidR="009703E5" w:rsidRDefault="009703E5" w:rsidP="00CB5EF2">
      <w:pPr>
        <w:numPr>
          <w:ilvl w:val="0"/>
          <w:numId w:val="59"/>
        </w:numPr>
        <w:ind w:left="426" w:hanging="426"/>
        <w:rPr>
          <w:lang w:val="de-DE"/>
        </w:rPr>
      </w:pPr>
      <w:r>
        <w:rPr>
          <w:lang w:val="de-DE"/>
        </w:rPr>
        <w:t>Entschuldigen Sie, es ist echt warm hier.</w:t>
      </w:r>
    </w:p>
    <w:p w:rsidR="009703E5" w:rsidRDefault="009703E5" w:rsidP="007908CF">
      <w:pPr>
        <w:ind w:left="426"/>
        <w:rPr>
          <w:lang w:val="de-DE"/>
        </w:rPr>
      </w:pPr>
      <w:r>
        <w:rPr>
          <w:lang w:val="de-DE"/>
        </w:rPr>
        <w:t>_________________________________________________________________________</w:t>
      </w:r>
    </w:p>
    <w:p w:rsidR="009703E5" w:rsidRDefault="009703E5" w:rsidP="00CB5EF2">
      <w:pPr>
        <w:numPr>
          <w:ilvl w:val="0"/>
          <w:numId w:val="59"/>
        </w:numPr>
        <w:ind w:left="426" w:hanging="426"/>
        <w:rPr>
          <w:lang w:val="de-DE"/>
        </w:rPr>
      </w:pPr>
      <w:r>
        <w:rPr>
          <w:lang w:val="de-DE"/>
        </w:rPr>
        <w:t>Verzeihen Sie, ich sehe leider die Informationen an der Ankunftstafel nicht.</w:t>
      </w:r>
    </w:p>
    <w:p w:rsidR="009703E5" w:rsidRDefault="009703E5" w:rsidP="007908CF">
      <w:pPr>
        <w:ind w:left="426"/>
        <w:rPr>
          <w:lang w:val="de-DE"/>
        </w:rPr>
      </w:pPr>
      <w:r>
        <w:rPr>
          <w:lang w:val="de-DE"/>
        </w:rPr>
        <w:t>_________________________________________________________________________</w:t>
      </w:r>
    </w:p>
    <w:p w:rsidR="009703E5" w:rsidRDefault="009703E5" w:rsidP="00CB5EF2">
      <w:pPr>
        <w:numPr>
          <w:ilvl w:val="0"/>
          <w:numId w:val="59"/>
        </w:numPr>
        <w:ind w:left="426" w:hanging="426"/>
        <w:rPr>
          <w:lang w:val="de-DE"/>
        </w:rPr>
      </w:pPr>
      <w:r>
        <w:rPr>
          <w:lang w:val="de-DE"/>
        </w:rPr>
        <w:t>Berndt, ich muss morgen um 4 Uhr aufstehen, aber kann nicht selber aufstehen.</w:t>
      </w:r>
    </w:p>
    <w:p w:rsidR="009703E5" w:rsidRDefault="009703E5" w:rsidP="007908CF">
      <w:pPr>
        <w:ind w:left="426"/>
        <w:rPr>
          <w:lang w:val="de-DE"/>
        </w:rPr>
      </w:pPr>
      <w:r>
        <w:rPr>
          <w:lang w:val="de-DE"/>
        </w:rPr>
        <w:t>_________________________________________________________________________</w:t>
      </w:r>
    </w:p>
    <w:p w:rsidR="009703E5" w:rsidRPr="00351355" w:rsidRDefault="009703E5" w:rsidP="00CB5EF2">
      <w:pPr>
        <w:numPr>
          <w:ilvl w:val="0"/>
          <w:numId w:val="59"/>
        </w:numPr>
        <w:ind w:left="426" w:hanging="426"/>
        <w:rPr>
          <w:lang w:val="de-DE"/>
        </w:rPr>
      </w:pPr>
      <w:r>
        <w:rPr>
          <w:lang w:val="de-DE"/>
        </w:rPr>
        <w:t>Diese Farbe passt mir nicht. Haben Sie andere Hose?</w:t>
      </w:r>
    </w:p>
    <w:p w:rsidR="009703E5" w:rsidRPr="00351355" w:rsidRDefault="009703E5" w:rsidP="007908CF">
      <w:pPr>
        <w:ind w:left="426"/>
        <w:rPr>
          <w:lang w:val="de-DE"/>
        </w:rPr>
      </w:pPr>
      <w:r>
        <w:rPr>
          <w:lang w:val="de-DE"/>
        </w:rPr>
        <w:t>_________________________________________________________________________</w:t>
      </w:r>
    </w:p>
    <w:p w:rsidR="009703E5" w:rsidRPr="00F96FFA" w:rsidRDefault="009703E5" w:rsidP="007908CF">
      <w:pPr>
        <w:jc w:val="right"/>
        <w:rPr>
          <w:b/>
          <w:bCs/>
          <w:lang w:val="de-DE"/>
        </w:rPr>
      </w:pPr>
      <w:r w:rsidRPr="009D5B8D">
        <w:rPr>
          <w:b/>
          <w:bCs/>
          <w:lang w:val="de-DE"/>
        </w:rPr>
        <w:t xml:space="preserve">_______ </w:t>
      </w:r>
      <w:r w:rsidRPr="00B040E2">
        <w:rPr>
          <w:b/>
          <w:bCs/>
          <w:lang w:val="de-DE"/>
        </w:rPr>
        <w:t>Punkteausmax</w:t>
      </w:r>
      <w:r w:rsidRPr="009D5B8D">
        <w:rPr>
          <w:b/>
          <w:bCs/>
          <w:lang w:val="de-DE"/>
        </w:rPr>
        <w:t xml:space="preserve">. </w:t>
      </w:r>
      <w:r>
        <w:rPr>
          <w:b/>
          <w:bCs/>
          <w:lang w:val="de-DE"/>
        </w:rPr>
        <w:t>10</w:t>
      </w:r>
    </w:p>
    <w:p w:rsidR="009703E5" w:rsidRPr="00351355" w:rsidRDefault="009703E5" w:rsidP="007908CF">
      <w:pPr>
        <w:rPr>
          <w:lang w:val="de-DE"/>
        </w:rPr>
      </w:pPr>
    </w:p>
    <w:p w:rsidR="009703E5" w:rsidRPr="00DD4165" w:rsidRDefault="009703E5" w:rsidP="007908CF">
      <w:pPr>
        <w:rPr>
          <w:lang w:val="de-DE"/>
        </w:rPr>
      </w:pPr>
      <w:r w:rsidRPr="00B040E2">
        <w:rPr>
          <w:b/>
          <w:bCs/>
          <w:lang w:val="de-DE"/>
        </w:rPr>
        <w:t>Aufgabe</w:t>
      </w:r>
      <w:r>
        <w:rPr>
          <w:b/>
          <w:bCs/>
          <w:lang w:val="de-DE"/>
        </w:rPr>
        <w:t>5</w:t>
      </w:r>
      <w:r w:rsidRPr="00DD4165">
        <w:rPr>
          <w:b/>
          <w:bCs/>
          <w:lang w:val="de-DE"/>
        </w:rPr>
        <w:t>:</w:t>
      </w:r>
      <w:r>
        <w:rPr>
          <w:b/>
          <w:bCs/>
          <w:lang w:val="de-DE"/>
        </w:rPr>
        <w:t xml:space="preserve"> Füllen Sie die Lücken aus: bis, in, um, ab, am</w:t>
      </w:r>
      <w:r w:rsidRPr="00DD4165">
        <w:rPr>
          <w:b/>
          <w:bCs/>
          <w:lang w:val="de-DE"/>
        </w:rPr>
        <w:t>.</w:t>
      </w:r>
    </w:p>
    <w:p w:rsidR="009703E5" w:rsidRPr="001735A7" w:rsidRDefault="009703E5" w:rsidP="00CB5EF2">
      <w:pPr>
        <w:numPr>
          <w:ilvl w:val="0"/>
          <w:numId w:val="61"/>
        </w:numPr>
        <w:ind w:left="426" w:hanging="426"/>
      </w:pPr>
      <w:r>
        <w:rPr>
          <w:lang w:val="de-DE"/>
        </w:rPr>
        <w:t>- Wann beginnt dein Urlaub?</w:t>
      </w:r>
    </w:p>
    <w:p w:rsidR="009703E5" w:rsidRPr="001735A7" w:rsidRDefault="009703E5" w:rsidP="007908CF">
      <w:pPr>
        <w:ind w:left="426"/>
        <w:rPr>
          <w:lang w:val="de-DE"/>
        </w:rPr>
      </w:pPr>
      <w:r w:rsidRPr="001735A7">
        <w:t xml:space="preserve">- </w:t>
      </w:r>
      <w:r>
        <w:rPr>
          <w:lang w:val="de-DE"/>
        </w:rPr>
        <w:t xml:space="preserve">Ich glaube </w:t>
      </w:r>
      <w:r>
        <w:t>…</w:t>
      </w:r>
      <w:r>
        <w:rPr>
          <w:lang w:val="de-DE"/>
        </w:rPr>
        <w:t xml:space="preserve"> zweiWochen.</w:t>
      </w:r>
    </w:p>
    <w:p w:rsidR="009703E5" w:rsidRDefault="009703E5" w:rsidP="00CB5EF2">
      <w:pPr>
        <w:numPr>
          <w:ilvl w:val="0"/>
          <w:numId w:val="61"/>
        </w:numPr>
        <w:ind w:left="426" w:hanging="426"/>
        <w:rPr>
          <w:lang w:val="de-DE"/>
        </w:rPr>
      </w:pPr>
      <w:r>
        <w:rPr>
          <w:lang w:val="de-DE"/>
        </w:rPr>
        <w:t>- MeinPCistkaputt</w:t>
      </w:r>
      <w:r w:rsidRPr="0012598F">
        <w:rPr>
          <w:lang w:val="de-DE"/>
        </w:rPr>
        <w:t xml:space="preserve">. </w:t>
      </w:r>
      <w:r>
        <w:rPr>
          <w:lang w:val="de-DE"/>
        </w:rPr>
        <w:t>Wie lange brauchen Sie für Reparatur?</w:t>
      </w:r>
    </w:p>
    <w:p w:rsidR="009703E5" w:rsidRDefault="009703E5" w:rsidP="007908CF">
      <w:pPr>
        <w:ind w:left="426"/>
        <w:rPr>
          <w:lang w:val="de-DE"/>
        </w:rPr>
      </w:pPr>
      <w:r>
        <w:rPr>
          <w:lang w:val="de-DE"/>
        </w:rPr>
        <w:t>- … übermorgen.</w:t>
      </w:r>
    </w:p>
    <w:p w:rsidR="009703E5" w:rsidRDefault="009703E5" w:rsidP="00CB5EF2">
      <w:pPr>
        <w:numPr>
          <w:ilvl w:val="0"/>
          <w:numId w:val="61"/>
        </w:numPr>
        <w:ind w:left="426" w:hanging="426"/>
        <w:rPr>
          <w:lang w:val="de-DE"/>
        </w:rPr>
      </w:pPr>
      <w:r>
        <w:rPr>
          <w:lang w:val="de-DE"/>
        </w:rPr>
        <w:t>– Wie lange musst du morgen im Büro bleiben?</w:t>
      </w:r>
    </w:p>
    <w:p w:rsidR="009703E5" w:rsidRDefault="009703E5" w:rsidP="007908CF">
      <w:pPr>
        <w:ind w:left="426"/>
        <w:rPr>
          <w:lang w:val="de-DE"/>
        </w:rPr>
      </w:pPr>
      <w:r>
        <w:rPr>
          <w:lang w:val="de-DE"/>
        </w:rPr>
        <w:t>- Etwa … acht schon.</w:t>
      </w:r>
    </w:p>
    <w:p w:rsidR="009703E5" w:rsidRDefault="009703E5" w:rsidP="00CB5EF2">
      <w:pPr>
        <w:numPr>
          <w:ilvl w:val="0"/>
          <w:numId w:val="61"/>
        </w:numPr>
        <w:ind w:left="426" w:hanging="426"/>
        <w:rPr>
          <w:lang w:val="de-DE"/>
        </w:rPr>
      </w:pPr>
      <w:r>
        <w:rPr>
          <w:lang w:val="de-DE"/>
        </w:rPr>
        <w:t>– Sagen Sie bitte, wann kommt der Techniker?</w:t>
      </w:r>
    </w:p>
    <w:p w:rsidR="009703E5" w:rsidRDefault="009703E5" w:rsidP="00CB5EF2">
      <w:pPr>
        <w:numPr>
          <w:ilvl w:val="0"/>
          <w:numId w:val="63"/>
        </w:numPr>
        <w:rPr>
          <w:lang w:val="de-DE"/>
        </w:rPr>
      </w:pPr>
      <w:r>
        <w:rPr>
          <w:lang w:val="de-DE"/>
        </w:rPr>
        <w:t>… zwanzig Minuten kommt er zu Ihnen.</w:t>
      </w:r>
    </w:p>
    <w:p w:rsidR="009703E5" w:rsidRDefault="009703E5" w:rsidP="00CB5EF2">
      <w:pPr>
        <w:numPr>
          <w:ilvl w:val="0"/>
          <w:numId w:val="61"/>
        </w:numPr>
        <w:ind w:left="426" w:hanging="426"/>
        <w:rPr>
          <w:lang w:val="de-DE"/>
        </w:rPr>
      </w:pPr>
      <w:r>
        <w:rPr>
          <w:lang w:val="de-DE"/>
        </w:rPr>
        <w:t>– Wann kommt Herr Müller nach der Pause zurück?</w:t>
      </w:r>
    </w:p>
    <w:p w:rsidR="009703E5" w:rsidRDefault="009703E5" w:rsidP="00CB5EF2">
      <w:pPr>
        <w:numPr>
          <w:ilvl w:val="0"/>
          <w:numId w:val="63"/>
        </w:numPr>
        <w:rPr>
          <w:lang w:val="de-DE"/>
        </w:rPr>
      </w:pPr>
      <w:r>
        <w:rPr>
          <w:lang w:val="de-DE"/>
        </w:rPr>
        <w:t xml:space="preserve"> Erst … 16 Uhr.</w:t>
      </w:r>
    </w:p>
    <w:p w:rsidR="009703E5" w:rsidRDefault="009703E5" w:rsidP="00CB5EF2">
      <w:pPr>
        <w:numPr>
          <w:ilvl w:val="0"/>
          <w:numId w:val="61"/>
        </w:numPr>
        <w:ind w:left="426" w:hanging="426"/>
        <w:rPr>
          <w:lang w:val="de-DE"/>
        </w:rPr>
      </w:pPr>
      <w:r>
        <w:rPr>
          <w:lang w:val="de-DE"/>
        </w:rPr>
        <w:t>- Wie lange ist das Geschäft geöffnet?</w:t>
      </w:r>
    </w:p>
    <w:p w:rsidR="009703E5" w:rsidRDefault="009703E5" w:rsidP="007908CF">
      <w:pPr>
        <w:ind w:left="426"/>
        <w:rPr>
          <w:lang w:val="de-DE"/>
        </w:rPr>
      </w:pPr>
      <w:r>
        <w:rPr>
          <w:lang w:val="de-DE"/>
        </w:rPr>
        <w:t>- … 20 Uhr täglich.</w:t>
      </w:r>
    </w:p>
    <w:p w:rsidR="009703E5" w:rsidRDefault="009703E5" w:rsidP="00CB5EF2">
      <w:pPr>
        <w:numPr>
          <w:ilvl w:val="0"/>
          <w:numId w:val="61"/>
        </w:numPr>
        <w:ind w:left="426" w:hanging="426"/>
        <w:rPr>
          <w:lang w:val="de-DE"/>
        </w:rPr>
      </w:pPr>
      <w:r>
        <w:rPr>
          <w:lang w:val="de-DE"/>
        </w:rPr>
        <w:t>– Wann fängt der Unterricht gewöhnlich an?</w:t>
      </w:r>
    </w:p>
    <w:p w:rsidR="009703E5" w:rsidRDefault="009703E5" w:rsidP="007908CF">
      <w:pPr>
        <w:ind w:left="426"/>
        <w:rPr>
          <w:lang w:val="de-DE"/>
        </w:rPr>
      </w:pPr>
      <w:r>
        <w:rPr>
          <w:lang w:val="de-DE"/>
        </w:rPr>
        <w:t>- Jeden Tag … 9.30 Uhr</w:t>
      </w:r>
    </w:p>
    <w:p w:rsidR="009703E5" w:rsidRDefault="009703E5" w:rsidP="00CB5EF2">
      <w:pPr>
        <w:numPr>
          <w:ilvl w:val="0"/>
          <w:numId w:val="61"/>
        </w:numPr>
        <w:ind w:left="426" w:hanging="426"/>
        <w:rPr>
          <w:lang w:val="de-DE"/>
        </w:rPr>
      </w:pPr>
      <w:r>
        <w:rPr>
          <w:lang w:val="de-DE"/>
        </w:rPr>
        <w:t>… Dienstag fängt diese interessante Serie an.</w:t>
      </w:r>
    </w:p>
    <w:p w:rsidR="009703E5" w:rsidRDefault="009703E5" w:rsidP="00CB5EF2">
      <w:pPr>
        <w:numPr>
          <w:ilvl w:val="0"/>
          <w:numId w:val="61"/>
        </w:numPr>
        <w:ind w:left="426" w:hanging="426"/>
        <w:rPr>
          <w:lang w:val="de-DE"/>
        </w:rPr>
      </w:pPr>
      <w:r>
        <w:rPr>
          <w:lang w:val="de-DE"/>
        </w:rPr>
        <w:t>Der Ausflug beginnt … Viertel vor neun an.</w:t>
      </w:r>
    </w:p>
    <w:p w:rsidR="009703E5" w:rsidRDefault="009703E5" w:rsidP="00CB5EF2">
      <w:pPr>
        <w:numPr>
          <w:ilvl w:val="0"/>
          <w:numId w:val="61"/>
        </w:numPr>
        <w:ind w:left="426" w:hanging="426"/>
        <w:rPr>
          <w:lang w:val="de-DE"/>
        </w:rPr>
      </w:pPr>
      <w:r>
        <w:rPr>
          <w:lang w:val="de-DE"/>
        </w:rPr>
        <w:t>- Wann ist Frau Senn wieder da?</w:t>
      </w:r>
    </w:p>
    <w:p w:rsidR="009703E5" w:rsidRDefault="009703E5" w:rsidP="007908CF">
      <w:pPr>
        <w:ind w:left="426"/>
        <w:rPr>
          <w:lang w:val="de-DE"/>
        </w:rPr>
      </w:pPr>
      <w:r>
        <w:rPr>
          <w:lang w:val="de-DE"/>
        </w:rPr>
        <w:t>- Erst … morgen.</w:t>
      </w:r>
    </w:p>
    <w:p w:rsidR="009703E5" w:rsidRDefault="009703E5" w:rsidP="00CB5EF2">
      <w:pPr>
        <w:numPr>
          <w:ilvl w:val="0"/>
          <w:numId w:val="61"/>
        </w:numPr>
        <w:ind w:left="426" w:hanging="426"/>
        <w:rPr>
          <w:lang w:val="de-DE"/>
        </w:rPr>
      </w:pPr>
      <w:r>
        <w:rPr>
          <w:lang w:val="de-DE"/>
        </w:rPr>
        <w:t>– Wann kann man den Kühlschrank aus der Reparatur abholen?</w:t>
      </w:r>
    </w:p>
    <w:p w:rsidR="009703E5" w:rsidRDefault="009703E5" w:rsidP="007908CF">
      <w:pPr>
        <w:ind w:left="426"/>
        <w:rPr>
          <w:lang w:val="de-DE"/>
        </w:rPr>
      </w:pPr>
      <w:r>
        <w:rPr>
          <w:lang w:val="de-DE"/>
        </w:rPr>
        <w:t>- … zwei Tagen wird er fertig.</w:t>
      </w:r>
    </w:p>
    <w:p w:rsidR="009703E5" w:rsidRDefault="009703E5" w:rsidP="00CB5EF2">
      <w:pPr>
        <w:numPr>
          <w:ilvl w:val="0"/>
          <w:numId w:val="61"/>
        </w:numPr>
        <w:ind w:left="426" w:hanging="426"/>
        <w:rPr>
          <w:lang w:val="de-DE"/>
        </w:rPr>
      </w:pPr>
      <w:r>
        <w:rPr>
          <w:lang w:val="de-DE"/>
        </w:rPr>
        <w:t>– Wann ist die Bar geöffnet?</w:t>
      </w:r>
    </w:p>
    <w:p w:rsidR="009703E5" w:rsidRDefault="009703E5" w:rsidP="007908CF">
      <w:pPr>
        <w:ind w:left="426"/>
        <w:rPr>
          <w:lang w:val="de-DE"/>
        </w:rPr>
      </w:pPr>
      <w:r>
        <w:rPr>
          <w:lang w:val="de-DE"/>
        </w:rPr>
        <w:t>- Erst … 22 Uhr.</w:t>
      </w:r>
    </w:p>
    <w:p w:rsidR="009703E5" w:rsidRDefault="009703E5" w:rsidP="00CB5EF2">
      <w:pPr>
        <w:numPr>
          <w:ilvl w:val="0"/>
          <w:numId w:val="61"/>
        </w:numPr>
        <w:ind w:left="426" w:hanging="426"/>
        <w:rPr>
          <w:lang w:val="de-DE"/>
        </w:rPr>
      </w:pPr>
      <w:r>
        <w:rPr>
          <w:lang w:val="de-DE"/>
        </w:rPr>
        <w:t>Ich bleibe … Samstag den ganzen Tag zu Hause.</w:t>
      </w:r>
    </w:p>
    <w:p w:rsidR="009703E5" w:rsidRDefault="009703E5" w:rsidP="00CB5EF2">
      <w:pPr>
        <w:numPr>
          <w:ilvl w:val="0"/>
          <w:numId w:val="61"/>
        </w:numPr>
        <w:ind w:left="426" w:hanging="426"/>
        <w:rPr>
          <w:lang w:val="de-DE"/>
        </w:rPr>
      </w:pPr>
      <w:r>
        <w:rPr>
          <w:lang w:val="de-DE"/>
        </w:rPr>
        <w:t>Mike trinkt jeden Tag seinen Tee … 17 Uhr.</w:t>
      </w:r>
    </w:p>
    <w:p w:rsidR="009703E5" w:rsidRPr="0091592D" w:rsidRDefault="009703E5" w:rsidP="00CB5EF2">
      <w:pPr>
        <w:numPr>
          <w:ilvl w:val="0"/>
          <w:numId w:val="61"/>
        </w:numPr>
        <w:ind w:left="426" w:hanging="426"/>
        <w:rPr>
          <w:lang w:val="de-DE"/>
        </w:rPr>
      </w:pPr>
      <w:r>
        <w:rPr>
          <w:lang w:val="de-DE"/>
        </w:rPr>
        <w:t>Das Café hat … 18 Uhr geöffnet.</w:t>
      </w:r>
    </w:p>
    <w:p w:rsidR="009703E5" w:rsidRPr="00F96FFA" w:rsidRDefault="009703E5" w:rsidP="007908CF">
      <w:pPr>
        <w:ind w:left="360"/>
        <w:jc w:val="right"/>
        <w:rPr>
          <w:b/>
          <w:bCs/>
          <w:lang w:val="de-DE"/>
        </w:rPr>
      </w:pPr>
      <w:r w:rsidRPr="009D5B8D">
        <w:rPr>
          <w:b/>
          <w:bCs/>
          <w:lang w:val="de-DE"/>
        </w:rPr>
        <w:t xml:space="preserve">_______ </w:t>
      </w:r>
      <w:r w:rsidRPr="00B040E2">
        <w:rPr>
          <w:b/>
          <w:bCs/>
          <w:lang w:val="de-DE"/>
        </w:rPr>
        <w:t>Punkteausmax</w:t>
      </w:r>
      <w:r w:rsidRPr="009D5B8D">
        <w:rPr>
          <w:b/>
          <w:bCs/>
          <w:lang w:val="de-DE"/>
        </w:rPr>
        <w:t xml:space="preserve">. </w:t>
      </w:r>
      <w:r>
        <w:rPr>
          <w:b/>
          <w:bCs/>
          <w:lang w:val="de-DE"/>
        </w:rPr>
        <w:t>15</w:t>
      </w:r>
    </w:p>
    <w:p w:rsidR="009703E5" w:rsidRPr="0012598F" w:rsidRDefault="009703E5" w:rsidP="007908CF">
      <w:pPr>
        <w:jc w:val="center"/>
        <w:rPr>
          <w:lang w:val="de-DE"/>
        </w:rPr>
      </w:pPr>
      <w:r>
        <w:rPr>
          <w:lang w:val="de-DE"/>
        </w:rPr>
        <w:br w:type="page"/>
      </w:r>
    </w:p>
    <w:p w:rsidR="009703E5" w:rsidRDefault="009703E5" w:rsidP="007908CF">
      <w:pPr>
        <w:jc w:val="center"/>
        <w:rPr>
          <w:b/>
          <w:bCs/>
          <w:lang w:val="de-DE"/>
        </w:rPr>
      </w:pPr>
      <w:r w:rsidRPr="00B040E2">
        <w:rPr>
          <w:b/>
          <w:bCs/>
          <w:u w:val="single"/>
          <w:lang w:val="de-DE"/>
        </w:rPr>
        <w:t xml:space="preserve">Teil </w:t>
      </w:r>
      <w:r>
        <w:rPr>
          <w:b/>
          <w:bCs/>
          <w:u w:val="single"/>
          <w:lang w:val="de-DE"/>
        </w:rPr>
        <w:t>2</w:t>
      </w:r>
      <w:r>
        <w:rPr>
          <w:b/>
          <w:bCs/>
          <w:lang w:val="de-DE"/>
        </w:rPr>
        <w:t>Lesen</w:t>
      </w:r>
    </w:p>
    <w:p w:rsidR="009703E5" w:rsidRDefault="009703E5" w:rsidP="007908CF">
      <w:pPr>
        <w:jc w:val="center"/>
        <w:rPr>
          <w:lang w:val="de-DE"/>
        </w:rPr>
      </w:pPr>
    </w:p>
    <w:p w:rsidR="009703E5" w:rsidRDefault="009703E5" w:rsidP="007908CF">
      <w:pPr>
        <w:jc w:val="center"/>
        <w:outlineLvl w:val="1"/>
        <w:rPr>
          <w:b/>
          <w:bCs/>
          <w:lang w:val="de-DE"/>
        </w:rPr>
      </w:pPr>
      <w:r w:rsidRPr="00AF3909">
        <w:rPr>
          <w:b/>
          <w:bCs/>
          <w:lang w:val="de-DE"/>
        </w:rPr>
        <w:t>Text 1</w:t>
      </w:r>
    </w:p>
    <w:p w:rsidR="009703E5" w:rsidRPr="004C0D67" w:rsidRDefault="009703E5" w:rsidP="007908CF">
      <w:pPr>
        <w:jc w:val="center"/>
        <w:outlineLvl w:val="1"/>
        <w:rPr>
          <w:b/>
          <w:bCs/>
          <w:color w:val="333333"/>
          <w:lang w:val="de-DE"/>
        </w:rPr>
      </w:pPr>
      <w:r w:rsidRPr="004C0D67">
        <w:rPr>
          <w:b/>
          <w:bCs/>
          <w:color w:val="333333"/>
          <w:lang w:val="de-DE"/>
        </w:rPr>
        <w:t>Kinder als Fußgänger</w:t>
      </w:r>
    </w:p>
    <w:p w:rsidR="009703E5" w:rsidRDefault="009703E5" w:rsidP="007908CF">
      <w:pPr>
        <w:jc w:val="center"/>
        <w:rPr>
          <w:b/>
          <w:bCs/>
          <w:lang w:val="de-DE"/>
        </w:rPr>
      </w:pPr>
    </w:p>
    <w:p w:rsidR="009703E5" w:rsidRPr="004C0D67" w:rsidRDefault="009703E5" w:rsidP="007908CF">
      <w:pPr>
        <w:pStyle w:val="NormalWeb"/>
        <w:spacing w:before="0" w:beforeAutospacing="0" w:after="0" w:afterAutospacing="0"/>
        <w:jc w:val="both"/>
        <w:rPr>
          <w:color w:val="333333"/>
          <w:lang w:val="de-DE"/>
        </w:rPr>
      </w:pPr>
      <w:r w:rsidRPr="004C0D67">
        <w:rPr>
          <w:color w:val="333333"/>
          <w:lang w:val="de-DE"/>
        </w:rPr>
        <w:t xml:space="preserve">Straßenverkehr ist Stress, besonders für Schulkinder, die alles andere im Kopf haben als Autos oder Ampeln. Deshalb müssen sich die Eltern besonders viel Zeit nehmen, ihre Kinder mit den Gefahren des täglichen Schulweges vertraut zu machen.Da Kinder auch in diesem Alter Verhalten und Einstellungen durch Nachahmung lernen, erhält die Vorbildfunktion der Eltern eine </w:t>
      </w:r>
      <w:r>
        <w:rPr>
          <w:color w:val="333333"/>
          <w:lang w:val="de-DE"/>
        </w:rPr>
        <w:t>ständig wichtige und besondere Bedeutung.</w:t>
      </w:r>
    </w:p>
    <w:p w:rsidR="009703E5" w:rsidRPr="004C0D67" w:rsidRDefault="009703E5" w:rsidP="007908CF">
      <w:pPr>
        <w:pStyle w:val="NormalWeb"/>
        <w:shd w:val="clear" w:color="auto" w:fill="FFFFFF"/>
        <w:spacing w:before="0" w:beforeAutospacing="0" w:after="0" w:afterAutospacing="0"/>
        <w:jc w:val="both"/>
        <w:rPr>
          <w:color w:val="333333"/>
          <w:lang w:val="de-DE"/>
        </w:rPr>
      </w:pPr>
      <w:r w:rsidRPr="004C0D67">
        <w:rPr>
          <w:color w:val="333333"/>
          <w:lang w:val="de-DE"/>
        </w:rPr>
        <w:t>Die Vorbereitung auf den Schulweg ist eine wichtige und verantwortungsvolle Aufgabe, die viel Zeit, Geduld und Einfühlungsvermögen erfordert.</w:t>
      </w:r>
      <w:r w:rsidRPr="0089037C">
        <w:rPr>
          <w:rStyle w:val="Strong"/>
          <w:b w:val="0"/>
          <w:bCs w:val="0"/>
          <w:color w:val="333333"/>
          <w:lang w:val="de-DE"/>
        </w:rPr>
        <w:t xml:space="preserve"> Kinder sehen und hören in diesem Alter auch anders</w:t>
      </w:r>
      <w:r>
        <w:rPr>
          <w:rStyle w:val="Strong"/>
          <w:b w:val="0"/>
          <w:bCs w:val="0"/>
          <w:color w:val="333333"/>
          <w:lang w:val="de-DE"/>
        </w:rPr>
        <w:t xml:space="preserve">, nicht so, wie </w:t>
      </w:r>
      <w:r w:rsidRPr="004C0D67">
        <w:rPr>
          <w:color w:val="333333"/>
          <w:lang w:val="de-DE"/>
        </w:rPr>
        <w:t>Erwachsene</w:t>
      </w:r>
      <w:r>
        <w:rPr>
          <w:rStyle w:val="Strong"/>
          <w:b w:val="0"/>
          <w:bCs w:val="0"/>
          <w:color w:val="333333"/>
          <w:lang w:val="de-DE"/>
        </w:rPr>
        <w:t>.</w:t>
      </w:r>
    </w:p>
    <w:p w:rsidR="009703E5" w:rsidRPr="004C0D67" w:rsidRDefault="009703E5" w:rsidP="007908CF">
      <w:pPr>
        <w:pStyle w:val="NormalWeb"/>
        <w:shd w:val="clear" w:color="auto" w:fill="FFFFFF"/>
        <w:spacing w:before="0" w:beforeAutospacing="0" w:after="0" w:afterAutospacing="0"/>
        <w:jc w:val="both"/>
        <w:rPr>
          <w:color w:val="333333"/>
          <w:lang w:val="de-DE"/>
        </w:rPr>
      </w:pPr>
      <w:r w:rsidRPr="00C2425D">
        <w:rPr>
          <w:color w:val="333333"/>
          <w:lang w:val="de-DE"/>
        </w:rPr>
        <w:t>Schulanfänger sind auf Grund ihres Entwicklungsstandes den komplexen Situationen des Straßenverkehrs nicht</w:t>
      </w:r>
      <w:r w:rsidRPr="004C0D67">
        <w:rPr>
          <w:color w:val="333333"/>
          <w:lang w:val="de-DE"/>
        </w:rPr>
        <w:t xml:space="preserve"> gewachsen:</w:t>
      </w:r>
    </w:p>
    <w:p w:rsidR="009703E5" w:rsidRPr="004C0D67" w:rsidRDefault="009703E5" w:rsidP="00CB5EF2">
      <w:pPr>
        <w:pStyle w:val="NormalWeb"/>
        <w:numPr>
          <w:ilvl w:val="0"/>
          <w:numId w:val="66"/>
        </w:numPr>
        <w:tabs>
          <w:tab w:val="clear" w:pos="720"/>
        </w:tabs>
        <w:spacing w:before="0" w:beforeAutospacing="0" w:after="0" w:afterAutospacing="0"/>
        <w:ind w:left="284" w:hanging="284"/>
        <w:jc w:val="both"/>
        <w:rPr>
          <w:color w:val="333333"/>
          <w:lang w:val="de-DE"/>
        </w:rPr>
      </w:pPr>
      <w:r w:rsidRPr="004C0D67">
        <w:rPr>
          <w:color w:val="333333"/>
          <w:lang w:val="de-DE"/>
        </w:rPr>
        <w:t>Aufgrund ihrer geringen Körpergröße fehlt ihnen vielfach der nötige Überblick und sie werden leicht übersehen</w:t>
      </w:r>
    </w:p>
    <w:p w:rsidR="009703E5" w:rsidRPr="004C0D67" w:rsidRDefault="009703E5" w:rsidP="00CB5EF2">
      <w:pPr>
        <w:pStyle w:val="NormalWeb"/>
        <w:numPr>
          <w:ilvl w:val="0"/>
          <w:numId w:val="66"/>
        </w:numPr>
        <w:tabs>
          <w:tab w:val="clear" w:pos="720"/>
        </w:tabs>
        <w:spacing w:before="0" w:beforeAutospacing="0" w:after="0" w:afterAutospacing="0"/>
        <w:ind w:left="284" w:hanging="284"/>
        <w:jc w:val="both"/>
        <w:rPr>
          <w:color w:val="333333"/>
          <w:lang w:val="de-DE"/>
        </w:rPr>
      </w:pPr>
      <w:r w:rsidRPr="004C0D67">
        <w:rPr>
          <w:color w:val="333333"/>
          <w:lang w:val="de-DE"/>
        </w:rPr>
        <w:t>Wegen ihrer kurzen Beine benötigen sie mehr Schritte und brauchen somit länger zum Überqueren einer Fahrbahn</w:t>
      </w:r>
    </w:p>
    <w:p w:rsidR="009703E5" w:rsidRPr="004C0D67" w:rsidRDefault="009703E5" w:rsidP="00CB5EF2">
      <w:pPr>
        <w:pStyle w:val="NormalWeb"/>
        <w:numPr>
          <w:ilvl w:val="0"/>
          <w:numId w:val="66"/>
        </w:numPr>
        <w:tabs>
          <w:tab w:val="clear" w:pos="720"/>
        </w:tabs>
        <w:spacing w:before="0" w:beforeAutospacing="0" w:after="0" w:afterAutospacing="0"/>
        <w:ind w:left="284" w:hanging="284"/>
        <w:jc w:val="both"/>
        <w:rPr>
          <w:color w:val="333333"/>
          <w:lang w:val="de-DE"/>
        </w:rPr>
      </w:pPr>
      <w:r w:rsidRPr="004C0D67">
        <w:rPr>
          <w:color w:val="333333"/>
          <w:lang w:val="de-DE"/>
        </w:rPr>
        <w:t>Kinder sind noch sehr ichbezogen: Sie denken, wenn ich das Auto sehe, dann sieht es auch mich.</w:t>
      </w:r>
    </w:p>
    <w:p w:rsidR="009703E5" w:rsidRPr="004C0D67" w:rsidRDefault="009703E5" w:rsidP="00CB5EF2">
      <w:pPr>
        <w:pStyle w:val="NormalWeb"/>
        <w:numPr>
          <w:ilvl w:val="0"/>
          <w:numId w:val="66"/>
        </w:numPr>
        <w:tabs>
          <w:tab w:val="clear" w:pos="720"/>
        </w:tabs>
        <w:spacing w:before="0" w:beforeAutospacing="0" w:after="0" w:afterAutospacing="0"/>
        <w:ind w:left="284" w:hanging="284"/>
        <w:jc w:val="both"/>
        <w:rPr>
          <w:color w:val="333333"/>
          <w:lang w:val="de-DE"/>
        </w:rPr>
      </w:pPr>
      <w:r w:rsidRPr="004C0D67">
        <w:rPr>
          <w:color w:val="333333"/>
          <w:lang w:val="de-DE"/>
        </w:rPr>
        <w:t xml:space="preserve">Kinder lassen sich </w:t>
      </w:r>
      <w:r>
        <w:rPr>
          <w:color w:val="333333"/>
          <w:lang w:val="de-DE"/>
        </w:rPr>
        <w:t>stark ablenken und sind spontan</w:t>
      </w:r>
      <w:r w:rsidRPr="004C0D67">
        <w:rPr>
          <w:color w:val="333333"/>
          <w:lang w:val="de-DE"/>
        </w:rPr>
        <w:t>.</w:t>
      </w:r>
    </w:p>
    <w:p w:rsidR="009703E5" w:rsidRPr="004C0D67" w:rsidRDefault="009703E5" w:rsidP="00CB5EF2">
      <w:pPr>
        <w:pStyle w:val="NormalWeb"/>
        <w:numPr>
          <w:ilvl w:val="0"/>
          <w:numId w:val="66"/>
        </w:numPr>
        <w:tabs>
          <w:tab w:val="clear" w:pos="720"/>
        </w:tabs>
        <w:spacing w:before="0" w:beforeAutospacing="0" w:after="0" w:afterAutospacing="0"/>
        <w:ind w:left="284" w:hanging="284"/>
        <w:jc w:val="both"/>
        <w:rPr>
          <w:color w:val="333333"/>
          <w:lang w:val="de-DE"/>
        </w:rPr>
      </w:pPr>
      <w:r w:rsidRPr="004C0D67">
        <w:rPr>
          <w:color w:val="333333"/>
          <w:lang w:val="de-DE"/>
        </w:rPr>
        <w:t>Kinder haben aber auch eine "lange Leitung": Für das Reagieren in einer nicht zu schwierigen Situation benötigen sie die 2,5 - 3fache Zeit eines Erwachsenen.</w:t>
      </w:r>
    </w:p>
    <w:p w:rsidR="009703E5" w:rsidRPr="004C0D67" w:rsidRDefault="009703E5" w:rsidP="00CB5EF2">
      <w:pPr>
        <w:pStyle w:val="NormalWeb"/>
        <w:numPr>
          <w:ilvl w:val="0"/>
          <w:numId w:val="66"/>
        </w:numPr>
        <w:tabs>
          <w:tab w:val="clear" w:pos="720"/>
        </w:tabs>
        <w:spacing w:before="0" w:beforeAutospacing="0" w:after="0" w:afterAutospacing="0"/>
        <w:ind w:left="284" w:hanging="284"/>
        <w:jc w:val="both"/>
        <w:rPr>
          <w:color w:val="333333"/>
          <w:lang w:val="de-DE"/>
        </w:rPr>
      </w:pPr>
      <w:r w:rsidRPr="004C0D67">
        <w:rPr>
          <w:color w:val="333333"/>
          <w:lang w:val="de-DE"/>
        </w:rPr>
        <w:t>Kinder können erst in einem Alter von 10 Jahren rechts und links unterscheiden.</w:t>
      </w:r>
    </w:p>
    <w:p w:rsidR="009703E5" w:rsidRDefault="009703E5" w:rsidP="007908CF">
      <w:pPr>
        <w:jc w:val="both"/>
        <w:rPr>
          <w:b/>
          <w:bCs/>
          <w:lang w:val="de-DE"/>
        </w:rPr>
      </w:pPr>
    </w:p>
    <w:p w:rsidR="009703E5" w:rsidRPr="00C2425D" w:rsidRDefault="009703E5" w:rsidP="007908CF">
      <w:pPr>
        <w:jc w:val="both"/>
        <w:rPr>
          <w:lang w:val="de-DE"/>
        </w:rPr>
      </w:pPr>
      <w:r w:rsidRPr="00C2425D">
        <w:rPr>
          <w:lang w:val="de-DE"/>
        </w:rPr>
        <w:t xml:space="preserve">Quelle: </w:t>
      </w:r>
      <w:r w:rsidRPr="004C0D67">
        <w:rPr>
          <w:lang w:val="de-DE"/>
        </w:rPr>
        <w:t>http</w:t>
      </w:r>
      <w:r w:rsidRPr="00C2425D">
        <w:rPr>
          <w:lang w:val="de-DE"/>
        </w:rPr>
        <w:t>://</w:t>
      </w:r>
      <w:r w:rsidRPr="004C0D67">
        <w:rPr>
          <w:lang w:val="de-DE"/>
        </w:rPr>
        <w:t>www</w:t>
      </w:r>
      <w:r w:rsidRPr="00C2425D">
        <w:rPr>
          <w:lang w:val="de-DE"/>
        </w:rPr>
        <w:t>.</w:t>
      </w:r>
      <w:r w:rsidRPr="004C0D67">
        <w:rPr>
          <w:lang w:val="de-DE"/>
        </w:rPr>
        <w:t>adac</w:t>
      </w:r>
      <w:r w:rsidRPr="00C2425D">
        <w:rPr>
          <w:lang w:val="de-DE"/>
        </w:rPr>
        <w:t>.</w:t>
      </w:r>
      <w:r w:rsidRPr="004C0D67">
        <w:rPr>
          <w:lang w:val="de-DE"/>
        </w:rPr>
        <w:t>de</w:t>
      </w:r>
      <w:r w:rsidRPr="00C2425D">
        <w:rPr>
          <w:lang w:val="de-DE"/>
        </w:rPr>
        <w:t>/</w:t>
      </w:r>
      <w:r w:rsidRPr="004C0D67">
        <w:rPr>
          <w:lang w:val="de-DE"/>
        </w:rPr>
        <w:t>infotestrat</w:t>
      </w:r>
      <w:r w:rsidRPr="00C2425D">
        <w:rPr>
          <w:lang w:val="de-DE"/>
        </w:rPr>
        <w:t>/</w:t>
      </w:r>
      <w:r w:rsidRPr="004C0D67">
        <w:rPr>
          <w:lang w:val="de-DE"/>
        </w:rPr>
        <w:t>ratgeber</w:t>
      </w:r>
      <w:r w:rsidRPr="00C2425D">
        <w:rPr>
          <w:lang w:val="de-DE"/>
        </w:rPr>
        <w:t>-</w:t>
      </w:r>
      <w:r w:rsidRPr="004C0D67">
        <w:rPr>
          <w:lang w:val="de-DE"/>
        </w:rPr>
        <w:t>verkehr</w:t>
      </w:r>
      <w:r w:rsidRPr="00C2425D">
        <w:rPr>
          <w:lang w:val="de-DE"/>
        </w:rPr>
        <w:t>/</w:t>
      </w:r>
      <w:r w:rsidRPr="004C0D67">
        <w:rPr>
          <w:lang w:val="de-DE"/>
        </w:rPr>
        <w:t>kindersicherheit</w:t>
      </w:r>
      <w:r w:rsidRPr="00C2425D">
        <w:rPr>
          <w:lang w:val="de-DE"/>
        </w:rPr>
        <w:t>/</w:t>
      </w:r>
      <w:r w:rsidRPr="004C0D67">
        <w:rPr>
          <w:lang w:val="de-DE"/>
        </w:rPr>
        <w:t>kinder</w:t>
      </w:r>
      <w:r w:rsidRPr="00C2425D">
        <w:rPr>
          <w:lang w:val="de-DE"/>
        </w:rPr>
        <w:t>-</w:t>
      </w:r>
      <w:r w:rsidRPr="004C0D67">
        <w:rPr>
          <w:lang w:val="de-DE"/>
        </w:rPr>
        <w:t>im</w:t>
      </w:r>
      <w:r w:rsidRPr="00C2425D">
        <w:rPr>
          <w:lang w:val="de-DE"/>
        </w:rPr>
        <w:t>-</w:t>
      </w:r>
      <w:r w:rsidRPr="004C0D67">
        <w:rPr>
          <w:lang w:val="de-DE"/>
        </w:rPr>
        <w:t>strassenverkehr</w:t>
      </w:r>
      <w:r w:rsidRPr="00C2425D">
        <w:rPr>
          <w:lang w:val="de-DE"/>
        </w:rPr>
        <w:t>/</w:t>
      </w:r>
      <w:r w:rsidRPr="004C0D67">
        <w:rPr>
          <w:lang w:val="de-DE"/>
        </w:rPr>
        <w:t>kinder</w:t>
      </w:r>
      <w:r w:rsidRPr="00C2425D">
        <w:rPr>
          <w:lang w:val="de-DE"/>
        </w:rPr>
        <w:t>-</w:t>
      </w:r>
      <w:r w:rsidRPr="004C0D67">
        <w:rPr>
          <w:lang w:val="de-DE"/>
        </w:rPr>
        <w:t>als</w:t>
      </w:r>
      <w:r w:rsidRPr="00C2425D">
        <w:rPr>
          <w:lang w:val="de-DE"/>
        </w:rPr>
        <w:t>-</w:t>
      </w:r>
      <w:r w:rsidRPr="004C0D67">
        <w:rPr>
          <w:lang w:val="de-DE"/>
        </w:rPr>
        <w:t>fussgaenger</w:t>
      </w:r>
      <w:r w:rsidRPr="00C2425D">
        <w:rPr>
          <w:lang w:val="de-DE"/>
        </w:rPr>
        <w:t>/</w:t>
      </w:r>
      <w:r w:rsidRPr="004C0D67">
        <w:rPr>
          <w:lang w:val="de-DE"/>
        </w:rPr>
        <w:t>default</w:t>
      </w:r>
      <w:r w:rsidRPr="00C2425D">
        <w:rPr>
          <w:lang w:val="de-DE"/>
        </w:rPr>
        <w:t>.</w:t>
      </w:r>
      <w:r w:rsidRPr="004C0D67">
        <w:rPr>
          <w:lang w:val="de-DE"/>
        </w:rPr>
        <w:t>aspx</w:t>
      </w:r>
      <w:r w:rsidRPr="00C2425D">
        <w:rPr>
          <w:lang w:val="de-DE"/>
        </w:rPr>
        <w:t>?</w:t>
      </w:r>
      <w:r w:rsidRPr="004C0D67">
        <w:rPr>
          <w:lang w:val="de-DE"/>
        </w:rPr>
        <w:t>ComponentId</w:t>
      </w:r>
      <w:r w:rsidRPr="00C2425D">
        <w:rPr>
          <w:lang w:val="de-DE"/>
        </w:rPr>
        <w:t>=46509&amp;</w:t>
      </w:r>
      <w:r w:rsidRPr="004C0D67">
        <w:rPr>
          <w:lang w:val="de-DE"/>
        </w:rPr>
        <w:t>SourcePageId</w:t>
      </w:r>
      <w:r w:rsidRPr="00C2425D">
        <w:rPr>
          <w:lang w:val="de-DE"/>
        </w:rPr>
        <w:t>=50000#</w:t>
      </w:r>
      <w:r w:rsidRPr="004C0D67">
        <w:rPr>
          <w:lang w:val="de-DE"/>
        </w:rPr>
        <w:t>tabid</w:t>
      </w:r>
      <w:r w:rsidRPr="00C2425D">
        <w:rPr>
          <w:lang w:val="de-DE"/>
        </w:rPr>
        <w:t>=</w:t>
      </w:r>
      <w:r w:rsidRPr="004C0D67">
        <w:rPr>
          <w:lang w:val="de-DE"/>
        </w:rPr>
        <w:t>tab</w:t>
      </w:r>
      <w:r w:rsidRPr="00C2425D">
        <w:rPr>
          <w:lang w:val="de-DE"/>
        </w:rPr>
        <w:t>4</w:t>
      </w:r>
    </w:p>
    <w:p w:rsidR="009703E5" w:rsidRDefault="009703E5" w:rsidP="007908CF">
      <w:pPr>
        <w:jc w:val="both"/>
        <w:rPr>
          <w:b/>
          <w:bCs/>
          <w:lang w:val="de-DE"/>
        </w:rPr>
      </w:pPr>
    </w:p>
    <w:p w:rsidR="009703E5" w:rsidRPr="008F143D" w:rsidRDefault="009703E5" w:rsidP="007908CF">
      <w:pPr>
        <w:jc w:val="both"/>
        <w:rPr>
          <w:b/>
          <w:bCs/>
          <w:lang w:val="de-DE"/>
        </w:rPr>
      </w:pPr>
      <w:r w:rsidRPr="00B040E2">
        <w:rPr>
          <w:b/>
          <w:bCs/>
          <w:lang w:val="de-DE"/>
        </w:rPr>
        <w:t xml:space="preserve">Aufgabe </w:t>
      </w:r>
      <w:r>
        <w:rPr>
          <w:b/>
          <w:bCs/>
          <w:lang w:val="de-DE"/>
        </w:rPr>
        <w:t>1</w:t>
      </w:r>
      <w:r w:rsidRPr="00B040E2">
        <w:rPr>
          <w:b/>
          <w:bCs/>
          <w:lang w:val="de-DE"/>
        </w:rPr>
        <w:t>:</w:t>
      </w:r>
      <w:r>
        <w:rPr>
          <w:b/>
          <w:bCs/>
          <w:lang w:val="de-DE"/>
        </w:rPr>
        <w:t xml:space="preserve"> Lesen Sie den Text. Wählen Sie die richtige Variante.</w:t>
      </w:r>
    </w:p>
    <w:p w:rsidR="009703E5" w:rsidRDefault="009703E5" w:rsidP="007908CF">
      <w:pPr>
        <w:jc w:val="both"/>
        <w:rPr>
          <w:b/>
          <w:bCs/>
          <w:lang w:val="de-DE"/>
        </w:rPr>
      </w:pPr>
    </w:p>
    <w:tbl>
      <w:tblPr>
        <w:tblW w:w="94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237"/>
        <w:gridCol w:w="1168"/>
        <w:gridCol w:w="1184"/>
      </w:tblGrid>
      <w:tr w:rsidR="009703E5" w:rsidRPr="002B2A42">
        <w:tc>
          <w:tcPr>
            <w:tcW w:w="817" w:type="dxa"/>
          </w:tcPr>
          <w:p w:rsidR="009703E5" w:rsidRPr="002B2A42" w:rsidRDefault="009703E5" w:rsidP="001C5E27">
            <w:pPr>
              <w:jc w:val="center"/>
              <w:rPr>
                <w:lang w:val="de-DE"/>
              </w:rPr>
            </w:pPr>
            <w:r w:rsidRPr="002B2A42">
              <w:rPr>
                <w:lang w:val="de-DE"/>
              </w:rPr>
              <w:t>Nr.</w:t>
            </w:r>
          </w:p>
        </w:tc>
        <w:tc>
          <w:tcPr>
            <w:tcW w:w="6237" w:type="dxa"/>
          </w:tcPr>
          <w:p w:rsidR="009703E5" w:rsidRPr="002B2A42" w:rsidRDefault="009703E5" w:rsidP="001C5E27">
            <w:pPr>
              <w:jc w:val="center"/>
              <w:rPr>
                <w:lang w:val="de-DE"/>
              </w:rPr>
            </w:pPr>
            <w:r w:rsidRPr="002B2A42">
              <w:rPr>
                <w:lang w:val="de-DE"/>
              </w:rPr>
              <w:t>Stellung</w:t>
            </w:r>
          </w:p>
        </w:tc>
        <w:tc>
          <w:tcPr>
            <w:tcW w:w="1168" w:type="dxa"/>
          </w:tcPr>
          <w:p w:rsidR="009703E5" w:rsidRPr="002B2A42" w:rsidRDefault="009703E5" w:rsidP="001C5E27">
            <w:pPr>
              <w:jc w:val="center"/>
              <w:rPr>
                <w:lang w:val="de-DE"/>
              </w:rPr>
            </w:pPr>
            <w:r w:rsidRPr="002B2A42">
              <w:rPr>
                <w:lang w:val="de-DE"/>
              </w:rPr>
              <w:t>richtig</w:t>
            </w:r>
          </w:p>
        </w:tc>
        <w:tc>
          <w:tcPr>
            <w:tcW w:w="1184" w:type="dxa"/>
          </w:tcPr>
          <w:p w:rsidR="009703E5" w:rsidRPr="002B2A42" w:rsidRDefault="009703E5" w:rsidP="001C5E27">
            <w:pPr>
              <w:jc w:val="center"/>
              <w:rPr>
                <w:lang w:val="de-DE"/>
              </w:rPr>
            </w:pPr>
            <w:r w:rsidRPr="002B2A42">
              <w:rPr>
                <w:lang w:val="de-DE"/>
              </w:rPr>
              <w:t>falsch</w:t>
            </w:r>
          </w:p>
        </w:tc>
      </w:tr>
      <w:tr w:rsidR="009703E5" w:rsidRPr="003C4250">
        <w:tc>
          <w:tcPr>
            <w:tcW w:w="817" w:type="dxa"/>
          </w:tcPr>
          <w:p w:rsidR="009703E5" w:rsidRPr="002B2A42" w:rsidRDefault="009703E5" w:rsidP="001C5E27">
            <w:pPr>
              <w:jc w:val="both"/>
              <w:rPr>
                <w:lang w:val="de-DE"/>
              </w:rPr>
            </w:pPr>
            <w:r w:rsidRPr="002B2A42">
              <w:rPr>
                <w:lang w:val="de-DE"/>
              </w:rPr>
              <w:t>1</w:t>
            </w:r>
          </w:p>
        </w:tc>
        <w:tc>
          <w:tcPr>
            <w:tcW w:w="6237" w:type="dxa"/>
          </w:tcPr>
          <w:p w:rsidR="009703E5" w:rsidRPr="002B2A42" w:rsidRDefault="009703E5" w:rsidP="001C5E27">
            <w:pPr>
              <w:jc w:val="both"/>
              <w:rPr>
                <w:lang w:val="de-DE"/>
              </w:rPr>
            </w:pPr>
            <w:r w:rsidRPr="002B2A42">
              <w:rPr>
                <w:lang w:val="de-DE"/>
              </w:rPr>
              <w:t>Eltern müssen für die Kinder als Vorbilder dienen.</w:t>
            </w:r>
          </w:p>
        </w:tc>
        <w:tc>
          <w:tcPr>
            <w:tcW w:w="1168" w:type="dxa"/>
          </w:tcPr>
          <w:p w:rsidR="009703E5" w:rsidRPr="002B2A42" w:rsidRDefault="009703E5" w:rsidP="001C5E27">
            <w:pPr>
              <w:jc w:val="both"/>
              <w:rPr>
                <w:lang w:val="de-DE"/>
              </w:rPr>
            </w:pPr>
          </w:p>
        </w:tc>
        <w:tc>
          <w:tcPr>
            <w:tcW w:w="1184" w:type="dxa"/>
          </w:tcPr>
          <w:p w:rsidR="009703E5" w:rsidRPr="002B2A42" w:rsidRDefault="009703E5" w:rsidP="001C5E27">
            <w:pPr>
              <w:jc w:val="both"/>
              <w:rPr>
                <w:lang w:val="de-DE"/>
              </w:rPr>
            </w:pPr>
          </w:p>
        </w:tc>
      </w:tr>
      <w:tr w:rsidR="009703E5" w:rsidRPr="003C4250">
        <w:tc>
          <w:tcPr>
            <w:tcW w:w="817" w:type="dxa"/>
          </w:tcPr>
          <w:p w:rsidR="009703E5" w:rsidRPr="002B2A42" w:rsidRDefault="009703E5" w:rsidP="001C5E27">
            <w:pPr>
              <w:jc w:val="both"/>
              <w:rPr>
                <w:lang w:val="de-DE"/>
              </w:rPr>
            </w:pPr>
            <w:r w:rsidRPr="002B2A42">
              <w:rPr>
                <w:lang w:val="de-DE"/>
              </w:rPr>
              <w:t>2</w:t>
            </w:r>
          </w:p>
        </w:tc>
        <w:tc>
          <w:tcPr>
            <w:tcW w:w="6237" w:type="dxa"/>
          </w:tcPr>
          <w:p w:rsidR="009703E5" w:rsidRPr="002B2A42" w:rsidRDefault="009703E5" w:rsidP="001C5E27">
            <w:pPr>
              <w:jc w:val="both"/>
              <w:rPr>
                <w:lang w:val="de-DE"/>
              </w:rPr>
            </w:pPr>
            <w:r w:rsidRPr="002B2A42">
              <w:rPr>
                <w:rStyle w:val="Strong"/>
                <w:b w:val="0"/>
                <w:bCs w:val="0"/>
                <w:color w:val="333333"/>
                <w:lang w:val="de-DE"/>
              </w:rPr>
              <w:t>Schulanfänger sehen und hören anders.</w:t>
            </w:r>
          </w:p>
        </w:tc>
        <w:tc>
          <w:tcPr>
            <w:tcW w:w="1168" w:type="dxa"/>
          </w:tcPr>
          <w:p w:rsidR="009703E5" w:rsidRPr="002B2A42" w:rsidRDefault="009703E5" w:rsidP="001C5E27">
            <w:pPr>
              <w:jc w:val="both"/>
              <w:rPr>
                <w:lang w:val="de-DE"/>
              </w:rPr>
            </w:pPr>
          </w:p>
        </w:tc>
        <w:tc>
          <w:tcPr>
            <w:tcW w:w="1184" w:type="dxa"/>
          </w:tcPr>
          <w:p w:rsidR="009703E5" w:rsidRPr="002B2A42" w:rsidRDefault="009703E5" w:rsidP="001C5E27">
            <w:pPr>
              <w:jc w:val="both"/>
              <w:rPr>
                <w:lang w:val="de-DE"/>
              </w:rPr>
            </w:pPr>
          </w:p>
        </w:tc>
      </w:tr>
      <w:tr w:rsidR="009703E5" w:rsidRPr="002B2A42">
        <w:tc>
          <w:tcPr>
            <w:tcW w:w="817" w:type="dxa"/>
          </w:tcPr>
          <w:p w:rsidR="009703E5" w:rsidRPr="002B2A42" w:rsidRDefault="009703E5" w:rsidP="001C5E27">
            <w:pPr>
              <w:jc w:val="both"/>
              <w:rPr>
                <w:lang w:val="de-DE"/>
              </w:rPr>
            </w:pPr>
            <w:r w:rsidRPr="002B2A42">
              <w:rPr>
                <w:lang w:val="de-DE"/>
              </w:rPr>
              <w:t>3</w:t>
            </w:r>
          </w:p>
        </w:tc>
        <w:tc>
          <w:tcPr>
            <w:tcW w:w="6237" w:type="dxa"/>
          </w:tcPr>
          <w:p w:rsidR="009703E5" w:rsidRPr="002B2A42" w:rsidRDefault="009703E5" w:rsidP="001C5E27">
            <w:pPr>
              <w:jc w:val="both"/>
              <w:rPr>
                <w:lang w:val="de-DE"/>
              </w:rPr>
            </w:pPr>
            <w:r w:rsidRPr="002B2A42">
              <w:rPr>
                <w:color w:val="333333"/>
                <w:lang w:val="de-DE"/>
              </w:rPr>
              <w:t xml:space="preserve">Kinder sind sehr </w:t>
            </w:r>
            <w:r>
              <w:rPr>
                <w:color w:val="333333"/>
                <w:lang w:val="de-DE"/>
              </w:rPr>
              <w:t>familien</w:t>
            </w:r>
            <w:r w:rsidRPr="002B2A42">
              <w:rPr>
                <w:color w:val="333333"/>
                <w:lang w:val="de-DE"/>
              </w:rPr>
              <w:t>bezogen</w:t>
            </w:r>
          </w:p>
        </w:tc>
        <w:tc>
          <w:tcPr>
            <w:tcW w:w="1168" w:type="dxa"/>
          </w:tcPr>
          <w:p w:rsidR="009703E5" w:rsidRPr="002B2A42" w:rsidRDefault="009703E5" w:rsidP="001C5E27">
            <w:pPr>
              <w:jc w:val="both"/>
              <w:rPr>
                <w:lang w:val="de-DE"/>
              </w:rPr>
            </w:pPr>
          </w:p>
        </w:tc>
        <w:tc>
          <w:tcPr>
            <w:tcW w:w="1184" w:type="dxa"/>
          </w:tcPr>
          <w:p w:rsidR="009703E5" w:rsidRPr="002B2A42" w:rsidRDefault="009703E5" w:rsidP="001C5E27">
            <w:pPr>
              <w:jc w:val="both"/>
              <w:rPr>
                <w:lang w:val="de-DE"/>
              </w:rPr>
            </w:pPr>
          </w:p>
        </w:tc>
      </w:tr>
      <w:tr w:rsidR="009703E5" w:rsidRPr="003C4250">
        <w:tc>
          <w:tcPr>
            <w:tcW w:w="817" w:type="dxa"/>
          </w:tcPr>
          <w:p w:rsidR="009703E5" w:rsidRPr="002B2A42" w:rsidRDefault="009703E5" w:rsidP="001C5E27">
            <w:pPr>
              <w:jc w:val="both"/>
              <w:rPr>
                <w:lang w:val="de-DE"/>
              </w:rPr>
            </w:pPr>
            <w:r w:rsidRPr="002B2A42">
              <w:rPr>
                <w:lang w:val="de-DE"/>
              </w:rPr>
              <w:t>4</w:t>
            </w:r>
          </w:p>
        </w:tc>
        <w:tc>
          <w:tcPr>
            <w:tcW w:w="6237" w:type="dxa"/>
          </w:tcPr>
          <w:p w:rsidR="009703E5" w:rsidRPr="00C2617D" w:rsidRDefault="009703E5" w:rsidP="001C5E27">
            <w:pPr>
              <w:jc w:val="both"/>
              <w:rPr>
                <w:lang w:val="de-DE"/>
              </w:rPr>
            </w:pPr>
            <w:r w:rsidRPr="00C2617D">
              <w:rPr>
                <w:color w:val="333333"/>
                <w:lang w:val="de-DE"/>
              </w:rPr>
              <w:t>Kinder haben aber auch eine "lange Leitung"</w:t>
            </w:r>
          </w:p>
        </w:tc>
        <w:tc>
          <w:tcPr>
            <w:tcW w:w="1168" w:type="dxa"/>
          </w:tcPr>
          <w:p w:rsidR="009703E5" w:rsidRPr="002B2A42" w:rsidRDefault="009703E5" w:rsidP="001C5E27">
            <w:pPr>
              <w:jc w:val="both"/>
              <w:rPr>
                <w:lang w:val="de-DE"/>
              </w:rPr>
            </w:pPr>
          </w:p>
        </w:tc>
        <w:tc>
          <w:tcPr>
            <w:tcW w:w="1184" w:type="dxa"/>
          </w:tcPr>
          <w:p w:rsidR="009703E5" w:rsidRPr="002B2A42" w:rsidRDefault="009703E5" w:rsidP="001C5E27">
            <w:pPr>
              <w:jc w:val="both"/>
              <w:rPr>
                <w:lang w:val="de-DE"/>
              </w:rPr>
            </w:pPr>
          </w:p>
        </w:tc>
      </w:tr>
      <w:tr w:rsidR="009703E5" w:rsidRPr="003C4250">
        <w:tc>
          <w:tcPr>
            <w:tcW w:w="817" w:type="dxa"/>
          </w:tcPr>
          <w:p w:rsidR="009703E5" w:rsidRPr="002B2A42" w:rsidRDefault="009703E5" w:rsidP="001C5E27">
            <w:pPr>
              <w:jc w:val="both"/>
              <w:rPr>
                <w:lang w:val="de-DE"/>
              </w:rPr>
            </w:pPr>
            <w:r w:rsidRPr="002B2A42">
              <w:rPr>
                <w:lang w:val="de-DE"/>
              </w:rPr>
              <w:t>5</w:t>
            </w:r>
          </w:p>
        </w:tc>
        <w:tc>
          <w:tcPr>
            <w:tcW w:w="6237" w:type="dxa"/>
          </w:tcPr>
          <w:p w:rsidR="009703E5" w:rsidRPr="00C2617D" w:rsidRDefault="009703E5" w:rsidP="001C5E27">
            <w:pPr>
              <w:jc w:val="both"/>
              <w:rPr>
                <w:lang w:val="de-DE"/>
              </w:rPr>
            </w:pPr>
            <w:r w:rsidRPr="00C2617D">
              <w:rPr>
                <w:color w:val="333333"/>
                <w:lang w:val="de-DE"/>
              </w:rPr>
              <w:t xml:space="preserve">Kinder können </w:t>
            </w:r>
            <w:r>
              <w:rPr>
                <w:color w:val="333333"/>
                <w:lang w:val="de-DE"/>
              </w:rPr>
              <w:t>schon</w:t>
            </w:r>
            <w:r w:rsidRPr="00C2617D">
              <w:rPr>
                <w:color w:val="333333"/>
                <w:lang w:val="de-DE"/>
              </w:rPr>
              <w:t xml:space="preserve"> in einem Alter von </w:t>
            </w:r>
            <w:r>
              <w:rPr>
                <w:color w:val="333333"/>
                <w:lang w:val="de-DE"/>
              </w:rPr>
              <w:t>3</w:t>
            </w:r>
            <w:r w:rsidRPr="00C2617D">
              <w:rPr>
                <w:color w:val="333333"/>
                <w:lang w:val="de-DE"/>
              </w:rPr>
              <w:t xml:space="preserve"> Jahren rechts und links unterscheiden</w:t>
            </w:r>
          </w:p>
        </w:tc>
        <w:tc>
          <w:tcPr>
            <w:tcW w:w="1168" w:type="dxa"/>
          </w:tcPr>
          <w:p w:rsidR="009703E5" w:rsidRPr="002B2A42" w:rsidRDefault="009703E5" w:rsidP="001C5E27">
            <w:pPr>
              <w:jc w:val="both"/>
              <w:rPr>
                <w:lang w:val="de-DE"/>
              </w:rPr>
            </w:pPr>
          </w:p>
        </w:tc>
        <w:tc>
          <w:tcPr>
            <w:tcW w:w="1184" w:type="dxa"/>
          </w:tcPr>
          <w:p w:rsidR="009703E5" w:rsidRPr="002B2A42" w:rsidRDefault="009703E5" w:rsidP="001C5E27">
            <w:pPr>
              <w:jc w:val="both"/>
              <w:rPr>
                <w:lang w:val="de-DE"/>
              </w:rPr>
            </w:pPr>
          </w:p>
        </w:tc>
      </w:tr>
    </w:tbl>
    <w:p w:rsidR="009703E5" w:rsidRPr="00E7626A" w:rsidRDefault="009703E5" w:rsidP="007908CF">
      <w:pPr>
        <w:jc w:val="right"/>
        <w:rPr>
          <w:b/>
          <w:bCs/>
          <w:lang w:val="de-DE"/>
        </w:rPr>
      </w:pPr>
      <w:r w:rsidRPr="00E7626A">
        <w:rPr>
          <w:b/>
          <w:bCs/>
          <w:lang w:val="de-DE"/>
        </w:rPr>
        <w:t xml:space="preserve">_______ </w:t>
      </w:r>
      <w:r w:rsidRPr="00B040E2">
        <w:rPr>
          <w:b/>
          <w:bCs/>
          <w:lang w:val="de-DE"/>
        </w:rPr>
        <w:t>Punkteausmax</w:t>
      </w:r>
      <w:r w:rsidRPr="00E7626A">
        <w:rPr>
          <w:b/>
          <w:bCs/>
          <w:lang w:val="de-DE"/>
        </w:rPr>
        <w:t>. 5</w:t>
      </w:r>
    </w:p>
    <w:p w:rsidR="009703E5" w:rsidRDefault="009703E5" w:rsidP="007908CF">
      <w:pPr>
        <w:jc w:val="center"/>
        <w:rPr>
          <w:lang w:val="de-DE"/>
        </w:rPr>
      </w:pPr>
    </w:p>
    <w:p w:rsidR="009703E5" w:rsidRPr="00AF3909" w:rsidRDefault="009703E5" w:rsidP="007908CF">
      <w:pPr>
        <w:jc w:val="center"/>
        <w:rPr>
          <w:b/>
          <w:bCs/>
          <w:lang w:val="de-DE"/>
        </w:rPr>
      </w:pPr>
      <w:r w:rsidRPr="00AF3909">
        <w:rPr>
          <w:b/>
          <w:bCs/>
          <w:lang w:val="de-DE"/>
        </w:rPr>
        <w:t>Text 2</w:t>
      </w:r>
    </w:p>
    <w:p w:rsidR="009703E5" w:rsidRPr="00583C71" w:rsidRDefault="009703E5" w:rsidP="007908CF">
      <w:pPr>
        <w:pStyle w:val="Heading2"/>
        <w:shd w:val="clear" w:color="auto" w:fill="FFFFFF"/>
        <w:rPr>
          <w:lang w:val="de-DE"/>
        </w:rPr>
      </w:pPr>
      <w:r>
        <w:rPr>
          <w:rStyle w:val="headline-intro23"/>
          <w:lang w:val="de-DE"/>
        </w:rPr>
        <w:t>Vierbeiner an Bord</w:t>
      </w:r>
    </w:p>
    <w:p w:rsidR="009703E5" w:rsidRPr="000C5A8A" w:rsidRDefault="009703E5" w:rsidP="007908CF">
      <w:pPr>
        <w:pStyle w:val="article-intro"/>
        <w:shd w:val="clear" w:color="auto" w:fill="FFFFFF"/>
        <w:spacing w:before="0" w:beforeAutospacing="0" w:after="0" w:afterAutospacing="0"/>
        <w:ind w:firstLine="567"/>
        <w:jc w:val="both"/>
        <w:rPr>
          <w:rStyle w:val="Strong"/>
          <w:b w:val="0"/>
          <w:bCs w:val="0"/>
          <w:lang w:val="de-DE"/>
        </w:rPr>
      </w:pPr>
    </w:p>
    <w:p w:rsidR="009703E5" w:rsidRPr="0012598F" w:rsidRDefault="009703E5" w:rsidP="007908CF">
      <w:pPr>
        <w:pStyle w:val="article-intro"/>
        <w:shd w:val="clear" w:color="auto" w:fill="FFFFFF"/>
        <w:spacing w:before="0" w:beforeAutospacing="0" w:after="0" w:afterAutospacing="0"/>
        <w:ind w:firstLine="567"/>
        <w:jc w:val="both"/>
        <w:rPr>
          <w:lang w:val="de-DE"/>
        </w:rPr>
      </w:pPr>
      <w:r w:rsidRPr="008E35F1">
        <w:rPr>
          <w:rStyle w:val="Strong"/>
          <w:b w:val="0"/>
          <w:bCs w:val="0"/>
          <w:lang w:val="de-DE"/>
        </w:rPr>
        <w:t xml:space="preserve">Sitz, Platz, Aus: Nicht jeder Hund hüpft gerne ins Auto. Mit ein paar Kniffen können Herrchen und Frauchen ihre Tiere aber zu </w:t>
      </w:r>
      <w:r>
        <w:rPr>
          <w:rStyle w:val="Strong"/>
          <w:b w:val="0"/>
          <w:bCs w:val="0"/>
          <w:lang w:val="de-DE"/>
        </w:rPr>
        <w:t>geduldigen Beifahrern erziehen.</w:t>
      </w:r>
      <w:r w:rsidRPr="00583C71">
        <w:rPr>
          <w:lang w:val="de-DE"/>
        </w:rPr>
        <w:t xml:space="preserve">Beifahrer mit vier Pfoten können anstrengend sein. Jede Unachtsamkeit des Fahrers bekommen </w:t>
      </w:r>
      <w:r>
        <w:rPr>
          <w:lang w:val="de-DE"/>
        </w:rPr>
        <w:t>v</w:t>
      </w:r>
      <w:r w:rsidRPr="00583C71">
        <w:rPr>
          <w:lang w:val="de-DE"/>
        </w:rPr>
        <w:t>iele Hunde sofort zu spüren. Deshalb ist es vor allem abhängig vom Menschen, wie entspannt das Tier sich im Fahrzeug verhält</w:t>
      </w:r>
      <w:r w:rsidRPr="00557AAA">
        <w:rPr>
          <w:lang w:val="de-DE"/>
        </w:rPr>
        <w:t>. Meistens reichen ein paar einfache Grundvorkehrungen</w:t>
      </w:r>
      <w:r w:rsidRPr="0012598F">
        <w:rPr>
          <w:lang w:val="de-DE"/>
        </w:rPr>
        <w:t>.</w:t>
      </w:r>
    </w:p>
    <w:p w:rsidR="009703E5" w:rsidRPr="00557AAA" w:rsidRDefault="009703E5" w:rsidP="007908CF">
      <w:pPr>
        <w:shd w:val="clear" w:color="auto" w:fill="FFFFFF"/>
        <w:ind w:firstLine="567"/>
        <w:jc w:val="both"/>
        <w:rPr>
          <w:lang w:val="de-DE"/>
        </w:rPr>
      </w:pPr>
      <w:r w:rsidRPr="00557AAA">
        <w:rPr>
          <w:lang w:val="de-DE"/>
        </w:rPr>
        <w:t>Oft ist es mangelnder Raum, der die Autofahrt für Hunde zum Stressfaktor macht. Um Haare auf den Sitzen zu vermeiden, transportieren viele Halter ihr Tier ganz hinten im Auto, zwischen Heckablage und Rückfenster gequetscht. Gerade für größere Rassen ist das viel zu eng. Hunde müssen gut gesichert sein. Die Tiere gehören deshalb auf die Rückbank oder in den Kofferraum eines Kombiwagens. Die Straßenverkehrsordnung schreibt außerdem vor, sie wie eine Ladung zu sichern: Bei einem Unfall dürfen sie niemanden gefährden. Andernfalls müssen Besitzer mit Versicherungsproblemen rechnen.</w:t>
      </w:r>
    </w:p>
    <w:p w:rsidR="009703E5" w:rsidRPr="0012598F" w:rsidRDefault="009703E5" w:rsidP="007908CF">
      <w:pPr>
        <w:shd w:val="clear" w:color="auto" w:fill="FFFFFF"/>
        <w:ind w:firstLine="567"/>
        <w:jc w:val="both"/>
        <w:rPr>
          <w:lang w:val="de-DE"/>
        </w:rPr>
      </w:pPr>
      <w:r w:rsidRPr="00557AAA">
        <w:rPr>
          <w:lang w:val="de-DE"/>
        </w:rPr>
        <w:t>Im Fachhandel gibt es verschiedene Transportmöglichkeiten für den Hund. Als eine der sichersten gilt die Hundebox - sie muss aber stabil sein und aus Stahlrohren bestehen. Das Tier kann auch mit einem speziellen Brustgeschirr auf der Rückbank gesichert werden. Die für den Hund bequemste Lösung sind Trennwände und -gitter</w:t>
      </w:r>
      <w:r w:rsidRPr="00583C71">
        <w:rPr>
          <w:lang w:val="de-DE"/>
        </w:rPr>
        <w:t xml:space="preserve">, die ihm hinten besonders viel Bewegungsfreiheit lassen. </w:t>
      </w:r>
      <w:r w:rsidRPr="00AD0DD4">
        <w:rPr>
          <w:lang w:val="de-DE"/>
        </w:rPr>
        <w:t>Viele Autohersteller entwickeln inzwischen auch eigene Systeme.</w:t>
      </w:r>
    </w:p>
    <w:p w:rsidR="009703E5" w:rsidRPr="00AD0DD4" w:rsidRDefault="009703E5" w:rsidP="007908CF">
      <w:pPr>
        <w:shd w:val="clear" w:color="auto" w:fill="FFFFFF"/>
        <w:ind w:firstLine="567"/>
        <w:jc w:val="both"/>
        <w:rPr>
          <w:lang w:val="de-DE"/>
        </w:rPr>
      </w:pPr>
      <w:r w:rsidRPr="00583C71">
        <w:rPr>
          <w:lang w:val="de-DE"/>
        </w:rPr>
        <w:t>Letztlich erfordert die entspannte Reise vielleicht etwas Geduld - die Erfolgschancen sind jedoch gut.</w:t>
      </w:r>
    </w:p>
    <w:p w:rsidR="009703E5" w:rsidRDefault="009703E5" w:rsidP="007908CF">
      <w:pPr>
        <w:jc w:val="center"/>
        <w:rPr>
          <w:lang w:val="de-DE"/>
        </w:rPr>
      </w:pPr>
    </w:p>
    <w:p w:rsidR="009703E5" w:rsidRPr="00671627" w:rsidRDefault="009703E5" w:rsidP="007908CF">
      <w:pPr>
        <w:jc w:val="both"/>
        <w:rPr>
          <w:lang w:val="de-DE"/>
        </w:rPr>
      </w:pPr>
      <w:r w:rsidRPr="008106A9">
        <w:rPr>
          <w:lang w:val="de-DE"/>
        </w:rPr>
        <w:t>Quelle: http://www.spiegel.de/auto/aktuell/hunde-im-auto-tipps-zum-sicheren-transport-a-916735.html</w:t>
      </w:r>
    </w:p>
    <w:p w:rsidR="009703E5" w:rsidRPr="0012598F" w:rsidRDefault="009703E5" w:rsidP="007908CF">
      <w:pPr>
        <w:jc w:val="both"/>
        <w:rPr>
          <w:lang w:val="de-DE"/>
        </w:rPr>
      </w:pPr>
    </w:p>
    <w:p w:rsidR="009703E5" w:rsidRDefault="009703E5" w:rsidP="007908CF">
      <w:pPr>
        <w:jc w:val="both"/>
        <w:rPr>
          <w:b/>
          <w:bCs/>
          <w:lang w:val="de-DE"/>
        </w:rPr>
      </w:pPr>
      <w:r w:rsidRPr="00B040E2">
        <w:rPr>
          <w:b/>
          <w:bCs/>
          <w:lang w:val="de-DE"/>
        </w:rPr>
        <w:t xml:space="preserve">Aufgabe </w:t>
      </w:r>
      <w:r>
        <w:rPr>
          <w:b/>
          <w:bCs/>
          <w:lang w:val="de-DE"/>
        </w:rPr>
        <w:t>2</w:t>
      </w:r>
      <w:r w:rsidRPr="00B040E2">
        <w:rPr>
          <w:b/>
          <w:bCs/>
          <w:lang w:val="de-DE"/>
        </w:rPr>
        <w:t>:</w:t>
      </w:r>
      <w:r>
        <w:rPr>
          <w:b/>
          <w:bCs/>
          <w:lang w:val="de-DE"/>
        </w:rPr>
        <w:t xml:space="preserve"> Lesen Sie den Text. Von wem ist die Rede? Finden sie die Entsprechungen.</w:t>
      </w:r>
    </w:p>
    <w:tbl>
      <w:tblPr>
        <w:tblW w:w="96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6520"/>
        <w:gridCol w:w="1417"/>
        <w:gridCol w:w="1184"/>
      </w:tblGrid>
      <w:tr w:rsidR="009703E5" w:rsidRPr="001E5471">
        <w:tc>
          <w:tcPr>
            <w:tcW w:w="534" w:type="dxa"/>
          </w:tcPr>
          <w:p w:rsidR="009703E5" w:rsidRPr="001E5471" w:rsidRDefault="009703E5" w:rsidP="001C5E27">
            <w:pPr>
              <w:jc w:val="center"/>
              <w:rPr>
                <w:lang w:val="de-DE"/>
              </w:rPr>
            </w:pPr>
            <w:r w:rsidRPr="001E5471">
              <w:rPr>
                <w:lang w:val="de-DE"/>
              </w:rPr>
              <w:t>Nr.</w:t>
            </w:r>
          </w:p>
        </w:tc>
        <w:tc>
          <w:tcPr>
            <w:tcW w:w="6520" w:type="dxa"/>
          </w:tcPr>
          <w:p w:rsidR="009703E5" w:rsidRPr="001E5471" w:rsidRDefault="009703E5" w:rsidP="001C5E27">
            <w:pPr>
              <w:jc w:val="center"/>
              <w:rPr>
                <w:lang w:val="de-DE"/>
              </w:rPr>
            </w:pPr>
            <w:r w:rsidRPr="001E5471">
              <w:rPr>
                <w:lang w:val="de-DE"/>
              </w:rPr>
              <w:t>Von wem ist die Rede</w:t>
            </w:r>
          </w:p>
        </w:tc>
        <w:tc>
          <w:tcPr>
            <w:tcW w:w="1417" w:type="dxa"/>
          </w:tcPr>
          <w:p w:rsidR="009703E5" w:rsidRPr="001E5471" w:rsidRDefault="009703E5" w:rsidP="001C5E27">
            <w:pPr>
              <w:jc w:val="center"/>
              <w:rPr>
                <w:lang w:val="de-DE"/>
              </w:rPr>
            </w:pPr>
            <w:r w:rsidRPr="001E5471">
              <w:rPr>
                <w:lang w:val="de-DE"/>
              </w:rPr>
              <w:t>der Mensch</w:t>
            </w:r>
          </w:p>
        </w:tc>
        <w:tc>
          <w:tcPr>
            <w:tcW w:w="1184" w:type="dxa"/>
          </w:tcPr>
          <w:p w:rsidR="009703E5" w:rsidRPr="001E5471" w:rsidRDefault="009703E5" w:rsidP="001C5E27">
            <w:pPr>
              <w:jc w:val="center"/>
              <w:rPr>
                <w:lang w:val="de-DE"/>
              </w:rPr>
            </w:pPr>
            <w:r w:rsidRPr="001E5471">
              <w:rPr>
                <w:lang w:val="de-DE"/>
              </w:rPr>
              <w:t>das Tier</w:t>
            </w:r>
          </w:p>
        </w:tc>
      </w:tr>
      <w:tr w:rsidR="009703E5" w:rsidRPr="001E5471">
        <w:tc>
          <w:tcPr>
            <w:tcW w:w="534" w:type="dxa"/>
          </w:tcPr>
          <w:p w:rsidR="009703E5" w:rsidRPr="001E5471" w:rsidRDefault="009703E5" w:rsidP="001C5E27">
            <w:pPr>
              <w:jc w:val="both"/>
              <w:rPr>
                <w:lang w:val="de-DE"/>
              </w:rPr>
            </w:pPr>
            <w:r w:rsidRPr="001E5471">
              <w:rPr>
                <w:lang w:val="de-DE"/>
              </w:rPr>
              <w:t>1</w:t>
            </w:r>
          </w:p>
        </w:tc>
        <w:tc>
          <w:tcPr>
            <w:tcW w:w="6520" w:type="dxa"/>
          </w:tcPr>
          <w:p w:rsidR="009703E5" w:rsidRPr="001E5471" w:rsidRDefault="009703E5" w:rsidP="001C5E27">
            <w:pPr>
              <w:jc w:val="both"/>
              <w:rPr>
                <w:lang w:val="de-DE"/>
              </w:rPr>
            </w:pPr>
            <w:r w:rsidRPr="001E5471">
              <w:rPr>
                <w:lang w:val="de-DE"/>
              </w:rPr>
              <w:t>Beifahrer mit vier Pfoten</w:t>
            </w:r>
          </w:p>
        </w:tc>
        <w:tc>
          <w:tcPr>
            <w:tcW w:w="1417" w:type="dxa"/>
          </w:tcPr>
          <w:p w:rsidR="009703E5" w:rsidRPr="001E5471" w:rsidRDefault="009703E5" w:rsidP="001C5E27">
            <w:pPr>
              <w:jc w:val="both"/>
              <w:rPr>
                <w:lang w:val="de-DE"/>
              </w:rPr>
            </w:pPr>
          </w:p>
        </w:tc>
        <w:tc>
          <w:tcPr>
            <w:tcW w:w="1184" w:type="dxa"/>
          </w:tcPr>
          <w:p w:rsidR="009703E5" w:rsidRPr="001E5471" w:rsidRDefault="009703E5" w:rsidP="001C5E27">
            <w:pPr>
              <w:jc w:val="both"/>
              <w:rPr>
                <w:lang w:val="de-DE"/>
              </w:rPr>
            </w:pPr>
          </w:p>
        </w:tc>
      </w:tr>
      <w:tr w:rsidR="009703E5" w:rsidRPr="001E5471">
        <w:tc>
          <w:tcPr>
            <w:tcW w:w="534" w:type="dxa"/>
          </w:tcPr>
          <w:p w:rsidR="009703E5" w:rsidRPr="001E5471" w:rsidRDefault="009703E5" w:rsidP="001C5E27">
            <w:pPr>
              <w:jc w:val="both"/>
              <w:rPr>
                <w:lang w:val="de-DE"/>
              </w:rPr>
            </w:pPr>
            <w:r w:rsidRPr="001E5471">
              <w:rPr>
                <w:lang w:val="de-DE"/>
              </w:rPr>
              <w:t>2</w:t>
            </w:r>
          </w:p>
        </w:tc>
        <w:tc>
          <w:tcPr>
            <w:tcW w:w="6520" w:type="dxa"/>
          </w:tcPr>
          <w:p w:rsidR="009703E5" w:rsidRPr="001E5471" w:rsidRDefault="009703E5" w:rsidP="001C5E27">
            <w:pPr>
              <w:jc w:val="both"/>
              <w:rPr>
                <w:lang w:val="de-DE"/>
              </w:rPr>
            </w:pPr>
            <w:r w:rsidRPr="001E5471">
              <w:rPr>
                <w:rStyle w:val="Strong"/>
                <w:b w:val="0"/>
                <w:bCs w:val="0"/>
                <w:lang w:val="de-DE"/>
              </w:rPr>
              <w:t>Herrchen und Frauchen</w:t>
            </w:r>
          </w:p>
        </w:tc>
        <w:tc>
          <w:tcPr>
            <w:tcW w:w="1417" w:type="dxa"/>
          </w:tcPr>
          <w:p w:rsidR="009703E5" w:rsidRPr="001E5471" w:rsidRDefault="009703E5" w:rsidP="001C5E27">
            <w:pPr>
              <w:jc w:val="both"/>
              <w:rPr>
                <w:lang w:val="de-DE"/>
              </w:rPr>
            </w:pPr>
          </w:p>
        </w:tc>
        <w:tc>
          <w:tcPr>
            <w:tcW w:w="1184" w:type="dxa"/>
          </w:tcPr>
          <w:p w:rsidR="009703E5" w:rsidRPr="001E5471" w:rsidRDefault="009703E5" w:rsidP="001C5E27">
            <w:pPr>
              <w:jc w:val="both"/>
              <w:rPr>
                <w:lang w:val="de-DE"/>
              </w:rPr>
            </w:pPr>
          </w:p>
        </w:tc>
      </w:tr>
      <w:tr w:rsidR="009703E5" w:rsidRPr="001E5471">
        <w:tc>
          <w:tcPr>
            <w:tcW w:w="534" w:type="dxa"/>
          </w:tcPr>
          <w:p w:rsidR="009703E5" w:rsidRPr="001E5471" w:rsidRDefault="009703E5" w:rsidP="001C5E27">
            <w:pPr>
              <w:jc w:val="both"/>
              <w:rPr>
                <w:lang w:val="de-DE"/>
              </w:rPr>
            </w:pPr>
            <w:r>
              <w:rPr>
                <w:lang w:val="de-DE"/>
              </w:rPr>
              <w:t>3</w:t>
            </w:r>
          </w:p>
        </w:tc>
        <w:tc>
          <w:tcPr>
            <w:tcW w:w="6520" w:type="dxa"/>
          </w:tcPr>
          <w:p w:rsidR="009703E5" w:rsidRPr="001E5471" w:rsidRDefault="009703E5" w:rsidP="001C5E27">
            <w:pPr>
              <w:jc w:val="both"/>
              <w:rPr>
                <w:lang w:val="de-DE"/>
              </w:rPr>
            </w:pPr>
            <w:r w:rsidRPr="001E5471">
              <w:rPr>
                <w:lang w:val="de-DE"/>
              </w:rPr>
              <w:t>größere Rassen</w:t>
            </w:r>
          </w:p>
        </w:tc>
        <w:tc>
          <w:tcPr>
            <w:tcW w:w="1417" w:type="dxa"/>
          </w:tcPr>
          <w:p w:rsidR="009703E5" w:rsidRPr="001E5471" w:rsidRDefault="009703E5" w:rsidP="001C5E27">
            <w:pPr>
              <w:jc w:val="both"/>
              <w:rPr>
                <w:lang w:val="de-DE"/>
              </w:rPr>
            </w:pPr>
          </w:p>
        </w:tc>
        <w:tc>
          <w:tcPr>
            <w:tcW w:w="1184" w:type="dxa"/>
          </w:tcPr>
          <w:p w:rsidR="009703E5" w:rsidRPr="001E5471" w:rsidRDefault="009703E5" w:rsidP="001C5E27">
            <w:pPr>
              <w:jc w:val="both"/>
              <w:rPr>
                <w:lang w:val="de-DE"/>
              </w:rPr>
            </w:pPr>
          </w:p>
        </w:tc>
      </w:tr>
      <w:tr w:rsidR="009703E5" w:rsidRPr="003C4250">
        <w:tc>
          <w:tcPr>
            <w:tcW w:w="534" w:type="dxa"/>
          </w:tcPr>
          <w:p w:rsidR="009703E5" w:rsidRPr="001E5471" w:rsidRDefault="009703E5" w:rsidP="001C5E27">
            <w:pPr>
              <w:jc w:val="both"/>
              <w:rPr>
                <w:lang w:val="de-DE"/>
              </w:rPr>
            </w:pPr>
            <w:r>
              <w:rPr>
                <w:lang w:val="de-DE"/>
              </w:rPr>
              <w:t>4</w:t>
            </w:r>
          </w:p>
        </w:tc>
        <w:tc>
          <w:tcPr>
            <w:tcW w:w="6520" w:type="dxa"/>
          </w:tcPr>
          <w:p w:rsidR="009703E5" w:rsidRPr="001E5471" w:rsidRDefault="009703E5" w:rsidP="001C5E27">
            <w:pPr>
              <w:jc w:val="both"/>
              <w:rPr>
                <w:lang w:val="de-DE"/>
              </w:rPr>
            </w:pPr>
            <w:r w:rsidRPr="001E5471">
              <w:rPr>
                <w:lang w:val="de-DE"/>
              </w:rPr>
              <w:t>auf die Rückbank oder in den Kofferraum eines Wagens gehören</w:t>
            </w:r>
          </w:p>
        </w:tc>
        <w:tc>
          <w:tcPr>
            <w:tcW w:w="1417" w:type="dxa"/>
          </w:tcPr>
          <w:p w:rsidR="009703E5" w:rsidRPr="001E5471" w:rsidRDefault="009703E5" w:rsidP="001C5E27">
            <w:pPr>
              <w:jc w:val="both"/>
              <w:rPr>
                <w:lang w:val="de-DE"/>
              </w:rPr>
            </w:pPr>
          </w:p>
        </w:tc>
        <w:tc>
          <w:tcPr>
            <w:tcW w:w="1184" w:type="dxa"/>
          </w:tcPr>
          <w:p w:rsidR="009703E5" w:rsidRPr="001E5471" w:rsidRDefault="009703E5" w:rsidP="001C5E27">
            <w:pPr>
              <w:jc w:val="both"/>
              <w:rPr>
                <w:lang w:val="de-DE"/>
              </w:rPr>
            </w:pPr>
          </w:p>
        </w:tc>
      </w:tr>
      <w:tr w:rsidR="009703E5" w:rsidRPr="001E5471">
        <w:tc>
          <w:tcPr>
            <w:tcW w:w="534" w:type="dxa"/>
          </w:tcPr>
          <w:p w:rsidR="009703E5" w:rsidRPr="001E5471" w:rsidRDefault="009703E5" w:rsidP="001C5E27">
            <w:pPr>
              <w:jc w:val="both"/>
              <w:rPr>
                <w:lang w:val="de-DE"/>
              </w:rPr>
            </w:pPr>
            <w:r>
              <w:rPr>
                <w:lang w:val="de-DE"/>
              </w:rPr>
              <w:t>5</w:t>
            </w:r>
          </w:p>
        </w:tc>
        <w:tc>
          <w:tcPr>
            <w:tcW w:w="6520" w:type="dxa"/>
          </w:tcPr>
          <w:p w:rsidR="009703E5" w:rsidRPr="001E5471" w:rsidRDefault="009703E5" w:rsidP="001C5E27">
            <w:pPr>
              <w:jc w:val="both"/>
              <w:rPr>
                <w:lang w:val="de-DE"/>
              </w:rPr>
            </w:pPr>
            <w:r w:rsidRPr="001E5471">
              <w:rPr>
                <w:lang w:val="de-DE"/>
              </w:rPr>
              <w:t>mit Versicherungsproblemen rechnen</w:t>
            </w:r>
          </w:p>
        </w:tc>
        <w:tc>
          <w:tcPr>
            <w:tcW w:w="1417" w:type="dxa"/>
          </w:tcPr>
          <w:p w:rsidR="009703E5" w:rsidRPr="001E5471" w:rsidRDefault="009703E5" w:rsidP="001C5E27">
            <w:pPr>
              <w:jc w:val="both"/>
              <w:rPr>
                <w:lang w:val="de-DE"/>
              </w:rPr>
            </w:pPr>
          </w:p>
        </w:tc>
        <w:tc>
          <w:tcPr>
            <w:tcW w:w="1184" w:type="dxa"/>
          </w:tcPr>
          <w:p w:rsidR="009703E5" w:rsidRPr="001E5471" w:rsidRDefault="009703E5" w:rsidP="001C5E27">
            <w:pPr>
              <w:jc w:val="both"/>
              <w:rPr>
                <w:lang w:val="de-DE"/>
              </w:rPr>
            </w:pPr>
          </w:p>
        </w:tc>
      </w:tr>
    </w:tbl>
    <w:p w:rsidR="009703E5" w:rsidRPr="00DA3FDA" w:rsidRDefault="009703E5" w:rsidP="007908CF">
      <w:pPr>
        <w:jc w:val="right"/>
        <w:rPr>
          <w:b/>
          <w:bCs/>
          <w:lang w:val="de-DE"/>
        </w:rPr>
      </w:pPr>
      <w:r w:rsidRPr="00B040E2">
        <w:rPr>
          <w:b/>
          <w:bCs/>
          <w:lang w:val="de-DE"/>
        </w:rPr>
        <w:t>_______ Punkte aus max. 5</w:t>
      </w:r>
    </w:p>
    <w:p w:rsidR="009703E5" w:rsidRPr="00DA3FDA" w:rsidRDefault="009703E5" w:rsidP="007908CF">
      <w:pPr>
        <w:jc w:val="right"/>
        <w:rPr>
          <w:b/>
          <w:bCs/>
          <w:lang w:val="de-DE"/>
        </w:rPr>
      </w:pPr>
    </w:p>
    <w:p w:rsidR="009703E5" w:rsidRPr="00E7626A" w:rsidRDefault="009703E5" w:rsidP="007908CF">
      <w:pPr>
        <w:jc w:val="right"/>
        <w:rPr>
          <w:b/>
          <w:bCs/>
          <w:lang w:val="de-DE"/>
        </w:rPr>
      </w:pPr>
    </w:p>
    <w:p w:rsidR="009703E5" w:rsidRPr="00763A79" w:rsidRDefault="009703E5" w:rsidP="007908CF">
      <w:pPr>
        <w:jc w:val="center"/>
        <w:rPr>
          <w:b/>
          <w:bCs/>
          <w:lang w:val="de-DE"/>
        </w:rPr>
      </w:pPr>
      <w:r w:rsidRPr="00E7626A">
        <w:rPr>
          <w:lang w:val="de-DE"/>
        </w:rPr>
        <w:br w:type="page"/>
      </w:r>
      <w:r w:rsidRPr="00763A79">
        <w:rPr>
          <w:b/>
          <w:bCs/>
          <w:u w:val="single"/>
          <w:lang w:val="de-DE"/>
        </w:rPr>
        <w:t xml:space="preserve">Teil </w:t>
      </w:r>
      <w:r>
        <w:rPr>
          <w:b/>
          <w:bCs/>
          <w:u w:val="single"/>
          <w:lang w:val="de-DE"/>
        </w:rPr>
        <w:t>3</w:t>
      </w:r>
      <w:r w:rsidRPr="00763A79">
        <w:rPr>
          <w:b/>
          <w:bCs/>
          <w:lang w:val="de-DE"/>
        </w:rPr>
        <w:t xml:space="preserve"> Schreiben</w:t>
      </w:r>
    </w:p>
    <w:p w:rsidR="009703E5" w:rsidRDefault="009703E5" w:rsidP="007908CF">
      <w:pPr>
        <w:jc w:val="both"/>
        <w:rPr>
          <w:lang w:val="de-DE"/>
        </w:rPr>
      </w:pPr>
      <w:r w:rsidRPr="00763A79">
        <w:rPr>
          <w:b/>
          <w:bCs/>
          <w:lang w:val="de-DE"/>
        </w:rPr>
        <w:t>Aufgabe</w:t>
      </w:r>
      <w:r>
        <w:rPr>
          <w:b/>
          <w:bCs/>
          <w:lang w:val="de-DE"/>
        </w:rPr>
        <w:t xml:space="preserve"> 1.</w:t>
      </w:r>
    </w:p>
    <w:p w:rsidR="009703E5" w:rsidRDefault="009703E5" w:rsidP="007908CF">
      <w:pPr>
        <w:jc w:val="both"/>
        <w:rPr>
          <w:b/>
          <w:bCs/>
          <w:lang w:val="de-DE"/>
        </w:rPr>
      </w:pPr>
      <w:r w:rsidRPr="00763A79">
        <w:rPr>
          <w:b/>
          <w:bCs/>
          <w:lang w:val="de-DE"/>
        </w:rPr>
        <w:t>Situation:</w:t>
      </w:r>
      <w:r>
        <w:rPr>
          <w:b/>
          <w:bCs/>
          <w:lang w:val="de-DE"/>
        </w:rPr>
        <w:t xml:space="preserve"> Sie sind Herd Nolke, </w:t>
      </w:r>
      <w:r w:rsidRPr="0057326F">
        <w:rPr>
          <w:b/>
          <w:bCs/>
          <w:lang w:val="de-DE"/>
        </w:rPr>
        <w:t xml:space="preserve">Chef </w:t>
      </w:r>
      <w:r>
        <w:rPr>
          <w:b/>
          <w:bCs/>
          <w:lang w:val="de-DE"/>
        </w:rPr>
        <w:t xml:space="preserve">von </w:t>
      </w:r>
      <w:r w:rsidRPr="0057326F">
        <w:rPr>
          <w:b/>
          <w:bCs/>
          <w:lang w:val="de-DE"/>
        </w:rPr>
        <w:t xml:space="preserve">einer kleinen Servicefirma. Sie haben </w:t>
      </w:r>
      <w:r w:rsidRPr="00C953A3">
        <w:rPr>
          <w:b/>
          <w:bCs/>
          <w:lang w:val="de-DE"/>
        </w:rPr>
        <w:t>2</w:t>
      </w:r>
      <w:r w:rsidRPr="0057326F">
        <w:rPr>
          <w:b/>
          <w:bCs/>
          <w:lang w:val="de-DE"/>
        </w:rPr>
        <w:t xml:space="preserve"> Arbeiter (Frau Wiebe und Herr Goschko) und mehrere</w:t>
      </w:r>
      <w:r>
        <w:rPr>
          <w:b/>
          <w:bCs/>
          <w:lang w:val="de-DE"/>
        </w:rPr>
        <w:t xml:space="preserve"> Aufgaben. SchreibenSie kurze Mitteilungen an </w:t>
      </w:r>
      <w:r w:rsidRPr="00C953A3">
        <w:rPr>
          <w:b/>
          <w:bCs/>
          <w:lang w:val="de-DE"/>
        </w:rPr>
        <w:t xml:space="preserve">Ihre </w:t>
      </w:r>
      <w:r>
        <w:rPr>
          <w:b/>
          <w:bCs/>
          <w:lang w:val="de-DE"/>
        </w:rPr>
        <w:t>Arbeiter für heute.</w:t>
      </w:r>
    </w:p>
    <w:p w:rsidR="009703E5" w:rsidRPr="00763A79" w:rsidRDefault="009703E5" w:rsidP="007908CF">
      <w:pPr>
        <w:jc w:val="both"/>
        <w:rPr>
          <w:b/>
          <w:bCs/>
          <w:lang w:val="de-DE"/>
        </w:rPr>
      </w:pPr>
    </w:p>
    <w:p w:rsidR="009703E5" w:rsidRPr="00C953A3" w:rsidRDefault="009703E5" w:rsidP="007908CF">
      <w:pPr>
        <w:jc w:val="both"/>
        <w:rPr>
          <w:b/>
          <w:bCs/>
          <w:i/>
          <w:iCs/>
          <w:lang w:val="de-DE"/>
        </w:rPr>
      </w:pPr>
      <w:r w:rsidRPr="00C953A3">
        <w:rPr>
          <w:b/>
          <w:bCs/>
          <w:i/>
          <w:iCs/>
          <w:lang w:val="de-DE"/>
        </w:rPr>
        <w:t>Muster</w:t>
      </w:r>
    </w:p>
    <w:p w:rsidR="009703E5" w:rsidRDefault="009703E5" w:rsidP="007908CF">
      <w:pPr>
        <w:jc w:val="both"/>
        <w:rPr>
          <w:lang w:val="de-DE"/>
        </w:rPr>
      </w:pPr>
      <w:r>
        <w:rPr>
          <w:lang w:val="de-DE"/>
        </w:rPr>
        <w:t>FrauWiebe – 2 grüne Mappen / 10 Uhr / Klosterstraße, 10</w:t>
      </w:r>
    </w:p>
    <w:p w:rsidR="009703E5" w:rsidRDefault="009703E5" w:rsidP="007908CF">
      <w:pPr>
        <w:jc w:val="both"/>
        <w:rPr>
          <w:lang w:val="de-DE"/>
        </w:rPr>
      </w:pPr>
    </w:p>
    <w:p w:rsidR="009703E5" w:rsidRDefault="009703E5" w:rsidP="007908CF">
      <w:pPr>
        <w:jc w:val="both"/>
        <w:rPr>
          <w:lang w:val="de-DE"/>
        </w:rPr>
      </w:pPr>
      <w:r>
        <w:rPr>
          <w:lang w:val="de-DE"/>
        </w:rPr>
        <w:t>Liebe Frau Wiebe,</w:t>
      </w:r>
    </w:p>
    <w:p w:rsidR="009703E5" w:rsidRDefault="009703E5" w:rsidP="007908CF">
      <w:pPr>
        <w:jc w:val="both"/>
        <w:rPr>
          <w:lang w:val="de-DE"/>
        </w:rPr>
      </w:pPr>
      <w:r>
        <w:rPr>
          <w:lang w:val="de-DE"/>
        </w:rPr>
        <w:t>bringen Sie bitte 2 grüne Mappen um 10 Uhr zur Klosterstraße, 10</w:t>
      </w:r>
    </w:p>
    <w:p w:rsidR="009703E5" w:rsidRDefault="009703E5" w:rsidP="007908CF">
      <w:pPr>
        <w:jc w:val="both"/>
        <w:rPr>
          <w:lang w:val="de-DE"/>
        </w:rPr>
      </w:pPr>
      <w:r>
        <w:rPr>
          <w:lang w:val="de-DE"/>
        </w:rPr>
        <w:t>Danke</w:t>
      </w:r>
    </w:p>
    <w:p w:rsidR="009703E5" w:rsidRDefault="009703E5" w:rsidP="007908CF">
      <w:pPr>
        <w:jc w:val="both"/>
        <w:rPr>
          <w:lang w:val="de-DE"/>
        </w:rPr>
      </w:pPr>
      <w:r>
        <w:rPr>
          <w:lang w:val="de-DE"/>
        </w:rPr>
        <w:t>H. Nolke</w:t>
      </w:r>
    </w:p>
    <w:p w:rsidR="009703E5" w:rsidRDefault="009703E5" w:rsidP="007908CF">
      <w:pPr>
        <w:jc w:val="both"/>
        <w:rPr>
          <w:lang w:val="de-DE"/>
        </w:rPr>
      </w:pPr>
    </w:p>
    <w:p w:rsidR="009703E5" w:rsidRDefault="009703E5" w:rsidP="00CB5EF2">
      <w:pPr>
        <w:numPr>
          <w:ilvl w:val="0"/>
          <w:numId w:val="64"/>
        </w:numPr>
        <w:ind w:left="426" w:hanging="426"/>
        <w:jc w:val="both"/>
        <w:rPr>
          <w:lang w:val="de-DE"/>
        </w:rPr>
      </w:pPr>
      <w:r>
        <w:rPr>
          <w:lang w:val="de-DE"/>
        </w:rPr>
        <w:t>Herr Goschko – ein Ticket nach München / vom Bahnhof holen / Frau Monn / 14.30 Uhr / im Pferdetal 20 bringen.</w:t>
      </w:r>
    </w:p>
    <w:p w:rsidR="009703E5" w:rsidRDefault="009703E5" w:rsidP="007908CF">
      <w:pPr>
        <w:jc w:val="both"/>
        <w:rPr>
          <w:lang w:val="de-DE"/>
        </w:rPr>
      </w:pPr>
      <w:r>
        <w:rPr>
          <w:lang w:val="de-DE"/>
        </w:rPr>
        <w:t>____________________________________________________________________________</w:t>
      </w:r>
    </w:p>
    <w:p w:rsidR="009703E5" w:rsidRDefault="009703E5" w:rsidP="007908CF">
      <w:pPr>
        <w:jc w:val="both"/>
        <w:rPr>
          <w:lang w:val="de-DE"/>
        </w:rPr>
      </w:pPr>
      <w:r>
        <w:rPr>
          <w:lang w:val="de-DE"/>
        </w:rPr>
        <w:t>____________________________________________________________________________</w:t>
      </w:r>
    </w:p>
    <w:p w:rsidR="009703E5" w:rsidRDefault="009703E5" w:rsidP="007908CF">
      <w:pPr>
        <w:jc w:val="both"/>
        <w:rPr>
          <w:lang w:val="de-DE"/>
        </w:rPr>
      </w:pPr>
      <w:r>
        <w:rPr>
          <w:lang w:val="de-DE"/>
        </w:rPr>
        <w:t>____________________________________________________________________________</w:t>
      </w:r>
    </w:p>
    <w:p w:rsidR="009703E5" w:rsidRDefault="009703E5" w:rsidP="00CB5EF2">
      <w:pPr>
        <w:numPr>
          <w:ilvl w:val="0"/>
          <w:numId w:val="64"/>
        </w:numPr>
        <w:ind w:left="426" w:hanging="426"/>
        <w:jc w:val="both"/>
        <w:rPr>
          <w:lang w:val="de-DE"/>
        </w:rPr>
      </w:pPr>
      <w:r>
        <w:rPr>
          <w:lang w:val="de-DE"/>
        </w:rPr>
        <w:t xml:space="preserve">Frau Wiebe – ein Mittagessen für Emma Strauß kochen / 12 Uhr </w:t>
      </w:r>
      <w:r w:rsidRPr="00DF0604">
        <w:rPr>
          <w:lang w:val="de-DE"/>
        </w:rPr>
        <w:t>f</w:t>
      </w:r>
      <w:r>
        <w:rPr>
          <w:lang w:val="de-DE"/>
        </w:rPr>
        <w:t>ür Emma S. einkaufen.</w:t>
      </w:r>
    </w:p>
    <w:p w:rsidR="009703E5" w:rsidRDefault="009703E5" w:rsidP="007908CF">
      <w:pPr>
        <w:jc w:val="both"/>
        <w:rPr>
          <w:lang w:val="de-DE"/>
        </w:rPr>
      </w:pPr>
      <w:r>
        <w:rPr>
          <w:lang w:val="de-DE"/>
        </w:rPr>
        <w:t>____________________________________________________________________________</w:t>
      </w:r>
    </w:p>
    <w:p w:rsidR="009703E5" w:rsidRDefault="009703E5" w:rsidP="007908CF">
      <w:pPr>
        <w:jc w:val="both"/>
        <w:rPr>
          <w:lang w:val="de-DE"/>
        </w:rPr>
      </w:pPr>
      <w:r>
        <w:rPr>
          <w:lang w:val="de-DE"/>
        </w:rPr>
        <w:t>____________________________________________________________________________</w:t>
      </w:r>
    </w:p>
    <w:p w:rsidR="009703E5" w:rsidRDefault="009703E5" w:rsidP="007908CF">
      <w:pPr>
        <w:jc w:val="both"/>
        <w:rPr>
          <w:lang w:val="de-DE"/>
        </w:rPr>
      </w:pPr>
      <w:r>
        <w:rPr>
          <w:lang w:val="de-DE"/>
        </w:rPr>
        <w:t>____________________________________________________________________________</w:t>
      </w:r>
    </w:p>
    <w:p w:rsidR="009703E5" w:rsidRPr="00C953A3" w:rsidRDefault="009703E5" w:rsidP="007908CF">
      <w:pPr>
        <w:pStyle w:val="ListParagraph"/>
        <w:jc w:val="right"/>
        <w:rPr>
          <w:b/>
          <w:bCs/>
          <w:lang w:val="de-DE"/>
        </w:rPr>
      </w:pPr>
      <w:r w:rsidRPr="00C953A3">
        <w:rPr>
          <w:b/>
          <w:bCs/>
          <w:lang w:val="de-DE"/>
        </w:rPr>
        <w:t xml:space="preserve">_______ </w:t>
      </w:r>
      <w:r w:rsidRPr="00763A79">
        <w:rPr>
          <w:b/>
          <w:bCs/>
          <w:lang w:val="de-DE"/>
        </w:rPr>
        <w:t>Punkteausmax</w:t>
      </w:r>
      <w:r w:rsidRPr="00C953A3">
        <w:rPr>
          <w:b/>
          <w:bCs/>
          <w:lang w:val="de-DE"/>
        </w:rPr>
        <w:t>. 5</w:t>
      </w:r>
    </w:p>
    <w:p w:rsidR="009703E5" w:rsidRPr="00C953A3" w:rsidRDefault="009703E5" w:rsidP="007908CF">
      <w:pPr>
        <w:rPr>
          <w:lang w:val="de-DE"/>
        </w:rPr>
      </w:pPr>
    </w:p>
    <w:p w:rsidR="009703E5" w:rsidRPr="0012598F" w:rsidRDefault="009703E5" w:rsidP="007908CF">
      <w:pPr>
        <w:rPr>
          <w:lang w:val="de-DE"/>
        </w:rPr>
      </w:pPr>
      <w:r w:rsidRPr="00763A79">
        <w:rPr>
          <w:b/>
          <w:bCs/>
          <w:lang w:val="de-DE"/>
        </w:rPr>
        <w:t>Aufgabe</w:t>
      </w:r>
      <w:r w:rsidRPr="0012598F">
        <w:rPr>
          <w:b/>
          <w:bCs/>
          <w:lang w:val="de-DE"/>
        </w:rPr>
        <w:t xml:space="preserve"> 2:</w:t>
      </w:r>
      <w:r w:rsidRPr="0012598F">
        <w:rPr>
          <w:lang w:val="de-DE"/>
        </w:rPr>
        <w:t>.</w:t>
      </w:r>
    </w:p>
    <w:p w:rsidR="009703E5" w:rsidRDefault="009703E5" w:rsidP="007908CF">
      <w:pPr>
        <w:rPr>
          <w:b/>
          <w:bCs/>
          <w:lang w:val="de-DE"/>
        </w:rPr>
      </w:pPr>
      <w:r>
        <w:rPr>
          <w:b/>
          <w:bCs/>
          <w:lang w:val="de-DE"/>
        </w:rPr>
        <w:t>Papa bietet seinen Sohn:</w:t>
      </w:r>
    </w:p>
    <w:p w:rsidR="009703E5" w:rsidRDefault="009703E5" w:rsidP="007908CF">
      <w:pPr>
        <w:rPr>
          <w:lang w:val="de-DE"/>
        </w:rPr>
      </w:pPr>
    </w:p>
    <w:p w:rsidR="009703E5" w:rsidRDefault="009703E5" w:rsidP="00CB5EF2">
      <w:pPr>
        <w:numPr>
          <w:ilvl w:val="0"/>
          <w:numId w:val="67"/>
        </w:numPr>
        <w:ind w:left="284" w:hanging="284"/>
        <w:rPr>
          <w:lang w:val="de-DE"/>
        </w:rPr>
      </w:pPr>
      <w:r>
        <w:rPr>
          <w:lang w:val="de-DE"/>
        </w:rPr>
        <w:t>Fenster ist geöffnet und es zieht</w:t>
      </w:r>
    </w:p>
    <w:p w:rsidR="009703E5" w:rsidRDefault="009703E5" w:rsidP="007908CF">
      <w:pPr>
        <w:jc w:val="both"/>
        <w:rPr>
          <w:lang w:val="de-DE"/>
        </w:rPr>
      </w:pPr>
      <w:r>
        <w:rPr>
          <w:lang w:val="de-DE"/>
        </w:rPr>
        <w:t>____________________________________________________________________________</w:t>
      </w:r>
    </w:p>
    <w:p w:rsidR="009703E5" w:rsidRDefault="009703E5" w:rsidP="007908CF">
      <w:pPr>
        <w:jc w:val="both"/>
        <w:rPr>
          <w:lang w:val="de-DE"/>
        </w:rPr>
      </w:pPr>
      <w:r>
        <w:rPr>
          <w:lang w:val="de-DE"/>
        </w:rPr>
        <w:t>____________________________________________________________________________</w:t>
      </w:r>
    </w:p>
    <w:p w:rsidR="009703E5" w:rsidRDefault="009703E5" w:rsidP="00CB5EF2">
      <w:pPr>
        <w:numPr>
          <w:ilvl w:val="0"/>
          <w:numId w:val="67"/>
        </w:numPr>
        <w:ind w:left="284" w:hanging="284"/>
        <w:rPr>
          <w:lang w:val="de-DE"/>
        </w:rPr>
      </w:pPr>
      <w:r>
        <w:rPr>
          <w:lang w:val="de-DE"/>
        </w:rPr>
        <w:t>einen Brief an Oma schreiben</w:t>
      </w:r>
    </w:p>
    <w:p w:rsidR="009703E5" w:rsidRDefault="009703E5" w:rsidP="007908CF">
      <w:pPr>
        <w:jc w:val="both"/>
        <w:rPr>
          <w:lang w:val="de-DE"/>
        </w:rPr>
      </w:pPr>
      <w:r>
        <w:rPr>
          <w:lang w:val="de-DE"/>
        </w:rPr>
        <w:t>____________________________________________________________________________</w:t>
      </w:r>
    </w:p>
    <w:p w:rsidR="009703E5" w:rsidRDefault="009703E5" w:rsidP="007908CF">
      <w:pPr>
        <w:jc w:val="both"/>
        <w:rPr>
          <w:lang w:val="de-DE"/>
        </w:rPr>
      </w:pPr>
      <w:r>
        <w:rPr>
          <w:lang w:val="de-DE"/>
        </w:rPr>
        <w:t>____________________________________________________________________________</w:t>
      </w:r>
    </w:p>
    <w:p w:rsidR="009703E5" w:rsidRDefault="009703E5" w:rsidP="00CB5EF2">
      <w:pPr>
        <w:numPr>
          <w:ilvl w:val="0"/>
          <w:numId w:val="67"/>
        </w:numPr>
        <w:ind w:left="284" w:hanging="284"/>
        <w:rPr>
          <w:lang w:val="de-DE"/>
        </w:rPr>
      </w:pPr>
      <w:r>
        <w:rPr>
          <w:lang w:val="de-DE"/>
        </w:rPr>
        <w:t>das Brot holen</w:t>
      </w:r>
    </w:p>
    <w:p w:rsidR="009703E5" w:rsidRDefault="009703E5" w:rsidP="007908CF">
      <w:pPr>
        <w:jc w:val="both"/>
        <w:rPr>
          <w:lang w:val="de-DE"/>
        </w:rPr>
      </w:pPr>
      <w:r>
        <w:rPr>
          <w:lang w:val="de-DE"/>
        </w:rPr>
        <w:t>____________________________________________________________________________</w:t>
      </w:r>
    </w:p>
    <w:p w:rsidR="009703E5" w:rsidRDefault="009703E5" w:rsidP="007908CF">
      <w:pPr>
        <w:jc w:val="both"/>
        <w:rPr>
          <w:lang w:val="de-DE"/>
        </w:rPr>
      </w:pPr>
      <w:r>
        <w:rPr>
          <w:lang w:val="de-DE"/>
        </w:rPr>
        <w:t>____________________________________________________________________________</w:t>
      </w:r>
    </w:p>
    <w:p w:rsidR="009703E5" w:rsidRDefault="009703E5" w:rsidP="00CB5EF2">
      <w:pPr>
        <w:numPr>
          <w:ilvl w:val="0"/>
          <w:numId w:val="67"/>
        </w:numPr>
        <w:ind w:left="284" w:hanging="284"/>
        <w:rPr>
          <w:lang w:val="de-DE"/>
        </w:rPr>
      </w:pPr>
      <w:r>
        <w:rPr>
          <w:lang w:val="de-DE"/>
        </w:rPr>
        <w:t>keine Verspätung haben</w:t>
      </w:r>
    </w:p>
    <w:p w:rsidR="009703E5" w:rsidRDefault="009703E5" w:rsidP="007908CF">
      <w:pPr>
        <w:jc w:val="both"/>
        <w:rPr>
          <w:lang w:val="de-DE"/>
        </w:rPr>
      </w:pPr>
      <w:r>
        <w:rPr>
          <w:lang w:val="de-DE"/>
        </w:rPr>
        <w:t>____________________________________________________________________________</w:t>
      </w:r>
    </w:p>
    <w:p w:rsidR="009703E5" w:rsidRDefault="009703E5" w:rsidP="007908CF">
      <w:pPr>
        <w:jc w:val="both"/>
        <w:rPr>
          <w:lang w:val="de-DE"/>
        </w:rPr>
      </w:pPr>
      <w:r>
        <w:rPr>
          <w:lang w:val="de-DE"/>
        </w:rPr>
        <w:t>____________________________________________________________________________</w:t>
      </w:r>
    </w:p>
    <w:p w:rsidR="009703E5" w:rsidRPr="003C63BC" w:rsidRDefault="009703E5" w:rsidP="00CB5EF2">
      <w:pPr>
        <w:numPr>
          <w:ilvl w:val="0"/>
          <w:numId w:val="67"/>
        </w:numPr>
        <w:ind w:left="284" w:hanging="284"/>
        <w:rPr>
          <w:lang w:val="de-DE"/>
        </w:rPr>
      </w:pPr>
      <w:r>
        <w:rPr>
          <w:lang w:val="de-DE"/>
        </w:rPr>
        <w:t>Oma zum Arzt bringen</w:t>
      </w:r>
    </w:p>
    <w:p w:rsidR="009703E5" w:rsidRDefault="009703E5" w:rsidP="007908CF">
      <w:pPr>
        <w:jc w:val="both"/>
        <w:rPr>
          <w:lang w:val="de-DE"/>
        </w:rPr>
      </w:pPr>
      <w:r>
        <w:rPr>
          <w:lang w:val="de-DE"/>
        </w:rPr>
        <w:t>____________________________________________________________________________</w:t>
      </w:r>
    </w:p>
    <w:p w:rsidR="009703E5" w:rsidRDefault="009703E5" w:rsidP="007908CF">
      <w:pPr>
        <w:jc w:val="both"/>
        <w:rPr>
          <w:lang w:val="de-DE"/>
        </w:rPr>
      </w:pPr>
      <w:r>
        <w:rPr>
          <w:lang w:val="de-DE"/>
        </w:rPr>
        <w:t>____________________________________________________________________________</w:t>
      </w:r>
    </w:p>
    <w:p w:rsidR="009703E5" w:rsidRPr="00556358" w:rsidRDefault="009703E5" w:rsidP="007908CF">
      <w:pPr>
        <w:jc w:val="right"/>
        <w:rPr>
          <w:b/>
          <w:bCs/>
          <w:lang w:val="de-DE"/>
        </w:rPr>
      </w:pPr>
      <w:r w:rsidRPr="00556358">
        <w:rPr>
          <w:b/>
          <w:bCs/>
          <w:lang w:val="de-DE"/>
        </w:rPr>
        <w:t xml:space="preserve">_______ </w:t>
      </w:r>
      <w:r w:rsidRPr="00763A79">
        <w:rPr>
          <w:b/>
          <w:bCs/>
          <w:lang w:val="de-DE"/>
        </w:rPr>
        <w:t>Punkteausmax</w:t>
      </w:r>
      <w:r w:rsidRPr="00556358">
        <w:rPr>
          <w:b/>
          <w:bCs/>
          <w:lang w:val="de-DE"/>
        </w:rPr>
        <w:t>. 5</w:t>
      </w:r>
    </w:p>
    <w:p w:rsidR="009703E5" w:rsidRPr="00556358" w:rsidRDefault="009703E5" w:rsidP="007908CF">
      <w:pPr>
        <w:jc w:val="both"/>
        <w:rPr>
          <w:lang w:val="de-DE"/>
        </w:rPr>
      </w:pPr>
    </w:p>
    <w:p w:rsidR="009703E5" w:rsidRPr="009F15F7" w:rsidRDefault="009703E5" w:rsidP="007908CF">
      <w:pPr>
        <w:jc w:val="center"/>
        <w:rPr>
          <w:b/>
          <w:bCs/>
          <w:lang w:val="de-DE"/>
        </w:rPr>
      </w:pPr>
      <w:r w:rsidRPr="00556358">
        <w:rPr>
          <w:lang w:val="de-DE"/>
        </w:rPr>
        <w:br w:type="page"/>
      </w:r>
      <w:r w:rsidRPr="00C55E25">
        <w:rPr>
          <w:b/>
          <w:bCs/>
          <w:u w:val="single"/>
          <w:lang w:val="de-DE"/>
        </w:rPr>
        <w:t>Teil 4</w:t>
      </w:r>
      <w:r w:rsidRPr="009F15F7">
        <w:rPr>
          <w:b/>
          <w:bCs/>
          <w:lang w:val="de-DE"/>
        </w:rPr>
        <w:t xml:space="preserve"> Hören</w:t>
      </w:r>
    </w:p>
    <w:p w:rsidR="009703E5" w:rsidRDefault="009703E5" w:rsidP="007908CF">
      <w:pPr>
        <w:rPr>
          <w:b/>
          <w:bCs/>
          <w:lang w:val="de-DE"/>
        </w:rPr>
      </w:pPr>
      <w:r w:rsidRPr="00DE2E37">
        <w:rPr>
          <w:b/>
          <w:bCs/>
          <w:lang w:val="de-DE"/>
        </w:rPr>
        <w:t>Text 1</w:t>
      </w:r>
      <w:r>
        <w:rPr>
          <w:b/>
          <w:bCs/>
          <w:lang w:val="de-DE"/>
        </w:rPr>
        <w:t xml:space="preserve"> Hofdienst in der Schule</w:t>
      </w:r>
    </w:p>
    <w:p w:rsidR="009703E5" w:rsidRDefault="009703E5" w:rsidP="007908CF">
      <w:pPr>
        <w:rPr>
          <w:lang w:val="de-DE"/>
        </w:rPr>
      </w:pPr>
      <w:r w:rsidRPr="00F16EFD">
        <w:rPr>
          <w:lang w:val="de-DE"/>
        </w:rPr>
        <w:t xml:space="preserve">Quelle: </w:t>
      </w:r>
      <w:r w:rsidRPr="007A5C60">
        <w:rPr>
          <w:lang w:val="de-DE"/>
        </w:rPr>
        <w:t>http://www.audio-lingua.eu/spip.php?article2122&amp;lang=fr</w:t>
      </w:r>
    </w:p>
    <w:p w:rsidR="009703E5" w:rsidRPr="00F16EFD" w:rsidRDefault="009703E5" w:rsidP="007908CF">
      <w:pPr>
        <w:rPr>
          <w:lang w:val="de-DE"/>
        </w:rPr>
      </w:pPr>
      <w:r w:rsidRPr="00F16EFD">
        <w:rPr>
          <w:lang w:val="de-DE"/>
        </w:rPr>
        <w:t>http://www.audio-lingua.eu/IMG/mp3/STE-022Chris_hofdienst.mp3</w:t>
      </w:r>
    </w:p>
    <w:p w:rsidR="009703E5" w:rsidRDefault="009703E5" w:rsidP="007908CF">
      <w:pPr>
        <w:rPr>
          <w:b/>
          <w:bCs/>
          <w:lang w:val="de-DE"/>
        </w:rPr>
      </w:pPr>
    </w:p>
    <w:p w:rsidR="009703E5" w:rsidRPr="0012598F" w:rsidRDefault="009703E5" w:rsidP="007908CF">
      <w:pPr>
        <w:jc w:val="both"/>
        <w:rPr>
          <w:b/>
          <w:bCs/>
          <w:lang w:val="de-DE"/>
        </w:rPr>
      </w:pPr>
      <w:r w:rsidRPr="00763A79">
        <w:rPr>
          <w:b/>
          <w:bCs/>
          <w:lang w:val="de-DE"/>
        </w:rPr>
        <w:t>Aufgabe 1</w:t>
      </w:r>
    </w:p>
    <w:p w:rsidR="009703E5" w:rsidRPr="004229A7" w:rsidRDefault="009703E5" w:rsidP="007908CF">
      <w:pPr>
        <w:jc w:val="both"/>
        <w:rPr>
          <w:b/>
          <w:bCs/>
          <w:lang w:val="de-DE"/>
        </w:rPr>
      </w:pPr>
      <w:r w:rsidRPr="004229A7">
        <w:rPr>
          <w:b/>
          <w:bCs/>
          <w:lang w:val="de-DE"/>
        </w:rPr>
        <w:t>Hören Sie den Text zum ersten Mal zu. Wovon ist die Rede? Markieren Sie.</w:t>
      </w:r>
    </w:p>
    <w:p w:rsidR="009703E5" w:rsidRDefault="009703E5" w:rsidP="007908CF">
      <w:pPr>
        <w:jc w:val="both"/>
        <w:rPr>
          <w:lang w:val="de-DE"/>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2410"/>
        <w:gridCol w:w="2551"/>
      </w:tblGrid>
      <w:tr w:rsidR="009703E5" w:rsidRPr="00763A79">
        <w:tc>
          <w:tcPr>
            <w:tcW w:w="3936" w:type="dxa"/>
          </w:tcPr>
          <w:p w:rsidR="009703E5" w:rsidRPr="00763A79" w:rsidRDefault="009703E5" w:rsidP="001C5E27">
            <w:pPr>
              <w:jc w:val="center"/>
              <w:rPr>
                <w:lang w:val="de-DE"/>
              </w:rPr>
            </w:pPr>
            <w:r>
              <w:rPr>
                <w:lang w:val="de-DE"/>
              </w:rPr>
              <w:t>Nummer</w:t>
            </w:r>
          </w:p>
        </w:tc>
        <w:tc>
          <w:tcPr>
            <w:tcW w:w="2410" w:type="dxa"/>
          </w:tcPr>
          <w:p w:rsidR="009703E5" w:rsidRDefault="009703E5" w:rsidP="001C5E27">
            <w:pPr>
              <w:ind w:left="360"/>
              <w:jc w:val="center"/>
              <w:rPr>
                <w:lang w:val="de-DE"/>
              </w:rPr>
            </w:pPr>
            <w:r>
              <w:rPr>
                <w:lang w:val="de-DE"/>
              </w:rPr>
              <w:t>ja</w:t>
            </w:r>
          </w:p>
        </w:tc>
        <w:tc>
          <w:tcPr>
            <w:tcW w:w="2551" w:type="dxa"/>
          </w:tcPr>
          <w:p w:rsidR="009703E5" w:rsidRPr="00763A79" w:rsidRDefault="009703E5" w:rsidP="001C5E27">
            <w:pPr>
              <w:jc w:val="center"/>
              <w:rPr>
                <w:lang w:val="de-DE"/>
              </w:rPr>
            </w:pPr>
            <w:r>
              <w:rPr>
                <w:lang w:val="de-DE"/>
              </w:rPr>
              <w:t>nein</w:t>
            </w:r>
          </w:p>
        </w:tc>
      </w:tr>
      <w:tr w:rsidR="009703E5" w:rsidRPr="00763A79">
        <w:tc>
          <w:tcPr>
            <w:tcW w:w="3936" w:type="dxa"/>
          </w:tcPr>
          <w:p w:rsidR="009703E5" w:rsidRDefault="009703E5" w:rsidP="00CB5EF2">
            <w:pPr>
              <w:numPr>
                <w:ilvl w:val="0"/>
                <w:numId w:val="69"/>
              </w:numPr>
              <w:ind w:left="426"/>
              <w:jc w:val="both"/>
              <w:rPr>
                <w:lang w:val="de-DE"/>
              </w:rPr>
            </w:pPr>
            <w:r>
              <w:rPr>
                <w:lang w:val="de-DE"/>
              </w:rPr>
              <w:t>Der Hofdienst</w:t>
            </w:r>
          </w:p>
        </w:tc>
        <w:tc>
          <w:tcPr>
            <w:tcW w:w="2410" w:type="dxa"/>
          </w:tcPr>
          <w:p w:rsidR="009703E5" w:rsidRDefault="009703E5" w:rsidP="001C5E27">
            <w:pPr>
              <w:jc w:val="both"/>
              <w:rPr>
                <w:lang w:val="de-DE"/>
              </w:rPr>
            </w:pPr>
          </w:p>
        </w:tc>
        <w:tc>
          <w:tcPr>
            <w:tcW w:w="2551" w:type="dxa"/>
          </w:tcPr>
          <w:p w:rsidR="009703E5" w:rsidRPr="00763A79" w:rsidRDefault="009703E5" w:rsidP="001C5E27">
            <w:pPr>
              <w:rPr>
                <w:lang w:val="de-DE"/>
              </w:rPr>
            </w:pPr>
          </w:p>
        </w:tc>
      </w:tr>
      <w:tr w:rsidR="009703E5" w:rsidRPr="003C4250">
        <w:tc>
          <w:tcPr>
            <w:tcW w:w="3936" w:type="dxa"/>
          </w:tcPr>
          <w:p w:rsidR="009703E5" w:rsidRDefault="009703E5" w:rsidP="00CB5EF2">
            <w:pPr>
              <w:numPr>
                <w:ilvl w:val="0"/>
                <w:numId w:val="69"/>
              </w:numPr>
              <w:ind w:left="426"/>
              <w:jc w:val="both"/>
              <w:rPr>
                <w:lang w:val="de-DE"/>
              </w:rPr>
            </w:pPr>
            <w:r>
              <w:rPr>
                <w:lang w:val="de-DE"/>
              </w:rPr>
              <w:t>Der Schulhof ist nicht für alle</w:t>
            </w:r>
          </w:p>
        </w:tc>
        <w:tc>
          <w:tcPr>
            <w:tcW w:w="2410" w:type="dxa"/>
          </w:tcPr>
          <w:p w:rsidR="009703E5" w:rsidRDefault="009703E5" w:rsidP="001C5E27">
            <w:pPr>
              <w:rPr>
                <w:lang w:val="de-DE"/>
              </w:rPr>
            </w:pPr>
          </w:p>
        </w:tc>
        <w:tc>
          <w:tcPr>
            <w:tcW w:w="2551" w:type="dxa"/>
          </w:tcPr>
          <w:p w:rsidR="009703E5" w:rsidRPr="00763A79" w:rsidRDefault="009703E5" w:rsidP="001C5E27">
            <w:pPr>
              <w:rPr>
                <w:lang w:val="de-DE"/>
              </w:rPr>
            </w:pPr>
          </w:p>
        </w:tc>
      </w:tr>
      <w:tr w:rsidR="009703E5" w:rsidRPr="003C4250">
        <w:tc>
          <w:tcPr>
            <w:tcW w:w="3936" w:type="dxa"/>
          </w:tcPr>
          <w:p w:rsidR="009703E5" w:rsidRDefault="009703E5" w:rsidP="00CB5EF2">
            <w:pPr>
              <w:numPr>
                <w:ilvl w:val="0"/>
                <w:numId w:val="69"/>
              </w:numPr>
              <w:ind w:left="426"/>
              <w:jc w:val="both"/>
              <w:rPr>
                <w:lang w:val="de-DE"/>
              </w:rPr>
            </w:pPr>
            <w:r>
              <w:rPr>
                <w:lang w:val="de-DE"/>
              </w:rPr>
              <w:t>Jede Klasse ist im Schulhof</w:t>
            </w:r>
          </w:p>
        </w:tc>
        <w:tc>
          <w:tcPr>
            <w:tcW w:w="2410" w:type="dxa"/>
          </w:tcPr>
          <w:p w:rsidR="009703E5" w:rsidRPr="00763A79" w:rsidRDefault="009703E5" w:rsidP="001C5E27">
            <w:pPr>
              <w:rPr>
                <w:lang w:val="de-DE"/>
              </w:rPr>
            </w:pPr>
          </w:p>
        </w:tc>
        <w:tc>
          <w:tcPr>
            <w:tcW w:w="2551" w:type="dxa"/>
          </w:tcPr>
          <w:p w:rsidR="009703E5" w:rsidRPr="00763A79" w:rsidRDefault="009703E5" w:rsidP="001C5E27">
            <w:pPr>
              <w:rPr>
                <w:lang w:val="de-DE"/>
              </w:rPr>
            </w:pPr>
          </w:p>
        </w:tc>
      </w:tr>
      <w:tr w:rsidR="009703E5" w:rsidRPr="00763A79">
        <w:tc>
          <w:tcPr>
            <w:tcW w:w="3936" w:type="dxa"/>
          </w:tcPr>
          <w:p w:rsidR="009703E5" w:rsidRDefault="009703E5" w:rsidP="00CB5EF2">
            <w:pPr>
              <w:numPr>
                <w:ilvl w:val="0"/>
                <w:numId w:val="69"/>
              </w:numPr>
              <w:ind w:left="426"/>
              <w:jc w:val="both"/>
              <w:rPr>
                <w:lang w:val="de-DE"/>
              </w:rPr>
            </w:pPr>
            <w:r>
              <w:rPr>
                <w:lang w:val="de-DE"/>
              </w:rPr>
              <w:t>die Schüler einer Klasse</w:t>
            </w:r>
          </w:p>
        </w:tc>
        <w:tc>
          <w:tcPr>
            <w:tcW w:w="2410" w:type="dxa"/>
          </w:tcPr>
          <w:p w:rsidR="009703E5" w:rsidRPr="00763A79" w:rsidRDefault="009703E5" w:rsidP="001C5E27">
            <w:pPr>
              <w:rPr>
                <w:lang w:val="de-DE"/>
              </w:rPr>
            </w:pPr>
          </w:p>
        </w:tc>
        <w:tc>
          <w:tcPr>
            <w:tcW w:w="2551" w:type="dxa"/>
          </w:tcPr>
          <w:p w:rsidR="009703E5" w:rsidRPr="00763A79" w:rsidRDefault="009703E5" w:rsidP="001C5E27">
            <w:pPr>
              <w:rPr>
                <w:lang w:val="de-DE"/>
              </w:rPr>
            </w:pPr>
          </w:p>
        </w:tc>
      </w:tr>
      <w:tr w:rsidR="009703E5" w:rsidRPr="00542EA5">
        <w:tc>
          <w:tcPr>
            <w:tcW w:w="3936" w:type="dxa"/>
          </w:tcPr>
          <w:p w:rsidR="009703E5" w:rsidRDefault="009703E5" w:rsidP="00CB5EF2">
            <w:pPr>
              <w:numPr>
                <w:ilvl w:val="0"/>
                <w:numId w:val="69"/>
              </w:numPr>
              <w:ind w:left="426"/>
              <w:jc w:val="both"/>
              <w:rPr>
                <w:lang w:val="de-DE"/>
              </w:rPr>
            </w:pPr>
            <w:r>
              <w:rPr>
                <w:lang w:val="de-DE"/>
              </w:rPr>
              <w:t>Das dauert 10 Minuten</w:t>
            </w:r>
          </w:p>
        </w:tc>
        <w:tc>
          <w:tcPr>
            <w:tcW w:w="2410" w:type="dxa"/>
          </w:tcPr>
          <w:p w:rsidR="009703E5" w:rsidRPr="00763A79" w:rsidRDefault="009703E5" w:rsidP="001C5E27">
            <w:pPr>
              <w:rPr>
                <w:lang w:val="de-DE"/>
              </w:rPr>
            </w:pPr>
          </w:p>
        </w:tc>
        <w:tc>
          <w:tcPr>
            <w:tcW w:w="2551" w:type="dxa"/>
          </w:tcPr>
          <w:p w:rsidR="009703E5" w:rsidRPr="00763A79" w:rsidRDefault="009703E5" w:rsidP="001C5E27">
            <w:pPr>
              <w:rPr>
                <w:lang w:val="de-DE"/>
              </w:rPr>
            </w:pPr>
          </w:p>
        </w:tc>
      </w:tr>
    </w:tbl>
    <w:p w:rsidR="009703E5" w:rsidRPr="00DE2E37" w:rsidRDefault="009703E5" w:rsidP="007908CF">
      <w:pPr>
        <w:jc w:val="right"/>
        <w:rPr>
          <w:b/>
          <w:bCs/>
          <w:lang w:val="de-DE"/>
        </w:rPr>
      </w:pPr>
      <w:r w:rsidRPr="00763A79">
        <w:rPr>
          <w:b/>
          <w:bCs/>
          <w:lang w:val="de-DE"/>
        </w:rPr>
        <w:t xml:space="preserve">_______ Punkte aus max. </w:t>
      </w:r>
      <w:r>
        <w:rPr>
          <w:b/>
          <w:bCs/>
          <w:lang w:val="de-DE"/>
        </w:rPr>
        <w:t>5</w:t>
      </w:r>
    </w:p>
    <w:p w:rsidR="009703E5" w:rsidRDefault="009703E5" w:rsidP="007908CF">
      <w:pPr>
        <w:jc w:val="both"/>
        <w:rPr>
          <w:lang w:val="de-DE"/>
        </w:rPr>
      </w:pPr>
    </w:p>
    <w:p w:rsidR="009703E5" w:rsidRDefault="009703E5" w:rsidP="007908CF">
      <w:pPr>
        <w:jc w:val="both"/>
        <w:rPr>
          <w:b/>
          <w:bCs/>
        </w:rPr>
      </w:pPr>
      <w:r w:rsidRPr="00763A79">
        <w:rPr>
          <w:b/>
          <w:bCs/>
          <w:lang w:val="de-DE"/>
        </w:rPr>
        <w:t>Aufgabe 2</w:t>
      </w:r>
    </w:p>
    <w:p w:rsidR="009703E5" w:rsidRPr="004229A7" w:rsidRDefault="009703E5" w:rsidP="007908CF">
      <w:pPr>
        <w:jc w:val="both"/>
        <w:rPr>
          <w:b/>
          <w:bCs/>
          <w:lang w:val="de-DE"/>
        </w:rPr>
      </w:pPr>
      <w:r w:rsidRPr="004229A7">
        <w:rPr>
          <w:b/>
          <w:bCs/>
          <w:lang w:val="de-DE"/>
        </w:rPr>
        <w:t>Hören Sie den Text zum zweiten Mal zu. Wählen Sie die richtige Variante.</w:t>
      </w:r>
    </w:p>
    <w:p w:rsidR="009703E5" w:rsidRDefault="009703E5" w:rsidP="007908CF">
      <w:pPr>
        <w:jc w:val="both"/>
        <w:rPr>
          <w:lang w:val="de-DE"/>
        </w:rPr>
      </w:pP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4536"/>
        <w:gridCol w:w="882"/>
      </w:tblGrid>
      <w:tr w:rsidR="009703E5" w:rsidRPr="003C4250">
        <w:tc>
          <w:tcPr>
            <w:tcW w:w="3510" w:type="dxa"/>
            <w:vMerge w:val="restart"/>
          </w:tcPr>
          <w:p w:rsidR="009703E5" w:rsidRPr="009667BB" w:rsidRDefault="009703E5" w:rsidP="00CB5EF2">
            <w:pPr>
              <w:numPr>
                <w:ilvl w:val="0"/>
                <w:numId w:val="68"/>
              </w:numPr>
              <w:ind w:left="426" w:hanging="426"/>
              <w:jc w:val="both"/>
              <w:rPr>
                <w:lang w:val="de-DE"/>
              </w:rPr>
            </w:pPr>
            <w:r>
              <w:rPr>
                <w:lang w:val="de-DE"/>
              </w:rPr>
              <w:t>Der Hofdienst gibt es…</w:t>
            </w:r>
          </w:p>
        </w:tc>
        <w:tc>
          <w:tcPr>
            <w:tcW w:w="4536" w:type="dxa"/>
          </w:tcPr>
          <w:p w:rsidR="009703E5" w:rsidRPr="009667BB" w:rsidRDefault="009703E5" w:rsidP="00CB5EF2">
            <w:pPr>
              <w:numPr>
                <w:ilvl w:val="0"/>
                <w:numId w:val="70"/>
              </w:numPr>
              <w:jc w:val="both"/>
              <w:rPr>
                <w:lang w:val="de-DE"/>
              </w:rPr>
            </w:pPr>
            <w:r>
              <w:rPr>
                <w:lang w:val="de-DE"/>
              </w:rPr>
              <w:t>bei uns in der Schule</w:t>
            </w:r>
          </w:p>
        </w:tc>
        <w:tc>
          <w:tcPr>
            <w:tcW w:w="882" w:type="dxa"/>
          </w:tcPr>
          <w:p w:rsidR="009703E5" w:rsidRPr="009667BB" w:rsidRDefault="009703E5" w:rsidP="001C5E27">
            <w:pPr>
              <w:jc w:val="both"/>
              <w:rPr>
                <w:lang w:val="de-DE"/>
              </w:rPr>
            </w:pPr>
          </w:p>
        </w:tc>
      </w:tr>
      <w:tr w:rsidR="009703E5" w:rsidRPr="009667BB">
        <w:tc>
          <w:tcPr>
            <w:tcW w:w="3510" w:type="dxa"/>
            <w:vMerge/>
          </w:tcPr>
          <w:p w:rsidR="009703E5" w:rsidRDefault="009703E5" w:rsidP="00CB5EF2">
            <w:pPr>
              <w:numPr>
                <w:ilvl w:val="0"/>
                <w:numId w:val="68"/>
              </w:numPr>
              <w:ind w:left="426" w:hanging="426"/>
              <w:jc w:val="both"/>
              <w:rPr>
                <w:lang w:val="de-DE"/>
              </w:rPr>
            </w:pPr>
          </w:p>
        </w:tc>
        <w:tc>
          <w:tcPr>
            <w:tcW w:w="4536" w:type="dxa"/>
          </w:tcPr>
          <w:p w:rsidR="009703E5" w:rsidRPr="009667BB" w:rsidRDefault="009703E5" w:rsidP="00CB5EF2">
            <w:pPr>
              <w:numPr>
                <w:ilvl w:val="0"/>
                <w:numId w:val="70"/>
              </w:numPr>
              <w:jc w:val="both"/>
              <w:rPr>
                <w:lang w:val="de-DE"/>
              </w:rPr>
            </w:pPr>
            <w:r>
              <w:rPr>
                <w:lang w:val="de-DE"/>
              </w:rPr>
              <w:t>sei Siemens</w:t>
            </w:r>
          </w:p>
        </w:tc>
        <w:tc>
          <w:tcPr>
            <w:tcW w:w="882" w:type="dxa"/>
          </w:tcPr>
          <w:p w:rsidR="009703E5" w:rsidRPr="009667BB" w:rsidRDefault="009703E5" w:rsidP="001C5E27">
            <w:pPr>
              <w:jc w:val="both"/>
              <w:rPr>
                <w:lang w:val="de-DE"/>
              </w:rPr>
            </w:pPr>
          </w:p>
        </w:tc>
      </w:tr>
      <w:tr w:rsidR="009703E5" w:rsidRPr="009667BB">
        <w:tc>
          <w:tcPr>
            <w:tcW w:w="3510" w:type="dxa"/>
            <w:vMerge w:val="restart"/>
          </w:tcPr>
          <w:p w:rsidR="009703E5" w:rsidRPr="009667BB" w:rsidRDefault="009703E5" w:rsidP="00CB5EF2">
            <w:pPr>
              <w:numPr>
                <w:ilvl w:val="0"/>
                <w:numId w:val="68"/>
              </w:numPr>
              <w:ind w:left="426" w:hanging="426"/>
              <w:jc w:val="both"/>
              <w:rPr>
                <w:lang w:val="de-DE"/>
              </w:rPr>
            </w:pPr>
            <w:r>
              <w:rPr>
                <w:lang w:val="de-DE"/>
              </w:rPr>
              <w:t>Seine Aufgabe ist…</w:t>
            </w:r>
          </w:p>
        </w:tc>
        <w:tc>
          <w:tcPr>
            <w:tcW w:w="4536" w:type="dxa"/>
          </w:tcPr>
          <w:p w:rsidR="009703E5" w:rsidRPr="009667BB" w:rsidRDefault="009703E5" w:rsidP="00CB5EF2">
            <w:pPr>
              <w:numPr>
                <w:ilvl w:val="0"/>
                <w:numId w:val="71"/>
              </w:numPr>
              <w:jc w:val="both"/>
              <w:rPr>
                <w:lang w:val="de-DE"/>
              </w:rPr>
            </w:pPr>
            <w:r>
              <w:rPr>
                <w:lang w:val="de-DE"/>
              </w:rPr>
              <w:t>natürlich.</w:t>
            </w:r>
          </w:p>
        </w:tc>
        <w:tc>
          <w:tcPr>
            <w:tcW w:w="882" w:type="dxa"/>
          </w:tcPr>
          <w:p w:rsidR="009703E5" w:rsidRPr="009667BB" w:rsidRDefault="009703E5" w:rsidP="001C5E27">
            <w:pPr>
              <w:jc w:val="both"/>
              <w:rPr>
                <w:lang w:val="de-DE"/>
              </w:rPr>
            </w:pPr>
          </w:p>
        </w:tc>
      </w:tr>
      <w:tr w:rsidR="009703E5" w:rsidRPr="009667BB">
        <w:tc>
          <w:tcPr>
            <w:tcW w:w="3510" w:type="dxa"/>
            <w:vMerge/>
          </w:tcPr>
          <w:p w:rsidR="009703E5" w:rsidRDefault="009703E5" w:rsidP="00CB5EF2">
            <w:pPr>
              <w:numPr>
                <w:ilvl w:val="0"/>
                <w:numId w:val="68"/>
              </w:numPr>
              <w:ind w:left="426" w:hanging="426"/>
              <w:jc w:val="both"/>
              <w:rPr>
                <w:lang w:val="de-DE"/>
              </w:rPr>
            </w:pPr>
          </w:p>
        </w:tc>
        <w:tc>
          <w:tcPr>
            <w:tcW w:w="4536" w:type="dxa"/>
          </w:tcPr>
          <w:p w:rsidR="009703E5" w:rsidRPr="009667BB" w:rsidRDefault="009703E5" w:rsidP="00CB5EF2">
            <w:pPr>
              <w:numPr>
                <w:ilvl w:val="0"/>
                <w:numId w:val="70"/>
              </w:numPr>
              <w:jc w:val="both"/>
              <w:rPr>
                <w:lang w:val="de-DE"/>
              </w:rPr>
            </w:pPr>
            <w:r>
              <w:rPr>
                <w:lang w:val="de-DE"/>
              </w:rPr>
              <w:t>den Schulhof sauber halten</w:t>
            </w:r>
          </w:p>
        </w:tc>
        <w:tc>
          <w:tcPr>
            <w:tcW w:w="882" w:type="dxa"/>
          </w:tcPr>
          <w:p w:rsidR="009703E5" w:rsidRPr="009667BB" w:rsidRDefault="009703E5" w:rsidP="001C5E27">
            <w:pPr>
              <w:jc w:val="both"/>
              <w:rPr>
                <w:lang w:val="de-DE"/>
              </w:rPr>
            </w:pPr>
          </w:p>
        </w:tc>
      </w:tr>
      <w:tr w:rsidR="009703E5" w:rsidRPr="009667BB">
        <w:tc>
          <w:tcPr>
            <w:tcW w:w="3510" w:type="dxa"/>
            <w:vMerge w:val="restart"/>
          </w:tcPr>
          <w:p w:rsidR="009703E5" w:rsidRPr="009667BB" w:rsidRDefault="009703E5" w:rsidP="00CB5EF2">
            <w:pPr>
              <w:numPr>
                <w:ilvl w:val="0"/>
                <w:numId w:val="68"/>
              </w:numPr>
              <w:ind w:left="426" w:hanging="426"/>
              <w:jc w:val="both"/>
              <w:rPr>
                <w:lang w:val="de-DE"/>
              </w:rPr>
            </w:pPr>
            <w:r>
              <w:rPr>
                <w:lang w:val="de-DE"/>
              </w:rPr>
              <w:t>Jede Klasse…</w:t>
            </w:r>
          </w:p>
        </w:tc>
        <w:tc>
          <w:tcPr>
            <w:tcW w:w="4536" w:type="dxa"/>
          </w:tcPr>
          <w:p w:rsidR="009703E5" w:rsidRPr="009667BB" w:rsidRDefault="009703E5" w:rsidP="00CB5EF2">
            <w:pPr>
              <w:numPr>
                <w:ilvl w:val="0"/>
                <w:numId w:val="72"/>
              </w:numPr>
              <w:jc w:val="both"/>
              <w:rPr>
                <w:lang w:val="de-DE"/>
              </w:rPr>
            </w:pPr>
            <w:r>
              <w:rPr>
                <w:lang w:val="de-DE"/>
              </w:rPr>
              <w:t>muss das einmal machen</w:t>
            </w:r>
          </w:p>
        </w:tc>
        <w:tc>
          <w:tcPr>
            <w:tcW w:w="882" w:type="dxa"/>
          </w:tcPr>
          <w:p w:rsidR="009703E5" w:rsidRPr="009667BB" w:rsidRDefault="009703E5" w:rsidP="001C5E27">
            <w:pPr>
              <w:jc w:val="both"/>
              <w:rPr>
                <w:lang w:val="de-DE"/>
              </w:rPr>
            </w:pPr>
          </w:p>
        </w:tc>
      </w:tr>
      <w:tr w:rsidR="009703E5" w:rsidRPr="009667BB">
        <w:tc>
          <w:tcPr>
            <w:tcW w:w="3510" w:type="dxa"/>
            <w:vMerge/>
          </w:tcPr>
          <w:p w:rsidR="009703E5" w:rsidRDefault="009703E5" w:rsidP="00CB5EF2">
            <w:pPr>
              <w:numPr>
                <w:ilvl w:val="0"/>
                <w:numId w:val="68"/>
              </w:numPr>
              <w:ind w:left="426" w:hanging="426"/>
              <w:jc w:val="both"/>
              <w:rPr>
                <w:lang w:val="de-DE"/>
              </w:rPr>
            </w:pPr>
          </w:p>
        </w:tc>
        <w:tc>
          <w:tcPr>
            <w:tcW w:w="4536" w:type="dxa"/>
          </w:tcPr>
          <w:p w:rsidR="009703E5" w:rsidRPr="009667BB" w:rsidRDefault="009703E5" w:rsidP="00CB5EF2">
            <w:pPr>
              <w:numPr>
                <w:ilvl w:val="0"/>
                <w:numId w:val="72"/>
              </w:numPr>
              <w:jc w:val="both"/>
              <w:rPr>
                <w:lang w:val="de-DE"/>
              </w:rPr>
            </w:pPr>
            <w:r>
              <w:rPr>
                <w:lang w:val="de-DE"/>
              </w:rPr>
              <w:t>funktioniert so.</w:t>
            </w:r>
          </w:p>
        </w:tc>
        <w:tc>
          <w:tcPr>
            <w:tcW w:w="882" w:type="dxa"/>
          </w:tcPr>
          <w:p w:rsidR="009703E5" w:rsidRPr="009667BB" w:rsidRDefault="009703E5" w:rsidP="001C5E27">
            <w:pPr>
              <w:jc w:val="both"/>
              <w:rPr>
                <w:lang w:val="de-DE"/>
              </w:rPr>
            </w:pPr>
          </w:p>
        </w:tc>
      </w:tr>
      <w:tr w:rsidR="009703E5" w:rsidRPr="009667BB">
        <w:tc>
          <w:tcPr>
            <w:tcW w:w="3510" w:type="dxa"/>
            <w:vMerge w:val="restart"/>
          </w:tcPr>
          <w:p w:rsidR="009703E5" w:rsidRDefault="009703E5" w:rsidP="00CB5EF2">
            <w:pPr>
              <w:numPr>
                <w:ilvl w:val="0"/>
                <w:numId w:val="68"/>
              </w:numPr>
              <w:ind w:left="426" w:hanging="426"/>
              <w:jc w:val="both"/>
              <w:rPr>
                <w:lang w:val="de-DE"/>
              </w:rPr>
            </w:pPr>
            <w:r>
              <w:rPr>
                <w:lang w:val="de-DE"/>
              </w:rPr>
              <w:t>Den Schulhof macht man…</w:t>
            </w:r>
          </w:p>
        </w:tc>
        <w:tc>
          <w:tcPr>
            <w:tcW w:w="4536" w:type="dxa"/>
          </w:tcPr>
          <w:p w:rsidR="009703E5" w:rsidRPr="006D3589" w:rsidRDefault="009703E5" w:rsidP="00CB5EF2">
            <w:pPr>
              <w:numPr>
                <w:ilvl w:val="0"/>
                <w:numId w:val="73"/>
              </w:numPr>
              <w:ind w:left="743"/>
              <w:jc w:val="both"/>
              <w:rPr>
                <w:lang w:val="de-DE"/>
              </w:rPr>
            </w:pPr>
            <w:r>
              <w:rPr>
                <w:lang w:val="de-DE"/>
              </w:rPr>
              <w:t>jede 7 Minuten sauber</w:t>
            </w:r>
          </w:p>
        </w:tc>
        <w:tc>
          <w:tcPr>
            <w:tcW w:w="882" w:type="dxa"/>
          </w:tcPr>
          <w:p w:rsidR="009703E5" w:rsidRPr="006D3589" w:rsidRDefault="009703E5" w:rsidP="001C5E27">
            <w:pPr>
              <w:jc w:val="both"/>
              <w:rPr>
                <w:lang w:val="de-DE"/>
              </w:rPr>
            </w:pPr>
          </w:p>
        </w:tc>
      </w:tr>
      <w:tr w:rsidR="009703E5" w:rsidRPr="003C4250">
        <w:tc>
          <w:tcPr>
            <w:tcW w:w="3510" w:type="dxa"/>
            <w:vMerge/>
          </w:tcPr>
          <w:p w:rsidR="009703E5" w:rsidRDefault="009703E5" w:rsidP="001C5E27">
            <w:pPr>
              <w:ind w:left="426"/>
              <w:jc w:val="both"/>
              <w:rPr>
                <w:lang w:val="de-DE"/>
              </w:rPr>
            </w:pPr>
          </w:p>
        </w:tc>
        <w:tc>
          <w:tcPr>
            <w:tcW w:w="4536" w:type="dxa"/>
          </w:tcPr>
          <w:p w:rsidR="009703E5" w:rsidRDefault="009703E5" w:rsidP="00CB5EF2">
            <w:pPr>
              <w:numPr>
                <w:ilvl w:val="0"/>
                <w:numId w:val="73"/>
              </w:numPr>
              <w:ind w:left="743"/>
              <w:jc w:val="both"/>
              <w:rPr>
                <w:lang w:val="de-DE"/>
              </w:rPr>
            </w:pPr>
            <w:r>
              <w:rPr>
                <w:lang w:val="de-DE"/>
              </w:rPr>
              <w:t>nach der großen Pause sauber</w:t>
            </w:r>
          </w:p>
        </w:tc>
        <w:tc>
          <w:tcPr>
            <w:tcW w:w="882" w:type="dxa"/>
          </w:tcPr>
          <w:p w:rsidR="009703E5" w:rsidRDefault="009703E5" w:rsidP="001C5E27">
            <w:pPr>
              <w:jc w:val="both"/>
              <w:rPr>
                <w:lang w:val="de-DE"/>
              </w:rPr>
            </w:pPr>
          </w:p>
        </w:tc>
      </w:tr>
      <w:tr w:rsidR="009703E5" w:rsidRPr="009667BB">
        <w:tc>
          <w:tcPr>
            <w:tcW w:w="3510" w:type="dxa"/>
            <w:vMerge w:val="restart"/>
          </w:tcPr>
          <w:p w:rsidR="009703E5" w:rsidRPr="009667BB" w:rsidRDefault="009703E5" w:rsidP="00CB5EF2">
            <w:pPr>
              <w:numPr>
                <w:ilvl w:val="0"/>
                <w:numId w:val="68"/>
              </w:numPr>
              <w:ind w:left="426" w:hanging="426"/>
              <w:jc w:val="both"/>
              <w:rPr>
                <w:lang w:val="de-DE"/>
              </w:rPr>
            </w:pPr>
            <w:r>
              <w:rPr>
                <w:lang w:val="de-DE"/>
              </w:rPr>
              <w:t>Zwei Schüler einer Klasse</w:t>
            </w:r>
          </w:p>
        </w:tc>
        <w:tc>
          <w:tcPr>
            <w:tcW w:w="4536" w:type="dxa"/>
          </w:tcPr>
          <w:p w:rsidR="009703E5" w:rsidRPr="009667BB" w:rsidRDefault="009703E5" w:rsidP="00CB5EF2">
            <w:pPr>
              <w:numPr>
                <w:ilvl w:val="0"/>
                <w:numId w:val="74"/>
              </w:numPr>
              <w:jc w:val="both"/>
              <w:rPr>
                <w:lang w:val="de-DE"/>
              </w:rPr>
            </w:pPr>
            <w:r>
              <w:rPr>
                <w:lang w:val="de-DE"/>
              </w:rPr>
              <w:t>sammeln den Mühl auf</w:t>
            </w:r>
          </w:p>
        </w:tc>
        <w:tc>
          <w:tcPr>
            <w:tcW w:w="882" w:type="dxa"/>
          </w:tcPr>
          <w:p w:rsidR="009703E5" w:rsidRPr="009667BB" w:rsidRDefault="009703E5" w:rsidP="001C5E27">
            <w:pPr>
              <w:jc w:val="both"/>
              <w:rPr>
                <w:lang w:val="de-DE"/>
              </w:rPr>
            </w:pPr>
          </w:p>
        </w:tc>
      </w:tr>
      <w:tr w:rsidR="009703E5" w:rsidRPr="009667BB">
        <w:tc>
          <w:tcPr>
            <w:tcW w:w="3510" w:type="dxa"/>
            <w:vMerge/>
          </w:tcPr>
          <w:p w:rsidR="009703E5" w:rsidRDefault="009703E5" w:rsidP="00CB5EF2">
            <w:pPr>
              <w:numPr>
                <w:ilvl w:val="0"/>
                <w:numId w:val="68"/>
              </w:numPr>
              <w:ind w:left="426" w:hanging="426"/>
              <w:jc w:val="both"/>
              <w:rPr>
                <w:lang w:val="de-DE"/>
              </w:rPr>
            </w:pPr>
          </w:p>
        </w:tc>
        <w:tc>
          <w:tcPr>
            <w:tcW w:w="4536" w:type="dxa"/>
          </w:tcPr>
          <w:p w:rsidR="009703E5" w:rsidRPr="009667BB" w:rsidRDefault="009703E5" w:rsidP="00CB5EF2">
            <w:pPr>
              <w:numPr>
                <w:ilvl w:val="0"/>
                <w:numId w:val="74"/>
              </w:numPr>
              <w:jc w:val="both"/>
              <w:rPr>
                <w:lang w:val="de-DE"/>
              </w:rPr>
            </w:pPr>
            <w:r>
              <w:rPr>
                <w:lang w:val="de-DE"/>
              </w:rPr>
              <w:t>gehen</w:t>
            </w:r>
          </w:p>
        </w:tc>
        <w:tc>
          <w:tcPr>
            <w:tcW w:w="882" w:type="dxa"/>
          </w:tcPr>
          <w:p w:rsidR="009703E5" w:rsidRPr="009667BB" w:rsidRDefault="009703E5" w:rsidP="001C5E27">
            <w:pPr>
              <w:jc w:val="both"/>
              <w:rPr>
                <w:lang w:val="de-DE"/>
              </w:rPr>
            </w:pPr>
          </w:p>
        </w:tc>
      </w:tr>
    </w:tbl>
    <w:p w:rsidR="009703E5" w:rsidRPr="00DE2E37" w:rsidRDefault="009703E5" w:rsidP="007908CF">
      <w:pPr>
        <w:jc w:val="right"/>
        <w:rPr>
          <w:b/>
          <w:bCs/>
          <w:lang w:val="de-DE"/>
        </w:rPr>
      </w:pPr>
      <w:r w:rsidRPr="00763A79">
        <w:rPr>
          <w:b/>
          <w:bCs/>
          <w:lang w:val="de-DE"/>
        </w:rPr>
        <w:t xml:space="preserve">_______ Punkte aus max. </w:t>
      </w:r>
      <w:r>
        <w:rPr>
          <w:b/>
          <w:bCs/>
          <w:lang w:val="de-DE"/>
        </w:rPr>
        <w:t>5</w:t>
      </w:r>
    </w:p>
    <w:p w:rsidR="009703E5" w:rsidRDefault="009703E5" w:rsidP="007908CF">
      <w:pPr>
        <w:jc w:val="both"/>
        <w:rPr>
          <w:b/>
          <w:bCs/>
          <w:lang w:val="de-DE"/>
        </w:rPr>
      </w:pPr>
      <w:r>
        <w:rPr>
          <w:b/>
          <w:bCs/>
          <w:lang w:val="de-DE"/>
        </w:rPr>
        <w:t>Lied Mein Fahrrad</w:t>
      </w:r>
    </w:p>
    <w:p w:rsidR="009703E5" w:rsidRPr="000965AD" w:rsidRDefault="009703E5" w:rsidP="007908CF">
      <w:pPr>
        <w:jc w:val="both"/>
        <w:rPr>
          <w:lang w:val="de-DE"/>
        </w:rPr>
      </w:pPr>
      <w:r w:rsidRPr="000965AD">
        <w:rPr>
          <w:lang w:val="de-DE"/>
        </w:rPr>
        <w:t>Quelle: http://www.myvideo.de/watch/5179802/Die_Prinzen_Mein_Fahrrad</w:t>
      </w:r>
    </w:p>
    <w:p w:rsidR="009703E5" w:rsidRDefault="009703E5" w:rsidP="007908CF">
      <w:pPr>
        <w:jc w:val="both"/>
        <w:rPr>
          <w:b/>
          <w:bCs/>
          <w:lang w:val="de-DE"/>
        </w:rPr>
      </w:pPr>
    </w:p>
    <w:p w:rsidR="009703E5" w:rsidRPr="0012598F" w:rsidRDefault="009703E5" w:rsidP="007908CF">
      <w:pPr>
        <w:jc w:val="both"/>
        <w:rPr>
          <w:b/>
          <w:bCs/>
          <w:lang w:val="de-DE"/>
        </w:rPr>
      </w:pPr>
      <w:r w:rsidRPr="00763A79">
        <w:rPr>
          <w:b/>
          <w:bCs/>
          <w:lang w:val="de-DE"/>
        </w:rPr>
        <w:t xml:space="preserve">Aufgabe </w:t>
      </w:r>
      <w:r>
        <w:rPr>
          <w:b/>
          <w:bCs/>
          <w:lang w:val="de-DE"/>
        </w:rPr>
        <w:t>3</w:t>
      </w:r>
    </w:p>
    <w:p w:rsidR="009703E5" w:rsidRPr="004229A7" w:rsidRDefault="009703E5" w:rsidP="007908CF">
      <w:pPr>
        <w:jc w:val="both"/>
        <w:rPr>
          <w:b/>
          <w:bCs/>
          <w:lang w:val="de-DE"/>
        </w:rPr>
      </w:pPr>
      <w:r w:rsidRPr="004229A7">
        <w:rPr>
          <w:b/>
          <w:bCs/>
          <w:lang w:val="de-DE"/>
        </w:rPr>
        <w:t>Hören Sie das Lied „Mein Fahrrad“ von die Prinzen. Merken Sie nur (!) 5 Automarken, die im Lied genannt sind, an.</w:t>
      </w:r>
    </w:p>
    <w:p w:rsidR="009703E5" w:rsidRDefault="009703E5" w:rsidP="007908CF">
      <w:pPr>
        <w:jc w:val="both"/>
        <w:rPr>
          <w:lang w:val="de-DE"/>
        </w:rPr>
      </w:pPr>
    </w:p>
    <w:tbl>
      <w:tblPr>
        <w:tblW w:w="90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237"/>
      </w:tblGrid>
      <w:tr w:rsidR="009703E5" w:rsidRPr="000965AD">
        <w:tc>
          <w:tcPr>
            <w:tcW w:w="2802" w:type="dxa"/>
          </w:tcPr>
          <w:p w:rsidR="009703E5" w:rsidRPr="00763A79" w:rsidRDefault="009703E5" w:rsidP="001C5E27">
            <w:pPr>
              <w:jc w:val="center"/>
              <w:rPr>
                <w:lang w:val="de-DE"/>
              </w:rPr>
            </w:pPr>
            <w:r>
              <w:rPr>
                <w:lang w:val="de-DE"/>
              </w:rPr>
              <w:t>Automarke</w:t>
            </w:r>
          </w:p>
        </w:tc>
        <w:tc>
          <w:tcPr>
            <w:tcW w:w="6237" w:type="dxa"/>
          </w:tcPr>
          <w:p w:rsidR="009703E5" w:rsidRDefault="009703E5" w:rsidP="001C5E27">
            <w:pPr>
              <w:ind w:left="360"/>
              <w:jc w:val="center"/>
              <w:rPr>
                <w:lang w:val="de-DE"/>
              </w:rPr>
            </w:pPr>
            <w:r>
              <w:rPr>
                <w:lang w:val="de-DE"/>
              </w:rPr>
              <w:t>genannt</w:t>
            </w:r>
          </w:p>
        </w:tc>
      </w:tr>
      <w:tr w:rsidR="009703E5" w:rsidRPr="000965AD">
        <w:tc>
          <w:tcPr>
            <w:tcW w:w="2802" w:type="dxa"/>
          </w:tcPr>
          <w:p w:rsidR="009703E5" w:rsidRDefault="009703E5" w:rsidP="001C5E27">
            <w:pPr>
              <w:jc w:val="both"/>
              <w:rPr>
                <w:lang w:val="de-DE"/>
              </w:rPr>
            </w:pPr>
            <w:r>
              <w:rPr>
                <w:lang w:val="de-DE"/>
              </w:rPr>
              <w:t>Audi</w:t>
            </w:r>
          </w:p>
        </w:tc>
        <w:tc>
          <w:tcPr>
            <w:tcW w:w="6237" w:type="dxa"/>
          </w:tcPr>
          <w:p w:rsidR="009703E5" w:rsidRPr="00763A79" w:rsidRDefault="009703E5" w:rsidP="001C5E27">
            <w:pPr>
              <w:rPr>
                <w:lang w:val="de-DE"/>
              </w:rPr>
            </w:pPr>
          </w:p>
        </w:tc>
      </w:tr>
      <w:tr w:rsidR="009703E5" w:rsidRPr="000965AD">
        <w:tc>
          <w:tcPr>
            <w:tcW w:w="2802" w:type="dxa"/>
          </w:tcPr>
          <w:p w:rsidR="009703E5" w:rsidRDefault="009703E5" w:rsidP="001C5E27">
            <w:pPr>
              <w:jc w:val="both"/>
              <w:rPr>
                <w:lang w:val="de-DE"/>
              </w:rPr>
            </w:pPr>
            <w:r>
              <w:rPr>
                <w:lang w:val="de-DE"/>
              </w:rPr>
              <w:t>Bentley</w:t>
            </w:r>
          </w:p>
        </w:tc>
        <w:tc>
          <w:tcPr>
            <w:tcW w:w="6237" w:type="dxa"/>
          </w:tcPr>
          <w:p w:rsidR="009703E5" w:rsidRPr="00763A79" w:rsidRDefault="009703E5" w:rsidP="001C5E27">
            <w:pPr>
              <w:rPr>
                <w:lang w:val="de-DE"/>
              </w:rPr>
            </w:pPr>
          </w:p>
        </w:tc>
      </w:tr>
      <w:tr w:rsidR="009703E5" w:rsidRPr="000965AD">
        <w:tc>
          <w:tcPr>
            <w:tcW w:w="2802" w:type="dxa"/>
          </w:tcPr>
          <w:p w:rsidR="009703E5" w:rsidRDefault="009703E5" w:rsidP="001C5E27">
            <w:pPr>
              <w:jc w:val="both"/>
              <w:rPr>
                <w:lang w:val="de-DE"/>
              </w:rPr>
            </w:pPr>
            <w:r>
              <w:rPr>
                <w:lang w:val="de-DE"/>
              </w:rPr>
              <w:t>Ford</w:t>
            </w:r>
          </w:p>
        </w:tc>
        <w:tc>
          <w:tcPr>
            <w:tcW w:w="6237" w:type="dxa"/>
          </w:tcPr>
          <w:p w:rsidR="009703E5" w:rsidRDefault="009703E5" w:rsidP="001C5E27">
            <w:pPr>
              <w:ind w:left="34"/>
              <w:jc w:val="both"/>
              <w:rPr>
                <w:lang w:val="de-DE"/>
              </w:rPr>
            </w:pPr>
          </w:p>
        </w:tc>
      </w:tr>
      <w:tr w:rsidR="009703E5" w:rsidRPr="000965AD">
        <w:tc>
          <w:tcPr>
            <w:tcW w:w="2802" w:type="dxa"/>
          </w:tcPr>
          <w:p w:rsidR="009703E5" w:rsidRDefault="009703E5" w:rsidP="001C5E27">
            <w:pPr>
              <w:jc w:val="both"/>
              <w:rPr>
                <w:lang w:val="de-DE"/>
              </w:rPr>
            </w:pPr>
            <w:r>
              <w:rPr>
                <w:lang w:val="de-DE"/>
              </w:rPr>
              <w:t>Jaguar</w:t>
            </w:r>
          </w:p>
        </w:tc>
        <w:tc>
          <w:tcPr>
            <w:tcW w:w="6237" w:type="dxa"/>
          </w:tcPr>
          <w:p w:rsidR="009703E5" w:rsidRPr="00763A79" w:rsidRDefault="009703E5" w:rsidP="001C5E27">
            <w:pPr>
              <w:rPr>
                <w:lang w:val="de-DE"/>
              </w:rPr>
            </w:pPr>
          </w:p>
        </w:tc>
      </w:tr>
      <w:tr w:rsidR="009703E5" w:rsidRPr="000965AD">
        <w:tc>
          <w:tcPr>
            <w:tcW w:w="2802" w:type="dxa"/>
          </w:tcPr>
          <w:p w:rsidR="009703E5" w:rsidRDefault="009703E5" w:rsidP="001C5E27">
            <w:pPr>
              <w:jc w:val="both"/>
              <w:rPr>
                <w:lang w:val="de-DE"/>
              </w:rPr>
            </w:pPr>
            <w:r>
              <w:rPr>
                <w:lang w:val="de-DE"/>
              </w:rPr>
              <w:t>Lancia</w:t>
            </w:r>
          </w:p>
        </w:tc>
        <w:tc>
          <w:tcPr>
            <w:tcW w:w="6237" w:type="dxa"/>
          </w:tcPr>
          <w:p w:rsidR="009703E5" w:rsidRPr="00763A79" w:rsidRDefault="009703E5" w:rsidP="001C5E27">
            <w:pPr>
              <w:rPr>
                <w:lang w:val="de-DE"/>
              </w:rPr>
            </w:pPr>
          </w:p>
        </w:tc>
      </w:tr>
      <w:tr w:rsidR="009703E5" w:rsidRPr="000965AD">
        <w:tc>
          <w:tcPr>
            <w:tcW w:w="2802" w:type="dxa"/>
          </w:tcPr>
          <w:p w:rsidR="009703E5" w:rsidRDefault="009703E5" w:rsidP="001C5E27">
            <w:pPr>
              <w:jc w:val="both"/>
              <w:rPr>
                <w:lang w:val="de-DE"/>
              </w:rPr>
            </w:pPr>
            <w:r>
              <w:rPr>
                <w:lang w:val="de-DE"/>
              </w:rPr>
              <w:t>Mattig</w:t>
            </w:r>
          </w:p>
        </w:tc>
        <w:tc>
          <w:tcPr>
            <w:tcW w:w="6237" w:type="dxa"/>
          </w:tcPr>
          <w:p w:rsidR="009703E5" w:rsidRPr="00763A79" w:rsidRDefault="009703E5" w:rsidP="001C5E27">
            <w:pPr>
              <w:rPr>
                <w:lang w:val="de-DE"/>
              </w:rPr>
            </w:pPr>
          </w:p>
        </w:tc>
      </w:tr>
      <w:tr w:rsidR="009703E5" w:rsidRPr="000965AD">
        <w:tc>
          <w:tcPr>
            <w:tcW w:w="2802" w:type="dxa"/>
          </w:tcPr>
          <w:p w:rsidR="009703E5" w:rsidRPr="00654912" w:rsidRDefault="009703E5" w:rsidP="001C5E27">
            <w:pPr>
              <w:jc w:val="both"/>
              <w:rPr>
                <w:lang w:val="de-DE"/>
              </w:rPr>
            </w:pPr>
            <w:r>
              <w:rPr>
                <w:lang w:val="de-DE"/>
              </w:rPr>
              <w:t>Mercedes-Benz</w:t>
            </w:r>
          </w:p>
        </w:tc>
        <w:tc>
          <w:tcPr>
            <w:tcW w:w="6237" w:type="dxa"/>
          </w:tcPr>
          <w:p w:rsidR="009703E5" w:rsidRPr="00763A79" w:rsidRDefault="009703E5" w:rsidP="001C5E27">
            <w:pPr>
              <w:rPr>
                <w:lang w:val="de-DE"/>
              </w:rPr>
            </w:pPr>
          </w:p>
        </w:tc>
      </w:tr>
      <w:tr w:rsidR="009703E5" w:rsidRPr="000965AD">
        <w:tc>
          <w:tcPr>
            <w:tcW w:w="2802" w:type="dxa"/>
          </w:tcPr>
          <w:p w:rsidR="009703E5" w:rsidRDefault="009703E5" w:rsidP="001C5E27">
            <w:pPr>
              <w:jc w:val="both"/>
              <w:rPr>
                <w:lang w:val="de-DE"/>
              </w:rPr>
            </w:pPr>
            <w:r>
              <w:rPr>
                <w:lang w:val="de-DE"/>
              </w:rPr>
              <w:t>Nissan</w:t>
            </w:r>
          </w:p>
        </w:tc>
        <w:tc>
          <w:tcPr>
            <w:tcW w:w="6237" w:type="dxa"/>
          </w:tcPr>
          <w:p w:rsidR="009703E5" w:rsidRPr="00763A79" w:rsidRDefault="009703E5" w:rsidP="001C5E27">
            <w:pPr>
              <w:rPr>
                <w:lang w:val="de-DE"/>
              </w:rPr>
            </w:pPr>
          </w:p>
        </w:tc>
      </w:tr>
      <w:tr w:rsidR="009703E5" w:rsidRPr="000965AD">
        <w:tc>
          <w:tcPr>
            <w:tcW w:w="2802" w:type="dxa"/>
          </w:tcPr>
          <w:p w:rsidR="009703E5" w:rsidRDefault="009703E5" w:rsidP="001C5E27">
            <w:pPr>
              <w:jc w:val="both"/>
              <w:rPr>
                <w:lang w:val="de-DE"/>
              </w:rPr>
            </w:pPr>
            <w:r>
              <w:rPr>
                <w:lang w:val="de-DE"/>
              </w:rPr>
              <w:t>Opel</w:t>
            </w:r>
          </w:p>
        </w:tc>
        <w:tc>
          <w:tcPr>
            <w:tcW w:w="6237" w:type="dxa"/>
          </w:tcPr>
          <w:p w:rsidR="009703E5" w:rsidRDefault="009703E5" w:rsidP="001C5E27">
            <w:pPr>
              <w:ind w:left="34"/>
              <w:jc w:val="both"/>
              <w:rPr>
                <w:lang w:val="de-DE"/>
              </w:rPr>
            </w:pPr>
          </w:p>
        </w:tc>
      </w:tr>
      <w:tr w:rsidR="009703E5" w:rsidRPr="000965AD">
        <w:tc>
          <w:tcPr>
            <w:tcW w:w="2802" w:type="dxa"/>
          </w:tcPr>
          <w:p w:rsidR="009703E5" w:rsidRDefault="009703E5" w:rsidP="001C5E27">
            <w:pPr>
              <w:jc w:val="both"/>
              <w:rPr>
                <w:lang w:val="de-DE"/>
              </w:rPr>
            </w:pPr>
            <w:r>
              <w:rPr>
                <w:lang w:val="de-DE"/>
              </w:rPr>
              <w:t>Porsche</w:t>
            </w:r>
          </w:p>
        </w:tc>
        <w:tc>
          <w:tcPr>
            <w:tcW w:w="6237" w:type="dxa"/>
          </w:tcPr>
          <w:p w:rsidR="009703E5" w:rsidRPr="00763A79" w:rsidRDefault="009703E5" w:rsidP="001C5E27">
            <w:pPr>
              <w:ind w:left="34"/>
              <w:rPr>
                <w:lang w:val="de-DE"/>
              </w:rPr>
            </w:pPr>
          </w:p>
        </w:tc>
      </w:tr>
    </w:tbl>
    <w:p w:rsidR="009703E5" w:rsidRPr="00DE2E37" w:rsidRDefault="009703E5" w:rsidP="007908CF">
      <w:pPr>
        <w:jc w:val="right"/>
        <w:rPr>
          <w:lang w:val="de-DE"/>
        </w:rPr>
      </w:pPr>
      <w:r w:rsidRPr="00763A79">
        <w:rPr>
          <w:b/>
          <w:bCs/>
          <w:lang w:val="de-DE"/>
        </w:rPr>
        <w:t xml:space="preserve">_______ Punkte aus max. </w:t>
      </w:r>
      <w:r>
        <w:rPr>
          <w:b/>
          <w:bCs/>
          <w:lang w:val="de-DE"/>
        </w:rPr>
        <w:t>5</w:t>
      </w:r>
    </w:p>
    <w:p w:rsidR="009703E5" w:rsidRPr="00A77DE3" w:rsidRDefault="009703E5" w:rsidP="007908CF">
      <w:pPr>
        <w:jc w:val="center"/>
        <w:rPr>
          <w:b/>
          <w:bCs/>
          <w:lang w:val="de-DE"/>
        </w:rPr>
      </w:pPr>
      <w:r w:rsidRPr="00A77DE3">
        <w:rPr>
          <w:lang w:val="de-DE"/>
        </w:rPr>
        <w:br w:type="page"/>
      </w:r>
      <w:r w:rsidRPr="00292E6A">
        <w:rPr>
          <w:b/>
          <w:bCs/>
          <w:u w:val="single"/>
          <w:lang w:val="de-DE"/>
        </w:rPr>
        <w:t>Teil 5</w:t>
      </w:r>
      <w:r>
        <w:rPr>
          <w:b/>
          <w:bCs/>
          <w:lang w:val="de-DE"/>
        </w:rPr>
        <w:t>Sp</w:t>
      </w:r>
      <w:r w:rsidRPr="009F15F7">
        <w:rPr>
          <w:b/>
          <w:bCs/>
          <w:lang w:val="de-DE"/>
        </w:rPr>
        <w:t>re</w:t>
      </w:r>
      <w:r>
        <w:rPr>
          <w:b/>
          <w:bCs/>
          <w:lang w:val="de-DE"/>
        </w:rPr>
        <w:t>che</w:t>
      </w:r>
      <w:r w:rsidRPr="009F15F7">
        <w:rPr>
          <w:b/>
          <w:bCs/>
          <w:lang w:val="de-DE"/>
        </w:rPr>
        <w:t>n</w:t>
      </w:r>
    </w:p>
    <w:p w:rsidR="009703E5" w:rsidRPr="00A77DE3" w:rsidRDefault="009703E5" w:rsidP="007908CF">
      <w:pPr>
        <w:rPr>
          <w:lang w:val="de-DE"/>
        </w:rPr>
      </w:pPr>
    </w:p>
    <w:p w:rsidR="009703E5" w:rsidRPr="00763A79" w:rsidRDefault="009703E5" w:rsidP="007908CF">
      <w:pPr>
        <w:jc w:val="both"/>
        <w:rPr>
          <w:color w:val="231F20"/>
          <w:sz w:val="26"/>
          <w:szCs w:val="26"/>
          <w:lang w:val="de-DE"/>
        </w:rPr>
      </w:pPr>
      <w:r w:rsidRPr="00763A79">
        <w:rPr>
          <w:b/>
          <w:bCs/>
          <w:lang w:val="de-DE"/>
        </w:rPr>
        <w:t xml:space="preserve">Aufgabe 1: </w:t>
      </w:r>
      <w:r w:rsidRPr="00763A79">
        <w:rPr>
          <w:color w:val="231F20"/>
          <w:sz w:val="26"/>
          <w:szCs w:val="26"/>
          <w:lang w:val="de-DE"/>
        </w:rPr>
        <w:t>Bitten Sie Ihren Gesprächspartner um Informationen (stellen Sie die Fragen zum Thema, gebrauchen Sie die Karten), geben Sie Informationen (beantworten Sie die Fragen von Ihrem Gesprächspartner)</w:t>
      </w:r>
    </w:p>
    <w:p w:rsidR="009703E5" w:rsidRPr="00763A79" w:rsidRDefault="009703E5" w:rsidP="007908CF">
      <w:pPr>
        <w:autoSpaceDE w:val="0"/>
        <w:autoSpaceDN w:val="0"/>
        <w:adjustRightInd w:val="0"/>
        <w:jc w:val="both"/>
        <w:rPr>
          <w:color w:val="231F20"/>
          <w:sz w:val="26"/>
          <w:szCs w:val="26"/>
          <w:lang w:val="de-DE"/>
        </w:rPr>
      </w:pPr>
      <w:r w:rsidRPr="00763A79">
        <w:rPr>
          <w:i/>
          <w:iCs/>
          <w:color w:val="231F20"/>
          <w:sz w:val="26"/>
          <w:szCs w:val="26"/>
          <w:lang w:val="de-DE"/>
        </w:rPr>
        <w:t>(Die Prüfungsteilnehmenden ziehen je eine der verdeckten Handlungskarten zu Thema 1. Der / Die erste stellt eine Frage an einen / eine Prüfungsteilnehmenden / Prüfungsteilnehmende, dieser / diese antwortet und stellt dann seine / ihre Frage an den/ die nächsten/nächste Teilnehmenden / Teilnehmende. Thema 2 folgt in derselben Weise.)</w:t>
      </w:r>
    </w:p>
    <w:p w:rsidR="009703E5" w:rsidRDefault="009703E5" w:rsidP="007908CF">
      <w:pPr>
        <w:autoSpaceDE w:val="0"/>
        <w:autoSpaceDN w:val="0"/>
        <w:adjustRightInd w:val="0"/>
        <w:jc w:val="both"/>
        <w:rPr>
          <w:color w:val="231F20"/>
          <w:sz w:val="26"/>
          <w:szCs w:val="26"/>
          <w:lang w:val="de-DE"/>
        </w:rPr>
      </w:pPr>
    </w:p>
    <w:p w:rsidR="009703E5" w:rsidRPr="00B040E2" w:rsidRDefault="009703E5" w:rsidP="007908CF">
      <w:pPr>
        <w:rPr>
          <w:lang w:val="de-DE"/>
        </w:rPr>
      </w:pPr>
      <w:r w:rsidRPr="00B040E2">
        <w:rPr>
          <w:lang w:val="de-DE"/>
        </w:rPr>
        <w:t>Lektion 1</w:t>
      </w:r>
      <w:r>
        <w:rPr>
          <w:lang w:val="de-DE"/>
        </w:rPr>
        <w:t>1</w:t>
      </w:r>
      <w:r w:rsidRPr="00B040E2">
        <w:rPr>
          <w:lang w:val="de-DE"/>
        </w:rPr>
        <w:t xml:space="preserve"> „</w:t>
      </w:r>
      <w:r>
        <w:rPr>
          <w:lang w:val="de-DE"/>
        </w:rPr>
        <w:t>In der Stadt unterwegs</w:t>
      </w:r>
      <w:r w:rsidRPr="00B040E2">
        <w:rPr>
          <w:lang w:val="de-DE"/>
        </w:rPr>
        <w:t>“</w:t>
      </w:r>
    </w:p>
    <w:p w:rsidR="009703E5" w:rsidRPr="00B040E2" w:rsidRDefault="009703E5" w:rsidP="007908CF">
      <w:pPr>
        <w:rPr>
          <w:lang w:val="de-DE"/>
        </w:rPr>
      </w:pPr>
      <w:r w:rsidRPr="00B040E2">
        <w:rPr>
          <w:lang w:val="de-DE"/>
        </w:rPr>
        <w:t>Lektion 12 „Der Kunde ist König“</w:t>
      </w:r>
    </w:p>
    <w:p w:rsidR="009703E5" w:rsidRPr="00763A79" w:rsidRDefault="009703E5" w:rsidP="007908CF">
      <w:pPr>
        <w:autoSpaceDE w:val="0"/>
        <w:autoSpaceDN w:val="0"/>
        <w:adjustRightInd w:val="0"/>
        <w:jc w:val="both"/>
        <w:rPr>
          <w:color w:val="231F20"/>
          <w:sz w:val="26"/>
          <w:szCs w:val="26"/>
          <w:lang w:val="de-DE"/>
        </w:rPr>
      </w:pPr>
    </w:p>
    <w:p w:rsidR="009703E5" w:rsidRPr="00763A79" w:rsidRDefault="009703E5" w:rsidP="00CB5EF2">
      <w:pPr>
        <w:pStyle w:val="ListParagraph"/>
        <w:numPr>
          <w:ilvl w:val="0"/>
          <w:numId w:val="51"/>
        </w:numPr>
        <w:rPr>
          <w:b/>
          <w:bCs/>
          <w:lang w:val="de-DE"/>
        </w:rPr>
      </w:pPr>
      <w:r w:rsidRPr="00763A79">
        <w:rPr>
          <w:b/>
          <w:bCs/>
          <w:lang w:val="de-DE"/>
        </w:rPr>
        <w:t xml:space="preserve">Thema </w:t>
      </w:r>
      <w:r w:rsidRPr="00EF7634">
        <w:rPr>
          <w:b/>
          <w:bCs/>
          <w:lang w:val="de-DE"/>
        </w:rPr>
        <w:t xml:space="preserve">„In der Stadt unterwegs“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9703E5" w:rsidRPr="00763A79">
        <w:tc>
          <w:tcPr>
            <w:tcW w:w="4785" w:type="dxa"/>
          </w:tcPr>
          <w:p w:rsidR="009703E5" w:rsidRPr="00763A79" w:rsidRDefault="009703E5" w:rsidP="001C5E27">
            <w:pPr>
              <w:jc w:val="center"/>
              <w:rPr>
                <w:b/>
                <w:bCs/>
                <w:lang w:val="de-DE"/>
              </w:rPr>
            </w:pPr>
            <w:r w:rsidRPr="00763A79">
              <w:rPr>
                <w:b/>
                <w:bCs/>
                <w:lang w:val="de-DE"/>
              </w:rPr>
              <w:t>Sprechen</w:t>
            </w:r>
          </w:p>
        </w:tc>
        <w:tc>
          <w:tcPr>
            <w:tcW w:w="4786" w:type="dxa"/>
          </w:tcPr>
          <w:p w:rsidR="009703E5" w:rsidRPr="00763A79" w:rsidRDefault="009703E5" w:rsidP="001C5E27">
            <w:pPr>
              <w:jc w:val="center"/>
              <w:rPr>
                <w:b/>
                <w:bCs/>
                <w:lang w:val="de-DE"/>
              </w:rPr>
            </w:pPr>
            <w:r w:rsidRPr="00763A79">
              <w:rPr>
                <w:b/>
                <w:bCs/>
                <w:lang w:val="de-DE"/>
              </w:rPr>
              <w:t>Sprechen</w:t>
            </w:r>
          </w:p>
        </w:tc>
      </w:tr>
      <w:tr w:rsidR="009703E5" w:rsidRPr="003C4250">
        <w:tc>
          <w:tcPr>
            <w:tcW w:w="4785" w:type="dxa"/>
          </w:tcPr>
          <w:p w:rsidR="009703E5" w:rsidRPr="00763A79" w:rsidRDefault="009703E5" w:rsidP="001C5E27">
            <w:pPr>
              <w:jc w:val="center"/>
              <w:rPr>
                <w:b/>
                <w:bCs/>
                <w:lang w:val="de-DE"/>
              </w:rPr>
            </w:pPr>
            <w:r w:rsidRPr="00763A79">
              <w:rPr>
                <w:b/>
                <w:bCs/>
                <w:lang w:val="de-DE"/>
              </w:rPr>
              <w:t xml:space="preserve">Thema: </w:t>
            </w:r>
            <w:r w:rsidRPr="00EF7634">
              <w:rPr>
                <w:b/>
                <w:bCs/>
                <w:lang w:val="de-DE"/>
              </w:rPr>
              <w:t>In der Stadt unterwegs</w:t>
            </w:r>
          </w:p>
        </w:tc>
        <w:tc>
          <w:tcPr>
            <w:tcW w:w="4786" w:type="dxa"/>
          </w:tcPr>
          <w:p w:rsidR="009703E5" w:rsidRPr="00763A79" w:rsidRDefault="009703E5" w:rsidP="001C5E27">
            <w:pPr>
              <w:jc w:val="center"/>
              <w:rPr>
                <w:b/>
                <w:bCs/>
                <w:lang w:val="de-DE"/>
              </w:rPr>
            </w:pPr>
            <w:r w:rsidRPr="00763A79">
              <w:rPr>
                <w:b/>
                <w:bCs/>
                <w:lang w:val="de-DE"/>
              </w:rPr>
              <w:t xml:space="preserve">Thema: </w:t>
            </w:r>
            <w:r w:rsidRPr="00EF7634">
              <w:rPr>
                <w:b/>
                <w:bCs/>
                <w:lang w:val="de-DE"/>
              </w:rPr>
              <w:t>In der Stadt unterwegs</w:t>
            </w:r>
          </w:p>
        </w:tc>
      </w:tr>
      <w:tr w:rsidR="009703E5" w:rsidRPr="00763A79">
        <w:tc>
          <w:tcPr>
            <w:tcW w:w="4785" w:type="dxa"/>
          </w:tcPr>
          <w:p w:rsidR="009703E5" w:rsidRPr="00763A79" w:rsidRDefault="009703E5" w:rsidP="001C5E27">
            <w:pPr>
              <w:jc w:val="center"/>
              <w:rPr>
                <w:b/>
                <w:bCs/>
                <w:sz w:val="64"/>
                <w:szCs w:val="64"/>
                <w:lang w:val="de-DE"/>
              </w:rPr>
            </w:pPr>
            <w:r>
              <w:rPr>
                <w:b/>
                <w:bCs/>
                <w:sz w:val="64"/>
                <w:szCs w:val="64"/>
                <w:lang w:val="de-DE"/>
              </w:rPr>
              <w:t>zur Kirche kommen</w:t>
            </w:r>
          </w:p>
        </w:tc>
        <w:tc>
          <w:tcPr>
            <w:tcW w:w="4786" w:type="dxa"/>
          </w:tcPr>
          <w:p w:rsidR="009703E5" w:rsidRPr="00763A79" w:rsidRDefault="009703E5" w:rsidP="001C5E27">
            <w:pPr>
              <w:jc w:val="center"/>
              <w:rPr>
                <w:b/>
                <w:bCs/>
                <w:sz w:val="64"/>
                <w:szCs w:val="64"/>
                <w:lang w:val="de-DE"/>
              </w:rPr>
            </w:pPr>
            <w:r>
              <w:rPr>
                <w:b/>
                <w:bCs/>
                <w:sz w:val="64"/>
                <w:szCs w:val="64"/>
                <w:lang w:val="de-DE"/>
              </w:rPr>
              <w:t>Wo liegt die Apotheke?</w:t>
            </w:r>
          </w:p>
        </w:tc>
      </w:tr>
      <w:tr w:rsidR="009703E5" w:rsidRPr="00763A79">
        <w:tc>
          <w:tcPr>
            <w:tcW w:w="4785" w:type="dxa"/>
          </w:tcPr>
          <w:p w:rsidR="009703E5" w:rsidRPr="00763A79" w:rsidRDefault="009703E5" w:rsidP="001C5E27">
            <w:pPr>
              <w:jc w:val="center"/>
              <w:rPr>
                <w:b/>
                <w:bCs/>
                <w:lang w:val="de-DE"/>
              </w:rPr>
            </w:pPr>
            <w:r w:rsidRPr="00763A79">
              <w:rPr>
                <w:b/>
                <w:bCs/>
                <w:lang w:val="de-DE"/>
              </w:rPr>
              <w:t>Sprechen</w:t>
            </w:r>
          </w:p>
        </w:tc>
        <w:tc>
          <w:tcPr>
            <w:tcW w:w="4786" w:type="dxa"/>
          </w:tcPr>
          <w:p w:rsidR="009703E5" w:rsidRPr="00763A79" w:rsidRDefault="009703E5" w:rsidP="001C5E27">
            <w:pPr>
              <w:jc w:val="center"/>
              <w:rPr>
                <w:b/>
                <w:bCs/>
                <w:lang w:val="de-DE"/>
              </w:rPr>
            </w:pPr>
            <w:r w:rsidRPr="00763A79">
              <w:rPr>
                <w:b/>
                <w:bCs/>
                <w:lang w:val="de-DE"/>
              </w:rPr>
              <w:t>Sprechen</w:t>
            </w:r>
          </w:p>
        </w:tc>
      </w:tr>
      <w:tr w:rsidR="009703E5" w:rsidRPr="003C4250">
        <w:tc>
          <w:tcPr>
            <w:tcW w:w="4785" w:type="dxa"/>
          </w:tcPr>
          <w:p w:rsidR="009703E5" w:rsidRPr="00763A79" w:rsidRDefault="009703E5" w:rsidP="001C5E27">
            <w:pPr>
              <w:jc w:val="center"/>
              <w:rPr>
                <w:b/>
                <w:bCs/>
                <w:lang w:val="de-DE"/>
              </w:rPr>
            </w:pPr>
            <w:r w:rsidRPr="00763A79">
              <w:rPr>
                <w:b/>
                <w:bCs/>
                <w:lang w:val="de-DE"/>
              </w:rPr>
              <w:t xml:space="preserve">Thema: </w:t>
            </w:r>
            <w:r w:rsidRPr="00EF7634">
              <w:rPr>
                <w:b/>
                <w:bCs/>
                <w:lang w:val="de-DE"/>
              </w:rPr>
              <w:t>In der Stadt unterwegs</w:t>
            </w:r>
          </w:p>
        </w:tc>
        <w:tc>
          <w:tcPr>
            <w:tcW w:w="4786" w:type="dxa"/>
          </w:tcPr>
          <w:p w:rsidR="009703E5" w:rsidRPr="00763A79" w:rsidRDefault="009703E5" w:rsidP="001C5E27">
            <w:pPr>
              <w:jc w:val="center"/>
              <w:rPr>
                <w:b/>
                <w:bCs/>
                <w:lang w:val="de-DE"/>
              </w:rPr>
            </w:pPr>
            <w:r w:rsidRPr="00763A79">
              <w:rPr>
                <w:b/>
                <w:bCs/>
                <w:lang w:val="de-DE"/>
              </w:rPr>
              <w:t xml:space="preserve">Thema: </w:t>
            </w:r>
            <w:r w:rsidRPr="00EF7634">
              <w:rPr>
                <w:b/>
                <w:bCs/>
                <w:lang w:val="de-DE"/>
              </w:rPr>
              <w:t>In der Stadt unterwegs</w:t>
            </w:r>
          </w:p>
        </w:tc>
      </w:tr>
      <w:tr w:rsidR="009703E5" w:rsidRPr="00763A79">
        <w:tc>
          <w:tcPr>
            <w:tcW w:w="4785" w:type="dxa"/>
          </w:tcPr>
          <w:p w:rsidR="009703E5" w:rsidRPr="00763A79" w:rsidRDefault="009703E5" w:rsidP="001C5E27">
            <w:pPr>
              <w:jc w:val="center"/>
              <w:rPr>
                <w:b/>
                <w:bCs/>
                <w:sz w:val="60"/>
                <w:szCs w:val="60"/>
                <w:lang w:val="de-DE"/>
              </w:rPr>
            </w:pPr>
            <w:r>
              <w:rPr>
                <w:b/>
                <w:bCs/>
                <w:sz w:val="60"/>
                <w:szCs w:val="60"/>
                <w:lang w:val="de-DE"/>
              </w:rPr>
              <w:t>Wo kann man hier Briefmarken kaufen?</w:t>
            </w:r>
          </w:p>
        </w:tc>
        <w:tc>
          <w:tcPr>
            <w:tcW w:w="4786" w:type="dxa"/>
          </w:tcPr>
          <w:p w:rsidR="009703E5" w:rsidRPr="00EF7634" w:rsidRDefault="009703E5" w:rsidP="001C5E27">
            <w:pPr>
              <w:jc w:val="center"/>
              <w:rPr>
                <w:b/>
                <w:bCs/>
                <w:sz w:val="72"/>
                <w:szCs w:val="72"/>
                <w:lang w:val="de-DE"/>
              </w:rPr>
            </w:pPr>
            <w:r w:rsidRPr="00EF7634">
              <w:rPr>
                <w:b/>
                <w:bCs/>
                <w:sz w:val="72"/>
                <w:szCs w:val="72"/>
                <w:lang w:val="de-DE"/>
              </w:rPr>
              <w:t>Fahrplan</w:t>
            </w:r>
          </w:p>
        </w:tc>
      </w:tr>
      <w:tr w:rsidR="009703E5" w:rsidRPr="00763A79">
        <w:tc>
          <w:tcPr>
            <w:tcW w:w="4785" w:type="dxa"/>
          </w:tcPr>
          <w:p w:rsidR="009703E5" w:rsidRPr="00763A79" w:rsidRDefault="009703E5" w:rsidP="001C5E27">
            <w:pPr>
              <w:jc w:val="center"/>
              <w:rPr>
                <w:b/>
                <w:bCs/>
                <w:lang w:val="de-DE"/>
              </w:rPr>
            </w:pPr>
            <w:r w:rsidRPr="00763A79">
              <w:rPr>
                <w:b/>
                <w:bCs/>
                <w:lang w:val="de-DE"/>
              </w:rPr>
              <w:t>Sprechen</w:t>
            </w:r>
          </w:p>
        </w:tc>
        <w:tc>
          <w:tcPr>
            <w:tcW w:w="4786" w:type="dxa"/>
          </w:tcPr>
          <w:p w:rsidR="009703E5" w:rsidRPr="00763A79" w:rsidRDefault="009703E5" w:rsidP="001C5E27">
            <w:pPr>
              <w:jc w:val="center"/>
              <w:rPr>
                <w:b/>
                <w:bCs/>
                <w:lang w:val="de-DE"/>
              </w:rPr>
            </w:pPr>
            <w:r w:rsidRPr="00763A79">
              <w:rPr>
                <w:b/>
                <w:bCs/>
                <w:lang w:val="de-DE"/>
              </w:rPr>
              <w:t>Sprechen</w:t>
            </w:r>
          </w:p>
        </w:tc>
      </w:tr>
      <w:tr w:rsidR="009703E5" w:rsidRPr="003C4250">
        <w:tc>
          <w:tcPr>
            <w:tcW w:w="4785" w:type="dxa"/>
          </w:tcPr>
          <w:p w:rsidR="009703E5" w:rsidRPr="00763A79" w:rsidRDefault="009703E5" w:rsidP="001C5E27">
            <w:pPr>
              <w:jc w:val="center"/>
              <w:rPr>
                <w:b/>
                <w:bCs/>
                <w:lang w:val="de-DE"/>
              </w:rPr>
            </w:pPr>
            <w:r w:rsidRPr="00763A79">
              <w:rPr>
                <w:b/>
                <w:bCs/>
                <w:lang w:val="de-DE"/>
              </w:rPr>
              <w:t xml:space="preserve">Thema: </w:t>
            </w:r>
            <w:r w:rsidRPr="00EF7634">
              <w:rPr>
                <w:b/>
                <w:bCs/>
                <w:lang w:val="de-DE"/>
              </w:rPr>
              <w:t>In der Stadt unterwegs</w:t>
            </w:r>
          </w:p>
        </w:tc>
        <w:tc>
          <w:tcPr>
            <w:tcW w:w="4786" w:type="dxa"/>
          </w:tcPr>
          <w:p w:rsidR="009703E5" w:rsidRPr="00763A79" w:rsidRDefault="009703E5" w:rsidP="001C5E27">
            <w:pPr>
              <w:jc w:val="center"/>
              <w:rPr>
                <w:b/>
                <w:bCs/>
                <w:lang w:val="de-DE"/>
              </w:rPr>
            </w:pPr>
            <w:r w:rsidRPr="00763A79">
              <w:rPr>
                <w:b/>
                <w:bCs/>
                <w:lang w:val="de-DE"/>
              </w:rPr>
              <w:t xml:space="preserve">Thema: </w:t>
            </w:r>
            <w:r w:rsidRPr="00EF7634">
              <w:rPr>
                <w:b/>
                <w:bCs/>
                <w:lang w:val="de-DE"/>
              </w:rPr>
              <w:t>In der Stadt unterwegs</w:t>
            </w:r>
          </w:p>
        </w:tc>
      </w:tr>
      <w:tr w:rsidR="009703E5" w:rsidRPr="00763A79">
        <w:tc>
          <w:tcPr>
            <w:tcW w:w="4785" w:type="dxa"/>
            <w:vAlign w:val="center"/>
          </w:tcPr>
          <w:p w:rsidR="009703E5" w:rsidRPr="00763A79" w:rsidRDefault="009703E5" w:rsidP="001C5E27">
            <w:pPr>
              <w:jc w:val="center"/>
              <w:rPr>
                <w:b/>
                <w:bCs/>
                <w:sz w:val="64"/>
                <w:szCs w:val="64"/>
                <w:lang w:val="de-DE"/>
              </w:rPr>
            </w:pPr>
            <w:r>
              <w:rPr>
                <w:b/>
                <w:bCs/>
                <w:sz w:val="64"/>
                <w:szCs w:val="64"/>
                <w:lang w:val="de-DE"/>
              </w:rPr>
              <w:t>Verkehrsmittel</w:t>
            </w:r>
          </w:p>
        </w:tc>
        <w:tc>
          <w:tcPr>
            <w:tcW w:w="4786" w:type="dxa"/>
          </w:tcPr>
          <w:p w:rsidR="009703E5" w:rsidRPr="00763A79" w:rsidRDefault="009703E5" w:rsidP="001C5E27">
            <w:pPr>
              <w:jc w:val="center"/>
              <w:rPr>
                <w:b/>
                <w:bCs/>
                <w:sz w:val="60"/>
                <w:szCs w:val="60"/>
                <w:lang w:val="de-DE"/>
              </w:rPr>
            </w:pPr>
            <w:r>
              <w:rPr>
                <w:b/>
                <w:bCs/>
                <w:sz w:val="60"/>
                <w:szCs w:val="60"/>
                <w:lang w:val="de-DE"/>
              </w:rPr>
              <w:t>Fahrkarte</w:t>
            </w:r>
          </w:p>
          <w:p w:rsidR="009703E5" w:rsidRPr="00763A79" w:rsidRDefault="009703E5" w:rsidP="001C5E27">
            <w:pPr>
              <w:jc w:val="right"/>
              <w:rPr>
                <w:b/>
                <w:bCs/>
                <w:lang w:val="de-DE"/>
              </w:rPr>
            </w:pPr>
          </w:p>
        </w:tc>
      </w:tr>
      <w:tr w:rsidR="009703E5" w:rsidRPr="00763A79">
        <w:tc>
          <w:tcPr>
            <w:tcW w:w="4785" w:type="dxa"/>
          </w:tcPr>
          <w:p w:rsidR="009703E5" w:rsidRPr="00763A79" w:rsidRDefault="009703E5" w:rsidP="001C5E27">
            <w:pPr>
              <w:jc w:val="center"/>
              <w:rPr>
                <w:b/>
                <w:bCs/>
                <w:lang w:val="de-DE"/>
              </w:rPr>
            </w:pPr>
            <w:r w:rsidRPr="00763A79">
              <w:rPr>
                <w:b/>
                <w:bCs/>
                <w:lang w:val="de-DE"/>
              </w:rPr>
              <w:t>Sprechen</w:t>
            </w:r>
          </w:p>
        </w:tc>
        <w:tc>
          <w:tcPr>
            <w:tcW w:w="4786" w:type="dxa"/>
          </w:tcPr>
          <w:p w:rsidR="009703E5" w:rsidRPr="00763A79" w:rsidRDefault="009703E5" w:rsidP="001C5E27">
            <w:pPr>
              <w:jc w:val="center"/>
              <w:rPr>
                <w:b/>
                <w:bCs/>
                <w:lang w:val="de-DE"/>
              </w:rPr>
            </w:pPr>
            <w:r w:rsidRPr="00763A79">
              <w:rPr>
                <w:b/>
                <w:bCs/>
                <w:lang w:val="de-DE"/>
              </w:rPr>
              <w:t>Sprechen</w:t>
            </w:r>
          </w:p>
        </w:tc>
      </w:tr>
      <w:tr w:rsidR="009703E5" w:rsidRPr="003C4250">
        <w:tc>
          <w:tcPr>
            <w:tcW w:w="4785" w:type="dxa"/>
          </w:tcPr>
          <w:p w:rsidR="009703E5" w:rsidRPr="00763A79" w:rsidRDefault="009703E5" w:rsidP="001C5E27">
            <w:pPr>
              <w:jc w:val="center"/>
              <w:rPr>
                <w:b/>
                <w:bCs/>
                <w:lang w:val="de-DE"/>
              </w:rPr>
            </w:pPr>
            <w:r w:rsidRPr="00763A79">
              <w:rPr>
                <w:b/>
                <w:bCs/>
                <w:lang w:val="de-DE"/>
              </w:rPr>
              <w:t xml:space="preserve">Thema: </w:t>
            </w:r>
            <w:r w:rsidRPr="00EF7634">
              <w:rPr>
                <w:b/>
                <w:bCs/>
                <w:lang w:val="de-DE"/>
              </w:rPr>
              <w:t>In der Stadt unterwegs</w:t>
            </w:r>
          </w:p>
        </w:tc>
        <w:tc>
          <w:tcPr>
            <w:tcW w:w="4786" w:type="dxa"/>
          </w:tcPr>
          <w:p w:rsidR="009703E5" w:rsidRPr="00763A79" w:rsidRDefault="009703E5" w:rsidP="001C5E27">
            <w:pPr>
              <w:jc w:val="center"/>
              <w:rPr>
                <w:b/>
                <w:bCs/>
                <w:lang w:val="de-DE"/>
              </w:rPr>
            </w:pPr>
            <w:r w:rsidRPr="00763A79">
              <w:rPr>
                <w:b/>
                <w:bCs/>
                <w:lang w:val="de-DE"/>
              </w:rPr>
              <w:t xml:space="preserve">Thema: </w:t>
            </w:r>
            <w:r w:rsidRPr="00EF7634">
              <w:rPr>
                <w:b/>
                <w:bCs/>
                <w:lang w:val="de-DE"/>
              </w:rPr>
              <w:t>In der Stadt unterwegs</w:t>
            </w:r>
          </w:p>
        </w:tc>
      </w:tr>
      <w:tr w:rsidR="009703E5" w:rsidRPr="00763A79">
        <w:tc>
          <w:tcPr>
            <w:tcW w:w="4785" w:type="dxa"/>
          </w:tcPr>
          <w:p w:rsidR="009703E5" w:rsidRPr="00763A79" w:rsidRDefault="009703E5" w:rsidP="001C5E27">
            <w:pPr>
              <w:jc w:val="center"/>
              <w:rPr>
                <w:b/>
                <w:bCs/>
                <w:sz w:val="64"/>
                <w:szCs w:val="64"/>
                <w:lang w:val="de-DE"/>
              </w:rPr>
            </w:pPr>
            <w:r>
              <w:rPr>
                <w:b/>
                <w:bCs/>
                <w:sz w:val="64"/>
                <w:szCs w:val="64"/>
                <w:lang w:val="de-DE"/>
              </w:rPr>
              <w:t>Flugtickets</w:t>
            </w:r>
          </w:p>
        </w:tc>
        <w:tc>
          <w:tcPr>
            <w:tcW w:w="4786" w:type="dxa"/>
          </w:tcPr>
          <w:p w:rsidR="009703E5" w:rsidRPr="00763A79" w:rsidRDefault="009703E5" w:rsidP="001C5E27">
            <w:pPr>
              <w:jc w:val="center"/>
              <w:rPr>
                <w:b/>
                <w:bCs/>
                <w:sz w:val="64"/>
                <w:szCs w:val="64"/>
                <w:lang w:val="de-DE"/>
              </w:rPr>
            </w:pPr>
            <w:r>
              <w:rPr>
                <w:b/>
                <w:bCs/>
                <w:sz w:val="64"/>
                <w:szCs w:val="64"/>
                <w:lang w:val="de-DE"/>
              </w:rPr>
              <w:t>Verspätung</w:t>
            </w:r>
          </w:p>
          <w:p w:rsidR="009703E5" w:rsidRPr="00763A79" w:rsidRDefault="009703E5" w:rsidP="001C5E27">
            <w:pPr>
              <w:jc w:val="right"/>
              <w:rPr>
                <w:b/>
                <w:bCs/>
                <w:lang w:val="de-DE"/>
              </w:rPr>
            </w:pPr>
          </w:p>
        </w:tc>
      </w:tr>
      <w:tr w:rsidR="009703E5" w:rsidRPr="00763A79">
        <w:tc>
          <w:tcPr>
            <w:tcW w:w="4785" w:type="dxa"/>
          </w:tcPr>
          <w:p w:rsidR="009703E5" w:rsidRPr="00763A79" w:rsidRDefault="009703E5" w:rsidP="001C5E27">
            <w:pPr>
              <w:jc w:val="center"/>
              <w:rPr>
                <w:b/>
                <w:bCs/>
                <w:lang w:val="de-DE"/>
              </w:rPr>
            </w:pPr>
            <w:r w:rsidRPr="00763A79">
              <w:rPr>
                <w:b/>
                <w:bCs/>
                <w:lang w:val="de-DE"/>
              </w:rPr>
              <w:t>Sprechen</w:t>
            </w:r>
          </w:p>
        </w:tc>
        <w:tc>
          <w:tcPr>
            <w:tcW w:w="4786" w:type="dxa"/>
          </w:tcPr>
          <w:p w:rsidR="009703E5" w:rsidRPr="00763A79" w:rsidRDefault="009703E5" w:rsidP="001C5E27">
            <w:pPr>
              <w:jc w:val="center"/>
              <w:rPr>
                <w:b/>
                <w:bCs/>
                <w:lang w:val="de-DE"/>
              </w:rPr>
            </w:pPr>
            <w:r w:rsidRPr="00763A79">
              <w:rPr>
                <w:b/>
                <w:bCs/>
                <w:lang w:val="de-DE"/>
              </w:rPr>
              <w:t>Sprechen</w:t>
            </w:r>
          </w:p>
        </w:tc>
      </w:tr>
      <w:tr w:rsidR="009703E5" w:rsidRPr="003C4250">
        <w:tc>
          <w:tcPr>
            <w:tcW w:w="4785" w:type="dxa"/>
          </w:tcPr>
          <w:p w:rsidR="009703E5" w:rsidRPr="00763A79" w:rsidRDefault="009703E5" w:rsidP="001C5E27">
            <w:pPr>
              <w:jc w:val="center"/>
              <w:rPr>
                <w:b/>
                <w:bCs/>
                <w:lang w:val="de-DE"/>
              </w:rPr>
            </w:pPr>
            <w:r w:rsidRPr="00763A79">
              <w:rPr>
                <w:b/>
                <w:bCs/>
                <w:lang w:val="de-DE"/>
              </w:rPr>
              <w:t xml:space="preserve">Thema: </w:t>
            </w:r>
            <w:r w:rsidRPr="00EF7634">
              <w:rPr>
                <w:b/>
                <w:bCs/>
                <w:lang w:val="de-DE"/>
              </w:rPr>
              <w:t>In der Stadt unterwegs</w:t>
            </w:r>
          </w:p>
        </w:tc>
        <w:tc>
          <w:tcPr>
            <w:tcW w:w="4786" w:type="dxa"/>
          </w:tcPr>
          <w:p w:rsidR="009703E5" w:rsidRPr="00763A79" w:rsidRDefault="009703E5" w:rsidP="001C5E27">
            <w:pPr>
              <w:jc w:val="center"/>
              <w:rPr>
                <w:b/>
                <w:bCs/>
                <w:lang w:val="de-DE"/>
              </w:rPr>
            </w:pPr>
            <w:r w:rsidRPr="00763A79">
              <w:rPr>
                <w:b/>
                <w:bCs/>
                <w:lang w:val="de-DE"/>
              </w:rPr>
              <w:t xml:space="preserve">Thema: </w:t>
            </w:r>
            <w:r w:rsidRPr="00EF7634">
              <w:rPr>
                <w:b/>
                <w:bCs/>
                <w:lang w:val="de-DE"/>
              </w:rPr>
              <w:t>In der Stadt unterwegs</w:t>
            </w:r>
          </w:p>
        </w:tc>
      </w:tr>
      <w:tr w:rsidR="009703E5" w:rsidRPr="00763A79">
        <w:tc>
          <w:tcPr>
            <w:tcW w:w="4785" w:type="dxa"/>
          </w:tcPr>
          <w:p w:rsidR="009703E5" w:rsidRPr="00763A79" w:rsidRDefault="009703E5" w:rsidP="001C5E27">
            <w:pPr>
              <w:jc w:val="center"/>
              <w:rPr>
                <w:b/>
                <w:bCs/>
                <w:sz w:val="64"/>
                <w:szCs w:val="64"/>
                <w:lang w:val="de-DE"/>
              </w:rPr>
            </w:pPr>
            <w:r>
              <w:rPr>
                <w:b/>
                <w:bCs/>
                <w:sz w:val="64"/>
                <w:szCs w:val="64"/>
                <w:lang w:val="de-DE"/>
              </w:rPr>
              <w:t>Ankunft</w:t>
            </w:r>
          </w:p>
        </w:tc>
        <w:tc>
          <w:tcPr>
            <w:tcW w:w="4786" w:type="dxa"/>
          </w:tcPr>
          <w:p w:rsidR="009703E5" w:rsidRPr="00CF7D2A" w:rsidRDefault="009703E5" w:rsidP="001C5E27">
            <w:pPr>
              <w:jc w:val="center"/>
              <w:rPr>
                <w:b/>
                <w:bCs/>
              </w:rPr>
            </w:pPr>
            <w:r>
              <w:rPr>
                <w:b/>
                <w:bCs/>
                <w:sz w:val="64"/>
                <w:szCs w:val="64"/>
                <w:lang w:val="de-DE"/>
              </w:rPr>
              <w:t>Abfahrt</w:t>
            </w:r>
          </w:p>
        </w:tc>
      </w:tr>
    </w:tbl>
    <w:p w:rsidR="009703E5" w:rsidRPr="00763A79" w:rsidRDefault="009703E5" w:rsidP="007908CF">
      <w:pPr>
        <w:pStyle w:val="ListParagraph"/>
        <w:ind w:left="0"/>
        <w:rPr>
          <w:b/>
          <w:bCs/>
          <w:lang w:val="de-DE"/>
        </w:rPr>
      </w:pPr>
    </w:p>
    <w:p w:rsidR="009703E5" w:rsidRPr="00763A79" w:rsidRDefault="009703E5" w:rsidP="00CB5EF2">
      <w:pPr>
        <w:pStyle w:val="ListParagraph"/>
        <w:numPr>
          <w:ilvl w:val="0"/>
          <w:numId w:val="51"/>
        </w:numPr>
        <w:rPr>
          <w:b/>
          <w:bCs/>
          <w:lang w:val="de-DE"/>
        </w:rPr>
      </w:pPr>
      <w:r w:rsidRPr="00763A79">
        <w:rPr>
          <w:b/>
          <w:bCs/>
          <w:lang w:val="de-DE"/>
        </w:rPr>
        <w:t xml:space="preserve">Thema </w:t>
      </w:r>
      <w:r w:rsidRPr="00D07C89">
        <w:rPr>
          <w:b/>
          <w:bCs/>
          <w:lang w:val="de-DE"/>
        </w:rPr>
        <w:t>„Der Kunde ist König“</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9703E5" w:rsidRPr="00763A79">
        <w:tc>
          <w:tcPr>
            <w:tcW w:w="4785" w:type="dxa"/>
          </w:tcPr>
          <w:p w:rsidR="009703E5" w:rsidRPr="00763A79" w:rsidRDefault="009703E5" w:rsidP="001C5E27">
            <w:pPr>
              <w:jc w:val="center"/>
              <w:rPr>
                <w:b/>
                <w:bCs/>
                <w:lang w:val="de-DE"/>
              </w:rPr>
            </w:pPr>
            <w:r w:rsidRPr="00763A79">
              <w:rPr>
                <w:b/>
                <w:bCs/>
                <w:lang w:val="de-DE"/>
              </w:rPr>
              <w:t>Sprechen</w:t>
            </w:r>
          </w:p>
        </w:tc>
        <w:tc>
          <w:tcPr>
            <w:tcW w:w="4786" w:type="dxa"/>
          </w:tcPr>
          <w:p w:rsidR="009703E5" w:rsidRPr="00763A79" w:rsidRDefault="009703E5" w:rsidP="001C5E27">
            <w:pPr>
              <w:jc w:val="center"/>
              <w:rPr>
                <w:b/>
                <w:bCs/>
                <w:lang w:val="de-DE"/>
              </w:rPr>
            </w:pPr>
            <w:r w:rsidRPr="00763A79">
              <w:rPr>
                <w:b/>
                <w:bCs/>
                <w:lang w:val="de-DE"/>
              </w:rPr>
              <w:t>Sprechen</w:t>
            </w:r>
          </w:p>
        </w:tc>
      </w:tr>
      <w:tr w:rsidR="009703E5" w:rsidRPr="003C4250">
        <w:tc>
          <w:tcPr>
            <w:tcW w:w="4785" w:type="dxa"/>
          </w:tcPr>
          <w:p w:rsidR="009703E5" w:rsidRPr="00763A79" w:rsidRDefault="009703E5" w:rsidP="001C5E27">
            <w:pPr>
              <w:jc w:val="center"/>
              <w:rPr>
                <w:b/>
                <w:bCs/>
                <w:lang w:val="de-DE"/>
              </w:rPr>
            </w:pPr>
            <w:r w:rsidRPr="00763A79">
              <w:rPr>
                <w:b/>
                <w:bCs/>
                <w:lang w:val="de-DE"/>
              </w:rPr>
              <w:t xml:space="preserve">Thema: </w:t>
            </w:r>
            <w:r w:rsidRPr="00D07C89">
              <w:rPr>
                <w:b/>
                <w:bCs/>
                <w:lang w:val="de-DE"/>
              </w:rPr>
              <w:t>Der Kunde ist König</w:t>
            </w:r>
          </w:p>
        </w:tc>
        <w:tc>
          <w:tcPr>
            <w:tcW w:w="4786" w:type="dxa"/>
          </w:tcPr>
          <w:p w:rsidR="009703E5" w:rsidRPr="00763A79" w:rsidRDefault="009703E5" w:rsidP="001C5E27">
            <w:pPr>
              <w:jc w:val="center"/>
              <w:rPr>
                <w:b/>
                <w:bCs/>
                <w:lang w:val="de-DE"/>
              </w:rPr>
            </w:pPr>
            <w:r w:rsidRPr="00763A79">
              <w:rPr>
                <w:b/>
                <w:bCs/>
                <w:lang w:val="de-DE"/>
              </w:rPr>
              <w:t xml:space="preserve">Thema: </w:t>
            </w:r>
            <w:r w:rsidRPr="00D07C89">
              <w:rPr>
                <w:b/>
                <w:bCs/>
                <w:lang w:val="de-DE"/>
              </w:rPr>
              <w:t>Der Kunde ist König</w:t>
            </w:r>
          </w:p>
        </w:tc>
      </w:tr>
      <w:tr w:rsidR="009703E5" w:rsidRPr="00763A79">
        <w:tc>
          <w:tcPr>
            <w:tcW w:w="4785" w:type="dxa"/>
          </w:tcPr>
          <w:p w:rsidR="009703E5" w:rsidRPr="00763A79" w:rsidRDefault="009703E5" w:rsidP="001C5E27">
            <w:pPr>
              <w:jc w:val="center"/>
              <w:rPr>
                <w:b/>
                <w:bCs/>
                <w:sz w:val="64"/>
                <w:szCs w:val="64"/>
                <w:lang w:val="de-DE"/>
              </w:rPr>
            </w:pPr>
            <w:r>
              <w:rPr>
                <w:b/>
                <w:bCs/>
                <w:sz w:val="64"/>
                <w:szCs w:val="64"/>
                <w:lang w:val="de-DE"/>
              </w:rPr>
              <w:t>ein Telefon reparieren</w:t>
            </w:r>
          </w:p>
        </w:tc>
        <w:tc>
          <w:tcPr>
            <w:tcW w:w="4786" w:type="dxa"/>
          </w:tcPr>
          <w:p w:rsidR="009703E5" w:rsidRPr="00763A79" w:rsidRDefault="009703E5" w:rsidP="001C5E27">
            <w:pPr>
              <w:jc w:val="center"/>
              <w:rPr>
                <w:b/>
                <w:bCs/>
                <w:sz w:val="52"/>
                <w:szCs w:val="52"/>
                <w:lang w:val="de-DE"/>
              </w:rPr>
            </w:pPr>
            <w:r>
              <w:rPr>
                <w:b/>
                <w:bCs/>
                <w:sz w:val="52"/>
                <w:szCs w:val="52"/>
                <w:lang w:val="de-DE"/>
              </w:rPr>
              <w:t>Der Computer ist kaputt</w:t>
            </w:r>
          </w:p>
        </w:tc>
      </w:tr>
      <w:tr w:rsidR="009703E5" w:rsidRPr="00763A79">
        <w:tc>
          <w:tcPr>
            <w:tcW w:w="4785" w:type="dxa"/>
          </w:tcPr>
          <w:p w:rsidR="009703E5" w:rsidRPr="00763A79" w:rsidRDefault="009703E5" w:rsidP="001C5E27">
            <w:pPr>
              <w:jc w:val="center"/>
              <w:rPr>
                <w:b/>
                <w:bCs/>
                <w:lang w:val="de-DE"/>
              </w:rPr>
            </w:pPr>
            <w:r w:rsidRPr="00763A79">
              <w:rPr>
                <w:b/>
                <w:bCs/>
                <w:lang w:val="de-DE"/>
              </w:rPr>
              <w:t>Sprechen</w:t>
            </w:r>
          </w:p>
        </w:tc>
        <w:tc>
          <w:tcPr>
            <w:tcW w:w="4786" w:type="dxa"/>
          </w:tcPr>
          <w:p w:rsidR="009703E5" w:rsidRPr="00763A79" w:rsidRDefault="009703E5" w:rsidP="001C5E27">
            <w:pPr>
              <w:jc w:val="center"/>
              <w:rPr>
                <w:b/>
                <w:bCs/>
                <w:lang w:val="de-DE"/>
              </w:rPr>
            </w:pPr>
            <w:r w:rsidRPr="00763A79">
              <w:rPr>
                <w:b/>
                <w:bCs/>
                <w:lang w:val="de-DE"/>
              </w:rPr>
              <w:t>Sprechen</w:t>
            </w:r>
          </w:p>
        </w:tc>
      </w:tr>
      <w:tr w:rsidR="009703E5" w:rsidRPr="003C4250">
        <w:tc>
          <w:tcPr>
            <w:tcW w:w="4785" w:type="dxa"/>
          </w:tcPr>
          <w:p w:rsidR="009703E5" w:rsidRPr="00D07C89" w:rsidRDefault="009703E5" w:rsidP="001C5E27">
            <w:pPr>
              <w:jc w:val="center"/>
              <w:rPr>
                <w:lang w:val="de-DE"/>
              </w:rPr>
            </w:pPr>
            <w:r w:rsidRPr="006B578D">
              <w:rPr>
                <w:b/>
                <w:bCs/>
                <w:lang w:val="de-DE"/>
              </w:rPr>
              <w:t>Thema: Der Kunde ist König</w:t>
            </w:r>
          </w:p>
        </w:tc>
        <w:tc>
          <w:tcPr>
            <w:tcW w:w="4786" w:type="dxa"/>
          </w:tcPr>
          <w:p w:rsidR="009703E5" w:rsidRPr="00D07C89" w:rsidRDefault="009703E5" w:rsidP="001C5E27">
            <w:pPr>
              <w:jc w:val="center"/>
              <w:rPr>
                <w:lang w:val="de-DE"/>
              </w:rPr>
            </w:pPr>
            <w:r w:rsidRPr="006B578D">
              <w:rPr>
                <w:b/>
                <w:bCs/>
                <w:lang w:val="de-DE"/>
              </w:rPr>
              <w:t>Thema: Der Kunde ist König</w:t>
            </w:r>
          </w:p>
        </w:tc>
      </w:tr>
      <w:tr w:rsidR="009703E5" w:rsidRPr="003C4250">
        <w:tc>
          <w:tcPr>
            <w:tcW w:w="4785" w:type="dxa"/>
          </w:tcPr>
          <w:p w:rsidR="009703E5" w:rsidRPr="00763A79" w:rsidRDefault="009703E5" w:rsidP="001C5E27">
            <w:pPr>
              <w:jc w:val="center"/>
              <w:rPr>
                <w:b/>
                <w:bCs/>
                <w:sz w:val="60"/>
                <w:szCs w:val="60"/>
                <w:lang w:val="de-DE"/>
              </w:rPr>
            </w:pPr>
            <w:r>
              <w:rPr>
                <w:b/>
                <w:bCs/>
                <w:sz w:val="60"/>
                <w:szCs w:val="60"/>
                <w:lang w:val="de-DE"/>
              </w:rPr>
              <w:t>Das Radio funktioniert nicht</w:t>
            </w:r>
          </w:p>
        </w:tc>
        <w:tc>
          <w:tcPr>
            <w:tcW w:w="4786" w:type="dxa"/>
          </w:tcPr>
          <w:p w:rsidR="009703E5" w:rsidRPr="00763A79" w:rsidRDefault="009703E5" w:rsidP="001C5E27">
            <w:pPr>
              <w:jc w:val="center"/>
              <w:rPr>
                <w:b/>
                <w:bCs/>
                <w:lang w:val="de-DE"/>
              </w:rPr>
            </w:pPr>
            <w:r w:rsidRPr="00763A79">
              <w:rPr>
                <w:b/>
                <w:bCs/>
                <w:sz w:val="64"/>
                <w:szCs w:val="64"/>
                <w:lang w:val="de-DE"/>
              </w:rPr>
              <w:t>ein Zimmer im Hotel buchen</w:t>
            </w:r>
          </w:p>
        </w:tc>
      </w:tr>
      <w:tr w:rsidR="009703E5" w:rsidRPr="00763A79">
        <w:tc>
          <w:tcPr>
            <w:tcW w:w="4785" w:type="dxa"/>
          </w:tcPr>
          <w:p w:rsidR="009703E5" w:rsidRPr="00763A79" w:rsidRDefault="009703E5" w:rsidP="001C5E27">
            <w:pPr>
              <w:jc w:val="center"/>
              <w:rPr>
                <w:b/>
                <w:bCs/>
                <w:lang w:val="de-DE"/>
              </w:rPr>
            </w:pPr>
            <w:r w:rsidRPr="00763A79">
              <w:rPr>
                <w:b/>
                <w:bCs/>
                <w:lang w:val="de-DE"/>
              </w:rPr>
              <w:t>Sprechen</w:t>
            </w:r>
          </w:p>
        </w:tc>
        <w:tc>
          <w:tcPr>
            <w:tcW w:w="4786" w:type="dxa"/>
          </w:tcPr>
          <w:p w:rsidR="009703E5" w:rsidRPr="00763A79" w:rsidRDefault="009703E5" w:rsidP="001C5E27">
            <w:pPr>
              <w:jc w:val="center"/>
              <w:rPr>
                <w:b/>
                <w:bCs/>
                <w:lang w:val="de-DE"/>
              </w:rPr>
            </w:pPr>
            <w:r w:rsidRPr="00763A79">
              <w:rPr>
                <w:b/>
                <w:bCs/>
                <w:lang w:val="de-DE"/>
              </w:rPr>
              <w:t>Sprechen</w:t>
            </w:r>
          </w:p>
        </w:tc>
      </w:tr>
      <w:tr w:rsidR="009703E5" w:rsidRPr="003C4250">
        <w:tc>
          <w:tcPr>
            <w:tcW w:w="4785" w:type="dxa"/>
          </w:tcPr>
          <w:p w:rsidR="009703E5" w:rsidRPr="00D07C89" w:rsidRDefault="009703E5" w:rsidP="001C5E27">
            <w:pPr>
              <w:jc w:val="center"/>
              <w:rPr>
                <w:lang w:val="de-DE"/>
              </w:rPr>
            </w:pPr>
            <w:r w:rsidRPr="00853CC7">
              <w:rPr>
                <w:b/>
                <w:bCs/>
                <w:lang w:val="de-DE"/>
              </w:rPr>
              <w:t>Thema: Der Kunde ist König</w:t>
            </w:r>
          </w:p>
        </w:tc>
        <w:tc>
          <w:tcPr>
            <w:tcW w:w="4786" w:type="dxa"/>
          </w:tcPr>
          <w:p w:rsidR="009703E5" w:rsidRPr="00D07C89" w:rsidRDefault="009703E5" w:rsidP="001C5E27">
            <w:pPr>
              <w:jc w:val="center"/>
              <w:rPr>
                <w:lang w:val="de-DE"/>
              </w:rPr>
            </w:pPr>
            <w:r w:rsidRPr="00853CC7">
              <w:rPr>
                <w:b/>
                <w:bCs/>
                <w:lang w:val="de-DE"/>
              </w:rPr>
              <w:t>Thema: Der Kunde ist König</w:t>
            </w:r>
          </w:p>
        </w:tc>
      </w:tr>
      <w:tr w:rsidR="009703E5" w:rsidRPr="00763A79">
        <w:tc>
          <w:tcPr>
            <w:tcW w:w="4785" w:type="dxa"/>
          </w:tcPr>
          <w:p w:rsidR="009703E5" w:rsidRPr="00763A79" w:rsidRDefault="009703E5" w:rsidP="001C5E27">
            <w:pPr>
              <w:jc w:val="center"/>
              <w:rPr>
                <w:b/>
                <w:bCs/>
                <w:sz w:val="64"/>
                <w:szCs w:val="64"/>
                <w:lang w:val="de-DE"/>
              </w:rPr>
            </w:pPr>
            <w:r>
              <w:rPr>
                <w:b/>
                <w:bCs/>
                <w:sz w:val="64"/>
                <w:szCs w:val="64"/>
                <w:lang w:val="de-DE"/>
              </w:rPr>
              <w:t>gleich Kaffee im Büro kochen</w:t>
            </w:r>
          </w:p>
        </w:tc>
        <w:tc>
          <w:tcPr>
            <w:tcW w:w="4786" w:type="dxa"/>
          </w:tcPr>
          <w:p w:rsidR="009703E5" w:rsidRPr="00763A79" w:rsidRDefault="009703E5" w:rsidP="001C5E27">
            <w:pPr>
              <w:jc w:val="center"/>
              <w:rPr>
                <w:b/>
                <w:bCs/>
                <w:sz w:val="60"/>
                <w:szCs w:val="60"/>
                <w:lang w:val="de-DE"/>
              </w:rPr>
            </w:pPr>
            <w:r>
              <w:rPr>
                <w:b/>
                <w:bCs/>
                <w:sz w:val="60"/>
                <w:szCs w:val="60"/>
                <w:lang w:val="de-DE"/>
              </w:rPr>
              <w:t>im Restaurant</w:t>
            </w:r>
          </w:p>
          <w:p w:rsidR="009703E5" w:rsidRPr="00763A79" w:rsidRDefault="009703E5" w:rsidP="001C5E27">
            <w:pPr>
              <w:jc w:val="right"/>
              <w:rPr>
                <w:b/>
                <w:bCs/>
                <w:lang w:val="de-DE"/>
              </w:rPr>
            </w:pPr>
          </w:p>
        </w:tc>
      </w:tr>
      <w:tr w:rsidR="009703E5" w:rsidRPr="00763A79">
        <w:tc>
          <w:tcPr>
            <w:tcW w:w="4785" w:type="dxa"/>
          </w:tcPr>
          <w:p w:rsidR="009703E5" w:rsidRPr="00763A79" w:rsidRDefault="009703E5" w:rsidP="001C5E27">
            <w:pPr>
              <w:jc w:val="center"/>
              <w:rPr>
                <w:b/>
                <w:bCs/>
                <w:lang w:val="de-DE"/>
              </w:rPr>
            </w:pPr>
            <w:r w:rsidRPr="00763A79">
              <w:rPr>
                <w:b/>
                <w:bCs/>
                <w:lang w:val="de-DE"/>
              </w:rPr>
              <w:t>Sprechen</w:t>
            </w:r>
          </w:p>
        </w:tc>
        <w:tc>
          <w:tcPr>
            <w:tcW w:w="4786" w:type="dxa"/>
          </w:tcPr>
          <w:p w:rsidR="009703E5" w:rsidRPr="00763A79" w:rsidRDefault="009703E5" w:rsidP="001C5E27">
            <w:pPr>
              <w:jc w:val="center"/>
              <w:rPr>
                <w:b/>
                <w:bCs/>
                <w:lang w:val="de-DE"/>
              </w:rPr>
            </w:pPr>
            <w:r w:rsidRPr="00763A79">
              <w:rPr>
                <w:b/>
                <w:bCs/>
                <w:lang w:val="de-DE"/>
              </w:rPr>
              <w:t>Sprechen</w:t>
            </w:r>
          </w:p>
        </w:tc>
      </w:tr>
      <w:tr w:rsidR="009703E5" w:rsidRPr="003C4250">
        <w:tc>
          <w:tcPr>
            <w:tcW w:w="4785" w:type="dxa"/>
          </w:tcPr>
          <w:p w:rsidR="009703E5" w:rsidRPr="00D07C89" w:rsidRDefault="009703E5" w:rsidP="001C5E27">
            <w:pPr>
              <w:jc w:val="center"/>
              <w:rPr>
                <w:lang w:val="de-DE"/>
              </w:rPr>
            </w:pPr>
            <w:r w:rsidRPr="00B6785D">
              <w:rPr>
                <w:b/>
                <w:bCs/>
                <w:lang w:val="de-DE"/>
              </w:rPr>
              <w:t>Thema: Der Kunde ist König</w:t>
            </w:r>
          </w:p>
        </w:tc>
        <w:tc>
          <w:tcPr>
            <w:tcW w:w="4786" w:type="dxa"/>
          </w:tcPr>
          <w:p w:rsidR="009703E5" w:rsidRPr="00D07C89" w:rsidRDefault="009703E5" w:rsidP="001C5E27">
            <w:pPr>
              <w:jc w:val="center"/>
              <w:rPr>
                <w:lang w:val="de-DE"/>
              </w:rPr>
            </w:pPr>
            <w:r w:rsidRPr="00B6785D">
              <w:rPr>
                <w:b/>
                <w:bCs/>
                <w:lang w:val="de-DE"/>
              </w:rPr>
              <w:t>Thema: Der Kunde ist König</w:t>
            </w:r>
          </w:p>
        </w:tc>
      </w:tr>
      <w:tr w:rsidR="009703E5" w:rsidRPr="00C702AA">
        <w:tc>
          <w:tcPr>
            <w:tcW w:w="4785" w:type="dxa"/>
          </w:tcPr>
          <w:p w:rsidR="009703E5" w:rsidRPr="00C702AA" w:rsidRDefault="009703E5" w:rsidP="001C5E27">
            <w:pPr>
              <w:jc w:val="center"/>
              <w:rPr>
                <w:b/>
                <w:bCs/>
                <w:sz w:val="56"/>
                <w:szCs w:val="56"/>
                <w:lang w:val="de-DE"/>
              </w:rPr>
            </w:pPr>
            <w:r>
              <w:rPr>
                <w:b/>
                <w:bCs/>
                <w:sz w:val="56"/>
                <w:szCs w:val="56"/>
                <w:lang w:val="de-DE"/>
              </w:rPr>
              <w:t>Wurst</w:t>
            </w:r>
            <w:r w:rsidRPr="00C702AA">
              <w:rPr>
                <w:b/>
                <w:bCs/>
                <w:sz w:val="56"/>
                <w:szCs w:val="56"/>
                <w:lang w:val="de-DE"/>
              </w:rPr>
              <w:t xml:space="preserve"> und </w:t>
            </w:r>
            <w:r>
              <w:rPr>
                <w:b/>
                <w:bCs/>
                <w:sz w:val="56"/>
                <w:szCs w:val="56"/>
                <w:lang w:val="de-DE"/>
              </w:rPr>
              <w:t>Schinken</w:t>
            </w:r>
            <w:r w:rsidRPr="00C702AA">
              <w:rPr>
                <w:b/>
                <w:bCs/>
                <w:sz w:val="56"/>
                <w:szCs w:val="56"/>
                <w:lang w:val="de-DE"/>
              </w:rPr>
              <w:t xml:space="preserve"> kaufen</w:t>
            </w:r>
          </w:p>
        </w:tc>
        <w:tc>
          <w:tcPr>
            <w:tcW w:w="4786" w:type="dxa"/>
          </w:tcPr>
          <w:p w:rsidR="009703E5" w:rsidRPr="00763A79" w:rsidRDefault="009703E5" w:rsidP="001C5E27">
            <w:pPr>
              <w:jc w:val="center"/>
              <w:rPr>
                <w:b/>
                <w:bCs/>
                <w:lang w:val="de-DE"/>
              </w:rPr>
            </w:pPr>
            <w:r>
              <w:rPr>
                <w:b/>
                <w:bCs/>
                <w:sz w:val="64"/>
                <w:szCs w:val="64"/>
                <w:lang w:val="de-DE"/>
              </w:rPr>
              <w:t>eine Flugkarte kaufen</w:t>
            </w:r>
          </w:p>
        </w:tc>
      </w:tr>
      <w:tr w:rsidR="009703E5" w:rsidRPr="00C702AA">
        <w:tc>
          <w:tcPr>
            <w:tcW w:w="4785" w:type="dxa"/>
          </w:tcPr>
          <w:p w:rsidR="009703E5" w:rsidRPr="00763A79" w:rsidRDefault="009703E5" w:rsidP="001C5E27">
            <w:pPr>
              <w:jc w:val="center"/>
              <w:rPr>
                <w:b/>
                <w:bCs/>
                <w:lang w:val="de-DE"/>
              </w:rPr>
            </w:pPr>
            <w:r w:rsidRPr="00763A79">
              <w:rPr>
                <w:b/>
                <w:bCs/>
                <w:lang w:val="de-DE"/>
              </w:rPr>
              <w:t>Sprechen</w:t>
            </w:r>
          </w:p>
        </w:tc>
        <w:tc>
          <w:tcPr>
            <w:tcW w:w="4786" w:type="dxa"/>
          </w:tcPr>
          <w:p w:rsidR="009703E5" w:rsidRPr="00763A79" w:rsidRDefault="009703E5" w:rsidP="001C5E27">
            <w:pPr>
              <w:jc w:val="center"/>
              <w:rPr>
                <w:b/>
                <w:bCs/>
                <w:lang w:val="de-DE"/>
              </w:rPr>
            </w:pPr>
            <w:r w:rsidRPr="00763A79">
              <w:rPr>
                <w:b/>
                <w:bCs/>
                <w:lang w:val="de-DE"/>
              </w:rPr>
              <w:t>Sprechen</w:t>
            </w:r>
          </w:p>
        </w:tc>
      </w:tr>
      <w:tr w:rsidR="009703E5" w:rsidRPr="003C4250">
        <w:tc>
          <w:tcPr>
            <w:tcW w:w="4785" w:type="dxa"/>
          </w:tcPr>
          <w:p w:rsidR="009703E5" w:rsidRPr="00D07C89" w:rsidRDefault="009703E5" w:rsidP="001C5E27">
            <w:pPr>
              <w:jc w:val="center"/>
              <w:rPr>
                <w:lang w:val="de-DE"/>
              </w:rPr>
            </w:pPr>
            <w:r w:rsidRPr="00B16EBD">
              <w:rPr>
                <w:b/>
                <w:bCs/>
                <w:lang w:val="de-DE"/>
              </w:rPr>
              <w:t>Thema: Der Kunde ist König</w:t>
            </w:r>
          </w:p>
        </w:tc>
        <w:tc>
          <w:tcPr>
            <w:tcW w:w="4786" w:type="dxa"/>
          </w:tcPr>
          <w:p w:rsidR="009703E5" w:rsidRPr="00D07C89" w:rsidRDefault="009703E5" w:rsidP="001C5E27">
            <w:pPr>
              <w:jc w:val="center"/>
              <w:rPr>
                <w:lang w:val="de-DE"/>
              </w:rPr>
            </w:pPr>
            <w:r w:rsidRPr="00B16EBD">
              <w:rPr>
                <w:b/>
                <w:bCs/>
                <w:lang w:val="de-DE"/>
              </w:rPr>
              <w:t>Thema: Der Kunde ist König</w:t>
            </w:r>
          </w:p>
        </w:tc>
      </w:tr>
      <w:tr w:rsidR="009703E5" w:rsidRPr="00763A79">
        <w:tc>
          <w:tcPr>
            <w:tcW w:w="4785" w:type="dxa"/>
          </w:tcPr>
          <w:p w:rsidR="009703E5" w:rsidRPr="00763A79" w:rsidRDefault="009703E5" w:rsidP="001C5E27">
            <w:pPr>
              <w:jc w:val="center"/>
              <w:rPr>
                <w:b/>
                <w:bCs/>
                <w:sz w:val="64"/>
                <w:szCs w:val="64"/>
                <w:lang w:val="de-DE"/>
              </w:rPr>
            </w:pPr>
            <w:r>
              <w:rPr>
                <w:b/>
                <w:bCs/>
                <w:sz w:val="64"/>
                <w:szCs w:val="64"/>
                <w:lang w:val="de-DE"/>
              </w:rPr>
              <w:t>Der Fernseher ist zu laut</w:t>
            </w:r>
          </w:p>
        </w:tc>
        <w:tc>
          <w:tcPr>
            <w:tcW w:w="4786" w:type="dxa"/>
          </w:tcPr>
          <w:p w:rsidR="009703E5" w:rsidRPr="00C702AA" w:rsidRDefault="009703E5" w:rsidP="001C5E27">
            <w:pPr>
              <w:jc w:val="center"/>
              <w:rPr>
                <w:b/>
                <w:bCs/>
                <w:sz w:val="64"/>
                <w:szCs w:val="64"/>
                <w:lang w:val="de-DE"/>
              </w:rPr>
            </w:pPr>
            <w:r>
              <w:rPr>
                <w:b/>
                <w:bCs/>
                <w:sz w:val="64"/>
                <w:szCs w:val="64"/>
                <w:lang w:val="de-DE"/>
              </w:rPr>
              <w:t>das Auto reparieren</w:t>
            </w:r>
          </w:p>
          <w:p w:rsidR="009703E5" w:rsidRPr="00D8778C" w:rsidRDefault="009703E5" w:rsidP="001C5E27">
            <w:pPr>
              <w:jc w:val="center"/>
              <w:rPr>
                <w:b/>
                <w:bCs/>
              </w:rPr>
            </w:pPr>
          </w:p>
        </w:tc>
      </w:tr>
    </w:tbl>
    <w:p w:rsidR="009703E5" w:rsidRPr="00763A79" w:rsidRDefault="009703E5" w:rsidP="007908CF">
      <w:pPr>
        <w:jc w:val="right"/>
        <w:rPr>
          <w:b/>
          <w:bCs/>
          <w:lang w:val="de-DE"/>
        </w:rPr>
      </w:pPr>
      <w:r w:rsidRPr="00763A79">
        <w:rPr>
          <w:b/>
          <w:bCs/>
          <w:lang w:val="de-DE"/>
        </w:rPr>
        <w:t>_______ Punkte aus max. 10</w:t>
      </w:r>
    </w:p>
    <w:p w:rsidR="009703E5" w:rsidRPr="00763A79" w:rsidRDefault="009703E5" w:rsidP="007908CF">
      <w:pPr>
        <w:rPr>
          <w:b/>
          <w:bCs/>
          <w:lang w:val="de-DE"/>
        </w:rPr>
      </w:pPr>
    </w:p>
    <w:p w:rsidR="009703E5" w:rsidRPr="0012598F" w:rsidRDefault="009703E5" w:rsidP="007908CF">
      <w:pPr>
        <w:jc w:val="both"/>
        <w:rPr>
          <w:b/>
          <w:bCs/>
          <w:lang w:val="de-DE"/>
        </w:rPr>
      </w:pPr>
      <w:r w:rsidRPr="00763A79">
        <w:rPr>
          <w:b/>
          <w:bCs/>
          <w:lang w:val="de-DE"/>
        </w:rPr>
        <w:t>Aufgabe 2</w:t>
      </w:r>
    </w:p>
    <w:p w:rsidR="009703E5" w:rsidRPr="009C6CF5" w:rsidRDefault="009703E5" w:rsidP="007908CF">
      <w:pPr>
        <w:jc w:val="both"/>
        <w:rPr>
          <w:b/>
          <w:bCs/>
          <w:lang w:val="de-DE"/>
        </w:rPr>
      </w:pPr>
      <w:r w:rsidRPr="009C6CF5">
        <w:rPr>
          <w:b/>
          <w:bCs/>
          <w:lang w:val="de-DE"/>
        </w:rPr>
        <w:t>Ihr Handy ist kaputt. Erzählen Sie was Sie unternehmen werden? Sagen Sie zu jedem Punkt 2-3 Sätze.</w:t>
      </w:r>
    </w:p>
    <w:p w:rsidR="009703E5" w:rsidRPr="00763A79" w:rsidRDefault="009703E5" w:rsidP="007908CF">
      <w:pPr>
        <w:rPr>
          <w:lang w:val="de-DE"/>
        </w:rPr>
      </w:pPr>
    </w:p>
    <w:p w:rsidR="009703E5" w:rsidRPr="00763A79" w:rsidRDefault="009703E5" w:rsidP="00CB5EF2">
      <w:pPr>
        <w:pStyle w:val="ListParagraph"/>
        <w:numPr>
          <w:ilvl w:val="0"/>
          <w:numId w:val="50"/>
        </w:numPr>
        <w:rPr>
          <w:lang w:val="de-DE"/>
        </w:rPr>
      </w:pPr>
      <w:r>
        <w:rPr>
          <w:lang w:val="de-DE"/>
        </w:rPr>
        <w:t>Was machen Sie?</w:t>
      </w:r>
    </w:p>
    <w:p w:rsidR="009703E5" w:rsidRPr="00763A79" w:rsidRDefault="009703E5" w:rsidP="00CB5EF2">
      <w:pPr>
        <w:pStyle w:val="ListParagraph"/>
        <w:numPr>
          <w:ilvl w:val="0"/>
          <w:numId w:val="50"/>
        </w:numPr>
        <w:rPr>
          <w:lang w:val="de-DE"/>
        </w:rPr>
      </w:pPr>
      <w:r>
        <w:rPr>
          <w:lang w:val="de-DE"/>
        </w:rPr>
        <w:t>Was sagt ihr Meister?</w:t>
      </w:r>
    </w:p>
    <w:p w:rsidR="009703E5" w:rsidRDefault="009703E5" w:rsidP="00CB5EF2">
      <w:pPr>
        <w:pStyle w:val="ListParagraph"/>
        <w:numPr>
          <w:ilvl w:val="0"/>
          <w:numId w:val="50"/>
        </w:numPr>
        <w:rPr>
          <w:lang w:val="de-DE"/>
        </w:rPr>
      </w:pPr>
      <w:r>
        <w:rPr>
          <w:lang w:val="de-DE"/>
        </w:rPr>
        <w:t>Wann können Sie Ihr Handy abholen?</w:t>
      </w:r>
    </w:p>
    <w:p w:rsidR="009703E5" w:rsidRPr="00763A79" w:rsidRDefault="009703E5" w:rsidP="00CB5EF2">
      <w:pPr>
        <w:pStyle w:val="ListParagraph"/>
        <w:numPr>
          <w:ilvl w:val="0"/>
          <w:numId w:val="50"/>
        </w:numPr>
        <w:rPr>
          <w:lang w:val="de-DE"/>
        </w:rPr>
      </w:pPr>
      <w:r>
        <w:rPr>
          <w:lang w:val="de-DE"/>
        </w:rPr>
        <w:t>Wie lange dauert die Reparatur?</w:t>
      </w:r>
    </w:p>
    <w:p w:rsidR="009703E5" w:rsidRPr="00763A79" w:rsidRDefault="009703E5" w:rsidP="00CB5EF2">
      <w:pPr>
        <w:pStyle w:val="ListParagraph"/>
        <w:numPr>
          <w:ilvl w:val="0"/>
          <w:numId w:val="50"/>
        </w:numPr>
        <w:rPr>
          <w:lang w:val="de-DE"/>
        </w:rPr>
      </w:pPr>
      <w:r>
        <w:rPr>
          <w:lang w:val="de-DE"/>
        </w:rPr>
        <w:t>Bitten Sie den Meister ihr Handy schneller zu reparieren.</w:t>
      </w:r>
    </w:p>
    <w:p w:rsidR="009703E5" w:rsidRPr="00707AAD" w:rsidRDefault="009703E5" w:rsidP="007908CF">
      <w:pPr>
        <w:pStyle w:val="ListParagraph"/>
        <w:jc w:val="right"/>
        <w:rPr>
          <w:b/>
          <w:bCs/>
          <w:lang w:val="de-DE"/>
        </w:rPr>
      </w:pPr>
      <w:r w:rsidRPr="00707AAD">
        <w:rPr>
          <w:b/>
          <w:bCs/>
          <w:lang w:val="de-DE"/>
        </w:rPr>
        <w:t xml:space="preserve">_______ </w:t>
      </w:r>
      <w:r w:rsidRPr="00763A79">
        <w:rPr>
          <w:b/>
          <w:bCs/>
          <w:lang w:val="de-DE"/>
        </w:rPr>
        <w:t>Punkteausmax</w:t>
      </w:r>
      <w:r w:rsidRPr="00707AAD">
        <w:rPr>
          <w:b/>
          <w:bCs/>
          <w:lang w:val="de-DE"/>
        </w:rPr>
        <w:t>. 5</w:t>
      </w:r>
    </w:p>
    <w:p w:rsidR="009703E5" w:rsidRPr="00707AAD" w:rsidRDefault="009703E5" w:rsidP="007908CF">
      <w:pPr>
        <w:rPr>
          <w:lang w:val="de-DE"/>
        </w:rPr>
      </w:pPr>
    </w:p>
    <w:p w:rsidR="009703E5" w:rsidRPr="00707AAD" w:rsidRDefault="009703E5" w:rsidP="007908CF">
      <w:pPr>
        <w:jc w:val="center"/>
        <w:rPr>
          <w:lang w:val="de-DE"/>
        </w:rPr>
      </w:pPr>
      <w:r w:rsidRPr="00707AAD">
        <w:rPr>
          <w:lang w:val="de-DE"/>
        </w:rPr>
        <w:br w:type="page"/>
      </w:r>
      <w:r>
        <w:rPr>
          <w:b/>
          <w:bCs/>
        </w:rPr>
        <w:t>Критерииоценивания</w:t>
      </w:r>
    </w:p>
    <w:p w:rsidR="009703E5" w:rsidRPr="00707AAD" w:rsidRDefault="009703E5" w:rsidP="007908CF">
      <w:pPr>
        <w:jc w:val="center"/>
        <w:rPr>
          <w:b/>
          <w:bCs/>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2411"/>
      </w:tblGrid>
      <w:tr w:rsidR="009703E5" w:rsidRPr="00763A79">
        <w:trPr>
          <w:jc w:val="center"/>
        </w:trPr>
        <w:tc>
          <w:tcPr>
            <w:tcW w:w="4785" w:type="dxa"/>
          </w:tcPr>
          <w:p w:rsidR="009703E5" w:rsidRPr="00763A79" w:rsidRDefault="009703E5" w:rsidP="001C5E27">
            <w:pPr>
              <w:tabs>
                <w:tab w:val="center" w:pos="4677"/>
                <w:tab w:val="left" w:pos="6158"/>
              </w:tabs>
              <w:jc w:val="center"/>
              <w:rPr>
                <w:b/>
                <w:bCs/>
              </w:rPr>
            </w:pPr>
            <w:r w:rsidRPr="00763A79">
              <w:rPr>
                <w:b/>
                <w:bCs/>
              </w:rPr>
              <w:t>Набранныезавсюконтрольную баллы</w:t>
            </w:r>
          </w:p>
        </w:tc>
        <w:tc>
          <w:tcPr>
            <w:tcW w:w="2411" w:type="dxa"/>
          </w:tcPr>
          <w:p w:rsidR="009703E5" w:rsidRPr="00763A79" w:rsidRDefault="009703E5" w:rsidP="001C5E27">
            <w:pPr>
              <w:tabs>
                <w:tab w:val="left" w:pos="6158"/>
              </w:tabs>
              <w:jc w:val="center"/>
              <w:rPr>
                <w:b/>
                <w:bCs/>
              </w:rPr>
            </w:pPr>
            <w:r w:rsidRPr="00763A79">
              <w:rPr>
                <w:b/>
                <w:bCs/>
              </w:rPr>
              <w:t>Оценка</w:t>
            </w:r>
          </w:p>
        </w:tc>
      </w:tr>
      <w:tr w:rsidR="009703E5" w:rsidRPr="00763A79">
        <w:trPr>
          <w:jc w:val="center"/>
        </w:trPr>
        <w:tc>
          <w:tcPr>
            <w:tcW w:w="4785" w:type="dxa"/>
          </w:tcPr>
          <w:p w:rsidR="009703E5" w:rsidRPr="00D77465" w:rsidRDefault="009703E5" w:rsidP="001C5E27">
            <w:pPr>
              <w:jc w:val="center"/>
            </w:pPr>
            <w:r w:rsidRPr="00763A79">
              <w:t xml:space="preserve">9-10 </w:t>
            </w:r>
            <w:r>
              <w:t>баллов</w:t>
            </w:r>
          </w:p>
        </w:tc>
        <w:tc>
          <w:tcPr>
            <w:tcW w:w="2411" w:type="dxa"/>
          </w:tcPr>
          <w:p w:rsidR="009703E5" w:rsidRPr="00BA621F" w:rsidRDefault="009703E5" w:rsidP="001C5E27">
            <w:pPr>
              <w:pStyle w:val="ListParagraph"/>
              <w:tabs>
                <w:tab w:val="left" w:pos="6158"/>
              </w:tabs>
              <w:ind w:left="360"/>
              <w:jc w:val="center"/>
            </w:pPr>
            <w:r>
              <w:t>1.</w:t>
            </w:r>
          </w:p>
        </w:tc>
      </w:tr>
      <w:tr w:rsidR="009703E5" w:rsidRPr="00763A79">
        <w:trPr>
          <w:jc w:val="center"/>
        </w:trPr>
        <w:tc>
          <w:tcPr>
            <w:tcW w:w="4785" w:type="dxa"/>
          </w:tcPr>
          <w:p w:rsidR="009703E5" w:rsidRPr="00EA3740" w:rsidRDefault="009703E5" w:rsidP="001C5E27">
            <w:pPr>
              <w:jc w:val="center"/>
            </w:pPr>
            <w:r w:rsidRPr="00763A79">
              <w:t>11-20</w:t>
            </w:r>
            <w:r>
              <w:t>баллов</w:t>
            </w:r>
          </w:p>
        </w:tc>
        <w:tc>
          <w:tcPr>
            <w:tcW w:w="2411" w:type="dxa"/>
          </w:tcPr>
          <w:p w:rsidR="009703E5" w:rsidRPr="00763A79" w:rsidRDefault="009703E5" w:rsidP="001C5E27">
            <w:pPr>
              <w:pStyle w:val="ListParagraph"/>
              <w:tabs>
                <w:tab w:val="left" w:pos="6158"/>
              </w:tabs>
              <w:ind w:left="360"/>
              <w:jc w:val="center"/>
            </w:pPr>
            <w:r>
              <w:t>2.</w:t>
            </w:r>
          </w:p>
        </w:tc>
      </w:tr>
      <w:tr w:rsidR="009703E5" w:rsidRPr="00763A79">
        <w:trPr>
          <w:jc w:val="center"/>
        </w:trPr>
        <w:tc>
          <w:tcPr>
            <w:tcW w:w="4785" w:type="dxa"/>
          </w:tcPr>
          <w:p w:rsidR="009703E5" w:rsidRPr="00EA3740" w:rsidRDefault="009703E5" w:rsidP="001C5E27">
            <w:pPr>
              <w:jc w:val="center"/>
            </w:pPr>
            <w:r w:rsidRPr="00763A79">
              <w:t>21-30</w:t>
            </w:r>
            <w:r>
              <w:t>баллов</w:t>
            </w:r>
          </w:p>
        </w:tc>
        <w:tc>
          <w:tcPr>
            <w:tcW w:w="2411" w:type="dxa"/>
          </w:tcPr>
          <w:p w:rsidR="009703E5" w:rsidRPr="00763A79" w:rsidRDefault="009703E5" w:rsidP="001C5E27">
            <w:pPr>
              <w:pStyle w:val="ListParagraph"/>
              <w:tabs>
                <w:tab w:val="left" w:pos="6158"/>
              </w:tabs>
              <w:ind w:left="360"/>
              <w:jc w:val="center"/>
            </w:pPr>
            <w:r>
              <w:t>3.</w:t>
            </w:r>
          </w:p>
        </w:tc>
      </w:tr>
      <w:tr w:rsidR="009703E5" w:rsidRPr="00763A79">
        <w:trPr>
          <w:jc w:val="center"/>
        </w:trPr>
        <w:tc>
          <w:tcPr>
            <w:tcW w:w="4785" w:type="dxa"/>
          </w:tcPr>
          <w:p w:rsidR="009703E5" w:rsidRPr="00763A79" w:rsidRDefault="009703E5" w:rsidP="001C5E27">
            <w:pPr>
              <w:jc w:val="center"/>
              <w:rPr>
                <w:lang w:val="de-DE"/>
              </w:rPr>
            </w:pPr>
            <w:r w:rsidRPr="00763A79">
              <w:t>31-40</w:t>
            </w:r>
            <w:r>
              <w:t>баллов</w:t>
            </w:r>
          </w:p>
        </w:tc>
        <w:tc>
          <w:tcPr>
            <w:tcW w:w="2411" w:type="dxa"/>
          </w:tcPr>
          <w:p w:rsidR="009703E5" w:rsidRPr="00763A79" w:rsidRDefault="009703E5" w:rsidP="001C5E27">
            <w:pPr>
              <w:pStyle w:val="ListParagraph"/>
              <w:tabs>
                <w:tab w:val="left" w:pos="6158"/>
              </w:tabs>
              <w:ind w:left="360"/>
              <w:jc w:val="center"/>
            </w:pPr>
            <w:r>
              <w:t>4.</w:t>
            </w:r>
          </w:p>
        </w:tc>
      </w:tr>
      <w:tr w:rsidR="009703E5" w:rsidRPr="00763A79">
        <w:trPr>
          <w:jc w:val="center"/>
        </w:trPr>
        <w:tc>
          <w:tcPr>
            <w:tcW w:w="4785" w:type="dxa"/>
          </w:tcPr>
          <w:p w:rsidR="009703E5" w:rsidRPr="00763A79" w:rsidRDefault="009703E5" w:rsidP="001C5E27">
            <w:pPr>
              <w:jc w:val="center"/>
              <w:rPr>
                <w:lang w:val="de-DE"/>
              </w:rPr>
            </w:pPr>
            <w:r w:rsidRPr="00763A79">
              <w:t>41-50</w:t>
            </w:r>
            <w:r>
              <w:t>баллов</w:t>
            </w:r>
          </w:p>
        </w:tc>
        <w:tc>
          <w:tcPr>
            <w:tcW w:w="2411" w:type="dxa"/>
          </w:tcPr>
          <w:p w:rsidR="009703E5" w:rsidRPr="00763A79" w:rsidRDefault="009703E5" w:rsidP="001C5E27">
            <w:pPr>
              <w:pStyle w:val="ListParagraph"/>
              <w:tabs>
                <w:tab w:val="left" w:pos="6158"/>
              </w:tabs>
              <w:ind w:left="360"/>
              <w:jc w:val="center"/>
            </w:pPr>
            <w:r>
              <w:t>5.</w:t>
            </w:r>
          </w:p>
        </w:tc>
      </w:tr>
      <w:tr w:rsidR="009703E5" w:rsidRPr="00763A79">
        <w:trPr>
          <w:jc w:val="center"/>
        </w:trPr>
        <w:tc>
          <w:tcPr>
            <w:tcW w:w="4785" w:type="dxa"/>
          </w:tcPr>
          <w:p w:rsidR="009703E5" w:rsidRPr="00763A79" w:rsidRDefault="009703E5" w:rsidP="001C5E27">
            <w:pPr>
              <w:jc w:val="center"/>
              <w:rPr>
                <w:lang w:val="de-DE"/>
              </w:rPr>
            </w:pPr>
            <w:r w:rsidRPr="00763A79">
              <w:t>51-60</w:t>
            </w:r>
            <w:r>
              <w:t>баллов</w:t>
            </w:r>
          </w:p>
        </w:tc>
        <w:tc>
          <w:tcPr>
            <w:tcW w:w="2411" w:type="dxa"/>
          </w:tcPr>
          <w:p w:rsidR="009703E5" w:rsidRPr="00763A79" w:rsidRDefault="009703E5" w:rsidP="001C5E27">
            <w:pPr>
              <w:pStyle w:val="ListParagraph"/>
              <w:tabs>
                <w:tab w:val="left" w:pos="6158"/>
              </w:tabs>
              <w:ind w:left="360"/>
              <w:jc w:val="center"/>
            </w:pPr>
            <w:r>
              <w:t>6.</w:t>
            </w:r>
          </w:p>
        </w:tc>
      </w:tr>
      <w:tr w:rsidR="009703E5" w:rsidRPr="00763A79">
        <w:trPr>
          <w:jc w:val="center"/>
        </w:trPr>
        <w:tc>
          <w:tcPr>
            <w:tcW w:w="4785" w:type="dxa"/>
          </w:tcPr>
          <w:p w:rsidR="009703E5" w:rsidRPr="00763A79" w:rsidRDefault="009703E5" w:rsidP="001C5E27">
            <w:pPr>
              <w:jc w:val="center"/>
              <w:rPr>
                <w:lang w:val="de-DE"/>
              </w:rPr>
            </w:pPr>
            <w:r w:rsidRPr="00763A79">
              <w:t>61-70</w:t>
            </w:r>
            <w:r>
              <w:t>баллов</w:t>
            </w:r>
          </w:p>
        </w:tc>
        <w:tc>
          <w:tcPr>
            <w:tcW w:w="2411" w:type="dxa"/>
          </w:tcPr>
          <w:p w:rsidR="009703E5" w:rsidRPr="00763A79" w:rsidRDefault="009703E5" w:rsidP="001C5E27">
            <w:pPr>
              <w:pStyle w:val="ListParagraph"/>
              <w:tabs>
                <w:tab w:val="left" w:pos="6158"/>
              </w:tabs>
              <w:ind w:left="360"/>
              <w:jc w:val="center"/>
            </w:pPr>
            <w:r>
              <w:t>7.</w:t>
            </w:r>
          </w:p>
        </w:tc>
      </w:tr>
      <w:tr w:rsidR="009703E5" w:rsidRPr="00763A79">
        <w:trPr>
          <w:jc w:val="center"/>
        </w:trPr>
        <w:tc>
          <w:tcPr>
            <w:tcW w:w="4785" w:type="dxa"/>
          </w:tcPr>
          <w:p w:rsidR="009703E5" w:rsidRPr="00763A79" w:rsidRDefault="009703E5" w:rsidP="001C5E27">
            <w:pPr>
              <w:jc w:val="center"/>
              <w:rPr>
                <w:lang w:val="de-DE"/>
              </w:rPr>
            </w:pPr>
            <w:r w:rsidRPr="00763A79">
              <w:t>71-80</w:t>
            </w:r>
            <w:r>
              <w:t>баллов</w:t>
            </w:r>
          </w:p>
        </w:tc>
        <w:tc>
          <w:tcPr>
            <w:tcW w:w="2411" w:type="dxa"/>
          </w:tcPr>
          <w:p w:rsidR="009703E5" w:rsidRPr="00763A79" w:rsidRDefault="009703E5" w:rsidP="001C5E27">
            <w:pPr>
              <w:pStyle w:val="ListParagraph"/>
              <w:tabs>
                <w:tab w:val="left" w:pos="6158"/>
              </w:tabs>
              <w:ind w:left="360"/>
              <w:jc w:val="center"/>
            </w:pPr>
            <w:r>
              <w:t>8.</w:t>
            </w:r>
          </w:p>
        </w:tc>
      </w:tr>
      <w:tr w:rsidR="009703E5" w:rsidRPr="00763A79">
        <w:trPr>
          <w:jc w:val="center"/>
        </w:trPr>
        <w:tc>
          <w:tcPr>
            <w:tcW w:w="4785" w:type="dxa"/>
          </w:tcPr>
          <w:p w:rsidR="009703E5" w:rsidRPr="00763A79" w:rsidRDefault="009703E5" w:rsidP="001C5E27">
            <w:pPr>
              <w:jc w:val="center"/>
              <w:rPr>
                <w:lang w:val="de-DE"/>
              </w:rPr>
            </w:pPr>
            <w:r w:rsidRPr="00763A79">
              <w:t>81-90</w:t>
            </w:r>
            <w:r>
              <w:t>баллов</w:t>
            </w:r>
          </w:p>
        </w:tc>
        <w:tc>
          <w:tcPr>
            <w:tcW w:w="2411" w:type="dxa"/>
          </w:tcPr>
          <w:p w:rsidR="009703E5" w:rsidRPr="00763A79" w:rsidRDefault="009703E5" w:rsidP="001C5E27">
            <w:pPr>
              <w:pStyle w:val="ListParagraph"/>
              <w:tabs>
                <w:tab w:val="left" w:pos="6158"/>
              </w:tabs>
              <w:ind w:left="360"/>
              <w:jc w:val="center"/>
            </w:pPr>
            <w:r>
              <w:t>9.</w:t>
            </w:r>
          </w:p>
        </w:tc>
      </w:tr>
      <w:tr w:rsidR="009703E5" w:rsidRPr="00763A79">
        <w:trPr>
          <w:jc w:val="center"/>
        </w:trPr>
        <w:tc>
          <w:tcPr>
            <w:tcW w:w="4785" w:type="dxa"/>
          </w:tcPr>
          <w:p w:rsidR="009703E5" w:rsidRPr="00763A79" w:rsidRDefault="009703E5" w:rsidP="001C5E27">
            <w:pPr>
              <w:jc w:val="center"/>
              <w:rPr>
                <w:lang w:val="de-DE"/>
              </w:rPr>
            </w:pPr>
            <w:r w:rsidRPr="00763A79">
              <w:t>91-100</w:t>
            </w:r>
            <w:r>
              <w:t>баллов</w:t>
            </w:r>
          </w:p>
        </w:tc>
        <w:tc>
          <w:tcPr>
            <w:tcW w:w="2411" w:type="dxa"/>
          </w:tcPr>
          <w:p w:rsidR="009703E5" w:rsidRPr="00763A79" w:rsidRDefault="009703E5" w:rsidP="001C5E27">
            <w:pPr>
              <w:pStyle w:val="ListParagraph"/>
              <w:tabs>
                <w:tab w:val="left" w:pos="6158"/>
              </w:tabs>
              <w:ind w:left="360"/>
              <w:jc w:val="center"/>
            </w:pPr>
            <w:r>
              <w:t>10.</w:t>
            </w:r>
          </w:p>
        </w:tc>
      </w:tr>
    </w:tbl>
    <w:p w:rsidR="009703E5" w:rsidRDefault="009703E5" w:rsidP="007908CF">
      <w:pPr>
        <w:jc w:val="center"/>
        <w:rPr>
          <w:b/>
          <w:bCs/>
          <w:u w:val="single"/>
          <w:lang w:val="de-DE"/>
        </w:rPr>
      </w:pPr>
    </w:p>
    <w:p w:rsidR="009703E5" w:rsidRDefault="009703E5" w:rsidP="007908CF">
      <w:pPr>
        <w:jc w:val="center"/>
        <w:rPr>
          <w:b/>
          <w:bCs/>
        </w:rPr>
      </w:pPr>
      <w:r>
        <w:rPr>
          <w:b/>
          <w:bCs/>
          <w:u w:val="single"/>
        </w:rPr>
        <w:t xml:space="preserve">Часть </w:t>
      </w:r>
      <w:r w:rsidRPr="0066722E">
        <w:rPr>
          <w:b/>
          <w:bCs/>
          <w:u w:val="single"/>
        </w:rPr>
        <w:t>1</w:t>
      </w:r>
      <w:r>
        <w:rPr>
          <w:b/>
          <w:bCs/>
          <w:u w:val="single"/>
        </w:rPr>
        <w:t>Грамматика и лексика</w:t>
      </w:r>
      <w:r w:rsidRPr="00426C42">
        <w:rPr>
          <w:b/>
          <w:bCs/>
        </w:rPr>
        <w:t xml:space="preserve"> (</w:t>
      </w:r>
      <w:r>
        <w:rPr>
          <w:b/>
          <w:bCs/>
        </w:rPr>
        <w:t>макс. 50баллов</w:t>
      </w:r>
      <w:r w:rsidRPr="00426C42">
        <w:rPr>
          <w:b/>
          <w:bCs/>
        </w:rPr>
        <w:t>)</w:t>
      </w:r>
    </w:p>
    <w:p w:rsidR="009703E5" w:rsidRPr="0066722E" w:rsidRDefault="009703E5" w:rsidP="007908CF">
      <w:pPr>
        <w:jc w:val="both"/>
        <w:rPr>
          <w:b/>
          <w:bCs/>
        </w:rPr>
      </w:pPr>
      <w:r w:rsidRPr="0066722E">
        <w:rPr>
          <w:b/>
          <w:bCs/>
        </w:rPr>
        <w:t>Задание 1-5</w:t>
      </w:r>
      <w:r>
        <w:rPr>
          <w:b/>
          <w:bCs/>
        </w:rPr>
        <w:t>:</w:t>
      </w:r>
    </w:p>
    <w:p w:rsidR="009703E5" w:rsidRPr="00426C42" w:rsidRDefault="009703E5" w:rsidP="007908CF">
      <w:pPr>
        <w:jc w:val="both"/>
        <w:rPr>
          <w:b/>
          <w:bCs/>
        </w:rPr>
      </w:pPr>
      <w:r>
        <w:t>Каждоеправильновыполненноезадание</w:t>
      </w:r>
      <w:r w:rsidRPr="00426C42">
        <w:t xml:space="preserve"> – 1 </w:t>
      </w:r>
      <w:r>
        <w:t>балл</w:t>
      </w:r>
    </w:p>
    <w:p w:rsidR="009703E5" w:rsidRPr="00426C42" w:rsidRDefault="009703E5" w:rsidP="007908CF">
      <w:pPr>
        <w:jc w:val="center"/>
        <w:rPr>
          <w:b/>
          <w:bCs/>
        </w:rPr>
      </w:pPr>
      <w:r>
        <w:rPr>
          <w:b/>
          <w:bCs/>
          <w:u w:val="single"/>
        </w:rPr>
        <w:t>Часть</w:t>
      </w:r>
      <w:r w:rsidRPr="00426C42">
        <w:rPr>
          <w:b/>
          <w:bCs/>
          <w:u w:val="single"/>
        </w:rPr>
        <w:t xml:space="preserve"> 2 </w:t>
      </w:r>
      <w:r>
        <w:rPr>
          <w:b/>
          <w:bCs/>
          <w:u w:val="single"/>
        </w:rPr>
        <w:t>Чтение</w:t>
      </w:r>
      <w:r w:rsidRPr="00426C42">
        <w:rPr>
          <w:b/>
          <w:bCs/>
        </w:rPr>
        <w:t xml:space="preserve"> (</w:t>
      </w:r>
      <w:r>
        <w:rPr>
          <w:b/>
          <w:bCs/>
        </w:rPr>
        <w:t>макс. 10баллов</w:t>
      </w:r>
      <w:r w:rsidRPr="00426C42">
        <w:rPr>
          <w:b/>
          <w:bCs/>
        </w:rPr>
        <w:t>)</w:t>
      </w:r>
    </w:p>
    <w:p w:rsidR="009703E5" w:rsidRPr="000564D6" w:rsidRDefault="009703E5" w:rsidP="007908CF">
      <w:pPr>
        <w:rPr>
          <w:b/>
          <w:bCs/>
        </w:rPr>
      </w:pPr>
      <w:r>
        <w:rPr>
          <w:b/>
          <w:bCs/>
        </w:rPr>
        <w:t>Задание 1, 2</w:t>
      </w:r>
      <w:r w:rsidRPr="000564D6">
        <w:rPr>
          <w:b/>
          <w:bCs/>
        </w:rPr>
        <w:t>:</w:t>
      </w:r>
    </w:p>
    <w:p w:rsidR="009703E5" w:rsidRPr="0025338C" w:rsidRDefault="009703E5" w:rsidP="007908CF">
      <w:r>
        <w:t>Каждыйправильныйответ</w:t>
      </w:r>
      <w:r w:rsidRPr="00426C42">
        <w:t xml:space="preserve"> – </w:t>
      </w:r>
      <w:r w:rsidRPr="00556358">
        <w:t>1</w:t>
      </w:r>
      <w:r>
        <w:t>балл</w:t>
      </w:r>
      <w:r w:rsidRPr="00426C42">
        <w:t xml:space="preserve">, </w:t>
      </w:r>
      <w:r>
        <w:t>макс</w:t>
      </w:r>
      <w:r w:rsidRPr="00426C42">
        <w:t xml:space="preserve">. </w:t>
      </w:r>
      <w:r>
        <w:t>5 баллов</w:t>
      </w:r>
    </w:p>
    <w:p w:rsidR="009703E5" w:rsidRPr="0025338C" w:rsidRDefault="009703E5" w:rsidP="007908CF">
      <w:pPr>
        <w:jc w:val="center"/>
        <w:rPr>
          <w:b/>
          <w:bCs/>
        </w:rPr>
      </w:pPr>
      <w:r>
        <w:rPr>
          <w:b/>
          <w:bCs/>
          <w:u w:val="single"/>
        </w:rPr>
        <w:t xml:space="preserve">Часть </w:t>
      </w:r>
      <w:r w:rsidRPr="0025338C">
        <w:rPr>
          <w:b/>
          <w:bCs/>
          <w:u w:val="single"/>
        </w:rPr>
        <w:t xml:space="preserve">3 </w:t>
      </w:r>
      <w:r>
        <w:rPr>
          <w:b/>
          <w:bCs/>
          <w:u w:val="single"/>
        </w:rPr>
        <w:t>Письмо</w:t>
      </w:r>
      <w:r w:rsidRPr="0025338C">
        <w:rPr>
          <w:b/>
          <w:bCs/>
        </w:rPr>
        <w:t xml:space="preserve"> (</w:t>
      </w:r>
      <w:r>
        <w:rPr>
          <w:b/>
          <w:bCs/>
        </w:rPr>
        <w:t>макс</w:t>
      </w:r>
      <w:r w:rsidRPr="0025338C">
        <w:rPr>
          <w:b/>
          <w:bCs/>
        </w:rPr>
        <w:t>.</w:t>
      </w:r>
      <w:r>
        <w:rPr>
          <w:b/>
          <w:bCs/>
        </w:rPr>
        <w:t xml:space="preserve"> 10баллов</w:t>
      </w:r>
      <w:r w:rsidRPr="0025338C">
        <w:rPr>
          <w:b/>
          <w:bCs/>
        </w:rPr>
        <w:t>)</w:t>
      </w:r>
    </w:p>
    <w:p w:rsidR="009703E5" w:rsidRPr="000564D6" w:rsidRDefault="009703E5" w:rsidP="007908CF">
      <w:pPr>
        <w:rPr>
          <w:b/>
          <w:bCs/>
        </w:rPr>
      </w:pPr>
      <w:r>
        <w:rPr>
          <w:b/>
          <w:bCs/>
        </w:rPr>
        <w:t>Задание</w:t>
      </w:r>
      <w:r w:rsidRPr="0025338C">
        <w:rPr>
          <w:b/>
          <w:bCs/>
        </w:rPr>
        <w:t xml:space="preserve"> 1</w:t>
      </w:r>
      <w:r>
        <w:rPr>
          <w:b/>
          <w:bCs/>
        </w:rPr>
        <w:t>, 2</w:t>
      </w:r>
      <w:r w:rsidRPr="000564D6">
        <w:rPr>
          <w:b/>
          <w:bCs/>
        </w:rPr>
        <w:t xml:space="preserve">: </w:t>
      </w:r>
    </w:p>
    <w:p w:rsidR="009703E5" w:rsidRDefault="009703E5" w:rsidP="007908CF">
      <w:r w:rsidRPr="000564D6">
        <w:t>Каждый правильный ответ 1 балл, максимально 5 баллов</w:t>
      </w:r>
    </w:p>
    <w:p w:rsidR="009703E5" w:rsidRDefault="009703E5" w:rsidP="007908CF">
      <w:pPr>
        <w:jc w:val="center"/>
        <w:rPr>
          <w:b/>
          <w:bCs/>
        </w:rPr>
      </w:pPr>
      <w:r>
        <w:rPr>
          <w:b/>
          <w:bCs/>
          <w:u w:val="single"/>
        </w:rPr>
        <w:t>Часть</w:t>
      </w:r>
      <w:r w:rsidRPr="00905188">
        <w:rPr>
          <w:b/>
          <w:bCs/>
          <w:u w:val="single"/>
        </w:rPr>
        <w:t xml:space="preserve"> 4 </w:t>
      </w:r>
      <w:r>
        <w:rPr>
          <w:b/>
          <w:bCs/>
          <w:u w:val="single"/>
        </w:rPr>
        <w:t>Аудирование</w:t>
      </w:r>
      <w:r w:rsidRPr="00905188">
        <w:rPr>
          <w:b/>
          <w:bCs/>
        </w:rPr>
        <w:t xml:space="preserve"> (</w:t>
      </w:r>
      <w:r>
        <w:rPr>
          <w:b/>
          <w:bCs/>
        </w:rPr>
        <w:t>макс. 15баллов</w:t>
      </w:r>
      <w:r w:rsidRPr="00905188">
        <w:rPr>
          <w:b/>
          <w:bCs/>
        </w:rPr>
        <w:t>)</w:t>
      </w:r>
    </w:p>
    <w:p w:rsidR="009703E5" w:rsidRPr="000564D6" w:rsidRDefault="009703E5" w:rsidP="007908CF">
      <w:r w:rsidRPr="000564D6">
        <w:t>Каждый правильный ответ 1 балл, максимально 5 баллов</w:t>
      </w:r>
    </w:p>
    <w:p w:rsidR="009703E5" w:rsidRPr="00F238FD" w:rsidRDefault="009703E5" w:rsidP="007908CF">
      <w:pPr>
        <w:jc w:val="center"/>
        <w:rPr>
          <w:b/>
          <w:bCs/>
        </w:rPr>
      </w:pPr>
      <w:r>
        <w:rPr>
          <w:b/>
          <w:bCs/>
          <w:u w:val="single"/>
        </w:rPr>
        <w:t xml:space="preserve">Часть </w:t>
      </w:r>
      <w:r w:rsidRPr="00F238FD">
        <w:rPr>
          <w:b/>
          <w:bCs/>
          <w:u w:val="single"/>
        </w:rPr>
        <w:t xml:space="preserve">5 </w:t>
      </w:r>
      <w:r>
        <w:rPr>
          <w:b/>
          <w:bCs/>
          <w:u w:val="single"/>
        </w:rPr>
        <w:t>Говорение</w:t>
      </w:r>
      <w:r w:rsidRPr="00F238FD">
        <w:rPr>
          <w:b/>
          <w:bCs/>
        </w:rPr>
        <w:t xml:space="preserve"> (</w:t>
      </w:r>
      <w:r>
        <w:rPr>
          <w:b/>
          <w:bCs/>
        </w:rPr>
        <w:t>макс. 1</w:t>
      </w:r>
      <w:r w:rsidRPr="00777848">
        <w:rPr>
          <w:b/>
          <w:bCs/>
        </w:rPr>
        <w:t>5</w:t>
      </w:r>
      <w:r>
        <w:rPr>
          <w:b/>
          <w:bCs/>
        </w:rPr>
        <w:t>баллов</w:t>
      </w:r>
      <w:r w:rsidRPr="00F238FD">
        <w:rPr>
          <w:b/>
          <w:bCs/>
        </w:rPr>
        <w:t>)</w:t>
      </w:r>
    </w:p>
    <w:p w:rsidR="009703E5" w:rsidRPr="00B44902" w:rsidRDefault="009703E5" w:rsidP="007908CF"/>
    <w:p w:rsidR="009703E5" w:rsidRPr="0087238B" w:rsidRDefault="009703E5" w:rsidP="007908CF">
      <w:pPr>
        <w:jc w:val="center"/>
        <w:rPr>
          <w:b/>
          <w:bCs/>
        </w:rPr>
      </w:pPr>
      <w:r>
        <w:rPr>
          <w:b/>
          <w:bCs/>
        </w:rPr>
        <w:t>Ключи</w:t>
      </w:r>
    </w:p>
    <w:p w:rsidR="009703E5" w:rsidRPr="00B44902" w:rsidRDefault="009703E5" w:rsidP="007908CF">
      <w:pPr>
        <w:jc w:val="center"/>
        <w:rPr>
          <w:b/>
          <w:bCs/>
        </w:rPr>
      </w:pPr>
    </w:p>
    <w:p w:rsidR="009703E5" w:rsidRPr="00B44902" w:rsidRDefault="009703E5" w:rsidP="007908CF">
      <w:pPr>
        <w:jc w:val="center"/>
        <w:rPr>
          <w:b/>
          <w:bCs/>
        </w:rPr>
      </w:pPr>
      <w:r>
        <w:rPr>
          <w:b/>
          <w:bCs/>
          <w:u w:val="single"/>
        </w:rPr>
        <w:t>Часть 1</w:t>
      </w:r>
      <w:r>
        <w:rPr>
          <w:b/>
          <w:bCs/>
        </w:rPr>
        <w:t>Лексика и грамматика</w:t>
      </w:r>
    </w:p>
    <w:p w:rsidR="009703E5" w:rsidRPr="00B44902" w:rsidRDefault="009703E5" w:rsidP="007908CF">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9703E5" w:rsidRPr="000337BA">
        <w:tc>
          <w:tcPr>
            <w:tcW w:w="4785" w:type="dxa"/>
          </w:tcPr>
          <w:p w:rsidR="009703E5" w:rsidRPr="000337BA" w:rsidRDefault="009703E5" w:rsidP="001C5E27">
            <w:pPr>
              <w:jc w:val="center"/>
              <w:rPr>
                <w:lang w:val="de-DE"/>
              </w:rPr>
            </w:pPr>
            <w:r w:rsidRPr="000337BA">
              <w:rPr>
                <w:lang w:val="de-DE"/>
              </w:rPr>
              <w:t>Aufgabe 1</w:t>
            </w:r>
          </w:p>
          <w:p w:rsidR="009703E5" w:rsidRPr="000337BA" w:rsidRDefault="009703E5" w:rsidP="00CB5EF2">
            <w:pPr>
              <w:numPr>
                <w:ilvl w:val="0"/>
                <w:numId w:val="55"/>
              </w:numPr>
              <w:ind w:left="426" w:hanging="426"/>
              <w:jc w:val="both"/>
              <w:rPr>
                <w:lang w:val="de-DE"/>
              </w:rPr>
            </w:pPr>
            <w:r w:rsidRPr="000337BA">
              <w:rPr>
                <w:lang w:val="de-DE"/>
              </w:rPr>
              <w:t>dem</w:t>
            </w:r>
          </w:p>
          <w:p w:rsidR="009703E5" w:rsidRPr="000337BA" w:rsidRDefault="009703E5" w:rsidP="00CB5EF2">
            <w:pPr>
              <w:numPr>
                <w:ilvl w:val="0"/>
                <w:numId w:val="55"/>
              </w:numPr>
              <w:ind w:left="426" w:hanging="426"/>
              <w:jc w:val="both"/>
              <w:rPr>
                <w:lang w:val="de-DE"/>
              </w:rPr>
            </w:pPr>
            <w:r w:rsidRPr="000337BA">
              <w:rPr>
                <w:lang w:val="de-DE"/>
              </w:rPr>
              <w:t>dem, der</w:t>
            </w:r>
          </w:p>
          <w:p w:rsidR="009703E5" w:rsidRPr="000337BA" w:rsidRDefault="009703E5" w:rsidP="00CB5EF2">
            <w:pPr>
              <w:numPr>
                <w:ilvl w:val="0"/>
                <w:numId w:val="55"/>
              </w:numPr>
              <w:ind w:left="426" w:hanging="426"/>
              <w:jc w:val="both"/>
              <w:rPr>
                <w:lang w:val="de-DE"/>
              </w:rPr>
            </w:pPr>
            <w:r w:rsidRPr="000337BA">
              <w:rPr>
                <w:lang w:val="de-DE"/>
              </w:rPr>
              <w:t>dem, dem</w:t>
            </w:r>
          </w:p>
        </w:tc>
        <w:tc>
          <w:tcPr>
            <w:tcW w:w="4786" w:type="dxa"/>
          </w:tcPr>
          <w:p w:rsidR="009703E5" w:rsidRPr="000337BA" w:rsidRDefault="009703E5" w:rsidP="001C5E27">
            <w:pPr>
              <w:jc w:val="center"/>
              <w:rPr>
                <w:lang w:val="de-DE"/>
              </w:rPr>
            </w:pPr>
            <w:r w:rsidRPr="000337BA">
              <w:rPr>
                <w:lang w:val="de-DE"/>
              </w:rPr>
              <w:t>Aufgabe 2</w:t>
            </w:r>
          </w:p>
          <w:p w:rsidR="009703E5" w:rsidRPr="000337BA" w:rsidRDefault="009703E5" w:rsidP="001C5E27">
            <w:pPr>
              <w:jc w:val="both"/>
              <w:rPr>
                <w:lang w:val="de-DE"/>
              </w:rPr>
            </w:pPr>
            <w:r w:rsidRPr="000337BA">
              <w:rPr>
                <w:lang w:val="de-DE"/>
              </w:rPr>
              <w:t>a. 3;</w:t>
            </w:r>
          </w:p>
          <w:p w:rsidR="009703E5" w:rsidRPr="000337BA" w:rsidRDefault="009703E5" w:rsidP="001C5E27">
            <w:pPr>
              <w:jc w:val="both"/>
              <w:rPr>
                <w:lang w:val="de-DE"/>
              </w:rPr>
            </w:pPr>
            <w:r w:rsidRPr="000337BA">
              <w:rPr>
                <w:lang w:val="de-DE"/>
              </w:rPr>
              <w:t>b. 7;</w:t>
            </w:r>
          </w:p>
          <w:p w:rsidR="009703E5" w:rsidRPr="000337BA" w:rsidRDefault="009703E5" w:rsidP="001C5E27">
            <w:pPr>
              <w:jc w:val="both"/>
              <w:rPr>
                <w:lang w:val="de-DE"/>
              </w:rPr>
            </w:pPr>
            <w:r w:rsidRPr="000337BA">
              <w:rPr>
                <w:lang w:val="de-DE"/>
              </w:rPr>
              <w:t>c. 1;</w:t>
            </w:r>
          </w:p>
          <w:p w:rsidR="009703E5" w:rsidRPr="000337BA" w:rsidRDefault="009703E5" w:rsidP="001C5E27">
            <w:pPr>
              <w:jc w:val="both"/>
              <w:rPr>
                <w:lang w:val="de-DE"/>
              </w:rPr>
            </w:pPr>
            <w:r w:rsidRPr="000337BA">
              <w:rPr>
                <w:lang w:val="de-DE"/>
              </w:rPr>
              <w:t>d. 8;</w:t>
            </w:r>
          </w:p>
          <w:p w:rsidR="009703E5" w:rsidRPr="000337BA" w:rsidRDefault="009703E5" w:rsidP="001C5E27">
            <w:pPr>
              <w:jc w:val="both"/>
              <w:rPr>
                <w:lang w:val="de-DE"/>
              </w:rPr>
            </w:pPr>
            <w:r w:rsidRPr="000337BA">
              <w:rPr>
                <w:lang w:val="de-DE"/>
              </w:rPr>
              <w:t>e. 9;</w:t>
            </w:r>
          </w:p>
          <w:p w:rsidR="009703E5" w:rsidRPr="000337BA" w:rsidRDefault="009703E5" w:rsidP="001C5E27">
            <w:pPr>
              <w:jc w:val="both"/>
              <w:rPr>
                <w:lang w:val="de-DE"/>
              </w:rPr>
            </w:pPr>
            <w:r w:rsidRPr="000337BA">
              <w:rPr>
                <w:lang w:val="de-DE"/>
              </w:rPr>
              <w:t>f. 5;</w:t>
            </w:r>
          </w:p>
          <w:p w:rsidR="009703E5" w:rsidRPr="000337BA" w:rsidRDefault="009703E5" w:rsidP="001C5E27">
            <w:pPr>
              <w:jc w:val="both"/>
              <w:rPr>
                <w:lang w:val="de-DE"/>
              </w:rPr>
            </w:pPr>
            <w:r w:rsidRPr="000337BA">
              <w:rPr>
                <w:lang w:val="de-DE"/>
              </w:rPr>
              <w:t>g. 4;</w:t>
            </w:r>
          </w:p>
          <w:p w:rsidR="009703E5" w:rsidRPr="000337BA" w:rsidRDefault="009703E5" w:rsidP="001C5E27">
            <w:pPr>
              <w:jc w:val="both"/>
              <w:rPr>
                <w:lang w:val="de-DE"/>
              </w:rPr>
            </w:pPr>
            <w:r w:rsidRPr="000337BA">
              <w:rPr>
                <w:lang w:val="de-DE"/>
              </w:rPr>
              <w:t>h. 8;</w:t>
            </w:r>
          </w:p>
          <w:p w:rsidR="009703E5" w:rsidRPr="000337BA" w:rsidRDefault="009703E5" w:rsidP="001C5E27">
            <w:pPr>
              <w:jc w:val="both"/>
              <w:rPr>
                <w:lang w:val="de-DE"/>
              </w:rPr>
            </w:pPr>
            <w:r w:rsidRPr="000337BA">
              <w:rPr>
                <w:lang w:val="de-DE"/>
              </w:rPr>
              <w:t>i. 10;</w:t>
            </w:r>
          </w:p>
          <w:p w:rsidR="009703E5" w:rsidRPr="000337BA" w:rsidRDefault="009703E5" w:rsidP="001C5E27">
            <w:pPr>
              <w:jc w:val="both"/>
              <w:rPr>
                <w:lang w:val="de-DE"/>
              </w:rPr>
            </w:pPr>
            <w:r w:rsidRPr="000337BA">
              <w:rPr>
                <w:lang w:val="de-DE"/>
              </w:rPr>
              <w:t>j. 2</w:t>
            </w:r>
          </w:p>
        </w:tc>
      </w:tr>
      <w:tr w:rsidR="009703E5" w:rsidRPr="003C4250">
        <w:tc>
          <w:tcPr>
            <w:tcW w:w="4785" w:type="dxa"/>
          </w:tcPr>
          <w:p w:rsidR="009703E5" w:rsidRPr="000337BA" w:rsidRDefault="009703E5" w:rsidP="001C5E27">
            <w:pPr>
              <w:jc w:val="center"/>
              <w:rPr>
                <w:lang w:val="de-DE"/>
              </w:rPr>
            </w:pPr>
            <w:r w:rsidRPr="000337BA">
              <w:rPr>
                <w:lang w:val="de-DE"/>
              </w:rPr>
              <w:t xml:space="preserve">Aufgabe </w:t>
            </w:r>
            <w:r>
              <w:rPr>
                <w:lang w:val="de-DE"/>
              </w:rPr>
              <w:t>3</w:t>
            </w:r>
          </w:p>
          <w:p w:rsidR="009703E5" w:rsidRPr="000337BA" w:rsidRDefault="009703E5" w:rsidP="00CB5EF2">
            <w:pPr>
              <w:numPr>
                <w:ilvl w:val="0"/>
                <w:numId w:val="58"/>
              </w:numPr>
              <w:ind w:left="460" w:hanging="425"/>
              <w:jc w:val="both"/>
              <w:rPr>
                <w:lang w:val="de-DE"/>
              </w:rPr>
            </w:pPr>
            <w:r w:rsidRPr="000337BA">
              <w:rPr>
                <w:lang w:val="de-DE"/>
              </w:rPr>
              <w:t>Vor der</w:t>
            </w:r>
          </w:p>
          <w:p w:rsidR="009703E5" w:rsidRPr="000337BA" w:rsidRDefault="009703E5" w:rsidP="00CB5EF2">
            <w:pPr>
              <w:numPr>
                <w:ilvl w:val="0"/>
                <w:numId w:val="58"/>
              </w:numPr>
              <w:ind w:left="460" w:hanging="425"/>
              <w:jc w:val="both"/>
              <w:rPr>
                <w:lang w:val="de-DE"/>
              </w:rPr>
            </w:pPr>
            <w:r w:rsidRPr="000337BA">
              <w:rPr>
                <w:lang w:val="de-DE"/>
              </w:rPr>
              <w:t>nach dem</w:t>
            </w:r>
          </w:p>
          <w:p w:rsidR="009703E5" w:rsidRPr="000337BA" w:rsidRDefault="009703E5" w:rsidP="00CB5EF2">
            <w:pPr>
              <w:numPr>
                <w:ilvl w:val="0"/>
                <w:numId w:val="58"/>
              </w:numPr>
              <w:ind w:left="460" w:hanging="425"/>
              <w:jc w:val="both"/>
              <w:rPr>
                <w:lang w:val="de-DE"/>
              </w:rPr>
            </w:pPr>
            <w:r w:rsidRPr="000337BA">
              <w:rPr>
                <w:lang w:val="de-DE"/>
              </w:rPr>
              <w:t>Beim / Bei dem</w:t>
            </w:r>
          </w:p>
          <w:p w:rsidR="009703E5" w:rsidRPr="000337BA" w:rsidRDefault="009703E5" w:rsidP="00CB5EF2">
            <w:pPr>
              <w:numPr>
                <w:ilvl w:val="0"/>
                <w:numId w:val="58"/>
              </w:numPr>
              <w:ind w:left="460" w:hanging="425"/>
              <w:jc w:val="both"/>
              <w:rPr>
                <w:lang w:val="de-DE"/>
              </w:rPr>
            </w:pPr>
            <w:r w:rsidRPr="000337BA">
              <w:rPr>
                <w:lang w:val="de-DE"/>
              </w:rPr>
              <w:t>Beim / Bei dem</w:t>
            </w:r>
          </w:p>
          <w:p w:rsidR="009703E5" w:rsidRPr="000337BA" w:rsidRDefault="009703E5" w:rsidP="00CB5EF2">
            <w:pPr>
              <w:numPr>
                <w:ilvl w:val="0"/>
                <w:numId w:val="58"/>
              </w:numPr>
              <w:ind w:left="460" w:hanging="425"/>
              <w:jc w:val="both"/>
              <w:rPr>
                <w:lang w:val="de-DE"/>
              </w:rPr>
            </w:pPr>
            <w:r w:rsidRPr="000337BA">
              <w:rPr>
                <w:lang w:val="de-DE"/>
              </w:rPr>
              <w:t>vor dem</w:t>
            </w:r>
          </w:p>
          <w:p w:rsidR="009703E5" w:rsidRPr="000337BA" w:rsidRDefault="009703E5" w:rsidP="00CB5EF2">
            <w:pPr>
              <w:numPr>
                <w:ilvl w:val="0"/>
                <w:numId w:val="58"/>
              </w:numPr>
              <w:ind w:left="460" w:hanging="425"/>
              <w:jc w:val="both"/>
              <w:rPr>
                <w:lang w:val="de-DE"/>
              </w:rPr>
            </w:pPr>
            <w:r w:rsidRPr="000337BA">
              <w:rPr>
                <w:lang w:val="de-DE"/>
              </w:rPr>
              <w:t>nach der</w:t>
            </w:r>
          </w:p>
          <w:p w:rsidR="009703E5" w:rsidRPr="000337BA" w:rsidRDefault="009703E5" w:rsidP="00CB5EF2">
            <w:pPr>
              <w:numPr>
                <w:ilvl w:val="0"/>
                <w:numId w:val="58"/>
              </w:numPr>
              <w:ind w:left="460" w:hanging="425"/>
              <w:jc w:val="both"/>
              <w:rPr>
                <w:lang w:val="de-DE"/>
              </w:rPr>
            </w:pPr>
            <w:r w:rsidRPr="000337BA">
              <w:rPr>
                <w:lang w:val="de-DE"/>
              </w:rPr>
              <w:t>bei der</w:t>
            </w:r>
          </w:p>
          <w:p w:rsidR="009703E5" w:rsidRPr="000337BA" w:rsidRDefault="009703E5" w:rsidP="00CB5EF2">
            <w:pPr>
              <w:numPr>
                <w:ilvl w:val="0"/>
                <w:numId w:val="58"/>
              </w:numPr>
              <w:ind w:left="460" w:hanging="425"/>
              <w:jc w:val="both"/>
              <w:rPr>
                <w:lang w:val="de-DE"/>
              </w:rPr>
            </w:pPr>
            <w:r w:rsidRPr="000337BA">
              <w:rPr>
                <w:lang w:val="de-DE"/>
              </w:rPr>
              <w:t>nach der</w:t>
            </w:r>
          </w:p>
          <w:p w:rsidR="009703E5" w:rsidRDefault="009703E5" w:rsidP="00CB5EF2">
            <w:pPr>
              <w:numPr>
                <w:ilvl w:val="0"/>
                <w:numId w:val="58"/>
              </w:numPr>
              <w:ind w:left="460" w:hanging="425"/>
              <w:jc w:val="both"/>
              <w:rPr>
                <w:lang w:val="de-DE"/>
              </w:rPr>
            </w:pPr>
            <w:r w:rsidRPr="000337BA">
              <w:rPr>
                <w:lang w:val="de-DE"/>
              </w:rPr>
              <w:t>nach dem</w:t>
            </w:r>
          </w:p>
          <w:p w:rsidR="009703E5" w:rsidRPr="000337BA" w:rsidRDefault="009703E5" w:rsidP="00CB5EF2">
            <w:pPr>
              <w:numPr>
                <w:ilvl w:val="0"/>
                <w:numId w:val="58"/>
              </w:numPr>
              <w:ind w:left="460" w:hanging="425"/>
              <w:jc w:val="both"/>
              <w:rPr>
                <w:lang w:val="de-DE"/>
              </w:rPr>
            </w:pPr>
            <w:r w:rsidRPr="000337BA">
              <w:rPr>
                <w:lang w:val="de-DE"/>
              </w:rPr>
              <w:t>vor der</w:t>
            </w:r>
          </w:p>
        </w:tc>
        <w:tc>
          <w:tcPr>
            <w:tcW w:w="4786" w:type="dxa"/>
          </w:tcPr>
          <w:p w:rsidR="009703E5" w:rsidRPr="000337BA" w:rsidRDefault="009703E5" w:rsidP="001C5E27">
            <w:pPr>
              <w:jc w:val="center"/>
              <w:rPr>
                <w:lang w:val="de-DE"/>
              </w:rPr>
            </w:pPr>
            <w:r w:rsidRPr="000337BA">
              <w:rPr>
                <w:lang w:val="de-DE"/>
              </w:rPr>
              <w:t xml:space="preserve">Aufgabe </w:t>
            </w:r>
            <w:r>
              <w:rPr>
                <w:lang w:val="de-DE"/>
              </w:rPr>
              <w:t>4</w:t>
            </w:r>
          </w:p>
          <w:p w:rsidR="009703E5" w:rsidRPr="000337BA" w:rsidRDefault="009703E5" w:rsidP="00CB5EF2">
            <w:pPr>
              <w:numPr>
                <w:ilvl w:val="0"/>
                <w:numId w:val="60"/>
              </w:numPr>
              <w:ind w:left="426" w:hanging="426"/>
              <w:jc w:val="both"/>
              <w:rPr>
                <w:lang w:val="de-DE"/>
              </w:rPr>
            </w:pPr>
            <w:r w:rsidRPr="000337BA">
              <w:rPr>
                <w:lang w:val="de-DE"/>
              </w:rPr>
              <w:t>Könnten Sie bitte mir das Kleid in Größe 46 bringen?</w:t>
            </w:r>
          </w:p>
          <w:p w:rsidR="009703E5" w:rsidRPr="000337BA" w:rsidRDefault="009703E5" w:rsidP="00CB5EF2">
            <w:pPr>
              <w:numPr>
                <w:ilvl w:val="0"/>
                <w:numId w:val="60"/>
              </w:numPr>
              <w:ind w:left="426" w:hanging="426"/>
              <w:jc w:val="both"/>
              <w:rPr>
                <w:lang w:val="de-DE"/>
              </w:rPr>
            </w:pPr>
            <w:r w:rsidRPr="000337BA">
              <w:rPr>
                <w:lang w:val="de-DE"/>
              </w:rPr>
              <w:t>Könnten Sie bitte das Fenster schließen?</w:t>
            </w:r>
          </w:p>
          <w:p w:rsidR="009703E5" w:rsidRPr="000337BA" w:rsidRDefault="009703E5" w:rsidP="00CB5EF2">
            <w:pPr>
              <w:numPr>
                <w:ilvl w:val="0"/>
                <w:numId w:val="60"/>
              </w:numPr>
              <w:ind w:left="426" w:hanging="426"/>
              <w:jc w:val="both"/>
              <w:rPr>
                <w:lang w:val="de-DE"/>
              </w:rPr>
            </w:pPr>
            <w:r w:rsidRPr="000337BA">
              <w:rPr>
                <w:lang w:val="de-DE"/>
              </w:rPr>
              <w:t>Mama, würdest du bitte mich kochen lernen?</w:t>
            </w:r>
          </w:p>
          <w:p w:rsidR="009703E5" w:rsidRPr="000337BA" w:rsidRDefault="009703E5" w:rsidP="00CB5EF2">
            <w:pPr>
              <w:numPr>
                <w:ilvl w:val="0"/>
                <w:numId w:val="60"/>
              </w:numPr>
              <w:ind w:left="426" w:hanging="426"/>
              <w:jc w:val="both"/>
              <w:rPr>
                <w:lang w:val="de-DE"/>
              </w:rPr>
            </w:pPr>
            <w:r w:rsidRPr="000337BA">
              <w:rPr>
                <w:lang w:val="de-DE"/>
              </w:rPr>
              <w:t>Würdest du bitte das Radio lauter machen?</w:t>
            </w:r>
          </w:p>
          <w:p w:rsidR="009703E5" w:rsidRPr="00762C3F" w:rsidRDefault="009703E5" w:rsidP="00CB5EF2">
            <w:pPr>
              <w:numPr>
                <w:ilvl w:val="0"/>
                <w:numId w:val="60"/>
              </w:numPr>
              <w:ind w:left="426" w:hanging="426"/>
              <w:jc w:val="both"/>
              <w:rPr>
                <w:lang w:val="de-DE"/>
              </w:rPr>
            </w:pPr>
            <w:r w:rsidRPr="000337BA">
              <w:rPr>
                <w:lang w:val="de-DE"/>
              </w:rPr>
              <w:t>Könnten Sie bitte mir die Speisekarte bringen?</w:t>
            </w:r>
          </w:p>
          <w:p w:rsidR="009703E5" w:rsidRPr="00762C3F" w:rsidRDefault="009703E5" w:rsidP="00CB5EF2">
            <w:pPr>
              <w:numPr>
                <w:ilvl w:val="0"/>
                <w:numId w:val="60"/>
              </w:numPr>
              <w:ind w:left="426" w:hanging="426"/>
              <w:jc w:val="both"/>
              <w:rPr>
                <w:lang w:val="de-DE"/>
              </w:rPr>
            </w:pPr>
            <w:r>
              <w:rPr>
                <w:lang w:val="de-DE"/>
              </w:rPr>
              <w:t>Würdest du bitte meine Jacke bringen?</w:t>
            </w:r>
          </w:p>
          <w:p w:rsidR="009703E5" w:rsidRDefault="009703E5" w:rsidP="00CB5EF2">
            <w:pPr>
              <w:numPr>
                <w:ilvl w:val="0"/>
                <w:numId w:val="60"/>
              </w:numPr>
              <w:ind w:left="426" w:hanging="426"/>
              <w:jc w:val="both"/>
              <w:rPr>
                <w:lang w:val="de-DE"/>
              </w:rPr>
            </w:pPr>
            <w:r>
              <w:rPr>
                <w:lang w:val="de-DE"/>
              </w:rPr>
              <w:t>Könnten Sie bitte das Fenster aufmachen?</w:t>
            </w:r>
          </w:p>
          <w:p w:rsidR="009703E5" w:rsidRDefault="009703E5" w:rsidP="00CB5EF2">
            <w:pPr>
              <w:numPr>
                <w:ilvl w:val="0"/>
                <w:numId w:val="60"/>
              </w:numPr>
              <w:ind w:left="426" w:hanging="426"/>
              <w:jc w:val="both"/>
              <w:rPr>
                <w:lang w:val="de-DE"/>
              </w:rPr>
            </w:pPr>
            <w:r>
              <w:rPr>
                <w:lang w:val="de-DE"/>
              </w:rPr>
              <w:t>Könnten Sie bitte mir die Informationen lesen?</w:t>
            </w:r>
          </w:p>
          <w:p w:rsidR="009703E5" w:rsidRDefault="009703E5" w:rsidP="00CB5EF2">
            <w:pPr>
              <w:numPr>
                <w:ilvl w:val="0"/>
                <w:numId w:val="60"/>
              </w:numPr>
              <w:ind w:left="426" w:hanging="426"/>
              <w:jc w:val="both"/>
              <w:rPr>
                <w:lang w:val="de-DE"/>
              </w:rPr>
            </w:pPr>
            <w:r>
              <w:rPr>
                <w:lang w:val="de-DE"/>
              </w:rPr>
              <w:t>Würdest du bitte mich wecken?</w:t>
            </w:r>
          </w:p>
          <w:p w:rsidR="009703E5" w:rsidRPr="000337BA" w:rsidRDefault="009703E5" w:rsidP="00CB5EF2">
            <w:pPr>
              <w:numPr>
                <w:ilvl w:val="0"/>
                <w:numId w:val="60"/>
              </w:numPr>
              <w:ind w:left="426" w:hanging="426"/>
              <w:jc w:val="both"/>
              <w:rPr>
                <w:lang w:val="de-DE"/>
              </w:rPr>
            </w:pPr>
            <w:r>
              <w:rPr>
                <w:lang w:val="de-DE"/>
              </w:rPr>
              <w:t>Könnten Sie bitte mir die Hose in anderer Farbe bringen?</w:t>
            </w:r>
          </w:p>
        </w:tc>
      </w:tr>
      <w:tr w:rsidR="009703E5" w:rsidRPr="000337BA">
        <w:tc>
          <w:tcPr>
            <w:tcW w:w="4785" w:type="dxa"/>
          </w:tcPr>
          <w:p w:rsidR="009703E5" w:rsidRPr="000337BA" w:rsidRDefault="009703E5" w:rsidP="001C5E27">
            <w:pPr>
              <w:jc w:val="center"/>
              <w:rPr>
                <w:lang w:val="de-DE"/>
              </w:rPr>
            </w:pPr>
            <w:r>
              <w:rPr>
                <w:lang w:val="de-DE"/>
              </w:rPr>
              <w:t>Aufgabe 5</w:t>
            </w:r>
          </w:p>
          <w:p w:rsidR="009703E5" w:rsidRDefault="009703E5" w:rsidP="00CB5EF2">
            <w:pPr>
              <w:numPr>
                <w:ilvl w:val="0"/>
                <w:numId w:val="62"/>
              </w:numPr>
              <w:ind w:left="460" w:hanging="425"/>
              <w:jc w:val="both"/>
              <w:rPr>
                <w:lang w:val="de-DE"/>
              </w:rPr>
            </w:pPr>
            <w:r>
              <w:rPr>
                <w:lang w:val="de-DE"/>
              </w:rPr>
              <w:t>in</w:t>
            </w:r>
          </w:p>
          <w:p w:rsidR="009703E5" w:rsidRDefault="009703E5" w:rsidP="00CB5EF2">
            <w:pPr>
              <w:numPr>
                <w:ilvl w:val="0"/>
                <w:numId w:val="62"/>
              </w:numPr>
              <w:ind w:left="460" w:hanging="425"/>
              <w:jc w:val="both"/>
              <w:rPr>
                <w:lang w:val="de-DE"/>
              </w:rPr>
            </w:pPr>
            <w:r>
              <w:rPr>
                <w:lang w:val="de-DE"/>
              </w:rPr>
              <w:t>Bis</w:t>
            </w:r>
          </w:p>
          <w:p w:rsidR="009703E5" w:rsidRDefault="009703E5" w:rsidP="00CB5EF2">
            <w:pPr>
              <w:numPr>
                <w:ilvl w:val="0"/>
                <w:numId w:val="62"/>
              </w:numPr>
              <w:ind w:left="460" w:hanging="425"/>
              <w:jc w:val="both"/>
              <w:rPr>
                <w:lang w:val="de-DE"/>
              </w:rPr>
            </w:pPr>
            <w:r>
              <w:rPr>
                <w:lang w:val="de-DE"/>
              </w:rPr>
              <w:t>bis</w:t>
            </w:r>
          </w:p>
          <w:p w:rsidR="009703E5" w:rsidRDefault="009703E5" w:rsidP="00CB5EF2">
            <w:pPr>
              <w:numPr>
                <w:ilvl w:val="0"/>
                <w:numId w:val="62"/>
              </w:numPr>
              <w:ind w:left="460" w:hanging="425"/>
              <w:jc w:val="both"/>
              <w:rPr>
                <w:lang w:val="de-DE"/>
              </w:rPr>
            </w:pPr>
            <w:r>
              <w:rPr>
                <w:lang w:val="de-DE"/>
              </w:rPr>
              <w:t>In</w:t>
            </w:r>
          </w:p>
          <w:p w:rsidR="009703E5" w:rsidRDefault="009703E5" w:rsidP="00CB5EF2">
            <w:pPr>
              <w:numPr>
                <w:ilvl w:val="0"/>
                <w:numId w:val="62"/>
              </w:numPr>
              <w:ind w:left="460" w:hanging="425"/>
              <w:jc w:val="both"/>
              <w:rPr>
                <w:lang w:val="de-DE"/>
              </w:rPr>
            </w:pPr>
            <w:r>
              <w:rPr>
                <w:lang w:val="de-DE"/>
              </w:rPr>
              <w:t>um</w:t>
            </w:r>
          </w:p>
          <w:p w:rsidR="009703E5" w:rsidRDefault="009703E5" w:rsidP="00CB5EF2">
            <w:pPr>
              <w:numPr>
                <w:ilvl w:val="0"/>
                <w:numId w:val="62"/>
              </w:numPr>
              <w:ind w:left="460" w:hanging="425"/>
              <w:jc w:val="both"/>
              <w:rPr>
                <w:lang w:val="de-DE"/>
              </w:rPr>
            </w:pPr>
            <w:r>
              <w:rPr>
                <w:lang w:val="de-DE"/>
              </w:rPr>
              <w:t>Bis</w:t>
            </w:r>
          </w:p>
          <w:p w:rsidR="009703E5" w:rsidRDefault="009703E5" w:rsidP="00CB5EF2">
            <w:pPr>
              <w:numPr>
                <w:ilvl w:val="0"/>
                <w:numId w:val="62"/>
              </w:numPr>
              <w:ind w:left="460" w:hanging="425"/>
              <w:jc w:val="both"/>
              <w:rPr>
                <w:lang w:val="de-DE"/>
              </w:rPr>
            </w:pPr>
            <w:r>
              <w:rPr>
                <w:lang w:val="de-DE"/>
              </w:rPr>
              <w:t>um</w:t>
            </w:r>
          </w:p>
          <w:p w:rsidR="009703E5" w:rsidRDefault="009703E5" w:rsidP="00CB5EF2">
            <w:pPr>
              <w:numPr>
                <w:ilvl w:val="0"/>
                <w:numId w:val="62"/>
              </w:numPr>
              <w:ind w:left="460" w:hanging="425"/>
              <w:jc w:val="both"/>
              <w:rPr>
                <w:lang w:val="de-DE"/>
              </w:rPr>
            </w:pPr>
            <w:r>
              <w:rPr>
                <w:lang w:val="de-DE"/>
              </w:rPr>
              <w:t>Am</w:t>
            </w:r>
          </w:p>
          <w:p w:rsidR="009703E5" w:rsidRDefault="009703E5" w:rsidP="00CB5EF2">
            <w:pPr>
              <w:numPr>
                <w:ilvl w:val="0"/>
                <w:numId w:val="62"/>
              </w:numPr>
              <w:ind w:left="460" w:hanging="425"/>
              <w:jc w:val="both"/>
              <w:rPr>
                <w:lang w:val="de-DE"/>
              </w:rPr>
            </w:pPr>
            <w:r>
              <w:rPr>
                <w:lang w:val="de-DE"/>
              </w:rPr>
              <w:t>um</w:t>
            </w:r>
          </w:p>
          <w:p w:rsidR="009703E5" w:rsidRDefault="009703E5" w:rsidP="00CB5EF2">
            <w:pPr>
              <w:numPr>
                <w:ilvl w:val="0"/>
                <w:numId w:val="62"/>
              </w:numPr>
              <w:ind w:left="460" w:hanging="425"/>
              <w:jc w:val="both"/>
              <w:rPr>
                <w:lang w:val="de-DE"/>
              </w:rPr>
            </w:pPr>
            <w:r>
              <w:rPr>
                <w:lang w:val="de-DE"/>
              </w:rPr>
              <w:t>ab</w:t>
            </w:r>
          </w:p>
          <w:p w:rsidR="009703E5" w:rsidRDefault="009703E5" w:rsidP="00CB5EF2">
            <w:pPr>
              <w:numPr>
                <w:ilvl w:val="0"/>
                <w:numId w:val="62"/>
              </w:numPr>
              <w:ind w:left="460" w:hanging="425"/>
              <w:jc w:val="both"/>
              <w:rPr>
                <w:lang w:val="de-DE"/>
              </w:rPr>
            </w:pPr>
            <w:r>
              <w:rPr>
                <w:lang w:val="de-DE"/>
              </w:rPr>
              <w:t>In</w:t>
            </w:r>
          </w:p>
          <w:p w:rsidR="009703E5" w:rsidRDefault="009703E5" w:rsidP="00CB5EF2">
            <w:pPr>
              <w:numPr>
                <w:ilvl w:val="0"/>
                <w:numId w:val="62"/>
              </w:numPr>
              <w:ind w:left="460" w:hanging="425"/>
              <w:jc w:val="both"/>
              <w:rPr>
                <w:lang w:val="de-DE"/>
              </w:rPr>
            </w:pPr>
            <w:r>
              <w:rPr>
                <w:lang w:val="de-DE"/>
              </w:rPr>
              <w:t>Ab</w:t>
            </w:r>
          </w:p>
          <w:p w:rsidR="009703E5" w:rsidRDefault="009703E5" w:rsidP="00CB5EF2">
            <w:pPr>
              <w:numPr>
                <w:ilvl w:val="0"/>
                <w:numId w:val="62"/>
              </w:numPr>
              <w:ind w:left="460" w:hanging="425"/>
              <w:jc w:val="both"/>
              <w:rPr>
                <w:lang w:val="de-DE"/>
              </w:rPr>
            </w:pPr>
            <w:r>
              <w:rPr>
                <w:lang w:val="de-DE"/>
              </w:rPr>
              <w:t>am</w:t>
            </w:r>
          </w:p>
          <w:p w:rsidR="009703E5" w:rsidRDefault="009703E5" w:rsidP="00CB5EF2">
            <w:pPr>
              <w:numPr>
                <w:ilvl w:val="0"/>
                <w:numId w:val="62"/>
              </w:numPr>
              <w:ind w:left="460" w:hanging="425"/>
              <w:jc w:val="both"/>
              <w:rPr>
                <w:lang w:val="de-DE"/>
              </w:rPr>
            </w:pPr>
            <w:r>
              <w:rPr>
                <w:lang w:val="de-DE"/>
              </w:rPr>
              <w:t>um</w:t>
            </w:r>
          </w:p>
          <w:p w:rsidR="009703E5" w:rsidRPr="000337BA" w:rsidRDefault="009703E5" w:rsidP="00CB5EF2">
            <w:pPr>
              <w:numPr>
                <w:ilvl w:val="0"/>
                <w:numId w:val="62"/>
              </w:numPr>
              <w:ind w:left="460" w:hanging="425"/>
              <w:jc w:val="both"/>
              <w:rPr>
                <w:lang w:val="de-DE"/>
              </w:rPr>
            </w:pPr>
            <w:r>
              <w:rPr>
                <w:lang w:val="de-DE"/>
              </w:rPr>
              <w:t>bis</w:t>
            </w:r>
          </w:p>
        </w:tc>
        <w:tc>
          <w:tcPr>
            <w:tcW w:w="4786" w:type="dxa"/>
          </w:tcPr>
          <w:p w:rsidR="009703E5" w:rsidRPr="000337BA" w:rsidRDefault="009703E5" w:rsidP="001C5E27">
            <w:pPr>
              <w:ind w:left="35"/>
              <w:jc w:val="both"/>
              <w:rPr>
                <w:lang w:val="de-DE"/>
              </w:rPr>
            </w:pPr>
          </w:p>
        </w:tc>
      </w:tr>
    </w:tbl>
    <w:p w:rsidR="009703E5" w:rsidRDefault="009703E5" w:rsidP="007908CF">
      <w:pPr>
        <w:jc w:val="center"/>
        <w:rPr>
          <w:b/>
          <w:bCs/>
          <w:u w:val="single"/>
          <w:lang w:val="de-DE"/>
        </w:rPr>
      </w:pPr>
    </w:p>
    <w:p w:rsidR="009703E5" w:rsidRPr="00D02192" w:rsidRDefault="009703E5" w:rsidP="007908CF">
      <w:pPr>
        <w:jc w:val="center"/>
        <w:rPr>
          <w:b/>
          <w:bCs/>
          <w:lang w:val="de-DE"/>
        </w:rPr>
      </w:pPr>
      <w:r>
        <w:rPr>
          <w:b/>
          <w:bCs/>
          <w:u w:val="single"/>
        </w:rPr>
        <w:t>Часть</w:t>
      </w:r>
      <w:r w:rsidRPr="00D02192">
        <w:rPr>
          <w:b/>
          <w:bCs/>
          <w:u w:val="single"/>
          <w:lang w:val="de-DE"/>
        </w:rPr>
        <w:t xml:space="preserve"> 2</w:t>
      </w:r>
      <w:r>
        <w:rPr>
          <w:b/>
          <w:bCs/>
        </w:rPr>
        <w:t>Чтение</w:t>
      </w:r>
    </w:p>
    <w:p w:rsidR="009703E5" w:rsidRPr="00D02192" w:rsidRDefault="009703E5" w:rsidP="007908CF">
      <w:pPr>
        <w:jc w:val="center"/>
        <w:rPr>
          <w:b/>
          <w:bCs/>
          <w:lang w:val="de-D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9703E5" w:rsidRPr="000337BA">
        <w:tc>
          <w:tcPr>
            <w:tcW w:w="4785" w:type="dxa"/>
          </w:tcPr>
          <w:p w:rsidR="009703E5" w:rsidRPr="000337BA" w:rsidRDefault="009703E5" w:rsidP="001C5E27">
            <w:pPr>
              <w:pStyle w:val="ListParagraph"/>
              <w:ind w:left="0"/>
              <w:rPr>
                <w:b/>
                <w:bCs/>
                <w:lang w:val="de-DE"/>
              </w:rPr>
            </w:pPr>
            <w:r w:rsidRPr="000337BA">
              <w:rPr>
                <w:b/>
                <w:bCs/>
              </w:rPr>
              <w:t>Задание</w:t>
            </w:r>
            <w:r w:rsidRPr="000337BA">
              <w:rPr>
                <w:b/>
                <w:bCs/>
                <w:lang w:val="de-DE"/>
              </w:rPr>
              <w:t xml:space="preserve"> 1</w:t>
            </w:r>
          </w:p>
          <w:p w:rsidR="009703E5" w:rsidRDefault="009703E5" w:rsidP="001C5E27">
            <w:pPr>
              <w:rPr>
                <w:lang w:val="de-DE"/>
              </w:rPr>
            </w:pPr>
            <w:r>
              <w:rPr>
                <w:lang w:val="de-DE"/>
              </w:rPr>
              <w:t xml:space="preserve">1. </w:t>
            </w:r>
            <w:r w:rsidRPr="002B2A42">
              <w:rPr>
                <w:lang w:val="de-DE"/>
              </w:rPr>
              <w:t>richtig</w:t>
            </w:r>
          </w:p>
          <w:p w:rsidR="009703E5" w:rsidRDefault="009703E5" w:rsidP="001C5E27">
            <w:pPr>
              <w:rPr>
                <w:lang w:val="de-DE"/>
              </w:rPr>
            </w:pPr>
            <w:r>
              <w:rPr>
                <w:lang w:val="de-DE"/>
              </w:rPr>
              <w:t>2.</w:t>
            </w:r>
            <w:r w:rsidRPr="002B2A42">
              <w:rPr>
                <w:lang w:val="de-DE"/>
              </w:rPr>
              <w:t xml:space="preserve"> richtig</w:t>
            </w:r>
          </w:p>
          <w:p w:rsidR="009703E5" w:rsidRDefault="009703E5" w:rsidP="001C5E27">
            <w:pPr>
              <w:rPr>
                <w:lang w:val="de-DE"/>
              </w:rPr>
            </w:pPr>
            <w:r>
              <w:rPr>
                <w:lang w:val="de-DE"/>
              </w:rPr>
              <w:t>3.</w:t>
            </w:r>
            <w:r w:rsidRPr="002B2A42">
              <w:rPr>
                <w:lang w:val="de-DE"/>
              </w:rPr>
              <w:t xml:space="preserve"> falsch</w:t>
            </w:r>
          </w:p>
          <w:p w:rsidR="009703E5" w:rsidRDefault="009703E5" w:rsidP="001C5E27">
            <w:pPr>
              <w:rPr>
                <w:lang w:val="de-DE"/>
              </w:rPr>
            </w:pPr>
            <w:r>
              <w:rPr>
                <w:lang w:val="de-DE"/>
              </w:rPr>
              <w:t>4.</w:t>
            </w:r>
            <w:r w:rsidRPr="002B2A42">
              <w:rPr>
                <w:lang w:val="de-DE"/>
              </w:rPr>
              <w:t xml:space="preserve"> richtig</w:t>
            </w:r>
          </w:p>
          <w:p w:rsidR="009703E5" w:rsidRPr="00AF3909" w:rsidRDefault="009703E5" w:rsidP="001C5E27">
            <w:pPr>
              <w:rPr>
                <w:lang w:val="de-DE"/>
              </w:rPr>
            </w:pPr>
            <w:r>
              <w:rPr>
                <w:lang w:val="de-DE"/>
              </w:rPr>
              <w:t>5.</w:t>
            </w:r>
            <w:r w:rsidRPr="002B2A42">
              <w:rPr>
                <w:lang w:val="de-DE"/>
              </w:rPr>
              <w:t xml:space="preserve"> falsch</w:t>
            </w:r>
          </w:p>
        </w:tc>
        <w:tc>
          <w:tcPr>
            <w:tcW w:w="4786" w:type="dxa"/>
          </w:tcPr>
          <w:p w:rsidR="009703E5" w:rsidRPr="000337BA" w:rsidRDefault="009703E5" w:rsidP="001C5E27">
            <w:pPr>
              <w:pStyle w:val="ListParagraph"/>
              <w:ind w:left="0"/>
              <w:rPr>
                <w:b/>
                <w:bCs/>
                <w:lang w:val="de-DE"/>
              </w:rPr>
            </w:pPr>
            <w:r w:rsidRPr="000337BA">
              <w:rPr>
                <w:b/>
                <w:bCs/>
              </w:rPr>
              <w:t>Задание</w:t>
            </w:r>
            <w:r w:rsidRPr="000337BA">
              <w:rPr>
                <w:b/>
                <w:bCs/>
                <w:lang w:val="de-DE"/>
              </w:rPr>
              <w:t xml:space="preserve"> 2</w:t>
            </w:r>
          </w:p>
          <w:p w:rsidR="009703E5" w:rsidRPr="00557AAA" w:rsidRDefault="009703E5" w:rsidP="00CB5EF2">
            <w:pPr>
              <w:numPr>
                <w:ilvl w:val="0"/>
                <w:numId w:val="65"/>
              </w:numPr>
              <w:ind w:left="318" w:hanging="318"/>
              <w:rPr>
                <w:lang w:val="de-DE"/>
              </w:rPr>
            </w:pPr>
            <w:r w:rsidRPr="001E5471">
              <w:rPr>
                <w:lang w:val="de-DE"/>
              </w:rPr>
              <w:t>das Tier</w:t>
            </w:r>
          </w:p>
          <w:p w:rsidR="009703E5" w:rsidRPr="00557AAA" w:rsidRDefault="009703E5" w:rsidP="00CB5EF2">
            <w:pPr>
              <w:numPr>
                <w:ilvl w:val="0"/>
                <w:numId w:val="65"/>
              </w:numPr>
              <w:ind w:left="318" w:hanging="318"/>
              <w:rPr>
                <w:lang w:val="de-DE"/>
              </w:rPr>
            </w:pPr>
            <w:r w:rsidRPr="001E5471">
              <w:rPr>
                <w:lang w:val="de-DE"/>
              </w:rPr>
              <w:t>der Mensch</w:t>
            </w:r>
          </w:p>
          <w:p w:rsidR="009703E5" w:rsidRPr="00557AAA" w:rsidRDefault="009703E5" w:rsidP="00CB5EF2">
            <w:pPr>
              <w:numPr>
                <w:ilvl w:val="0"/>
                <w:numId w:val="65"/>
              </w:numPr>
              <w:ind w:left="318" w:hanging="318"/>
              <w:rPr>
                <w:lang w:val="de-DE"/>
              </w:rPr>
            </w:pPr>
            <w:r w:rsidRPr="001E5471">
              <w:rPr>
                <w:lang w:val="de-DE"/>
              </w:rPr>
              <w:t>das Tier</w:t>
            </w:r>
          </w:p>
          <w:p w:rsidR="009703E5" w:rsidRPr="00557AAA" w:rsidRDefault="009703E5" w:rsidP="00CB5EF2">
            <w:pPr>
              <w:numPr>
                <w:ilvl w:val="0"/>
                <w:numId w:val="65"/>
              </w:numPr>
              <w:ind w:left="318" w:hanging="318"/>
              <w:rPr>
                <w:lang w:val="de-DE"/>
              </w:rPr>
            </w:pPr>
            <w:r w:rsidRPr="001E5471">
              <w:rPr>
                <w:lang w:val="de-DE"/>
              </w:rPr>
              <w:t>das Tier</w:t>
            </w:r>
          </w:p>
          <w:p w:rsidR="009703E5" w:rsidRPr="00AF3909" w:rsidRDefault="009703E5" w:rsidP="00CB5EF2">
            <w:pPr>
              <w:numPr>
                <w:ilvl w:val="0"/>
                <w:numId w:val="65"/>
              </w:numPr>
              <w:ind w:left="318" w:hanging="318"/>
              <w:rPr>
                <w:lang w:val="de-DE"/>
              </w:rPr>
            </w:pPr>
            <w:r w:rsidRPr="001E5471">
              <w:rPr>
                <w:lang w:val="de-DE"/>
              </w:rPr>
              <w:t>der Mensch</w:t>
            </w:r>
          </w:p>
        </w:tc>
      </w:tr>
    </w:tbl>
    <w:p w:rsidR="009703E5" w:rsidRPr="00D02192" w:rsidRDefault="009703E5" w:rsidP="007908CF">
      <w:pPr>
        <w:jc w:val="center"/>
        <w:rPr>
          <w:b/>
          <w:bCs/>
          <w:u w:val="single"/>
          <w:lang w:val="de-DE"/>
        </w:rPr>
      </w:pPr>
    </w:p>
    <w:p w:rsidR="009703E5" w:rsidRPr="00D02192" w:rsidRDefault="009703E5" w:rsidP="007908CF">
      <w:pPr>
        <w:jc w:val="center"/>
        <w:rPr>
          <w:b/>
          <w:bCs/>
          <w:lang w:val="de-DE"/>
        </w:rPr>
      </w:pPr>
      <w:r>
        <w:rPr>
          <w:b/>
          <w:bCs/>
          <w:u w:val="single"/>
        </w:rPr>
        <w:t>Часть</w:t>
      </w:r>
      <w:r w:rsidRPr="00D02192">
        <w:rPr>
          <w:b/>
          <w:bCs/>
          <w:u w:val="single"/>
          <w:lang w:val="de-DE"/>
        </w:rPr>
        <w:t xml:space="preserve"> 3</w:t>
      </w:r>
      <w:r>
        <w:rPr>
          <w:b/>
          <w:bCs/>
        </w:rPr>
        <w:t>Письмо</w:t>
      </w:r>
    </w:p>
    <w:p w:rsidR="009703E5" w:rsidRDefault="009703E5" w:rsidP="007908CF">
      <w:pPr>
        <w:jc w:val="center"/>
        <w:rPr>
          <w:b/>
          <w:bCs/>
          <w:u w:val="single"/>
        </w:rPr>
      </w:pPr>
    </w:p>
    <w:p w:rsidR="009703E5" w:rsidRDefault="009703E5" w:rsidP="007908CF">
      <w:pPr>
        <w:jc w:val="center"/>
        <w:rPr>
          <w:b/>
          <w:bCs/>
          <w:lang w:val="de-DE"/>
        </w:rPr>
      </w:pPr>
      <w:r>
        <w:rPr>
          <w:b/>
          <w:bCs/>
          <w:u w:val="single"/>
        </w:rPr>
        <w:t>Часть 4</w:t>
      </w:r>
      <w:r>
        <w:rPr>
          <w:b/>
          <w:bCs/>
        </w:rPr>
        <w:t>Аудирование</w:t>
      </w:r>
    </w:p>
    <w:p w:rsidR="009703E5" w:rsidRPr="00C65822" w:rsidRDefault="009703E5" w:rsidP="007908CF">
      <w:pPr>
        <w:jc w:val="center"/>
        <w:rPr>
          <w:b/>
          <w:bCs/>
          <w:lang w:val="de-D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9703E5">
        <w:tc>
          <w:tcPr>
            <w:tcW w:w="3190" w:type="dxa"/>
          </w:tcPr>
          <w:p w:rsidR="009703E5" w:rsidRPr="000337BA" w:rsidRDefault="009703E5" w:rsidP="001C5E27">
            <w:pPr>
              <w:pStyle w:val="ListParagraph"/>
              <w:ind w:left="0"/>
              <w:rPr>
                <w:b/>
                <w:bCs/>
                <w:lang w:val="de-DE"/>
              </w:rPr>
            </w:pPr>
            <w:r w:rsidRPr="000337BA">
              <w:rPr>
                <w:b/>
                <w:bCs/>
              </w:rPr>
              <w:t>Задание</w:t>
            </w:r>
            <w:r w:rsidRPr="000337BA">
              <w:rPr>
                <w:b/>
                <w:bCs/>
                <w:lang w:val="de-DE"/>
              </w:rPr>
              <w:t xml:space="preserve"> 1</w:t>
            </w:r>
          </w:p>
          <w:p w:rsidR="009703E5" w:rsidRPr="00A8709C" w:rsidRDefault="009703E5" w:rsidP="001C5E27">
            <w:r w:rsidRPr="00A8709C">
              <w:t xml:space="preserve">1. </w:t>
            </w:r>
            <w:r>
              <w:rPr>
                <w:lang w:val="de-DE"/>
              </w:rPr>
              <w:t>ja</w:t>
            </w:r>
          </w:p>
          <w:p w:rsidR="009703E5" w:rsidRPr="00A8709C" w:rsidRDefault="009703E5" w:rsidP="001C5E27">
            <w:r w:rsidRPr="00A8709C">
              <w:t xml:space="preserve">2. </w:t>
            </w:r>
            <w:r>
              <w:rPr>
                <w:lang w:val="de-DE"/>
              </w:rPr>
              <w:t>nein</w:t>
            </w:r>
          </w:p>
          <w:p w:rsidR="009703E5" w:rsidRPr="00A8709C" w:rsidRDefault="009703E5" w:rsidP="001C5E27">
            <w:r w:rsidRPr="00A8709C">
              <w:t xml:space="preserve">3. </w:t>
            </w:r>
            <w:r>
              <w:rPr>
                <w:lang w:val="de-DE"/>
              </w:rPr>
              <w:t>nein</w:t>
            </w:r>
          </w:p>
          <w:p w:rsidR="009703E5" w:rsidRPr="00A8709C" w:rsidRDefault="009703E5" w:rsidP="001C5E27">
            <w:r w:rsidRPr="00A8709C">
              <w:t xml:space="preserve">4. </w:t>
            </w:r>
            <w:r>
              <w:rPr>
                <w:lang w:val="de-DE"/>
              </w:rPr>
              <w:t>ja</w:t>
            </w:r>
          </w:p>
          <w:p w:rsidR="009703E5" w:rsidRPr="00A8709C" w:rsidRDefault="009703E5" w:rsidP="001C5E27">
            <w:pPr>
              <w:rPr>
                <w:b/>
                <w:bCs/>
              </w:rPr>
            </w:pPr>
            <w:r w:rsidRPr="00A8709C">
              <w:t xml:space="preserve">5. </w:t>
            </w:r>
            <w:r>
              <w:rPr>
                <w:lang w:val="de-DE"/>
              </w:rPr>
              <w:t>ja</w:t>
            </w:r>
          </w:p>
        </w:tc>
        <w:tc>
          <w:tcPr>
            <w:tcW w:w="3190" w:type="dxa"/>
          </w:tcPr>
          <w:p w:rsidR="009703E5" w:rsidRPr="000337BA" w:rsidRDefault="009703E5" w:rsidP="001C5E27">
            <w:pPr>
              <w:pStyle w:val="ListParagraph"/>
              <w:ind w:left="0"/>
              <w:rPr>
                <w:b/>
                <w:bCs/>
              </w:rPr>
            </w:pPr>
            <w:r w:rsidRPr="000337BA">
              <w:rPr>
                <w:b/>
                <w:bCs/>
              </w:rPr>
              <w:t>Задание 2</w:t>
            </w:r>
          </w:p>
          <w:p w:rsidR="009703E5" w:rsidRPr="00A8709C" w:rsidRDefault="009703E5" w:rsidP="001C5E27">
            <w:pPr>
              <w:jc w:val="both"/>
            </w:pPr>
            <w:r w:rsidRPr="00A8709C">
              <w:t xml:space="preserve">1. </w:t>
            </w:r>
            <w:r>
              <w:rPr>
                <w:lang w:val="de-DE"/>
              </w:rPr>
              <w:t>a</w:t>
            </w:r>
            <w:r w:rsidRPr="00A8709C">
              <w:t>)</w:t>
            </w:r>
          </w:p>
          <w:p w:rsidR="009703E5" w:rsidRPr="00A8709C" w:rsidRDefault="009703E5" w:rsidP="001C5E27">
            <w:pPr>
              <w:jc w:val="both"/>
            </w:pPr>
            <w:r w:rsidRPr="00A8709C">
              <w:t xml:space="preserve">2. </w:t>
            </w:r>
            <w:r>
              <w:rPr>
                <w:lang w:val="de-DE"/>
              </w:rPr>
              <w:t>b</w:t>
            </w:r>
            <w:r w:rsidRPr="00A8709C">
              <w:t>)</w:t>
            </w:r>
          </w:p>
          <w:p w:rsidR="009703E5" w:rsidRPr="00A8709C" w:rsidRDefault="009703E5" w:rsidP="001C5E27">
            <w:pPr>
              <w:jc w:val="both"/>
            </w:pPr>
            <w:r w:rsidRPr="00A8709C">
              <w:t xml:space="preserve">3. </w:t>
            </w:r>
            <w:r>
              <w:rPr>
                <w:lang w:val="de-DE"/>
              </w:rPr>
              <w:t>a</w:t>
            </w:r>
            <w:r w:rsidRPr="00A8709C">
              <w:t>)</w:t>
            </w:r>
          </w:p>
          <w:p w:rsidR="009703E5" w:rsidRPr="00A8709C" w:rsidRDefault="009703E5" w:rsidP="001C5E27">
            <w:pPr>
              <w:jc w:val="both"/>
            </w:pPr>
            <w:r w:rsidRPr="00A8709C">
              <w:t xml:space="preserve">4. </w:t>
            </w:r>
            <w:r>
              <w:rPr>
                <w:lang w:val="de-DE"/>
              </w:rPr>
              <w:t>b)</w:t>
            </w:r>
          </w:p>
          <w:p w:rsidR="009703E5" w:rsidRPr="00A8709C" w:rsidRDefault="009703E5" w:rsidP="001C5E27">
            <w:pPr>
              <w:jc w:val="both"/>
              <w:rPr>
                <w:b/>
                <w:bCs/>
                <w:lang w:val="de-DE"/>
              </w:rPr>
            </w:pPr>
            <w:r w:rsidRPr="00A8709C">
              <w:t xml:space="preserve">5. </w:t>
            </w:r>
            <w:r w:rsidRPr="00A8709C">
              <w:rPr>
                <w:lang w:val="de-DE"/>
              </w:rPr>
              <w:t>a)</w:t>
            </w:r>
          </w:p>
        </w:tc>
        <w:tc>
          <w:tcPr>
            <w:tcW w:w="3191" w:type="dxa"/>
          </w:tcPr>
          <w:p w:rsidR="009703E5" w:rsidRPr="00A8709C" w:rsidRDefault="009703E5" w:rsidP="001C5E27">
            <w:pPr>
              <w:pStyle w:val="ListParagraph"/>
              <w:ind w:left="0"/>
              <w:rPr>
                <w:b/>
                <w:bCs/>
              </w:rPr>
            </w:pPr>
            <w:r w:rsidRPr="000337BA">
              <w:rPr>
                <w:b/>
                <w:bCs/>
              </w:rPr>
              <w:t xml:space="preserve">Задание </w:t>
            </w:r>
            <w:r w:rsidRPr="00A8709C">
              <w:rPr>
                <w:b/>
                <w:bCs/>
              </w:rPr>
              <w:t>3</w:t>
            </w:r>
          </w:p>
          <w:p w:rsidR="009703E5" w:rsidRPr="00654912" w:rsidRDefault="009703E5" w:rsidP="001C5E27">
            <w:pPr>
              <w:pStyle w:val="ListParagraph"/>
              <w:ind w:left="0"/>
              <w:rPr>
                <w:lang w:val="de-DE"/>
              </w:rPr>
            </w:pPr>
            <w:r w:rsidRPr="00654912">
              <w:rPr>
                <w:lang w:val="de-DE"/>
              </w:rPr>
              <w:t>1.</w:t>
            </w:r>
            <w:r>
              <w:rPr>
                <w:lang w:val="de-DE"/>
              </w:rPr>
              <w:t xml:space="preserve"> Opel</w:t>
            </w:r>
          </w:p>
          <w:p w:rsidR="009703E5" w:rsidRPr="00654912" w:rsidRDefault="009703E5" w:rsidP="001C5E27">
            <w:pPr>
              <w:pStyle w:val="ListParagraph"/>
              <w:ind w:left="0"/>
              <w:rPr>
                <w:lang w:val="de-DE"/>
              </w:rPr>
            </w:pPr>
            <w:r w:rsidRPr="00654912">
              <w:rPr>
                <w:lang w:val="de-DE"/>
              </w:rPr>
              <w:t>2.</w:t>
            </w:r>
            <w:r>
              <w:rPr>
                <w:lang w:val="de-DE"/>
              </w:rPr>
              <w:t xml:space="preserve"> Ford</w:t>
            </w:r>
          </w:p>
          <w:p w:rsidR="009703E5" w:rsidRPr="00654912" w:rsidRDefault="009703E5" w:rsidP="001C5E27">
            <w:pPr>
              <w:pStyle w:val="ListParagraph"/>
              <w:ind w:left="0"/>
              <w:rPr>
                <w:lang w:val="de-DE"/>
              </w:rPr>
            </w:pPr>
            <w:r w:rsidRPr="00654912">
              <w:rPr>
                <w:lang w:val="de-DE"/>
              </w:rPr>
              <w:t>3.</w:t>
            </w:r>
            <w:r>
              <w:rPr>
                <w:lang w:val="de-DE"/>
              </w:rPr>
              <w:t xml:space="preserve"> Porsche</w:t>
            </w:r>
          </w:p>
          <w:p w:rsidR="009703E5" w:rsidRPr="00654912" w:rsidRDefault="009703E5" w:rsidP="001C5E27">
            <w:pPr>
              <w:pStyle w:val="ListParagraph"/>
              <w:ind w:left="0"/>
              <w:rPr>
                <w:lang w:val="de-DE"/>
              </w:rPr>
            </w:pPr>
            <w:r w:rsidRPr="00654912">
              <w:rPr>
                <w:lang w:val="de-DE"/>
              </w:rPr>
              <w:t>4.</w:t>
            </w:r>
            <w:r>
              <w:rPr>
                <w:lang w:val="de-DE"/>
              </w:rPr>
              <w:t xml:space="preserve"> Audi / Audi-Sport</w:t>
            </w:r>
          </w:p>
          <w:p w:rsidR="009703E5" w:rsidRPr="00654912" w:rsidRDefault="009703E5" w:rsidP="001C5E27">
            <w:pPr>
              <w:pStyle w:val="ListParagraph"/>
              <w:ind w:left="0"/>
              <w:rPr>
                <w:b/>
                <w:bCs/>
                <w:lang w:val="de-DE"/>
              </w:rPr>
            </w:pPr>
            <w:r w:rsidRPr="00654912">
              <w:rPr>
                <w:lang w:val="de-DE"/>
              </w:rPr>
              <w:t>5.</w:t>
            </w:r>
            <w:r>
              <w:rPr>
                <w:lang w:val="de-DE"/>
              </w:rPr>
              <w:t xml:space="preserve"> Jaguar</w:t>
            </w:r>
          </w:p>
        </w:tc>
      </w:tr>
    </w:tbl>
    <w:p w:rsidR="009703E5" w:rsidRPr="000D54BA" w:rsidRDefault="009703E5" w:rsidP="007908CF">
      <w:pPr>
        <w:jc w:val="both"/>
        <w:rPr>
          <w:lang w:val="en-US"/>
        </w:rPr>
      </w:pPr>
    </w:p>
    <w:p w:rsidR="009703E5" w:rsidRPr="005C7372" w:rsidRDefault="009703E5" w:rsidP="003A2A8C">
      <w:pPr>
        <w:pageBreakBefore/>
        <w:jc w:val="both"/>
        <w:rPr>
          <w:b/>
          <w:bCs/>
        </w:rPr>
        <w:sectPr w:rsidR="009703E5" w:rsidRPr="005C7372" w:rsidSect="006B2BB2">
          <w:headerReference w:type="default" r:id="rId31"/>
          <w:footerReference w:type="default" r:id="rId32"/>
          <w:type w:val="continuous"/>
          <w:pgSz w:w="11906" w:h="16838"/>
          <w:pgMar w:top="1134" w:right="1134" w:bottom="567" w:left="1134" w:header="709" w:footer="709" w:gutter="0"/>
          <w:cols w:space="708"/>
          <w:titlePg/>
          <w:docGrid w:linePitch="360"/>
        </w:sectPr>
      </w:pPr>
    </w:p>
    <w:p w:rsidR="009703E5" w:rsidRPr="005C7372" w:rsidRDefault="009703E5" w:rsidP="00493DFE">
      <w:pPr>
        <w:pageBreakBefore/>
        <w:jc w:val="right"/>
        <w:rPr>
          <w:b/>
          <w:bCs/>
        </w:rPr>
      </w:pPr>
      <w:r w:rsidRPr="005C7372">
        <w:rPr>
          <w:b/>
          <w:bCs/>
        </w:rPr>
        <w:t>Приложение</w:t>
      </w:r>
      <w:r>
        <w:rPr>
          <w:b/>
          <w:bCs/>
        </w:rPr>
        <w:t xml:space="preserve"> 1</w:t>
      </w:r>
      <w:r w:rsidRPr="005C7372">
        <w:rPr>
          <w:b/>
          <w:bCs/>
        </w:rPr>
        <w:t>.</w:t>
      </w:r>
    </w:p>
    <w:p w:rsidR="009703E5" w:rsidRPr="00743DB2" w:rsidRDefault="009703E5" w:rsidP="00EC4991">
      <w:pPr>
        <w:jc w:val="center"/>
      </w:pPr>
      <w:r w:rsidRPr="00743DB2">
        <w:t>Демоверсия контрольной работы и спецификация к ней.</w:t>
      </w:r>
    </w:p>
    <w:p w:rsidR="009703E5" w:rsidRPr="00743DB2" w:rsidRDefault="009703E5" w:rsidP="00EC4991">
      <w:pPr>
        <w:jc w:val="both"/>
      </w:pPr>
    </w:p>
    <w:p w:rsidR="009703E5" w:rsidRPr="00743DB2" w:rsidRDefault="009703E5" w:rsidP="00EC4991">
      <w:pPr>
        <w:suppressAutoHyphens/>
        <w:snapToGrid w:val="0"/>
        <w:jc w:val="center"/>
        <w:rPr>
          <w:b/>
          <w:bCs/>
        </w:rPr>
      </w:pPr>
      <w:r w:rsidRPr="00743DB2">
        <w:rPr>
          <w:b/>
          <w:bCs/>
        </w:rPr>
        <w:t>СПЕЦИФИКАЦИЯ</w:t>
      </w:r>
    </w:p>
    <w:p w:rsidR="009703E5" w:rsidRPr="00743DB2" w:rsidRDefault="009703E5" w:rsidP="00EC4991">
      <w:pPr>
        <w:jc w:val="center"/>
      </w:pPr>
      <w:r w:rsidRPr="00743DB2">
        <w:t>контрольной работы по урокам 1-4, вариант 2</w:t>
      </w:r>
    </w:p>
    <w:p w:rsidR="009703E5" w:rsidRPr="00743DB2" w:rsidRDefault="009703E5" w:rsidP="00EC4991">
      <w:pPr>
        <w:jc w:val="center"/>
      </w:pPr>
      <w:r w:rsidRPr="00743DB2">
        <w:t xml:space="preserve">для промежуточной аттестации по немецкому языку </w:t>
      </w:r>
    </w:p>
    <w:p w:rsidR="009703E5" w:rsidRPr="00743DB2" w:rsidRDefault="009703E5" w:rsidP="00EC4991">
      <w:pPr>
        <w:jc w:val="center"/>
      </w:pPr>
    </w:p>
    <w:p w:rsidR="009703E5" w:rsidRPr="00743DB2" w:rsidRDefault="009703E5" w:rsidP="00EC4991">
      <w:pPr>
        <w:jc w:val="both"/>
        <w:rPr>
          <w:b/>
          <w:bCs/>
          <w:i/>
          <w:iCs/>
        </w:rPr>
      </w:pPr>
      <w:r w:rsidRPr="00743DB2">
        <w:rPr>
          <w:b/>
          <w:bCs/>
          <w:i/>
          <w:iCs/>
        </w:rPr>
        <w:t>Назначение проверочной работы</w:t>
      </w:r>
    </w:p>
    <w:p w:rsidR="009703E5" w:rsidRPr="00743DB2" w:rsidRDefault="009703E5" w:rsidP="00EC4991">
      <w:pPr>
        <w:ind w:firstLine="567"/>
        <w:jc w:val="both"/>
      </w:pPr>
      <w:r w:rsidRPr="00743DB2">
        <w:t>Проверочная работа предназначена для:</w:t>
      </w:r>
    </w:p>
    <w:p w:rsidR="009703E5" w:rsidRPr="00743DB2" w:rsidRDefault="009703E5" w:rsidP="00EC4991">
      <w:pPr>
        <w:ind w:firstLine="567"/>
        <w:jc w:val="both"/>
      </w:pPr>
      <w:r w:rsidRPr="00743DB2">
        <w:t>- проверки усвоения языкового и речевого материала по темам: «Представление», «Рабочие контакты», «Город», «Продукты и напитки».</w:t>
      </w:r>
    </w:p>
    <w:p w:rsidR="009703E5" w:rsidRPr="00743DB2" w:rsidRDefault="009703E5" w:rsidP="00EC4991">
      <w:pPr>
        <w:ind w:firstLine="567"/>
        <w:jc w:val="both"/>
      </w:pPr>
      <w:r w:rsidRPr="00743DB2">
        <w:t>- проверка рецептивных и продуктивных навыков и умений по темам «Представление», «Рабочие контакты», «Город», «Продукты и напитки».</w:t>
      </w:r>
    </w:p>
    <w:p w:rsidR="009703E5" w:rsidRPr="00743DB2" w:rsidRDefault="009703E5" w:rsidP="00EC4991">
      <w:pPr>
        <w:ind w:firstLine="567"/>
        <w:jc w:val="both"/>
      </w:pPr>
    </w:p>
    <w:p w:rsidR="009703E5" w:rsidRPr="00743DB2" w:rsidRDefault="009703E5" w:rsidP="00EC4991">
      <w:pPr>
        <w:ind w:firstLine="567"/>
        <w:jc w:val="both"/>
      </w:pPr>
    </w:p>
    <w:p w:rsidR="009703E5" w:rsidRPr="00743DB2" w:rsidRDefault="009703E5" w:rsidP="00EC4991">
      <w:pPr>
        <w:jc w:val="both"/>
        <w:rPr>
          <w:b/>
          <w:bCs/>
          <w:i/>
          <w:iCs/>
        </w:rPr>
      </w:pPr>
      <w:r w:rsidRPr="00743DB2">
        <w:rPr>
          <w:b/>
          <w:bCs/>
          <w:i/>
          <w:iCs/>
        </w:rPr>
        <w:t>Документы, определяющие содержание КИМ</w:t>
      </w:r>
    </w:p>
    <w:p w:rsidR="009703E5" w:rsidRPr="00743DB2" w:rsidRDefault="009703E5" w:rsidP="00EC4991">
      <w:pPr>
        <w:ind w:firstLine="567"/>
        <w:jc w:val="both"/>
      </w:pPr>
      <w:r w:rsidRPr="00743DB2">
        <w:t>Содержание и структура работы для промежуточной аттестации по немецкому языку разработаны на основе следующих документов:</w:t>
      </w:r>
    </w:p>
    <w:p w:rsidR="009703E5" w:rsidRPr="00743DB2" w:rsidRDefault="009703E5" w:rsidP="00EC4991">
      <w:pPr>
        <w:ind w:firstLine="567"/>
        <w:jc w:val="both"/>
      </w:pPr>
      <w:r w:rsidRPr="00743DB2">
        <w:t>Программа дисциплины «Иностранный язык (немецкий)» для подготовки бакалавра.</w:t>
      </w:r>
    </w:p>
    <w:p w:rsidR="009703E5" w:rsidRPr="00743DB2" w:rsidRDefault="009703E5" w:rsidP="00EC4991">
      <w:pPr>
        <w:ind w:firstLine="567"/>
        <w:jc w:val="both"/>
      </w:pPr>
    </w:p>
    <w:p w:rsidR="009703E5" w:rsidRPr="00743DB2" w:rsidRDefault="009703E5" w:rsidP="00EC4991">
      <w:pPr>
        <w:jc w:val="both"/>
        <w:rPr>
          <w:b/>
          <w:bCs/>
          <w:i/>
          <w:iCs/>
        </w:rPr>
      </w:pPr>
      <w:r w:rsidRPr="00743DB2">
        <w:rPr>
          <w:b/>
          <w:bCs/>
          <w:i/>
          <w:iCs/>
        </w:rPr>
        <w:t>Условия проведения тестирования</w:t>
      </w:r>
    </w:p>
    <w:p w:rsidR="009703E5" w:rsidRPr="00743DB2" w:rsidRDefault="009703E5" w:rsidP="00EC4991">
      <w:pPr>
        <w:ind w:firstLine="567"/>
        <w:jc w:val="both"/>
      </w:pPr>
      <w:r w:rsidRPr="00743DB2">
        <w:rPr>
          <w:i/>
          <w:iCs/>
        </w:rPr>
        <w:t>Сроки проведения</w:t>
      </w:r>
      <w:r w:rsidRPr="00743DB2">
        <w:t>: контрольная работа проводится в два этапа в течение недели с 16.12. по 21.12.</w:t>
      </w:r>
    </w:p>
    <w:p w:rsidR="009703E5" w:rsidRPr="00743DB2" w:rsidRDefault="009703E5" w:rsidP="00EC4991">
      <w:pPr>
        <w:ind w:firstLine="567"/>
        <w:jc w:val="both"/>
      </w:pPr>
      <w:r w:rsidRPr="00743DB2">
        <w:t>Проверочная работа проводится по материалам, изученным в соответствии с темами «Представление», «Рабочие контакты», «Город», «Продукты и напитки» по учебнику „</w:t>
      </w:r>
      <w:r w:rsidRPr="00743DB2">
        <w:rPr>
          <w:lang w:val="de-DE"/>
        </w:rPr>
        <w:t>Begegnungen</w:t>
      </w:r>
      <w:r w:rsidRPr="00743DB2">
        <w:t xml:space="preserve"> 1“.</w:t>
      </w:r>
    </w:p>
    <w:p w:rsidR="009703E5" w:rsidRPr="00743DB2" w:rsidRDefault="009703E5" w:rsidP="00EC4991">
      <w:pPr>
        <w:ind w:firstLine="567"/>
        <w:jc w:val="both"/>
      </w:pPr>
    </w:p>
    <w:p w:rsidR="009703E5" w:rsidRPr="00743DB2" w:rsidRDefault="009703E5" w:rsidP="00EC4991">
      <w:pPr>
        <w:jc w:val="both"/>
        <w:rPr>
          <w:b/>
          <w:bCs/>
          <w:i/>
          <w:iCs/>
        </w:rPr>
      </w:pPr>
      <w:r w:rsidRPr="00743DB2">
        <w:rPr>
          <w:b/>
          <w:bCs/>
          <w:i/>
          <w:iCs/>
        </w:rPr>
        <w:t>Порядок выполнения работы</w:t>
      </w:r>
    </w:p>
    <w:p w:rsidR="009703E5" w:rsidRPr="00743DB2" w:rsidRDefault="009703E5" w:rsidP="00EC4991">
      <w:pPr>
        <w:ind w:firstLine="567"/>
        <w:jc w:val="both"/>
      </w:pPr>
      <w:r w:rsidRPr="00743DB2">
        <w:t xml:space="preserve">Проверочная работа состоит из двух частей. </w:t>
      </w:r>
    </w:p>
    <w:p w:rsidR="009703E5" w:rsidRPr="00743DB2" w:rsidRDefault="009703E5" w:rsidP="00EC4991">
      <w:pPr>
        <w:ind w:firstLine="567"/>
        <w:jc w:val="both"/>
      </w:pPr>
      <w:r w:rsidRPr="00743DB2">
        <w:t>1. Первый этап предполагает выполнение заданий по аудированию, чтению, письму. Осуществляется аудиторно, Время выполнения 60 минут.</w:t>
      </w:r>
    </w:p>
    <w:p w:rsidR="009703E5" w:rsidRPr="00743DB2" w:rsidRDefault="009703E5" w:rsidP="00EC4991">
      <w:pPr>
        <w:ind w:firstLine="567"/>
        <w:jc w:val="both"/>
      </w:pPr>
      <w:r w:rsidRPr="00743DB2">
        <w:t>2. Второй этап предполагает проверку навыков устной речи, осуществляется аудиторно, в парах, время опроса одной пары студентов – 3 минуты.</w:t>
      </w:r>
    </w:p>
    <w:p w:rsidR="009703E5" w:rsidRPr="00743DB2" w:rsidRDefault="009703E5" w:rsidP="00EC4991">
      <w:pPr>
        <w:ind w:firstLine="567"/>
        <w:jc w:val="both"/>
      </w:pPr>
    </w:p>
    <w:p w:rsidR="009703E5" w:rsidRPr="00743DB2" w:rsidRDefault="009703E5" w:rsidP="00EC4991">
      <w:pPr>
        <w:jc w:val="both"/>
        <w:rPr>
          <w:b/>
          <w:bCs/>
          <w:i/>
          <w:iCs/>
        </w:rPr>
      </w:pPr>
      <w:r w:rsidRPr="00743DB2">
        <w:rPr>
          <w:b/>
          <w:bCs/>
          <w:i/>
          <w:iCs/>
        </w:rPr>
        <w:t>Дополнительные материалы и оборудование</w:t>
      </w:r>
    </w:p>
    <w:p w:rsidR="009703E5" w:rsidRPr="00743DB2" w:rsidRDefault="009703E5" w:rsidP="00EC4991">
      <w:pPr>
        <w:ind w:firstLine="567"/>
        <w:jc w:val="both"/>
      </w:pPr>
      <w:r w:rsidRPr="00743DB2">
        <w:t>Дополнительное оборудование для прослушивания аудиозаписей: компьютер, магнитофон.</w:t>
      </w:r>
    </w:p>
    <w:p w:rsidR="009703E5" w:rsidRPr="00743DB2" w:rsidRDefault="009703E5" w:rsidP="00EC4991">
      <w:pPr>
        <w:jc w:val="both"/>
        <w:rPr>
          <w:b/>
          <w:bCs/>
          <w:i/>
          <w:iCs/>
        </w:rPr>
      </w:pPr>
    </w:p>
    <w:p w:rsidR="009703E5" w:rsidRPr="00743DB2" w:rsidRDefault="009703E5" w:rsidP="00EC4991">
      <w:pPr>
        <w:suppressAutoHyphens/>
        <w:snapToGrid w:val="0"/>
        <w:ind w:firstLine="567"/>
        <w:jc w:val="both"/>
        <w:rPr>
          <w:b/>
          <w:bCs/>
          <w:i/>
          <w:iCs/>
        </w:rPr>
      </w:pPr>
      <w:r w:rsidRPr="00743DB2">
        <w:rPr>
          <w:b/>
          <w:bCs/>
          <w:i/>
          <w:iCs/>
        </w:rPr>
        <w:t>Структура и содержание работы для промежуточной аттестации</w:t>
      </w:r>
    </w:p>
    <w:p w:rsidR="009703E5" w:rsidRPr="00743DB2" w:rsidRDefault="009703E5" w:rsidP="00EC4991">
      <w:pPr>
        <w:suppressAutoHyphens/>
        <w:snapToGrid w:val="0"/>
        <w:ind w:firstLine="567"/>
        <w:jc w:val="both"/>
      </w:pPr>
      <w:r w:rsidRPr="00743DB2">
        <w:t>В проверочной работе использованы задания разных типов:</w:t>
      </w:r>
    </w:p>
    <w:p w:rsidR="009703E5" w:rsidRPr="00743DB2" w:rsidRDefault="009703E5" w:rsidP="00EC4991">
      <w:pPr>
        <w:numPr>
          <w:ilvl w:val="0"/>
          <w:numId w:val="25"/>
        </w:numPr>
        <w:suppressAutoHyphens/>
        <w:snapToGrid w:val="0"/>
        <w:jc w:val="both"/>
      </w:pPr>
      <w:r w:rsidRPr="00743DB2">
        <w:t>Задание на выбор правильного / неправильного высказывания.</w:t>
      </w:r>
    </w:p>
    <w:p w:rsidR="009703E5" w:rsidRPr="00743DB2" w:rsidRDefault="009703E5" w:rsidP="00EC4991">
      <w:pPr>
        <w:suppressAutoHyphens/>
        <w:snapToGrid w:val="0"/>
        <w:ind w:firstLine="567"/>
        <w:jc w:val="both"/>
      </w:pPr>
      <w:r w:rsidRPr="00743DB2">
        <w:t>2) Задание с выбором ответа, где к каждому из утверждений приводится несколько (два) вариантов ответа, из которых верен только один.</w:t>
      </w:r>
    </w:p>
    <w:p w:rsidR="009703E5" w:rsidRPr="00743DB2" w:rsidRDefault="009703E5" w:rsidP="00EC4991">
      <w:pPr>
        <w:suppressAutoHyphens/>
        <w:snapToGrid w:val="0"/>
        <w:ind w:firstLine="567"/>
        <w:jc w:val="both"/>
      </w:pPr>
      <w:r w:rsidRPr="00743DB2">
        <w:t>3) Задание с развёрнутым ответом на вопрос.</w:t>
      </w:r>
    </w:p>
    <w:p w:rsidR="009703E5" w:rsidRPr="00743DB2" w:rsidRDefault="009703E5" w:rsidP="00EC4991">
      <w:pPr>
        <w:suppressAutoHyphens/>
        <w:snapToGrid w:val="0"/>
        <w:ind w:firstLine="567"/>
        <w:jc w:val="both"/>
      </w:pPr>
      <w:r w:rsidRPr="00743DB2">
        <w:t>4) Задания, к которому необходимо записать ответ, состоящий из нескольких предложений.</w:t>
      </w:r>
    </w:p>
    <w:p w:rsidR="009703E5" w:rsidRPr="00743DB2" w:rsidRDefault="009703E5" w:rsidP="00EC4991">
      <w:pPr>
        <w:suppressAutoHyphens/>
        <w:snapToGrid w:val="0"/>
        <w:ind w:firstLine="567"/>
        <w:jc w:val="both"/>
      </w:pPr>
      <w:r w:rsidRPr="00743DB2">
        <w:t xml:space="preserve">5) </w:t>
      </w:r>
      <w:r>
        <w:t>Задание на заполнение формуляра.</w:t>
      </w:r>
    </w:p>
    <w:p w:rsidR="009703E5" w:rsidRPr="00743DB2" w:rsidRDefault="009703E5" w:rsidP="00EC4991">
      <w:pPr>
        <w:suppressAutoHyphens/>
        <w:snapToGrid w:val="0"/>
        <w:ind w:firstLine="567"/>
        <w:jc w:val="both"/>
      </w:pPr>
      <w:r w:rsidRPr="00743DB2">
        <w:t>6) Задание на формулирование вопросов и ответов.</w:t>
      </w:r>
    </w:p>
    <w:p w:rsidR="009703E5" w:rsidRPr="00743DB2" w:rsidRDefault="009703E5" w:rsidP="00EC4991">
      <w:pPr>
        <w:suppressAutoHyphens/>
        <w:snapToGrid w:val="0"/>
        <w:ind w:firstLine="709"/>
        <w:jc w:val="both"/>
      </w:pPr>
    </w:p>
    <w:p w:rsidR="009703E5" w:rsidRPr="00743DB2" w:rsidRDefault="009703E5" w:rsidP="00EC4991">
      <w:pPr>
        <w:ind w:left="720"/>
        <w:jc w:val="right"/>
        <w:rPr>
          <w:b/>
          <w:bCs/>
          <w:i/>
          <w:iCs/>
        </w:rPr>
      </w:pPr>
      <w:r w:rsidRPr="00743DB2">
        <w:rPr>
          <w:b/>
          <w:bCs/>
          <w:i/>
          <w:iCs/>
        </w:rPr>
        <w:t>Таблица 1</w:t>
      </w:r>
    </w:p>
    <w:p w:rsidR="009703E5" w:rsidRPr="00743DB2" w:rsidRDefault="009703E5" w:rsidP="00EC4991">
      <w:pPr>
        <w:jc w:val="center"/>
        <w:rPr>
          <w:b/>
          <w:bCs/>
          <w:i/>
          <w:iCs/>
        </w:rPr>
      </w:pPr>
      <w:r w:rsidRPr="00743DB2">
        <w:rPr>
          <w:b/>
          <w:bCs/>
          <w:i/>
          <w:iCs/>
        </w:rPr>
        <w:t>Распределение заданий по содержанию и видам проверяемых навыков и умений</w:t>
      </w:r>
    </w:p>
    <w:p w:rsidR="009703E5" w:rsidRPr="00743DB2" w:rsidRDefault="009703E5" w:rsidP="00EC4991">
      <w:pPr>
        <w:jc w:val="center"/>
        <w:rPr>
          <w:b/>
          <w:bCs/>
          <w:i/>
          <w:iCs/>
        </w:rPr>
      </w:pPr>
    </w:p>
    <w:tbl>
      <w:tblPr>
        <w:tblW w:w="9393"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34"/>
        <w:gridCol w:w="1134"/>
        <w:gridCol w:w="2693"/>
        <w:gridCol w:w="600"/>
        <w:gridCol w:w="959"/>
        <w:gridCol w:w="877"/>
        <w:gridCol w:w="1036"/>
        <w:gridCol w:w="780"/>
        <w:gridCol w:w="780"/>
      </w:tblGrid>
      <w:tr w:rsidR="009703E5" w:rsidRPr="00743DB2">
        <w:trPr>
          <w:cantSplit/>
          <w:trHeight w:val="525"/>
        </w:trPr>
        <w:tc>
          <w:tcPr>
            <w:tcW w:w="534" w:type="dxa"/>
            <w:vMerge w:val="restart"/>
            <w:textDirection w:val="btLr"/>
            <w:vAlign w:val="center"/>
          </w:tcPr>
          <w:p w:rsidR="009703E5" w:rsidRPr="00743DB2" w:rsidRDefault="009703E5" w:rsidP="00FF0035">
            <w:pPr>
              <w:ind w:left="-57" w:right="-57"/>
              <w:jc w:val="center"/>
              <w:rPr>
                <w:i/>
                <w:iCs/>
              </w:rPr>
            </w:pPr>
            <w:r w:rsidRPr="00743DB2">
              <w:rPr>
                <w:i/>
                <w:iCs/>
                <w:sz w:val="22"/>
                <w:szCs w:val="22"/>
              </w:rPr>
              <w:t>Части работы</w:t>
            </w:r>
          </w:p>
        </w:tc>
        <w:tc>
          <w:tcPr>
            <w:tcW w:w="1134" w:type="dxa"/>
            <w:vMerge w:val="restart"/>
            <w:vAlign w:val="center"/>
          </w:tcPr>
          <w:p w:rsidR="009703E5" w:rsidRPr="00743DB2" w:rsidRDefault="009703E5" w:rsidP="00FF0035">
            <w:pPr>
              <w:ind w:left="-57" w:right="-57"/>
              <w:jc w:val="center"/>
              <w:rPr>
                <w:i/>
                <w:iCs/>
              </w:rPr>
            </w:pPr>
            <w:r w:rsidRPr="00743DB2">
              <w:rPr>
                <w:i/>
                <w:iCs/>
                <w:sz w:val="22"/>
                <w:szCs w:val="22"/>
              </w:rPr>
              <w:t>Разделы работы</w:t>
            </w:r>
          </w:p>
        </w:tc>
        <w:tc>
          <w:tcPr>
            <w:tcW w:w="2693" w:type="dxa"/>
            <w:vMerge w:val="restart"/>
            <w:vAlign w:val="center"/>
          </w:tcPr>
          <w:p w:rsidR="009703E5" w:rsidRPr="00743DB2" w:rsidRDefault="009703E5" w:rsidP="00FF0035">
            <w:pPr>
              <w:ind w:left="-57" w:right="-57"/>
              <w:jc w:val="center"/>
              <w:rPr>
                <w:i/>
                <w:iCs/>
              </w:rPr>
            </w:pPr>
            <w:r w:rsidRPr="00743DB2">
              <w:rPr>
                <w:i/>
                <w:iCs/>
                <w:sz w:val="22"/>
                <w:szCs w:val="22"/>
              </w:rPr>
              <w:t>Проверяемые элементы содержания</w:t>
            </w:r>
          </w:p>
        </w:tc>
        <w:tc>
          <w:tcPr>
            <w:tcW w:w="3472" w:type="dxa"/>
            <w:gridSpan w:val="4"/>
            <w:vAlign w:val="center"/>
          </w:tcPr>
          <w:p w:rsidR="009703E5" w:rsidRPr="00743DB2" w:rsidRDefault="009703E5" w:rsidP="00FF0035">
            <w:pPr>
              <w:ind w:left="-57" w:right="-57"/>
              <w:jc w:val="center"/>
              <w:rPr>
                <w:i/>
                <w:iCs/>
              </w:rPr>
            </w:pPr>
            <w:r w:rsidRPr="00743DB2">
              <w:rPr>
                <w:i/>
                <w:iCs/>
                <w:sz w:val="22"/>
                <w:szCs w:val="22"/>
              </w:rPr>
              <w:t>Количество заданий</w:t>
            </w:r>
          </w:p>
        </w:tc>
        <w:tc>
          <w:tcPr>
            <w:tcW w:w="1560" w:type="dxa"/>
            <w:gridSpan w:val="2"/>
            <w:vAlign w:val="center"/>
          </w:tcPr>
          <w:p w:rsidR="009703E5" w:rsidRPr="00743DB2" w:rsidRDefault="009703E5" w:rsidP="00FF0035">
            <w:pPr>
              <w:ind w:left="-57" w:right="-57"/>
              <w:jc w:val="center"/>
              <w:rPr>
                <w:i/>
                <w:iCs/>
              </w:rPr>
            </w:pPr>
            <w:r w:rsidRPr="00743DB2">
              <w:rPr>
                <w:i/>
                <w:iCs/>
                <w:sz w:val="22"/>
                <w:szCs w:val="22"/>
              </w:rPr>
              <w:t>Базовые задания (Б)</w:t>
            </w:r>
          </w:p>
        </w:tc>
      </w:tr>
      <w:tr w:rsidR="009703E5" w:rsidRPr="00743DB2">
        <w:trPr>
          <w:cantSplit/>
        </w:trPr>
        <w:tc>
          <w:tcPr>
            <w:tcW w:w="534" w:type="dxa"/>
            <w:vMerge/>
            <w:vAlign w:val="center"/>
          </w:tcPr>
          <w:p w:rsidR="009703E5" w:rsidRPr="00743DB2" w:rsidRDefault="009703E5" w:rsidP="00FF0035">
            <w:pPr>
              <w:jc w:val="center"/>
              <w:rPr>
                <w:i/>
                <w:iCs/>
              </w:rPr>
            </w:pPr>
          </w:p>
        </w:tc>
        <w:tc>
          <w:tcPr>
            <w:tcW w:w="1134" w:type="dxa"/>
            <w:vMerge/>
            <w:vAlign w:val="center"/>
          </w:tcPr>
          <w:p w:rsidR="009703E5" w:rsidRPr="00743DB2" w:rsidRDefault="009703E5" w:rsidP="00FF0035">
            <w:pPr>
              <w:jc w:val="center"/>
              <w:rPr>
                <w:i/>
                <w:iCs/>
              </w:rPr>
            </w:pPr>
          </w:p>
        </w:tc>
        <w:tc>
          <w:tcPr>
            <w:tcW w:w="2693" w:type="dxa"/>
            <w:vMerge/>
            <w:vAlign w:val="center"/>
          </w:tcPr>
          <w:p w:rsidR="009703E5" w:rsidRPr="00743DB2" w:rsidRDefault="009703E5" w:rsidP="00FF0035">
            <w:pPr>
              <w:jc w:val="center"/>
              <w:rPr>
                <w:i/>
                <w:iCs/>
              </w:rPr>
            </w:pPr>
          </w:p>
        </w:tc>
        <w:tc>
          <w:tcPr>
            <w:tcW w:w="600" w:type="dxa"/>
            <w:tcBorders>
              <w:bottom w:val="single" w:sz="4" w:space="0" w:color="auto"/>
              <w:right w:val="single" w:sz="4" w:space="0" w:color="auto"/>
            </w:tcBorders>
            <w:vAlign w:val="center"/>
          </w:tcPr>
          <w:p w:rsidR="009703E5" w:rsidRPr="00743DB2" w:rsidRDefault="009703E5" w:rsidP="00FF0035">
            <w:pPr>
              <w:ind w:left="-57" w:right="-57"/>
              <w:jc w:val="center"/>
              <w:rPr>
                <w:i/>
                <w:iCs/>
              </w:rPr>
            </w:pPr>
            <w:r w:rsidRPr="00743DB2">
              <w:rPr>
                <w:i/>
                <w:iCs/>
                <w:sz w:val="22"/>
                <w:szCs w:val="22"/>
              </w:rPr>
              <w:t>всего</w:t>
            </w:r>
          </w:p>
        </w:tc>
        <w:tc>
          <w:tcPr>
            <w:tcW w:w="959" w:type="dxa"/>
            <w:tcBorders>
              <w:left w:val="single" w:sz="4" w:space="0" w:color="auto"/>
              <w:bottom w:val="single" w:sz="4" w:space="0" w:color="auto"/>
              <w:right w:val="single" w:sz="4" w:space="0" w:color="auto"/>
            </w:tcBorders>
            <w:vAlign w:val="center"/>
          </w:tcPr>
          <w:p w:rsidR="009703E5" w:rsidRPr="00743DB2" w:rsidRDefault="009703E5" w:rsidP="00FF0035">
            <w:pPr>
              <w:ind w:left="-57" w:right="-57"/>
              <w:jc w:val="center"/>
              <w:rPr>
                <w:i/>
                <w:iCs/>
              </w:rPr>
            </w:pPr>
            <w:r w:rsidRPr="00743DB2">
              <w:rPr>
                <w:i/>
                <w:iCs/>
                <w:sz w:val="22"/>
                <w:szCs w:val="22"/>
              </w:rPr>
              <w:t>С выбором ответа и кратким ответом</w:t>
            </w:r>
          </w:p>
        </w:tc>
        <w:tc>
          <w:tcPr>
            <w:tcW w:w="877" w:type="dxa"/>
            <w:tcBorders>
              <w:left w:val="single" w:sz="4" w:space="0" w:color="auto"/>
              <w:bottom w:val="single" w:sz="4" w:space="0" w:color="auto"/>
              <w:right w:val="single" w:sz="4" w:space="0" w:color="auto"/>
            </w:tcBorders>
            <w:vAlign w:val="center"/>
          </w:tcPr>
          <w:p w:rsidR="009703E5" w:rsidRPr="00743DB2" w:rsidRDefault="009703E5" w:rsidP="00FF0035">
            <w:pPr>
              <w:ind w:left="-57" w:right="-57"/>
              <w:jc w:val="center"/>
              <w:rPr>
                <w:i/>
                <w:iCs/>
              </w:rPr>
            </w:pPr>
            <w:r w:rsidRPr="00743DB2">
              <w:rPr>
                <w:i/>
                <w:iCs/>
                <w:sz w:val="22"/>
                <w:szCs w:val="22"/>
              </w:rPr>
              <w:t>С заполнением пропусков</w:t>
            </w:r>
          </w:p>
        </w:tc>
        <w:tc>
          <w:tcPr>
            <w:tcW w:w="1036" w:type="dxa"/>
            <w:tcBorders>
              <w:left w:val="single" w:sz="4" w:space="0" w:color="auto"/>
              <w:bottom w:val="single" w:sz="4" w:space="0" w:color="auto"/>
              <w:right w:val="single" w:sz="4" w:space="0" w:color="auto"/>
            </w:tcBorders>
            <w:vAlign w:val="center"/>
          </w:tcPr>
          <w:p w:rsidR="009703E5" w:rsidRPr="00743DB2" w:rsidRDefault="009703E5" w:rsidP="00FF0035">
            <w:pPr>
              <w:ind w:left="-57" w:right="-57"/>
              <w:jc w:val="center"/>
              <w:rPr>
                <w:i/>
                <w:iCs/>
              </w:rPr>
            </w:pPr>
            <w:r w:rsidRPr="00743DB2">
              <w:rPr>
                <w:i/>
                <w:iCs/>
                <w:sz w:val="22"/>
                <w:szCs w:val="22"/>
              </w:rPr>
              <w:t>С развёрнутым ответом</w:t>
            </w:r>
          </w:p>
        </w:tc>
        <w:tc>
          <w:tcPr>
            <w:tcW w:w="780" w:type="dxa"/>
            <w:tcBorders>
              <w:left w:val="single" w:sz="4" w:space="0" w:color="auto"/>
              <w:bottom w:val="single" w:sz="4" w:space="0" w:color="auto"/>
              <w:right w:val="single" w:sz="4" w:space="0" w:color="auto"/>
            </w:tcBorders>
            <w:vAlign w:val="center"/>
          </w:tcPr>
          <w:p w:rsidR="009703E5" w:rsidRPr="00743DB2" w:rsidRDefault="009703E5" w:rsidP="00FF0035">
            <w:pPr>
              <w:ind w:left="-57" w:right="-57"/>
              <w:jc w:val="center"/>
              <w:rPr>
                <w:i/>
                <w:iCs/>
              </w:rPr>
            </w:pPr>
            <w:r w:rsidRPr="00743DB2">
              <w:rPr>
                <w:i/>
                <w:iCs/>
                <w:sz w:val="22"/>
                <w:szCs w:val="22"/>
              </w:rPr>
              <w:t>Кол-во</w:t>
            </w:r>
          </w:p>
        </w:tc>
        <w:tc>
          <w:tcPr>
            <w:tcW w:w="780" w:type="dxa"/>
            <w:tcBorders>
              <w:left w:val="single" w:sz="4" w:space="0" w:color="auto"/>
              <w:bottom w:val="single" w:sz="4" w:space="0" w:color="auto"/>
            </w:tcBorders>
            <w:vAlign w:val="center"/>
          </w:tcPr>
          <w:p w:rsidR="009703E5" w:rsidRPr="00743DB2" w:rsidRDefault="009703E5" w:rsidP="00FF0035">
            <w:pPr>
              <w:ind w:left="-57" w:right="-57"/>
              <w:jc w:val="center"/>
              <w:rPr>
                <w:i/>
                <w:iCs/>
              </w:rPr>
            </w:pPr>
            <w:r w:rsidRPr="00743DB2">
              <w:rPr>
                <w:i/>
                <w:iCs/>
                <w:sz w:val="22"/>
                <w:szCs w:val="22"/>
              </w:rPr>
              <w:t>Макс. балл</w:t>
            </w:r>
          </w:p>
        </w:tc>
      </w:tr>
      <w:tr w:rsidR="009703E5" w:rsidRPr="00743DB2">
        <w:trPr>
          <w:cantSplit/>
        </w:trPr>
        <w:tc>
          <w:tcPr>
            <w:tcW w:w="534" w:type="dxa"/>
            <w:tcBorders>
              <w:bottom w:val="single" w:sz="4" w:space="0" w:color="auto"/>
            </w:tcBorders>
          </w:tcPr>
          <w:p w:rsidR="009703E5" w:rsidRPr="00743DB2" w:rsidRDefault="009703E5" w:rsidP="00FF0035">
            <w:pPr>
              <w:jc w:val="center"/>
            </w:pPr>
            <w:r w:rsidRPr="00743DB2">
              <w:rPr>
                <w:sz w:val="22"/>
                <w:szCs w:val="22"/>
              </w:rPr>
              <w:t>1</w:t>
            </w:r>
          </w:p>
        </w:tc>
        <w:tc>
          <w:tcPr>
            <w:tcW w:w="1134" w:type="dxa"/>
          </w:tcPr>
          <w:p w:rsidR="009703E5" w:rsidRPr="00743DB2" w:rsidRDefault="009703E5" w:rsidP="00FF0035">
            <w:r w:rsidRPr="00743DB2">
              <w:rPr>
                <w:sz w:val="22"/>
                <w:szCs w:val="22"/>
              </w:rPr>
              <w:t>Аудирование</w:t>
            </w:r>
          </w:p>
        </w:tc>
        <w:tc>
          <w:tcPr>
            <w:tcW w:w="2693" w:type="dxa"/>
          </w:tcPr>
          <w:p w:rsidR="009703E5" w:rsidRPr="00743DB2" w:rsidRDefault="009703E5" w:rsidP="00FF0035">
            <w:r w:rsidRPr="00743DB2">
              <w:rPr>
                <w:sz w:val="22"/>
                <w:szCs w:val="22"/>
              </w:rPr>
              <w:t>- общее или полное понимание запрашиваемой информации</w:t>
            </w:r>
          </w:p>
        </w:tc>
        <w:tc>
          <w:tcPr>
            <w:tcW w:w="600" w:type="dxa"/>
            <w:tcBorders>
              <w:right w:val="single" w:sz="4" w:space="0" w:color="auto"/>
            </w:tcBorders>
          </w:tcPr>
          <w:p w:rsidR="009703E5" w:rsidRPr="00743DB2" w:rsidRDefault="009703E5" w:rsidP="00FF0035">
            <w:pPr>
              <w:jc w:val="center"/>
            </w:pPr>
            <w:r w:rsidRPr="00743DB2">
              <w:rPr>
                <w:sz w:val="22"/>
                <w:szCs w:val="22"/>
              </w:rPr>
              <w:t>16</w:t>
            </w:r>
          </w:p>
        </w:tc>
        <w:tc>
          <w:tcPr>
            <w:tcW w:w="959" w:type="dxa"/>
            <w:tcBorders>
              <w:left w:val="single" w:sz="4" w:space="0" w:color="auto"/>
              <w:right w:val="single" w:sz="4" w:space="0" w:color="auto"/>
            </w:tcBorders>
          </w:tcPr>
          <w:p w:rsidR="009703E5" w:rsidRPr="00743DB2" w:rsidRDefault="009703E5" w:rsidP="00FF0035">
            <w:pPr>
              <w:jc w:val="center"/>
            </w:pPr>
            <w:r w:rsidRPr="00743DB2">
              <w:rPr>
                <w:sz w:val="22"/>
                <w:szCs w:val="22"/>
              </w:rPr>
              <w:t>16</w:t>
            </w:r>
          </w:p>
        </w:tc>
        <w:tc>
          <w:tcPr>
            <w:tcW w:w="877" w:type="dxa"/>
            <w:tcBorders>
              <w:left w:val="single" w:sz="4" w:space="0" w:color="auto"/>
              <w:right w:val="single" w:sz="4" w:space="0" w:color="auto"/>
            </w:tcBorders>
          </w:tcPr>
          <w:p w:rsidR="009703E5" w:rsidRPr="00743DB2" w:rsidRDefault="009703E5" w:rsidP="00FF0035">
            <w:pPr>
              <w:jc w:val="center"/>
            </w:pPr>
          </w:p>
        </w:tc>
        <w:tc>
          <w:tcPr>
            <w:tcW w:w="1036" w:type="dxa"/>
            <w:tcBorders>
              <w:left w:val="single" w:sz="4" w:space="0" w:color="auto"/>
              <w:right w:val="single" w:sz="4" w:space="0" w:color="auto"/>
            </w:tcBorders>
          </w:tcPr>
          <w:p w:rsidR="009703E5" w:rsidRPr="00743DB2" w:rsidRDefault="009703E5" w:rsidP="00FF0035">
            <w:pPr>
              <w:jc w:val="center"/>
              <w:rPr>
                <w:b/>
                <w:bCs/>
                <w:i/>
                <w:iCs/>
              </w:rPr>
            </w:pPr>
          </w:p>
        </w:tc>
        <w:tc>
          <w:tcPr>
            <w:tcW w:w="780" w:type="dxa"/>
            <w:tcBorders>
              <w:left w:val="single" w:sz="4" w:space="0" w:color="auto"/>
              <w:right w:val="single" w:sz="4" w:space="0" w:color="auto"/>
            </w:tcBorders>
          </w:tcPr>
          <w:p w:rsidR="009703E5" w:rsidRPr="00743DB2" w:rsidRDefault="009703E5" w:rsidP="00FF0035">
            <w:pPr>
              <w:jc w:val="center"/>
            </w:pPr>
          </w:p>
        </w:tc>
        <w:tc>
          <w:tcPr>
            <w:tcW w:w="780" w:type="dxa"/>
            <w:tcBorders>
              <w:left w:val="single" w:sz="4" w:space="0" w:color="auto"/>
            </w:tcBorders>
          </w:tcPr>
          <w:p w:rsidR="009703E5" w:rsidRPr="00743DB2" w:rsidRDefault="009703E5" w:rsidP="00FF0035">
            <w:pPr>
              <w:jc w:val="center"/>
            </w:pPr>
            <w:r w:rsidRPr="00743DB2">
              <w:rPr>
                <w:sz w:val="22"/>
                <w:szCs w:val="22"/>
              </w:rPr>
              <w:t>20</w:t>
            </w:r>
          </w:p>
        </w:tc>
      </w:tr>
      <w:tr w:rsidR="009703E5" w:rsidRPr="00743DB2">
        <w:trPr>
          <w:cantSplit/>
        </w:trPr>
        <w:tc>
          <w:tcPr>
            <w:tcW w:w="534" w:type="dxa"/>
            <w:tcBorders>
              <w:bottom w:val="single" w:sz="4" w:space="0" w:color="auto"/>
            </w:tcBorders>
          </w:tcPr>
          <w:p w:rsidR="009703E5" w:rsidRPr="00743DB2" w:rsidRDefault="009703E5" w:rsidP="00FF0035">
            <w:pPr>
              <w:jc w:val="center"/>
            </w:pPr>
            <w:r w:rsidRPr="00743DB2">
              <w:rPr>
                <w:sz w:val="22"/>
                <w:szCs w:val="22"/>
              </w:rPr>
              <w:t>2</w:t>
            </w:r>
          </w:p>
        </w:tc>
        <w:tc>
          <w:tcPr>
            <w:tcW w:w="1134" w:type="dxa"/>
          </w:tcPr>
          <w:p w:rsidR="009703E5" w:rsidRPr="00743DB2" w:rsidRDefault="009703E5" w:rsidP="00FF0035">
            <w:r w:rsidRPr="00743DB2">
              <w:rPr>
                <w:sz w:val="22"/>
                <w:szCs w:val="22"/>
              </w:rPr>
              <w:t>Чтение</w:t>
            </w:r>
          </w:p>
        </w:tc>
        <w:tc>
          <w:tcPr>
            <w:tcW w:w="2693" w:type="dxa"/>
          </w:tcPr>
          <w:p w:rsidR="009703E5" w:rsidRPr="00743DB2" w:rsidRDefault="009703E5" w:rsidP="00FF0035">
            <w:r w:rsidRPr="00743DB2">
              <w:rPr>
                <w:sz w:val="22"/>
                <w:szCs w:val="22"/>
              </w:rPr>
              <w:t>- понимание запрашиваемой информации</w:t>
            </w:r>
          </w:p>
        </w:tc>
        <w:tc>
          <w:tcPr>
            <w:tcW w:w="600" w:type="dxa"/>
            <w:tcBorders>
              <w:right w:val="single" w:sz="4" w:space="0" w:color="auto"/>
            </w:tcBorders>
          </w:tcPr>
          <w:p w:rsidR="009703E5" w:rsidRPr="00743DB2" w:rsidRDefault="009703E5" w:rsidP="00FF0035">
            <w:pPr>
              <w:jc w:val="center"/>
            </w:pPr>
            <w:r w:rsidRPr="00743DB2">
              <w:rPr>
                <w:sz w:val="22"/>
                <w:szCs w:val="22"/>
              </w:rPr>
              <w:t>20</w:t>
            </w:r>
          </w:p>
        </w:tc>
        <w:tc>
          <w:tcPr>
            <w:tcW w:w="959" w:type="dxa"/>
            <w:tcBorders>
              <w:left w:val="single" w:sz="4" w:space="0" w:color="auto"/>
              <w:right w:val="single" w:sz="4" w:space="0" w:color="auto"/>
            </w:tcBorders>
          </w:tcPr>
          <w:p w:rsidR="009703E5" w:rsidRPr="00743DB2" w:rsidRDefault="009703E5" w:rsidP="00FF0035">
            <w:pPr>
              <w:jc w:val="center"/>
            </w:pPr>
            <w:r w:rsidRPr="00743DB2">
              <w:rPr>
                <w:sz w:val="22"/>
                <w:szCs w:val="22"/>
              </w:rPr>
              <w:t>20</w:t>
            </w:r>
          </w:p>
        </w:tc>
        <w:tc>
          <w:tcPr>
            <w:tcW w:w="877" w:type="dxa"/>
            <w:tcBorders>
              <w:left w:val="single" w:sz="4" w:space="0" w:color="auto"/>
              <w:right w:val="single" w:sz="4" w:space="0" w:color="auto"/>
            </w:tcBorders>
          </w:tcPr>
          <w:p w:rsidR="009703E5" w:rsidRPr="00743DB2" w:rsidRDefault="009703E5" w:rsidP="00FF0035">
            <w:pPr>
              <w:jc w:val="center"/>
            </w:pPr>
          </w:p>
        </w:tc>
        <w:tc>
          <w:tcPr>
            <w:tcW w:w="1036" w:type="dxa"/>
            <w:tcBorders>
              <w:left w:val="single" w:sz="4" w:space="0" w:color="auto"/>
              <w:right w:val="single" w:sz="4" w:space="0" w:color="auto"/>
            </w:tcBorders>
          </w:tcPr>
          <w:p w:rsidR="009703E5" w:rsidRPr="00743DB2" w:rsidRDefault="009703E5" w:rsidP="00FF0035">
            <w:pPr>
              <w:jc w:val="center"/>
              <w:rPr>
                <w:b/>
                <w:bCs/>
              </w:rPr>
            </w:pPr>
          </w:p>
        </w:tc>
        <w:tc>
          <w:tcPr>
            <w:tcW w:w="780" w:type="dxa"/>
            <w:tcBorders>
              <w:left w:val="single" w:sz="4" w:space="0" w:color="auto"/>
              <w:right w:val="single" w:sz="4" w:space="0" w:color="auto"/>
            </w:tcBorders>
          </w:tcPr>
          <w:p w:rsidR="009703E5" w:rsidRPr="00743DB2" w:rsidRDefault="009703E5" w:rsidP="00FF0035">
            <w:pPr>
              <w:jc w:val="center"/>
            </w:pPr>
          </w:p>
          <w:p w:rsidR="009703E5" w:rsidRPr="00743DB2" w:rsidRDefault="009703E5" w:rsidP="00FF0035">
            <w:pPr>
              <w:jc w:val="center"/>
            </w:pPr>
          </w:p>
        </w:tc>
        <w:tc>
          <w:tcPr>
            <w:tcW w:w="780" w:type="dxa"/>
            <w:tcBorders>
              <w:left w:val="single" w:sz="4" w:space="0" w:color="auto"/>
            </w:tcBorders>
          </w:tcPr>
          <w:p w:rsidR="009703E5" w:rsidRPr="00743DB2" w:rsidRDefault="009703E5" w:rsidP="00FF0035">
            <w:pPr>
              <w:jc w:val="center"/>
            </w:pPr>
            <w:r w:rsidRPr="00743DB2">
              <w:rPr>
                <w:sz w:val="22"/>
                <w:szCs w:val="22"/>
              </w:rPr>
              <w:t>20</w:t>
            </w:r>
          </w:p>
        </w:tc>
      </w:tr>
      <w:tr w:rsidR="009703E5" w:rsidRPr="00743DB2">
        <w:trPr>
          <w:cantSplit/>
          <w:trHeight w:val="879"/>
        </w:trPr>
        <w:tc>
          <w:tcPr>
            <w:tcW w:w="534" w:type="dxa"/>
            <w:tcBorders>
              <w:top w:val="single" w:sz="4" w:space="0" w:color="auto"/>
            </w:tcBorders>
          </w:tcPr>
          <w:p w:rsidR="009703E5" w:rsidRPr="00743DB2" w:rsidRDefault="009703E5" w:rsidP="00FF0035">
            <w:pPr>
              <w:jc w:val="center"/>
            </w:pPr>
            <w:r w:rsidRPr="00743DB2">
              <w:rPr>
                <w:sz w:val="22"/>
                <w:szCs w:val="22"/>
              </w:rPr>
              <w:t>3</w:t>
            </w:r>
          </w:p>
        </w:tc>
        <w:tc>
          <w:tcPr>
            <w:tcW w:w="1134" w:type="dxa"/>
          </w:tcPr>
          <w:p w:rsidR="009703E5" w:rsidRPr="00743DB2" w:rsidRDefault="009703E5" w:rsidP="00FF0035">
            <w:r w:rsidRPr="00743DB2">
              <w:rPr>
                <w:sz w:val="22"/>
                <w:szCs w:val="22"/>
              </w:rPr>
              <w:t>Письмо</w:t>
            </w:r>
          </w:p>
        </w:tc>
        <w:tc>
          <w:tcPr>
            <w:tcW w:w="2693" w:type="dxa"/>
          </w:tcPr>
          <w:p w:rsidR="009703E5" w:rsidRPr="00743DB2" w:rsidRDefault="009703E5" w:rsidP="00FF0035">
            <w:r w:rsidRPr="00743DB2">
              <w:rPr>
                <w:sz w:val="22"/>
                <w:szCs w:val="22"/>
              </w:rPr>
              <w:t>- написание письма по вопросам</w:t>
            </w:r>
          </w:p>
          <w:p w:rsidR="009703E5" w:rsidRPr="00743DB2" w:rsidRDefault="009703E5" w:rsidP="00FF0035">
            <w:r w:rsidRPr="00743DB2">
              <w:rPr>
                <w:sz w:val="22"/>
                <w:szCs w:val="22"/>
              </w:rPr>
              <w:t>- заполнение формуляра</w:t>
            </w:r>
          </w:p>
          <w:p w:rsidR="009703E5" w:rsidRPr="00743DB2" w:rsidRDefault="009703E5" w:rsidP="00FF0035">
            <w:r w:rsidRPr="00743DB2">
              <w:rPr>
                <w:sz w:val="22"/>
                <w:szCs w:val="22"/>
              </w:rPr>
              <w:t xml:space="preserve">- ответ на вопрос </w:t>
            </w:r>
          </w:p>
        </w:tc>
        <w:tc>
          <w:tcPr>
            <w:tcW w:w="600" w:type="dxa"/>
            <w:tcBorders>
              <w:right w:val="single" w:sz="4" w:space="0" w:color="auto"/>
            </w:tcBorders>
          </w:tcPr>
          <w:p w:rsidR="009703E5" w:rsidRPr="00743DB2" w:rsidRDefault="009703E5" w:rsidP="00FF0035">
            <w:pPr>
              <w:jc w:val="center"/>
            </w:pPr>
            <w:r w:rsidRPr="00743DB2">
              <w:rPr>
                <w:sz w:val="22"/>
                <w:szCs w:val="22"/>
              </w:rPr>
              <w:t>1</w:t>
            </w:r>
          </w:p>
          <w:p w:rsidR="009703E5" w:rsidRPr="00743DB2" w:rsidRDefault="009703E5" w:rsidP="00FF0035">
            <w:pPr>
              <w:jc w:val="center"/>
            </w:pPr>
          </w:p>
          <w:p w:rsidR="009703E5" w:rsidRPr="00743DB2" w:rsidRDefault="009703E5" w:rsidP="00FF0035">
            <w:pPr>
              <w:jc w:val="center"/>
            </w:pPr>
            <w:r w:rsidRPr="00743DB2">
              <w:rPr>
                <w:sz w:val="22"/>
                <w:szCs w:val="22"/>
              </w:rPr>
              <w:t>1</w:t>
            </w:r>
          </w:p>
          <w:p w:rsidR="009703E5" w:rsidRPr="00743DB2" w:rsidRDefault="009703E5" w:rsidP="00FF0035">
            <w:pPr>
              <w:jc w:val="center"/>
            </w:pPr>
            <w:r w:rsidRPr="00743DB2">
              <w:rPr>
                <w:sz w:val="22"/>
                <w:szCs w:val="22"/>
              </w:rPr>
              <w:t>2</w:t>
            </w:r>
          </w:p>
        </w:tc>
        <w:tc>
          <w:tcPr>
            <w:tcW w:w="959" w:type="dxa"/>
            <w:tcBorders>
              <w:left w:val="single" w:sz="4" w:space="0" w:color="auto"/>
              <w:right w:val="single" w:sz="4" w:space="0" w:color="auto"/>
            </w:tcBorders>
          </w:tcPr>
          <w:p w:rsidR="009703E5" w:rsidRPr="00743DB2" w:rsidRDefault="009703E5" w:rsidP="00FF0035">
            <w:pPr>
              <w:jc w:val="center"/>
            </w:pPr>
          </w:p>
          <w:p w:rsidR="009703E5" w:rsidRPr="00743DB2" w:rsidRDefault="009703E5" w:rsidP="00FF0035">
            <w:pPr>
              <w:jc w:val="center"/>
            </w:pPr>
          </w:p>
          <w:p w:rsidR="009703E5" w:rsidRPr="00743DB2" w:rsidRDefault="009703E5" w:rsidP="00FF0035">
            <w:pPr>
              <w:jc w:val="center"/>
            </w:pPr>
          </w:p>
          <w:p w:rsidR="009703E5" w:rsidRPr="00743DB2" w:rsidRDefault="009703E5" w:rsidP="00FF0035">
            <w:pPr>
              <w:jc w:val="center"/>
            </w:pPr>
            <w:r w:rsidRPr="00743DB2">
              <w:rPr>
                <w:sz w:val="22"/>
                <w:szCs w:val="22"/>
              </w:rPr>
              <w:t>2</w:t>
            </w:r>
          </w:p>
        </w:tc>
        <w:tc>
          <w:tcPr>
            <w:tcW w:w="877" w:type="dxa"/>
            <w:tcBorders>
              <w:left w:val="single" w:sz="4" w:space="0" w:color="auto"/>
              <w:right w:val="single" w:sz="4" w:space="0" w:color="auto"/>
            </w:tcBorders>
          </w:tcPr>
          <w:p w:rsidR="009703E5" w:rsidRPr="00743DB2" w:rsidRDefault="009703E5" w:rsidP="00FF0035">
            <w:pPr>
              <w:jc w:val="center"/>
            </w:pPr>
          </w:p>
          <w:p w:rsidR="009703E5" w:rsidRPr="00743DB2" w:rsidRDefault="009703E5" w:rsidP="00FF0035">
            <w:pPr>
              <w:jc w:val="center"/>
            </w:pPr>
          </w:p>
          <w:p w:rsidR="009703E5" w:rsidRPr="00743DB2" w:rsidRDefault="009703E5" w:rsidP="00FF0035">
            <w:pPr>
              <w:jc w:val="center"/>
            </w:pPr>
            <w:r w:rsidRPr="00743DB2">
              <w:rPr>
                <w:sz w:val="22"/>
                <w:szCs w:val="22"/>
              </w:rPr>
              <w:t>1</w:t>
            </w:r>
          </w:p>
        </w:tc>
        <w:tc>
          <w:tcPr>
            <w:tcW w:w="1036" w:type="dxa"/>
            <w:tcBorders>
              <w:left w:val="single" w:sz="4" w:space="0" w:color="auto"/>
              <w:right w:val="single" w:sz="4" w:space="0" w:color="auto"/>
            </w:tcBorders>
          </w:tcPr>
          <w:p w:rsidR="009703E5" w:rsidRPr="00743DB2" w:rsidRDefault="009703E5" w:rsidP="00FF0035">
            <w:pPr>
              <w:jc w:val="center"/>
            </w:pPr>
            <w:r w:rsidRPr="00743DB2">
              <w:rPr>
                <w:sz w:val="22"/>
                <w:szCs w:val="22"/>
              </w:rPr>
              <w:t>1</w:t>
            </w:r>
          </w:p>
        </w:tc>
        <w:tc>
          <w:tcPr>
            <w:tcW w:w="780" w:type="dxa"/>
            <w:tcBorders>
              <w:left w:val="single" w:sz="4" w:space="0" w:color="auto"/>
              <w:right w:val="single" w:sz="4" w:space="0" w:color="auto"/>
            </w:tcBorders>
          </w:tcPr>
          <w:p w:rsidR="009703E5" w:rsidRPr="00743DB2" w:rsidRDefault="009703E5" w:rsidP="00FF0035">
            <w:pPr>
              <w:jc w:val="center"/>
            </w:pPr>
          </w:p>
        </w:tc>
        <w:tc>
          <w:tcPr>
            <w:tcW w:w="780" w:type="dxa"/>
            <w:tcBorders>
              <w:left w:val="single" w:sz="4" w:space="0" w:color="auto"/>
            </w:tcBorders>
          </w:tcPr>
          <w:p w:rsidR="009703E5" w:rsidRPr="00743DB2" w:rsidRDefault="009703E5" w:rsidP="00FF0035">
            <w:pPr>
              <w:jc w:val="center"/>
            </w:pPr>
            <w:r w:rsidRPr="00743DB2">
              <w:rPr>
                <w:sz w:val="22"/>
                <w:szCs w:val="22"/>
              </w:rPr>
              <w:t>14</w:t>
            </w:r>
          </w:p>
          <w:p w:rsidR="009703E5" w:rsidRPr="00743DB2" w:rsidRDefault="009703E5" w:rsidP="00FF0035">
            <w:pPr>
              <w:jc w:val="center"/>
            </w:pPr>
          </w:p>
          <w:p w:rsidR="009703E5" w:rsidRPr="00743DB2" w:rsidRDefault="009703E5" w:rsidP="00FF0035">
            <w:pPr>
              <w:jc w:val="center"/>
            </w:pPr>
            <w:r w:rsidRPr="00743DB2">
              <w:rPr>
                <w:sz w:val="22"/>
                <w:szCs w:val="22"/>
              </w:rPr>
              <w:t>6</w:t>
            </w:r>
          </w:p>
          <w:p w:rsidR="009703E5" w:rsidRPr="00743DB2" w:rsidRDefault="009703E5" w:rsidP="00FF0035">
            <w:pPr>
              <w:jc w:val="center"/>
            </w:pPr>
            <w:r w:rsidRPr="00743DB2">
              <w:rPr>
                <w:sz w:val="22"/>
                <w:szCs w:val="22"/>
              </w:rPr>
              <w:t>10</w:t>
            </w:r>
          </w:p>
        </w:tc>
      </w:tr>
      <w:tr w:rsidR="009703E5" w:rsidRPr="00743DB2">
        <w:trPr>
          <w:cantSplit/>
        </w:trPr>
        <w:tc>
          <w:tcPr>
            <w:tcW w:w="534" w:type="dxa"/>
            <w:tcBorders>
              <w:top w:val="single" w:sz="4" w:space="0" w:color="auto"/>
            </w:tcBorders>
          </w:tcPr>
          <w:p w:rsidR="009703E5" w:rsidRPr="00743DB2" w:rsidRDefault="009703E5" w:rsidP="00FF0035">
            <w:r w:rsidRPr="00743DB2">
              <w:rPr>
                <w:sz w:val="22"/>
                <w:szCs w:val="22"/>
              </w:rPr>
              <w:t>5</w:t>
            </w:r>
          </w:p>
        </w:tc>
        <w:tc>
          <w:tcPr>
            <w:tcW w:w="1134" w:type="dxa"/>
          </w:tcPr>
          <w:p w:rsidR="009703E5" w:rsidRPr="00743DB2" w:rsidRDefault="009703E5" w:rsidP="00FF0035">
            <w:pPr>
              <w:ind w:left="-108"/>
            </w:pPr>
            <w:r w:rsidRPr="00743DB2">
              <w:rPr>
                <w:sz w:val="22"/>
                <w:szCs w:val="22"/>
              </w:rPr>
              <w:t>Говорение</w:t>
            </w:r>
          </w:p>
          <w:p w:rsidR="009703E5" w:rsidRPr="00743DB2" w:rsidRDefault="009703E5" w:rsidP="00FF0035"/>
        </w:tc>
        <w:tc>
          <w:tcPr>
            <w:tcW w:w="2693" w:type="dxa"/>
          </w:tcPr>
          <w:p w:rsidR="009703E5" w:rsidRPr="00743DB2" w:rsidRDefault="009703E5" w:rsidP="00FF0035">
            <w:r w:rsidRPr="00743DB2">
              <w:rPr>
                <w:sz w:val="22"/>
                <w:szCs w:val="22"/>
              </w:rPr>
              <w:t>диалог:</w:t>
            </w:r>
          </w:p>
          <w:p w:rsidR="009703E5" w:rsidRPr="00743DB2" w:rsidRDefault="009703E5" w:rsidP="00FF0035">
            <w:r w:rsidRPr="00743DB2">
              <w:rPr>
                <w:sz w:val="22"/>
                <w:szCs w:val="22"/>
              </w:rPr>
              <w:t>- запрос информации</w:t>
            </w:r>
          </w:p>
          <w:p w:rsidR="009703E5" w:rsidRPr="00743DB2" w:rsidRDefault="009703E5" w:rsidP="00FF0035">
            <w:r w:rsidRPr="00743DB2">
              <w:rPr>
                <w:sz w:val="22"/>
                <w:szCs w:val="22"/>
              </w:rPr>
              <w:t>- ответы на вопросы</w:t>
            </w:r>
          </w:p>
          <w:p w:rsidR="009703E5" w:rsidRPr="00743DB2" w:rsidRDefault="009703E5" w:rsidP="00FF0035"/>
        </w:tc>
        <w:tc>
          <w:tcPr>
            <w:tcW w:w="600" w:type="dxa"/>
            <w:tcBorders>
              <w:top w:val="single" w:sz="4" w:space="0" w:color="auto"/>
              <w:right w:val="single" w:sz="4" w:space="0" w:color="auto"/>
            </w:tcBorders>
          </w:tcPr>
          <w:p w:rsidR="009703E5" w:rsidRPr="00743DB2" w:rsidRDefault="009703E5" w:rsidP="00FF0035">
            <w:pPr>
              <w:jc w:val="center"/>
            </w:pPr>
            <w:r w:rsidRPr="00743DB2">
              <w:rPr>
                <w:sz w:val="22"/>
                <w:szCs w:val="22"/>
              </w:rPr>
              <w:t>5</w:t>
            </w:r>
          </w:p>
        </w:tc>
        <w:tc>
          <w:tcPr>
            <w:tcW w:w="959" w:type="dxa"/>
            <w:tcBorders>
              <w:top w:val="single" w:sz="4" w:space="0" w:color="auto"/>
              <w:left w:val="single" w:sz="4" w:space="0" w:color="auto"/>
              <w:right w:val="single" w:sz="4" w:space="0" w:color="auto"/>
            </w:tcBorders>
          </w:tcPr>
          <w:p w:rsidR="009703E5" w:rsidRPr="00743DB2" w:rsidRDefault="009703E5" w:rsidP="00FF0035">
            <w:pPr>
              <w:jc w:val="center"/>
            </w:pPr>
          </w:p>
        </w:tc>
        <w:tc>
          <w:tcPr>
            <w:tcW w:w="877" w:type="dxa"/>
            <w:tcBorders>
              <w:top w:val="single" w:sz="4" w:space="0" w:color="auto"/>
              <w:left w:val="single" w:sz="4" w:space="0" w:color="auto"/>
              <w:right w:val="single" w:sz="4" w:space="0" w:color="auto"/>
            </w:tcBorders>
          </w:tcPr>
          <w:p w:rsidR="009703E5" w:rsidRPr="00743DB2" w:rsidRDefault="009703E5" w:rsidP="00FF0035">
            <w:pPr>
              <w:jc w:val="center"/>
            </w:pPr>
          </w:p>
        </w:tc>
        <w:tc>
          <w:tcPr>
            <w:tcW w:w="1036" w:type="dxa"/>
            <w:tcBorders>
              <w:top w:val="single" w:sz="4" w:space="0" w:color="auto"/>
              <w:left w:val="single" w:sz="4" w:space="0" w:color="auto"/>
              <w:right w:val="single" w:sz="4" w:space="0" w:color="auto"/>
            </w:tcBorders>
          </w:tcPr>
          <w:p w:rsidR="009703E5" w:rsidRPr="00743DB2" w:rsidRDefault="009703E5" w:rsidP="00FF0035">
            <w:pPr>
              <w:jc w:val="center"/>
            </w:pPr>
            <w:r w:rsidRPr="00743DB2">
              <w:rPr>
                <w:sz w:val="22"/>
                <w:szCs w:val="22"/>
              </w:rPr>
              <w:t>5</w:t>
            </w:r>
          </w:p>
        </w:tc>
        <w:tc>
          <w:tcPr>
            <w:tcW w:w="780" w:type="dxa"/>
            <w:tcBorders>
              <w:top w:val="single" w:sz="4" w:space="0" w:color="auto"/>
              <w:left w:val="single" w:sz="4" w:space="0" w:color="auto"/>
              <w:right w:val="single" w:sz="4" w:space="0" w:color="auto"/>
            </w:tcBorders>
          </w:tcPr>
          <w:p w:rsidR="009703E5" w:rsidRPr="00743DB2" w:rsidRDefault="009703E5" w:rsidP="00FF0035">
            <w:pPr>
              <w:jc w:val="center"/>
            </w:pPr>
          </w:p>
        </w:tc>
        <w:tc>
          <w:tcPr>
            <w:tcW w:w="780" w:type="dxa"/>
            <w:tcBorders>
              <w:top w:val="single" w:sz="4" w:space="0" w:color="auto"/>
              <w:left w:val="single" w:sz="4" w:space="0" w:color="auto"/>
            </w:tcBorders>
          </w:tcPr>
          <w:p w:rsidR="009703E5" w:rsidRPr="00743DB2" w:rsidRDefault="009703E5" w:rsidP="00FF0035">
            <w:pPr>
              <w:jc w:val="center"/>
            </w:pPr>
            <w:r w:rsidRPr="00743DB2">
              <w:rPr>
                <w:sz w:val="22"/>
                <w:szCs w:val="22"/>
              </w:rPr>
              <w:t>20</w:t>
            </w:r>
          </w:p>
        </w:tc>
      </w:tr>
      <w:tr w:rsidR="009703E5" w:rsidRPr="00743DB2">
        <w:trPr>
          <w:cantSplit/>
        </w:trPr>
        <w:tc>
          <w:tcPr>
            <w:tcW w:w="534" w:type="dxa"/>
          </w:tcPr>
          <w:p w:rsidR="009703E5" w:rsidRPr="00743DB2" w:rsidRDefault="009703E5" w:rsidP="00FF0035">
            <w:pPr>
              <w:jc w:val="center"/>
              <w:rPr>
                <w:b/>
                <w:bCs/>
                <w:i/>
                <w:iCs/>
              </w:rPr>
            </w:pPr>
          </w:p>
        </w:tc>
        <w:tc>
          <w:tcPr>
            <w:tcW w:w="1134" w:type="dxa"/>
          </w:tcPr>
          <w:p w:rsidR="009703E5" w:rsidRPr="00743DB2" w:rsidRDefault="009703E5" w:rsidP="00FF0035">
            <w:pPr>
              <w:jc w:val="center"/>
              <w:rPr>
                <w:b/>
                <w:bCs/>
                <w:i/>
                <w:iCs/>
              </w:rPr>
            </w:pPr>
          </w:p>
        </w:tc>
        <w:tc>
          <w:tcPr>
            <w:tcW w:w="2693" w:type="dxa"/>
          </w:tcPr>
          <w:p w:rsidR="009703E5" w:rsidRPr="00743DB2" w:rsidRDefault="009703E5" w:rsidP="00FF0035">
            <w:pPr>
              <w:jc w:val="center"/>
              <w:rPr>
                <w:b/>
                <w:bCs/>
                <w:i/>
                <w:iCs/>
              </w:rPr>
            </w:pPr>
            <w:r w:rsidRPr="00743DB2">
              <w:rPr>
                <w:b/>
                <w:bCs/>
                <w:i/>
                <w:iCs/>
                <w:sz w:val="22"/>
                <w:szCs w:val="22"/>
              </w:rPr>
              <w:t>Итого:</w:t>
            </w:r>
          </w:p>
        </w:tc>
        <w:tc>
          <w:tcPr>
            <w:tcW w:w="600" w:type="dxa"/>
            <w:tcBorders>
              <w:right w:val="single" w:sz="4" w:space="0" w:color="auto"/>
            </w:tcBorders>
          </w:tcPr>
          <w:p w:rsidR="009703E5" w:rsidRPr="00743DB2" w:rsidRDefault="009703E5" w:rsidP="00FF0035">
            <w:pPr>
              <w:jc w:val="center"/>
            </w:pPr>
            <w:r w:rsidRPr="00743DB2">
              <w:rPr>
                <w:sz w:val="22"/>
                <w:szCs w:val="22"/>
              </w:rPr>
              <w:t>45</w:t>
            </w:r>
          </w:p>
        </w:tc>
        <w:tc>
          <w:tcPr>
            <w:tcW w:w="959" w:type="dxa"/>
            <w:tcBorders>
              <w:left w:val="single" w:sz="4" w:space="0" w:color="auto"/>
              <w:right w:val="single" w:sz="4" w:space="0" w:color="auto"/>
            </w:tcBorders>
          </w:tcPr>
          <w:p w:rsidR="009703E5" w:rsidRPr="00743DB2" w:rsidRDefault="009703E5" w:rsidP="00FF0035">
            <w:pPr>
              <w:jc w:val="center"/>
            </w:pPr>
            <w:r w:rsidRPr="00743DB2">
              <w:rPr>
                <w:sz w:val="22"/>
                <w:szCs w:val="22"/>
              </w:rPr>
              <w:t>38</w:t>
            </w:r>
          </w:p>
        </w:tc>
        <w:tc>
          <w:tcPr>
            <w:tcW w:w="877" w:type="dxa"/>
            <w:tcBorders>
              <w:left w:val="single" w:sz="4" w:space="0" w:color="auto"/>
              <w:right w:val="single" w:sz="4" w:space="0" w:color="auto"/>
            </w:tcBorders>
          </w:tcPr>
          <w:p w:rsidR="009703E5" w:rsidRPr="00743DB2" w:rsidRDefault="009703E5" w:rsidP="00FF0035">
            <w:pPr>
              <w:jc w:val="center"/>
            </w:pPr>
            <w:r w:rsidRPr="00743DB2">
              <w:rPr>
                <w:sz w:val="22"/>
                <w:szCs w:val="22"/>
              </w:rPr>
              <w:t>1</w:t>
            </w:r>
          </w:p>
        </w:tc>
        <w:tc>
          <w:tcPr>
            <w:tcW w:w="1036" w:type="dxa"/>
            <w:tcBorders>
              <w:left w:val="single" w:sz="4" w:space="0" w:color="auto"/>
              <w:right w:val="single" w:sz="4" w:space="0" w:color="auto"/>
            </w:tcBorders>
          </w:tcPr>
          <w:p w:rsidR="009703E5" w:rsidRPr="00743DB2" w:rsidRDefault="009703E5" w:rsidP="00FF0035">
            <w:pPr>
              <w:jc w:val="center"/>
            </w:pPr>
            <w:r w:rsidRPr="00743DB2">
              <w:rPr>
                <w:sz w:val="22"/>
                <w:szCs w:val="22"/>
              </w:rPr>
              <w:t>6</w:t>
            </w:r>
          </w:p>
        </w:tc>
        <w:tc>
          <w:tcPr>
            <w:tcW w:w="780" w:type="dxa"/>
            <w:tcBorders>
              <w:left w:val="single" w:sz="4" w:space="0" w:color="auto"/>
              <w:right w:val="single" w:sz="4" w:space="0" w:color="auto"/>
            </w:tcBorders>
          </w:tcPr>
          <w:p w:rsidR="009703E5" w:rsidRPr="00743DB2" w:rsidRDefault="009703E5" w:rsidP="00FF0035">
            <w:pPr>
              <w:jc w:val="center"/>
            </w:pPr>
          </w:p>
        </w:tc>
        <w:tc>
          <w:tcPr>
            <w:tcW w:w="780" w:type="dxa"/>
            <w:tcBorders>
              <w:left w:val="single" w:sz="4" w:space="0" w:color="auto"/>
            </w:tcBorders>
          </w:tcPr>
          <w:p w:rsidR="009703E5" w:rsidRPr="00743DB2" w:rsidRDefault="009703E5" w:rsidP="00FF0035">
            <w:pPr>
              <w:jc w:val="center"/>
            </w:pPr>
            <w:r w:rsidRPr="00743DB2">
              <w:rPr>
                <w:sz w:val="22"/>
                <w:szCs w:val="22"/>
              </w:rPr>
              <w:t>90</w:t>
            </w:r>
          </w:p>
        </w:tc>
      </w:tr>
    </w:tbl>
    <w:p w:rsidR="009703E5" w:rsidRPr="00743DB2" w:rsidRDefault="009703E5" w:rsidP="00EC4991">
      <w:pPr>
        <w:jc w:val="center"/>
        <w:rPr>
          <w:b/>
          <w:bCs/>
          <w:i/>
          <w:iCs/>
        </w:rPr>
      </w:pPr>
    </w:p>
    <w:p w:rsidR="009703E5" w:rsidRPr="00743DB2" w:rsidRDefault="009703E5" w:rsidP="00EC4991">
      <w:pPr>
        <w:tabs>
          <w:tab w:val="left" w:pos="426"/>
          <w:tab w:val="left" w:pos="1134"/>
        </w:tabs>
        <w:suppressAutoHyphens/>
        <w:snapToGrid w:val="0"/>
        <w:ind w:firstLine="709"/>
        <w:jc w:val="both"/>
      </w:pPr>
    </w:p>
    <w:p w:rsidR="009703E5" w:rsidRPr="00743DB2" w:rsidRDefault="009703E5" w:rsidP="00EC4991">
      <w:pPr>
        <w:jc w:val="both"/>
        <w:rPr>
          <w:b/>
          <w:bCs/>
          <w:i/>
          <w:iCs/>
        </w:rPr>
      </w:pPr>
      <w:r w:rsidRPr="00743DB2">
        <w:rPr>
          <w:b/>
          <w:bCs/>
          <w:i/>
          <w:iCs/>
        </w:rPr>
        <w:t>Система оценивания выполнения отдельных заданий и экзаменационной работы в целом</w:t>
      </w:r>
    </w:p>
    <w:p w:rsidR="009703E5" w:rsidRPr="00743DB2" w:rsidRDefault="009703E5" w:rsidP="00EC4991">
      <w:pPr>
        <w:ind w:firstLine="567"/>
        <w:jc w:val="both"/>
      </w:pPr>
      <w:r w:rsidRPr="00743DB2">
        <w:t>Задание с выбором ответа считается выполненным, если выбранный учащимся номер ответа совпадает с верным ответом. Все задания с выбором ответа оцениваются в 0 или 1 балл.</w:t>
      </w:r>
    </w:p>
    <w:p w:rsidR="009703E5" w:rsidRPr="00743DB2" w:rsidRDefault="009703E5" w:rsidP="00EC4991">
      <w:pPr>
        <w:ind w:firstLine="567"/>
        <w:jc w:val="both"/>
      </w:pPr>
      <w:r w:rsidRPr="00743DB2">
        <w:t>Задание с заполнением пропусков считается выполненным, если пропуски заполнены верно. Все задания оцениваются в 0 или 1 балл.</w:t>
      </w:r>
    </w:p>
    <w:p w:rsidR="009703E5" w:rsidRPr="00743DB2" w:rsidRDefault="009703E5" w:rsidP="00EC4991">
      <w:pPr>
        <w:ind w:firstLine="567"/>
        <w:jc w:val="both"/>
      </w:pPr>
      <w:r w:rsidRPr="00743DB2">
        <w:t>Задание с кратким ответом считается выполненным, если записанный ответ совпадает с верным ответом. Задания с кратким ответом оцениваются в 0 или 1 балл в соответствии с критериями оценивания, которые приводятся в конце варианта.</w:t>
      </w:r>
    </w:p>
    <w:p w:rsidR="009703E5" w:rsidRPr="00743DB2" w:rsidRDefault="009703E5" w:rsidP="00EC4991">
      <w:pPr>
        <w:ind w:firstLine="567"/>
        <w:jc w:val="both"/>
      </w:pPr>
      <w:r w:rsidRPr="00743DB2">
        <w:t>Задание с развёрнутым ответом оценивается экспертом с учётом правильности и полноты ответа. К каждому заданию приводится инструкция для экспертов, в которой указывается, за что выставляется каждый балл – от нуля до максимального балла.</w:t>
      </w:r>
    </w:p>
    <w:p w:rsidR="009703E5" w:rsidRPr="00743DB2" w:rsidRDefault="009703E5" w:rsidP="00EC4991">
      <w:pPr>
        <w:ind w:left="283"/>
        <w:jc w:val="both"/>
        <w:rPr>
          <w:i/>
          <w:iCs/>
        </w:rPr>
      </w:pPr>
    </w:p>
    <w:p w:rsidR="009703E5" w:rsidRPr="00743DB2" w:rsidRDefault="009703E5" w:rsidP="00EC4991">
      <w:pPr>
        <w:jc w:val="both"/>
        <w:rPr>
          <w:b/>
          <w:bCs/>
          <w:i/>
          <w:iCs/>
        </w:rPr>
      </w:pPr>
      <w:r w:rsidRPr="00743DB2">
        <w:rPr>
          <w:b/>
          <w:bCs/>
          <w:i/>
          <w:iCs/>
        </w:rPr>
        <w:t>План проверочной работы для промежуточной аттестации (</w:t>
      </w:r>
      <w:r w:rsidRPr="00743DB2">
        <w:t>«Представление», «Рабочие контакты», «Город», «Продукты и напитки»</w:t>
      </w:r>
      <w:r w:rsidRPr="00743DB2">
        <w:rPr>
          <w:b/>
          <w:bCs/>
          <w:i/>
          <w:iCs/>
        </w:rPr>
        <w:t>)</w:t>
      </w:r>
    </w:p>
    <w:p w:rsidR="009703E5" w:rsidRPr="00743DB2" w:rsidRDefault="009703E5" w:rsidP="00EC4991">
      <w:pPr>
        <w:ind w:firstLine="567"/>
        <w:jc w:val="both"/>
      </w:pPr>
      <w:r w:rsidRPr="00743DB2">
        <w:t>План работы включает образцы заданий для каждого из пяти разделов работы. Все задания строятся на языковом и речевом материале тематики общения, указанном в Программе дисциплины «Иностранный язык (немецкий)» для подготовки бакалавра.</w:t>
      </w:r>
    </w:p>
    <w:p w:rsidR="009703E5" w:rsidRPr="00743DB2" w:rsidRDefault="009703E5" w:rsidP="00EC4991">
      <w:pPr>
        <w:ind w:firstLine="567"/>
        <w:jc w:val="both"/>
      </w:pPr>
      <w:r w:rsidRPr="00743DB2">
        <w:t>Тип задания: ВО – задания с выбором ответа, КО – задания с кратким ответом, РО – задания с развёрнутым ответом, ЗП – задания с заполнением пропусков.</w:t>
      </w:r>
    </w:p>
    <w:p w:rsidR="009703E5" w:rsidRPr="00203015" w:rsidRDefault="009703E5" w:rsidP="00EC4991">
      <w:pPr>
        <w:suppressAutoHyphens/>
        <w:snapToGrid w:val="0"/>
        <w:jc w:val="center"/>
        <w:rPr>
          <w:b/>
          <w:bCs/>
        </w:rPr>
      </w:pPr>
    </w:p>
    <w:p w:rsidR="009703E5" w:rsidRPr="00743DB2" w:rsidRDefault="009703E5" w:rsidP="00EC4991">
      <w:pPr>
        <w:suppressAutoHyphens/>
        <w:snapToGrid w:val="0"/>
        <w:jc w:val="center"/>
        <w:rPr>
          <w:b/>
          <w:bCs/>
        </w:rPr>
      </w:pPr>
      <w:r w:rsidRPr="00743DB2">
        <w:rPr>
          <w:b/>
          <w:bCs/>
        </w:rPr>
        <w:t xml:space="preserve">План проверочной работы </w:t>
      </w:r>
    </w:p>
    <w:p w:rsidR="009703E5" w:rsidRPr="00743DB2" w:rsidRDefault="009703E5" w:rsidP="00EC4991">
      <w:pPr>
        <w:suppressAutoHyphens/>
        <w:snapToGrid w:val="0"/>
        <w:jc w:val="both"/>
        <w:rPr>
          <w:b/>
          <w:bCs/>
        </w:rPr>
      </w:pPr>
    </w:p>
    <w:tbl>
      <w:tblPr>
        <w:tblW w:w="8252"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65"/>
        <w:gridCol w:w="2954"/>
        <w:gridCol w:w="1842"/>
        <w:gridCol w:w="1274"/>
        <w:gridCol w:w="1417"/>
      </w:tblGrid>
      <w:tr w:rsidR="009703E5" w:rsidRPr="00743DB2">
        <w:trPr>
          <w:cantSplit/>
          <w:tblHeader/>
        </w:trPr>
        <w:tc>
          <w:tcPr>
            <w:tcW w:w="765" w:type="dxa"/>
            <w:vAlign w:val="center"/>
          </w:tcPr>
          <w:p w:rsidR="009703E5" w:rsidRPr="00743DB2" w:rsidRDefault="009703E5" w:rsidP="00FF0035">
            <w:pPr>
              <w:ind w:left="-57" w:right="-57"/>
              <w:jc w:val="center"/>
            </w:pPr>
            <w:r w:rsidRPr="00743DB2">
              <w:t>№ зада</w:t>
            </w:r>
            <w:r w:rsidRPr="00743DB2">
              <w:softHyphen/>
              <w:t>ния</w:t>
            </w:r>
          </w:p>
        </w:tc>
        <w:tc>
          <w:tcPr>
            <w:tcW w:w="2954" w:type="dxa"/>
            <w:vAlign w:val="center"/>
          </w:tcPr>
          <w:p w:rsidR="009703E5" w:rsidRPr="00743DB2" w:rsidRDefault="009703E5" w:rsidP="00FF0035">
            <w:pPr>
              <w:ind w:left="-57" w:right="-57"/>
              <w:jc w:val="center"/>
            </w:pPr>
            <w:r w:rsidRPr="00743DB2">
              <w:t>Проверяемое умение</w:t>
            </w:r>
          </w:p>
        </w:tc>
        <w:tc>
          <w:tcPr>
            <w:tcW w:w="1842" w:type="dxa"/>
            <w:vAlign w:val="center"/>
          </w:tcPr>
          <w:p w:rsidR="009703E5" w:rsidRPr="00743DB2" w:rsidRDefault="009703E5" w:rsidP="00FF0035">
            <w:pPr>
              <w:ind w:left="-57" w:right="-57"/>
              <w:jc w:val="center"/>
            </w:pPr>
            <w:r w:rsidRPr="00743DB2">
              <w:t>Количество заданий</w:t>
            </w:r>
          </w:p>
        </w:tc>
        <w:tc>
          <w:tcPr>
            <w:tcW w:w="1274" w:type="dxa"/>
            <w:vAlign w:val="center"/>
          </w:tcPr>
          <w:p w:rsidR="009703E5" w:rsidRPr="00743DB2" w:rsidRDefault="009703E5" w:rsidP="00FF0035">
            <w:pPr>
              <w:ind w:left="-57" w:right="-57"/>
              <w:jc w:val="center"/>
            </w:pPr>
            <w:r w:rsidRPr="00743DB2">
              <w:t>Тип задания</w:t>
            </w:r>
          </w:p>
        </w:tc>
        <w:tc>
          <w:tcPr>
            <w:tcW w:w="1417" w:type="dxa"/>
            <w:vAlign w:val="center"/>
          </w:tcPr>
          <w:p w:rsidR="009703E5" w:rsidRPr="00743DB2" w:rsidRDefault="009703E5" w:rsidP="00FF0035">
            <w:pPr>
              <w:ind w:left="-57" w:right="-57"/>
              <w:jc w:val="center"/>
            </w:pPr>
            <w:r w:rsidRPr="00743DB2">
              <w:t>Максималь</w:t>
            </w:r>
            <w:r w:rsidRPr="00743DB2">
              <w:softHyphen/>
              <w:t>ный балл за выполнение задания</w:t>
            </w:r>
          </w:p>
        </w:tc>
      </w:tr>
      <w:tr w:rsidR="009703E5" w:rsidRPr="00743DB2">
        <w:trPr>
          <w:cantSplit/>
        </w:trPr>
        <w:tc>
          <w:tcPr>
            <w:tcW w:w="765" w:type="dxa"/>
          </w:tcPr>
          <w:p w:rsidR="009703E5" w:rsidRPr="00743DB2" w:rsidRDefault="009703E5" w:rsidP="00FF0035">
            <w:pPr>
              <w:jc w:val="center"/>
            </w:pPr>
            <w:r w:rsidRPr="00743DB2">
              <w:t>1-3</w:t>
            </w:r>
          </w:p>
        </w:tc>
        <w:tc>
          <w:tcPr>
            <w:tcW w:w="2954" w:type="dxa"/>
          </w:tcPr>
          <w:p w:rsidR="009703E5" w:rsidRPr="00743DB2" w:rsidRDefault="009703E5" w:rsidP="00FF0035">
            <w:r w:rsidRPr="00743DB2">
              <w:t>Понимание основного содержания звучащей речи</w:t>
            </w:r>
          </w:p>
        </w:tc>
        <w:tc>
          <w:tcPr>
            <w:tcW w:w="1842" w:type="dxa"/>
          </w:tcPr>
          <w:p w:rsidR="009703E5" w:rsidRPr="00743DB2" w:rsidRDefault="009703E5" w:rsidP="00FF0035">
            <w:pPr>
              <w:jc w:val="center"/>
            </w:pPr>
            <w:r w:rsidRPr="00743DB2">
              <w:t>16</w:t>
            </w:r>
          </w:p>
        </w:tc>
        <w:tc>
          <w:tcPr>
            <w:tcW w:w="1274" w:type="dxa"/>
          </w:tcPr>
          <w:p w:rsidR="009703E5" w:rsidRPr="00743DB2" w:rsidRDefault="009703E5" w:rsidP="00FF0035">
            <w:pPr>
              <w:jc w:val="center"/>
            </w:pPr>
            <w:r w:rsidRPr="00743DB2">
              <w:t>ВО</w:t>
            </w:r>
          </w:p>
        </w:tc>
        <w:tc>
          <w:tcPr>
            <w:tcW w:w="1417" w:type="dxa"/>
          </w:tcPr>
          <w:p w:rsidR="009703E5" w:rsidRPr="00743DB2" w:rsidRDefault="009703E5" w:rsidP="00FF0035">
            <w:pPr>
              <w:keepNext/>
              <w:jc w:val="center"/>
            </w:pPr>
            <w:r w:rsidRPr="00743DB2">
              <w:t>20</w:t>
            </w:r>
          </w:p>
        </w:tc>
      </w:tr>
      <w:tr w:rsidR="009703E5" w:rsidRPr="00743DB2">
        <w:trPr>
          <w:cantSplit/>
        </w:trPr>
        <w:tc>
          <w:tcPr>
            <w:tcW w:w="765" w:type="dxa"/>
          </w:tcPr>
          <w:p w:rsidR="009703E5" w:rsidRPr="00743DB2" w:rsidRDefault="009703E5" w:rsidP="00FF0035">
            <w:pPr>
              <w:jc w:val="center"/>
            </w:pPr>
            <w:r w:rsidRPr="00743DB2">
              <w:t>1-20</w:t>
            </w:r>
          </w:p>
        </w:tc>
        <w:tc>
          <w:tcPr>
            <w:tcW w:w="2954" w:type="dxa"/>
          </w:tcPr>
          <w:p w:rsidR="009703E5" w:rsidRPr="00743DB2" w:rsidRDefault="009703E5" w:rsidP="00FF0035">
            <w:r w:rsidRPr="00743DB2">
              <w:t>Понимать содержание письменного текста</w:t>
            </w:r>
          </w:p>
        </w:tc>
        <w:tc>
          <w:tcPr>
            <w:tcW w:w="1842" w:type="dxa"/>
          </w:tcPr>
          <w:p w:rsidR="009703E5" w:rsidRPr="00743DB2" w:rsidRDefault="009703E5" w:rsidP="00FF0035">
            <w:pPr>
              <w:jc w:val="center"/>
            </w:pPr>
            <w:r w:rsidRPr="00743DB2">
              <w:t>20</w:t>
            </w:r>
          </w:p>
        </w:tc>
        <w:tc>
          <w:tcPr>
            <w:tcW w:w="1274" w:type="dxa"/>
          </w:tcPr>
          <w:p w:rsidR="009703E5" w:rsidRPr="00743DB2" w:rsidRDefault="009703E5" w:rsidP="00FF0035">
            <w:pPr>
              <w:jc w:val="center"/>
            </w:pPr>
            <w:r w:rsidRPr="00743DB2">
              <w:t>ВО</w:t>
            </w:r>
          </w:p>
        </w:tc>
        <w:tc>
          <w:tcPr>
            <w:tcW w:w="1417" w:type="dxa"/>
          </w:tcPr>
          <w:p w:rsidR="009703E5" w:rsidRPr="00743DB2" w:rsidRDefault="009703E5" w:rsidP="00FF0035">
            <w:pPr>
              <w:jc w:val="center"/>
            </w:pPr>
            <w:r w:rsidRPr="00743DB2">
              <w:t>20</w:t>
            </w:r>
          </w:p>
        </w:tc>
      </w:tr>
      <w:tr w:rsidR="009703E5" w:rsidRPr="00743DB2">
        <w:trPr>
          <w:cantSplit/>
        </w:trPr>
        <w:tc>
          <w:tcPr>
            <w:tcW w:w="765" w:type="dxa"/>
          </w:tcPr>
          <w:p w:rsidR="009703E5" w:rsidRPr="00743DB2" w:rsidRDefault="009703E5" w:rsidP="00FF0035">
            <w:pPr>
              <w:jc w:val="center"/>
            </w:pPr>
            <w:r w:rsidRPr="00743DB2">
              <w:t>А</w:t>
            </w:r>
          </w:p>
        </w:tc>
        <w:tc>
          <w:tcPr>
            <w:tcW w:w="2954" w:type="dxa"/>
          </w:tcPr>
          <w:p w:rsidR="009703E5" w:rsidRPr="00743DB2" w:rsidRDefault="009703E5" w:rsidP="00FF0035">
            <w:r w:rsidRPr="00743DB2">
              <w:t>Заполнить формуляр</w:t>
            </w:r>
          </w:p>
        </w:tc>
        <w:tc>
          <w:tcPr>
            <w:tcW w:w="1842" w:type="dxa"/>
          </w:tcPr>
          <w:p w:rsidR="009703E5" w:rsidRPr="00743DB2" w:rsidRDefault="009703E5" w:rsidP="00FF0035">
            <w:pPr>
              <w:jc w:val="center"/>
            </w:pPr>
            <w:r w:rsidRPr="00743DB2">
              <w:t>6</w:t>
            </w:r>
          </w:p>
        </w:tc>
        <w:tc>
          <w:tcPr>
            <w:tcW w:w="1274" w:type="dxa"/>
          </w:tcPr>
          <w:p w:rsidR="009703E5" w:rsidRPr="00743DB2" w:rsidRDefault="009703E5" w:rsidP="00FF0035">
            <w:pPr>
              <w:jc w:val="center"/>
            </w:pPr>
            <w:r w:rsidRPr="00743DB2">
              <w:t>ЗП</w:t>
            </w:r>
          </w:p>
        </w:tc>
        <w:tc>
          <w:tcPr>
            <w:tcW w:w="1417" w:type="dxa"/>
          </w:tcPr>
          <w:p w:rsidR="009703E5" w:rsidRPr="00743DB2" w:rsidRDefault="009703E5" w:rsidP="00FF0035">
            <w:pPr>
              <w:jc w:val="center"/>
            </w:pPr>
            <w:r w:rsidRPr="00743DB2">
              <w:t>6</w:t>
            </w:r>
          </w:p>
        </w:tc>
      </w:tr>
      <w:tr w:rsidR="009703E5" w:rsidRPr="00743DB2">
        <w:trPr>
          <w:cantSplit/>
        </w:trPr>
        <w:tc>
          <w:tcPr>
            <w:tcW w:w="765" w:type="dxa"/>
          </w:tcPr>
          <w:p w:rsidR="009703E5" w:rsidRPr="00743DB2" w:rsidRDefault="009703E5" w:rsidP="00FF0035">
            <w:pPr>
              <w:jc w:val="center"/>
            </w:pPr>
            <w:r w:rsidRPr="00743DB2">
              <w:t>В</w:t>
            </w:r>
          </w:p>
        </w:tc>
        <w:tc>
          <w:tcPr>
            <w:tcW w:w="2954" w:type="dxa"/>
          </w:tcPr>
          <w:p w:rsidR="009703E5" w:rsidRPr="00743DB2" w:rsidRDefault="009703E5" w:rsidP="00FF0035">
            <w:r w:rsidRPr="00743DB2">
              <w:t>Составить сообщение адресату</w:t>
            </w:r>
          </w:p>
        </w:tc>
        <w:tc>
          <w:tcPr>
            <w:tcW w:w="1842" w:type="dxa"/>
          </w:tcPr>
          <w:p w:rsidR="009703E5" w:rsidRPr="00743DB2" w:rsidRDefault="009703E5" w:rsidP="00FF0035">
            <w:pPr>
              <w:jc w:val="center"/>
            </w:pPr>
            <w:r w:rsidRPr="00743DB2">
              <w:t>2</w:t>
            </w:r>
          </w:p>
        </w:tc>
        <w:tc>
          <w:tcPr>
            <w:tcW w:w="1274" w:type="dxa"/>
          </w:tcPr>
          <w:p w:rsidR="009703E5" w:rsidRPr="00743DB2" w:rsidRDefault="009703E5" w:rsidP="00FF0035">
            <w:pPr>
              <w:jc w:val="center"/>
            </w:pPr>
            <w:r w:rsidRPr="00743DB2">
              <w:t>РО</w:t>
            </w:r>
          </w:p>
        </w:tc>
        <w:tc>
          <w:tcPr>
            <w:tcW w:w="1417" w:type="dxa"/>
          </w:tcPr>
          <w:p w:rsidR="009703E5" w:rsidRPr="00743DB2" w:rsidRDefault="009703E5" w:rsidP="00FF0035">
            <w:pPr>
              <w:jc w:val="center"/>
            </w:pPr>
            <w:r w:rsidRPr="00743DB2">
              <w:t>14</w:t>
            </w:r>
          </w:p>
        </w:tc>
      </w:tr>
      <w:tr w:rsidR="009703E5" w:rsidRPr="00743DB2">
        <w:trPr>
          <w:cantSplit/>
        </w:trPr>
        <w:tc>
          <w:tcPr>
            <w:tcW w:w="765" w:type="dxa"/>
          </w:tcPr>
          <w:p w:rsidR="009703E5" w:rsidRPr="00743DB2" w:rsidRDefault="009703E5" w:rsidP="00FF0035">
            <w:pPr>
              <w:jc w:val="center"/>
            </w:pPr>
            <w:r w:rsidRPr="00743DB2">
              <w:t>С</w:t>
            </w:r>
          </w:p>
        </w:tc>
        <w:tc>
          <w:tcPr>
            <w:tcW w:w="2954" w:type="dxa"/>
          </w:tcPr>
          <w:p w:rsidR="009703E5" w:rsidRPr="00743DB2" w:rsidRDefault="009703E5" w:rsidP="00FF0035">
            <w:r w:rsidRPr="00743DB2">
              <w:t>Ответить на вопросы</w:t>
            </w:r>
          </w:p>
        </w:tc>
        <w:tc>
          <w:tcPr>
            <w:tcW w:w="1842" w:type="dxa"/>
          </w:tcPr>
          <w:p w:rsidR="009703E5" w:rsidRPr="00743DB2" w:rsidRDefault="009703E5" w:rsidP="00FF0035">
            <w:pPr>
              <w:jc w:val="center"/>
            </w:pPr>
            <w:r w:rsidRPr="00743DB2">
              <w:t>2</w:t>
            </w:r>
          </w:p>
        </w:tc>
        <w:tc>
          <w:tcPr>
            <w:tcW w:w="1274" w:type="dxa"/>
          </w:tcPr>
          <w:p w:rsidR="009703E5" w:rsidRPr="00743DB2" w:rsidRDefault="009703E5" w:rsidP="00FF0035">
            <w:pPr>
              <w:jc w:val="center"/>
            </w:pPr>
            <w:r w:rsidRPr="00743DB2">
              <w:t>КО</w:t>
            </w:r>
          </w:p>
        </w:tc>
        <w:tc>
          <w:tcPr>
            <w:tcW w:w="1417" w:type="dxa"/>
          </w:tcPr>
          <w:p w:rsidR="009703E5" w:rsidRPr="00743DB2" w:rsidRDefault="009703E5" w:rsidP="00FF0035">
            <w:pPr>
              <w:jc w:val="center"/>
            </w:pPr>
            <w:r w:rsidRPr="00743DB2">
              <w:t>10</w:t>
            </w:r>
          </w:p>
        </w:tc>
      </w:tr>
      <w:tr w:rsidR="009703E5" w:rsidRPr="00743DB2">
        <w:trPr>
          <w:cantSplit/>
        </w:trPr>
        <w:tc>
          <w:tcPr>
            <w:tcW w:w="765" w:type="dxa"/>
          </w:tcPr>
          <w:p w:rsidR="009703E5" w:rsidRPr="00743DB2" w:rsidRDefault="009703E5" w:rsidP="00FF0035">
            <w:pPr>
              <w:jc w:val="center"/>
            </w:pPr>
            <w:r w:rsidRPr="00743DB2">
              <w:t>1</w:t>
            </w:r>
          </w:p>
        </w:tc>
        <w:tc>
          <w:tcPr>
            <w:tcW w:w="2954" w:type="dxa"/>
          </w:tcPr>
          <w:p w:rsidR="009703E5" w:rsidRPr="00743DB2" w:rsidRDefault="009703E5" w:rsidP="00FF0035">
            <w:r w:rsidRPr="00743DB2">
              <w:t xml:space="preserve"> Формулировать вопросы и отвечать на вопросы</w:t>
            </w:r>
          </w:p>
        </w:tc>
        <w:tc>
          <w:tcPr>
            <w:tcW w:w="1842" w:type="dxa"/>
          </w:tcPr>
          <w:p w:rsidR="009703E5" w:rsidRPr="00743DB2" w:rsidRDefault="009703E5" w:rsidP="00FF0035">
            <w:pPr>
              <w:jc w:val="center"/>
            </w:pPr>
            <w:r w:rsidRPr="00743DB2">
              <w:t>5</w:t>
            </w:r>
          </w:p>
        </w:tc>
        <w:tc>
          <w:tcPr>
            <w:tcW w:w="1274" w:type="dxa"/>
          </w:tcPr>
          <w:p w:rsidR="009703E5" w:rsidRPr="00743DB2" w:rsidRDefault="009703E5" w:rsidP="00FF0035">
            <w:pPr>
              <w:jc w:val="center"/>
            </w:pPr>
            <w:r w:rsidRPr="00743DB2">
              <w:t>РО</w:t>
            </w:r>
          </w:p>
        </w:tc>
        <w:tc>
          <w:tcPr>
            <w:tcW w:w="1417" w:type="dxa"/>
          </w:tcPr>
          <w:p w:rsidR="009703E5" w:rsidRPr="00743DB2" w:rsidRDefault="009703E5" w:rsidP="00FF0035">
            <w:pPr>
              <w:jc w:val="center"/>
            </w:pPr>
            <w:r w:rsidRPr="00743DB2">
              <w:t>20</w:t>
            </w:r>
          </w:p>
        </w:tc>
      </w:tr>
      <w:tr w:rsidR="009703E5" w:rsidRPr="00743DB2">
        <w:trPr>
          <w:cantSplit/>
        </w:trPr>
        <w:tc>
          <w:tcPr>
            <w:tcW w:w="765" w:type="dxa"/>
          </w:tcPr>
          <w:p w:rsidR="009703E5" w:rsidRPr="00743DB2" w:rsidRDefault="009703E5" w:rsidP="00FF0035">
            <w:pPr>
              <w:jc w:val="center"/>
            </w:pPr>
          </w:p>
        </w:tc>
        <w:tc>
          <w:tcPr>
            <w:tcW w:w="2954" w:type="dxa"/>
            <w:tcBorders>
              <w:right w:val="single" w:sz="4" w:space="0" w:color="auto"/>
            </w:tcBorders>
          </w:tcPr>
          <w:p w:rsidR="009703E5" w:rsidRPr="00743DB2" w:rsidRDefault="009703E5" w:rsidP="00FF0035">
            <w:r w:rsidRPr="00743DB2">
              <w:t xml:space="preserve">ИТОГО: </w:t>
            </w:r>
          </w:p>
        </w:tc>
        <w:tc>
          <w:tcPr>
            <w:tcW w:w="1842" w:type="dxa"/>
            <w:tcBorders>
              <w:left w:val="single" w:sz="4" w:space="0" w:color="auto"/>
            </w:tcBorders>
          </w:tcPr>
          <w:p w:rsidR="009703E5" w:rsidRPr="00743DB2" w:rsidRDefault="009703E5" w:rsidP="00FF0035">
            <w:pPr>
              <w:jc w:val="center"/>
            </w:pPr>
            <w:r w:rsidRPr="00743DB2">
              <w:t>51</w:t>
            </w:r>
          </w:p>
        </w:tc>
        <w:tc>
          <w:tcPr>
            <w:tcW w:w="1274" w:type="dxa"/>
          </w:tcPr>
          <w:p w:rsidR="009703E5" w:rsidRPr="00743DB2" w:rsidRDefault="009703E5" w:rsidP="00FF0035">
            <w:pPr>
              <w:jc w:val="center"/>
            </w:pPr>
          </w:p>
        </w:tc>
        <w:tc>
          <w:tcPr>
            <w:tcW w:w="1417" w:type="dxa"/>
          </w:tcPr>
          <w:p w:rsidR="009703E5" w:rsidRPr="00743DB2" w:rsidRDefault="009703E5" w:rsidP="00FF0035">
            <w:pPr>
              <w:jc w:val="center"/>
            </w:pPr>
            <w:r w:rsidRPr="00743DB2">
              <w:t>90</w:t>
            </w:r>
          </w:p>
        </w:tc>
      </w:tr>
    </w:tbl>
    <w:p w:rsidR="009703E5" w:rsidRPr="00743DB2" w:rsidRDefault="009703E5" w:rsidP="00EC4991">
      <w:pPr>
        <w:jc w:val="center"/>
        <w:rPr>
          <w:b/>
          <w:bCs/>
        </w:rPr>
      </w:pPr>
    </w:p>
    <w:p w:rsidR="009703E5" w:rsidRPr="00743DB2" w:rsidRDefault="009703E5" w:rsidP="00EC4991">
      <w:pPr>
        <w:jc w:val="center"/>
        <w:rPr>
          <w:b/>
          <w:bCs/>
        </w:rPr>
      </w:pPr>
      <w:r w:rsidRPr="00743DB2">
        <w:rPr>
          <w:b/>
          <w:bCs/>
        </w:rPr>
        <w:t>Образцы заданий.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3260"/>
        <w:gridCol w:w="5209"/>
      </w:tblGrid>
      <w:tr w:rsidR="009703E5" w:rsidRPr="00743DB2">
        <w:tc>
          <w:tcPr>
            <w:tcW w:w="1101" w:type="dxa"/>
          </w:tcPr>
          <w:p w:rsidR="009703E5" w:rsidRPr="00743DB2" w:rsidRDefault="009703E5" w:rsidP="00FF0035">
            <w:pPr>
              <w:rPr>
                <w:b/>
                <w:bCs/>
              </w:rPr>
            </w:pPr>
            <w:r w:rsidRPr="00743DB2">
              <w:rPr>
                <w:b/>
                <w:bCs/>
              </w:rPr>
              <w:t>Часть</w:t>
            </w:r>
          </w:p>
        </w:tc>
        <w:tc>
          <w:tcPr>
            <w:tcW w:w="3260" w:type="dxa"/>
          </w:tcPr>
          <w:p w:rsidR="009703E5" w:rsidRPr="00743DB2" w:rsidRDefault="009703E5" w:rsidP="00FF0035">
            <w:pPr>
              <w:keepNext/>
              <w:outlineLvl w:val="0"/>
              <w:rPr>
                <w:b/>
                <w:bCs/>
              </w:rPr>
            </w:pPr>
            <w:r w:rsidRPr="00743DB2">
              <w:rPr>
                <w:b/>
                <w:bCs/>
              </w:rPr>
              <w:t>Раздел работы</w:t>
            </w:r>
          </w:p>
        </w:tc>
        <w:tc>
          <w:tcPr>
            <w:tcW w:w="5209" w:type="dxa"/>
          </w:tcPr>
          <w:p w:rsidR="009703E5" w:rsidRPr="00743DB2" w:rsidRDefault="009703E5" w:rsidP="00FF0035">
            <w:pPr>
              <w:keepNext/>
              <w:outlineLvl w:val="0"/>
              <w:rPr>
                <w:b/>
                <w:bCs/>
              </w:rPr>
            </w:pPr>
            <w:r w:rsidRPr="00743DB2">
              <w:rPr>
                <w:b/>
                <w:bCs/>
              </w:rPr>
              <w:t>Образцы задания</w:t>
            </w:r>
          </w:p>
        </w:tc>
      </w:tr>
      <w:tr w:rsidR="009703E5" w:rsidRPr="00743DB2">
        <w:tc>
          <w:tcPr>
            <w:tcW w:w="1101" w:type="dxa"/>
          </w:tcPr>
          <w:p w:rsidR="009703E5" w:rsidRPr="00743DB2" w:rsidRDefault="009703E5" w:rsidP="00FF0035">
            <w:r w:rsidRPr="00743DB2">
              <w:t>1</w:t>
            </w:r>
          </w:p>
        </w:tc>
        <w:tc>
          <w:tcPr>
            <w:tcW w:w="3260" w:type="dxa"/>
          </w:tcPr>
          <w:p w:rsidR="009703E5" w:rsidRPr="00743DB2" w:rsidRDefault="009703E5" w:rsidP="00FF0035">
            <w:pPr>
              <w:keepNext/>
              <w:outlineLvl w:val="0"/>
            </w:pPr>
            <w:r w:rsidRPr="00743DB2">
              <w:t>Аудирование</w:t>
            </w:r>
          </w:p>
        </w:tc>
        <w:tc>
          <w:tcPr>
            <w:tcW w:w="5209" w:type="dxa"/>
          </w:tcPr>
          <w:p w:rsidR="009703E5" w:rsidRPr="00743DB2" w:rsidRDefault="009703E5" w:rsidP="00FF0035">
            <w:pPr>
              <w:keepNext/>
              <w:outlineLvl w:val="0"/>
            </w:pPr>
            <w:r w:rsidRPr="00743DB2">
              <w:t>Прослушайте текст, выберите правильный вариант</w:t>
            </w:r>
          </w:p>
        </w:tc>
      </w:tr>
      <w:tr w:rsidR="009703E5" w:rsidRPr="00743DB2">
        <w:tc>
          <w:tcPr>
            <w:tcW w:w="1101" w:type="dxa"/>
          </w:tcPr>
          <w:p w:rsidR="009703E5" w:rsidRPr="00743DB2" w:rsidRDefault="009703E5" w:rsidP="00FF0035">
            <w:r w:rsidRPr="00743DB2">
              <w:t>2</w:t>
            </w:r>
          </w:p>
        </w:tc>
        <w:tc>
          <w:tcPr>
            <w:tcW w:w="3260" w:type="dxa"/>
          </w:tcPr>
          <w:p w:rsidR="009703E5" w:rsidRPr="00743DB2" w:rsidRDefault="009703E5" w:rsidP="00FF0035">
            <w:pPr>
              <w:keepNext/>
              <w:outlineLvl w:val="0"/>
            </w:pPr>
            <w:r w:rsidRPr="00743DB2">
              <w:t>Чтение</w:t>
            </w:r>
          </w:p>
        </w:tc>
        <w:tc>
          <w:tcPr>
            <w:tcW w:w="5209" w:type="dxa"/>
          </w:tcPr>
          <w:p w:rsidR="009703E5" w:rsidRPr="00743DB2" w:rsidRDefault="009703E5" w:rsidP="00FF0035">
            <w:pPr>
              <w:keepNext/>
              <w:outlineLvl w:val="0"/>
            </w:pPr>
            <w:r w:rsidRPr="00743DB2">
              <w:t>Прочтите текст, выберите верный ответ.</w:t>
            </w:r>
          </w:p>
        </w:tc>
      </w:tr>
      <w:tr w:rsidR="009703E5" w:rsidRPr="00743DB2">
        <w:tc>
          <w:tcPr>
            <w:tcW w:w="1101" w:type="dxa"/>
          </w:tcPr>
          <w:p w:rsidR="009703E5" w:rsidRPr="00743DB2" w:rsidRDefault="009703E5" w:rsidP="00FF0035">
            <w:r w:rsidRPr="00743DB2">
              <w:t>3</w:t>
            </w:r>
          </w:p>
        </w:tc>
        <w:tc>
          <w:tcPr>
            <w:tcW w:w="3260" w:type="dxa"/>
          </w:tcPr>
          <w:p w:rsidR="009703E5" w:rsidRPr="00743DB2" w:rsidRDefault="009703E5" w:rsidP="00FF0035">
            <w:pPr>
              <w:keepNext/>
              <w:outlineLvl w:val="0"/>
            </w:pPr>
            <w:r w:rsidRPr="00743DB2">
              <w:t>Письмо</w:t>
            </w:r>
          </w:p>
        </w:tc>
        <w:tc>
          <w:tcPr>
            <w:tcW w:w="5209" w:type="dxa"/>
          </w:tcPr>
          <w:p w:rsidR="009703E5" w:rsidRPr="00743DB2" w:rsidRDefault="009703E5" w:rsidP="00FF0035">
            <w:pPr>
              <w:keepNext/>
              <w:outlineLvl w:val="0"/>
            </w:pPr>
            <w:r w:rsidRPr="00743DB2">
              <w:t>Напишите вежливую просьбу</w:t>
            </w:r>
          </w:p>
        </w:tc>
      </w:tr>
      <w:tr w:rsidR="009703E5" w:rsidRPr="00743DB2">
        <w:tc>
          <w:tcPr>
            <w:tcW w:w="1101" w:type="dxa"/>
          </w:tcPr>
          <w:p w:rsidR="009703E5" w:rsidRPr="00743DB2" w:rsidRDefault="009703E5" w:rsidP="00FF0035">
            <w:r w:rsidRPr="00743DB2">
              <w:t>5</w:t>
            </w:r>
          </w:p>
        </w:tc>
        <w:tc>
          <w:tcPr>
            <w:tcW w:w="3260" w:type="dxa"/>
          </w:tcPr>
          <w:p w:rsidR="009703E5" w:rsidRPr="00743DB2" w:rsidRDefault="009703E5" w:rsidP="00FF0035">
            <w:pPr>
              <w:keepNext/>
              <w:outlineLvl w:val="0"/>
            </w:pPr>
            <w:r w:rsidRPr="00743DB2">
              <w:t>Говорение</w:t>
            </w:r>
          </w:p>
        </w:tc>
        <w:tc>
          <w:tcPr>
            <w:tcW w:w="5209" w:type="dxa"/>
          </w:tcPr>
          <w:p w:rsidR="009703E5" w:rsidRPr="00743DB2" w:rsidRDefault="009703E5" w:rsidP="00FF0035">
            <w:pPr>
              <w:keepNext/>
              <w:outlineLvl w:val="0"/>
            </w:pPr>
            <w:r w:rsidRPr="00743DB2">
              <w:t>Задайте вопрос с данным словом.</w:t>
            </w:r>
          </w:p>
        </w:tc>
      </w:tr>
    </w:tbl>
    <w:p w:rsidR="009703E5" w:rsidRPr="00743DB2" w:rsidRDefault="009703E5" w:rsidP="00EC4991">
      <w:pPr>
        <w:jc w:val="both"/>
      </w:pPr>
    </w:p>
    <w:p w:rsidR="009703E5" w:rsidRPr="00EC4991" w:rsidRDefault="009703E5" w:rsidP="00EC4991">
      <w:pPr>
        <w:jc w:val="both"/>
        <w:rPr>
          <w:lang w:val="de-DE"/>
        </w:rPr>
      </w:pPr>
      <w:r w:rsidRPr="003C4250">
        <w:rPr>
          <w:lang w:val="de-DE"/>
        </w:rPr>
        <w:br w:type="page"/>
      </w:r>
      <w:r w:rsidRPr="00EC4991">
        <w:rPr>
          <w:lang w:val="de-DE"/>
        </w:rPr>
        <w:t>Klausur</w:t>
      </w:r>
    </w:p>
    <w:p w:rsidR="009703E5" w:rsidRPr="00EC4991" w:rsidRDefault="009703E5" w:rsidP="00EC4991">
      <w:pPr>
        <w:rPr>
          <w:lang w:val="de-DE"/>
        </w:rPr>
      </w:pPr>
      <w:r w:rsidRPr="00743DB2">
        <w:rPr>
          <w:lang w:val="de-DE"/>
        </w:rPr>
        <w:t>Lektionen</w:t>
      </w:r>
      <w:r w:rsidRPr="00EC4991">
        <w:rPr>
          <w:lang w:val="de-DE"/>
        </w:rPr>
        <w:t xml:space="preserve"> 1-4</w:t>
      </w:r>
    </w:p>
    <w:p w:rsidR="009703E5" w:rsidRPr="00562B4C" w:rsidRDefault="009703E5" w:rsidP="00EC4991">
      <w:pPr>
        <w:rPr>
          <w:lang w:val="de-DE"/>
        </w:rPr>
      </w:pPr>
      <w:r w:rsidRPr="00743DB2">
        <w:rPr>
          <w:lang w:val="de-DE"/>
        </w:rPr>
        <w:t>Variante</w:t>
      </w:r>
      <w:r w:rsidRPr="00562B4C">
        <w:rPr>
          <w:lang w:val="de-DE"/>
        </w:rPr>
        <w:t>1</w:t>
      </w:r>
    </w:p>
    <w:p w:rsidR="009703E5" w:rsidRPr="00EC4991" w:rsidRDefault="009703E5" w:rsidP="00EC4991">
      <w:pPr>
        <w:rPr>
          <w:lang w:val="de-DE"/>
        </w:rPr>
      </w:pPr>
      <w:r w:rsidRPr="00743DB2">
        <w:rPr>
          <w:lang w:val="de-DE"/>
        </w:rPr>
        <w:t>Lehrwerk “Begegnungen 1“</w:t>
      </w:r>
    </w:p>
    <w:p w:rsidR="009703E5" w:rsidRPr="00743DB2" w:rsidRDefault="009703E5" w:rsidP="00EC4991">
      <w:pPr>
        <w:rPr>
          <w:lang w:val="de-DE"/>
        </w:rPr>
      </w:pPr>
    </w:p>
    <w:p w:rsidR="009703E5" w:rsidRPr="00743DB2" w:rsidRDefault="009703E5" w:rsidP="00EC4991">
      <w:pPr>
        <w:rPr>
          <w:b/>
          <w:bCs/>
          <w:u w:val="single"/>
          <w:lang w:val="de-DE"/>
        </w:rPr>
      </w:pPr>
    </w:p>
    <w:p w:rsidR="009703E5" w:rsidRPr="00743DB2" w:rsidRDefault="009703E5" w:rsidP="00EC4991">
      <w:pPr>
        <w:rPr>
          <w:b/>
          <w:bCs/>
          <w:u w:val="single"/>
          <w:lang w:val="de-DE"/>
        </w:rPr>
      </w:pPr>
      <w:r w:rsidRPr="00743DB2">
        <w:rPr>
          <w:b/>
          <w:bCs/>
          <w:u w:val="single"/>
          <w:lang w:val="de-DE"/>
        </w:rPr>
        <w:t>Struktur:</w:t>
      </w:r>
    </w:p>
    <w:p w:rsidR="009703E5" w:rsidRPr="00743DB2" w:rsidRDefault="009703E5" w:rsidP="00EC4991">
      <w:pPr>
        <w:rPr>
          <w:lang w:val="de-DE"/>
        </w:rPr>
      </w:pPr>
      <w:r w:rsidRPr="00743DB2">
        <w:rPr>
          <w:lang w:val="de-DE"/>
        </w:rPr>
        <w:t>Teil 1 HV</w:t>
      </w:r>
    </w:p>
    <w:p w:rsidR="009703E5" w:rsidRPr="00743DB2" w:rsidRDefault="009703E5" w:rsidP="00EC4991">
      <w:pPr>
        <w:rPr>
          <w:lang w:val="de-DE"/>
        </w:rPr>
      </w:pPr>
      <w:r w:rsidRPr="00743DB2">
        <w:rPr>
          <w:lang w:val="de-DE"/>
        </w:rPr>
        <w:t>Teil 2 Lesen</w:t>
      </w:r>
    </w:p>
    <w:p w:rsidR="009703E5" w:rsidRPr="00743DB2" w:rsidRDefault="009703E5" w:rsidP="00EC4991">
      <w:pPr>
        <w:rPr>
          <w:lang w:val="de-DE"/>
        </w:rPr>
      </w:pPr>
      <w:r w:rsidRPr="00743DB2">
        <w:rPr>
          <w:lang w:val="de-DE"/>
        </w:rPr>
        <w:t>Teil 3 Schreiben</w:t>
      </w:r>
    </w:p>
    <w:p w:rsidR="009703E5" w:rsidRPr="00743DB2" w:rsidRDefault="009703E5" w:rsidP="00EC4991">
      <w:pPr>
        <w:rPr>
          <w:lang w:val="de-DE"/>
        </w:rPr>
      </w:pPr>
      <w:r w:rsidRPr="00743DB2">
        <w:rPr>
          <w:lang w:val="de-DE"/>
        </w:rPr>
        <w:t>Teil 4 Sprechen</w:t>
      </w:r>
    </w:p>
    <w:p w:rsidR="009703E5" w:rsidRPr="00743DB2" w:rsidRDefault="009703E5" w:rsidP="00EC4991">
      <w:pPr>
        <w:rPr>
          <w:lang w:val="de-D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1418"/>
        <w:gridCol w:w="1418"/>
        <w:gridCol w:w="1275"/>
        <w:gridCol w:w="1383"/>
      </w:tblGrid>
      <w:tr w:rsidR="009703E5" w:rsidRPr="00743DB2">
        <w:tc>
          <w:tcPr>
            <w:tcW w:w="1526" w:type="dxa"/>
          </w:tcPr>
          <w:p w:rsidR="009703E5" w:rsidRPr="00743DB2" w:rsidRDefault="009703E5" w:rsidP="00FF0035">
            <w:pPr>
              <w:jc w:val="center"/>
              <w:rPr>
                <w:b/>
                <w:bCs/>
                <w:lang w:val="de-DE"/>
              </w:rPr>
            </w:pPr>
            <w:r w:rsidRPr="00743DB2">
              <w:rPr>
                <w:b/>
                <w:bCs/>
                <w:lang w:val="de-DE"/>
              </w:rPr>
              <w:t>Insgesamt</w:t>
            </w:r>
          </w:p>
        </w:tc>
        <w:tc>
          <w:tcPr>
            <w:tcW w:w="1418" w:type="dxa"/>
          </w:tcPr>
          <w:p w:rsidR="009703E5" w:rsidRPr="00743DB2" w:rsidRDefault="009703E5" w:rsidP="00FF0035">
            <w:pPr>
              <w:jc w:val="center"/>
              <w:rPr>
                <w:b/>
                <w:bCs/>
                <w:u w:val="single"/>
                <w:lang w:val="de-DE"/>
              </w:rPr>
            </w:pPr>
            <w:r w:rsidRPr="00743DB2">
              <w:rPr>
                <w:b/>
                <w:bCs/>
                <w:u w:val="single"/>
                <w:lang w:val="de-DE"/>
              </w:rPr>
              <w:t>Teil 1</w:t>
            </w:r>
          </w:p>
        </w:tc>
        <w:tc>
          <w:tcPr>
            <w:tcW w:w="1418" w:type="dxa"/>
          </w:tcPr>
          <w:p w:rsidR="009703E5" w:rsidRPr="00743DB2" w:rsidRDefault="009703E5" w:rsidP="00FF0035">
            <w:pPr>
              <w:jc w:val="center"/>
              <w:rPr>
                <w:b/>
                <w:bCs/>
                <w:u w:val="single"/>
                <w:lang w:val="de-DE"/>
              </w:rPr>
            </w:pPr>
            <w:r w:rsidRPr="00743DB2">
              <w:rPr>
                <w:b/>
                <w:bCs/>
                <w:u w:val="single"/>
                <w:lang w:val="de-DE"/>
              </w:rPr>
              <w:t>Teil 2</w:t>
            </w:r>
          </w:p>
        </w:tc>
        <w:tc>
          <w:tcPr>
            <w:tcW w:w="1275" w:type="dxa"/>
          </w:tcPr>
          <w:p w:rsidR="009703E5" w:rsidRPr="00743DB2" w:rsidRDefault="009703E5" w:rsidP="00FF0035">
            <w:pPr>
              <w:jc w:val="center"/>
              <w:rPr>
                <w:b/>
                <w:bCs/>
                <w:u w:val="single"/>
                <w:lang w:val="de-DE"/>
              </w:rPr>
            </w:pPr>
            <w:r w:rsidRPr="00743DB2">
              <w:rPr>
                <w:b/>
                <w:bCs/>
                <w:u w:val="single"/>
                <w:lang w:val="de-DE"/>
              </w:rPr>
              <w:t>Teil 3</w:t>
            </w:r>
          </w:p>
        </w:tc>
        <w:tc>
          <w:tcPr>
            <w:tcW w:w="1383" w:type="dxa"/>
          </w:tcPr>
          <w:p w:rsidR="009703E5" w:rsidRPr="00743DB2" w:rsidRDefault="009703E5" w:rsidP="00FF0035">
            <w:pPr>
              <w:jc w:val="center"/>
              <w:rPr>
                <w:b/>
                <w:bCs/>
                <w:u w:val="single"/>
                <w:lang w:val="de-DE"/>
              </w:rPr>
            </w:pPr>
            <w:r w:rsidRPr="00743DB2">
              <w:rPr>
                <w:b/>
                <w:bCs/>
                <w:u w:val="single"/>
                <w:lang w:val="de-DE"/>
              </w:rPr>
              <w:t>Teil 5</w:t>
            </w:r>
          </w:p>
          <w:p w:rsidR="009703E5" w:rsidRPr="00743DB2" w:rsidRDefault="009703E5" w:rsidP="00FF0035">
            <w:pPr>
              <w:jc w:val="center"/>
              <w:rPr>
                <w:b/>
                <w:bCs/>
                <w:u w:val="single"/>
                <w:lang w:val="de-DE"/>
              </w:rPr>
            </w:pPr>
          </w:p>
        </w:tc>
      </w:tr>
      <w:tr w:rsidR="009703E5" w:rsidRPr="00743DB2">
        <w:tc>
          <w:tcPr>
            <w:tcW w:w="1526" w:type="dxa"/>
            <w:vMerge w:val="restart"/>
          </w:tcPr>
          <w:p w:rsidR="009703E5" w:rsidRPr="00743DB2" w:rsidRDefault="009703E5" w:rsidP="00FF0035">
            <w:pPr>
              <w:rPr>
                <w:b/>
                <w:bCs/>
                <w:lang w:val="de-DE"/>
              </w:rPr>
            </w:pPr>
          </w:p>
          <w:p w:rsidR="009703E5" w:rsidRPr="00743DB2" w:rsidRDefault="009703E5" w:rsidP="00FF0035">
            <w:pPr>
              <w:rPr>
                <w:b/>
                <w:bCs/>
                <w:lang w:val="de-DE"/>
              </w:rPr>
            </w:pPr>
            <w:r w:rsidRPr="00743DB2">
              <w:rPr>
                <w:b/>
                <w:bCs/>
                <w:lang w:val="de-DE"/>
              </w:rPr>
              <w:t>90 Punkte</w:t>
            </w:r>
          </w:p>
          <w:p w:rsidR="009703E5" w:rsidRPr="00743DB2" w:rsidRDefault="009703E5" w:rsidP="00FF0035">
            <w:pPr>
              <w:jc w:val="center"/>
              <w:rPr>
                <w:b/>
                <w:bCs/>
                <w:lang w:val="de-DE"/>
              </w:rPr>
            </w:pPr>
          </w:p>
        </w:tc>
        <w:tc>
          <w:tcPr>
            <w:tcW w:w="1418" w:type="dxa"/>
          </w:tcPr>
          <w:p w:rsidR="009703E5" w:rsidRPr="00743DB2" w:rsidRDefault="009703E5" w:rsidP="00FF0035">
            <w:pPr>
              <w:jc w:val="center"/>
              <w:rPr>
                <w:b/>
                <w:bCs/>
                <w:lang w:val="de-DE"/>
              </w:rPr>
            </w:pPr>
            <w:r w:rsidRPr="00743DB2">
              <w:rPr>
                <w:b/>
                <w:bCs/>
                <w:lang w:val="de-DE"/>
              </w:rPr>
              <w:t xml:space="preserve">Hören </w:t>
            </w:r>
          </w:p>
        </w:tc>
        <w:tc>
          <w:tcPr>
            <w:tcW w:w="1418" w:type="dxa"/>
          </w:tcPr>
          <w:p w:rsidR="009703E5" w:rsidRPr="00743DB2" w:rsidRDefault="009703E5" w:rsidP="00FF0035">
            <w:pPr>
              <w:jc w:val="center"/>
              <w:rPr>
                <w:b/>
                <w:bCs/>
                <w:lang w:val="de-DE"/>
              </w:rPr>
            </w:pPr>
            <w:r w:rsidRPr="00743DB2">
              <w:rPr>
                <w:b/>
                <w:bCs/>
                <w:lang w:val="de-DE"/>
              </w:rPr>
              <w:t>Lesen</w:t>
            </w:r>
          </w:p>
        </w:tc>
        <w:tc>
          <w:tcPr>
            <w:tcW w:w="1275" w:type="dxa"/>
          </w:tcPr>
          <w:p w:rsidR="009703E5" w:rsidRPr="00743DB2" w:rsidRDefault="009703E5" w:rsidP="00FF0035">
            <w:pPr>
              <w:jc w:val="center"/>
              <w:rPr>
                <w:b/>
                <w:bCs/>
                <w:lang w:val="de-DE"/>
              </w:rPr>
            </w:pPr>
            <w:r w:rsidRPr="00743DB2">
              <w:rPr>
                <w:b/>
                <w:bCs/>
                <w:lang w:val="de-DE"/>
              </w:rPr>
              <w:t>Schreiben</w:t>
            </w:r>
          </w:p>
        </w:tc>
        <w:tc>
          <w:tcPr>
            <w:tcW w:w="1383" w:type="dxa"/>
          </w:tcPr>
          <w:p w:rsidR="009703E5" w:rsidRPr="00743DB2" w:rsidRDefault="009703E5" w:rsidP="00FF0035">
            <w:pPr>
              <w:jc w:val="center"/>
              <w:rPr>
                <w:b/>
                <w:bCs/>
                <w:lang w:val="de-DE"/>
              </w:rPr>
            </w:pPr>
            <w:r w:rsidRPr="00743DB2">
              <w:rPr>
                <w:b/>
                <w:bCs/>
                <w:lang w:val="de-DE"/>
              </w:rPr>
              <w:t>Sprechen</w:t>
            </w:r>
          </w:p>
        </w:tc>
      </w:tr>
      <w:tr w:rsidR="009703E5" w:rsidRPr="00743DB2">
        <w:tc>
          <w:tcPr>
            <w:tcW w:w="1526" w:type="dxa"/>
            <w:vMerge/>
          </w:tcPr>
          <w:p w:rsidR="009703E5" w:rsidRPr="00743DB2" w:rsidRDefault="009703E5" w:rsidP="00FF0035">
            <w:pPr>
              <w:jc w:val="center"/>
              <w:rPr>
                <w:b/>
                <w:bCs/>
                <w:lang w:val="de-DE"/>
              </w:rPr>
            </w:pPr>
          </w:p>
        </w:tc>
        <w:tc>
          <w:tcPr>
            <w:tcW w:w="1418" w:type="dxa"/>
          </w:tcPr>
          <w:p w:rsidR="009703E5" w:rsidRPr="00743DB2" w:rsidRDefault="009703E5" w:rsidP="00FF0035">
            <w:pPr>
              <w:jc w:val="center"/>
              <w:rPr>
                <w:lang w:val="de-DE"/>
              </w:rPr>
            </w:pPr>
            <w:r w:rsidRPr="00743DB2">
              <w:rPr>
                <w:lang w:val="de-DE"/>
              </w:rPr>
              <w:t>max. 20 Punkte</w:t>
            </w:r>
          </w:p>
        </w:tc>
        <w:tc>
          <w:tcPr>
            <w:tcW w:w="1418" w:type="dxa"/>
          </w:tcPr>
          <w:p w:rsidR="009703E5" w:rsidRPr="00743DB2" w:rsidRDefault="009703E5" w:rsidP="00FF0035">
            <w:pPr>
              <w:jc w:val="center"/>
              <w:rPr>
                <w:lang w:val="de-DE"/>
              </w:rPr>
            </w:pPr>
            <w:r w:rsidRPr="00743DB2">
              <w:rPr>
                <w:lang w:val="de-DE"/>
              </w:rPr>
              <w:t>max. 2</w:t>
            </w:r>
            <w:r w:rsidRPr="00743DB2">
              <w:t>0</w:t>
            </w:r>
            <w:r w:rsidRPr="00743DB2">
              <w:rPr>
                <w:lang w:val="de-DE"/>
              </w:rPr>
              <w:t xml:space="preserve"> Punkte</w:t>
            </w:r>
          </w:p>
        </w:tc>
        <w:tc>
          <w:tcPr>
            <w:tcW w:w="1275" w:type="dxa"/>
          </w:tcPr>
          <w:p w:rsidR="009703E5" w:rsidRPr="00743DB2" w:rsidRDefault="009703E5" w:rsidP="00FF0035">
            <w:pPr>
              <w:jc w:val="center"/>
              <w:rPr>
                <w:lang w:val="de-DE"/>
              </w:rPr>
            </w:pPr>
            <w:r w:rsidRPr="00743DB2">
              <w:rPr>
                <w:lang w:val="de-DE"/>
              </w:rPr>
              <w:t>max. 3</w:t>
            </w:r>
            <w:r w:rsidRPr="00743DB2">
              <w:t>0</w:t>
            </w:r>
            <w:r w:rsidRPr="00743DB2">
              <w:rPr>
                <w:lang w:val="de-DE"/>
              </w:rPr>
              <w:t xml:space="preserve"> Punkte</w:t>
            </w:r>
          </w:p>
        </w:tc>
        <w:tc>
          <w:tcPr>
            <w:tcW w:w="1383" w:type="dxa"/>
          </w:tcPr>
          <w:p w:rsidR="009703E5" w:rsidRPr="00743DB2" w:rsidRDefault="009703E5" w:rsidP="00FF0035">
            <w:pPr>
              <w:jc w:val="center"/>
              <w:rPr>
                <w:lang w:val="de-DE"/>
              </w:rPr>
            </w:pPr>
            <w:r w:rsidRPr="00743DB2">
              <w:rPr>
                <w:lang w:val="de-DE"/>
              </w:rPr>
              <w:t>max. 20 Punkte</w:t>
            </w:r>
          </w:p>
        </w:tc>
      </w:tr>
    </w:tbl>
    <w:p w:rsidR="009703E5" w:rsidRPr="00743DB2" w:rsidRDefault="009703E5" w:rsidP="00EC4991">
      <w:pPr>
        <w:rPr>
          <w:lang w:val="de-DE"/>
        </w:rPr>
      </w:pPr>
    </w:p>
    <w:p w:rsidR="009703E5" w:rsidRPr="00743DB2" w:rsidRDefault="009703E5" w:rsidP="00EC4991"/>
    <w:p w:rsidR="009703E5" w:rsidRDefault="009703E5" w:rsidP="00EC4991">
      <w:pPr>
        <w:spacing w:line="360" w:lineRule="auto"/>
        <w:rPr>
          <w:b/>
          <w:bCs/>
          <w:sz w:val="28"/>
          <w:szCs w:val="28"/>
          <w:lang w:val="de-DE"/>
        </w:rPr>
      </w:pPr>
      <w:r w:rsidRPr="00743DB2">
        <w:rPr>
          <w:b/>
          <w:bCs/>
          <w:sz w:val="28"/>
          <w:szCs w:val="28"/>
          <w:lang w:val="de-DE"/>
        </w:rPr>
        <w:t>Hören</w:t>
      </w:r>
    </w:p>
    <w:p w:rsidR="009703E5" w:rsidRPr="00743DB2" w:rsidRDefault="009703E5" w:rsidP="00D44442">
      <w:pPr>
        <w:spacing w:after="200" w:line="360" w:lineRule="auto"/>
        <w:jc w:val="both"/>
        <w:rPr>
          <w:b/>
          <w:bCs/>
          <w:lang w:val="de-DE"/>
        </w:rPr>
      </w:pPr>
      <w:r>
        <w:rPr>
          <w:b/>
          <w:bCs/>
          <w:lang w:val="de-DE"/>
        </w:rPr>
        <w:t xml:space="preserve">1. </w:t>
      </w:r>
      <w:r w:rsidRPr="00743DB2">
        <w:rPr>
          <w:b/>
          <w:bCs/>
          <w:lang w:val="de-DE"/>
        </w:rPr>
        <w:t>Vier Personen stellen sich vor. Hören Sie die Texte zweimal. Kreuzen Sie an: richtig oder falsch?</w:t>
      </w:r>
    </w:p>
    <w:p w:rsidR="009703E5" w:rsidRPr="00743DB2" w:rsidRDefault="009703E5" w:rsidP="00D44442">
      <w:pPr>
        <w:spacing w:line="360" w:lineRule="auto"/>
        <w:rPr>
          <w:b/>
          <w:bCs/>
          <w:sz w:val="28"/>
          <w:szCs w:val="28"/>
          <w:lang w:val="de-DE"/>
        </w:rPr>
      </w:pPr>
      <w:r>
        <w:rPr>
          <w:b/>
          <w:bCs/>
          <w:lang w:val="de-DE"/>
        </w:rPr>
        <w:tab/>
      </w:r>
      <w:r>
        <w:rPr>
          <w:b/>
          <w:bCs/>
          <w:lang w:val="de-DE"/>
        </w:rPr>
        <w:tab/>
      </w:r>
      <w:r>
        <w:rPr>
          <w:b/>
          <w:bCs/>
          <w:lang w:val="de-DE"/>
        </w:rPr>
        <w:tab/>
      </w:r>
      <w:r>
        <w:rPr>
          <w:b/>
          <w:bCs/>
          <w:lang w:val="de-DE"/>
        </w:rPr>
        <w:tab/>
      </w:r>
      <w:r w:rsidRPr="00743DB2">
        <w:rPr>
          <w:b/>
          <w:bCs/>
          <w:lang w:val="de-DE"/>
        </w:rPr>
        <w:t xml:space="preserve">R        F                             </w:t>
      </w:r>
    </w:p>
    <w:p w:rsidR="009703E5" w:rsidRPr="00743DB2" w:rsidRDefault="009703E5" w:rsidP="00EC4991">
      <w:pPr>
        <w:spacing w:line="408" w:lineRule="auto"/>
        <w:rPr>
          <w:lang w:val="de-DE"/>
        </w:rPr>
      </w:pPr>
      <w:r w:rsidRPr="00743DB2">
        <w:rPr>
          <w:lang w:val="de-DE"/>
        </w:rPr>
        <w:t>1. Hanne Winkler wohnt in Hamburg.</w:t>
      </w:r>
      <w:r w:rsidRPr="00743DB2">
        <w:rPr>
          <w:lang w:val="de-DE"/>
        </w:rPr>
        <w:tab/>
      </w:r>
      <w:r w:rsidRPr="00743DB2">
        <w:rPr>
          <w:lang w:val="de-DE"/>
        </w:rPr>
        <w:tab/>
      </w:r>
      <w:r w:rsidRPr="00743DB2">
        <w:rPr>
          <w:lang w:val="de-DE"/>
        </w:rPr>
        <w:tab/>
      </w:r>
      <w:r w:rsidRPr="00743DB2">
        <w:rPr>
          <w:lang w:val="de-DE"/>
        </w:rPr>
        <w:tab/>
        <w:t>□</w:t>
      </w:r>
      <w:r w:rsidRPr="00743DB2">
        <w:rPr>
          <w:lang w:val="de-DE"/>
        </w:rPr>
        <w:tab/>
        <w:t>□</w:t>
      </w:r>
    </w:p>
    <w:p w:rsidR="009703E5" w:rsidRPr="00743DB2" w:rsidRDefault="009703E5" w:rsidP="00EC4991">
      <w:pPr>
        <w:spacing w:line="408" w:lineRule="auto"/>
        <w:rPr>
          <w:lang w:val="de-DE"/>
        </w:rPr>
      </w:pPr>
      <w:r w:rsidRPr="00743DB2">
        <w:rPr>
          <w:lang w:val="de-DE"/>
        </w:rPr>
        <w:t>2. Hanne ist ledig.</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w:t>
      </w:r>
      <w:r w:rsidRPr="00743DB2">
        <w:rPr>
          <w:lang w:val="de-DE"/>
        </w:rPr>
        <w:tab/>
        <w:t>□</w:t>
      </w:r>
    </w:p>
    <w:p w:rsidR="009703E5" w:rsidRPr="00743DB2" w:rsidRDefault="009703E5" w:rsidP="00EC4991">
      <w:pPr>
        <w:spacing w:line="408" w:lineRule="auto"/>
        <w:rPr>
          <w:lang w:val="de-DE"/>
        </w:rPr>
      </w:pPr>
      <w:r w:rsidRPr="00743DB2">
        <w:rPr>
          <w:lang w:val="de-DE"/>
        </w:rPr>
        <w:t>3. Simon Schmidt lebt in Berlin.</w:t>
      </w:r>
      <w:r w:rsidRPr="00743DB2">
        <w:rPr>
          <w:lang w:val="de-DE"/>
        </w:rPr>
        <w:tab/>
      </w:r>
      <w:r w:rsidRPr="00743DB2">
        <w:rPr>
          <w:lang w:val="de-DE"/>
        </w:rPr>
        <w:tab/>
      </w:r>
      <w:r w:rsidRPr="00743DB2">
        <w:rPr>
          <w:lang w:val="de-DE"/>
        </w:rPr>
        <w:tab/>
      </w:r>
      <w:r w:rsidRPr="00743DB2">
        <w:rPr>
          <w:lang w:val="de-DE"/>
        </w:rPr>
        <w:tab/>
      </w:r>
      <w:r w:rsidRPr="00743DB2">
        <w:rPr>
          <w:lang w:val="de-DE"/>
        </w:rPr>
        <w:tab/>
        <w:t xml:space="preserve"> □</w:t>
      </w:r>
      <w:r w:rsidRPr="00743DB2">
        <w:rPr>
          <w:lang w:val="de-DE"/>
        </w:rPr>
        <w:tab/>
        <w:t>□</w:t>
      </w:r>
    </w:p>
    <w:p w:rsidR="009703E5" w:rsidRPr="00743DB2" w:rsidRDefault="009703E5" w:rsidP="00EC4991">
      <w:pPr>
        <w:spacing w:line="408" w:lineRule="auto"/>
        <w:rPr>
          <w:lang w:val="de-DE"/>
        </w:rPr>
      </w:pPr>
      <w:r w:rsidRPr="00743DB2">
        <w:rPr>
          <w:lang w:val="de-DE"/>
        </w:rPr>
        <w:t>4. Simon hat eine Freundin.</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EC4991">
        <w:rPr>
          <w:lang w:val="de-DE"/>
        </w:rPr>
        <w:tab/>
      </w:r>
      <w:r w:rsidRPr="00743DB2">
        <w:rPr>
          <w:lang w:val="de-DE"/>
        </w:rPr>
        <w:t>□</w:t>
      </w:r>
      <w:r w:rsidRPr="00743DB2">
        <w:rPr>
          <w:lang w:val="de-DE"/>
        </w:rPr>
        <w:tab/>
        <w:t>□</w:t>
      </w:r>
    </w:p>
    <w:p w:rsidR="009703E5" w:rsidRPr="00743DB2" w:rsidRDefault="009703E5" w:rsidP="00EC4991">
      <w:pPr>
        <w:spacing w:line="408" w:lineRule="auto"/>
        <w:rPr>
          <w:lang w:val="de-DE"/>
        </w:rPr>
      </w:pPr>
      <w:r w:rsidRPr="00743DB2">
        <w:rPr>
          <w:lang w:val="de-DE"/>
        </w:rPr>
        <w:t>5. Thomas Gierl lebt in Österreich.</w:t>
      </w:r>
      <w:r w:rsidRPr="00743DB2">
        <w:rPr>
          <w:lang w:val="de-DE"/>
        </w:rPr>
        <w:tab/>
      </w:r>
      <w:r w:rsidRPr="00743DB2">
        <w:rPr>
          <w:lang w:val="de-DE"/>
        </w:rPr>
        <w:tab/>
      </w:r>
      <w:r w:rsidRPr="00743DB2">
        <w:rPr>
          <w:lang w:val="de-DE"/>
        </w:rPr>
        <w:tab/>
      </w:r>
      <w:r w:rsidRPr="00743DB2">
        <w:rPr>
          <w:lang w:val="de-DE"/>
        </w:rPr>
        <w:tab/>
      </w:r>
      <w:r w:rsidRPr="00EC4991">
        <w:rPr>
          <w:lang w:val="de-DE"/>
        </w:rPr>
        <w:tab/>
      </w:r>
      <w:r w:rsidRPr="00743DB2">
        <w:rPr>
          <w:lang w:val="de-DE"/>
        </w:rPr>
        <w:t>□</w:t>
      </w:r>
      <w:r w:rsidRPr="00743DB2">
        <w:rPr>
          <w:lang w:val="de-DE"/>
        </w:rPr>
        <w:tab/>
        <w:t>□</w:t>
      </w:r>
    </w:p>
    <w:p w:rsidR="009703E5" w:rsidRPr="00743DB2" w:rsidRDefault="009703E5" w:rsidP="00EC4991">
      <w:pPr>
        <w:spacing w:line="408" w:lineRule="auto"/>
        <w:rPr>
          <w:lang w:val="de-DE"/>
        </w:rPr>
      </w:pPr>
      <w:r w:rsidRPr="00743DB2">
        <w:rPr>
          <w:lang w:val="de-DE"/>
        </w:rPr>
        <w:t>6. Thomas hat keine Frau.</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w:t>
      </w:r>
      <w:r w:rsidRPr="00743DB2">
        <w:rPr>
          <w:lang w:val="de-DE"/>
        </w:rPr>
        <w:tab/>
        <w:t>□</w:t>
      </w:r>
    </w:p>
    <w:p w:rsidR="009703E5" w:rsidRPr="00743DB2" w:rsidRDefault="009703E5" w:rsidP="00EC4991">
      <w:pPr>
        <w:spacing w:line="408" w:lineRule="auto"/>
        <w:rPr>
          <w:lang w:val="de-DE"/>
        </w:rPr>
      </w:pPr>
      <w:r w:rsidRPr="00743DB2">
        <w:rPr>
          <w:lang w:val="de-DE"/>
        </w:rPr>
        <w:t>7. Margit Ehrler ist verheiratet.</w:t>
      </w:r>
      <w:r w:rsidRPr="00743DB2">
        <w:rPr>
          <w:lang w:val="de-DE"/>
        </w:rPr>
        <w:tab/>
      </w:r>
      <w:r w:rsidRPr="00743DB2">
        <w:rPr>
          <w:lang w:val="de-DE"/>
        </w:rPr>
        <w:tab/>
      </w:r>
      <w:r w:rsidRPr="00743DB2">
        <w:rPr>
          <w:lang w:val="de-DE"/>
        </w:rPr>
        <w:tab/>
      </w:r>
      <w:r w:rsidRPr="00743DB2">
        <w:rPr>
          <w:lang w:val="de-DE"/>
        </w:rPr>
        <w:tab/>
      </w:r>
      <w:r w:rsidRPr="00743DB2">
        <w:rPr>
          <w:lang w:val="de-DE"/>
        </w:rPr>
        <w:tab/>
        <w:t>□</w:t>
      </w:r>
      <w:r w:rsidRPr="00743DB2">
        <w:rPr>
          <w:lang w:val="de-DE"/>
        </w:rPr>
        <w:tab/>
        <w:t>□</w:t>
      </w:r>
    </w:p>
    <w:p w:rsidR="009703E5" w:rsidRDefault="009703E5" w:rsidP="00EC4991">
      <w:pPr>
        <w:spacing w:line="408" w:lineRule="auto"/>
        <w:rPr>
          <w:lang w:val="de-DE"/>
        </w:rPr>
      </w:pPr>
      <w:r w:rsidRPr="00743DB2">
        <w:rPr>
          <w:lang w:val="de-DE"/>
        </w:rPr>
        <w:t>8. Margit hat drei Kinder.</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w:t>
      </w:r>
      <w:r w:rsidRPr="00743DB2">
        <w:rPr>
          <w:lang w:val="de-DE"/>
        </w:rPr>
        <w:tab/>
        <w:t>□</w:t>
      </w:r>
    </w:p>
    <w:p w:rsidR="009703E5" w:rsidRDefault="009703E5" w:rsidP="00EC4991">
      <w:pPr>
        <w:spacing w:line="408" w:lineRule="auto"/>
        <w:rPr>
          <w:b/>
          <w:bCs/>
          <w:sz w:val="22"/>
          <w:szCs w:val="22"/>
          <w:lang w:val="de-DE"/>
        </w:rPr>
      </w:pPr>
    </w:p>
    <w:p w:rsidR="009703E5" w:rsidRPr="00743DB2" w:rsidRDefault="009703E5" w:rsidP="00EC4991">
      <w:pPr>
        <w:spacing w:line="408" w:lineRule="auto"/>
        <w:rPr>
          <w:lang w:val="de-DE"/>
        </w:rPr>
      </w:pPr>
      <w:r>
        <w:rPr>
          <w:b/>
          <w:bCs/>
          <w:sz w:val="22"/>
          <w:szCs w:val="22"/>
          <w:lang w:val="de-DE"/>
        </w:rPr>
        <w:t xml:space="preserve">2. </w:t>
      </w:r>
      <w:r w:rsidRPr="00743DB2">
        <w:rPr>
          <w:b/>
          <w:bCs/>
          <w:sz w:val="22"/>
          <w:szCs w:val="22"/>
          <w:lang w:val="de-DE"/>
        </w:rPr>
        <w:t>Thomas Gierl kommt nach Zürich. Er braucht ein Zimmer und fragt im Hotel „Leoneck“ nach. Sie hören das Gespräch einmal. Kreuzen Sie an: richtig oder falsch?</w:t>
      </w:r>
    </w:p>
    <w:p w:rsidR="009703E5" w:rsidRPr="00743DB2" w:rsidRDefault="009703E5" w:rsidP="00EC4991">
      <w:pPr>
        <w:spacing w:line="360" w:lineRule="auto"/>
        <w:rPr>
          <w:lang w:val="de-DE"/>
        </w:rPr>
      </w:pPr>
    </w:p>
    <w:p w:rsidR="009703E5" w:rsidRPr="00743DB2" w:rsidRDefault="009703E5" w:rsidP="00EC4991">
      <w:pPr>
        <w:spacing w:line="360" w:lineRule="auto"/>
        <w:ind w:left="5664" w:firstLine="708"/>
        <w:rPr>
          <w:lang w:val="de-DE"/>
        </w:rPr>
      </w:pPr>
      <w:r w:rsidRPr="00743DB2">
        <w:rPr>
          <w:lang w:val="de-DE"/>
        </w:rPr>
        <w:t>R</w:t>
      </w:r>
      <w:r w:rsidRPr="00743DB2">
        <w:rPr>
          <w:lang w:val="de-DE"/>
        </w:rPr>
        <w:tab/>
        <w:t>F</w:t>
      </w:r>
    </w:p>
    <w:p w:rsidR="009703E5" w:rsidRPr="00743DB2" w:rsidRDefault="009703E5" w:rsidP="00EC4991">
      <w:pPr>
        <w:spacing w:line="408" w:lineRule="auto"/>
        <w:rPr>
          <w:lang w:val="de-DE"/>
        </w:rPr>
      </w:pPr>
      <w:r w:rsidRPr="00743DB2">
        <w:rPr>
          <w:lang w:val="de-DE"/>
        </w:rPr>
        <w:t>9. Thomas Gierl möchte drei Nächte bleiben.</w:t>
      </w:r>
      <w:r w:rsidRPr="00743DB2">
        <w:rPr>
          <w:lang w:val="de-DE"/>
        </w:rPr>
        <w:tab/>
      </w:r>
      <w:r w:rsidRPr="00743DB2">
        <w:rPr>
          <w:lang w:val="de-DE"/>
        </w:rPr>
        <w:tab/>
      </w:r>
      <w:r w:rsidRPr="00743DB2">
        <w:rPr>
          <w:lang w:val="de-DE"/>
        </w:rPr>
        <w:tab/>
        <w:t>□</w:t>
      </w:r>
      <w:r w:rsidRPr="00743DB2">
        <w:rPr>
          <w:lang w:val="de-DE"/>
        </w:rPr>
        <w:tab/>
        <w:t>□</w:t>
      </w:r>
    </w:p>
    <w:p w:rsidR="009703E5" w:rsidRPr="00743DB2" w:rsidRDefault="009703E5" w:rsidP="00EC4991">
      <w:pPr>
        <w:spacing w:line="408" w:lineRule="auto"/>
        <w:rPr>
          <w:lang w:val="de-DE"/>
        </w:rPr>
      </w:pPr>
      <w:r w:rsidRPr="00743DB2">
        <w:rPr>
          <w:lang w:val="de-DE"/>
        </w:rPr>
        <w:t>10. Er möchte ein Einzelzimmer.</w:t>
      </w:r>
      <w:r w:rsidRPr="00743DB2">
        <w:rPr>
          <w:lang w:val="de-DE"/>
        </w:rPr>
        <w:tab/>
      </w:r>
      <w:r w:rsidRPr="00743DB2">
        <w:rPr>
          <w:lang w:val="de-DE"/>
        </w:rPr>
        <w:tab/>
      </w:r>
      <w:r w:rsidRPr="00743DB2">
        <w:rPr>
          <w:lang w:val="de-DE"/>
        </w:rPr>
        <w:tab/>
      </w:r>
      <w:r w:rsidRPr="00743DB2">
        <w:rPr>
          <w:lang w:val="de-DE"/>
        </w:rPr>
        <w:tab/>
      </w:r>
      <w:r w:rsidRPr="00743DB2">
        <w:rPr>
          <w:lang w:val="de-DE"/>
        </w:rPr>
        <w:tab/>
        <w:t>□</w:t>
      </w:r>
      <w:r w:rsidRPr="00743DB2">
        <w:rPr>
          <w:lang w:val="de-DE"/>
        </w:rPr>
        <w:tab/>
        <w:t>□</w:t>
      </w:r>
      <w:r w:rsidRPr="00743DB2">
        <w:rPr>
          <w:lang w:val="de-DE"/>
        </w:rPr>
        <w:tab/>
      </w:r>
    </w:p>
    <w:p w:rsidR="009703E5" w:rsidRPr="00743DB2" w:rsidRDefault="009703E5" w:rsidP="00EC4991">
      <w:pPr>
        <w:spacing w:line="408" w:lineRule="auto"/>
        <w:rPr>
          <w:lang w:val="de-DE"/>
        </w:rPr>
      </w:pPr>
      <w:r w:rsidRPr="00743DB2">
        <w:rPr>
          <w:lang w:val="de-DE"/>
        </w:rPr>
        <w:t>11. Das Zimmer kostet 58 Euro.</w:t>
      </w:r>
      <w:r w:rsidRPr="00743DB2">
        <w:rPr>
          <w:lang w:val="de-DE"/>
        </w:rPr>
        <w:tab/>
      </w:r>
      <w:r w:rsidRPr="00743DB2">
        <w:rPr>
          <w:lang w:val="de-DE"/>
        </w:rPr>
        <w:tab/>
      </w:r>
      <w:r w:rsidRPr="00743DB2">
        <w:rPr>
          <w:lang w:val="de-DE"/>
        </w:rPr>
        <w:tab/>
      </w:r>
      <w:r w:rsidRPr="00743DB2">
        <w:rPr>
          <w:lang w:val="de-DE"/>
        </w:rPr>
        <w:tab/>
      </w:r>
      <w:r w:rsidRPr="00743DB2">
        <w:rPr>
          <w:lang w:val="de-DE"/>
        </w:rPr>
        <w:tab/>
        <w:t>□</w:t>
      </w:r>
      <w:r w:rsidRPr="00743DB2">
        <w:rPr>
          <w:lang w:val="de-DE"/>
        </w:rPr>
        <w:tab/>
        <w:t>□</w:t>
      </w:r>
    </w:p>
    <w:p w:rsidR="009703E5" w:rsidRPr="00203015" w:rsidRDefault="009703E5" w:rsidP="00EC4991">
      <w:pPr>
        <w:spacing w:line="408" w:lineRule="auto"/>
        <w:rPr>
          <w:lang w:val="de-DE"/>
        </w:rPr>
      </w:pPr>
      <w:r w:rsidRPr="00743DB2">
        <w:rPr>
          <w:lang w:val="de-DE"/>
        </w:rPr>
        <w:t>12. Thomas Gierl nimmt das Zimmer mit Frühstück.</w:t>
      </w:r>
      <w:r w:rsidRPr="00743DB2">
        <w:rPr>
          <w:lang w:val="de-DE"/>
        </w:rPr>
        <w:tab/>
      </w:r>
      <w:r w:rsidRPr="00743DB2">
        <w:rPr>
          <w:lang w:val="de-DE"/>
        </w:rPr>
        <w:tab/>
        <w:t>□</w:t>
      </w:r>
      <w:r w:rsidRPr="00743DB2">
        <w:rPr>
          <w:lang w:val="de-DE"/>
        </w:rPr>
        <w:tab/>
        <w:t>□</w:t>
      </w:r>
      <w:r w:rsidRPr="00743DB2">
        <w:rPr>
          <w:lang w:val="de-DE"/>
        </w:rPr>
        <w:tab/>
      </w:r>
    </w:p>
    <w:p w:rsidR="009703E5" w:rsidRDefault="009703E5" w:rsidP="00EC4991">
      <w:pPr>
        <w:spacing w:line="408" w:lineRule="auto"/>
        <w:rPr>
          <w:lang w:val="de-DE"/>
        </w:rPr>
      </w:pPr>
    </w:p>
    <w:p w:rsidR="009703E5" w:rsidRPr="00743DB2" w:rsidRDefault="009703E5" w:rsidP="00D44442">
      <w:pPr>
        <w:spacing w:after="200" w:line="360" w:lineRule="auto"/>
        <w:rPr>
          <w:b/>
          <w:bCs/>
          <w:sz w:val="22"/>
          <w:szCs w:val="22"/>
          <w:lang w:val="de-DE"/>
        </w:rPr>
      </w:pPr>
      <w:r>
        <w:rPr>
          <w:b/>
          <w:bCs/>
          <w:sz w:val="22"/>
          <w:szCs w:val="22"/>
          <w:lang w:val="de-DE"/>
        </w:rPr>
        <w:t xml:space="preserve">3. </w:t>
      </w:r>
      <w:r w:rsidRPr="00743DB2">
        <w:rPr>
          <w:b/>
          <w:bCs/>
          <w:sz w:val="22"/>
          <w:szCs w:val="22"/>
          <w:lang w:val="de-DE"/>
        </w:rPr>
        <w:t xml:space="preserve">Thomas Gierl geht in den Supermarkt. Der Supermarkt hat heute Sonderangebote. </w:t>
      </w:r>
    </w:p>
    <w:p w:rsidR="009703E5" w:rsidRDefault="009703E5" w:rsidP="00D44442">
      <w:pPr>
        <w:spacing w:after="200" w:line="360" w:lineRule="auto"/>
        <w:rPr>
          <w:lang w:val="de-DE"/>
        </w:rPr>
      </w:pPr>
      <w:r w:rsidRPr="00743DB2">
        <w:rPr>
          <w:b/>
          <w:bCs/>
          <w:sz w:val="22"/>
          <w:szCs w:val="22"/>
          <w:lang w:val="de-DE"/>
        </w:rPr>
        <w:t>Sie hören die Ansage zweimal. Was ist richtig: a, b oder c?</w:t>
      </w:r>
    </w:p>
    <w:p w:rsidR="009703E5" w:rsidRPr="00743DB2" w:rsidRDefault="009703E5" w:rsidP="00EC4991">
      <w:pPr>
        <w:spacing w:line="408" w:lineRule="auto"/>
        <w:rPr>
          <w:lang w:val="de-DE"/>
        </w:rPr>
      </w:pPr>
      <w:r w:rsidRPr="00743DB2">
        <w:rPr>
          <w:lang w:val="de-DE"/>
        </w:rPr>
        <w:t xml:space="preserve">13. Die Tomaten kosten: </w:t>
      </w:r>
    </w:p>
    <w:p w:rsidR="009703E5" w:rsidRPr="00743DB2" w:rsidRDefault="009703E5" w:rsidP="00EC4991">
      <w:pPr>
        <w:spacing w:line="408" w:lineRule="auto"/>
        <w:rPr>
          <w:lang w:val="de-DE"/>
        </w:rPr>
      </w:pPr>
      <w:r w:rsidRPr="00743DB2">
        <w:rPr>
          <w:lang w:val="de-DE"/>
        </w:rPr>
        <w:t>□ a) 2,25 € für 1 Kilo</w:t>
      </w:r>
    </w:p>
    <w:p w:rsidR="009703E5" w:rsidRPr="00743DB2" w:rsidRDefault="009703E5" w:rsidP="00EC4991">
      <w:pPr>
        <w:spacing w:line="408" w:lineRule="auto"/>
        <w:rPr>
          <w:lang w:val="de-DE"/>
        </w:rPr>
      </w:pPr>
      <w:r w:rsidRPr="00743DB2">
        <w:rPr>
          <w:lang w:val="de-DE"/>
        </w:rPr>
        <w:t>□ b) 2, 25 € für 2 Kilo</w:t>
      </w:r>
    </w:p>
    <w:p w:rsidR="009703E5" w:rsidRPr="00743DB2" w:rsidRDefault="009703E5" w:rsidP="00EC4991">
      <w:pPr>
        <w:spacing w:line="408" w:lineRule="auto"/>
        <w:rPr>
          <w:lang w:val="de-DE"/>
        </w:rPr>
      </w:pPr>
      <w:r w:rsidRPr="00743DB2">
        <w:rPr>
          <w:lang w:val="de-DE"/>
        </w:rPr>
        <w:t>□ c) 2,52 € für 1 Kilo</w:t>
      </w:r>
    </w:p>
    <w:p w:rsidR="009703E5" w:rsidRPr="00743DB2" w:rsidRDefault="009703E5" w:rsidP="00EC4991">
      <w:pPr>
        <w:spacing w:line="408" w:lineRule="auto"/>
        <w:rPr>
          <w:lang w:val="de-DE"/>
        </w:rPr>
      </w:pPr>
      <w:r w:rsidRPr="00743DB2">
        <w:rPr>
          <w:lang w:val="de-DE"/>
        </w:rPr>
        <w:t>14. Die Bananen kosten:</w:t>
      </w:r>
    </w:p>
    <w:p w:rsidR="009703E5" w:rsidRPr="00743DB2" w:rsidRDefault="009703E5" w:rsidP="00EC4991">
      <w:pPr>
        <w:spacing w:line="408" w:lineRule="auto"/>
        <w:rPr>
          <w:lang w:val="de-DE"/>
        </w:rPr>
      </w:pPr>
      <w:r w:rsidRPr="00743DB2">
        <w:rPr>
          <w:lang w:val="de-DE"/>
        </w:rPr>
        <w:t>□ a) 4,98 € für 4 Kilo</w:t>
      </w:r>
    </w:p>
    <w:p w:rsidR="009703E5" w:rsidRPr="00743DB2" w:rsidRDefault="009703E5" w:rsidP="00EC4991">
      <w:pPr>
        <w:spacing w:line="408" w:lineRule="auto"/>
        <w:rPr>
          <w:lang w:val="de-DE"/>
        </w:rPr>
      </w:pPr>
      <w:r w:rsidRPr="00743DB2">
        <w:rPr>
          <w:lang w:val="de-DE"/>
        </w:rPr>
        <w:t>□ b) 4,98 € für 5 Kilo</w:t>
      </w:r>
    </w:p>
    <w:p w:rsidR="009703E5" w:rsidRPr="00743DB2" w:rsidRDefault="009703E5" w:rsidP="00EC4991">
      <w:pPr>
        <w:spacing w:line="408" w:lineRule="auto"/>
        <w:rPr>
          <w:lang w:val="de-DE"/>
        </w:rPr>
      </w:pPr>
      <w:r w:rsidRPr="00743DB2">
        <w:rPr>
          <w:lang w:val="de-DE"/>
        </w:rPr>
        <w:t>□ c) 4,89 für 5 Kilo</w:t>
      </w:r>
    </w:p>
    <w:p w:rsidR="009703E5" w:rsidRPr="00743DB2" w:rsidRDefault="009703E5" w:rsidP="00EC4991">
      <w:pPr>
        <w:spacing w:line="408" w:lineRule="auto"/>
        <w:rPr>
          <w:lang w:val="de-DE"/>
        </w:rPr>
      </w:pPr>
      <w:r w:rsidRPr="00743DB2">
        <w:rPr>
          <w:lang w:val="de-DE"/>
        </w:rPr>
        <w:t>15. Die Zwiebeln kosten:</w:t>
      </w:r>
    </w:p>
    <w:p w:rsidR="009703E5" w:rsidRPr="00743DB2" w:rsidRDefault="009703E5" w:rsidP="00EC4991">
      <w:pPr>
        <w:spacing w:line="408" w:lineRule="auto"/>
        <w:rPr>
          <w:lang w:val="de-DE"/>
        </w:rPr>
      </w:pPr>
      <w:r w:rsidRPr="00743DB2">
        <w:rPr>
          <w:lang w:val="de-DE"/>
        </w:rPr>
        <w:t>□ a) 2,90 € für 1 Kilo</w:t>
      </w:r>
    </w:p>
    <w:p w:rsidR="009703E5" w:rsidRPr="00743DB2" w:rsidRDefault="009703E5" w:rsidP="00EC4991">
      <w:pPr>
        <w:spacing w:line="408" w:lineRule="auto"/>
        <w:rPr>
          <w:lang w:val="de-DE"/>
        </w:rPr>
      </w:pPr>
      <w:r w:rsidRPr="00743DB2">
        <w:rPr>
          <w:lang w:val="de-DE"/>
        </w:rPr>
        <w:t>□ b) 2,99 € für 2 Kilo</w:t>
      </w:r>
    </w:p>
    <w:p w:rsidR="009703E5" w:rsidRPr="00743DB2" w:rsidRDefault="009703E5" w:rsidP="00EC4991">
      <w:pPr>
        <w:spacing w:line="408" w:lineRule="auto"/>
        <w:rPr>
          <w:lang w:val="de-DE"/>
        </w:rPr>
      </w:pPr>
      <w:r w:rsidRPr="00743DB2">
        <w:rPr>
          <w:lang w:val="de-DE"/>
        </w:rPr>
        <w:t>□ c) 2,19 € für 2 Kilo</w:t>
      </w:r>
    </w:p>
    <w:p w:rsidR="009703E5" w:rsidRPr="00743DB2" w:rsidRDefault="009703E5" w:rsidP="00EC4991">
      <w:pPr>
        <w:spacing w:line="408" w:lineRule="auto"/>
        <w:rPr>
          <w:lang w:val="de-DE"/>
        </w:rPr>
      </w:pPr>
      <w:r w:rsidRPr="00743DB2">
        <w:rPr>
          <w:lang w:val="de-DE"/>
        </w:rPr>
        <w:t>16. Die Karotten kosten:</w:t>
      </w:r>
    </w:p>
    <w:p w:rsidR="009703E5" w:rsidRPr="00743DB2" w:rsidRDefault="009703E5" w:rsidP="00EC4991">
      <w:pPr>
        <w:spacing w:line="408" w:lineRule="auto"/>
        <w:rPr>
          <w:lang w:val="de-DE"/>
        </w:rPr>
      </w:pPr>
      <w:r w:rsidRPr="00743DB2">
        <w:rPr>
          <w:lang w:val="de-DE"/>
        </w:rPr>
        <w:t>□ a) 3,99 für 2 Kilo</w:t>
      </w:r>
    </w:p>
    <w:p w:rsidR="009703E5" w:rsidRPr="00743DB2" w:rsidRDefault="009703E5" w:rsidP="00EC4991">
      <w:pPr>
        <w:spacing w:line="408" w:lineRule="auto"/>
        <w:rPr>
          <w:lang w:val="de-DE"/>
        </w:rPr>
      </w:pPr>
      <w:r w:rsidRPr="00743DB2">
        <w:rPr>
          <w:lang w:val="de-DE"/>
        </w:rPr>
        <w:t>□ b) 3,99 für 3 Kilo</w:t>
      </w:r>
    </w:p>
    <w:p w:rsidR="009703E5" w:rsidRPr="00743DB2" w:rsidRDefault="009703E5" w:rsidP="00EC4991">
      <w:pPr>
        <w:spacing w:line="408" w:lineRule="auto"/>
        <w:rPr>
          <w:lang w:val="de-DE"/>
        </w:rPr>
      </w:pPr>
      <w:r w:rsidRPr="00743DB2">
        <w:rPr>
          <w:lang w:val="de-DE"/>
        </w:rPr>
        <w:t>□ c) 3,90 für 3 Kilo</w:t>
      </w:r>
    </w:p>
    <w:p w:rsidR="009703E5" w:rsidRPr="00743DB2" w:rsidRDefault="009703E5" w:rsidP="00EC4991">
      <w:pPr>
        <w:spacing w:line="360" w:lineRule="auto"/>
        <w:rPr>
          <w:b/>
          <w:bCs/>
          <w:sz w:val="28"/>
          <w:szCs w:val="28"/>
          <w:lang w:val="de-DE"/>
        </w:rPr>
      </w:pPr>
      <w:r w:rsidRPr="00743DB2">
        <w:rPr>
          <w:b/>
          <w:bCs/>
          <w:sz w:val="28"/>
          <w:szCs w:val="28"/>
          <w:lang w:val="de-DE"/>
        </w:rPr>
        <w:t>Lesen</w:t>
      </w:r>
    </w:p>
    <w:p w:rsidR="009703E5" w:rsidRPr="00743DB2" w:rsidRDefault="009703E5" w:rsidP="00EC4991">
      <w:pPr>
        <w:spacing w:line="360" w:lineRule="auto"/>
        <w:rPr>
          <w:b/>
          <w:bCs/>
          <w:lang w:val="de-DE"/>
        </w:rPr>
      </w:pPr>
      <w:r w:rsidRPr="00743DB2">
        <w:rPr>
          <w:b/>
          <w:bCs/>
          <w:lang w:val="de-DE"/>
        </w:rPr>
        <w:t xml:space="preserve">Thomas Gierl geht durch die Stadt. Es gibt viele Informationen. </w:t>
      </w:r>
    </w:p>
    <w:p w:rsidR="009703E5" w:rsidRPr="00743DB2" w:rsidRDefault="009703E5" w:rsidP="00EC4991">
      <w:pPr>
        <w:spacing w:line="360" w:lineRule="auto"/>
        <w:rPr>
          <w:b/>
          <w:bCs/>
          <w:lang w:val="de-DE"/>
        </w:rPr>
      </w:pPr>
      <w:r w:rsidRPr="00743DB2">
        <w:rPr>
          <w:b/>
          <w:bCs/>
          <w:lang w:val="de-DE"/>
        </w:rPr>
        <w:t>Kreuzen Sie an: richtig oder falsch?</w:t>
      </w: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r w:rsidRPr="00743DB2">
        <w:rPr>
          <w:lang w:val="de-DE"/>
        </w:rPr>
        <w:t>1.    Heute können Sie hier keine Inf</w:t>
      </w:r>
      <w:r>
        <w:rPr>
          <w:lang w:val="de-DE"/>
        </w:rPr>
        <w:t>ormationen bekommen.</w:t>
      </w:r>
      <w:r>
        <w:rPr>
          <w:lang w:val="de-DE"/>
        </w:rPr>
        <w:tab/>
      </w:r>
      <w:r>
        <w:rPr>
          <w:lang w:val="de-DE"/>
        </w:rPr>
        <w:tab/>
      </w:r>
      <w:r>
        <w:rPr>
          <w:lang w:val="de-DE"/>
        </w:rPr>
        <w:tab/>
        <w:t>□ R</w:t>
      </w:r>
      <w:r>
        <w:rPr>
          <w:lang w:val="de-DE"/>
        </w:rPr>
        <w:tab/>
        <w:t xml:space="preserve">□ </w:t>
      </w:r>
      <w:r w:rsidRPr="00743DB2">
        <w:rPr>
          <w:lang w:val="de-DE"/>
        </w:rPr>
        <w:t>F</w:t>
      </w:r>
    </w:p>
    <w:p w:rsidR="009703E5" w:rsidRPr="00743DB2" w:rsidRDefault="009703E5" w:rsidP="00EC4991">
      <w:pPr>
        <w:spacing w:line="360" w:lineRule="auto"/>
        <w:rPr>
          <w:lang w:val="de-DE"/>
        </w:rPr>
      </w:pPr>
      <w:r>
        <w:rPr>
          <w:noProof/>
        </w:rPr>
        <w:pict>
          <v:shapetype id="_x0000_t202" coordsize="21600,21600" o:spt="202" path="m,l,21600r21600,l21600,xe">
            <v:stroke joinstyle="miter"/>
            <v:path gradientshapeok="t" o:connecttype="rect"/>
          </v:shapetype>
          <v:shape id="_x0000_s1028" type="#_x0000_t202" style="position:absolute;margin-left:15.3pt;margin-top:5.55pt;width:399.35pt;height:59.45pt;z-index:251641344">
            <v:textbox>
              <w:txbxContent>
                <w:p w:rsidR="009703E5" w:rsidRPr="00296C16" w:rsidRDefault="009703E5" w:rsidP="00EC4991">
                  <w:pPr>
                    <w:jc w:val="center"/>
                    <w:rPr>
                      <w:b/>
                      <w:bCs/>
                      <w:lang w:val="de-DE"/>
                    </w:rPr>
                  </w:pPr>
                  <w:r w:rsidRPr="00296C16">
                    <w:rPr>
                      <w:b/>
                      <w:bCs/>
                      <w:lang w:val="de-DE"/>
                    </w:rPr>
                    <w:t>Touristen-Information</w:t>
                  </w:r>
                </w:p>
                <w:p w:rsidR="009703E5" w:rsidRPr="00296C16" w:rsidRDefault="009703E5" w:rsidP="00EC4991">
                  <w:pPr>
                    <w:jc w:val="center"/>
                    <w:rPr>
                      <w:b/>
                      <w:bCs/>
                      <w:lang w:val="de-DE"/>
                    </w:rPr>
                  </w:pPr>
                  <w:r w:rsidRPr="00296C16">
                    <w:rPr>
                      <w:b/>
                      <w:bCs/>
                      <w:lang w:val="de-DE"/>
                    </w:rPr>
                    <w:t>Unser Büro bleibt heute geschlossen.</w:t>
                  </w:r>
                </w:p>
              </w:txbxContent>
            </v:textbox>
          </v:shape>
        </w:pict>
      </w: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r w:rsidRPr="00743DB2">
        <w:rPr>
          <w:lang w:val="de-DE"/>
        </w:rPr>
        <w:t>2. Es ist Dienstagvormittag. Sie können zum Arzt gehen.</w:t>
      </w:r>
      <w:r w:rsidRPr="00743DB2">
        <w:rPr>
          <w:lang w:val="de-DE"/>
        </w:rPr>
        <w:tab/>
      </w:r>
      <w:r w:rsidRPr="00743DB2">
        <w:rPr>
          <w:lang w:val="de-DE"/>
        </w:rPr>
        <w:tab/>
      </w:r>
      <w:r w:rsidRPr="00743DB2">
        <w:rPr>
          <w:lang w:val="de-DE"/>
        </w:rPr>
        <w:tab/>
      </w:r>
      <w:r w:rsidRPr="00743DB2">
        <w:rPr>
          <w:lang w:val="de-DE"/>
        </w:rPr>
        <w:tab/>
        <w:t>□ R</w:t>
      </w:r>
      <w:r w:rsidRPr="00743DB2">
        <w:rPr>
          <w:lang w:val="de-DE"/>
        </w:rPr>
        <w:tab/>
        <w:t>□ F</w:t>
      </w:r>
    </w:p>
    <w:p w:rsidR="009703E5" w:rsidRPr="00743DB2" w:rsidRDefault="009703E5" w:rsidP="00EC4991">
      <w:pPr>
        <w:spacing w:line="360" w:lineRule="auto"/>
        <w:rPr>
          <w:lang w:val="de-DE"/>
        </w:rPr>
      </w:pPr>
      <w:r>
        <w:rPr>
          <w:noProof/>
        </w:rPr>
        <w:pict>
          <v:shape id="_x0000_s1029" type="#_x0000_t202" style="position:absolute;margin-left:15.3pt;margin-top:8.7pt;width:399.35pt;height:52.75pt;z-index:251642368">
            <v:textbox style="mso-next-textbox:#_x0000_s1029">
              <w:txbxContent>
                <w:p w:rsidR="009703E5" w:rsidRPr="00296C16" w:rsidRDefault="009703E5" w:rsidP="00EC4991">
                  <w:pPr>
                    <w:jc w:val="center"/>
                    <w:rPr>
                      <w:b/>
                      <w:bCs/>
                      <w:noProof/>
                      <w:lang w:val="de-DE"/>
                    </w:rPr>
                  </w:pPr>
                  <w:r w:rsidRPr="00296C16">
                    <w:rPr>
                      <w:b/>
                      <w:bCs/>
                      <w:noProof/>
                      <w:lang w:val="de-DE"/>
                    </w:rPr>
                    <w:t>Sprechzeiten</w:t>
                  </w:r>
                  <w:r>
                    <w:rPr>
                      <w:b/>
                      <w:bCs/>
                      <w:noProof/>
                      <w:lang w:val="de-DE"/>
                    </w:rPr>
                    <w:t xml:space="preserve"> Dr. Anne Witt</w:t>
                  </w:r>
                </w:p>
                <w:p w:rsidR="009703E5" w:rsidRPr="00296C16" w:rsidRDefault="009703E5" w:rsidP="00EC4991">
                  <w:pPr>
                    <w:jc w:val="center"/>
                    <w:rPr>
                      <w:b/>
                      <w:bCs/>
                      <w:noProof/>
                      <w:lang w:val="de-DE"/>
                    </w:rPr>
                  </w:pPr>
                  <w:r w:rsidRPr="00296C16">
                    <w:rPr>
                      <w:b/>
                      <w:bCs/>
                      <w:noProof/>
                      <w:lang w:val="de-DE"/>
                    </w:rPr>
                    <w:t>Montag, Mittwoch, Freitag  9.00-12.30 und 14.00-17.00</w:t>
                  </w:r>
                </w:p>
                <w:p w:rsidR="009703E5" w:rsidRPr="00296C16" w:rsidRDefault="009703E5" w:rsidP="00EC4991">
                  <w:pPr>
                    <w:jc w:val="center"/>
                    <w:rPr>
                      <w:b/>
                      <w:bCs/>
                      <w:lang w:val="de-DE"/>
                    </w:rPr>
                  </w:pPr>
                  <w:r w:rsidRPr="00296C16">
                    <w:rPr>
                      <w:b/>
                      <w:bCs/>
                      <w:noProof/>
                      <w:lang w:val="de-DE"/>
                    </w:rPr>
                    <w:t>Dienstag, Donnerstag</w:t>
                  </w:r>
                  <w:r w:rsidRPr="00296C16">
                    <w:rPr>
                      <w:b/>
                      <w:bCs/>
                      <w:noProof/>
                      <w:lang w:val="de-DE"/>
                    </w:rPr>
                    <w:tab/>
                    <w:t xml:space="preserve">        13.00-16.00</w:t>
                  </w:r>
                </w:p>
              </w:txbxContent>
            </v:textbox>
          </v:shape>
        </w:pict>
      </w: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p>
    <w:p w:rsidR="009703E5" w:rsidRPr="00743DB2" w:rsidRDefault="009703E5" w:rsidP="007347A4">
      <w:pPr>
        <w:spacing w:line="360" w:lineRule="auto"/>
        <w:ind w:left="-709"/>
        <w:rPr>
          <w:lang w:val="de-DE"/>
        </w:rPr>
      </w:pP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r w:rsidRPr="00743DB2">
        <w:rPr>
          <w:lang w:val="de-DE"/>
        </w:rPr>
        <w:t>3. Es ist 13.00 Uhr. Sie können Konzertkarten jetzt kaufen.</w:t>
      </w:r>
      <w:r w:rsidRPr="00743DB2">
        <w:rPr>
          <w:lang w:val="de-DE"/>
        </w:rPr>
        <w:tab/>
      </w:r>
      <w:r w:rsidRPr="00743DB2">
        <w:rPr>
          <w:lang w:val="de-DE"/>
        </w:rPr>
        <w:tab/>
      </w:r>
      <w:r w:rsidRPr="00743DB2">
        <w:rPr>
          <w:lang w:val="de-DE"/>
        </w:rPr>
        <w:tab/>
        <w:t>□ R</w:t>
      </w:r>
      <w:r w:rsidRPr="00743DB2">
        <w:rPr>
          <w:lang w:val="de-DE"/>
        </w:rPr>
        <w:tab/>
        <w:t>□ F</w:t>
      </w:r>
    </w:p>
    <w:p w:rsidR="009703E5" w:rsidRPr="00743DB2" w:rsidRDefault="009703E5" w:rsidP="00EC4991">
      <w:pPr>
        <w:spacing w:line="360" w:lineRule="auto"/>
        <w:rPr>
          <w:lang w:val="de-DE"/>
        </w:rPr>
      </w:pPr>
      <w:r>
        <w:rPr>
          <w:noProof/>
        </w:rPr>
        <w:pict>
          <v:shape id="_x0000_s1030" type="#_x0000_t202" style="position:absolute;margin-left:15.3pt;margin-top:3.85pt;width:399.35pt;height:52.75pt;z-index:251643392">
            <v:textbox>
              <w:txbxContent>
                <w:p w:rsidR="009703E5" w:rsidRPr="00D30789" w:rsidRDefault="009703E5" w:rsidP="00EC4991">
                  <w:pPr>
                    <w:jc w:val="center"/>
                    <w:rPr>
                      <w:b/>
                      <w:bCs/>
                      <w:lang w:val="de-DE"/>
                    </w:rPr>
                  </w:pPr>
                  <w:r w:rsidRPr="00D30789">
                    <w:rPr>
                      <w:b/>
                      <w:bCs/>
                      <w:lang w:val="de-DE"/>
                    </w:rPr>
                    <w:t>Mozart-Konzert</w:t>
                  </w:r>
                </w:p>
                <w:p w:rsidR="009703E5" w:rsidRPr="00D30789" w:rsidRDefault="009703E5" w:rsidP="00EC4991">
                  <w:pPr>
                    <w:jc w:val="center"/>
                    <w:rPr>
                      <w:b/>
                      <w:bCs/>
                      <w:lang w:val="de-DE"/>
                    </w:rPr>
                  </w:pPr>
                  <w:r w:rsidRPr="00D30789">
                    <w:rPr>
                      <w:b/>
                      <w:bCs/>
                      <w:lang w:val="de-DE"/>
                    </w:rPr>
                    <w:t>Konzertkarten bekommen Sie nur noch an der Abendkasse.</w:t>
                  </w:r>
                </w:p>
              </w:txbxContent>
            </v:textbox>
          </v:shape>
        </w:pict>
      </w: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r w:rsidRPr="00743DB2">
        <w:rPr>
          <w:lang w:val="de-DE"/>
        </w:rPr>
        <w:t>4. Am Freitagnachmittag sind keine Kurse.</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R</w:t>
      </w:r>
      <w:r w:rsidRPr="00743DB2">
        <w:rPr>
          <w:lang w:val="de-DE"/>
        </w:rPr>
        <w:tab/>
        <w:t>□ F</w:t>
      </w:r>
    </w:p>
    <w:p w:rsidR="009703E5" w:rsidRPr="00743DB2" w:rsidRDefault="009703E5" w:rsidP="00EC4991">
      <w:pPr>
        <w:spacing w:line="360" w:lineRule="auto"/>
        <w:rPr>
          <w:lang w:val="de-DE"/>
        </w:rPr>
      </w:pPr>
      <w:r>
        <w:rPr>
          <w:noProof/>
        </w:rPr>
        <w:pict>
          <v:shape id="_x0000_s1031" type="#_x0000_t202" style="position:absolute;margin-left:20.3pt;margin-top:4.25pt;width:399.55pt;height:65.3pt;z-index:251644416">
            <v:textbox>
              <w:txbxContent>
                <w:p w:rsidR="009703E5" w:rsidRPr="00D30789" w:rsidRDefault="009703E5" w:rsidP="00EC4991">
                  <w:pPr>
                    <w:jc w:val="center"/>
                    <w:rPr>
                      <w:b/>
                      <w:bCs/>
                      <w:lang w:val="de-DE"/>
                    </w:rPr>
                  </w:pPr>
                  <w:r w:rsidRPr="00D30789">
                    <w:rPr>
                      <w:b/>
                      <w:bCs/>
                      <w:lang w:val="de-DE"/>
                    </w:rPr>
                    <w:t>Sprachschule Deutsch Plus</w:t>
                  </w:r>
                </w:p>
                <w:p w:rsidR="009703E5" w:rsidRPr="00D30789" w:rsidRDefault="009703E5" w:rsidP="00EC4991">
                  <w:pPr>
                    <w:jc w:val="center"/>
                    <w:rPr>
                      <w:b/>
                      <w:bCs/>
                      <w:lang w:val="de-DE"/>
                    </w:rPr>
                  </w:pPr>
                  <w:r w:rsidRPr="00D30789">
                    <w:rPr>
                      <w:b/>
                      <w:bCs/>
                      <w:lang w:val="de-DE"/>
                    </w:rPr>
                    <w:t>Unterrichtszeiten</w:t>
                  </w:r>
                </w:p>
                <w:p w:rsidR="009703E5" w:rsidRPr="00D30789" w:rsidRDefault="009703E5" w:rsidP="00EC4991">
                  <w:pPr>
                    <w:jc w:val="center"/>
                    <w:rPr>
                      <w:b/>
                      <w:bCs/>
                      <w:lang w:val="de-DE"/>
                    </w:rPr>
                  </w:pPr>
                  <w:r w:rsidRPr="00D30789">
                    <w:rPr>
                      <w:b/>
                      <w:bCs/>
                      <w:lang w:val="de-DE"/>
                    </w:rPr>
                    <w:t>Montag bis Donnerstag: 8.30 bis 12.30 und 14.30 bis 16.30</w:t>
                  </w:r>
                </w:p>
                <w:p w:rsidR="009703E5" w:rsidRPr="004D2115" w:rsidRDefault="009703E5" w:rsidP="00EC4991">
                  <w:pPr>
                    <w:jc w:val="center"/>
                    <w:rPr>
                      <w:lang w:val="de-DE"/>
                    </w:rPr>
                  </w:pPr>
                  <w:r w:rsidRPr="00D30789">
                    <w:rPr>
                      <w:b/>
                      <w:bCs/>
                      <w:lang w:val="de-DE"/>
                    </w:rPr>
                    <w:t>Freitag: 8.30 bis 12.30</w:t>
                  </w:r>
                </w:p>
              </w:txbxContent>
            </v:textbox>
          </v:shape>
        </w:pict>
      </w: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r w:rsidRPr="00743DB2">
        <w:rPr>
          <w:lang w:val="de-DE"/>
        </w:rPr>
        <w:t>5. Am Wochenende können Sie nicht ins Museum gehen.</w:t>
      </w:r>
      <w:r w:rsidRPr="00743DB2">
        <w:rPr>
          <w:lang w:val="de-DE"/>
        </w:rPr>
        <w:tab/>
      </w:r>
      <w:r w:rsidRPr="00743DB2">
        <w:rPr>
          <w:lang w:val="de-DE"/>
        </w:rPr>
        <w:tab/>
      </w:r>
      <w:r w:rsidRPr="00743DB2">
        <w:rPr>
          <w:lang w:val="de-DE"/>
        </w:rPr>
        <w:tab/>
      </w:r>
      <w:r w:rsidRPr="00743DB2">
        <w:rPr>
          <w:lang w:val="de-DE"/>
        </w:rPr>
        <w:tab/>
        <w:t>□ R</w:t>
      </w:r>
      <w:r w:rsidRPr="00743DB2">
        <w:rPr>
          <w:lang w:val="de-DE"/>
        </w:rPr>
        <w:tab/>
        <w:t>□ F</w:t>
      </w:r>
    </w:p>
    <w:p w:rsidR="009703E5" w:rsidRPr="00743DB2" w:rsidRDefault="009703E5" w:rsidP="00EC4991">
      <w:pPr>
        <w:spacing w:line="360" w:lineRule="auto"/>
        <w:rPr>
          <w:lang w:val="de-DE"/>
        </w:rPr>
      </w:pPr>
      <w:r>
        <w:rPr>
          <w:noProof/>
        </w:rPr>
        <w:pict>
          <v:shape id="_x0000_s1032" type="#_x0000_t202" style="position:absolute;margin-left:20.3pt;margin-top:7.85pt;width:404.55pt;height:44.2pt;z-index:251645440">
            <v:textbox>
              <w:txbxContent>
                <w:p w:rsidR="009703E5" w:rsidRPr="00D30789" w:rsidRDefault="009703E5" w:rsidP="00EC4991">
                  <w:pPr>
                    <w:jc w:val="center"/>
                    <w:rPr>
                      <w:b/>
                      <w:bCs/>
                      <w:lang w:val="de-DE"/>
                    </w:rPr>
                  </w:pPr>
                  <w:r w:rsidRPr="00D30789">
                    <w:rPr>
                      <w:b/>
                      <w:bCs/>
                      <w:lang w:val="de-DE"/>
                    </w:rPr>
                    <w:t>Wegen Umbau ist das Museum für Natur und Technik von Mittwoch bis  Sonntag geschlossen. Wir bitten um Verständnis.</w:t>
                  </w:r>
                </w:p>
                <w:p w:rsidR="009703E5" w:rsidRPr="004D2115" w:rsidRDefault="009703E5" w:rsidP="00EC4991">
                  <w:pPr>
                    <w:rPr>
                      <w:lang w:val="de-DE"/>
                    </w:rPr>
                  </w:pPr>
                </w:p>
              </w:txbxContent>
            </v:textbox>
          </v:shape>
        </w:pict>
      </w:r>
    </w:p>
    <w:p w:rsidR="009703E5" w:rsidRPr="00743DB2" w:rsidRDefault="009703E5" w:rsidP="00EC4991">
      <w:pPr>
        <w:spacing w:line="360" w:lineRule="auto"/>
        <w:rPr>
          <w:lang w:val="de-DE"/>
        </w:rPr>
      </w:pPr>
    </w:p>
    <w:p w:rsidR="009703E5" w:rsidRDefault="009703E5" w:rsidP="00EC4991">
      <w:pPr>
        <w:rPr>
          <w:lang w:val="de-DE"/>
        </w:rPr>
      </w:pPr>
    </w:p>
    <w:p w:rsidR="009703E5" w:rsidRDefault="009703E5" w:rsidP="00EC4991">
      <w:pPr>
        <w:rPr>
          <w:lang w:val="de-DE"/>
        </w:rPr>
      </w:pPr>
    </w:p>
    <w:p w:rsidR="009703E5" w:rsidRPr="00743DB2" w:rsidRDefault="009703E5" w:rsidP="00EC4991">
      <w:pPr>
        <w:rPr>
          <w:lang w:val="de-DE"/>
        </w:rPr>
      </w:pPr>
    </w:p>
    <w:p w:rsidR="009703E5" w:rsidRPr="00743DB2" w:rsidRDefault="009703E5" w:rsidP="00EC4991">
      <w:pPr>
        <w:spacing w:line="360" w:lineRule="auto"/>
        <w:rPr>
          <w:color w:val="1A171B"/>
          <w:lang w:val="de-DE"/>
        </w:rPr>
      </w:pPr>
      <w:r w:rsidRPr="00743DB2">
        <w:rPr>
          <w:lang w:val="de-DE"/>
        </w:rPr>
        <w:t xml:space="preserve">6. </w:t>
      </w:r>
      <w:r w:rsidRPr="00743DB2">
        <w:rPr>
          <w:color w:val="1A171B"/>
          <w:lang w:val="de-DE"/>
        </w:rPr>
        <w:t>Es ist Mittwoch, 16.30 Uhr. Die Bank ist geöffnet.</w:t>
      </w:r>
      <w:r w:rsidRPr="00743DB2">
        <w:rPr>
          <w:color w:val="1A171B"/>
          <w:lang w:val="de-DE"/>
        </w:rPr>
        <w:tab/>
      </w:r>
      <w:r w:rsidRPr="00743DB2">
        <w:rPr>
          <w:color w:val="1A171B"/>
          <w:lang w:val="de-DE"/>
        </w:rPr>
        <w:tab/>
      </w:r>
      <w:r w:rsidRPr="00743DB2">
        <w:rPr>
          <w:color w:val="1A171B"/>
          <w:lang w:val="de-DE"/>
        </w:rPr>
        <w:tab/>
      </w:r>
      <w:r w:rsidRPr="00743DB2">
        <w:rPr>
          <w:color w:val="1A171B"/>
          <w:lang w:val="de-DE"/>
        </w:rPr>
        <w:tab/>
      </w:r>
      <w:r w:rsidRPr="00743DB2">
        <w:rPr>
          <w:lang w:val="de-DE"/>
        </w:rPr>
        <w:t xml:space="preserve">□ </w:t>
      </w:r>
      <w:r w:rsidRPr="00743DB2">
        <w:rPr>
          <w:color w:val="1A171B"/>
          <w:lang w:val="de-DE"/>
        </w:rPr>
        <w:t>R</w:t>
      </w:r>
      <w:r w:rsidRPr="00743DB2">
        <w:rPr>
          <w:color w:val="1A171B"/>
          <w:lang w:val="de-DE"/>
        </w:rPr>
        <w:tab/>
      </w:r>
      <w:r w:rsidRPr="00743DB2">
        <w:rPr>
          <w:lang w:val="de-DE"/>
        </w:rPr>
        <w:t xml:space="preserve">□ </w:t>
      </w:r>
      <w:r w:rsidRPr="00743DB2">
        <w:rPr>
          <w:color w:val="1A171B"/>
          <w:lang w:val="de-DE"/>
        </w:rPr>
        <w:t>F</w:t>
      </w:r>
    </w:p>
    <w:p w:rsidR="009703E5" w:rsidRPr="00743DB2" w:rsidRDefault="009703E5" w:rsidP="00EC4991">
      <w:pPr>
        <w:spacing w:line="360" w:lineRule="auto"/>
        <w:rPr>
          <w:lang w:val="de-DE"/>
        </w:rPr>
      </w:pPr>
      <w:r>
        <w:rPr>
          <w:noProof/>
        </w:rPr>
        <w:pict>
          <v:shape id="_x0000_s1033" type="#_x0000_t202" style="position:absolute;margin-left:28pt;margin-top:6.45pt;width:415pt;height:61.95pt;z-index:251646464">
            <v:textbox>
              <w:txbxContent>
                <w:p w:rsidR="009703E5" w:rsidRPr="00C22A23" w:rsidRDefault="009703E5" w:rsidP="00EC4991">
                  <w:pPr>
                    <w:jc w:val="center"/>
                    <w:rPr>
                      <w:b/>
                      <w:bCs/>
                      <w:lang w:val="de-DE"/>
                    </w:rPr>
                  </w:pPr>
                  <w:r w:rsidRPr="00C22A23">
                    <w:rPr>
                      <w:b/>
                      <w:bCs/>
                      <w:lang w:val="de-DE"/>
                    </w:rPr>
                    <w:t>Commerzbank</w:t>
                  </w:r>
                </w:p>
                <w:p w:rsidR="009703E5" w:rsidRPr="00C22A23" w:rsidRDefault="009703E5" w:rsidP="00EC4991">
                  <w:pPr>
                    <w:jc w:val="center"/>
                    <w:rPr>
                      <w:b/>
                      <w:bCs/>
                      <w:lang w:val="de-DE"/>
                    </w:rPr>
                  </w:pPr>
                  <w:r w:rsidRPr="00C22A23">
                    <w:rPr>
                      <w:b/>
                      <w:bCs/>
                      <w:lang w:val="de-DE"/>
                    </w:rPr>
                    <w:t>Kassenzeiten</w:t>
                  </w:r>
                </w:p>
                <w:p w:rsidR="009703E5" w:rsidRPr="00C22A23" w:rsidRDefault="009703E5" w:rsidP="00EC4991">
                  <w:pPr>
                    <w:jc w:val="center"/>
                    <w:rPr>
                      <w:b/>
                      <w:bCs/>
                      <w:lang w:val="de-DE"/>
                    </w:rPr>
                  </w:pPr>
                  <w:r w:rsidRPr="00C22A23">
                    <w:rPr>
                      <w:b/>
                      <w:bCs/>
                      <w:lang w:val="de-DE"/>
                    </w:rPr>
                    <w:t>Mo, Di, Mi, Fr 8-12 und 14-16 Uhr</w:t>
                  </w:r>
                </w:p>
                <w:p w:rsidR="009703E5" w:rsidRPr="00C22A23" w:rsidRDefault="009703E5" w:rsidP="00EC4991">
                  <w:pPr>
                    <w:jc w:val="center"/>
                    <w:rPr>
                      <w:b/>
                      <w:bCs/>
                      <w:lang w:val="de-DE"/>
                    </w:rPr>
                  </w:pPr>
                  <w:r w:rsidRPr="00C22A23">
                    <w:rPr>
                      <w:b/>
                      <w:bCs/>
                      <w:lang w:val="de-DE"/>
                    </w:rPr>
                    <w:t>Do 8-12 und 14-18 Uhr</w:t>
                  </w:r>
                </w:p>
              </w:txbxContent>
            </v:textbox>
          </v:shape>
        </w:pict>
      </w:r>
    </w:p>
    <w:p w:rsidR="009703E5" w:rsidRPr="00743DB2" w:rsidRDefault="009703E5" w:rsidP="00EC4991">
      <w:pPr>
        <w:spacing w:line="360" w:lineRule="auto"/>
        <w:rPr>
          <w:color w:val="1A171B"/>
          <w:lang w:val="de-DE"/>
        </w:rPr>
      </w:pPr>
    </w:p>
    <w:p w:rsidR="009703E5" w:rsidRPr="00743DB2" w:rsidRDefault="009703E5" w:rsidP="00EC4991">
      <w:pPr>
        <w:spacing w:line="360" w:lineRule="auto"/>
        <w:rPr>
          <w:color w:val="1A171B"/>
          <w:lang w:val="de-DE"/>
        </w:rPr>
      </w:pP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r w:rsidRPr="00743DB2">
        <w:rPr>
          <w:lang w:val="de-DE"/>
        </w:rPr>
        <w:t>7. Sie können Obst in der Friedrichstraße 13 kaufen.</w:t>
      </w:r>
      <w:r w:rsidRPr="00743DB2">
        <w:rPr>
          <w:lang w:val="de-DE"/>
        </w:rPr>
        <w:tab/>
      </w:r>
      <w:r w:rsidRPr="00743DB2">
        <w:rPr>
          <w:lang w:val="de-DE"/>
        </w:rPr>
        <w:tab/>
      </w:r>
      <w:r w:rsidRPr="00743DB2">
        <w:rPr>
          <w:lang w:val="de-DE"/>
        </w:rPr>
        <w:tab/>
      </w:r>
      <w:r w:rsidRPr="00743DB2">
        <w:rPr>
          <w:lang w:val="de-DE"/>
        </w:rPr>
        <w:tab/>
        <w:t>□ R</w:t>
      </w:r>
      <w:r w:rsidRPr="00743DB2">
        <w:rPr>
          <w:lang w:val="de-DE"/>
        </w:rPr>
        <w:tab/>
        <w:t>□ F</w:t>
      </w:r>
    </w:p>
    <w:p w:rsidR="009703E5" w:rsidRPr="00743DB2" w:rsidRDefault="009703E5" w:rsidP="00EC4991">
      <w:pPr>
        <w:spacing w:line="360" w:lineRule="auto"/>
        <w:rPr>
          <w:lang w:val="de-DE"/>
        </w:rPr>
      </w:pPr>
      <w:r>
        <w:rPr>
          <w:noProof/>
        </w:rPr>
        <w:pict>
          <v:shape id="_x0000_s1034" type="#_x0000_t202" style="position:absolute;margin-left:39.3pt;margin-top:7.2pt;width:403pt;height:69.15pt;z-index:251647488">
            <v:textbox>
              <w:txbxContent>
                <w:p w:rsidR="009703E5" w:rsidRPr="00C22A23" w:rsidRDefault="009703E5" w:rsidP="00EC4991">
                  <w:pPr>
                    <w:autoSpaceDE w:val="0"/>
                    <w:autoSpaceDN w:val="0"/>
                    <w:adjustRightInd w:val="0"/>
                    <w:jc w:val="center"/>
                    <w:rPr>
                      <w:rFonts w:ascii="Formata-Medium" w:hAnsi="Formata-Medium" w:cs="Formata-Medium"/>
                      <w:b/>
                      <w:bCs/>
                      <w:sz w:val="20"/>
                      <w:szCs w:val="20"/>
                      <w:lang w:val="de-DE"/>
                    </w:rPr>
                  </w:pPr>
                  <w:r w:rsidRPr="00C22A23">
                    <w:rPr>
                      <w:rFonts w:ascii="Formata-Medium" w:hAnsi="Formata-Medium" w:cs="Formata-Medium"/>
                      <w:b/>
                      <w:bCs/>
                      <w:sz w:val="20"/>
                      <w:szCs w:val="20"/>
                      <w:lang w:val="de-DE"/>
                    </w:rPr>
                    <w:t>Obst, Gemüse, Feinkost aus Spanien</w:t>
                  </w:r>
                </w:p>
                <w:p w:rsidR="009703E5" w:rsidRPr="00C22A23" w:rsidRDefault="009703E5" w:rsidP="00EC4991">
                  <w:pPr>
                    <w:autoSpaceDE w:val="0"/>
                    <w:autoSpaceDN w:val="0"/>
                    <w:adjustRightInd w:val="0"/>
                    <w:jc w:val="center"/>
                    <w:rPr>
                      <w:rFonts w:ascii="Formata-MediumItalic" w:hAnsi="Formata-MediumItalic" w:cs="Formata-MediumItalic"/>
                      <w:b/>
                      <w:bCs/>
                      <w:i/>
                      <w:iCs/>
                      <w:sz w:val="28"/>
                      <w:szCs w:val="28"/>
                      <w:lang w:val="de-DE"/>
                    </w:rPr>
                  </w:pPr>
                  <w:r w:rsidRPr="00C22A23">
                    <w:rPr>
                      <w:rFonts w:ascii="Formata-MediumItalic" w:hAnsi="Formata-MediumItalic" w:cs="Formata-MediumItalic"/>
                      <w:b/>
                      <w:bCs/>
                      <w:i/>
                      <w:iCs/>
                      <w:sz w:val="28"/>
                      <w:szCs w:val="28"/>
                      <w:lang w:val="de-DE"/>
                    </w:rPr>
                    <w:t>Wir sind umgezogen!</w:t>
                  </w:r>
                </w:p>
                <w:p w:rsidR="009703E5" w:rsidRPr="00C22A23" w:rsidRDefault="009703E5" w:rsidP="00EC4991">
                  <w:pPr>
                    <w:autoSpaceDE w:val="0"/>
                    <w:autoSpaceDN w:val="0"/>
                    <w:adjustRightInd w:val="0"/>
                    <w:jc w:val="center"/>
                    <w:rPr>
                      <w:rFonts w:ascii="Formata-Light" w:hAnsi="Formata-Light" w:cs="Formata-Light"/>
                      <w:b/>
                      <w:bCs/>
                      <w:sz w:val="20"/>
                      <w:szCs w:val="20"/>
                      <w:lang w:val="de-DE"/>
                    </w:rPr>
                  </w:pPr>
                  <w:r>
                    <w:rPr>
                      <w:rFonts w:ascii="Formata-Light" w:hAnsi="Formata-Light" w:cs="Formata-Light"/>
                      <w:b/>
                      <w:bCs/>
                      <w:sz w:val="20"/>
                      <w:szCs w:val="20"/>
                      <w:lang w:val="de-DE"/>
                    </w:rPr>
                    <w:t>Sie fi</w:t>
                  </w:r>
                  <w:r w:rsidRPr="00C22A23">
                    <w:rPr>
                      <w:rFonts w:ascii="Formata-Light" w:hAnsi="Formata-Light" w:cs="Formata-Light"/>
                      <w:b/>
                      <w:bCs/>
                      <w:sz w:val="20"/>
                      <w:szCs w:val="20"/>
                      <w:lang w:val="de-DE"/>
                    </w:rPr>
                    <w:t>nden uns ab sofort in der Friedrichstraße 13!</w:t>
                  </w:r>
                </w:p>
                <w:p w:rsidR="009703E5" w:rsidRPr="00C22A23" w:rsidRDefault="009703E5" w:rsidP="00EC4991">
                  <w:pPr>
                    <w:jc w:val="center"/>
                    <w:rPr>
                      <w:b/>
                      <w:bCs/>
                    </w:rPr>
                  </w:pPr>
                  <w:r w:rsidRPr="00C22A23">
                    <w:rPr>
                      <w:rFonts w:ascii="Formata-Light" w:hAnsi="Formata-Light" w:cs="Formata-Light"/>
                      <w:b/>
                      <w:bCs/>
                      <w:sz w:val="20"/>
                      <w:szCs w:val="20"/>
                    </w:rPr>
                    <w:t>Ihre Familie Ruiz-Marquez</w:t>
                  </w:r>
                </w:p>
              </w:txbxContent>
            </v:textbox>
          </v:shape>
        </w:pict>
      </w: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r w:rsidRPr="00743DB2">
        <w:rPr>
          <w:lang w:val="de-DE"/>
        </w:rPr>
        <w:t>8. Der Student möchte Deutsch lernen.</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R</w:t>
      </w:r>
      <w:r w:rsidRPr="00743DB2">
        <w:rPr>
          <w:lang w:val="de-DE"/>
        </w:rPr>
        <w:tab/>
        <w:t>□ F</w:t>
      </w:r>
    </w:p>
    <w:p w:rsidR="009703E5" w:rsidRPr="00743DB2" w:rsidRDefault="009703E5" w:rsidP="00EC4991">
      <w:pPr>
        <w:spacing w:line="360" w:lineRule="auto"/>
        <w:rPr>
          <w:lang w:val="de-DE"/>
        </w:rPr>
      </w:pPr>
      <w:r>
        <w:rPr>
          <w:noProof/>
        </w:rPr>
        <w:pict>
          <v:shape id="_x0000_s1035" type="#_x0000_t202" style="position:absolute;margin-left:26.6pt;margin-top:3.2pt;width:415.7pt;height:53.65pt;z-index:251648512">
            <v:textbox style="mso-next-textbox:#_x0000_s1035">
              <w:txbxContent>
                <w:p w:rsidR="009703E5" w:rsidRPr="008012E5" w:rsidRDefault="009703E5" w:rsidP="00EC4991">
                  <w:pPr>
                    <w:jc w:val="center"/>
                    <w:rPr>
                      <w:b/>
                      <w:bCs/>
                      <w:lang w:val="de-DE"/>
                    </w:rPr>
                  </w:pPr>
                  <w:r w:rsidRPr="008012E5">
                    <w:rPr>
                      <w:b/>
                      <w:bCs/>
                      <w:lang w:val="de-DE"/>
                    </w:rPr>
                    <w:t>Student, Muttersprache Deutsch, gibt Unterricht in Englisch, Französisch und Deutsch als Fremdsprache.</w:t>
                  </w:r>
                </w:p>
              </w:txbxContent>
            </v:textbox>
          </v:shape>
        </w:pict>
      </w: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r w:rsidRPr="00743DB2">
        <w:rPr>
          <w:lang w:val="de-DE"/>
        </w:rPr>
        <w:t>9. Es ist Sonntag, der 27.Dezember. Sie können um 12.00 Uhr einkaufen.</w:t>
      </w:r>
      <w:r w:rsidRPr="00743DB2">
        <w:rPr>
          <w:lang w:val="de-DE"/>
        </w:rPr>
        <w:tab/>
      </w:r>
      <w:r w:rsidRPr="00743DB2">
        <w:rPr>
          <w:lang w:val="de-DE"/>
        </w:rPr>
        <w:tab/>
        <w:t>□ R</w:t>
      </w:r>
      <w:r w:rsidRPr="00743DB2">
        <w:rPr>
          <w:lang w:val="de-DE"/>
        </w:rPr>
        <w:tab/>
        <w:t>□ F</w:t>
      </w:r>
    </w:p>
    <w:p w:rsidR="009703E5" w:rsidRPr="00743DB2" w:rsidRDefault="009703E5" w:rsidP="00EC4991">
      <w:pPr>
        <w:spacing w:line="360" w:lineRule="auto"/>
        <w:rPr>
          <w:lang w:val="de-DE"/>
        </w:rPr>
      </w:pPr>
      <w:r>
        <w:rPr>
          <w:noProof/>
        </w:rPr>
        <w:pict>
          <v:shape id="_x0000_s1036" type="#_x0000_t202" style="position:absolute;margin-left:18.35pt;margin-top:11.85pt;width:424.65pt;height:74.65pt;z-index:251649536">
            <v:textbox>
              <w:txbxContent>
                <w:p w:rsidR="009703E5" w:rsidRDefault="009703E5" w:rsidP="00EC4991">
                  <w:pPr>
                    <w:jc w:val="center"/>
                    <w:rPr>
                      <w:b/>
                      <w:bCs/>
                      <w:lang w:val="de-DE"/>
                    </w:rPr>
                  </w:pPr>
                  <w:r>
                    <w:rPr>
                      <w:b/>
                      <w:bCs/>
                      <w:lang w:val="de-DE"/>
                    </w:rPr>
                    <w:t>Verkaufsoffene Sonntage im Advent!</w:t>
                  </w:r>
                </w:p>
                <w:p w:rsidR="009703E5" w:rsidRPr="00030ADD" w:rsidRDefault="009703E5" w:rsidP="00EC4991">
                  <w:pPr>
                    <w:rPr>
                      <w:b/>
                      <w:bCs/>
                      <w:lang w:val="de-DE"/>
                    </w:rPr>
                  </w:pPr>
                  <w:r>
                    <w:rPr>
                      <w:b/>
                      <w:bCs/>
                      <w:lang w:val="de-DE"/>
                    </w:rPr>
                    <w:t>Am 6., 13. und 20.Dezember haben wir am Sonntagvormittag von 10.00 bis 13.00 Uhr geöffnet.</w:t>
                  </w:r>
                </w:p>
              </w:txbxContent>
            </v:textbox>
          </v:shape>
        </w:pict>
      </w: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r w:rsidRPr="00743DB2">
        <w:rPr>
          <w:lang w:val="de-DE"/>
        </w:rPr>
        <w:t>10. Um 15.00 Uhr können Sie morgen keinen Tee trinken.</w:t>
      </w:r>
      <w:r w:rsidRPr="00743DB2">
        <w:rPr>
          <w:lang w:val="de-DE"/>
        </w:rPr>
        <w:tab/>
      </w:r>
      <w:r w:rsidRPr="00743DB2">
        <w:rPr>
          <w:lang w:val="de-DE"/>
        </w:rPr>
        <w:tab/>
      </w:r>
      <w:r w:rsidRPr="00743DB2">
        <w:rPr>
          <w:lang w:val="de-DE"/>
        </w:rPr>
        <w:tab/>
      </w:r>
      <w:r w:rsidRPr="00743DB2">
        <w:rPr>
          <w:lang w:val="de-DE"/>
        </w:rPr>
        <w:tab/>
        <w:t>□ R</w:t>
      </w:r>
      <w:r w:rsidRPr="00743DB2">
        <w:rPr>
          <w:lang w:val="de-DE"/>
        </w:rPr>
        <w:tab/>
        <w:t>□ F</w:t>
      </w:r>
      <w:r w:rsidRPr="00743DB2">
        <w:rPr>
          <w:lang w:val="de-DE"/>
        </w:rPr>
        <w:tab/>
      </w:r>
    </w:p>
    <w:p w:rsidR="009703E5" w:rsidRPr="00743DB2" w:rsidRDefault="009703E5" w:rsidP="00EC4991">
      <w:pPr>
        <w:spacing w:line="360" w:lineRule="auto"/>
        <w:rPr>
          <w:lang w:val="de-DE"/>
        </w:rPr>
      </w:pPr>
      <w:r>
        <w:rPr>
          <w:noProof/>
        </w:rPr>
        <w:pict>
          <v:shape id="_x0000_s1037" type="#_x0000_t202" style="position:absolute;margin-left:28pt;margin-top:14.55pt;width:415.7pt;height:59.45pt;z-index:251650560">
            <v:textbox>
              <w:txbxContent>
                <w:p w:rsidR="009703E5" w:rsidRPr="00BD7F60" w:rsidRDefault="009703E5" w:rsidP="00EC4991">
                  <w:pPr>
                    <w:jc w:val="center"/>
                    <w:rPr>
                      <w:b/>
                      <w:bCs/>
                      <w:lang w:val="de-DE"/>
                    </w:rPr>
                  </w:pPr>
                  <w:r w:rsidRPr="00BD7F60">
                    <w:rPr>
                      <w:b/>
                      <w:bCs/>
                      <w:lang w:val="de-DE"/>
                    </w:rPr>
                    <w:t>Wirhaben eine Personalversammlung</w:t>
                  </w:r>
                </w:p>
                <w:p w:rsidR="009703E5" w:rsidRPr="00BD7F60" w:rsidRDefault="009703E5" w:rsidP="00EC4991">
                  <w:pPr>
                    <w:jc w:val="center"/>
                    <w:rPr>
                      <w:b/>
                      <w:bCs/>
                      <w:lang w:val="de-DE"/>
                    </w:rPr>
                  </w:pPr>
                  <w:r w:rsidRPr="00BD7F60">
                    <w:rPr>
                      <w:b/>
                      <w:bCs/>
                      <w:lang w:val="de-DE"/>
                    </w:rPr>
                    <w:t>Deshalb ist die Teeküche  heute nur bis 14.30 geöffnet.</w:t>
                  </w:r>
                </w:p>
                <w:p w:rsidR="009703E5" w:rsidRPr="004D2115" w:rsidRDefault="009703E5" w:rsidP="00EC4991">
                  <w:pPr>
                    <w:rPr>
                      <w:lang w:val="de-DE"/>
                    </w:rPr>
                  </w:pPr>
                </w:p>
              </w:txbxContent>
            </v:textbox>
          </v:shape>
        </w:pict>
      </w: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r w:rsidRPr="00743DB2">
        <w:rPr>
          <w:lang w:val="de-DE"/>
        </w:rPr>
        <w:tab/>
      </w:r>
    </w:p>
    <w:p w:rsidR="009703E5" w:rsidRPr="00743DB2" w:rsidRDefault="009703E5" w:rsidP="00EC4991">
      <w:pPr>
        <w:rPr>
          <w:lang w:val="de-DE"/>
        </w:rPr>
      </w:pPr>
      <w:r w:rsidRPr="00743DB2">
        <w:rPr>
          <w:lang w:val="de-DE"/>
        </w:rPr>
        <w:br w:type="page"/>
      </w:r>
    </w:p>
    <w:p w:rsidR="009703E5" w:rsidRPr="00743DB2" w:rsidRDefault="009703E5" w:rsidP="00EC4991">
      <w:pPr>
        <w:spacing w:line="360" w:lineRule="auto"/>
        <w:rPr>
          <w:b/>
          <w:bCs/>
          <w:lang w:val="de-DE"/>
        </w:rPr>
      </w:pPr>
      <w:r w:rsidRPr="00743DB2">
        <w:rPr>
          <w:b/>
          <w:bCs/>
          <w:lang w:val="de-DE"/>
        </w:rPr>
        <w:t>Thomas Gierl sucht Informationen im Internet. Welche Internet-Adresse ist richtig: a) oder b)?</w:t>
      </w: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r w:rsidRPr="00743DB2">
        <w:rPr>
          <w:lang w:val="de-DE"/>
        </w:rPr>
        <w:t>11. Sie lernen abends Deutsch und möchten zweimal pro Woche arbeiten.</w:t>
      </w:r>
    </w:p>
    <w:p w:rsidR="009703E5" w:rsidRPr="00743DB2" w:rsidRDefault="009703E5" w:rsidP="00EC4991">
      <w:pPr>
        <w:spacing w:line="360" w:lineRule="auto"/>
        <w:rPr>
          <w:lang w:val="de-DE"/>
        </w:rPr>
      </w:pPr>
      <w:r w:rsidRPr="00743DB2">
        <w:rPr>
          <w:lang w:val="de-DE"/>
        </w:rPr>
        <w:tab/>
        <w:t>□ a)</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b)</w:t>
      </w:r>
    </w:p>
    <w:p w:rsidR="009703E5" w:rsidRPr="00743DB2" w:rsidRDefault="009703E5" w:rsidP="00EC4991">
      <w:pPr>
        <w:spacing w:line="360" w:lineRule="auto"/>
        <w:rPr>
          <w:lang w:val="de-DE"/>
        </w:rPr>
      </w:pPr>
      <w:r>
        <w:rPr>
          <w:noProof/>
        </w:rPr>
        <w:pict>
          <v:shape id="_x0000_s1038" type="#_x0000_t202" style="position:absolute;margin-left:268.8pt;margin-top:8.65pt;width:198pt;height:93.75pt;z-index:251665920">
            <v:textbox style="mso-next-textbox:#_x0000_s1038">
              <w:txbxContent>
                <w:p w:rsidR="009703E5" w:rsidRDefault="009703E5" w:rsidP="00EC4991">
                  <w:pPr>
                    <w:rPr>
                      <w:lang w:val="de-DE"/>
                    </w:rPr>
                  </w:pPr>
                  <w:hyperlink r:id="rId33" w:history="1">
                    <w:r w:rsidRPr="00AD5B37">
                      <w:rPr>
                        <w:rStyle w:val="Hyperlink"/>
                        <w:lang w:val="de-DE"/>
                      </w:rPr>
                      <w:t>www.gasthaus-blume.de</w:t>
                    </w:r>
                  </w:hyperlink>
                </w:p>
                <w:p w:rsidR="009703E5" w:rsidRPr="00EB19EE" w:rsidRDefault="009703E5" w:rsidP="00EC4991">
                  <w:pPr>
                    <w:autoSpaceDE w:val="0"/>
                    <w:autoSpaceDN w:val="0"/>
                    <w:adjustRightInd w:val="0"/>
                    <w:rPr>
                      <w:rFonts w:ascii="Arial" w:hAnsi="Arial" w:cs="Arial"/>
                      <w:b/>
                      <w:bCs/>
                      <w:lang w:val="de-DE"/>
                    </w:rPr>
                  </w:pPr>
                  <w:r w:rsidRPr="00EB19EE">
                    <w:rPr>
                      <w:rFonts w:ascii="Arial" w:hAnsi="Arial" w:cs="Arial"/>
                      <w:b/>
                      <w:bCs/>
                      <w:lang w:val="de-DE"/>
                    </w:rPr>
                    <w:t>Kellner/-in gesucht</w:t>
                  </w:r>
                </w:p>
                <w:p w:rsidR="009703E5" w:rsidRPr="00EB19EE" w:rsidRDefault="009703E5" w:rsidP="00EC4991">
                  <w:pPr>
                    <w:autoSpaceDE w:val="0"/>
                    <w:autoSpaceDN w:val="0"/>
                    <w:adjustRightInd w:val="0"/>
                    <w:rPr>
                      <w:lang w:val="de-DE"/>
                    </w:rPr>
                  </w:pPr>
                  <w:r w:rsidRPr="00EB19EE">
                    <w:rPr>
                      <w:lang w:val="de-DE"/>
                    </w:rPr>
                    <w:t>in Altstadtbistro, 2 Abende,</w:t>
                  </w:r>
                </w:p>
                <w:p w:rsidR="009703E5" w:rsidRPr="0035115D" w:rsidRDefault="009703E5" w:rsidP="00EC4991">
                  <w:pPr>
                    <w:autoSpaceDE w:val="0"/>
                    <w:autoSpaceDN w:val="0"/>
                    <w:adjustRightInd w:val="0"/>
                    <w:rPr>
                      <w:lang w:val="de-DE"/>
                    </w:rPr>
                  </w:pPr>
                  <w:r w:rsidRPr="0035115D">
                    <w:rPr>
                      <w:lang w:val="de-DE"/>
                    </w:rPr>
                    <w:t>50 EURO pro Abend + Trinkgeld,</w:t>
                  </w:r>
                </w:p>
                <w:p w:rsidR="009703E5" w:rsidRDefault="009703E5" w:rsidP="00EC4991">
                  <w:pPr>
                    <w:rPr>
                      <w:lang w:val="de-DE"/>
                    </w:rPr>
                  </w:pPr>
                  <w:r>
                    <w:t>06722 / 35 48 99</w:t>
                  </w:r>
                </w:p>
                <w:p w:rsidR="009703E5" w:rsidRPr="00EB19EE" w:rsidRDefault="009703E5" w:rsidP="00EC4991">
                  <w:pPr>
                    <w:rPr>
                      <w:lang w:val="de-DE"/>
                    </w:rPr>
                  </w:pPr>
                </w:p>
              </w:txbxContent>
            </v:textbox>
          </v:shape>
        </w:pict>
      </w:r>
      <w:r>
        <w:rPr>
          <w:noProof/>
        </w:rPr>
        <w:pict>
          <v:shape id="_x0000_s1039" type="#_x0000_t202" style="position:absolute;margin-left:5.55pt;margin-top:8.65pt;width:198pt;height:93.75pt;z-index:251664896">
            <v:textbox style="mso-next-textbox:#_x0000_s1039">
              <w:txbxContent>
                <w:p w:rsidR="009703E5" w:rsidRDefault="009703E5" w:rsidP="00EC4991">
                  <w:pPr>
                    <w:rPr>
                      <w:lang w:val="de-DE"/>
                    </w:rPr>
                  </w:pPr>
                  <w:hyperlink r:id="rId34" w:history="1">
                    <w:r w:rsidRPr="00AD5B37">
                      <w:rPr>
                        <w:rStyle w:val="Hyperlink"/>
                        <w:lang w:val="de-DE"/>
                      </w:rPr>
                      <w:t>www.babysitter.com</w:t>
                    </w:r>
                  </w:hyperlink>
                </w:p>
                <w:p w:rsidR="009703E5" w:rsidRPr="00EB19EE" w:rsidRDefault="009703E5" w:rsidP="00EC4991">
                  <w:pPr>
                    <w:autoSpaceDE w:val="0"/>
                    <w:autoSpaceDN w:val="0"/>
                    <w:adjustRightInd w:val="0"/>
                    <w:rPr>
                      <w:lang w:val="de-DE"/>
                    </w:rPr>
                  </w:pPr>
                  <w:r w:rsidRPr="00EB19EE">
                    <w:rPr>
                      <w:rFonts w:ascii="Arial" w:hAnsi="Arial" w:cs="Arial"/>
                      <w:b/>
                      <w:bCs/>
                      <w:lang w:val="de-DE"/>
                    </w:rPr>
                    <w:t xml:space="preserve">Babysitter </w:t>
                  </w:r>
                  <w:r w:rsidRPr="00EB19EE">
                    <w:rPr>
                      <w:lang w:val="de-DE"/>
                    </w:rPr>
                    <w:t>für 2 Vormittage</w:t>
                  </w:r>
                </w:p>
                <w:p w:rsidR="009703E5" w:rsidRPr="00EB19EE" w:rsidRDefault="009703E5" w:rsidP="00EC4991">
                  <w:pPr>
                    <w:autoSpaceDE w:val="0"/>
                    <w:autoSpaceDN w:val="0"/>
                    <w:adjustRightInd w:val="0"/>
                    <w:rPr>
                      <w:lang w:val="de-DE"/>
                    </w:rPr>
                  </w:pPr>
                  <w:r w:rsidRPr="00EB19EE">
                    <w:rPr>
                      <w:lang w:val="de-DE"/>
                    </w:rPr>
                    <w:t>(ca. 4 Std.) gesucht,</w:t>
                  </w:r>
                </w:p>
                <w:p w:rsidR="009703E5" w:rsidRPr="0035115D" w:rsidRDefault="009703E5" w:rsidP="00EC4991">
                  <w:pPr>
                    <w:autoSpaceDE w:val="0"/>
                    <w:autoSpaceDN w:val="0"/>
                    <w:adjustRightInd w:val="0"/>
                    <w:rPr>
                      <w:lang w:val="de-DE"/>
                    </w:rPr>
                  </w:pPr>
                  <w:r w:rsidRPr="0035115D">
                    <w:rPr>
                      <w:lang w:val="de-DE"/>
                    </w:rPr>
                    <w:t>5 EURO pro Stunde</w:t>
                  </w:r>
                </w:p>
                <w:p w:rsidR="009703E5" w:rsidRDefault="009703E5" w:rsidP="00EC4991">
                  <w:pPr>
                    <w:rPr>
                      <w:lang w:val="de-DE"/>
                    </w:rPr>
                  </w:pPr>
                  <w:r>
                    <w:t>Telefon: 069 / 123 56 749</w:t>
                  </w:r>
                </w:p>
                <w:p w:rsidR="009703E5" w:rsidRPr="00EB19EE" w:rsidRDefault="009703E5" w:rsidP="00EC4991">
                  <w:pPr>
                    <w:rPr>
                      <w:lang w:val="de-DE"/>
                    </w:rPr>
                  </w:pPr>
                </w:p>
              </w:txbxContent>
            </v:textbox>
          </v:shape>
        </w:pict>
      </w:r>
    </w:p>
    <w:p w:rsidR="009703E5" w:rsidRPr="00743DB2" w:rsidRDefault="009703E5" w:rsidP="00EC4991">
      <w:pPr>
        <w:spacing w:line="360" w:lineRule="auto"/>
        <w:rPr>
          <w:i/>
          <w:iCs/>
          <w:lang w:val="de-DE"/>
        </w:rPr>
      </w:pPr>
    </w:p>
    <w:p w:rsidR="009703E5" w:rsidRPr="00743DB2" w:rsidRDefault="009703E5" w:rsidP="00EC4991">
      <w:pPr>
        <w:spacing w:line="360" w:lineRule="auto"/>
        <w:rPr>
          <w:i/>
          <w:iCs/>
          <w:lang w:val="de-DE"/>
        </w:rPr>
      </w:pPr>
    </w:p>
    <w:p w:rsidR="009703E5" w:rsidRPr="00743DB2" w:rsidRDefault="009703E5" w:rsidP="00EC4991">
      <w:pPr>
        <w:spacing w:line="360" w:lineRule="auto"/>
        <w:rPr>
          <w:i/>
          <w:iCs/>
          <w:lang w:val="de-DE"/>
        </w:rPr>
      </w:pPr>
    </w:p>
    <w:p w:rsidR="009703E5" w:rsidRPr="00743DB2" w:rsidRDefault="009703E5" w:rsidP="00EC4991">
      <w:pPr>
        <w:spacing w:line="360" w:lineRule="auto"/>
        <w:rPr>
          <w:i/>
          <w:iCs/>
          <w:lang w:val="de-DE"/>
        </w:rPr>
      </w:pP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r w:rsidRPr="00743DB2">
        <w:rPr>
          <w:lang w:val="de-DE"/>
        </w:rPr>
        <w:t>12. Sie möchten in Berlin Urlaub machen.</w:t>
      </w:r>
    </w:p>
    <w:p w:rsidR="009703E5" w:rsidRPr="00743DB2" w:rsidRDefault="009703E5" w:rsidP="00EC4991">
      <w:pPr>
        <w:spacing w:line="360" w:lineRule="auto"/>
        <w:rPr>
          <w:lang w:val="de-DE"/>
        </w:rPr>
      </w:pPr>
      <w:r w:rsidRPr="00743DB2">
        <w:rPr>
          <w:lang w:val="de-DE"/>
        </w:rPr>
        <w:tab/>
        <w:t>□ a)</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b)</w:t>
      </w:r>
    </w:p>
    <w:p w:rsidR="009703E5" w:rsidRPr="00743DB2" w:rsidRDefault="009703E5" w:rsidP="00EC4991">
      <w:pPr>
        <w:spacing w:line="360" w:lineRule="auto"/>
        <w:rPr>
          <w:i/>
          <w:iCs/>
          <w:lang w:val="de-DE"/>
        </w:rPr>
      </w:pPr>
      <w:r>
        <w:rPr>
          <w:noProof/>
        </w:rPr>
        <w:pict>
          <v:shape id="_x0000_s1040" type="#_x0000_t202" style="position:absolute;margin-left:268.8pt;margin-top:6.5pt;width:198pt;height:89.05pt;z-index:251667968">
            <v:textbox style="mso-next-textbox:#_x0000_s1040">
              <w:txbxContent>
                <w:p w:rsidR="009703E5" w:rsidRDefault="009703E5" w:rsidP="00EC4991">
                  <w:pPr>
                    <w:rPr>
                      <w:lang w:val="de-DE"/>
                    </w:rPr>
                  </w:pPr>
                  <w:hyperlink r:id="rId35" w:history="1">
                    <w:r w:rsidRPr="00C07531">
                      <w:rPr>
                        <w:rStyle w:val="Hyperlink"/>
                        <w:lang w:val="de-DE"/>
                      </w:rPr>
                      <w:t>www.berlin.de</w:t>
                    </w:r>
                  </w:hyperlink>
                </w:p>
                <w:p w:rsidR="009703E5" w:rsidRDefault="009703E5" w:rsidP="00EC4991">
                  <w:pPr>
                    <w:rPr>
                      <w:lang w:val="de-DE"/>
                    </w:rPr>
                  </w:pPr>
                  <w:r>
                    <w:rPr>
                      <w:lang w:val="de-DE"/>
                    </w:rPr>
                    <w:t>Ämter und Behörden</w:t>
                  </w:r>
                </w:p>
                <w:p w:rsidR="009703E5" w:rsidRDefault="009703E5" w:rsidP="00EC4991">
                  <w:pPr>
                    <w:rPr>
                      <w:lang w:val="de-DE"/>
                    </w:rPr>
                  </w:pPr>
                  <w:r>
                    <w:rPr>
                      <w:lang w:val="de-DE"/>
                    </w:rPr>
                    <w:t>Kindergärten und Schulen</w:t>
                  </w:r>
                </w:p>
                <w:p w:rsidR="009703E5" w:rsidRDefault="009703E5" w:rsidP="00EC4991">
                  <w:pPr>
                    <w:rPr>
                      <w:lang w:val="de-DE"/>
                    </w:rPr>
                  </w:pPr>
                  <w:r>
                    <w:rPr>
                      <w:lang w:val="de-DE"/>
                    </w:rPr>
                    <w:t>Krankenhäuser und Kliniken</w:t>
                  </w:r>
                </w:p>
                <w:p w:rsidR="009703E5" w:rsidRDefault="009703E5" w:rsidP="00EC4991">
                  <w:pPr>
                    <w:rPr>
                      <w:lang w:val="de-DE"/>
                    </w:rPr>
                  </w:pPr>
                  <w:r>
                    <w:rPr>
                      <w:lang w:val="de-DE"/>
                    </w:rPr>
                    <w:t>Firmen</w:t>
                  </w:r>
                </w:p>
                <w:p w:rsidR="009703E5" w:rsidRPr="00EB19EE" w:rsidRDefault="009703E5" w:rsidP="00EC4991">
                  <w:pPr>
                    <w:rPr>
                      <w:lang w:val="de-DE"/>
                    </w:rPr>
                  </w:pPr>
                </w:p>
              </w:txbxContent>
            </v:textbox>
          </v:shape>
        </w:pict>
      </w:r>
      <w:r>
        <w:rPr>
          <w:noProof/>
        </w:rPr>
        <w:pict>
          <v:shape id="_x0000_s1041" type="#_x0000_t202" style="position:absolute;margin-left:10.05pt;margin-top:6.5pt;width:198pt;height:89.05pt;z-index:251666944">
            <v:textbox style="mso-next-textbox:#_x0000_s1041">
              <w:txbxContent>
                <w:p w:rsidR="009703E5" w:rsidRDefault="009703E5" w:rsidP="00EC4991">
                  <w:pPr>
                    <w:rPr>
                      <w:lang w:val="de-DE"/>
                    </w:rPr>
                  </w:pPr>
                  <w:hyperlink r:id="rId36" w:history="1">
                    <w:r w:rsidRPr="00C07531">
                      <w:rPr>
                        <w:rStyle w:val="Hyperlink"/>
                        <w:lang w:val="de-DE"/>
                      </w:rPr>
                      <w:t>www.berlin-info.de</w:t>
                    </w:r>
                  </w:hyperlink>
                </w:p>
                <w:p w:rsidR="009703E5" w:rsidRDefault="009703E5" w:rsidP="00EC4991">
                  <w:pPr>
                    <w:rPr>
                      <w:lang w:val="de-DE"/>
                    </w:rPr>
                  </w:pPr>
                  <w:r>
                    <w:rPr>
                      <w:lang w:val="de-DE"/>
                    </w:rPr>
                    <w:t>Sehenswürdigkeiten</w:t>
                  </w:r>
                </w:p>
                <w:p w:rsidR="009703E5" w:rsidRDefault="009703E5" w:rsidP="00EC4991">
                  <w:pPr>
                    <w:rPr>
                      <w:lang w:val="de-DE"/>
                    </w:rPr>
                  </w:pPr>
                  <w:r>
                    <w:rPr>
                      <w:lang w:val="de-DE"/>
                    </w:rPr>
                    <w:t>Hotels</w:t>
                  </w:r>
                </w:p>
                <w:p w:rsidR="009703E5" w:rsidRDefault="009703E5" w:rsidP="00EC4991">
                  <w:pPr>
                    <w:rPr>
                      <w:lang w:val="de-DE"/>
                    </w:rPr>
                  </w:pPr>
                  <w:r>
                    <w:rPr>
                      <w:lang w:val="de-DE"/>
                    </w:rPr>
                    <w:t>Essen und Trinken</w:t>
                  </w:r>
                </w:p>
                <w:p w:rsidR="009703E5" w:rsidRDefault="009703E5" w:rsidP="00EC4991">
                  <w:pPr>
                    <w:rPr>
                      <w:lang w:val="de-DE"/>
                    </w:rPr>
                  </w:pPr>
                  <w:r>
                    <w:rPr>
                      <w:lang w:val="de-DE"/>
                    </w:rPr>
                    <w:t>Museen und Theater</w:t>
                  </w:r>
                </w:p>
                <w:p w:rsidR="009703E5" w:rsidRPr="00EB19EE" w:rsidRDefault="009703E5" w:rsidP="00EC4991">
                  <w:pPr>
                    <w:rPr>
                      <w:lang w:val="de-DE"/>
                    </w:rPr>
                  </w:pPr>
                </w:p>
              </w:txbxContent>
            </v:textbox>
          </v:shape>
        </w:pict>
      </w:r>
    </w:p>
    <w:p w:rsidR="009703E5" w:rsidRPr="00743DB2" w:rsidRDefault="009703E5" w:rsidP="00EC4991">
      <w:pPr>
        <w:spacing w:line="360" w:lineRule="auto"/>
        <w:rPr>
          <w:i/>
          <w:iCs/>
          <w:lang w:val="de-DE"/>
        </w:rPr>
      </w:pPr>
    </w:p>
    <w:p w:rsidR="009703E5" w:rsidRPr="00743DB2" w:rsidRDefault="009703E5" w:rsidP="00EC4991">
      <w:pPr>
        <w:spacing w:line="360" w:lineRule="auto"/>
        <w:rPr>
          <w:i/>
          <w:iCs/>
          <w:lang w:val="de-DE"/>
        </w:rPr>
      </w:pPr>
    </w:p>
    <w:p w:rsidR="009703E5" w:rsidRPr="00743DB2" w:rsidRDefault="009703E5" w:rsidP="00EC4991">
      <w:pPr>
        <w:spacing w:line="360" w:lineRule="auto"/>
        <w:rPr>
          <w:i/>
          <w:iCs/>
          <w:lang w:val="de-DE"/>
        </w:rPr>
      </w:pPr>
    </w:p>
    <w:p w:rsidR="009703E5" w:rsidRPr="00743DB2" w:rsidRDefault="009703E5" w:rsidP="00EC4991">
      <w:pPr>
        <w:spacing w:line="360" w:lineRule="auto"/>
        <w:rPr>
          <w:i/>
          <w:iCs/>
          <w:lang w:val="de-DE"/>
        </w:rPr>
      </w:pPr>
    </w:p>
    <w:p w:rsidR="009703E5" w:rsidRPr="00743DB2" w:rsidRDefault="009703E5" w:rsidP="00EC4991">
      <w:pPr>
        <w:spacing w:line="360" w:lineRule="auto"/>
        <w:rPr>
          <w:i/>
          <w:iCs/>
          <w:lang w:val="de-DE"/>
        </w:rPr>
      </w:pPr>
    </w:p>
    <w:p w:rsidR="009703E5" w:rsidRPr="00743DB2" w:rsidRDefault="009703E5" w:rsidP="00EC4991">
      <w:pPr>
        <w:spacing w:line="360" w:lineRule="auto"/>
        <w:rPr>
          <w:lang w:val="de-DE"/>
        </w:rPr>
      </w:pPr>
      <w:r w:rsidRPr="00743DB2">
        <w:rPr>
          <w:lang w:val="de-DE"/>
        </w:rPr>
        <w:t>13.  Sie möchten in Düsseldorf arbeiten.</w:t>
      </w:r>
    </w:p>
    <w:p w:rsidR="009703E5" w:rsidRPr="00743DB2" w:rsidRDefault="009703E5" w:rsidP="00EC4991">
      <w:pPr>
        <w:spacing w:line="360" w:lineRule="auto"/>
        <w:rPr>
          <w:lang w:val="de-DE"/>
        </w:rPr>
      </w:pPr>
      <w:r w:rsidRPr="00743DB2">
        <w:rPr>
          <w:lang w:val="de-DE"/>
        </w:rPr>
        <w:tab/>
        <w:t xml:space="preserve">□ a)   </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b)</w:t>
      </w:r>
    </w:p>
    <w:p w:rsidR="009703E5" w:rsidRPr="00743DB2" w:rsidRDefault="009703E5" w:rsidP="00EC4991">
      <w:pPr>
        <w:spacing w:line="360" w:lineRule="auto"/>
        <w:rPr>
          <w:lang w:val="de-DE"/>
        </w:rPr>
      </w:pPr>
      <w:r>
        <w:rPr>
          <w:noProof/>
        </w:rPr>
        <w:pict>
          <v:shape id="_x0000_s1042" type="#_x0000_t202" style="position:absolute;margin-left:259.05pt;margin-top:7pt;width:207.75pt;height:72.75pt;z-index:251652608">
            <v:textbox>
              <w:txbxContent>
                <w:p w:rsidR="009703E5" w:rsidRPr="00DD6FBA" w:rsidRDefault="009703E5" w:rsidP="00EC4991">
                  <w:hyperlink r:id="rId37" w:history="1">
                    <w:r w:rsidRPr="00AD5B37">
                      <w:rPr>
                        <w:rStyle w:val="Hyperlink"/>
                        <w:lang w:val="de-DE"/>
                      </w:rPr>
                      <w:t>www</w:t>
                    </w:r>
                    <w:r w:rsidRPr="00DD6FBA">
                      <w:rPr>
                        <w:rStyle w:val="Hyperlink"/>
                      </w:rPr>
                      <w:t>.</w:t>
                    </w:r>
                    <w:r w:rsidRPr="00AD5B37">
                      <w:rPr>
                        <w:rStyle w:val="Hyperlink"/>
                        <w:lang w:val="de-DE"/>
                      </w:rPr>
                      <w:t>meinestadt</w:t>
                    </w:r>
                    <w:r w:rsidRPr="00DD6FBA">
                      <w:rPr>
                        <w:rStyle w:val="Hyperlink"/>
                      </w:rPr>
                      <w:t>.</w:t>
                    </w:r>
                    <w:r w:rsidRPr="00AD5B37">
                      <w:rPr>
                        <w:rStyle w:val="Hyperlink"/>
                        <w:lang w:val="de-DE"/>
                      </w:rPr>
                      <w:t>de</w:t>
                    </w:r>
                  </w:hyperlink>
                </w:p>
                <w:p w:rsidR="009703E5" w:rsidRPr="00DD6FBA" w:rsidRDefault="009703E5" w:rsidP="00EC4991">
                  <w:r>
                    <w:rPr>
                      <w:lang w:val="de-DE"/>
                    </w:rPr>
                    <w:t>Stellenangebote</w:t>
                  </w:r>
                </w:p>
                <w:p w:rsidR="009703E5" w:rsidRPr="00DD6FBA" w:rsidRDefault="009703E5" w:rsidP="00EC4991">
                  <w:r>
                    <w:rPr>
                      <w:lang w:val="de-DE"/>
                    </w:rPr>
                    <w:t>Job</w:t>
                  </w:r>
                  <w:r w:rsidRPr="00DD6FBA">
                    <w:t>-</w:t>
                  </w:r>
                  <w:r>
                    <w:rPr>
                      <w:lang w:val="de-DE"/>
                    </w:rPr>
                    <w:t>Schnellsuche</w:t>
                  </w:r>
                </w:p>
                <w:p w:rsidR="009703E5" w:rsidRPr="0066370D" w:rsidRDefault="009703E5" w:rsidP="00EC4991"/>
                <w:p w:rsidR="009703E5" w:rsidRPr="00DD6FBA" w:rsidRDefault="009703E5" w:rsidP="00EC4991"/>
              </w:txbxContent>
            </v:textbox>
          </v:shape>
        </w:pict>
      </w:r>
      <w:r>
        <w:rPr>
          <w:noProof/>
        </w:rPr>
        <w:pict>
          <v:shape id="_x0000_s1043" type="#_x0000_t202" style="position:absolute;margin-left:-2.7pt;margin-top:7pt;width:198pt;height:72.75pt;z-index:251651584">
            <v:textbox>
              <w:txbxContent>
                <w:p w:rsidR="009703E5" w:rsidRDefault="009703E5" w:rsidP="00EC4991">
                  <w:pPr>
                    <w:rPr>
                      <w:lang w:val="de-DE"/>
                    </w:rPr>
                  </w:pPr>
                  <w:hyperlink r:id="rId38" w:history="1">
                    <w:r w:rsidRPr="00C07531">
                      <w:rPr>
                        <w:rStyle w:val="Hyperlink"/>
                        <w:lang w:val="de-DE"/>
                      </w:rPr>
                      <w:t>www.duesseldorf.com</w:t>
                    </w:r>
                  </w:hyperlink>
                </w:p>
                <w:p w:rsidR="009703E5" w:rsidRDefault="009703E5" w:rsidP="00EC4991">
                  <w:pPr>
                    <w:rPr>
                      <w:lang w:val="de-DE"/>
                    </w:rPr>
                  </w:pPr>
                  <w:r>
                    <w:rPr>
                      <w:lang w:val="de-DE"/>
                    </w:rPr>
                    <w:t xml:space="preserve">Urlaub in Düsseldorf: </w:t>
                  </w:r>
                </w:p>
                <w:p w:rsidR="009703E5" w:rsidRDefault="009703E5" w:rsidP="00EC4991">
                  <w:r>
                    <w:rPr>
                      <w:lang w:val="de-DE"/>
                    </w:rPr>
                    <w:t>Kultrur, Natur, Nachtleben</w:t>
                  </w:r>
                </w:p>
                <w:p w:rsidR="009703E5" w:rsidRPr="0066370D" w:rsidRDefault="009703E5" w:rsidP="00EC4991"/>
              </w:txbxContent>
            </v:textbox>
          </v:shape>
        </w:pict>
      </w: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r w:rsidRPr="00743DB2">
        <w:rPr>
          <w:lang w:val="de-DE"/>
        </w:rPr>
        <w:t>14. Sie möchten Tschechisch lernen.</w:t>
      </w:r>
    </w:p>
    <w:p w:rsidR="009703E5" w:rsidRPr="00743DB2" w:rsidRDefault="009703E5" w:rsidP="00EC4991">
      <w:pPr>
        <w:spacing w:line="360" w:lineRule="auto"/>
        <w:rPr>
          <w:lang w:val="de-DE"/>
        </w:rPr>
      </w:pPr>
      <w:r w:rsidRPr="00743DB2">
        <w:rPr>
          <w:lang w:val="de-DE"/>
        </w:rPr>
        <w:tab/>
        <w:t>□ a)</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b)</w:t>
      </w:r>
    </w:p>
    <w:p w:rsidR="009703E5" w:rsidRPr="00743DB2" w:rsidRDefault="009703E5" w:rsidP="00EC4991">
      <w:pPr>
        <w:spacing w:line="360" w:lineRule="auto"/>
        <w:rPr>
          <w:lang w:val="de-DE"/>
        </w:rPr>
      </w:pPr>
      <w:r>
        <w:rPr>
          <w:noProof/>
        </w:rPr>
        <w:pict>
          <v:shape id="_x0000_s1044" type="#_x0000_t202" style="position:absolute;margin-left:263.55pt;margin-top:4.1pt;width:198pt;height:72.75pt;z-index:251654656">
            <v:textbox style="mso-next-textbox:#_x0000_s1044">
              <w:txbxContent>
                <w:p w:rsidR="009703E5" w:rsidRDefault="009703E5" w:rsidP="00EC4991">
                  <w:pPr>
                    <w:rPr>
                      <w:lang w:val="de-DE"/>
                    </w:rPr>
                  </w:pPr>
                  <w:hyperlink r:id="rId39" w:history="1">
                    <w:r w:rsidRPr="00C07531">
                      <w:rPr>
                        <w:rStyle w:val="Hyperlink"/>
                        <w:lang w:val="de-DE"/>
                      </w:rPr>
                      <w:t>www.ratgeber-tschechien.de</w:t>
                    </w:r>
                  </w:hyperlink>
                </w:p>
                <w:p w:rsidR="009703E5" w:rsidRPr="00EB19EE" w:rsidRDefault="009703E5" w:rsidP="00EC4991">
                  <w:pPr>
                    <w:rPr>
                      <w:lang w:val="de-DE"/>
                    </w:rPr>
                  </w:pPr>
                  <w:r>
                    <w:rPr>
                      <w:lang w:val="de-DE"/>
                    </w:rPr>
                    <w:t>Reiseinfos, Städte, Küche, Kultur</w:t>
                  </w:r>
                </w:p>
              </w:txbxContent>
            </v:textbox>
          </v:shape>
        </w:pict>
      </w:r>
      <w:r>
        <w:rPr>
          <w:noProof/>
        </w:rPr>
        <w:pict>
          <v:shape id="_x0000_s1045" type="#_x0000_t202" style="position:absolute;margin-left:1.8pt;margin-top:4.1pt;width:198pt;height:72.75pt;z-index:251653632">
            <v:textbox style="mso-next-textbox:#_x0000_s1045">
              <w:txbxContent>
                <w:p w:rsidR="009703E5" w:rsidRDefault="009703E5" w:rsidP="00EC4991">
                  <w:pPr>
                    <w:rPr>
                      <w:lang w:val="de-DE"/>
                    </w:rPr>
                  </w:pPr>
                  <w:hyperlink r:id="rId40" w:history="1">
                    <w:r w:rsidRPr="00C07531">
                      <w:rPr>
                        <w:rStyle w:val="Hyperlink"/>
                        <w:lang w:val="de-DE"/>
                      </w:rPr>
                      <w:t>www.bildung-sachsen.de</w:t>
                    </w:r>
                  </w:hyperlink>
                </w:p>
                <w:p w:rsidR="009703E5" w:rsidRDefault="009703E5" w:rsidP="00EC4991">
                  <w:pPr>
                    <w:rPr>
                      <w:lang w:val="de-DE"/>
                    </w:rPr>
                  </w:pPr>
                  <w:r>
                    <w:rPr>
                      <w:lang w:val="de-DE"/>
                    </w:rPr>
                    <w:t>Partner-Regionen in Tschechien</w:t>
                  </w:r>
                </w:p>
                <w:p w:rsidR="009703E5" w:rsidRPr="00EB19EE" w:rsidRDefault="009703E5" w:rsidP="00EC4991">
                  <w:pPr>
                    <w:rPr>
                      <w:lang w:val="de-DE"/>
                    </w:rPr>
                  </w:pPr>
                  <w:r>
                    <w:rPr>
                      <w:lang w:val="de-DE"/>
                    </w:rPr>
                    <w:t>Tschechisch-Unterricht</w:t>
                  </w:r>
                </w:p>
              </w:txbxContent>
            </v:textbox>
          </v:shape>
        </w:pict>
      </w: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p>
    <w:p w:rsidR="009703E5" w:rsidRDefault="009703E5" w:rsidP="00EC4991">
      <w:pPr>
        <w:rPr>
          <w:lang w:val="de-DE"/>
        </w:rPr>
      </w:pPr>
    </w:p>
    <w:p w:rsidR="009703E5" w:rsidRPr="00743DB2" w:rsidRDefault="009703E5" w:rsidP="00EC4991">
      <w:pPr>
        <w:spacing w:line="360" w:lineRule="auto"/>
        <w:rPr>
          <w:lang w:val="de-DE"/>
        </w:rPr>
      </w:pPr>
      <w:r w:rsidRPr="00743DB2">
        <w:rPr>
          <w:lang w:val="de-DE"/>
        </w:rPr>
        <w:t xml:space="preserve">15. </w:t>
      </w:r>
      <w:r w:rsidRPr="00743DB2">
        <w:rPr>
          <w:lang w:val="de-DE"/>
        </w:rPr>
        <w:tab/>
        <w:t>Sie studieren und möchten ein bisschen arbeiten.</w:t>
      </w:r>
    </w:p>
    <w:p w:rsidR="009703E5" w:rsidRPr="00743DB2" w:rsidRDefault="009703E5" w:rsidP="00EC4991">
      <w:pPr>
        <w:spacing w:line="360" w:lineRule="auto"/>
        <w:ind w:firstLine="708"/>
        <w:rPr>
          <w:lang w:val="de-DE"/>
        </w:rPr>
      </w:pPr>
      <w:r>
        <w:rPr>
          <w:noProof/>
        </w:rPr>
        <w:pict>
          <v:shape id="_x0000_s1046" type="#_x0000_t202" style="position:absolute;left:0;text-align:left;margin-left:276.2pt;margin-top:17.3pt;width:198pt;height:101.1pt;z-index:251671040">
            <v:textbox style="mso-next-textbox:#_x0000_s1046">
              <w:txbxContent>
                <w:p w:rsidR="009703E5" w:rsidRDefault="009703E5" w:rsidP="00EC4991">
                  <w:pPr>
                    <w:rPr>
                      <w:lang w:val="de-DE"/>
                    </w:rPr>
                  </w:pPr>
                  <w:hyperlink r:id="rId41" w:history="1">
                    <w:r w:rsidRPr="00AD5B37">
                      <w:rPr>
                        <w:rStyle w:val="Hyperlink"/>
                        <w:lang w:val="de-DE"/>
                      </w:rPr>
                      <w:t>www.jobsuche.de</w:t>
                    </w:r>
                  </w:hyperlink>
                </w:p>
                <w:p w:rsidR="009703E5" w:rsidRDefault="009703E5" w:rsidP="00EC4991">
                  <w:pPr>
                    <w:rPr>
                      <w:lang w:val="de-DE"/>
                    </w:rPr>
                  </w:pPr>
                  <w:r>
                    <w:rPr>
                      <w:lang w:val="de-DE"/>
                    </w:rPr>
                    <w:t>Für unsere neue Filiale suchen wir junge Verkäufer. 38 Stunden pro Woche bei guter Bezahlung.</w:t>
                  </w:r>
                </w:p>
                <w:p w:rsidR="009703E5" w:rsidRPr="00970D7C" w:rsidRDefault="009703E5" w:rsidP="00EC4991">
                  <w:pPr>
                    <w:rPr>
                      <w:lang w:val="de-DE"/>
                    </w:rPr>
                  </w:pPr>
                </w:p>
                <w:p w:rsidR="009703E5" w:rsidRPr="00970D7C" w:rsidRDefault="009703E5" w:rsidP="00EC4991">
                  <w:pPr>
                    <w:rPr>
                      <w:lang w:val="de-DE"/>
                    </w:rPr>
                  </w:pPr>
                </w:p>
                <w:p w:rsidR="009703E5" w:rsidRPr="00970D7C" w:rsidRDefault="009703E5" w:rsidP="00EC4991">
                  <w:pPr>
                    <w:rPr>
                      <w:lang w:val="de-DE"/>
                    </w:rPr>
                  </w:pPr>
                </w:p>
              </w:txbxContent>
            </v:textbox>
          </v:shape>
        </w:pict>
      </w:r>
      <w:r>
        <w:rPr>
          <w:noProof/>
        </w:rPr>
        <w:pict>
          <v:shape id="_x0000_s1047" type="#_x0000_t202" style="position:absolute;left:0;text-align:left;margin-left:21.35pt;margin-top:17.3pt;width:198pt;height:101.1pt;z-index:251672064">
            <v:textbox style="mso-next-textbox:#_x0000_s1047">
              <w:txbxContent>
                <w:p w:rsidR="009703E5" w:rsidRDefault="009703E5" w:rsidP="00EC4991">
                  <w:pPr>
                    <w:rPr>
                      <w:lang w:val="de-DE"/>
                    </w:rPr>
                  </w:pPr>
                  <w:hyperlink r:id="rId42" w:history="1">
                    <w:r w:rsidRPr="00AD5B37">
                      <w:rPr>
                        <w:rStyle w:val="Hyperlink"/>
                        <w:lang w:val="de-DE"/>
                      </w:rPr>
                      <w:t>www.nebenjob.de</w:t>
                    </w:r>
                  </w:hyperlink>
                </w:p>
                <w:p w:rsidR="009703E5" w:rsidRDefault="009703E5" w:rsidP="00EC4991">
                  <w:pPr>
                    <w:rPr>
                      <w:lang w:val="de-DE"/>
                    </w:rPr>
                  </w:pPr>
                  <w:r>
                    <w:rPr>
                      <w:lang w:val="de-DE"/>
                    </w:rPr>
                    <w:t>Unser Obst- und Gemüseladen braucht Hilfe. Wir suchen eine junge Frau/einen jungen Mann im Verkauf am Samstag von 7 bis 11 Uhr.</w:t>
                  </w:r>
                </w:p>
                <w:p w:rsidR="009703E5" w:rsidRDefault="009703E5" w:rsidP="00EC4991">
                  <w:pPr>
                    <w:rPr>
                      <w:lang w:val="de-DE"/>
                    </w:rPr>
                  </w:pPr>
                </w:p>
                <w:p w:rsidR="009703E5" w:rsidRPr="00970D7C" w:rsidRDefault="009703E5" w:rsidP="00EC4991">
                  <w:pPr>
                    <w:rPr>
                      <w:lang w:val="de-DE"/>
                    </w:rPr>
                  </w:pPr>
                </w:p>
                <w:p w:rsidR="009703E5" w:rsidRPr="00970D7C" w:rsidRDefault="009703E5" w:rsidP="00EC4991">
                  <w:pPr>
                    <w:rPr>
                      <w:lang w:val="de-DE"/>
                    </w:rPr>
                  </w:pPr>
                </w:p>
                <w:p w:rsidR="009703E5" w:rsidRPr="00970D7C" w:rsidRDefault="009703E5" w:rsidP="00EC4991">
                  <w:pPr>
                    <w:rPr>
                      <w:lang w:val="de-DE"/>
                    </w:rPr>
                  </w:pPr>
                </w:p>
              </w:txbxContent>
            </v:textbox>
          </v:shape>
        </w:pict>
      </w:r>
      <w:r w:rsidRPr="00743DB2">
        <w:rPr>
          <w:lang w:val="de-DE"/>
        </w:rPr>
        <w:t>□ a)</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b)</w:t>
      </w:r>
    </w:p>
    <w:p w:rsidR="009703E5" w:rsidRPr="00743DB2" w:rsidRDefault="009703E5" w:rsidP="00EC4991">
      <w:pPr>
        <w:rPr>
          <w:lang w:val="de-DE"/>
        </w:rPr>
      </w:pPr>
    </w:p>
    <w:p w:rsidR="009703E5" w:rsidRPr="00743DB2" w:rsidRDefault="009703E5" w:rsidP="00EC4991">
      <w:pPr>
        <w:rPr>
          <w:lang w:val="de-DE"/>
        </w:rPr>
      </w:pPr>
    </w:p>
    <w:p w:rsidR="009703E5" w:rsidRPr="00743DB2" w:rsidRDefault="009703E5" w:rsidP="00EC4991">
      <w:pPr>
        <w:rPr>
          <w:lang w:val="de-DE"/>
        </w:rPr>
      </w:pPr>
    </w:p>
    <w:p w:rsidR="009703E5" w:rsidRPr="00743DB2" w:rsidRDefault="009703E5" w:rsidP="00EC4991">
      <w:pPr>
        <w:rPr>
          <w:lang w:val="de-DE"/>
        </w:rPr>
      </w:pPr>
    </w:p>
    <w:p w:rsidR="009703E5" w:rsidRPr="00743DB2" w:rsidRDefault="009703E5" w:rsidP="00EC4991">
      <w:pPr>
        <w:rPr>
          <w:lang w:val="de-DE"/>
        </w:rPr>
      </w:pPr>
    </w:p>
    <w:p w:rsidR="009703E5" w:rsidRPr="00743DB2" w:rsidRDefault="009703E5" w:rsidP="00EC4991">
      <w:pPr>
        <w:rPr>
          <w:lang w:val="de-DE"/>
        </w:rPr>
      </w:pPr>
    </w:p>
    <w:p w:rsidR="009703E5" w:rsidRPr="00743DB2" w:rsidRDefault="009703E5" w:rsidP="00EC4991">
      <w:pPr>
        <w:rPr>
          <w:lang w:val="de-DE"/>
        </w:rPr>
      </w:pPr>
    </w:p>
    <w:p w:rsidR="009703E5" w:rsidRPr="00743DB2" w:rsidRDefault="009703E5" w:rsidP="00EC4991">
      <w:pPr>
        <w:rPr>
          <w:lang w:val="de-DE"/>
        </w:rPr>
      </w:pPr>
    </w:p>
    <w:p w:rsidR="009703E5" w:rsidRPr="00743DB2" w:rsidRDefault="009703E5" w:rsidP="00EC4991">
      <w:pPr>
        <w:rPr>
          <w:lang w:val="de-DE"/>
        </w:rPr>
      </w:pPr>
      <w:r w:rsidRPr="00743DB2">
        <w:rPr>
          <w:lang w:val="de-DE"/>
        </w:rPr>
        <w:t>16. Sie möchten das Schloss Benrath besuchen.</w:t>
      </w:r>
    </w:p>
    <w:p w:rsidR="009703E5" w:rsidRPr="00743DB2" w:rsidRDefault="009703E5" w:rsidP="00EC4991">
      <w:pPr>
        <w:spacing w:line="360" w:lineRule="auto"/>
        <w:rPr>
          <w:lang w:val="de-DE"/>
        </w:rPr>
      </w:pPr>
      <w:r w:rsidRPr="00743DB2">
        <w:rPr>
          <w:lang w:val="de-DE"/>
        </w:rPr>
        <w:tab/>
        <w:t>□ a)</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b)</w:t>
      </w:r>
    </w:p>
    <w:p w:rsidR="009703E5" w:rsidRPr="00743DB2" w:rsidRDefault="009703E5" w:rsidP="00EC4991">
      <w:pPr>
        <w:rPr>
          <w:lang w:val="de-DE"/>
        </w:rPr>
      </w:pPr>
      <w:r>
        <w:rPr>
          <w:noProof/>
        </w:rPr>
        <w:pict>
          <v:shape id="_x0000_s1048" type="#_x0000_t202" style="position:absolute;margin-left:269.8pt;margin-top:9.85pt;width:198pt;height:83.35pt;z-index:251656704">
            <v:textbox style="mso-next-textbox:#_x0000_s1048">
              <w:txbxContent>
                <w:p w:rsidR="009703E5" w:rsidRPr="00443001" w:rsidRDefault="009703E5" w:rsidP="00EC4991">
                  <w:pPr>
                    <w:rPr>
                      <w:lang w:val="en-US"/>
                    </w:rPr>
                  </w:pPr>
                  <w:hyperlink r:id="rId43" w:history="1">
                    <w:r w:rsidRPr="00443001">
                      <w:rPr>
                        <w:rStyle w:val="Hyperlink"/>
                        <w:lang w:val="en-US"/>
                      </w:rPr>
                      <w:t>www.benrather-schloss.de</w:t>
                    </w:r>
                  </w:hyperlink>
                </w:p>
                <w:p w:rsidR="009703E5" w:rsidRPr="00443001" w:rsidRDefault="009703E5" w:rsidP="00EC4991">
                  <w:pPr>
                    <w:rPr>
                      <w:lang w:val="en-US"/>
                    </w:rPr>
                  </w:pPr>
                  <w:r w:rsidRPr="00443001">
                    <w:rPr>
                      <w:lang w:val="en-US"/>
                    </w:rPr>
                    <w:t>Schloss Benrath</w:t>
                  </w:r>
                </w:p>
                <w:p w:rsidR="009703E5" w:rsidRDefault="009703E5" w:rsidP="00EC4991">
                  <w:pPr>
                    <w:rPr>
                      <w:lang w:val="de-DE"/>
                    </w:rPr>
                  </w:pPr>
                  <w:r>
                    <w:rPr>
                      <w:lang w:val="de-DE"/>
                    </w:rPr>
                    <w:t>Öffnungszeiten</w:t>
                  </w:r>
                </w:p>
                <w:p w:rsidR="009703E5" w:rsidRDefault="009703E5" w:rsidP="00EC4991">
                  <w:pPr>
                    <w:rPr>
                      <w:lang w:val="de-DE"/>
                    </w:rPr>
                  </w:pPr>
                  <w:r>
                    <w:rPr>
                      <w:lang w:val="de-DE"/>
                    </w:rPr>
                    <w:t>Führungen</w:t>
                  </w:r>
                </w:p>
                <w:p w:rsidR="009703E5" w:rsidRDefault="009703E5" w:rsidP="00EC4991">
                  <w:pPr>
                    <w:rPr>
                      <w:lang w:val="de-DE"/>
                    </w:rPr>
                  </w:pPr>
                  <w:r>
                    <w:rPr>
                      <w:lang w:val="de-DE"/>
                    </w:rPr>
                    <w:t>Anreise</w:t>
                  </w:r>
                </w:p>
                <w:p w:rsidR="009703E5" w:rsidRPr="0066370D" w:rsidRDefault="009703E5" w:rsidP="00EC4991"/>
              </w:txbxContent>
            </v:textbox>
          </v:shape>
        </w:pict>
      </w:r>
      <w:r>
        <w:rPr>
          <w:noProof/>
        </w:rPr>
        <w:pict>
          <v:shape id="_x0000_s1049" type="#_x0000_t202" style="position:absolute;margin-left:9.2pt;margin-top:9.85pt;width:198pt;height:89.05pt;z-index:251655680">
            <v:textbox style="mso-next-textbox:#_x0000_s1049">
              <w:txbxContent>
                <w:p w:rsidR="009703E5" w:rsidRPr="00443001" w:rsidRDefault="009703E5" w:rsidP="00EC4991">
                  <w:pPr>
                    <w:rPr>
                      <w:lang w:val="en-US"/>
                    </w:rPr>
                  </w:pPr>
                  <w:hyperlink r:id="rId44" w:history="1">
                    <w:r w:rsidRPr="00443001">
                      <w:rPr>
                        <w:rStyle w:val="Hyperlink"/>
                        <w:lang w:val="en-US"/>
                      </w:rPr>
                      <w:t>www.schlosscafe-benrath.de</w:t>
                    </w:r>
                  </w:hyperlink>
                </w:p>
                <w:p w:rsidR="009703E5" w:rsidRPr="00443001" w:rsidRDefault="009703E5" w:rsidP="00EC4991">
                  <w:pPr>
                    <w:rPr>
                      <w:lang w:val="en-US"/>
                    </w:rPr>
                  </w:pPr>
                  <w:r w:rsidRPr="00443001">
                    <w:rPr>
                      <w:lang w:val="en-US"/>
                    </w:rPr>
                    <w:t>Schlosscafe Benrath</w:t>
                  </w:r>
                </w:p>
                <w:p w:rsidR="009703E5" w:rsidRPr="00443001" w:rsidRDefault="009703E5" w:rsidP="00EC4991">
                  <w:pPr>
                    <w:rPr>
                      <w:lang w:val="en-US"/>
                    </w:rPr>
                  </w:pPr>
                </w:p>
                <w:p w:rsidR="009703E5" w:rsidRDefault="009703E5" w:rsidP="00EC4991">
                  <w:pPr>
                    <w:rPr>
                      <w:lang w:val="de-DE"/>
                    </w:rPr>
                  </w:pPr>
                  <w:r>
                    <w:rPr>
                      <w:lang w:val="de-DE"/>
                    </w:rPr>
                    <w:t>Öffnungszeiten</w:t>
                  </w:r>
                </w:p>
                <w:p w:rsidR="009703E5" w:rsidRDefault="009703E5" w:rsidP="00EC4991">
                  <w:pPr>
                    <w:rPr>
                      <w:lang w:val="de-DE"/>
                    </w:rPr>
                  </w:pPr>
                  <w:r>
                    <w:rPr>
                      <w:lang w:val="de-DE"/>
                    </w:rPr>
                    <w:t>Speisekarte</w:t>
                  </w:r>
                </w:p>
                <w:p w:rsidR="009703E5" w:rsidRDefault="009703E5" w:rsidP="00EC4991">
                  <w:r>
                    <w:rPr>
                      <w:lang w:val="de-DE"/>
                    </w:rPr>
                    <w:t>Reservierungen</w:t>
                  </w:r>
                </w:p>
                <w:p w:rsidR="009703E5" w:rsidRDefault="009703E5" w:rsidP="00EC4991">
                  <w:pPr>
                    <w:rPr>
                      <w:lang w:val="de-DE"/>
                    </w:rPr>
                  </w:pPr>
                </w:p>
                <w:p w:rsidR="009703E5" w:rsidRPr="00970D7C" w:rsidRDefault="009703E5" w:rsidP="00EC4991">
                  <w:pPr>
                    <w:rPr>
                      <w:lang w:val="de-DE"/>
                    </w:rPr>
                  </w:pPr>
                </w:p>
              </w:txbxContent>
            </v:textbox>
          </v:shape>
        </w:pict>
      </w:r>
    </w:p>
    <w:p w:rsidR="009703E5" w:rsidRPr="00743DB2" w:rsidRDefault="009703E5" w:rsidP="00EC4991">
      <w:pPr>
        <w:rPr>
          <w:lang w:val="de-DE"/>
        </w:rPr>
      </w:pPr>
    </w:p>
    <w:p w:rsidR="009703E5" w:rsidRPr="00743DB2" w:rsidRDefault="009703E5" w:rsidP="00EC4991">
      <w:pPr>
        <w:rPr>
          <w:lang w:val="de-DE"/>
        </w:rPr>
      </w:pPr>
    </w:p>
    <w:p w:rsidR="009703E5" w:rsidRPr="00743DB2" w:rsidRDefault="009703E5" w:rsidP="00EC4991">
      <w:pPr>
        <w:rPr>
          <w:lang w:val="de-DE"/>
        </w:rPr>
      </w:pPr>
    </w:p>
    <w:p w:rsidR="009703E5" w:rsidRPr="00743DB2" w:rsidRDefault="009703E5" w:rsidP="00EC4991">
      <w:pPr>
        <w:rPr>
          <w:lang w:val="de-DE"/>
        </w:rPr>
      </w:pPr>
    </w:p>
    <w:p w:rsidR="009703E5" w:rsidRPr="00EC4991" w:rsidRDefault="009703E5" w:rsidP="00EC4991">
      <w:pPr>
        <w:rPr>
          <w:lang w:val="de-DE"/>
        </w:rPr>
      </w:pPr>
    </w:p>
    <w:p w:rsidR="009703E5" w:rsidRPr="00EC4991" w:rsidRDefault="009703E5" w:rsidP="00EC4991">
      <w:pPr>
        <w:rPr>
          <w:lang w:val="de-DE"/>
        </w:rPr>
      </w:pPr>
    </w:p>
    <w:p w:rsidR="009703E5" w:rsidRPr="00EC4991" w:rsidRDefault="009703E5" w:rsidP="00EC4991">
      <w:pPr>
        <w:rPr>
          <w:lang w:val="de-DE"/>
        </w:rPr>
      </w:pPr>
    </w:p>
    <w:p w:rsidR="009703E5" w:rsidRPr="00743DB2" w:rsidRDefault="009703E5" w:rsidP="00EC4991">
      <w:pPr>
        <w:rPr>
          <w:lang w:val="de-DE"/>
        </w:rPr>
      </w:pPr>
      <w:r w:rsidRPr="00743DB2">
        <w:rPr>
          <w:lang w:val="de-DE"/>
        </w:rPr>
        <w:t>17. Sie möchten einen Deutschkurs in Essen machen.</w:t>
      </w:r>
    </w:p>
    <w:p w:rsidR="009703E5" w:rsidRPr="00743DB2" w:rsidRDefault="009703E5" w:rsidP="00EC4991">
      <w:pPr>
        <w:spacing w:line="360" w:lineRule="auto"/>
        <w:rPr>
          <w:lang w:val="de-DE"/>
        </w:rPr>
      </w:pPr>
      <w:r w:rsidRPr="00743DB2">
        <w:rPr>
          <w:lang w:val="de-DE"/>
        </w:rPr>
        <w:tab/>
        <w:t>□ a)</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b)</w:t>
      </w:r>
    </w:p>
    <w:p w:rsidR="009703E5" w:rsidRPr="00743DB2" w:rsidRDefault="009703E5" w:rsidP="00EC4991">
      <w:pPr>
        <w:rPr>
          <w:lang w:val="de-DE"/>
        </w:rPr>
      </w:pPr>
      <w:r>
        <w:rPr>
          <w:noProof/>
        </w:rPr>
        <w:pict>
          <v:shape id="_x0000_s1050" type="#_x0000_t202" style="position:absolute;margin-left:9.2pt;margin-top:6.8pt;width:198pt;height:95.65pt;z-index:251657728">
            <v:textbox style="mso-next-textbox:#_x0000_s1050">
              <w:txbxContent>
                <w:p w:rsidR="009703E5" w:rsidRPr="0035115D" w:rsidRDefault="009703E5" w:rsidP="00EC4991">
                  <w:pPr>
                    <w:rPr>
                      <w:lang w:val="de-DE"/>
                    </w:rPr>
                  </w:pPr>
                  <w:hyperlink r:id="rId45" w:history="1">
                    <w:r w:rsidRPr="00C07531">
                      <w:rPr>
                        <w:rStyle w:val="Hyperlink"/>
                        <w:lang w:val="de-DE"/>
                      </w:rPr>
                      <w:t>www.essen-sprachenschule.de</w:t>
                    </w:r>
                  </w:hyperlink>
                </w:p>
                <w:p w:rsidR="009703E5" w:rsidRDefault="009703E5" w:rsidP="00EC4991">
                  <w:pPr>
                    <w:rPr>
                      <w:lang w:val="de-DE"/>
                    </w:rPr>
                  </w:pPr>
                  <w:r>
                    <w:rPr>
                      <w:lang w:val="de-DE"/>
                    </w:rPr>
                    <w:t>Intensivkurs Deutsch, vier Wochen, Start monatlich. Wir bereiten Sie auch auf Prüfungen vor.</w:t>
                  </w:r>
                </w:p>
                <w:p w:rsidR="009703E5" w:rsidRDefault="009703E5" w:rsidP="00EC4991">
                  <w:pPr>
                    <w:rPr>
                      <w:lang w:val="de-DE"/>
                    </w:rPr>
                  </w:pPr>
                </w:p>
                <w:p w:rsidR="009703E5" w:rsidRDefault="009703E5" w:rsidP="00EC4991">
                  <w:pPr>
                    <w:rPr>
                      <w:lang w:val="de-DE"/>
                    </w:rPr>
                  </w:pPr>
                </w:p>
                <w:p w:rsidR="009703E5" w:rsidRDefault="009703E5" w:rsidP="00EC4991">
                  <w:pPr>
                    <w:rPr>
                      <w:lang w:val="de-DE"/>
                    </w:rPr>
                  </w:pPr>
                </w:p>
                <w:p w:rsidR="009703E5" w:rsidRPr="00970D7C" w:rsidRDefault="009703E5" w:rsidP="00EC4991">
                  <w:pPr>
                    <w:rPr>
                      <w:lang w:val="de-DE"/>
                    </w:rPr>
                  </w:pPr>
                </w:p>
              </w:txbxContent>
            </v:textbox>
          </v:shape>
        </w:pict>
      </w:r>
      <w:r>
        <w:rPr>
          <w:noProof/>
        </w:rPr>
        <w:pict>
          <v:shape id="_x0000_s1051" type="#_x0000_t202" style="position:absolute;margin-left:269.8pt;margin-top:6.8pt;width:198pt;height:100.35pt;z-index:251658752">
            <v:textbox style="mso-next-textbox:#_x0000_s1051">
              <w:txbxContent>
                <w:p w:rsidR="009703E5" w:rsidRDefault="009703E5" w:rsidP="00EC4991">
                  <w:pPr>
                    <w:rPr>
                      <w:lang w:val="de-DE"/>
                    </w:rPr>
                  </w:pPr>
                  <w:hyperlink r:id="rId46" w:history="1">
                    <w:r w:rsidRPr="00C07531">
                      <w:rPr>
                        <w:rStyle w:val="Hyperlink"/>
                        <w:lang w:val="de-DE"/>
                      </w:rPr>
                      <w:t>www.essen-sprachen.de</w:t>
                    </w:r>
                  </w:hyperlink>
                </w:p>
                <w:p w:rsidR="009703E5" w:rsidRDefault="009703E5" w:rsidP="00EC4991">
                  <w:pPr>
                    <w:rPr>
                      <w:lang w:val="de-DE"/>
                    </w:rPr>
                  </w:pPr>
                  <w:r>
                    <w:rPr>
                      <w:lang w:val="de-DE"/>
                    </w:rPr>
                    <w:t>Sprachkurse in Essen!</w:t>
                  </w:r>
                </w:p>
                <w:p w:rsidR="009703E5" w:rsidRDefault="009703E5" w:rsidP="00EC4991">
                  <w:pPr>
                    <w:rPr>
                      <w:lang w:val="de-DE"/>
                    </w:rPr>
                  </w:pPr>
                </w:p>
                <w:p w:rsidR="009703E5" w:rsidRDefault="009703E5" w:rsidP="00EC4991">
                  <w:pPr>
                    <w:rPr>
                      <w:lang w:val="de-DE"/>
                    </w:rPr>
                  </w:pPr>
                  <w:r>
                    <w:rPr>
                      <w:lang w:val="de-DE"/>
                    </w:rPr>
                    <w:t>Englisch, Spanisch, Arabisch, Chinesisch! Intensivkurse, Abendkurse</w:t>
                  </w:r>
                </w:p>
                <w:p w:rsidR="009703E5" w:rsidRDefault="009703E5" w:rsidP="00EC4991">
                  <w:pPr>
                    <w:rPr>
                      <w:lang w:val="de-DE"/>
                    </w:rPr>
                  </w:pPr>
                  <w:r>
                    <w:rPr>
                      <w:lang w:val="de-DE"/>
                    </w:rPr>
                    <w:t>Termine, Preise</w:t>
                  </w:r>
                </w:p>
                <w:p w:rsidR="009703E5" w:rsidRPr="00970D7C" w:rsidRDefault="009703E5" w:rsidP="00EC4991">
                  <w:pPr>
                    <w:rPr>
                      <w:lang w:val="de-DE"/>
                    </w:rPr>
                  </w:pPr>
                </w:p>
                <w:p w:rsidR="009703E5" w:rsidRPr="00970D7C" w:rsidRDefault="009703E5" w:rsidP="00EC4991">
                  <w:pPr>
                    <w:rPr>
                      <w:lang w:val="de-DE"/>
                    </w:rPr>
                  </w:pPr>
                </w:p>
              </w:txbxContent>
            </v:textbox>
          </v:shape>
        </w:pict>
      </w:r>
    </w:p>
    <w:p w:rsidR="009703E5" w:rsidRPr="00743DB2" w:rsidRDefault="009703E5" w:rsidP="00EC4991">
      <w:pPr>
        <w:rPr>
          <w:lang w:val="de-DE"/>
        </w:rPr>
      </w:pPr>
    </w:p>
    <w:p w:rsidR="009703E5" w:rsidRPr="00743DB2" w:rsidRDefault="009703E5" w:rsidP="00EC4991">
      <w:pPr>
        <w:rPr>
          <w:lang w:val="de-DE"/>
        </w:rPr>
      </w:pPr>
    </w:p>
    <w:p w:rsidR="009703E5" w:rsidRPr="00743DB2" w:rsidRDefault="009703E5" w:rsidP="00EC4991">
      <w:pPr>
        <w:rPr>
          <w:lang w:val="de-DE"/>
        </w:rPr>
      </w:pPr>
    </w:p>
    <w:p w:rsidR="009703E5" w:rsidRPr="00743DB2" w:rsidRDefault="009703E5" w:rsidP="00EC4991">
      <w:pPr>
        <w:rPr>
          <w:lang w:val="de-DE"/>
        </w:rPr>
      </w:pPr>
    </w:p>
    <w:p w:rsidR="009703E5" w:rsidRPr="00EC4991" w:rsidRDefault="009703E5" w:rsidP="00EC4991">
      <w:pPr>
        <w:rPr>
          <w:lang w:val="de-DE"/>
        </w:rPr>
      </w:pPr>
    </w:p>
    <w:p w:rsidR="009703E5" w:rsidRPr="00EC4991" w:rsidRDefault="009703E5" w:rsidP="00EC4991">
      <w:pPr>
        <w:rPr>
          <w:lang w:val="de-DE"/>
        </w:rPr>
      </w:pPr>
    </w:p>
    <w:p w:rsidR="009703E5" w:rsidRPr="00EC4991" w:rsidRDefault="009703E5" w:rsidP="00EC4991">
      <w:pPr>
        <w:rPr>
          <w:lang w:val="de-DE"/>
        </w:rPr>
      </w:pPr>
    </w:p>
    <w:p w:rsidR="009703E5" w:rsidRPr="00EC4991" w:rsidRDefault="009703E5" w:rsidP="00EC4991">
      <w:pPr>
        <w:rPr>
          <w:lang w:val="de-DE"/>
        </w:rPr>
      </w:pPr>
    </w:p>
    <w:p w:rsidR="009703E5" w:rsidRPr="00743DB2" w:rsidRDefault="009703E5" w:rsidP="00EC4991">
      <w:pPr>
        <w:rPr>
          <w:lang w:val="de-DE"/>
        </w:rPr>
      </w:pPr>
      <w:r w:rsidRPr="00743DB2">
        <w:rPr>
          <w:lang w:val="de-DE"/>
        </w:rPr>
        <w:t>18. Ihr Drucker ist kaputt. Sie suchen Hilfe.</w:t>
      </w:r>
    </w:p>
    <w:p w:rsidR="009703E5" w:rsidRPr="00743DB2" w:rsidRDefault="009703E5" w:rsidP="00EC4991">
      <w:pPr>
        <w:spacing w:line="360" w:lineRule="auto"/>
        <w:rPr>
          <w:lang w:val="de-DE"/>
        </w:rPr>
      </w:pPr>
      <w:r w:rsidRPr="00743DB2">
        <w:rPr>
          <w:lang w:val="de-DE"/>
        </w:rPr>
        <w:tab/>
        <w:t>□ a)</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b)</w:t>
      </w:r>
    </w:p>
    <w:p w:rsidR="009703E5" w:rsidRPr="00743DB2" w:rsidRDefault="009703E5" w:rsidP="00EC4991">
      <w:pPr>
        <w:rPr>
          <w:lang w:val="de-DE"/>
        </w:rPr>
      </w:pPr>
      <w:r>
        <w:rPr>
          <w:noProof/>
        </w:rPr>
        <w:pict>
          <v:shape id="_x0000_s1052" type="#_x0000_t202" style="position:absolute;margin-left:269.8pt;margin-top:8.8pt;width:198pt;height:101.1pt;z-index:251660800">
            <v:textbox style="mso-next-textbox:#_x0000_s1052">
              <w:txbxContent>
                <w:p w:rsidR="009703E5" w:rsidRDefault="009703E5" w:rsidP="00EC4991">
                  <w:pPr>
                    <w:rPr>
                      <w:lang w:val="de-DE"/>
                    </w:rPr>
                  </w:pPr>
                  <w:hyperlink r:id="rId47" w:history="1">
                    <w:r w:rsidRPr="00AD5B37">
                      <w:rPr>
                        <w:rStyle w:val="Hyperlink"/>
                        <w:lang w:val="de-DE"/>
                      </w:rPr>
                      <w:t>www.techno-shop.de</w:t>
                    </w:r>
                  </w:hyperlink>
                </w:p>
                <w:p w:rsidR="009703E5" w:rsidRDefault="009703E5" w:rsidP="00EC4991">
                  <w:pPr>
                    <w:rPr>
                      <w:lang w:val="de-DE"/>
                    </w:rPr>
                  </w:pPr>
                </w:p>
                <w:p w:rsidR="009703E5" w:rsidRDefault="009703E5" w:rsidP="00EC4991">
                  <w:pPr>
                    <w:rPr>
                      <w:lang w:val="de-DE"/>
                    </w:rPr>
                  </w:pPr>
                  <w:r>
                    <w:rPr>
                      <w:lang w:val="de-DE"/>
                    </w:rPr>
                    <w:t>Gebrauchte Faxgeräte, Computer, Drucker, Handys usw. Günstig!</w:t>
                  </w:r>
                </w:p>
                <w:p w:rsidR="009703E5" w:rsidRDefault="009703E5" w:rsidP="00EC4991">
                  <w:pPr>
                    <w:rPr>
                      <w:lang w:val="de-DE"/>
                    </w:rPr>
                  </w:pPr>
                </w:p>
                <w:p w:rsidR="009703E5" w:rsidRDefault="009703E5" w:rsidP="00EC4991">
                  <w:pPr>
                    <w:rPr>
                      <w:lang w:val="de-DE"/>
                    </w:rPr>
                  </w:pPr>
                </w:p>
                <w:p w:rsidR="009703E5" w:rsidRDefault="009703E5" w:rsidP="00EC4991">
                  <w:pPr>
                    <w:rPr>
                      <w:lang w:val="de-DE"/>
                    </w:rPr>
                  </w:pPr>
                </w:p>
                <w:p w:rsidR="009703E5" w:rsidRPr="00970D7C" w:rsidRDefault="009703E5" w:rsidP="00EC4991">
                  <w:pPr>
                    <w:rPr>
                      <w:lang w:val="de-DE"/>
                    </w:rPr>
                  </w:pPr>
                </w:p>
              </w:txbxContent>
            </v:textbox>
          </v:shape>
        </w:pict>
      </w:r>
      <w:r>
        <w:rPr>
          <w:noProof/>
        </w:rPr>
        <w:pict>
          <v:shape id="_x0000_s1053" type="#_x0000_t202" style="position:absolute;margin-left:9.2pt;margin-top:8.8pt;width:198pt;height:101.1pt;z-index:251659776">
            <v:textbox style="mso-next-textbox:#_x0000_s1053">
              <w:txbxContent>
                <w:p w:rsidR="009703E5" w:rsidRDefault="009703E5" w:rsidP="00EC4991">
                  <w:pPr>
                    <w:rPr>
                      <w:lang w:val="de-DE"/>
                    </w:rPr>
                  </w:pPr>
                  <w:hyperlink r:id="rId48" w:history="1">
                    <w:r w:rsidRPr="0035115D">
                      <w:rPr>
                        <w:rStyle w:val="Hyperlink"/>
                        <w:lang w:val="de-DE"/>
                      </w:rPr>
                      <w:t>www.pc-reparaturen.de</w:t>
                    </w:r>
                  </w:hyperlink>
                </w:p>
                <w:p w:rsidR="009703E5" w:rsidRPr="0035115D" w:rsidRDefault="009703E5" w:rsidP="00EC4991">
                  <w:pPr>
                    <w:rPr>
                      <w:lang w:val="de-DE"/>
                    </w:rPr>
                  </w:pPr>
                </w:p>
                <w:p w:rsidR="009703E5" w:rsidRPr="00970D7C" w:rsidRDefault="009703E5" w:rsidP="00EC4991">
                  <w:pPr>
                    <w:rPr>
                      <w:lang w:val="de-DE"/>
                    </w:rPr>
                  </w:pPr>
                  <w:r w:rsidRPr="00970D7C">
                    <w:rPr>
                      <w:lang w:val="de-DE"/>
                    </w:rPr>
                    <w:t>Sie haben ein Problem mit C</w:t>
                  </w:r>
                  <w:r>
                    <w:rPr>
                      <w:lang w:val="de-DE"/>
                    </w:rPr>
                    <w:t>omputer, Drucker, Scanner, CD-ROM usw.? Wir helfen schnell! Alle Reparaturen.</w:t>
                  </w:r>
                </w:p>
                <w:p w:rsidR="009703E5" w:rsidRPr="00970D7C" w:rsidRDefault="009703E5" w:rsidP="00EC4991">
                  <w:pPr>
                    <w:rPr>
                      <w:lang w:val="de-DE"/>
                    </w:rPr>
                  </w:pPr>
                </w:p>
                <w:p w:rsidR="009703E5" w:rsidRPr="00970D7C" w:rsidRDefault="009703E5" w:rsidP="00EC4991">
                  <w:pPr>
                    <w:rPr>
                      <w:lang w:val="de-DE"/>
                    </w:rPr>
                  </w:pPr>
                </w:p>
                <w:p w:rsidR="009703E5" w:rsidRPr="00970D7C" w:rsidRDefault="009703E5" w:rsidP="00EC4991">
                  <w:pPr>
                    <w:rPr>
                      <w:lang w:val="de-DE"/>
                    </w:rPr>
                  </w:pPr>
                </w:p>
                <w:p w:rsidR="009703E5" w:rsidRPr="00970D7C" w:rsidRDefault="009703E5" w:rsidP="00EC4991">
                  <w:pPr>
                    <w:rPr>
                      <w:lang w:val="de-DE"/>
                    </w:rPr>
                  </w:pPr>
                </w:p>
                <w:p w:rsidR="009703E5" w:rsidRPr="00970D7C" w:rsidRDefault="009703E5" w:rsidP="00EC4991">
                  <w:pPr>
                    <w:rPr>
                      <w:lang w:val="de-DE"/>
                    </w:rPr>
                  </w:pPr>
                </w:p>
              </w:txbxContent>
            </v:textbox>
          </v:shape>
        </w:pict>
      </w:r>
    </w:p>
    <w:p w:rsidR="009703E5" w:rsidRPr="00743DB2" w:rsidRDefault="009703E5" w:rsidP="00EC4991">
      <w:pPr>
        <w:rPr>
          <w:lang w:val="de-DE"/>
        </w:rPr>
      </w:pPr>
    </w:p>
    <w:p w:rsidR="009703E5" w:rsidRPr="00743DB2" w:rsidRDefault="009703E5" w:rsidP="00EC4991">
      <w:pPr>
        <w:rPr>
          <w:lang w:val="de-DE"/>
        </w:rPr>
      </w:pPr>
    </w:p>
    <w:p w:rsidR="009703E5" w:rsidRPr="00743DB2" w:rsidRDefault="009703E5" w:rsidP="00EC4991">
      <w:pPr>
        <w:rPr>
          <w:lang w:val="de-DE"/>
        </w:rPr>
      </w:pPr>
    </w:p>
    <w:p w:rsidR="009703E5" w:rsidRPr="00743DB2" w:rsidRDefault="009703E5" w:rsidP="00EC4991">
      <w:pPr>
        <w:rPr>
          <w:lang w:val="de-DE"/>
        </w:rPr>
      </w:pPr>
    </w:p>
    <w:p w:rsidR="009703E5" w:rsidRPr="00EC4991" w:rsidRDefault="009703E5" w:rsidP="00EC4991">
      <w:pPr>
        <w:spacing w:line="360" w:lineRule="auto"/>
        <w:rPr>
          <w:lang w:val="de-DE"/>
        </w:rPr>
      </w:pPr>
    </w:p>
    <w:p w:rsidR="009703E5" w:rsidRPr="00EC4991" w:rsidRDefault="009703E5" w:rsidP="00EC4991">
      <w:pPr>
        <w:spacing w:line="360" w:lineRule="auto"/>
        <w:rPr>
          <w:lang w:val="de-DE"/>
        </w:rPr>
      </w:pPr>
    </w:p>
    <w:p w:rsidR="009703E5" w:rsidRPr="00EC4991" w:rsidRDefault="009703E5" w:rsidP="00EC4991">
      <w:pPr>
        <w:spacing w:line="360" w:lineRule="auto"/>
        <w:rPr>
          <w:lang w:val="de-DE"/>
        </w:rPr>
      </w:pPr>
    </w:p>
    <w:p w:rsidR="009703E5" w:rsidRPr="00EC4991" w:rsidRDefault="009703E5" w:rsidP="00EC4991">
      <w:pPr>
        <w:spacing w:line="360" w:lineRule="auto"/>
        <w:rPr>
          <w:lang w:val="de-DE"/>
        </w:rPr>
      </w:pPr>
    </w:p>
    <w:p w:rsidR="009703E5" w:rsidRPr="00EC4991" w:rsidRDefault="009703E5" w:rsidP="00EC4991">
      <w:pPr>
        <w:spacing w:line="360" w:lineRule="auto"/>
        <w:rPr>
          <w:lang w:val="de-DE"/>
        </w:rPr>
      </w:pPr>
    </w:p>
    <w:p w:rsidR="009703E5" w:rsidRDefault="009703E5" w:rsidP="00EC4991">
      <w:pPr>
        <w:spacing w:line="360" w:lineRule="auto"/>
        <w:rPr>
          <w:lang w:val="de-DE"/>
        </w:rPr>
      </w:pPr>
    </w:p>
    <w:p w:rsidR="009703E5" w:rsidRPr="00743DB2" w:rsidRDefault="009703E5" w:rsidP="00EC4991">
      <w:pPr>
        <w:spacing w:line="360" w:lineRule="auto"/>
        <w:rPr>
          <w:lang w:val="de-DE"/>
        </w:rPr>
      </w:pPr>
      <w:r w:rsidRPr="00743DB2">
        <w:rPr>
          <w:lang w:val="de-DE"/>
        </w:rPr>
        <w:t>19. Sie möchten für einen Tag nach Aachen fahren.</w:t>
      </w:r>
    </w:p>
    <w:p w:rsidR="009703E5" w:rsidRPr="00743DB2" w:rsidRDefault="009703E5" w:rsidP="00EC4991">
      <w:pPr>
        <w:spacing w:line="360" w:lineRule="auto"/>
        <w:rPr>
          <w:lang w:val="de-DE"/>
        </w:rPr>
      </w:pPr>
      <w:r w:rsidRPr="00743DB2">
        <w:rPr>
          <w:lang w:val="de-DE"/>
        </w:rPr>
        <w:tab/>
        <w:t>□ a)</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b)</w:t>
      </w:r>
    </w:p>
    <w:p w:rsidR="009703E5" w:rsidRPr="00743DB2" w:rsidRDefault="009703E5" w:rsidP="00EC4991">
      <w:pPr>
        <w:rPr>
          <w:lang w:val="de-DE"/>
        </w:rPr>
      </w:pPr>
      <w:r>
        <w:rPr>
          <w:noProof/>
        </w:rPr>
        <w:pict>
          <v:shape id="_x0000_s1054" type="#_x0000_t202" style="position:absolute;margin-left:269.8pt;margin-top:19.85pt;width:198pt;height:89.05pt;z-index:251670016">
            <v:textbox style="mso-next-textbox:#_x0000_s1054">
              <w:txbxContent>
                <w:p w:rsidR="009703E5" w:rsidRDefault="009703E5" w:rsidP="00EC4991">
                  <w:pPr>
                    <w:rPr>
                      <w:lang w:val="de-DE"/>
                    </w:rPr>
                  </w:pPr>
                  <w:hyperlink r:id="rId49" w:history="1">
                    <w:r w:rsidRPr="00AD5B37">
                      <w:rPr>
                        <w:rStyle w:val="Hyperlink"/>
                        <w:lang w:val="de-DE"/>
                      </w:rPr>
                      <w:t>www.bus.de</w:t>
                    </w:r>
                  </w:hyperlink>
                </w:p>
                <w:p w:rsidR="009703E5" w:rsidRDefault="009703E5" w:rsidP="00EC4991">
                  <w:pPr>
                    <w:rPr>
                      <w:lang w:val="de-DE"/>
                    </w:rPr>
                  </w:pPr>
                  <w:r>
                    <w:rPr>
                      <w:lang w:val="de-DE"/>
                    </w:rPr>
                    <w:t>Rheinlands schöne Städte</w:t>
                  </w:r>
                </w:p>
                <w:p w:rsidR="009703E5" w:rsidRDefault="009703E5" w:rsidP="00EC4991">
                  <w:pPr>
                    <w:rPr>
                      <w:lang w:val="de-DE"/>
                    </w:rPr>
                  </w:pPr>
                  <w:r>
                    <w:rPr>
                      <w:lang w:val="de-DE"/>
                    </w:rPr>
                    <w:t>Tagesfahrten mit Stadtbesichtigung</w:t>
                  </w:r>
                </w:p>
                <w:p w:rsidR="009703E5" w:rsidRDefault="009703E5" w:rsidP="00EC4991">
                  <w:pPr>
                    <w:rPr>
                      <w:lang w:val="de-DE"/>
                    </w:rPr>
                  </w:pPr>
                  <w:r>
                    <w:rPr>
                      <w:lang w:val="de-DE"/>
                    </w:rPr>
                    <w:t xml:space="preserve">Köln </w:t>
                  </w:r>
                </w:p>
                <w:p w:rsidR="009703E5" w:rsidRDefault="009703E5" w:rsidP="00EC4991">
                  <w:pPr>
                    <w:rPr>
                      <w:lang w:val="de-DE"/>
                    </w:rPr>
                  </w:pPr>
                  <w:r>
                    <w:rPr>
                      <w:lang w:val="de-DE"/>
                    </w:rPr>
                    <w:t xml:space="preserve">Aachen </w:t>
                  </w:r>
                </w:p>
                <w:p w:rsidR="009703E5" w:rsidRDefault="009703E5" w:rsidP="00EC4991">
                  <w:pPr>
                    <w:rPr>
                      <w:lang w:val="de-DE"/>
                    </w:rPr>
                  </w:pPr>
                  <w:r>
                    <w:rPr>
                      <w:lang w:val="de-DE"/>
                    </w:rPr>
                    <w:t>Trier</w:t>
                  </w:r>
                </w:p>
                <w:p w:rsidR="009703E5" w:rsidRPr="00EB19EE" w:rsidRDefault="009703E5" w:rsidP="00EC4991">
                  <w:pPr>
                    <w:rPr>
                      <w:lang w:val="de-DE"/>
                    </w:rPr>
                  </w:pPr>
                </w:p>
              </w:txbxContent>
            </v:textbox>
          </v:shape>
        </w:pict>
      </w:r>
      <w:r>
        <w:rPr>
          <w:noProof/>
        </w:rPr>
        <w:pict>
          <v:shape id="_x0000_s1055" type="#_x0000_t202" style="position:absolute;margin-left:14.2pt;margin-top:15.55pt;width:198pt;height:89.05pt;z-index:251668992">
            <v:textbox style="mso-next-textbox:#_x0000_s1055">
              <w:txbxContent>
                <w:p w:rsidR="009703E5" w:rsidRDefault="009703E5" w:rsidP="00EC4991">
                  <w:pPr>
                    <w:rPr>
                      <w:lang w:val="de-DE"/>
                    </w:rPr>
                  </w:pPr>
                  <w:hyperlink r:id="rId50" w:history="1">
                    <w:r w:rsidRPr="00AD5B37">
                      <w:rPr>
                        <w:rStyle w:val="Hyperlink"/>
                        <w:lang w:val="de-DE"/>
                      </w:rPr>
                      <w:t>www.bahn.de</w:t>
                    </w:r>
                  </w:hyperlink>
                </w:p>
                <w:p w:rsidR="009703E5" w:rsidRPr="00EB3EB3" w:rsidRDefault="009703E5" w:rsidP="00EC4991">
                  <w:pPr>
                    <w:rPr>
                      <w:b/>
                      <w:bCs/>
                      <w:lang w:val="de-DE"/>
                    </w:rPr>
                  </w:pPr>
                  <w:r w:rsidRPr="00EB3EB3">
                    <w:rPr>
                      <w:b/>
                      <w:bCs/>
                      <w:lang w:val="de-DE"/>
                    </w:rPr>
                    <w:t>Aachen</w:t>
                  </w:r>
                </w:p>
                <w:p w:rsidR="009703E5" w:rsidRDefault="009703E5" w:rsidP="00EC4991">
                  <w:pPr>
                    <w:rPr>
                      <w:lang w:val="de-DE"/>
                    </w:rPr>
                  </w:pPr>
                  <w:r>
                    <w:rPr>
                      <w:lang w:val="de-DE"/>
                    </w:rPr>
                    <w:t>Bahnreise mit zwei Übernachtungen</w:t>
                  </w:r>
                </w:p>
                <w:p w:rsidR="009703E5" w:rsidRDefault="009703E5" w:rsidP="00EC4991">
                  <w:pPr>
                    <w:rPr>
                      <w:lang w:val="de-DE"/>
                    </w:rPr>
                  </w:pPr>
                  <w:r>
                    <w:rPr>
                      <w:lang w:val="de-DE"/>
                    </w:rPr>
                    <w:t xml:space="preserve">Information </w:t>
                  </w:r>
                </w:p>
                <w:p w:rsidR="009703E5" w:rsidRDefault="009703E5" w:rsidP="00EC4991">
                  <w:pPr>
                    <w:rPr>
                      <w:lang w:val="de-DE"/>
                    </w:rPr>
                  </w:pPr>
                  <w:r>
                    <w:rPr>
                      <w:lang w:val="de-DE"/>
                    </w:rPr>
                    <w:t>Preise</w:t>
                  </w:r>
                </w:p>
                <w:p w:rsidR="009703E5" w:rsidRPr="00EB3EB3" w:rsidRDefault="009703E5" w:rsidP="00EC4991"/>
              </w:txbxContent>
            </v:textbox>
          </v:shape>
        </w:pict>
      </w:r>
    </w:p>
    <w:p w:rsidR="009703E5" w:rsidRPr="00743DB2" w:rsidRDefault="009703E5" w:rsidP="00EC4991">
      <w:pPr>
        <w:rPr>
          <w:lang w:val="de-DE"/>
        </w:rPr>
      </w:pPr>
    </w:p>
    <w:p w:rsidR="009703E5" w:rsidRPr="00743DB2" w:rsidRDefault="009703E5" w:rsidP="00EC4991">
      <w:pPr>
        <w:rPr>
          <w:lang w:val="de-DE"/>
        </w:rPr>
      </w:pPr>
    </w:p>
    <w:p w:rsidR="009703E5" w:rsidRPr="00743DB2" w:rsidRDefault="009703E5" w:rsidP="00EC4991">
      <w:pPr>
        <w:rPr>
          <w:lang w:val="de-DE"/>
        </w:rPr>
      </w:pPr>
    </w:p>
    <w:p w:rsidR="009703E5" w:rsidRPr="00743DB2" w:rsidRDefault="009703E5" w:rsidP="00EC4991">
      <w:pPr>
        <w:rPr>
          <w:lang w:val="de-DE"/>
        </w:rPr>
      </w:pPr>
    </w:p>
    <w:p w:rsidR="009703E5" w:rsidRPr="00EC4991" w:rsidRDefault="009703E5" w:rsidP="00EC4991">
      <w:pPr>
        <w:rPr>
          <w:lang w:val="de-DE"/>
        </w:rPr>
      </w:pPr>
    </w:p>
    <w:p w:rsidR="009703E5" w:rsidRPr="00EC4991" w:rsidRDefault="009703E5" w:rsidP="00EC4991">
      <w:pPr>
        <w:rPr>
          <w:lang w:val="de-DE"/>
        </w:rPr>
      </w:pPr>
    </w:p>
    <w:p w:rsidR="009703E5" w:rsidRPr="00EC4991" w:rsidRDefault="009703E5" w:rsidP="00EC4991">
      <w:pPr>
        <w:rPr>
          <w:lang w:val="de-DE"/>
        </w:rPr>
      </w:pPr>
    </w:p>
    <w:p w:rsidR="009703E5" w:rsidRPr="00EC4991" w:rsidRDefault="009703E5" w:rsidP="00EC4991">
      <w:pPr>
        <w:rPr>
          <w:lang w:val="de-DE"/>
        </w:rPr>
      </w:pPr>
    </w:p>
    <w:p w:rsidR="009703E5" w:rsidRPr="00EC4991" w:rsidRDefault="009703E5" w:rsidP="00EC4991">
      <w:pPr>
        <w:rPr>
          <w:lang w:val="de-DE"/>
        </w:rPr>
      </w:pPr>
    </w:p>
    <w:p w:rsidR="009703E5" w:rsidRDefault="009703E5" w:rsidP="00EC4991">
      <w:pPr>
        <w:rPr>
          <w:lang w:val="de-DE"/>
        </w:rPr>
      </w:pPr>
    </w:p>
    <w:p w:rsidR="009703E5" w:rsidRPr="00743DB2" w:rsidRDefault="009703E5" w:rsidP="00EC4991">
      <w:pPr>
        <w:rPr>
          <w:lang w:val="de-DE"/>
        </w:rPr>
      </w:pPr>
      <w:r w:rsidRPr="00743DB2">
        <w:rPr>
          <w:lang w:val="de-DE"/>
        </w:rPr>
        <w:t>20.  Sie möchten mit Ihren Freunden am Freitagabend tanzen gehen.</w:t>
      </w:r>
    </w:p>
    <w:p w:rsidR="009703E5" w:rsidRPr="00743DB2" w:rsidRDefault="009703E5" w:rsidP="00EC4991">
      <w:pPr>
        <w:spacing w:line="360" w:lineRule="auto"/>
        <w:rPr>
          <w:lang w:val="de-DE"/>
        </w:rPr>
      </w:pPr>
      <w:r w:rsidRPr="00743DB2">
        <w:rPr>
          <w:lang w:val="de-DE"/>
        </w:rPr>
        <w:tab/>
        <w:t>□ a)</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b)</w:t>
      </w:r>
    </w:p>
    <w:p w:rsidR="009703E5" w:rsidRPr="00743DB2" w:rsidRDefault="009703E5" w:rsidP="00EC4991">
      <w:pPr>
        <w:rPr>
          <w:lang w:val="de-DE"/>
        </w:rPr>
      </w:pPr>
      <w:r>
        <w:rPr>
          <w:noProof/>
        </w:rPr>
        <w:pict>
          <v:shape id="_x0000_s1056" type="#_x0000_t202" style="position:absolute;margin-left:276.2pt;margin-top:2.6pt;width:198pt;height:93.25pt;z-index:251662848">
            <v:textbox style="mso-next-textbox:#_x0000_s1056">
              <w:txbxContent>
                <w:p w:rsidR="009703E5" w:rsidRDefault="009703E5" w:rsidP="00EC4991">
                  <w:pPr>
                    <w:rPr>
                      <w:lang w:val="de-DE"/>
                    </w:rPr>
                  </w:pPr>
                  <w:hyperlink r:id="rId51" w:history="1">
                    <w:r w:rsidRPr="00C07531">
                      <w:rPr>
                        <w:rStyle w:val="Hyperlink"/>
                        <w:lang w:val="de-DE"/>
                      </w:rPr>
                      <w:t>www.alhambra.de</w:t>
                    </w:r>
                  </w:hyperlink>
                </w:p>
                <w:p w:rsidR="009703E5" w:rsidRPr="00970D7C" w:rsidRDefault="009703E5" w:rsidP="00EC4991">
                  <w:pPr>
                    <w:rPr>
                      <w:lang w:val="de-DE"/>
                    </w:rPr>
                  </w:pPr>
                  <w:r>
                    <w:rPr>
                      <w:lang w:val="de-DE"/>
                    </w:rPr>
                    <w:t>Das neue Tanzrestaurant  Alhambra!  Gut essen, dann tanzen! Freitag und Samstag bis 4.00 Uhr geöffnet!</w:t>
                  </w:r>
                </w:p>
                <w:p w:rsidR="009703E5" w:rsidRPr="00970D7C" w:rsidRDefault="009703E5" w:rsidP="00EC4991">
                  <w:pPr>
                    <w:rPr>
                      <w:lang w:val="de-DE"/>
                    </w:rPr>
                  </w:pPr>
                </w:p>
                <w:p w:rsidR="009703E5" w:rsidRPr="00970D7C" w:rsidRDefault="009703E5" w:rsidP="00EC4991">
                  <w:pPr>
                    <w:rPr>
                      <w:lang w:val="de-DE"/>
                    </w:rPr>
                  </w:pPr>
                </w:p>
                <w:p w:rsidR="009703E5" w:rsidRPr="00970D7C" w:rsidRDefault="009703E5" w:rsidP="00EC4991">
                  <w:pPr>
                    <w:rPr>
                      <w:lang w:val="de-DE"/>
                    </w:rPr>
                  </w:pPr>
                </w:p>
              </w:txbxContent>
            </v:textbox>
          </v:shape>
        </w:pict>
      </w:r>
      <w:r>
        <w:rPr>
          <w:noProof/>
        </w:rPr>
        <w:pict>
          <v:shape id="_x0000_s1057" type="#_x0000_t202" style="position:absolute;margin-left:14.35pt;margin-top:2.6pt;width:198pt;height:101.1pt;z-index:251661824">
            <v:textbox style="mso-next-textbox:#_x0000_s1057">
              <w:txbxContent>
                <w:p w:rsidR="009703E5" w:rsidRDefault="009703E5" w:rsidP="00EC4991">
                  <w:pPr>
                    <w:rPr>
                      <w:lang w:val="de-DE"/>
                    </w:rPr>
                  </w:pPr>
                  <w:hyperlink r:id="rId52" w:history="1">
                    <w:r w:rsidRPr="00C07531">
                      <w:rPr>
                        <w:rStyle w:val="Hyperlink"/>
                        <w:lang w:val="de-DE"/>
                      </w:rPr>
                      <w:t>www.tanzschule-dellbrück.de</w:t>
                    </w:r>
                  </w:hyperlink>
                </w:p>
                <w:p w:rsidR="009703E5" w:rsidRPr="00970D7C" w:rsidRDefault="009703E5" w:rsidP="00EC4991">
                  <w:pPr>
                    <w:rPr>
                      <w:lang w:val="de-DE"/>
                    </w:rPr>
                  </w:pPr>
                  <w:r>
                    <w:rPr>
                      <w:lang w:val="de-DE"/>
                    </w:rPr>
                    <w:t>Informieren Sie sich über die neuen Tanzkurse in Köln-Dellbrück! Bestellen Sie unseren Tanzplan. Tanzschule Dellbrück.</w:t>
                  </w:r>
                </w:p>
                <w:p w:rsidR="009703E5" w:rsidRPr="00970D7C" w:rsidRDefault="009703E5" w:rsidP="00EC4991">
                  <w:pPr>
                    <w:rPr>
                      <w:lang w:val="de-DE"/>
                    </w:rPr>
                  </w:pPr>
                </w:p>
                <w:p w:rsidR="009703E5" w:rsidRPr="00970D7C" w:rsidRDefault="009703E5" w:rsidP="00EC4991">
                  <w:pPr>
                    <w:rPr>
                      <w:lang w:val="de-DE"/>
                    </w:rPr>
                  </w:pPr>
                </w:p>
                <w:p w:rsidR="009703E5" w:rsidRPr="00970D7C" w:rsidRDefault="009703E5" w:rsidP="00EC4991">
                  <w:pPr>
                    <w:rPr>
                      <w:lang w:val="de-DE"/>
                    </w:rPr>
                  </w:pPr>
                </w:p>
              </w:txbxContent>
            </v:textbox>
          </v:shape>
        </w:pict>
      </w:r>
    </w:p>
    <w:p w:rsidR="009703E5" w:rsidRPr="00743DB2" w:rsidRDefault="009703E5" w:rsidP="00EC4991">
      <w:pPr>
        <w:rPr>
          <w:lang w:val="de-DE"/>
        </w:rPr>
      </w:pPr>
    </w:p>
    <w:p w:rsidR="009703E5" w:rsidRPr="00743DB2" w:rsidRDefault="009703E5" w:rsidP="00EC4991">
      <w:pPr>
        <w:rPr>
          <w:lang w:val="de-DE"/>
        </w:rPr>
      </w:pPr>
    </w:p>
    <w:p w:rsidR="009703E5" w:rsidRPr="00743DB2" w:rsidRDefault="009703E5" w:rsidP="00EC4991">
      <w:pPr>
        <w:rPr>
          <w:lang w:val="de-DE"/>
        </w:rPr>
      </w:pPr>
    </w:p>
    <w:p w:rsidR="009703E5" w:rsidRPr="00743DB2" w:rsidRDefault="009703E5" w:rsidP="00EC4991">
      <w:pPr>
        <w:spacing w:line="360" w:lineRule="auto"/>
        <w:rPr>
          <w:lang w:val="de-DE"/>
        </w:rPr>
      </w:pPr>
    </w:p>
    <w:p w:rsidR="009703E5" w:rsidRPr="00743DB2" w:rsidRDefault="009703E5" w:rsidP="00EC4991">
      <w:pPr>
        <w:rPr>
          <w:lang w:val="de-DE"/>
        </w:rPr>
      </w:pPr>
    </w:p>
    <w:p w:rsidR="009703E5" w:rsidRPr="00743DB2" w:rsidRDefault="009703E5" w:rsidP="00EC4991">
      <w:pPr>
        <w:rPr>
          <w:lang w:val="de-DE"/>
        </w:rPr>
      </w:pPr>
    </w:p>
    <w:p w:rsidR="009703E5" w:rsidRPr="00743DB2" w:rsidRDefault="009703E5" w:rsidP="00EC4991">
      <w:pPr>
        <w:rPr>
          <w:lang w:val="de-DE"/>
        </w:rPr>
      </w:pPr>
      <w:r w:rsidRPr="00743DB2">
        <w:rPr>
          <w:lang w:val="de-DE"/>
        </w:rPr>
        <w:br w:type="page"/>
      </w:r>
    </w:p>
    <w:p w:rsidR="009703E5" w:rsidRPr="00743DB2" w:rsidRDefault="009703E5" w:rsidP="00EC4991">
      <w:pPr>
        <w:rPr>
          <w:b/>
          <w:bCs/>
          <w:sz w:val="28"/>
          <w:szCs w:val="28"/>
          <w:lang w:val="de-DE"/>
        </w:rPr>
      </w:pPr>
      <w:r w:rsidRPr="00743DB2">
        <w:rPr>
          <w:b/>
          <w:bCs/>
          <w:sz w:val="28"/>
          <w:szCs w:val="28"/>
          <w:lang w:val="de-DE"/>
        </w:rPr>
        <w:t>Schreiben</w:t>
      </w:r>
    </w:p>
    <w:p w:rsidR="009703E5" w:rsidRPr="00743DB2" w:rsidRDefault="009703E5" w:rsidP="00EC4991">
      <w:pPr>
        <w:jc w:val="both"/>
        <w:rPr>
          <w:lang w:val="de-DE"/>
        </w:rPr>
      </w:pPr>
      <w:r w:rsidRPr="00743DB2">
        <w:rPr>
          <w:lang w:val="de-DE"/>
        </w:rPr>
        <w:t>A. Thomas Gierl füllt im Hotel „Leoneck“ ein Formular aus. Thomas kommt aus Österreich, er ist am 13.03.1970 in Linz geboren. Er lebt jetzt in Wien und arbeitet als Programmierer. Er wohnt in der Praterstraße 25. Seine Telefonnummer ist 004312189764. Er braucht ein Einzelzimmer vom 19.12.2014 bis zum 23.12.2014.</w:t>
      </w:r>
    </w:p>
    <w:p w:rsidR="009703E5" w:rsidRPr="00743DB2" w:rsidRDefault="009703E5" w:rsidP="00EC4991">
      <w:pPr>
        <w:jc w:val="both"/>
        <w:rPr>
          <w:b/>
          <w:bCs/>
          <w:lang w:val="de-DE"/>
        </w:rPr>
      </w:pPr>
      <w:r w:rsidRPr="00743DB2">
        <w:rPr>
          <w:b/>
          <w:bCs/>
          <w:lang w:val="de-DE"/>
        </w:rPr>
        <w:t>Was schreibt er? Ergänzen Sie das Formular.</w:t>
      </w:r>
    </w:p>
    <w:p w:rsidR="009703E5" w:rsidRPr="00743DB2" w:rsidRDefault="009703E5" w:rsidP="00EC4991">
      <w:pPr>
        <w:jc w:val="both"/>
        <w:rPr>
          <w:lang w:val="de-DE"/>
        </w:rPr>
      </w:pPr>
      <w:r>
        <w:rPr>
          <w:noProof/>
        </w:rPr>
        <w:pict>
          <v:shape id="_x0000_s1058" type="#_x0000_t202" style="position:absolute;left:0;text-align:left;margin-left:8.65pt;margin-top:4pt;width:433.35pt;height:360.4pt;z-index:251663872">
            <v:textbox style="mso-next-textbox:#_x0000_s1058">
              <w:txbxContent>
                <w:p w:rsidR="009703E5" w:rsidRDefault="009703E5" w:rsidP="00EC4991">
                  <w:pPr>
                    <w:jc w:val="center"/>
                    <w:rPr>
                      <w:rFonts w:ascii="Georgia" w:hAnsi="Georgia" w:cs="Georgia"/>
                      <w:lang w:val="de-DE"/>
                    </w:rPr>
                  </w:pPr>
                  <w:r w:rsidRPr="00B03919">
                    <w:rPr>
                      <w:rFonts w:ascii="Georgia" w:hAnsi="Georgia" w:cs="Georgia"/>
                      <w:noProof/>
                    </w:rPr>
                    <w:pict>
                      <v:shape id="irc_mi" o:spid="_x0000_i1037" type="#_x0000_t75" alt="https://pbs.twimg.com/profile_images/1311385126/leoneck-logo_big.gif" style="width:120pt;height:70.5pt;visibility:visible">
                        <v:imagedata r:id="rId53" o:title=""/>
                      </v:shape>
                    </w:pict>
                  </w:r>
                </w:p>
                <w:p w:rsidR="009703E5" w:rsidRPr="009E7DA9" w:rsidRDefault="009703E5" w:rsidP="00EC4991">
                  <w:pPr>
                    <w:jc w:val="center"/>
                    <w:rPr>
                      <w:rFonts w:ascii="Georgia" w:hAnsi="Georgia" w:cs="Georgia"/>
                      <w:b/>
                      <w:bCs/>
                      <w:lang w:val="de-DE"/>
                    </w:rPr>
                  </w:pPr>
                  <w:r w:rsidRPr="009E7DA9">
                    <w:rPr>
                      <w:rFonts w:ascii="Georgia" w:hAnsi="Georgia" w:cs="Georgia"/>
                      <w:b/>
                      <w:bCs/>
                      <w:lang w:val="de-DE"/>
                    </w:rPr>
                    <w:t>Anmeldeformular</w:t>
                  </w:r>
                </w:p>
                <w:p w:rsidR="009703E5" w:rsidRPr="00560F41" w:rsidRDefault="009703E5" w:rsidP="00EC4991">
                  <w:pPr>
                    <w:spacing w:line="360" w:lineRule="auto"/>
                    <w:rPr>
                      <w:rFonts w:ascii="Georgia" w:hAnsi="Georgia" w:cs="Georgia"/>
                      <w:u w:val="single"/>
                      <w:lang w:val="de-DE"/>
                    </w:rPr>
                  </w:pPr>
                  <w:r w:rsidRPr="009E7DA9">
                    <w:rPr>
                      <w:rFonts w:ascii="Georgia" w:hAnsi="Georgia" w:cs="Georgia"/>
                      <w:lang w:val="de-DE"/>
                    </w:rPr>
                    <w:t>Vorname, Nachname</w:t>
                  </w:r>
                  <w:r>
                    <w:rPr>
                      <w:rFonts w:ascii="Georgia" w:hAnsi="Georgia" w:cs="Georgia"/>
                      <w:lang w:val="de-DE"/>
                    </w:rPr>
                    <w:tab/>
                    <w:t xml:space="preserve">                 _______</w:t>
                  </w:r>
                  <w:r w:rsidRPr="00560F41">
                    <w:rPr>
                      <w:rFonts w:ascii="Georgia" w:hAnsi="Georgia" w:cs="Georgia"/>
                      <w:b/>
                      <w:bCs/>
                      <w:i/>
                      <w:iCs/>
                      <w:u w:val="single"/>
                      <w:lang w:val="de-DE"/>
                    </w:rPr>
                    <w:t>Thomas Gierl______</w:t>
                  </w:r>
                </w:p>
                <w:p w:rsidR="009703E5" w:rsidRDefault="009703E5" w:rsidP="00EC4991">
                  <w:pPr>
                    <w:spacing w:line="360" w:lineRule="auto"/>
                    <w:rPr>
                      <w:rFonts w:ascii="Georgia" w:hAnsi="Georgia" w:cs="Georgia"/>
                      <w:lang w:val="de-DE"/>
                    </w:rPr>
                  </w:pPr>
                  <w:r w:rsidRPr="009E7DA9">
                    <w:rPr>
                      <w:rFonts w:ascii="Georgia" w:hAnsi="Georgia" w:cs="Georgia"/>
                      <w:lang w:val="de-DE"/>
                    </w:rPr>
                    <w:t>Geburtsdatum</w:t>
                  </w:r>
                  <w:r>
                    <w:rPr>
                      <w:rFonts w:ascii="Georgia" w:hAnsi="Georgia" w:cs="Georgia"/>
                      <w:lang w:val="de-DE"/>
                    </w:rPr>
                    <w:tab/>
                  </w:r>
                  <w:r>
                    <w:rPr>
                      <w:rFonts w:ascii="Georgia" w:hAnsi="Georgia" w:cs="Georgia"/>
                      <w:lang w:val="de-DE"/>
                    </w:rPr>
                    <w:tab/>
                  </w:r>
                  <w:r>
                    <w:rPr>
                      <w:rFonts w:ascii="Georgia" w:hAnsi="Georgia" w:cs="Georgia"/>
                      <w:lang w:val="de-DE"/>
                    </w:rPr>
                    <w:tab/>
                    <w:t xml:space="preserve">   (1) ________________________</w:t>
                  </w:r>
                </w:p>
                <w:p w:rsidR="009703E5" w:rsidRDefault="009703E5" w:rsidP="00EC4991">
                  <w:pPr>
                    <w:spacing w:line="360" w:lineRule="auto"/>
                    <w:rPr>
                      <w:rFonts w:ascii="Georgia" w:hAnsi="Georgia" w:cs="Georgia"/>
                      <w:lang w:val="de-DE"/>
                    </w:rPr>
                  </w:pPr>
                  <w:r>
                    <w:rPr>
                      <w:rFonts w:ascii="Georgia" w:hAnsi="Georgia" w:cs="Georgia"/>
                      <w:lang w:val="de-DE"/>
                    </w:rPr>
                    <w:t xml:space="preserve"> Geburtsort</w:t>
                  </w:r>
                  <w:r>
                    <w:rPr>
                      <w:rFonts w:ascii="Georgia" w:hAnsi="Georgia" w:cs="Georgia"/>
                      <w:lang w:val="de-DE"/>
                    </w:rPr>
                    <w:tab/>
                  </w:r>
                  <w:r>
                    <w:rPr>
                      <w:rFonts w:ascii="Georgia" w:hAnsi="Georgia" w:cs="Georgia"/>
                      <w:lang w:val="de-DE"/>
                    </w:rPr>
                    <w:tab/>
                  </w:r>
                  <w:r>
                    <w:rPr>
                      <w:rFonts w:ascii="Georgia" w:hAnsi="Georgia" w:cs="Georgia"/>
                      <w:lang w:val="de-DE"/>
                    </w:rPr>
                    <w:tab/>
                  </w:r>
                  <w:r>
                    <w:rPr>
                      <w:rFonts w:ascii="Georgia" w:hAnsi="Georgia" w:cs="Georgia"/>
                      <w:lang w:val="de-DE"/>
                    </w:rPr>
                    <w:tab/>
                    <w:t xml:space="preserve">   (2) ________________________</w:t>
                  </w:r>
                </w:p>
                <w:p w:rsidR="009703E5" w:rsidRPr="009E7DA9" w:rsidRDefault="009703E5" w:rsidP="00EC4991">
                  <w:pPr>
                    <w:spacing w:line="360" w:lineRule="auto"/>
                    <w:rPr>
                      <w:rFonts w:ascii="Georgia" w:hAnsi="Georgia" w:cs="Georgia"/>
                      <w:lang w:val="de-DE"/>
                    </w:rPr>
                  </w:pPr>
                  <w:r>
                    <w:rPr>
                      <w:rFonts w:ascii="Georgia" w:hAnsi="Georgia" w:cs="Georgia"/>
                      <w:lang w:val="de-DE"/>
                    </w:rPr>
                    <w:t xml:space="preserve">Wohnort                   </w:t>
                  </w:r>
                  <w:r>
                    <w:rPr>
                      <w:rFonts w:ascii="Georgia" w:hAnsi="Georgia" w:cs="Georgia"/>
                      <w:lang w:val="de-DE"/>
                    </w:rPr>
                    <w:tab/>
                  </w:r>
                  <w:r>
                    <w:rPr>
                      <w:rFonts w:ascii="Georgia" w:hAnsi="Georgia" w:cs="Georgia"/>
                      <w:lang w:val="de-DE"/>
                    </w:rPr>
                    <w:tab/>
                  </w:r>
                  <w:r>
                    <w:rPr>
                      <w:rFonts w:ascii="Georgia" w:hAnsi="Georgia" w:cs="Georgia"/>
                      <w:lang w:val="de-DE"/>
                    </w:rPr>
                    <w:tab/>
                    <w:t xml:space="preserve">   (3) ________________________</w:t>
                  </w:r>
                </w:p>
                <w:p w:rsidR="009703E5" w:rsidRDefault="009703E5" w:rsidP="00EC4991">
                  <w:pPr>
                    <w:spacing w:line="360" w:lineRule="auto"/>
                    <w:rPr>
                      <w:rFonts w:ascii="Georgia" w:hAnsi="Georgia" w:cs="Georgia"/>
                      <w:lang w:val="de-DE"/>
                    </w:rPr>
                  </w:pPr>
                  <w:r>
                    <w:rPr>
                      <w:rFonts w:ascii="Georgia" w:hAnsi="Georgia" w:cs="Georgia"/>
                      <w:lang w:val="de-DE"/>
                    </w:rPr>
                    <w:t>Adresse</w:t>
                  </w:r>
                  <w:r>
                    <w:rPr>
                      <w:rFonts w:ascii="Georgia" w:hAnsi="Georgia" w:cs="Georgia"/>
                      <w:lang w:val="de-DE"/>
                    </w:rPr>
                    <w:tab/>
                  </w:r>
                  <w:r>
                    <w:rPr>
                      <w:rFonts w:ascii="Georgia" w:hAnsi="Georgia" w:cs="Georgia"/>
                      <w:lang w:val="de-DE"/>
                    </w:rPr>
                    <w:tab/>
                  </w:r>
                  <w:r>
                    <w:rPr>
                      <w:rFonts w:ascii="Georgia" w:hAnsi="Georgia" w:cs="Georgia"/>
                      <w:lang w:val="de-DE"/>
                    </w:rPr>
                    <w:tab/>
                  </w:r>
                  <w:r>
                    <w:rPr>
                      <w:rFonts w:ascii="Georgia" w:hAnsi="Georgia" w:cs="Georgia"/>
                      <w:lang w:val="de-DE"/>
                    </w:rPr>
                    <w:tab/>
                    <w:t xml:space="preserve">   (4) ________________________</w:t>
                  </w:r>
                </w:p>
                <w:p w:rsidR="009703E5" w:rsidRPr="00560F41" w:rsidRDefault="009703E5" w:rsidP="00EC4991">
                  <w:pPr>
                    <w:spacing w:line="360" w:lineRule="auto"/>
                    <w:rPr>
                      <w:rFonts w:ascii="Georgia" w:hAnsi="Georgia" w:cs="Georgia"/>
                      <w:b/>
                      <w:bCs/>
                      <w:u w:val="single"/>
                      <w:lang w:val="de-DE"/>
                    </w:rPr>
                  </w:pPr>
                  <w:r>
                    <w:rPr>
                      <w:rFonts w:ascii="Georgia" w:hAnsi="Georgia" w:cs="Georgia"/>
                      <w:lang w:val="de-DE"/>
                    </w:rPr>
                    <w:t>Zimmernummer</w:t>
                  </w:r>
                  <w:r>
                    <w:rPr>
                      <w:rFonts w:ascii="Georgia" w:hAnsi="Georgia" w:cs="Georgia"/>
                      <w:lang w:val="de-DE"/>
                    </w:rPr>
                    <w:tab/>
                  </w:r>
                  <w:r>
                    <w:rPr>
                      <w:rFonts w:ascii="Georgia" w:hAnsi="Georgia" w:cs="Georgia"/>
                      <w:lang w:val="de-DE"/>
                    </w:rPr>
                    <w:tab/>
                  </w:r>
                  <w:r>
                    <w:rPr>
                      <w:rFonts w:ascii="Georgia" w:hAnsi="Georgia" w:cs="Georgia"/>
                      <w:lang w:val="de-DE"/>
                    </w:rPr>
                    <w:softHyphen/>
                  </w:r>
                  <w:r>
                    <w:rPr>
                      <w:rFonts w:ascii="Georgia" w:hAnsi="Georgia" w:cs="Georgia"/>
                      <w:lang w:val="de-DE"/>
                    </w:rPr>
                    <w:softHyphen/>
                    <w:t xml:space="preserve">             ________</w:t>
                  </w:r>
                  <w:r w:rsidRPr="00560F41">
                    <w:rPr>
                      <w:rFonts w:ascii="Georgia" w:hAnsi="Georgia" w:cs="Georgia"/>
                      <w:b/>
                      <w:bCs/>
                      <w:u w:val="single"/>
                      <w:lang w:val="de-DE"/>
                    </w:rPr>
                    <w:t>314</w:t>
                  </w:r>
                  <w:r>
                    <w:rPr>
                      <w:rFonts w:ascii="Georgia" w:hAnsi="Georgia" w:cs="Georgia"/>
                      <w:b/>
                      <w:bCs/>
                      <w:u w:val="single"/>
                      <w:lang w:val="de-DE"/>
                    </w:rPr>
                    <w:t>____________</w:t>
                  </w:r>
                </w:p>
                <w:p w:rsidR="009703E5" w:rsidRPr="009E7DA9" w:rsidRDefault="009703E5" w:rsidP="00EC4991">
                  <w:pPr>
                    <w:spacing w:line="360" w:lineRule="auto"/>
                    <w:rPr>
                      <w:rFonts w:ascii="Georgia" w:hAnsi="Georgia" w:cs="Georgia"/>
                      <w:lang w:val="de-DE"/>
                    </w:rPr>
                  </w:pPr>
                  <w:r>
                    <w:rPr>
                      <w:rFonts w:ascii="Georgia" w:hAnsi="Georgia" w:cs="Georgia"/>
                      <w:lang w:val="de-DE"/>
                    </w:rPr>
                    <w:t>Anzahl der Personen</w:t>
                  </w:r>
                  <w:r>
                    <w:rPr>
                      <w:rFonts w:ascii="Georgia" w:hAnsi="Georgia" w:cs="Georgia"/>
                      <w:lang w:val="de-DE"/>
                    </w:rPr>
                    <w:tab/>
                  </w:r>
                  <w:r>
                    <w:rPr>
                      <w:rFonts w:ascii="Georgia" w:hAnsi="Georgia" w:cs="Georgia"/>
                      <w:lang w:val="de-DE"/>
                    </w:rPr>
                    <w:tab/>
                    <w:t xml:space="preserve">   (5) ________________________</w:t>
                  </w:r>
                </w:p>
                <w:p w:rsidR="009703E5" w:rsidRPr="009E7DA9" w:rsidRDefault="009703E5" w:rsidP="00EC4991">
                  <w:pPr>
                    <w:spacing w:line="360" w:lineRule="auto"/>
                    <w:rPr>
                      <w:rFonts w:ascii="Georgia" w:hAnsi="Georgia" w:cs="Georgia"/>
                      <w:lang w:val="de-DE"/>
                    </w:rPr>
                  </w:pPr>
                  <w:r>
                    <w:rPr>
                      <w:rFonts w:ascii="Georgia" w:hAnsi="Georgia" w:cs="Georgia"/>
                      <w:lang w:val="de-DE"/>
                    </w:rPr>
                    <w:t>Abreisetag</w:t>
                  </w:r>
                  <w:r>
                    <w:rPr>
                      <w:rFonts w:ascii="Georgia" w:hAnsi="Georgia" w:cs="Georgia"/>
                      <w:lang w:val="de-DE"/>
                    </w:rPr>
                    <w:tab/>
                  </w:r>
                  <w:r>
                    <w:rPr>
                      <w:rFonts w:ascii="Georgia" w:hAnsi="Georgia" w:cs="Georgia"/>
                      <w:lang w:val="de-DE"/>
                    </w:rPr>
                    <w:tab/>
                  </w:r>
                  <w:r>
                    <w:rPr>
                      <w:rFonts w:ascii="Georgia" w:hAnsi="Georgia" w:cs="Georgia"/>
                      <w:lang w:val="de-DE"/>
                    </w:rPr>
                    <w:tab/>
                  </w:r>
                  <w:r>
                    <w:rPr>
                      <w:rFonts w:ascii="Georgia" w:hAnsi="Georgia" w:cs="Georgia"/>
                      <w:lang w:val="de-DE"/>
                    </w:rPr>
                    <w:tab/>
                    <w:t xml:space="preserve">   (6) ________________________</w:t>
                  </w:r>
                </w:p>
                <w:p w:rsidR="009703E5" w:rsidRPr="009E7DA9" w:rsidRDefault="009703E5" w:rsidP="00EC4991">
                  <w:pPr>
                    <w:spacing w:line="360" w:lineRule="auto"/>
                    <w:rPr>
                      <w:rFonts w:ascii="Georgia" w:hAnsi="Georgia" w:cs="Georgia"/>
                      <w:lang w:val="de-DE"/>
                    </w:rPr>
                  </w:pPr>
                  <w:r>
                    <w:rPr>
                      <w:rFonts w:ascii="Georgia" w:hAnsi="Georgia" w:cs="Georgia"/>
                      <w:lang w:val="de-DE"/>
                    </w:rPr>
                    <w:t>Datum  __</w:t>
                  </w:r>
                  <w:r>
                    <w:rPr>
                      <w:rFonts w:ascii="Georgia" w:hAnsi="Georgia" w:cs="Georgia"/>
                      <w:u w:val="single"/>
                      <w:lang w:val="de-DE"/>
                    </w:rPr>
                    <w:t>19.12.2014</w:t>
                  </w:r>
                  <w:r>
                    <w:rPr>
                      <w:rFonts w:ascii="Georgia" w:hAnsi="Georgia" w:cs="Georgia"/>
                      <w:lang w:val="de-DE"/>
                    </w:rPr>
                    <w:t>______</w:t>
                  </w:r>
                  <w:r>
                    <w:rPr>
                      <w:rFonts w:ascii="Georgia" w:hAnsi="Georgia" w:cs="Georgia"/>
                      <w:lang w:val="de-DE"/>
                    </w:rPr>
                    <w:tab/>
                  </w:r>
                  <w:r>
                    <w:rPr>
                      <w:rFonts w:ascii="Georgia" w:hAnsi="Georgia" w:cs="Georgia"/>
                      <w:lang w:val="de-DE"/>
                    </w:rPr>
                    <w:tab/>
                    <w:t>Unterschrift _____________</w:t>
                  </w:r>
                </w:p>
                <w:p w:rsidR="009703E5" w:rsidRDefault="009703E5" w:rsidP="00EC4991">
                  <w:pPr>
                    <w:spacing w:line="360" w:lineRule="auto"/>
                    <w:rPr>
                      <w:lang w:val="de-DE"/>
                    </w:rPr>
                  </w:pPr>
                </w:p>
                <w:p w:rsidR="009703E5" w:rsidRDefault="009703E5" w:rsidP="00EC4991">
                  <w:pPr>
                    <w:spacing w:line="360" w:lineRule="auto"/>
                    <w:rPr>
                      <w:lang w:val="de-DE"/>
                    </w:rPr>
                  </w:pPr>
                </w:p>
                <w:p w:rsidR="009703E5" w:rsidRDefault="009703E5" w:rsidP="00EC4991">
                  <w:pPr>
                    <w:rPr>
                      <w:lang w:val="de-DE"/>
                    </w:rPr>
                  </w:pPr>
                </w:p>
                <w:p w:rsidR="009703E5" w:rsidRPr="00970D7C" w:rsidRDefault="009703E5" w:rsidP="00EC4991">
                  <w:pPr>
                    <w:rPr>
                      <w:lang w:val="de-DE"/>
                    </w:rPr>
                  </w:pPr>
                </w:p>
                <w:p w:rsidR="009703E5" w:rsidRPr="00970D7C" w:rsidRDefault="009703E5" w:rsidP="00EC4991">
                  <w:pPr>
                    <w:rPr>
                      <w:lang w:val="de-DE"/>
                    </w:rPr>
                  </w:pPr>
                </w:p>
              </w:txbxContent>
            </v:textbox>
          </v:shape>
        </w:pict>
      </w:r>
    </w:p>
    <w:p w:rsidR="009703E5" w:rsidRPr="00743DB2" w:rsidRDefault="009703E5" w:rsidP="00EC4991">
      <w:pPr>
        <w:jc w:val="both"/>
        <w:rPr>
          <w:lang w:val="de-DE"/>
        </w:rPr>
      </w:pPr>
    </w:p>
    <w:p w:rsidR="009703E5" w:rsidRPr="00743DB2" w:rsidRDefault="009703E5" w:rsidP="00EC4991">
      <w:pPr>
        <w:jc w:val="both"/>
        <w:rPr>
          <w:lang w:val="de-DE"/>
        </w:rPr>
      </w:pPr>
    </w:p>
    <w:p w:rsidR="009703E5" w:rsidRPr="00743DB2" w:rsidRDefault="009703E5" w:rsidP="00EC4991">
      <w:pPr>
        <w:jc w:val="both"/>
        <w:rPr>
          <w:lang w:val="de-DE"/>
        </w:rPr>
      </w:pPr>
    </w:p>
    <w:p w:rsidR="009703E5" w:rsidRPr="00743DB2" w:rsidRDefault="009703E5" w:rsidP="00EC4991">
      <w:pPr>
        <w:jc w:val="both"/>
        <w:rPr>
          <w:lang w:val="de-DE"/>
        </w:rPr>
      </w:pPr>
    </w:p>
    <w:p w:rsidR="009703E5" w:rsidRPr="00743DB2" w:rsidRDefault="009703E5" w:rsidP="00EC4991">
      <w:pPr>
        <w:jc w:val="both"/>
        <w:rPr>
          <w:lang w:val="de-DE"/>
        </w:rPr>
      </w:pPr>
    </w:p>
    <w:p w:rsidR="009703E5" w:rsidRPr="00743DB2" w:rsidRDefault="009703E5" w:rsidP="00EC4991">
      <w:pPr>
        <w:jc w:val="both"/>
        <w:rPr>
          <w:lang w:val="de-DE"/>
        </w:rPr>
      </w:pPr>
    </w:p>
    <w:p w:rsidR="009703E5" w:rsidRPr="00743DB2" w:rsidRDefault="009703E5" w:rsidP="00EC4991">
      <w:pPr>
        <w:jc w:val="both"/>
        <w:rPr>
          <w:lang w:val="de-DE"/>
        </w:rPr>
      </w:pPr>
    </w:p>
    <w:p w:rsidR="009703E5" w:rsidRPr="00743DB2" w:rsidRDefault="009703E5" w:rsidP="00EC4991">
      <w:pPr>
        <w:jc w:val="both"/>
        <w:rPr>
          <w:lang w:val="de-DE"/>
        </w:rPr>
      </w:pPr>
    </w:p>
    <w:p w:rsidR="009703E5" w:rsidRPr="00743DB2" w:rsidRDefault="009703E5" w:rsidP="00EC4991">
      <w:pPr>
        <w:jc w:val="both"/>
        <w:rPr>
          <w:lang w:val="de-DE"/>
        </w:rPr>
      </w:pPr>
    </w:p>
    <w:p w:rsidR="009703E5" w:rsidRPr="00743DB2" w:rsidRDefault="009703E5" w:rsidP="00EC4991">
      <w:pPr>
        <w:jc w:val="both"/>
        <w:rPr>
          <w:lang w:val="de-DE"/>
        </w:rPr>
      </w:pPr>
    </w:p>
    <w:p w:rsidR="009703E5" w:rsidRPr="00743DB2" w:rsidRDefault="009703E5" w:rsidP="00EC4991">
      <w:pPr>
        <w:jc w:val="both"/>
        <w:rPr>
          <w:lang w:val="de-DE"/>
        </w:rPr>
      </w:pPr>
    </w:p>
    <w:p w:rsidR="009703E5" w:rsidRPr="00743DB2" w:rsidRDefault="009703E5" w:rsidP="00EC4991">
      <w:pPr>
        <w:jc w:val="both"/>
        <w:rPr>
          <w:lang w:val="de-DE"/>
        </w:rPr>
      </w:pPr>
    </w:p>
    <w:p w:rsidR="009703E5" w:rsidRPr="00743DB2" w:rsidRDefault="009703E5" w:rsidP="00EC4991">
      <w:pPr>
        <w:rPr>
          <w:lang w:val="de-DE"/>
        </w:rPr>
      </w:pPr>
    </w:p>
    <w:p w:rsidR="009703E5" w:rsidRPr="00743DB2" w:rsidRDefault="009703E5" w:rsidP="00EC4991">
      <w:pPr>
        <w:rPr>
          <w:lang w:val="de-DE"/>
        </w:rPr>
      </w:pPr>
    </w:p>
    <w:p w:rsidR="009703E5" w:rsidRPr="00743DB2" w:rsidRDefault="009703E5" w:rsidP="00EC4991">
      <w:pPr>
        <w:rPr>
          <w:lang w:val="de-DE"/>
        </w:rPr>
      </w:pPr>
    </w:p>
    <w:p w:rsidR="009703E5" w:rsidRPr="00743DB2" w:rsidRDefault="009703E5" w:rsidP="00EC4991">
      <w:pPr>
        <w:rPr>
          <w:lang w:val="de-DE"/>
        </w:rPr>
      </w:pPr>
      <w:r w:rsidRPr="00743DB2">
        <w:rPr>
          <w:lang w:val="de-DE"/>
        </w:rPr>
        <w:br w:type="page"/>
      </w:r>
    </w:p>
    <w:p w:rsidR="009703E5" w:rsidRPr="00743DB2" w:rsidRDefault="009703E5" w:rsidP="00EC4991">
      <w:pPr>
        <w:rPr>
          <w:b/>
          <w:bCs/>
          <w:lang w:val="de-DE"/>
        </w:rPr>
      </w:pPr>
      <w:r w:rsidRPr="00743DB2">
        <w:rPr>
          <w:lang w:val="de-DE"/>
        </w:rPr>
        <w:t xml:space="preserve">B. </w:t>
      </w:r>
      <w:r w:rsidRPr="00743DB2">
        <w:rPr>
          <w:b/>
          <w:bCs/>
          <w:lang w:val="de-DE"/>
        </w:rPr>
        <w:t>Thomas Gierlschreibt aus Zürich eine Mail an einen Freund.</w:t>
      </w:r>
    </w:p>
    <w:p w:rsidR="009703E5" w:rsidRPr="00743DB2" w:rsidRDefault="009703E5" w:rsidP="00EC4991">
      <w:pPr>
        <w:pStyle w:val="ListParagraph"/>
        <w:numPr>
          <w:ilvl w:val="0"/>
          <w:numId w:val="26"/>
        </w:numPr>
        <w:spacing w:after="200" w:line="276" w:lineRule="auto"/>
        <w:rPr>
          <w:b/>
          <w:bCs/>
          <w:lang w:val="de-DE"/>
        </w:rPr>
      </w:pPr>
      <w:r w:rsidRPr="00743DB2">
        <w:rPr>
          <w:b/>
          <w:bCs/>
          <w:lang w:val="de-DE"/>
        </w:rPr>
        <w:t>Wie ist das Hotelzimmer?</w:t>
      </w:r>
    </w:p>
    <w:p w:rsidR="009703E5" w:rsidRPr="00743DB2" w:rsidRDefault="009703E5" w:rsidP="00EC4991">
      <w:pPr>
        <w:pStyle w:val="ListParagraph"/>
        <w:numPr>
          <w:ilvl w:val="0"/>
          <w:numId w:val="26"/>
        </w:numPr>
        <w:spacing w:after="200" w:line="276" w:lineRule="auto"/>
        <w:rPr>
          <w:b/>
          <w:bCs/>
          <w:lang w:val="de-DE"/>
        </w:rPr>
      </w:pPr>
      <w:r w:rsidRPr="00743DB2">
        <w:rPr>
          <w:b/>
          <w:bCs/>
          <w:lang w:val="de-DE"/>
        </w:rPr>
        <w:t xml:space="preserve"> Was gibt es in der Stadt?</w:t>
      </w:r>
    </w:p>
    <w:p w:rsidR="009703E5" w:rsidRPr="00743DB2" w:rsidRDefault="009703E5" w:rsidP="00EC4991">
      <w:pPr>
        <w:pStyle w:val="ListParagraph"/>
        <w:numPr>
          <w:ilvl w:val="0"/>
          <w:numId w:val="26"/>
        </w:numPr>
        <w:spacing w:after="200" w:line="276" w:lineRule="auto"/>
        <w:rPr>
          <w:b/>
          <w:bCs/>
          <w:lang w:val="de-DE"/>
        </w:rPr>
      </w:pPr>
      <w:r w:rsidRPr="00743DB2">
        <w:rPr>
          <w:b/>
          <w:bCs/>
          <w:lang w:val="de-DE"/>
        </w:rPr>
        <w:t>Was möchte er machen?</w:t>
      </w:r>
    </w:p>
    <w:p w:rsidR="009703E5" w:rsidRPr="00743DB2" w:rsidRDefault="009703E5" w:rsidP="00EC4991">
      <w:pPr>
        <w:rPr>
          <w:b/>
          <w:bCs/>
          <w:lang w:val="de-DE"/>
        </w:rPr>
      </w:pPr>
      <w:r w:rsidRPr="00743DB2">
        <w:rPr>
          <w:b/>
          <w:bCs/>
          <w:lang w:val="de-DE"/>
        </w:rPr>
        <w:t>Schreiben Sie zu jedem Punkt ein bis zwei Sätze (circa 25 Wörter). Schreiben Sie auch eine Anrede und einen Gruß.</w:t>
      </w:r>
    </w:p>
    <w:p w:rsidR="009703E5" w:rsidRPr="00EC4991" w:rsidRDefault="009703E5" w:rsidP="00EC4991">
      <w:pPr>
        <w:rPr>
          <w:lang w:val="de-DE"/>
        </w:rPr>
      </w:pPr>
    </w:p>
    <w:p w:rsidR="009703E5" w:rsidRPr="00EC4991" w:rsidRDefault="009703E5" w:rsidP="00EC4991">
      <w:pPr>
        <w:rPr>
          <w:lang w:val="de-DE"/>
        </w:rPr>
      </w:pPr>
    </w:p>
    <w:p w:rsidR="009703E5" w:rsidRPr="00EC4991" w:rsidRDefault="009703E5" w:rsidP="00EC4991">
      <w:pPr>
        <w:rPr>
          <w:lang w:val="de-DE"/>
        </w:rPr>
      </w:pPr>
    </w:p>
    <w:p w:rsidR="009703E5" w:rsidRPr="00EC4991" w:rsidRDefault="009703E5" w:rsidP="00EC4991">
      <w:pPr>
        <w:rPr>
          <w:lang w:val="de-DE"/>
        </w:rPr>
      </w:pPr>
    </w:p>
    <w:p w:rsidR="009703E5" w:rsidRPr="00EC4991" w:rsidRDefault="009703E5" w:rsidP="00EC4991">
      <w:pPr>
        <w:rPr>
          <w:lang w:val="de-DE"/>
        </w:rPr>
      </w:pPr>
    </w:p>
    <w:p w:rsidR="009703E5" w:rsidRPr="00EC4991" w:rsidRDefault="009703E5" w:rsidP="00EC4991">
      <w:pPr>
        <w:rPr>
          <w:lang w:val="de-DE"/>
        </w:rPr>
      </w:pPr>
    </w:p>
    <w:p w:rsidR="009703E5" w:rsidRPr="00EC4991" w:rsidRDefault="009703E5" w:rsidP="00EC4991">
      <w:pPr>
        <w:rPr>
          <w:lang w:val="de-DE"/>
        </w:rPr>
      </w:pPr>
    </w:p>
    <w:p w:rsidR="009703E5" w:rsidRPr="00EC4991" w:rsidRDefault="009703E5" w:rsidP="00EC4991">
      <w:pPr>
        <w:rPr>
          <w:lang w:val="de-DE"/>
        </w:rPr>
      </w:pPr>
    </w:p>
    <w:p w:rsidR="009703E5" w:rsidRPr="00EC4991" w:rsidRDefault="009703E5" w:rsidP="00EC4991">
      <w:pPr>
        <w:rPr>
          <w:lang w:val="de-DE"/>
        </w:rPr>
      </w:pPr>
    </w:p>
    <w:p w:rsidR="009703E5" w:rsidRPr="00EC4991" w:rsidRDefault="009703E5" w:rsidP="00EC4991">
      <w:pPr>
        <w:rPr>
          <w:lang w:val="de-DE"/>
        </w:rPr>
      </w:pPr>
    </w:p>
    <w:p w:rsidR="009703E5" w:rsidRPr="00EC4991" w:rsidRDefault="009703E5" w:rsidP="00EC4991">
      <w:pPr>
        <w:rPr>
          <w:lang w:val="de-DE"/>
        </w:rPr>
      </w:pPr>
    </w:p>
    <w:p w:rsidR="009703E5" w:rsidRPr="00EC4991" w:rsidRDefault="009703E5" w:rsidP="00EC4991">
      <w:pPr>
        <w:rPr>
          <w:lang w:val="de-DE"/>
        </w:rPr>
      </w:pPr>
    </w:p>
    <w:p w:rsidR="009703E5" w:rsidRPr="00EC4991" w:rsidRDefault="009703E5" w:rsidP="00EC4991">
      <w:pPr>
        <w:rPr>
          <w:lang w:val="de-DE"/>
        </w:rPr>
      </w:pPr>
    </w:p>
    <w:p w:rsidR="009703E5" w:rsidRPr="00EC4991" w:rsidRDefault="009703E5" w:rsidP="00EC4991">
      <w:pPr>
        <w:rPr>
          <w:lang w:val="de-DE"/>
        </w:rPr>
      </w:pPr>
    </w:p>
    <w:p w:rsidR="009703E5" w:rsidRPr="00EC4991" w:rsidRDefault="009703E5" w:rsidP="00EC4991">
      <w:pPr>
        <w:rPr>
          <w:lang w:val="de-DE"/>
        </w:rPr>
      </w:pPr>
    </w:p>
    <w:p w:rsidR="009703E5" w:rsidRPr="00EC4991" w:rsidRDefault="009703E5" w:rsidP="00EC4991">
      <w:pPr>
        <w:rPr>
          <w:lang w:val="de-DE"/>
        </w:rPr>
      </w:pPr>
    </w:p>
    <w:p w:rsidR="009703E5" w:rsidRPr="00EC4991" w:rsidRDefault="009703E5" w:rsidP="00EC4991">
      <w:pPr>
        <w:rPr>
          <w:lang w:val="de-DE"/>
        </w:rPr>
      </w:pPr>
    </w:p>
    <w:p w:rsidR="009703E5" w:rsidRPr="00EC4991" w:rsidRDefault="009703E5" w:rsidP="00EC4991">
      <w:pPr>
        <w:rPr>
          <w:lang w:val="de-DE"/>
        </w:rPr>
      </w:pPr>
    </w:p>
    <w:p w:rsidR="009703E5" w:rsidRPr="00743DB2" w:rsidRDefault="009703E5" w:rsidP="00EC4991">
      <w:pPr>
        <w:rPr>
          <w:b/>
          <w:bCs/>
          <w:lang w:val="de-DE"/>
        </w:rPr>
      </w:pPr>
    </w:p>
    <w:p w:rsidR="009703E5" w:rsidRPr="00743DB2" w:rsidRDefault="009703E5" w:rsidP="00EC4991">
      <w:pPr>
        <w:jc w:val="both"/>
        <w:rPr>
          <w:b/>
          <w:bCs/>
          <w:lang w:val="de-DE"/>
        </w:rPr>
      </w:pPr>
      <w:r w:rsidRPr="00743DB2">
        <w:rPr>
          <w:b/>
          <w:bCs/>
          <w:lang w:val="de-DE"/>
        </w:rPr>
        <w:t>C. Thomas Gierl hat zwei Hobbys. Er spielt gern Trompete und liest gern Biographien. Was kann man noch spielen und lesen? Schreiben Sie fünf Nomen.</w:t>
      </w:r>
    </w:p>
    <w:p w:rsidR="009703E5" w:rsidRPr="00743DB2" w:rsidRDefault="009703E5" w:rsidP="00EC4991">
      <w:pPr>
        <w:rPr>
          <w:lang w:val="de-DE"/>
        </w:rPr>
      </w:pPr>
      <w:r w:rsidRPr="00743DB2">
        <w:rPr>
          <w:lang w:val="de-DE"/>
        </w:rPr>
        <w:t>Er spielt gern…</w:t>
      </w:r>
      <w:r w:rsidRPr="00743DB2">
        <w:rPr>
          <w:lang w:val="de-DE"/>
        </w:rPr>
        <w:tab/>
      </w:r>
      <w:r w:rsidRPr="00743DB2">
        <w:rPr>
          <w:lang w:val="de-DE"/>
        </w:rPr>
        <w:tab/>
      </w:r>
      <w:r w:rsidRPr="00743DB2">
        <w:rPr>
          <w:lang w:val="de-DE"/>
        </w:rPr>
        <w:tab/>
      </w:r>
    </w:p>
    <w:p w:rsidR="009703E5" w:rsidRPr="00743DB2" w:rsidRDefault="009703E5" w:rsidP="00EC4991">
      <w:pPr>
        <w:rPr>
          <w:lang w:val="de-DE"/>
        </w:rPr>
      </w:pPr>
      <w:r w:rsidRPr="00743DB2">
        <w:rPr>
          <w:lang w:val="de-DE"/>
        </w:rPr>
        <w:t>1.</w:t>
      </w:r>
      <w:r w:rsidRPr="00743DB2">
        <w:rPr>
          <w:lang w:val="de-DE"/>
        </w:rPr>
        <w:tab/>
      </w:r>
      <w:r w:rsidRPr="00743DB2">
        <w:rPr>
          <w:lang w:val="de-DE"/>
        </w:rPr>
        <w:tab/>
      </w:r>
      <w:r w:rsidRPr="00743DB2">
        <w:rPr>
          <w:lang w:val="de-DE"/>
        </w:rPr>
        <w:tab/>
      </w:r>
      <w:r w:rsidRPr="00743DB2">
        <w:rPr>
          <w:lang w:val="de-DE"/>
        </w:rPr>
        <w:tab/>
      </w:r>
      <w:r w:rsidRPr="00743DB2">
        <w:rPr>
          <w:lang w:val="de-DE"/>
        </w:rPr>
        <w:tab/>
      </w:r>
    </w:p>
    <w:p w:rsidR="009703E5" w:rsidRPr="00743DB2" w:rsidRDefault="009703E5" w:rsidP="00EC4991">
      <w:pPr>
        <w:rPr>
          <w:lang w:val="de-DE"/>
        </w:rPr>
      </w:pPr>
      <w:r w:rsidRPr="00743DB2">
        <w:rPr>
          <w:lang w:val="de-DE"/>
        </w:rPr>
        <w:t>2.</w:t>
      </w:r>
    </w:p>
    <w:p w:rsidR="009703E5" w:rsidRPr="00743DB2" w:rsidRDefault="009703E5" w:rsidP="00EC4991">
      <w:pPr>
        <w:rPr>
          <w:lang w:val="de-DE"/>
        </w:rPr>
      </w:pPr>
      <w:r w:rsidRPr="00743DB2">
        <w:rPr>
          <w:lang w:val="de-DE"/>
        </w:rPr>
        <w:t>3.</w:t>
      </w:r>
    </w:p>
    <w:p w:rsidR="009703E5" w:rsidRPr="00743DB2" w:rsidRDefault="009703E5" w:rsidP="00EC4991">
      <w:pPr>
        <w:rPr>
          <w:lang w:val="de-DE"/>
        </w:rPr>
      </w:pPr>
      <w:r w:rsidRPr="00743DB2">
        <w:rPr>
          <w:lang w:val="de-DE"/>
        </w:rPr>
        <w:t>Er liest gern…</w:t>
      </w:r>
    </w:p>
    <w:p w:rsidR="009703E5" w:rsidRPr="00743DB2" w:rsidRDefault="009703E5" w:rsidP="00EC4991">
      <w:pPr>
        <w:rPr>
          <w:lang w:val="de-DE"/>
        </w:rPr>
      </w:pPr>
      <w:r w:rsidRPr="00743DB2">
        <w:rPr>
          <w:lang w:val="de-DE"/>
        </w:rPr>
        <w:t>4.</w:t>
      </w:r>
    </w:p>
    <w:p w:rsidR="009703E5" w:rsidRPr="00743DB2" w:rsidRDefault="009703E5" w:rsidP="00EC4991">
      <w:pPr>
        <w:rPr>
          <w:lang w:val="de-DE"/>
        </w:rPr>
      </w:pPr>
      <w:r w:rsidRPr="00743DB2">
        <w:rPr>
          <w:lang w:val="de-DE"/>
        </w:rPr>
        <w:t>5.</w:t>
      </w:r>
    </w:p>
    <w:p w:rsidR="009703E5" w:rsidRPr="00743DB2" w:rsidRDefault="009703E5" w:rsidP="00EC4991">
      <w:pPr>
        <w:rPr>
          <w:b/>
          <w:bCs/>
          <w:lang w:val="de-DE"/>
        </w:rPr>
      </w:pPr>
    </w:p>
    <w:p w:rsidR="009703E5" w:rsidRPr="00743DB2" w:rsidRDefault="009703E5" w:rsidP="00EC4991">
      <w:pPr>
        <w:jc w:val="both"/>
        <w:rPr>
          <w:b/>
          <w:bCs/>
          <w:lang w:val="de-DE"/>
        </w:rPr>
      </w:pPr>
      <w:r w:rsidRPr="00743DB2">
        <w:rPr>
          <w:b/>
          <w:bCs/>
          <w:lang w:val="de-DE"/>
        </w:rPr>
        <w:t>D. Die Reise nach Zürich ist zu Ende. Am Montag ist Thomas Gierl wieder in seinem Büro. Was gibt es im Büro? Schreiben Sie fünf Nomen in der richtigen Form.</w:t>
      </w:r>
    </w:p>
    <w:p w:rsidR="009703E5" w:rsidRPr="00743DB2" w:rsidRDefault="009703E5" w:rsidP="00EC4991">
      <w:pPr>
        <w:rPr>
          <w:lang w:val="de-DE"/>
        </w:rPr>
      </w:pPr>
      <w:r w:rsidRPr="00743DB2">
        <w:rPr>
          <w:lang w:val="de-DE"/>
        </w:rPr>
        <w:t>Es gibt…</w:t>
      </w:r>
    </w:p>
    <w:p w:rsidR="009703E5" w:rsidRPr="00743DB2" w:rsidRDefault="009703E5" w:rsidP="00EC4991">
      <w:pPr>
        <w:rPr>
          <w:lang w:val="de-DE"/>
        </w:rPr>
      </w:pPr>
      <w:r w:rsidRPr="00743DB2">
        <w:rPr>
          <w:lang w:val="de-DE"/>
        </w:rPr>
        <w:t>1.</w:t>
      </w:r>
      <w:r w:rsidRPr="00743DB2">
        <w:rPr>
          <w:lang w:val="de-DE"/>
        </w:rPr>
        <w:tab/>
      </w:r>
      <w:r w:rsidRPr="00743DB2">
        <w:rPr>
          <w:lang w:val="de-DE"/>
        </w:rPr>
        <w:tab/>
      </w:r>
      <w:r w:rsidRPr="00743DB2">
        <w:rPr>
          <w:lang w:val="de-DE"/>
        </w:rPr>
        <w:tab/>
      </w:r>
      <w:r w:rsidRPr="00743DB2">
        <w:rPr>
          <w:lang w:val="de-DE"/>
        </w:rPr>
        <w:tab/>
      </w:r>
      <w:r w:rsidRPr="00743DB2">
        <w:rPr>
          <w:lang w:val="de-DE"/>
        </w:rPr>
        <w:tab/>
      </w:r>
    </w:p>
    <w:p w:rsidR="009703E5" w:rsidRPr="00743DB2" w:rsidRDefault="009703E5" w:rsidP="00EC4991">
      <w:pPr>
        <w:rPr>
          <w:lang w:val="de-DE"/>
        </w:rPr>
      </w:pPr>
      <w:r w:rsidRPr="00743DB2">
        <w:rPr>
          <w:lang w:val="de-DE"/>
        </w:rPr>
        <w:t>2.</w:t>
      </w:r>
      <w:r w:rsidRPr="00743DB2">
        <w:rPr>
          <w:lang w:val="de-DE"/>
        </w:rPr>
        <w:tab/>
      </w:r>
      <w:r w:rsidRPr="00743DB2">
        <w:rPr>
          <w:lang w:val="de-DE"/>
        </w:rPr>
        <w:tab/>
      </w:r>
      <w:r w:rsidRPr="00743DB2">
        <w:rPr>
          <w:lang w:val="de-DE"/>
        </w:rPr>
        <w:tab/>
      </w:r>
      <w:r w:rsidRPr="00743DB2">
        <w:rPr>
          <w:lang w:val="de-DE"/>
        </w:rPr>
        <w:tab/>
      </w:r>
      <w:r w:rsidRPr="00743DB2">
        <w:rPr>
          <w:lang w:val="de-DE"/>
        </w:rPr>
        <w:tab/>
      </w:r>
    </w:p>
    <w:p w:rsidR="009703E5" w:rsidRPr="00743DB2" w:rsidRDefault="009703E5" w:rsidP="00EC4991">
      <w:pPr>
        <w:rPr>
          <w:lang w:val="de-DE"/>
        </w:rPr>
      </w:pPr>
      <w:r w:rsidRPr="00743DB2">
        <w:rPr>
          <w:lang w:val="de-DE"/>
        </w:rPr>
        <w:t>3.</w:t>
      </w:r>
    </w:p>
    <w:p w:rsidR="009703E5" w:rsidRPr="00743DB2" w:rsidRDefault="009703E5" w:rsidP="00EC4991">
      <w:pPr>
        <w:rPr>
          <w:lang w:val="de-DE"/>
        </w:rPr>
      </w:pPr>
      <w:r w:rsidRPr="00743DB2">
        <w:rPr>
          <w:lang w:val="de-DE"/>
        </w:rPr>
        <w:t>4.</w:t>
      </w:r>
    </w:p>
    <w:p w:rsidR="009703E5" w:rsidRPr="00743DB2" w:rsidRDefault="009703E5" w:rsidP="00EC4991">
      <w:pPr>
        <w:rPr>
          <w:b/>
          <w:bCs/>
          <w:sz w:val="28"/>
          <w:szCs w:val="28"/>
          <w:lang w:val="de-DE"/>
        </w:rPr>
      </w:pPr>
      <w:r w:rsidRPr="00743DB2">
        <w:rPr>
          <w:lang w:val="de-DE"/>
        </w:rPr>
        <w:t>5.</w:t>
      </w:r>
      <w:r w:rsidRPr="00743DB2">
        <w:rPr>
          <w:b/>
          <w:bCs/>
          <w:sz w:val="28"/>
          <w:szCs w:val="28"/>
          <w:lang w:val="de-DE"/>
        </w:rPr>
        <w:br w:type="page"/>
        <w:t>Übertragen Sie jetzt alle Antworten auf den Antwortbogen.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2"/>
        <w:gridCol w:w="3192"/>
        <w:gridCol w:w="3207"/>
      </w:tblGrid>
      <w:tr w:rsidR="009703E5" w:rsidRPr="00743DB2">
        <w:tc>
          <w:tcPr>
            <w:tcW w:w="3284" w:type="dxa"/>
          </w:tcPr>
          <w:p w:rsidR="009703E5" w:rsidRPr="00743DB2" w:rsidRDefault="009703E5" w:rsidP="00FF0035">
            <w:pPr>
              <w:rPr>
                <w:b/>
                <w:bCs/>
                <w:sz w:val="28"/>
                <w:szCs w:val="28"/>
                <w:lang w:val="de-DE"/>
              </w:rPr>
            </w:pPr>
            <w:r w:rsidRPr="00743DB2">
              <w:rPr>
                <w:b/>
                <w:bCs/>
                <w:sz w:val="28"/>
                <w:szCs w:val="28"/>
                <w:lang w:val="de-DE"/>
              </w:rPr>
              <w:t>Hören</w:t>
            </w:r>
          </w:p>
          <w:p w:rsidR="009703E5" w:rsidRPr="00743DB2" w:rsidRDefault="009703E5" w:rsidP="00FF0035">
            <w:pPr>
              <w:rPr>
                <w:lang w:val="de-DE"/>
              </w:rPr>
            </w:pPr>
            <w:r w:rsidRPr="00743DB2">
              <w:rPr>
                <w:lang w:val="de-DE"/>
              </w:rPr>
              <w:t xml:space="preserve">1.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9703E5" w:rsidRPr="00743DB2" w:rsidRDefault="009703E5" w:rsidP="00FF0035">
            <w:pPr>
              <w:rPr>
                <w:lang w:val="de-DE"/>
              </w:rPr>
            </w:pPr>
            <w:r w:rsidRPr="00743DB2">
              <w:rPr>
                <w:lang w:val="de-DE"/>
              </w:rPr>
              <w:t xml:space="preserve">2.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9703E5" w:rsidRPr="00743DB2" w:rsidRDefault="009703E5" w:rsidP="00FF0035">
            <w:pPr>
              <w:rPr>
                <w:lang w:val="de-DE"/>
              </w:rPr>
            </w:pPr>
            <w:r w:rsidRPr="00743DB2">
              <w:rPr>
                <w:lang w:val="de-DE"/>
              </w:rPr>
              <w:t xml:space="preserve">3.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9703E5" w:rsidRPr="00743DB2" w:rsidRDefault="009703E5" w:rsidP="00FF0035">
            <w:pPr>
              <w:rPr>
                <w:lang w:val="de-DE"/>
              </w:rPr>
            </w:pPr>
            <w:r w:rsidRPr="00743DB2">
              <w:rPr>
                <w:lang w:val="de-DE"/>
              </w:rPr>
              <w:t xml:space="preserve">4.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9703E5" w:rsidRPr="00743DB2" w:rsidRDefault="009703E5" w:rsidP="00FF0035">
            <w:pPr>
              <w:rPr>
                <w:lang w:val="de-DE"/>
              </w:rPr>
            </w:pPr>
            <w:r w:rsidRPr="00743DB2">
              <w:rPr>
                <w:lang w:val="de-DE"/>
              </w:rPr>
              <w:t xml:space="preserve">5.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9703E5" w:rsidRPr="00743DB2" w:rsidRDefault="009703E5" w:rsidP="00FF0035">
            <w:pPr>
              <w:rPr>
                <w:lang w:val="de-DE"/>
              </w:rPr>
            </w:pPr>
            <w:r w:rsidRPr="00743DB2">
              <w:rPr>
                <w:lang w:val="de-DE"/>
              </w:rPr>
              <w:t xml:space="preserve">6.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9703E5" w:rsidRPr="00743DB2" w:rsidRDefault="009703E5" w:rsidP="00FF0035">
            <w:pPr>
              <w:rPr>
                <w:lang w:val="de-DE"/>
              </w:rPr>
            </w:pPr>
            <w:r w:rsidRPr="00743DB2">
              <w:rPr>
                <w:lang w:val="de-DE"/>
              </w:rPr>
              <w:t xml:space="preserve">7.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9703E5" w:rsidRPr="00743DB2" w:rsidRDefault="009703E5" w:rsidP="00FF0035">
            <w:pPr>
              <w:rPr>
                <w:lang w:val="de-DE"/>
              </w:rPr>
            </w:pPr>
            <w:r w:rsidRPr="00743DB2">
              <w:rPr>
                <w:lang w:val="de-DE"/>
              </w:rPr>
              <w:t xml:space="preserve">8.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9703E5" w:rsidRPr="00743DB2" w:rsidRDefault="009703E5" w:rsidP="00FF0035">
            <w:pPr>
              <w:rPr>
                <w:lang w:val="de-DE"/>
              </w:rPr>
            </w:pPr>
            <w:r w:rsidRPr="00743DB2">
              <w:rPr>
                <w:lang w:val="de-DE"/>
              </w:rPr>
              <w:t xml:space="preserve">9.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 </w:t>
            </w:r>
          </w:p>
          <w:p w:rsidR="009703E5" w:rsidRPr="00743DB2" w:rsidRDefault="009703E5" w:rsidP="00FF0035">
            <w:pPr>
              <w:rPr>
                <w:lang w:val="de-DE"/>
              </w:rPr>
            </w:pPr>
            <w:r w:rsidRPr="00743DB2">
              <w:rPr>
                <w:lang w:val="de-DE"/>
              </w:rPr>
              <w:t xml:space="preserve">10.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9703E5" w:rsidRPr="00743DB2" w:rsidRDefault="009703E5" w:rsidP="00FF0035">
            <w:pPr>
              <w:rPr>
                <w:lang w:val="de-DE"/>
              </w:rPr>
            </w:pPr>
            <w:r w:rsidRPr="00743DB2">
              <w:rPr>
                <w:lang w:val="de-DE"/>
              </w:rPr>
              <w:t xml:space="preserve">11.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9703E5" w:rsidRPr="00743DB2" w:rsidRDefault="009703E5" w:rsidP="00FF0035">
            <w:pPr>
              <w:rPr>
                <w:lang w:val="de-DE"/>
              </w:rPr>
            </w:pPr>
            <w:r w:rsidRPr="00743DB2">
              <w:rPr>
                <w:lang w:val="de-DE"/>
              </w:rPr>
              <w:t xml:space="preserve">12.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 </w:t>
            </w:r>
          </w:p>
          <w:p w:rsidR="009703E5" w:rsidRPr="00743DB2" w:rsidRDefault="009703E5" w:rsidP="00FF0035">
            <w:pPr>
              <w:rPr>
                <w:lang w:val="de-DE"/>
              </w:rPr>
            </w:pPr>
          </w:p>
          <w:p w:rsidR="009703E5" w:rsidRPr="00743DB2" w:rsidRDefault="009703E5" w:rsidP="00FF0035">
            <w:pPr>
              <w:rPr>
                <w:lang w:val="de-DE"/>
              </w:rPr>
            </w:pPr>
            <w:r w:rsidRPr="00743DB2">
              <w:rPr>
                <w:lang w:val="de-DE"/>
              </w:rPr>
              <w:t>Punkte _____  ( max. 12)</w:t>
            </w:r>
          </w:p>
          <w:p w:rsidR="009703E5" w:rsidRPr="00743DB2" w:rsidRDefault="009703E5" w:rsidP="00FF0035">
            <w:pPr>
              <w:rPr>
                <w:lang w:val="de-DE"/>
              </w:rPr>
            </w:pPr>
          </w:p>
          <w:p w:rsidR="009703E5" w:rsidRPr="00743DB2" w:rsidRDefault="009703E5" w:rsidP="00FF0035">
            <w:pPr>
              <w:rPr>
                <w:lang w:val="de-DE"/>
              </w:rPr>
            </w:pPr>
            <w:r w:rsidRPr="00743DB2">
              <w:rPr>
                <w:lang w:val="de-DE"/>
              </w:rPr>
              <w:t xml:space="preserve">13. </w:t>
            </w:r>
            <w:r w:rsidRPr="00743DB2">
              <w:rPr>
                <w:sz w:val="40"/>
                <w:szCs w:val="40"/>
                <w:lang w:val="de-DE"/>
              </w:rPr>
              <w:t>□</w:t>
            </w:r>
            <w:r w:rsidRPr="00743DB2">
              <w:rPr>
                <w:lang w:val="de-DE"/>
              </w:rPr>
              <w:t xml:space="preserve">a    </w:t>
            </w:r>
            <w:r w:rsidRPr="00743DB2">
              <w:rPr>
                <w:sz w:val="40"/>
                <w:szCs w:val="40"/>
                <w:lang w:val="de-DE"/>
              </w:rPr>
              <w:t>□</w:t>
            </w:r>
            <w:r w:rsidRPr="00743DB2">
              <w:rPr>
                <w:lang w:val="de-DE"/>
              </w:rPr>
              <w:t xml:space="preserve">b    </w:t>
            </w:r>
            <w:r w:rsidRPr="00743DB2">
              <w:rPr>
                <w:sz w:val="40"/>
                <w:szCs w:val="40"/>
                <w:lang w:val="de-DE"/>
              </w:rPr>
              <w:t>□</w:t>
            </w:r>
            <w:r w:rsidRPr="00743DB2">
              <w:rPr>
                <w:lang w:val="de-DE"/>
              </w:rPr>
              <w:t>c</w:t>
            </w:r>
          </w:p>
          <w:p w:rsidR="009703E5" w:rsidRPr="00743DB2" w:rsidRDefault="009703E5" w:rsidP="00FF0035">
            <w:pPr>
              <w:rPr>
                <w:lang w:val="de-DE"/>
              </w:rPr>
            </w:pPr>
            <w:r w:rsidRPr="00743DB2">
              <w:rPr>
                <w:lang w:val="de-DE"/>
              </w:rPr>
              <w:t xml:space="preserve">14. </w:t>
            </w:r>
            <w:r w:rsidRPr="00743DB2">
              <w:rPr>
                <w:sz w:val="40"/>
                <w:szCs w:val="40"/>
                <w:lang w:val="de-DE"/>
              </w:rPr>
              <w:t>□</w:t>
            </w:r>
            <w:r w:rsidRPr="00743DB2">
              <w:rPr>
                <w:lang w:val="de-DE"/>
              </w:rPr>
              <w:t xml:space="preserve">a    </w:t>
            </w:r>
            <w:r w:rsidRPr="00743DB2">
              <w:rPr>
                <w:sz w:val="40"/>
                <w:szCs w:val="40"/>
                <w:lang w:val="de-DE"/>
              </w:rPr>
              <w:t>□</w:t>
            </w:r>
            <w:r w:rsidRPr="00743DB2">
              <w:rPr>
                <w:lang w:val="de-DE"/>
              </w:rPr>
              <w:t xml:space="preserve">b    </w:t>
            </w:r>
            <w:r w:rsidRPr="00743DB2">
              <w:rPr>
                <w:sz w:val="40"/>
                <w:szCs w:val="40"/>
                <w:lang w:val="de-DE"/>
              </w:rPr>
              <w:t>□</w:t>
            </w:r>
            <w:r w:rsidRPr="00743DB2">
              <w:rPr>
                <w:lang w:val="de-DE"/>
              </w:rPr>
              <w:t>c</w:t>
            </w:r>
          </w:p>
          <w:p w:rsidR="009703E5" w:rsidRPr="00743DB2" w:rsidRDefault="009703E5" w:rsidP="00FF0035">
            <w:pPr>
              <w:rPr>
                <w:lang w:val="de-DE"/>
              </w:rPr>
            </w:pPr>
            <w:r w:rsidRPr="00743DB2">
              <w:rPr>
                <w:lang w:val="de-DE"/>
              </w:rPr>
              <w:t xml:space="preserve">15. </w:t>
            </w:r>
            <w:r w:rsidRPr="00743DB2">
              <w:rPr>
                <w:sz w:val="40"/>
                <w:szCs w:val="40"/>
                <w:lang w:val="de-DE"/>
              </w:rPr>
              <w:t>□</w:t>
            </w:r>
            <w:r w:rsidRPr="00743DB2">
              <w:rPr>
                <w:lang w:val="de-DE"/>
              </w:rPr>
              <w:t xml:space="preserve">a    </w:t>
            </w:r>
            <w:r w:rsidRPr="00743DB2">
              <w:rPr>
                <w:sz w:val="40"/>
                <w:szCs w:val="40"/>
                <w:lang w:val="de-DE"/>
              </w:rPr>
              <w:t>□</w:t>
            </w:r>
            <w:r w:rsidRPr="00743DB2">
              <w:rPr>
                <w:lang w:val="de-DE"/>
              </w:rPr>
              <w:t xml:space="preserve">b    </w:t>
            </w:r>
            <w:r w:rsidRPr="00743DB2">
              <w:rPr>
                <w:sz w:val="40"/>
                <w:szCs w:val="40"/>
                <w:lang w:val="de-DE"/>
              </w:rPr>
              <w:t>□</w:t>
            </w:r>
            <w:r w:rsidRPr="00743DB2">
              <w:rPr>
                <w:lang w:val="de-DE"/>
              </w:rPr>
              <w:t>c</w:t>
            </w:r>
          </w:p>
          <w:p w:rsidR="009703E5" w:rsidRPr="00743DB2" w:rsidRDefault="009703E5" w:rsidP="00FF0035">
            <w:pPr>
              <w:rPr>
                <w:lang w:val="de-DE"/>
              </w:rPr>
            </w:pPr>
            <w:r w:rsidRPr="00743DB2">
              <w:rPr>
                <w:lang w:val="de-DE"/>
              </w:rPr>
              <w:t xml:space="preserve">16. </w:t>
            </w:r>
            <w:r w:rsidRPr="00743DB2">
              <w:rPr>
                <w:sz w:val="40"/>
                <w:szCs w:val="40"/>
                <w:lang w:val="de-DE"/>
              </w:rPr>
              <w:t>□</w:t>
            </w:r>
            <w:r w:rsidRPr="00743DB2">
              <w:rPr>
                <w:lang w:val="de-DE"/>
              </w:rPr>
              <w:t xml:space="preserve">a    </w:t>
            </w:r>
            <w:r w:rsidRPr="00743DB2">
              <w:rPr>
                <w:sz w:val="40"/>
                <w:szCs w:val="40"/>
                <w:lang w:val="de-DE"/>
              </w:rPr>
              <w:t>□</w:t>
            </w:r>
            <w:r w:rsidRPr="00743DB2">
              <w:rPr>
                <w:lang w:val="de-DE"/>
              </w:rPr>
              <w:t xml:space="preserve">b    </w:t>
            </w:r>
            <w:r w:rsidRPr="00743DB2">
              <w:rPr>
                <w:sz w:val="40"/>
                <w:szCs w:val="40"/>
                <w:lang w:val="de-DE"/>
              </w:rPr>
              <w:t>□</w:t>
            </w:r>
            <w:r w:rsidRPr="00743DB2">
              <w:rPr>
                <w:lang w:val="de-DE"/>
              </w:rPr>
              <w:t>c</w:t>
            </w:r>
          </w:p>
          <w:p w:rsidR="009703E5" w:rsidRPr="00743DB2" w:rsidRDefault="009703E5" w:rsidP="00FF0035">
            <w:pPr>
              <w:rPr>
                <w:lang w:val="de-DE"/>
              </w:rPr>
            </w:pPr>
          </w:p>
          <w:p w:rsidR="009703E5" w:rsidRPr="00743DB2" w:rsidRDefault="009703E5" w:rsidP="00FF0035">
            <w:pPr>
              <w:rPr>
                <w:lang w:val="de-DE"/>
              </w:rPr>
            </w:pPr>
            <w:r w:rsidRPr="00743DB2">
              <w:rPr>
                <w:lang w:val="de-DE"/>
              </w:rPr>
              <w:t>2x Punkte ______ (max. 8)</w:t>
            </w:r>
          </w:p>
          <w:p w:rsidR="009703E5" w:rsidRPr="00743DB2" w:rsidRDefault="009703E5" w:rsidP="00FF0035">
            <w:pPr>
              <w:rPr>
                <w:lang w:val="de-DE"/>
              </w:rPr>
            </w:pPr>
          </w:p>
          <w:p w:rsidR="009703E5" w:rsidRPr="00743DB2" w:rsidRDefault="009703E5" w:rsidP="00FF0035">
            <w:pPr>
              <w:spacing w:before="240"/>
              <w:rPr>
                <w:lang w:val="de-DE"/>
              </w:rPr>
            </w:pPr>
            <w:r w:rsidRPr="00743DB2">
              <w:rPr>
                <w:lang w:val="de-DE"/>
              </w:rPr>
              <w:t>Gesamt ______ (max. 20)</w:t>
            </w:r>
          </w:p>
        </w:tc>
        <w:tc>
          <w:tcPr>
            <w:tcW w:w="3285" w:type="dxa"/>
          </w:tcPr>
          <w:p w:rsidR="009703E5" w:rsidRPr="00743DB2" w:rsidRDefault="009703E5" w:rsidP="00FF0035">
            <w:pPr>
              <w:rPr>
                <w:b/>
                <w:bCs/>
                <w:sz w:val="28"/>
                <w:szCs w:val="28"/>
                <w:lang w:val="de-DE"/>
              </w:rPr>
            </w:pPr>
            <w:r w:rsidRPr="00743DB2">
              <w:rPr>
                <w:b/>
                <w:bCs/>
                <w:sz w:val="28"/>
                <w:szCs w:val="28"/>
                <w:lang w:val="de-DE"/>
              </w:rPr>
              <w:t>Lesen</w:t>
            </w:r>
          </w:p>
          <w:p w:rsidR="009703E5" w:rsidRPr="00743DB2" w:rsidRDefault="009703E5" w:rsidP="00FF0035">
            <w:pPr>
              <w:rPr>
                <w:lang w:val="de-DE"/>
              </w:rPr>
            </w:pPr>
            <w:r w:rsidRPr="00743DB2">
              <w:rPr>
                <w:lang w:val="de-DE"/>
              </w:rPr>
              <w:t xml:space="preserve">1.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9703E5" w:rsidRPr="00743DB2" w:rsidRDefault="009703E5" w:rsidP="00FF0035">
            <w:pPr>
              <w:rPr>
                <w:lang w:val="de-DE"/>
              </w:rPr>
            </w:pPr>
            <w:r w:rsidRPr="00743DB2">
              <w:rPr>
                <w:lang w:val="de-DE"/>
              </w:rPr>
              <w:t xml:space="preserve">2.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9703E5" w:rsidRPr="00743DB2" w:rsidRDefault="009703E5" w:rsidP="00FF0035">
            <w:pPr>
              <w:rPr>
                <w:lang w:val="de-DE"/>
              </w:rPr>
            </w:pPr>
            <w:r w:rsidRPr="00743DB2">
              <w:rPr>
                <w:lang w:val="de-DE"/>
              </w:rPr>
              <w:t xml:space="preserve">3.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9703E5" w:rsidRPr="00743DB2" w:rsidRDefault="009703E5" w:rsidP="00FF0035">
            <w:pPr>
              <w:rPr>
                <w:lang w:val="de-DE"/>
              </w:rPr>
            </w:pPr>
            <w:r w:rsidRPr="00743DB2">
              <w:rPr>
                <w:lang w:val="de-DE"/>
              </w:rPr>
              <w:t xml:space="preserve">4.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9703E5" w:rsidRPr="00743DB2" w:rsidRDefault="009703E5" w:rsidP="00FF0035">
            <w:pPr>
              <w:rPr>
                <w:lang w:val="de-DE"/>
              </w:rPr>
            </w:pPr>
            <w:r w:rsidRPr="00743DB2">
              <w:rPr>
                <w:lang w:val="de-DE"/>
              </w:rPr>
              <w:t xml:space="preserve">5.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9703E5" w:rsidRPr="00743DB2" w:rsidRDefault="009703E5" w:rsidP="00FF0035">
            <w:pPr>
              <w:rPr>
                <w:lang w:val="de-DE"/>
              </w:rPr>
            </w:pPr>
            <w:r w:rsidRPr="00743DB2">
              <w:rPr>
                <w:lang w:val="de-DE"/>
              </w:rPr>
              <w:t xml:space="preserve">6.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9703E5" w:rsidRPr="00743DB2" w:rsidRDefault="009703E5" w:rsidP="00FF0035">
            <w:pPr>
              <w:rPr>
                <w:lang w:val="de-DE"/>
              </w:rPr>
            </w:pPr>
            <w:r w:rsidRPr="00743DB2">
              <w:rPr>
                <w:lang w:val="de-DE"/>
              </w:rPr>
              <w:t xml:space="preserve">7.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9703E5" w:rsidRPr="00743DB2" w:rsidRDefault="009703E5" w:rsidP="00FF0035">
            <w:pPr>
              <w:rPr>
                <w:lang w:val="de-DE"/>
              </w:rPr>
            </w:pPr>
            <w:r w:rsidRPr="00743DB2">
              <w:rPr>
                <w:lang w:val="de-DE"/>
              </w:rPr>
              <w:t xml:space="preserve">8.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9703E5" w:rsidRPr="003C4250" w:rsidRDefault="009703E5" w:rsidP="00FF0035">
            <w:pPr>
              <w:rPr>
                <w:lang w:val="en-US"/>
              </w:rPr>
            </w:pPr>
            <w:r w:rsidRPr="00743DB2">
              <w:rPr>
                <w:lang w:val="de-DE"/>
              </w:rPr>
              <w:t xml:space="preserve">9.   </w:t>
            </w:r>
            <w:r w:rsidRPr="003C4250">
              <w:rPr>
                <w:sz w:val="40"/>
                <w:szCs w:val="40"/>
                <w:lang w:val="en-US"/>
              </w:rPr>
              <w:t>□</w:t>
            </w:r>
            <w:r w:rsidRPr="003C4250">
              <w:rPr>
                <w:lang w:val="en-US"/>
              </w:rPr>
              <w:t xml:space="preserve"> R    </w:t>
            </w:r>
            <w:r w:rsidRPr="003C4250">
              <w:rPr>
                <w:sz w:val="40"/>
                <w:szCs w:val="40"/>
                <w:lang w:val="en-US"/>
              </w:rPr>
              <w:t>□</w:t>
            </w:r>
            <w:r w:rsidRPr="003C4250">
              <w:rPr>
                <w:lang w:val="en-US"/>
              </w:rPr>
              <w:t xml:space="preserve"> F </w:t>
            </w:r>
          </w:p>
          <w:p w:rsidR="009703E5" w:rsidRPr="00743DB2" w:rsidRDefault="009703E5" w:rsidP="00FF0035">
            <w:pPr>
              <w:rPr>
                <w:lang w:val="en-US"/>
              </w:rPr>
            </w:pPr>
            <w:r w:rsidRPr="00743DB2">
              <w:rPr>
                <w:lang w:val="en-US"/>
              </w:rPr>
              <w:t xml:space="preserve">10. </w:t>
            </w:r>
            <w:r w:rsidRPr="00743DB2">
              <w:rPr>
                <w:sz w:val="40"/>
                <w:szCs w:val="40"/>
                <w:lang w:val="en-US"/>
              </w:rPr>
              <w:t>□</w:t>
            </w:r>
            <w:r w:rsidRPr="00743DB2">
              <w:rPr>
                <w:lang w:val="en-US"/>
              </w:rPr>
              <w:t xml:space="preserve"> R    </w:t>
            </w:r>
            <w:r w:rsidRPr="00743DB2">
              <w:rPr>
                <w:sz w:val="40"/>
                <w:szCs w:val="40"/>
                <w:lang w:val="en-US"/>
              </w:rPr>
              <w:t>□</w:t>
            </w:r>
            <w:r w:rsidRPr="00743DB2">
              <w:rPr>
                <w:lang w:val="en-US"/>
              </w:rPr>
              <w:t xml:space="preserve"> F</w:t>
            </w:r>
          </w:p>
          <w:p w:rsidR="009703E5" w:rsidRPr="00743DB2" w:rsidRDefault="009703E5" w:rsidP="00FF0035">
            <w:pPr>
              <w:rPr>
                <w:lang w:val="en-US"/>
              </w:rPr>
            </w:pPr>
            <w:r w:rsidRPr="00743DB2">
              <w:rPr>
                <w:lang w:val="en-US"/>
              </w:rPr>
              <w:t xml:space="preserve">11.  </w:t>
            </w:r>
            <w:r w:rsidRPr="00743DB2">
              <w:rPr>
                <w:sz w:val="40"/>
                <w:szCs w:val="40"/>
                <w:lang w:val="en-US"/>
              </w:rPr>
              <w:t xml:space="preserve">□ </w:t>
            </w:r>
            <w:r w:rsidRPr="00743DB2">
              <w:rPr>
                <w:lang w:val="en-US"/>
              </w:rPr>
              <w:t xml:space="preserve">a    </w:t>
            </w:r>
            <w:r w:rsidRPr="00743DB2">
              <w:rPr>
                <w:sz w:val="40"/>
                <w:szCs w:val="40"/>
                <w:lang w:val="en-US"/>
              </w:rPr>
              <w:t>□</w:t>
            </w:r>
            <w:r w:rsidRPr="00743DB2">
              <w:rPr>
                <w:lang w:val="en-US"/>
              </w:rPr>
              <w:t xml:space="preserve"> b</w:t>
            </w:r>
          </w:p>
          <w:p w:rsidR="009703E5" w:rsidRPr="00743DB2" w:rsidRDefault="009703E5" w:rsidP="00FF0035">
            <w:pPr>
              <w:rPr>
                <w:lang w:val="en-US"/>
              </w:rPr>
            </w:pPr>
            <w:r w:rsidRPr="00743DB2">
              <w:rPr>
                <w:lang w:val="en-US"/>
              </w:rPr>
              <w:t xml:space="preserve">12.  </w:t>
            </w:r>
            <w:r w:rsidRPr="00743DB2">
              <w:rPr>
                <w:sz w:val="40"/>
                <w:szCs w:val="40"/>
                <w:lang w:val="en-US"/>
              </w:rPr>
              <w:t xml:space="preserve">□ </w:t>
            </w:r>
            <w:r w:rsidRPr="00743DB2">
              <w:rPr>
                <w:lang w:val="en-US"/>
              </w:rPr>
              <w:t xml:space="preserve">a    </w:t>
            </w:r>
            <w:r w:rsidRPr="00743DB2">
              <w:rPr>
                <w:sz w:val="40"/>
                <w:szCs w:val="40"/>
                <w:lang w:val="en-US"/>
              </w:rPr>
              <w:t>□</w:t>
            </w:r>
            <w:r w:rsidRPr="00743DB2">
              <w:rPr>
                <w:lang w:val="en-US"/>
              </w:rPr>
              <w:t xml:space="preserve"> b</w:t>
            </w:r>
          </w:p>
          <w:p w:rsidR="009703E5" w:rsidRPr="00743DB2" w:rsidRDefault="009703E5" w:rsidP="00FF0035">
            <w:pPr>
              <w:rPr>
                <w:lang w:val="en-US"/>
              </w:rPr>
            </w:pPr>
            <w:r w:rsidRPr="00743DB2">
              <w:rPr>
                <w:lang w:val="en-US"/>
              </w:rPr>
              <w:t xml:space="preserve">13.  </w:t>
            </w:r>
            <w:r w:rsidRPr="00743DB2">
              <w:rPr>
                <w:sz w:val="40"/>
                <w:szCs w:val="40"/>
                <w:lang w:val="en-US"/>
              </w:rPr>
              <w:t xml:space="preserve">□ </w:t>
            </w:r>
            <w:r w:rsidRPr="00743DB2">
              <w:rPr>
                <w:lang w:val="en-US"/>
              </w:rPr>
              <w:t xml:space="preserve">a    </w:t>
            </w:r>
            <w:r w:rsidRPr="00743DB2">
              <w:rPr>
                <w:sz w:val="40"/>
                <w:szCs w:val="40"/>
                <w:lang w:val="en-US"/>
              </w:rPr>
              <w:t>□</w:t>
            </w:r>
            <w:r w:rsidRPr="00743DB2">
              <w:rPr>
                <w:lang w:val="en-US"/>
              </w:rPr>
              <w:t>b</w:t>
            </w:r>
          </w:p>
          <w:p w:rsidR="009703E5" w:rsidRPr="00743DB2" w:rsidRDefault="009703E5" w:rsidP="00FF0035">
            <w:pPr>
              <w:rPr>
                <w:lang w:val="en-US"/>
              </w:rPr>
            </w:pPr>
            <w:r w:rsidRPr="00743DB2">
              <w:rPr>
                <w:lang w:val="en-US"/>
              </w:rPr>
              <w:t xml:space="preserve">14.  </w:t>
            </w:r>
            <w:r w:rsidRPr="00743DB2">
              <w:rPr>
                <w:sz w:val="40"/>
                <w:szCs w:val="40"/>
                <w:lang w:val="en-US"/>
              </w:rPr>
              <w:t xml:space="preserve">□ </w:t>
            </w:r>
            <w:r w:rsidRPr="00743DB2">
              <w:rPr>
                <w:lang w:val="en-US"/>
              </w:rPr>
              <w:t xml:space="preserve">a    </w:t>
            </w:r>
            <w:r w:rsidRPr="00743DB2">
              <w:rPr>
                <w:sz w:val="40"/>
                <w:szCs w:val="40"/>
                <w:lang w:val="en-US"/>
              </w:rPr>
              <w:t>□</w:t>
            </w:r>
            <w:r w:rsidRPr="00743DB2">
              <w:rPr>
                <w:lang w:val="en-US"/>
              </w:rPr>
              <w:t>b</w:t>
            </w:r>
          </w:p>
          <w:p w:rsidR="009703E5" w:rsidRPr="00743DB2" w:rsidRDefault="009703E5" w:rsidP="00FF0035">
            <w:pPr>
              <w:rPr>
                <w:lang w:val="en-US"/>
              </w:rPr>
            </w:pPr>
            <w:r w:rsidRPr="00743DB2">
              <w:rPr>
                <w:lang w:val="en-US"/>
              </w:rPr>
              <w:t xml:space="preserve">15.  </w:t>
            </w:r>
            <w:r w:rsidRPr="00743DB2">
              <w:rPr>
                <w:sz w:val="40"/>
                <w:szCs w:val="40"/>
                <w:lang w:val="en-US"/>
              </w:rPr>
              <w:t xml:space="preserve">□ </w:t>
            </w:r>
            <w:r w:rsidRPr="00743DB2">
              <w:rPr>
                <w:lang w:val="en-US"/>
              </w:rPr>
              <w:t xml:space="preserve">a    </w:t>
            </w:r>
            <w:r w:rsidRPr="00743DB2">
              <w:rPr>
                <w:sz w:val="40"/>
                <w:szCs w:val="40"/>
                <w:lang w:val="en-US"/>
              </w:rPr>
              <w:t>□</w:t>
            </w:r>
            <w:r w:rsidRPr="00743DB2">
              <w:rPr>
                <w:lang w:val="en-US"/>
              </w:rPr>
              <w:t>b</w:t>
            </w:r>
          </w:p>
          <w:p w:rsidR="009703E5" w:rsidRPr="00743DB2" w:rsidRDefault="009703E5" w:rsidP="00FF0035">
            <w:pPr>
              <w:rPr>
                <w:lang w:val="en-US"/>
              </w:rPr>
            </w:pPr>
            <w:r w:rsidRPr="00743DB2">
              <w:rPr>
                <w:lang w:val="en-US"/>
              </w:rPr>
              <w:t xml:space="preserve">16.  </w:t>
            </w:r>
            <w:r w:rsidRPr="00743DB2">
              <w:rPr>
                <w:sz w:val="40"/>
                <w:szCs w:val="40"/>
                <w:lang w:val="en-US"/>
              </w:rPr>
              <w:t xml:space="preserve">□ </w:t>
            </w:r>
            <w:r w:rsidRPr="00743DB2">
              <w:rPr>
                <w:lang w:val="en-US"/>
              </w:rPr>
              <w:t xml:space="preserve">a    </w:t>
            </w:r>
            <w:r w:rsidRPr="00743DB2">
              <w:rPr>
                <w:sz w:val="40"/>
                <w:szCs w:val="40"/>
                <w:lang w:val="en-US"/>
              </w:rPr>
              <w:t>□</w:t>
            </w:r>
            <w:r w:rsidRPr="00743DB2">
              <w:rPr>
                <w:lang w:val="en-US"/>
              </w:rPr>
              <w:t>b</w:t>
            </w:r>
          </w:p>
          <w:p w:rsidR="009703E5" w:rsidRPr="00743DB2" w:rsidRDefault="009703E5" w:rsidP="00FF0035">
            <w:pPr>
              <w:rPr>
                <w:lang w:val="en-US"/>
              </w:rPr>
            </w:pPr>
            <w:r w:rsidRPr="00743DB2">
              <w:rPr>
                <w:lang w:val="en-US"/>
              </w:rPr>
              <w:t xml:space="preserve">17.  </w:t>
            </w:r>
            <w:r w:rsidRPr="00743DB2">
              <w:rPr>
                <w:sz w:val="40"/>
                <w:szCs w:val="40"/>
                <w:lang w:val="en-US"/>
              </w:rPr>
              <w:t xml:space="preserve">□ </w:t>
            </w:r>
            <w:r w:rsidRPr="00743DB2">
              <w:rPr>
                <w:lang w:val="en-US"/>
              </w:rPr>
              <w:t xml:space="preserve">a    </w:t>
            </w:r>
            <w:r w:rsidRPr="00743DB2">
              <w:rPr>
                <w:sz w:val="40"/>
                <w:szCs w:val="40"/>
                <w:lang w:val="en-US"/>
              </w:rPr>
              <w:t>□</w:t>
            </w:r>
            <w:r w:rsidRPr="00743DB2">
              <w:rPr>
                <w:lang w:val="en-US"/>
              </w:rPr>
              <w:t>b</w:t>
            </w:r>
          </w:p>
          <w:p w:rsidR="009703E5" w:rsidRPr="00743DB2" w:rsidRDefault="009703E5" w:rsidP="00FF0035">
            <w:pPr>
              <w:rPr>
                <w:lang w:val="en-US"/>
              </w:rPr>
            </w:pPr>
            <w:r w:rsidRPr="00743DB2">
              <w:rPr>
                <w:lang w:val="en-US"/>
              </w:rPr>
              <w:t xml:space="preserve">18.  </w:t>
            </w:r>
            <w:r w:rsidRPr="00743DB2">
              <w:rPr>
                <w:sz w:val="40"/>
                <w:szCs w:val="40"/>
                <w:lang w:val="en-US"/>
              </w:rPr>
              <w:t xml:space="preserve">□ </w:t>
            </w:r>
            <w:r w:rsidRPr="00743DB2">
              <w:rPr>
                <w:lang w:val="en-US"/>
              </w:rPr>
              <w:t xml:space="preserve">a    </w:t>
            </w:r>
            <w:r w:rsidRPr="00743DB2">
              <w:rPr>
                <w:sz w:val="40"/>
                <w:szCs w:val="40"/>
                <w:lang w:val="en-US"/>
              </w:rPr>
              <w:t>□</w:t>
            </w:r>
            <w:r w:rsidRPr="00743DB2">
              <w:rPr>
                <w:lang w:val="en-US"/>
              </w:rPr>
              <w:t>b</w:t>
            </w:r>
          </w:p>
          <w:p w:rsidR="009703E5" w:rsidRPr="00750676" w:rsidRDefault="009703E5" w:rsidP="00FF0035">
            <w:pPr>
              <w:rPr>
                <w:lang w:val="en-US"/>
              </w:rPr>
            </w:pPr>
            <w:r w:rsidRPr="00743DB2">
              <w:rPr>
                <w:lang w:val="en-US"/>
              </w:rPr>
              <w:t xml:space="preserve">19.  </w:t>
            </w:r>
            <w:r w:rsidRPr="00750676">
              <w:rPr>
                <w:sz w:val="40"/>
                <w:szCs w:val="40"/>
                <w:lang w:val="en-US"/>
              </w:rPr>
              <w:t xml:space="preserve">□ </w:t>
            </w:r>
            <w:r w:rsidRPr="00750676">
              <w:rPr>
                <w:lang w:val="en-US"/>
              </w:rPr>
              <w:t xml:space="preserve">a    </w:t>
            </w:r>
            <w:r w:rsidRPr="00750676">
              <w:rPr>
                <w:sz w:val="40"/>
                <w:szCs w:val="40"/>
                <w:lang w:val="en-US"/>
              </w:rPr>
              <w:t>□</w:t>
            </w:r>
            <w:r w:rsidRPr="00750676">
              <w:rPr>
                <w:lang w:val="en-US"/>
              </w:rPr>
              <w:t>b</w:t>
            </w:r>
          </w:p>
          <w:p w:rsidR="009703E5" w:rsidRPr="00750676" w:rsidRDefault="009703E5" w:rsidP="00FF0035">
            <w:pPr>
              <w:rPr>
                <w:lang w:val="en-US"/>
              </w:rPr>
            </w:pPr>
            <w:r w:rsidRPr="00750676">
              <w:rPr>
                <w:lang w:val="en-US"/>
              </w:rPr>
              <w:t xml:space="preserve">20.  </w:t>
            </w:r>
            <w:r w:rsidRPr="00750676">
              <w:rPr>
                <w:sz w:val="40"/>
                <w:szCs w:val="40"/>
                <w:lang w:val="en-US"/>
              </w:rPr>
              <w:t>□</w:t>
            </w:r>
            <w:r w:rsidRPr="00750676">
              <w:rPr>
                <w:lang w:val="en-US"/>
              </w:rPr>
              <w:t xml:space="preserve">a     </w:t>
            </w:r>
            <w:r w:rsidRPr="00750676">
              <w:rPr>
                <w:sz w:val="40"/>
                <w:szCs w:val="40"/>
                <w:lang w:val="en-US"/>
              </w:rPr>
              <w:t>□</w:t>
            </w:r>
            <w:r w:rsidRPr="00750676">
              <w:rPr>
                <w:lang w:val="en-US"/>
              </w:rPr>
              <w:t>b</w:t>
            </w:r>
          </w:p>
          <w:p w:rsidR="009703E5" w:rsidRPr="00750676" w:rsidRDefault="009703E5" w:rsidP="00FF0035">
            <w:pPr>
              <w:rPr>
                <w:lang w:val="en-US"/>
              </w:rPr>
            </w:pPr>
          </w:p>
          <w:p w:rsidR="009703E5" w:rsidRPr="00750676" w:rsidRDefault="009703E5" w:rsidP="00FF0035">
            <w:pPr>
              <w:rPr>
                <w:lang w:val="en-US"/>
              </w:rPr>
            </w:pPr>
          </w:p>
          <w:p w:rsidR="009703E5" w:rsidRPr="005959A5" w:rsidRDefault="009703E5" w:rsidP="00FF0035">
            <w:pPr>
              <w:rPr>
                <w:lang w:val="de-DE"/>
              </w:rPr>
            </w:pPr>
            <w:r w:rsidRPr="005959A5">
              <w:rPr>
                <w:lang w:val="de-DE"/>
              </w:rPr>
              <w:t>Punkte _____(max. 20)</w:t>
            </w:r>
          </w:p>
        </w:tc>
        <w:tc>
          <w:tcPr>
            <w:tcW w:w="3285" w:type="dxa"/>
          </w:tcPr>
          <w:p w:rsidR="009703E5" w:rsidRPr="00743DB2" w:rsidRDefault="009703E5" w:rsidP="00FF0035">
            <w:pPr>
              <w:rPr>
                <w:b/>
                <w:bCs/>
                <w:sz w:val="28"/>
                <w:szCs w:val="28"/>
                <w:lang w:val="de-DE"/>
              </w:rPr>
            </w:pPr>
            <w:r w:rsidRPr="00743DB2">
              <w:rPr>
                <w:b/>
                <w:bCs/>
                <w:sz w:val="28"/>
                <w:szCs w:val="28"/>
                <w:lang w:val="de-DE"/>
              </w:rPr>
              <w:t>Schreiben</w:t>
            </w:r>
          </w:p>
          <w:p w:rsidR="009703E5" w:rsidRPr="00743DB2" w:rsidRDefault="009703E5" w:rsidP="00FF0035">
            <w:pPr>
              <w:rPr>
                <w:lang w:val="de-DE"/>
              </w:rPr>
            </w:pPr>
            <w:r w:rsidRPr="00743DB2">
              <w:rPr>
                <w:lang w:val="de-DE"/>
              </w:rPr>
              <w:t>Formular</w:t>
            </w:r>
          </w:p>
          <w:p w:rsidR="009703E5" w:rsidRPr="00743DB2" w:rsidRDefault="009703E5" w:rsidP="00FF0035">
            <w:pPr>
              <w:rPr>
                <w:lang w:val="de-DE"/>
              </w:rPr>
            </w:pPr>
            <w:r w:rsidRPr="00743DB2">
              <w:rPr>
                <w:lang w:val="de-DE"/>
              </w:rPr>
              <w:t>1.</w:t>
            </w:r>
          </w:p>
          <w:p w:rsidR="009703E5" w:rsidRPr="00743DB2" w:rsidRDefault="009703E5" w:rsidP="00FF0035">
            <w:pPr>
              <w:rPr>
                <w:lang w:val="de-DE"/>
              </w:rPr>
            </w:pPr>
            <w:r w:rsidRPr="00743DB2">
              <w:rPr>
                <w:lang w:val="de-DE"/>
              </w:rPr>
              <w:t>2.</w:t>
            </w:r>
          </w:p>
          <w:p w:rsidR="009703E5" w:rsidRPr="00743DB2" w:rsidRDefault="009703E5" w:rsidP="00FF0035">
            <w:pPr>
              <w:rPr>
                <w:lang w:val="de-DE"/>
              </w:rPr>
            </w:pPr>
            <w:r w:rsidRPr="00743DB2">
              <w:rPr>
                <w:lang w:val="de-DE"/>
              </w:rPr>
              <w:t>3.</w:t>
            </w:r>
          </w:p>
          <w:p w:rsidR="009703E5" w:rsidRPr="00743DB2" w:rsidRDefault="009703E5" w:rsidP="00FF0035">
            <w:pPr>
              <w:rPr>
                <w:lang w:val="de-DE"/>
              </w:rPr>
            </w:pPr>
            <w:r w:rsidRPr="00743DB2">
              <w:rPr>
                <w:lang w:val="de-DE"/>
              </w:rPr>
              <w:t>4.</w:t>
            </w:r>
          </w:p>
          <w:p w:rsidR="009703E5" w:rsidRPr="00743DB2" w:rsidRDefault="009703E5" w:rsidP="00FF0035">
            <w:pPr>
              <w:rPr>
                <w:lang w:val="de-DE"/>
              </w:rPr>
            </w:pPr>
            <w:r w:rsidRPr="00743DB2">
              <w:rPr>
                <w:lang w:val="de-DE"/>
              </w:rPr>
              <w:t>5.</w:t>
            </w:r>
          </w:p>
          <w:p w:rsidR="009703E5" w:rsidRPr="00743DB2" w:rsidRDefault="009703E5" w:rsidP="00FF0035">
            <w:pPr>
              <w:rPr>
                <w:lang w:val="de-DE"/>
              </w:rPr>
            </w:pPr>
            <w:r w:rsidRPr="00743DB2">
              <w:rPr>
                <w:lang w:val="de-DE"/>
              </w:rPr>
              <w:t>6.</w:t>
            </w:r>
          </w:p>
          <w:p w:rsidR="009703E5" w:rsidRPr="00743DB2" w:rsidRDefault="009703E5" w:rsidP="00FF0035">
            <w:pPr>
              <w:jc w:val="both"/>
              <w:rPr>
                <w:lang w:val="de-DE"/>
              </w:rPr>
            </w:pPr>
          </w:p>
          <w:p w:rsidR="009703E5" w:rsidRPr="00743DB2" w:rsidRDefault="009703E5" w:rsidP="00FF0035">
            <w:pPr>
              <w:jc w:val="both"/>
              <w:rPr>
                <w:lang w:val="de-DE"/>
              </w:rPr>
            </w:pPr>
            <w:r w:rsidRPr="00743DB2">
              <w:rPr>
                <w:lang w:val="de-DE"/>
              </w:rPr>
              <w:t>Punkte _____ (max. 6)</w:t>
            </w:r>
          </w:p>
          <w:p w:rsidR="009703E5" w:rsidRPr="00743DB2" w:rsidRDefault="009703E5" w:rsidP="00FF0035">
            <w:pPr>
              <w:jc w:val="both"/>
              <w:rPr>
                <w:lang w:val="de-DE"/>
              </w:rPr>
            </w:pPr>
          </w:p>
          <w:p w:rsidR="009703E5" w:rsidRPr="00743DB2" w:rsidRDefault="009703E5" w:rsidP="00FF0035">
            <w:pPr>
              <w:jc w:val="both"/>
              <w:rPr>
                <w:lang w:val="de-DE"/>
              </w:rPr>
            </w:pPr>
          </w:p>
          <w:p w:rsidR="009703E5" w:rsidRPr="00743DB2" w:rsidRDefault="009703E5" w:rsidP="00FF0035">
            <w:pPr>
              <w:rPr>
                <w:b/>
                <w:bCs/>
                <w:sz w:val="28"/>
                <w:szCs w:val="28"/>
                <w:lang w:val="de-DE"/>
              </w:rPr>
            </w:pPr>
            <w:r w:rsidRPr="00743DB2">
              <w:rPr>
                <w:b/>
                <w:bCs/>
                <w:sz w:val="28"/>
                <w:szCs w:val="28"/>
                <w:lang w:val="de-DE"/>
              </w:rPr>
              <w:t>Vom Prüfer auszufüllen!</w:t>
            </w:r>
          </w:p>
          <w:p w:rsidR="009703E5" w:rsidRPr="00743DB2" w:rsidRDefault="009703E5" w:rsidP="00FF0035">
            <w:pPr>
              <w:jc w:val="both"/>
              <w:rPr>
                <w:lang w:val="de-DE"/>
              </w:rPr>
            </w:pPr>
          </w:p>
          <w:p w:rsidR="009703E5" w:rsidRPr="00743DB2" w:rsidRDefault="009703E5" w:rsidP="00FF0035">
            <w:pPr>
              <w:jc w:val="both"/>
              <w:rPr>
                <w:lang w:val="de-DE"/>
              </w:rPr>
            </w:pPr>
            <w:r w:rsidRPr="00743DB2">
              <w:rPr>
                <w:lang w:val="de-DE"/>
              </w:rPr>
              <w:t xml:space="preserve">Brief </w:t>
            </w:r>
          </w:p>
          <w:p w:rsidR="009703E5" w:rsidRPr="00743DB2" w:rsidRDefault="009703E5" w:rsidP="00FF0035">
            <w:pPr>
              <w:jc w:val="both"/>
              <w:rPr>
                <w:lang w:val="de-DE"/>
              </w:rPr>
            </w:pPr>
            <w:r w:rsidRPr="00743DB2">
              <w:rPr>
                <w:lang w:val="de-DE"/>
              </w:rPr>
              <w:t>Punkte_____ (max. 14)</w:t>
            </w:r>
          </w:p>
          <w:p w:rsidR="009703E5" w:rsidRPr="00743DB2" w:rsidRDefault="009703E5" w:rsidP="00FF0035">
            <w:pPr>
              <w:jc w:val="both"/>
              <w:rPr>
                <w:lang w:val="de-DE"/>
              </w:rPr>
            </w:pPr>
          </w:p>
          <w:p w:rsidR="009703E5" w:rsidRPr="00743DB2" w:rsidRDefault="009703E5" w:rsidP="00FF0035">
            <w:pPr>
              <w:jc w:val="both"/>
              <w:rPr>
                <w:lang w:val="de-DE"/>
              </w:rPr>
            </w:pPr>
            <w:r w:rsidRPr="00743DB2">
              <w:rPr>
                <w:lang w:val="de-DE"/>
              </w:rPr>
              <w:t>2 Fragen</w:t>
            </w:r>
          </w:p>
          <w:p w:rsidR="009703E5" w:rsidRPr="00743DB2" w:rsidRDefault="009703E5" w:rsidP="00FF0035">
            <w:pPr>
              <w:jc w:val="both"/>
              <w:rPr>
                <w:lang w:val="de-DE"/>
              </w:rPr>
            </w:pPr>
            <w:r w:rsidRPr="00743DB2">
              <w:rPr>
                <w:lang w:val="de-DE"/>
              </w:rPr>
              <w:t>Punkte _____ (max. 10)</w:t>
            </w:r>
          </w:p>
          <w:p w:rsidR="009703E5" w:rsidRPr="00743DB2" w:rsidRDefault="009703E5" w:rsidP="00FF0035">
            <w:pPr>
              <w:jc w:val="both"/>
              <w:rPr>
                <w:lang w:val="de-DE"/>
              </w:rPr>
            </w:pPr>
          </w:p>
          <w:p w:rsidR="009703E5" w:rsidRPr="00743DB2" w:rsidRDefault="009703E5" w:rsidP="00FF0035">
            <w:pPr>
              <w:jc w:val="both"/>
              <w:rPr>
                <w:lang w:val="de-DE"/>
              </w:rPr>
            </w:pPr>
          </w:p>
          <w:p w:rsidR="009703E5" w:rsidRPr="00743DB2" w:rsidRDefault="009703E5" w:rsidP="00FF0035">
            <w:pPr>
              <w:jc w:val="both"/>
              <w:rPr>
                <w:lang w:val="de-DE"/>
              </w:rPr>
            </w:pPr>
          </w:p>
          <w:p w:rsidR="009703E5" w:rsidRPr="00743DB2" w:rsidRDefault="009703E5" w:rsidP="00FF0035">
            <w:pPr>
              <w:jc w:val="both"/>
              <w:rPr>
                <w:lang w:val="de-DE"/>
              </w:rPr>
            </w:pPr>
          </w:p>
          <w:p w:rsidR="009703E5" w:rsidRPr="00743DB2" w:rsidRDefault="009703E5" w:rsidP="00FF0035">
            <w:pPr>
              <w:jc w:val="both"/>
              <w:rPr>
                <w:lang w:val="de-DE"/>
              </w:rPr>
            </w:pPr>
          </w:p>
          <w:p w:rsidR="009703E5" w:rsidRPr="00743DB2" w:rsidRDefault="009703E5" w:rsidP="00FF0035">
            <w:pPr>
              <w:spacing w:before="240"/>
              <w:rPr>
                <w:b/>
                <w:bCs/>
                <w:lang w:val="de-DE"/>
              </w:rPr>
            </w:pPr>
            <w:r w:rsidRPr="00743DB2">
              <w:rPr>
                <w:lang w:val="de-DE"/>
              </w:rPr>
              <w:t>Gesamt ______ (max. 30)</w:t>
            </w:r>
          </w:p>
        </w:tc>
      </w:tr>
    </w:tbl>
    <w:p w:rsidR="009703E5" w:rsidRPr="00743DB2" w:rsidRDefault="009703E5" w:rsidP="00EC4991">
      <w:pPr>
        <w:spacing w:line="360" w:lineRule="auto"/>
        <w:rPr>
          <w:lang w:val="de-DE"/>
        </w:rPr>
      </w:pPr>
    </w:p>
    <w:p w:rsidR="009703E5" w:rsidRPr="00743DB2" w:rsidRDefault="009703E5" w:rsidP="00EC4991">
      <w:pPr>
        <w:spacing w:line="360" w:lineRule="auto"/>
        <w:rPr>
          <w:b/>
          <w:bCs/>
          <w:sz w:val="28"/>
          <w:szCs w:val="28"/>
          <w:lang w:val="de-DE"/>
        </w:rPr>
      </w:pPr>
      <w:r w:rsidRPr="00743DB2">
        <w:rPr>
          <w:b/>
          <w:bCs/>
          <w:sz w:val="28"/>
          <w:szCs w:val="28"/>
          <w:lang w:val="de-DE"/>
        </w:rPr>
        <w:t>Sprechen</w:t>
      </w:r>
    </w:p>
    <w:p w:rsidR="009703E5" w:rsidRPr="00743DB2" w:rsidRDefault="009703E5" w:rsidP="00EC4991">
      <w:pPr>
        <w:spacing w:line="360" w:lineRule="auto"/>
        <w:rPr>
          <w:b/>
          <w:bCs/>
          <w:sz w:val="28"/>
          <w:szCs w:val="28"/>
          <w:lang w:val="de-DE"/>
        </w:rPr>
      </w:pPr>
    </w:p>
    <w:p w:rsidR="009703E5" w:rsidRPr="00743DB2" w:rsidRDefault="009703E5" w:rsidP="00EC4991">
      <w:pPr>
        <w:spacing w:line="360" w:lineRule="auto"/>
        <w:rPr>
          <w:lang w:val="de-DE"/>
        </w:rPr>
      </w:pPr>
      <w:r w:rsidRPr="00743DB2">
        <w:rPr>
          <w:lang w:val="de-DE"/>
        </w:rPr>
        <w:t>Punkte _____  ( max. 20)</w:t>
      </w:r>
    </w:p>
    <w:p w:rsidR="009703E5" w:rsidRPr="00743DB2" w:rsidRDefault="009703E5" w:rsidP="00EC4991">
      <w:pPr>
        <w:spacing w:line="360" w:lineRule="auto"/>
        <w:rPr>
          <w:lang w:val="de-DE"/>
        </w:rPr>
      </w:pPr>
    </w:p>
    <w:p w:rsidR="009703E5" w:rsidRPr="00743DB2" w:rsidRDefault="009703E5" w:rsidP="00EC4991">
      <w:pPr>
        <w:spacing w:line="360" w:lineRule="auto"/>
        <w:rPr>
          <w:lang w:val="de-DE"/>
        </w:rPr>
      </w:pPr>
      <w:r w:rsidRPr="00743DB2">
        <w:rPr>
          <w:lang w:val="de-DE"/>
        </w:rPr>
        <w:t>Gesamt _________ (max.90) x  1,11 = _________________</w:t>
      </w:r>
    </w:p>
    <w:p w:rsidR="009703E5" w:rsidRPr="00743DB2" w:rsidRDefault="009703E5" w:rsidP="00EC4991">
      <w:r w:rsidRPr="00743DB2">
        <w:rPr>
          <w:lang w:val="de-DE"/>
        </w:rPr>
        <w:br w:type="page"/>
      </w:r>
      <w:r w:rsidRPr="00743DB2">
        <w:t>Ответы:</w:t>
      </w:r>
    </w:p>
    <w:tbl>
      <w:tblPr>
        <w:tblW w:w="0" w:type="auto"/>
        <w:tblInd w:w="-106" w:type="dxa"/>
        <w:tblLook w:val="00A0"/>
      </w:tblPr>
      <w:tblGrid>
        <w:gridCol w:w="4644"/>
        <w:gridCol w:w="4111"/>
      </w:tblGrid>
      <w:tr w:rsidR="009703E5" w:rsidRPr="00743DB2">
        <w:tc>
          <w:tcPr>
            <w:tcW w:w="4644" w:type="dxa"/>
          </w:tcPr>
          <w:p w:rsidR="009703E5" w:rsidRPr="00743DB2" w:rsidRDefault="009703E5" w:rsidP="00FF0035">
            <w:pPr>
              <w:spacing w:line="360" w:lineRule="auto"/>
              <w:rPr>
                <w:b/>
                <w:bCs/>
                <w:sz w:val="28"/>
                <w:szCs w:val="28"/>
                <w:lang w:val="de-DE"/>
              </w:rPr>
            </w:pPr>
            <w:r w:rsidRPr="00743DB2">
              <w:rPr>
                <w:b/>
                <w:bCs/>
                <w:sz w:val="28"/>
                <w:szCs w:val="28"/>
                <w:lang w:val="de-DE"/>
              </w:rPr>
              <w:t>Hören</w:t>
            </w:r>
          </w:p>
          <w:p w:rsidR="009703E5" w:rsidRPr="00743DB2" w:rsidRDefault="009703E5" w:rsidP="00FF0035">
            <w:pPr>
              <w:spacing w:line="360" w:lineRule="auto"/>
              <w:rPr>
                <w:lang w:val="de-DE"/>
              </w:rPr>
            </w:pPr>
            <w:r w:rsidRPr="00743DB2">
              <w:rPr>
                <w:lang w:val="de-DE"/>
              </w:rPr>
              <w:t>1.    R</w:t>
            </w:r>
          </w:p>
          <w:p w:rsidR="009703E5" w:rsidRPr="00743DB2" w:rsidRDefault="009703E5" w:rsidP="00FF0035">
            <w:pPr>
              <w:spacing w:line="360" w:lineRule="auto"/>
              <w:rPr>
                <w:lang w:val="de-DE"/>
              </w:rPr>
            </w:pPr>
            <w:r w:rsidRPr="00743DB2">
              <w:rPr>
                <w:lang w:val="de-DE"/>
              </w:rPr>
              <w:t>2.   F</w:t>
            </w:r>
          </w:p>
          <w:p w:rsidR="009703E5" w:rsidRPr="00743DB2" w:rsidRDefault="009703E5" w:rsidP="00FF0035">
            <w:pPr>
              <w:spacing w:line="360" w:lineRule="auto"/>
              <w:rPr>
                <w:lang w:val="de-DE"/>
              </w:rPr>
            </w:pPr>
            <w:r w:rsidRPr="00743DB2">
              <w:rPr>
                <w:lang w:val="de-DE"/>
              </w:rPr>
              <w:t>3.   F</w:t>
            </w:r>
          </w:p>
          <w:p w:rsidR="009703E5" w:rsidRPr="00743DB2" w:rsidRDefault="009703E5" w:rsidP="00FF0035">
            <w:pPr>
              <w:spacing w:line="360" w:lineRule="auto"/>
              <w:rPr>
                <w:lang w:val="de-DE"/>
              </w:rPr>
            </w:pPr>
            <w:r w:rsidRPr="00743DB2">
              <w:rPr>
                <w:lang w:val="de-DE"/>
              </w:rPr>
              <w:t>4.   R</w:t>
            </w:r>
          </w:p>
          <w:p w:rsidR="009703E5" w:rsidRPr="00743DB2" w:rsidRDefault="009703E5" w:rsidP="00FF0035">
            <w:pPr>
              <w:spacing w:line="360" w:lineRule="auto"/>
              <w:rPr>
                <w:lang w:val="de-DE"/>
              </w:rPr>
            </w:pPr>
            <w:r w:rsidRPr="00743DB2">
              <w:rPr>
                <w:lang w:val="de-DE"/>
              </w:rPr>
              <w:t>5.   R</w:t>
            </w:r>
          </w:p>
          <w:p w:rsidR="009703E5" w:rsidRPr="003C4250" w:rsidRDefault="009703E5" w:rsidP="00FF0035">
            <w:pPr>
              <w:spacing w:line="360" w:lineRule="auto"/>
              <w:rPr>
                <w:lang w:val="en-US"/>
              </w:rPr>
            </w:pPr>
            <w:r w:rsidRPr="00743DB2">
              <w:rPr>
                <w:lang w:val="de-DE"/>
              </w:rPr>
              <w:t xml:space="preserve">6.   </w:t>
            </w:r>
            <w:r w:rsidRPr="003C4250">
              <w:rPr>
                <w:lang w:val="en-US"/>
              </w:rPr>
              <w:t>R</w:t>
            </w:r>
          </w:p>
          <w:p w:rsidR="009703E5" w:rsidRPr="00743DB2" w:rsidRDefault="009703E5" w:rsidP="00FF0035">
            <w:pPr>
              <w:spacing w:line="360" w:lineRule="auto"/>
              <w:rPr>
                <w:lang w:val="en-US"/>
              </w:rPr>
            </w:pPr>
            <w:r w:rsidRPr="00743DB2">
              <w:rPr>
                <w:lang w:val="en-US"/>
              </w:rPr>
              <w:t>7.   R</w:t>
            </w:r>
          </w:p>
          <w:p w:rsidR="009703E5" w:rsidRPr="00743DB2" w:rsidRDefault="009703E5" w:rsidP="00FF0035">
            <w:pPr>
              <w:spacing w:line="360" w:lineRule="auto"/>
              <w:rPr>
                <w:lang w:val="en-US"/>
              </w:rPr>
            </w:pPr>
            <w:r w:rsidRPr="00743DB2">
              <w:rPr>
                <w:lang w:val="en-US"/>
              </w:rPr>
              <w:t>8.  F</w:t>
            </w:r>
          </w:p>
          <w:p w:rsidR="009703E5" w:rsidRPr="00743DB2" w:rsidRDefault="009703E5" w:rsidP="00FF0035">
            <w:pPr>
              <w:spacing w:line="360" w:lineRule="auto"/>
              <w:rPr>
                <w:lang w:val="en-US"/>
              </w:rPr>
            </w:pPr>
            <w:r w:rsidRPr="00743DB2">
              <w:rPr>
                <w:lang w:val="en-US"/>
              </w:rPr>
              <w:t>9.  F</w:t>
            </w:r>
          </w:p>
          <w:p w:rsidR="009703E5" w:rsidRPr="00743DB2" w:rsidRDefault="009703E5" w:rsidP="00FF0035">
            <w:pPr>
              <w:spacing w:line="360" w:lineRule="auto"/>
              <w:rPr>
                <w:lang w:val="en-US"/>
              </w:rPr>
            </w:pPr>
            <w:r w:rsidRPr="00743DB2">
              <w:rPr>
                <w:lang w:val="en-US"/>
              </w:rPr>
              <w:t>10.  R</w:t>
            </w:r>
          </w:p>
          <w:p w:rsidR="009703E5" w:rsidRPr="00743DB2" w:rsidRDefault="009703E5" w:rsidP="00FF0035">
            <w:pPr>
              <w:spacing w:line="360" w:lineRule="auto"/>
              <w:rPr>
                <w:lang w:val="en-US"/>
              </w:rPr>
            </w:pPr>
            <w:r w:rsidRPr="00743DB2">
              <w:rPr>
                <w:lang w:val="en-US"/>
              </w:rPr>
              <w:t>11.   F</w:t>
            </w:r>
          </w:p>
          <w:p w:rsidR="009703E5" w:rsidRPr="00743DB2" w:rsidRDefault="009703E5" w:rsidP="00FF0035">
            <w:pPr>
              <w:spacing w:line="360" w:lineRule="auto"/>
              <w:rPr>
                <w:lang w:val="en-US"/>
              </w:rPr>
            </w:pPr>
            <w:r w:rsidRPr="00743DB2">
              <w:rPr>
                <w:lang w:val="en-US"/>
              </w:rPr>
              <w:t>12.  R</w:t>
            </w:r>
          </w:p>
          <w:p w:rsidR="009703E5" w:rsidRPr="00743DB2" w:rsidRDefault="009703E5" w:rsidP="00FF0035">
            <w:pPr>
              <w:spacing w:line="360" w:lineRule="auto"/>
              <w:rPr>
                <w:lang w:val="en-US"/>
              </w:rPr>
            </w:pPr>
          </w:p>
          <w:p w:rsidR="009703E5" w:rsidRPr="00743DB2" w:rsidRDefault="009703E5" w:rsidP="00FF0035">
            <w:pPr>
              <w:spacing w:line="360" w:lineRule="auto"/>
              <w:rPr>
                <w:lang w:val="en-US"/>
              </w:rPr>
            </w:pPr>
            <w:r w:rsidRPr="00743DB2">
              <w:rPr>
                <w:lang w:val="en-US"/>
              </w:rPr>
              <w:t>13.  a</w:t>
            </w:r>
          </w:p>
          <w:p w:rsidR="009703E5" w:rsidRPr="00743DB2" w:rsidRDefault="009703E5" w:rsidP="00FF0035">
            <w:pPr>
              <w:spacing w:line="360" w:lineRule="auto"/>
              <w:rPr>
                <w:lang w:val="en-US"/>
              </w:rPr>
            </w:pPr>
            <w:r w:rsidRPr="00743DB2">
              <w:rPr>
                <w:lang w:val="en-US"/>
              </w:rPr>
              <w:t xml:space="preserve">14.  c    </w:t>
            </w:r>
          </w:p>
          <w:p w:rsidR="009703E5" w:rsidRPr="00743DB2" w:rsidRDefault="009703E5" w:rsidP="00FF0035">
            <w:pPr>
              <w:spacing w:line="360" w:lineRule="auto"/>
              <w:rPr>
                <w:lang w:val="en-US"/>
              </w:rPr>
            </w:pPr>
            <w:r w:rsidRPr="00743DB2">
              <w:rPr>
                <w:lang w:val="en-US"/>
              </w:rPr>
              <w:t>15.  c</w:t>
            </w:r>
          </w:p>
          <w:p w:rsidR="009703E5" w:rsidRPr="00743DB2" w:rsidRDefault="009703E5" w:rsidP="00FF0035">
            <w:pPr>
              <w:spacing w:line="360" w:lineRule="auto"/>
              <w:rPr>
                <w:lang w:val="en-US"/>
              </w:rPr>
            </w:pPr>
            <w:r w:rsidRPr="00743DB2">
              <w:rPr>
                <w:lang w:val="en-US"/>
              </w:rPr>
              <w:t xml:space="preserve">16.  b    </w:t>
            </w:r>
          </w:p>
          <w:p w:rsidR="009703E5" w:rsidRPr="00743DB2" w:rsidRDefault="009703E5" w:rsidP="00FF0035">
            <w:pPr>
              <w:spacing w:line="360" w:lineRule="auto"/>
              <w:rPr>
                <w:lang w:val="en-US"/>
              </w:rPr>
            </w:pPr>
          </w:p>
          <w:p w:rsidR="009703E5" w:rsidRPr="00743DB2" w:rsidRDefault="009703E5" w:rsidP="00FF0035">
            <w:pPr>
              <w:spacing w:line="360" w:lineRule="auto"/>
              <w:rPr>
                <w:lang w:val="en-US"/>
              </w:rPr>
            </w:pPr>
          </w:p>
        </w:tc>
        <w:tc>
          <w:tcPr>
            <w:tcW w:w="4111" w:type="dxa"/>
          </w:tcPr>
          <w:p w:rsidR="009703E5" w:rsidRPr="00743DB2" w:rsidRDefault="009703E5" w:rsidP="00FF0035">
            <w:pPr>
              <w:spacing w:line="360" w:lineRule="auto"/>
              <w:rPr>
                <w:b/>
                <w:bCs/>
                <w:sz w:val="28"/>
                <w:szCs w:val="28"/>
                <w:lang w:val="de-DE"/>
              </w:rPr>
            </w:pPr>
            <w:r w:rsidRPr="00743DB2">
              <w:rPr>
                <w:b/>
                <w:bCs/>
                <w:sz w:val="28"/>
                <w:szCs w:val="28"/>
                <w:lang w:val="de-DE"/>
              </w:rPr>
              <w:t>Lesen</w:t>
            </w:r>
          </w:p>
          <w:p w:rsidR="009703E5" w:rsidRPr="00743DB2" w:rsidRDefault="009703E5" w:rsidP="00FF0035">
            <w:pPr>
              <w:spacing w:line="360" w:lineRule="auto"/>
              <w:rPr>
                <w:lang w:val="de-DE"/>
              </w:rPr>
            </w:pPr>
            <w:r w:rsidRPr="00743DB2">
              <w:rPr>
                <w:lang w:val="de-DE"/>
              </w:rPr>
              <w:t>1.  R</w:t>
            </w:r>
          </w:p>
          <w:p w:rsidR="009703E5" w:rsidRPr="00743DB2" w:rsidRDefault="009703E5" w:rsidP="00FF0035">
            <w:pPr>
              <w:spacing w:line="360" w:lineRule="auto"/>
              <w:rPr>
                <w:lang w:val="de-DE"/>
              </w:rPr>
            </w:pPr>
            <w:r w:rsidRPr="00743DB2">
              <w:rPr>
                <w:lang w:val="de-DE"/>
              </w:rPr>
              <w:t>2.  F</w:t>
            </w:r>
          </w:p>
          <w:p w:rsidR="009703E5" w:rsidRPr="00743DB2" w:rsidRDefault="009703E5" w:rsidP="00FF0035">
            <w:pPr>
              <w:spacing w:line="360" w:lineRule="auto"/>
              <w:rPr>
                <w:lang w:val="de-DE"/>
              </w:rPr>
            </w:pPr>
            <w:r w:rsidRPr="00743DB2">
              <w:rPr>
                <w:lang w:val="de-DE"/>
              </w:rPr>
              <w:t xml:space="preserve">3.  F    </w:t>
            </w:r>
          </w:p>
          <w:p w:rsidR="009703E5" w:rsidRPr="00743DB2" w:rsidRDefault="009703E5" w:rsidP="00FF0035">
            <w:pPr>
              <w:spacing w:line="360" w:lineRule="auto"/>
              <w:rPr>
                <w:lang w:val="de-DE"/>
              </w:rPr>
            </w:pPr>
            <w:r w:rsidRPr="00743DB2">
              <w:rPr>
                <w:lang w:val="de-DE"/>
              </w:rPr>
              <w:t>4.  R</w:t>
            </w:r>
          </w:p>
          <w:p w:rsidR="009703E5" w:rsidRPr="00743DB2" w:rsidRDefault="009703E5" w:rsidP="00FF0035">
            <w:pPr>
              <w:spacing w:line="360" w:lineRule="auto"/>
              <w:rPr>
                <w:lang w:val="de-DE"/>
              </w:rPr>
            </w:pPr>
            <w:r w:rsidRPr="00743DB2">
              <w:rPr>
                <w:lang w:val="de-DE"/>
              </w:rPr>
              <w:t xml:space="preserve">5.  R     </w:t>
            </w:r>
          </w:p>
          <w:p w:rsidR="009703E5" w:rsidRPr="00743DB2" w:rsidRDefault="009703E5" w:rsidP="00FF0035">
            <w:pPr>
              <w:spacing w:line="360" w:lineRule="auto"/>
              <w:rPr>
                <w:lang w:val="en-US"/>
              </w:rPr>
            </w:pPr>
            <w:r w:rsidRPr="00743DB2">
              <w:rPr>
                <w:lang w:val="en-US"/>
              </w:rPr>
              <w:t xml:space="preserve">6.  F      </w:t>
            </w:r>
          </w:p>
          <w:p w:rsidR="009703E5" w:rsidRPr="00743DB2" w:rsidRDefault="009703E5" w:rsidP="00FF0035">
            <w:pPr>
              <w:spacing w:line="360" w:lineRule="auto"/>
              <w:rPr>
                <w:lang w:val="en-US"/>
              </w:rPr>
            </w:pPr>
            <w:r w:rsidRPr="00743DB2">
              <w:rPr>
                <w:lang w:val="en-US"/>
              </w:rPr>
              <w:t xml:space="preserve">7.  R    </w:t>
            </w:r>
          </w:p>
          <w:p w:rsidR="009703E5" w:rsidRPr="00743DB2" w:rsidRDefault="009703E5" w:rsidP="00FF0035">
            <w:pPr>
              <w:spacing w:line="360" w:lineRule="auto"/>
              <w:rPr>
                <w:lang w:val="en-US"/>
              </w:rPr>
            </w:pPr>
            <w:r w:rsidRPr="00743DB2">
              <w:rPr>
                <w:lang w:val="en-US"/>
              </w:rPr>
              <w:t xml:space="preserve">8.  F  </w:t>
            </w:r>
          </w:p>
          <w:p w:rsidR="009703E5" w:rsidRPr="00743DB2" w:rsidRDefault="009703E5" w:rsidP="00FF0035">
            <w:pPr>
              <w:spacing w:line="360" w:lineRule="auto"/>
              <w:rPr>
                <w:lang w:val="en-US"/>
              </w:rPr>
            </w:pPr>
            <w:r w:rsidRPr="00743DB2">
              <w:rPr>
                <w:lang w:val="en-US"/>
              </w:rPr>
              <w:t xml:space="preserve">9.   F    </w:t>
            </w:r>
          </w:p>
          <w:p w:rsidR="009703E5" w:rsidRPr="00743DB2" w:rsidRDefault="009703E5" w:rsidP="00FF0035">
            <w:pPr>
              <w:spacing w:line="360" w:lineRule="auto"/>
              <w:rPr>
                <w:lang w:val="en-US"/>
              </w:rPr>
            </w:pPr>
            <w:r w:rsidRPr="00743DB2">
              <w:rPr>
                <w:lang w:val="en-US"/>
              </w:rPr>
              <w:t xml:space="preserve">10. F   </w:t>
            </w:r>
          </w:p>
          <w:p w:rsidR="009703E5" w:rsidRPr="00743DB2" w:rsidRDefault="009703E5" w:rsidP="00FF0035">
            <w:pPr>
              <w:spacing w:line="360" w:lineRule="auto"/>
              <w:rPr>
                <w:lang w:val="en-US"/>
              </w:rPr>
            </w:pPr>
            <w:r w:rsidRPr="00743DB2">
              <w:rPr>
                <w:lang w:val="en-US"/>
              </w:rPr>
              <w:t>11.  a</w:t>
            </w:r>
          </w:p>
          <w:p w:rsidR="009703E5" w:rsidRPr="00743DB2" w:rsidRDefault="009703E5" w:rsidP="00FF0035">
            <w:pPr>
              <w:spacing w:line="360" w:lineRule="auto"/>
              <w:rPr>
                <w:lang w:val="en-US"/>
              </w:rPr>
            </w:pPr>
            <w:r w:rsidRPr="00743DB2">
              <w:rPr>
                <w:lang w:val="en-US"/>
              </w:rPr>
              <w:t>12.  a</w:t>
            </w:r>
          </w:p>
          <w:p w:rsidR="009703E5" w:rsidRPr="00743DB2" w:rsidRDefault="009703E5" w:rsidP="00FF0035">
            <w:pPr>
              <w:spacing w:line="360" w:lineRule="auto"/>
              <w:rPr>
                <w:lang w:val="en-US"/>
              </w:rPr>
            </w:pPr>
            <w:r w:rsidRPr="00743DB2">
              <w:rPr>
                <w:lang w:val="en-US"/>
              </w:rPr>
              <w:t>13.  b</w:t>
            </w:r>
          </w:p>
          <w:p w:rsidR="009703E5" w:rsidRPr="00743DB2" w:rsidRDefault="009703E5" w:rsidP="00FF0035">
            <w:pPr>
              <w:spacing w:line="360" w:lineRule="auto"/>
              <w:rPr>
                <w:lang w:val="en-US"/>
              </w:rPr>
            </w:pPr>
            <w:r w:rsidRPr="00743DB2">
              <w:rPr>
                <w:lang w:val="en-US"/>
              </w:rPr>
              <w:t>14.  a</w:t>
            </w:r>
          </w:p>
          <w:p w:rsidR="009703E5" w:rsidRPr="00743DB2" w:rsidRDefault="009703E5" w:rsidP="00FF0035">
            <w:pPr>
              <w:spacing w:line="360" w:lineRule="auto"/>
              <w:rPr>
                <w:lang w:val="en-US"/>
              </w:rPr>
            </w:pPr>
            <w:r w:rsidRPr="00743DB2">
              <w:rPr>
                <w:lang w:val="en-US"/>
              </w:rPr>
              <w:t>15.  a</w:t>
            </w:r>
          </w:p>
          <w:p w:rsidR="009703E5" w:rsidRPr="00743DB2" w:rsidRDefault="009703E5" w:rsidP="00FF0035">
            <w:pPr>
              <w:spacing w:line="360" w:lineRule="auto"/>
              <w:rPr>
                <w:lang w:val="en-US"/>
              </w:rPr>
            </w:pPr>
            <w:r w:rsidRPr="00743DB2">
              <w:rPr>
                <w:lang w:val="en-US"/>
              </w:rPr>
              <w:t>16.  b</w:t>
            </w:r>
          </w:p>
          <w:p w:rsidR="009703E5" w:rsidRPr="00743DB2" w:rsidRDefault="009703E5" w:rsidP="00FF0035">
            <w:pPr>
              <w:spacing w:line="360" w:lineRule="auto"/>
              <w:rPr>
                <w:lang w:val="de-DE"/>
              </w:rPr>
            </w:pPr>
            <w:r w:rsidRPr="00743DB2">
              <w:rPr>
                <w:lang w:val="de-DE"/>
              </w:rPr>
              <w:t>17.  a</w:t>
            </w:r>
          </w:p>
          <w:p w:rsidR="009703E5" w:rsidRPr="00743DB2" w:rsidRDefault="009703E5" w:rsidP="00FF0035">
            <w:pPr>
              <w:spacing w:line="360" w:lineRule="auto"/>
              <w:rPr>
                <w:lang w:val="de-DE"/>
              </w:rPr>
            </w:pPr>
            <w:r w:rsidRPr="00743DB2">
              <w:rPr>
                <w:lang w:val="de-DE"/>
              </w:rPr>
              <w:t>18.  a</w:t>
            </w:r>
          </w:p>
          <w:p w:rsidR="009703E5" w:rsidRPr="00743DB2" w:rsidRDefault="009703E5" w:rsidP="00FF0035">
            <w:pPr>
              <w:spacing w:line="360" w:lineRule="auto"/>
              <w:rPr>
                <w:lang w:val="de-DE"/>
              </w:rPr>
            </w:pPr>
            <w:r w:rsidRPr="00743DB2">
              <w:rPr>
                <w:lang w:val="de-DE"/>
              </w:rPr>
              <w:t xml:space="preserve">19.  b </w:t>
            </w:r>
          </w:p>
          <w:p w:rsidR="009703E5" w:rsidRPr="00743DB2" w:rsidRDefault="009703E5" w:rsidP="00FF0035">
            <w:pPr>
              <w:spacing w:line="360" w:lineRule="auto"/>
              <w:rPr>
                <w:lang w:val="de-DE"/>
              </w:rPr>
            </w:pPr>
            <w:r w:rsidRPr="00743DB2">
              <w:rPr>
                <w:lang w:val="de-DE"/>
              </w:rPr>
              <w:t>20. b</w:t>
            </w:r>
          </w:p>
        </w:tc>
      </w:tr>
    </w:tbl>
    <w:p w:rsidR="009703E5" w:rsidRPr="00743DB2" w:rsidRDefault="009703E5" w:rsidP="00EC4991">
      <w:pPr>
        <w:spacing w:line="360" w:lineRule="auto"/>
        <w:rPr>
          <w:lang w:val="de-DE"/>
        </w:rPr>
      </w:pPr>
    </w:p>
    <w:p w:rsidR="009703E5" w:rsidRPr="00743DB2" w:rsidRDefault="009703E5" w:rsidP="00EC4991">
      <w:pPr>
        <w:spacing w:line="360" w:lineRule="auto"/>
        <w:rPr>
          <w:b/>
          <w:bCs/>
          <w:sz w:val="28"/>
          <w:szCs w:val="28"/>
          <w:lang w:val="de-DE"/>
        </w:rPr>
      </w:pPr>
      <w:r w:rsidRPr="00743DB2">
        <w:rPr>
          <w:b/>
          <w:bCs/>
          <w:sz w:val="28"/>
          <w:szCs w:val="28"/>
          <w:lang w:val="de-DE"/>
        </w:rPr>
        <w:t>Schreiben</w:t>
      </w:r>
    </w:p>
    <w:p w:rsidR="009703E5" w:rsidRPr="00743DB2" w:rsidRDefault="009703E5" w:rsidP="00EC4991">
      <w:pPr>
        <w:spacing w:line="360" w:lineRule="auto"/>
        <w:rPr>
          <w:lang w:val="de-DE"/>
        </w:rPr>
      </w:pPr>
      <w:r w:rsidRPr="00743DB2">
        <w:rPr>
          <w:lang w:val="de-DE"/>
        </w:rPr>
        <w:t>A</w:t>
      </w:r>
    </w:p>
    <w:p w:rsidR="009703E5" w:rsidRPr="00743DB2" w:rsidRDefault="009703E5" w:rsidP="00EC4991">
      <w:pPr>
        <w:spacing w:line="360" w:lineRule="auto"/>
        <w:rPr>
          <w:lang w:val="de-DE"/>
        </w:rPr>
      </w:pPr>
      <w:r w:rsidRPr="00743DB2">
        <w:rPr>
          <w:lang w:val="de-DE"/>
        </w:rPr>
        <w:t>1. 13.03.1970</w:t>
      </w:r>
    </w:p>
    <w:p w:rsidR="009703E5" w:rsidRPr="00743DB2" w:rsidRDefault="009703E5" w:rsidP="00EC4991">
      <w:pPr>
        <w:spacing w:line="360" w:lineRule="auto"/>
        <w:rPr>
          <w:lang w:val="de-DE"/>
        </w:rPr>
      </w:pPr>
      <w:r w:rsidRPr="00743DB2">
        <w:rPr>
          <w:lang w:val="de-DE"/>
        </w:rPr>
        <w:t>2. Linz</w:t>
      </w:r>
    </w:p>
    <w:p w:rsidR="009703E5" w:rsidRPr="00743DB2" w:rsidRDefault="009703E5" w:rsidP="00EC4991">
      <w:pPr>
        <w:spacing w:line="360" w:lineRule="auto"/>
        <w:rPr>
          <w:lang w:val="de-DE"/>
        </w:rPr>
      </w:pPr>
      <w:r w:rsidRPr="00743DB2">
        <w:rPr>
          <w:lang w:val="de-DE"/>
        </w:rPr>
        <w:t>3. Wien</w:t>
      </w:r>
    </w:p>
    <w:p w:rsidR="009703E5" w:rsidRPr="00743DB2" w:rsidRDefault="009703E5" w:rsidP="00EC4991">
      <w:pPr>
        <w:spacing w:line="360" w:lineRule="auto"/>
        <w:rPr>
          <w:lang w:val="de-DE"/>
        </w:rPr>
      </w:pPr>
      <w:r w:rsidRPr="00743DB2">
        <w:rPr>
          <w:lang w:val="de-DE"/>
        </w:rPr>
        <w:t>4. Praterstraße 25</w:t>
      </w:r>
    </w:p>
    <w:p w:rsidR="009703E5" w:rsidRPr="00743DB2" w:rsidRDefault="009703E5" w:rsidP="00EC4991">
      <w:pPr>
        <w:spacing w:line="360" w:lineRule="auto"/>
        <w:rPr>
          <w:lang w:val="de-DE"/>
        </w:rPr>
      </w:pPr>
      <w:r w:rsidRPr="00743DB2">
        <w:rPr>
          <w:lang w:val="de-DE"/>
        </w:rPr>
        <w:t>5. 1</w:t>
      </w:r>
    </w:p>
    <w:p w:rsidR="009703E5" w:rsidRPr="00743DB2" w:rsidRDefault="009703E5" w:rsidP="00EC4991">
      <w:pPr>
        <w:spacing w:line="360" w:lineRule="auto"/>
        <w:rPr>
          <w:lang w:val="de-DE"/>
        </w:rPr>
      </w:pPr>
      <w:r w:rsidRPr="00743DB2">
        <w:rPr>
          <w:lang w:val="de-DE"/>
        </w:rPr>
        <w:t>6. 23.12.2014</w:t>
      </w:r>
    </w:p>
    <w:p w:rsidR="009703E5" w:rsidRPr="00743DB2" w:rsidRDefault="009703E5" w:rsidP="00EC4991">
      <w:pPr>
        <w:spacing w:line="360" w:lineRule="auto"/>
        <w:jc w:val="both"/>
        <w:rPr>
          <w:lang w:val="de-DE"/>
        </w:rPr>
      </w:pPr>
      <w:r w:rsidRPr="00743DB2">
        <w:rPr>
          <w:lang w:val="de-DE"/>
        </w:rPr>
        <w:t>je 1 Punkt = max. 6</w:t>
      </w:r>
    </w:p>
    <w:p w:rsidR="009703E5" w:rsidRPr="00743DB2" w:rsidRDefault="009703E5" w:rsidP="00EC4991">
      <w:pPr>
        <w:pStyle w:val="ListParagraph"/>
        <w:spacing w:line="312" w:lineRule="auto"/>
        <w:rPr>
          <w:b/>
          <w:bCs/>
          <w:sz w:val="28"/>
          <w:szCs w:val="28"/>
        </w:rPr>
      </w:pPr>
    </w:p>
    <w:p w:rsidR="009703E5" w:rsidRPr="00743DB2" w:rsidRDefault="009703E5" w:rsidP="00EC4991">
      <w:pPr>
        <w:pStyle w:val="ListParagraph"/>
        <w:spacing w:line="312" w:lineRule="auto"/>
        <w:rPr>
          <w:b/>
          <w:bCs/>
          <w:sz w:val="28"/>
          <w:szCs w:val="28"/>
        </w:rPr>
      </w:pPr>
    </w:p>
    <w:p w:rsidR="009703E5" w:rsidRPr="00743DB2" w:rsidRDefault="009703E5" w:rsidP="001770B5">
      <w:pPr>
        <w:pStyle w:val="ListParagraph"/>
        <w:spacing w:line="312" w:lineRule="auto"/>
        <w:ind w:left="0"/>
        <w:rPr>
          <w:b/>
          <w:bCs/>
          <w:sz w:val="28"/>
          <w:szCs w:val="28"/>
        </w:rPr>
      </w:pPr>
      <w:r w:rsidRPr="00743DB2">
        <w:rPr>
          <w:b/>
          <w:bCs/>
          <w:sz w:val="28"/>
          <w:szCs w:val="28"/>
        </w:rPr>
        <w:t>Критерии оценивания части «Письмо»</w:t>
      </w:r>
    </w:p>
    <w:p w:rsidR="009703E5" w:rsidRPr="00743DB2" w:rsidRDefault="009703E5" w:rsidP="001770B5">
      <w:pPr>
        <w:pStyle w:val="ListParagraph"/>
        <w:spacing w:line="312" w:lineRule="auto"/>
        <w:ind w:left="0"/>
        <w:rPr>
          <w:b/>
          <w:bCs/>
        </w:rPr>
      </w:pPr>
    </w:p>
    <w:p w:rsidR="009703E5" w:rsidRPr="00743DB2" w:rsidRDefault="009703E5" w:rsidP="001770B5">
      <w:pPr>
        <w:pStyle w:val="ListParagraph"/>
        <w:spacing w:line="312" w:lineRule="auto"/>
        <w:ind w:left="0"/>
        <w:rPr>
          <w:b/>
          <w:bCs/>
        </w:rPr>
      </w:pPr>
      <w:r w:rsidRPr="00743DB2">
        <w:rPr>
          <w:b/>
          <w:bCs/>
        </w:rPr>
        <w:t>В. Письмо по вопросам. Минимум 25 слов, включая обращение, заключение, артикли и предлоги. При меньшем количестве слов снимается 2 пункта.</w:t>
      </w:r>
    </w:p>
    <w:p w:rsidR="009703E5" w:rsidRPr="00743DB2" w:rsidRDefault="009703E5" w:rsidP="001770B5">
      <w:pPr>
        <w:pStyle w:val="ListParagraph"/>
        <w:spacing w:line="312" w:lineRule="auto"/>
        <w:ind w:left="0"/>
      </w:pPr>
      <w:r w:rsidRPr="00743DB2">
        <w:t>Выполнение задания, 3 вопроса, за каждый вопрос:</w:t>
      </w:r>
    </w:p>
    <w:p w:rsidR="009703E5" w:rsidRPr="00743DB2" w:rsidRDefault="009703E5" w:rsidP="001770B5">
      <w:pPr>
        <w:autoSpaceDE w:val="0"/>
        <w:autoSpaceDN w:val="0"/>
        <w:adjustRightInd w:val="0"/>
        <w:spacing w:line="312" w:lineRule="auto"/>
        <w:rPr>
          <w:color w:val="231F20"/>
        </w:rPr>
      </w:pPr>
      <w:r w:rsidRPr="00743DB2">
        <w:rPr>
          <w:color w:val="231F20"/>
        </w:rPr>
        <w:t>4</w:t>
      </w:r>
      <w:r w:rsidRPr="00743DB2">
        <w:rPr>
          <w:color w:val="231F20"/>
        </w:rPr>
        <w:tab/>
      </w:r>
      <w:r w:rsidRPr="001770B5">
        <w:rPr>
          <w:color w:val="231F20"/>
        </w:rPr>
        <w:tab/>
      </w:r>
      <w:r w:rsidRPr="00743DB2">
        <w:rPr>
          <w:color w:val="231F20"/>
        </w:rPr>
        <w:t>Задание выполнено, предложение понятно</w:t>
      </w:r>
    </w:p>
    <w:p w:rsidR="009703E5" w:rsidRPr="00743DB2" w:rsidRDefault="009703E5" w:rsidP="001770B5">
      <w:pPr>
        <w:autoSpaceDE w:val="0"/>
        <w:autoSpaceDN w:val="0"/>
        <w:adjustRightInd w:val="0"/>
        <w:spacing w:line="312" w:lineRule="auto"/>
        <w:ind w:left="1410" w:hanging="1410"/>
        <w:rPr>
          <w:color w:val="231F20"/>
        </w:rPr>
      </w:pPr>
      <w:r w:rsidRPr="00743DB2">
        <w:rPr>
          <w:color w:val="231F20"/>
        </w:rPr>
        <w:t>2</w:t>
      </w:r>
      <w:r w:rsidRPr="00743DB2">
        <w:rPr>
          <w:color w:val="231F20"/>
        </w:rPr>
        <w:tab/>
      </w:r>
      <w:r w:rsidRPr="00743DB2">
        <w:rPr>
          <w:color w:val="231F20"/>
        </w:rPr>
        <w:tab/>
        <w:t>Задание выполнено частично вследствие лексических или грамматических ошибок</w:t>
      </w:r>
    </w:p>
    <w:p w:rsidR="009703E5" w:rsidRPr="00743DB2" w:rsidRDefault="009703E5" w:rsidP="001770B5">
      <w:pPr>
        <w:autoSpaceDE w:val="0"/>
        <w:autoSpaceDN w:val="0"/>
        <w:adjustRightInd w:val="0"/>
        <w:spacing w:line="312" w:lineRule="auto"/>
        <w:rPr>
          <w:color w:val="231F20"/>
        </w:rPr>
      </w:pPr>
      <w:r>
        <w:rPr>
          <w:color w:val="231F20"/>
        </w:rPr>
        <w:t>0</w:t>
      </w:r>
      <w:r>
        <w:rPr>
          <w:color w:val="231F20"/>
        </w:rPr>
        <w:tab/>
      </w:r>
      <w:r>
        <w:rPr>
          <w:color w:val="231F20"/>
        </w:rPr>
        <w:tab/>
        <w:t>Пункт</w:t>
      </w:r>
      <w:r w:rsidRPr="00743DB2">
        <w:rPr>
          <w:color w:val="231F20"/>
        </w:rPr>
        <w:t xml:space="preserve"> отсутствует или неясен</w:t>
      </w:r>
    </w:p>
    <w:p w:rsidR="009703E5" w:rsidRPr="00743DB2" w:rsidRDefault="009703E5" w:rsidP="001770B5">
      <w:pPr>
        <w:pStyle w:val="ListParagraph"/>
        <w:spacing w:line="312" w:lineRule="auto"/>
        <w:ind w:left="0"/>
      </w:pPr>
      <w:r w:rsidRPr="00743DB2">
        <w:t>Коммуникативное оформление (обращение и заключение)</w:t>
      </w:r>
    </w:p>
    <w:p w:rsidR="009703E5" w:rsidRPr="00203015" w:rsidRDefault="009703E5" w:rsidP="001770B5">
      <w:pPr>
        <w:pStyle w:val="ListParagraph"/>
        <w:autoSpaceDE w:val="0"/>
        <w:autoSpaceDN w:val="0"/>
        <w:adjustRightInd w:val="0"/>
        <w:spacing w:line="312" w:lineRule="auto"/>
        <w:ind w:left="0"/>
        <w:rPr>
          <w:color w:val="231F20"/>
          <w:lang w:val="de-DE"/>
        </w:rPr>
      </w:pPr>
      <w:r w:rsidRPr="00203015">
        <w:rPr>
          <w:color w:val="231F20"/>
          <w:lang w:val="de-DE"/>
        </w:rPr>
        <w:t>2</w:t>
      </w:r>
      <w:r w:rsidRPr="00203015">
        <w:rPr>
          <w:color w:val="231F20"/>
          <w:lang w:val="de-DE"/>
        </w:rPr>
        <w:tab/>
      </w:r>
      <w:r w:rsidRPr="00203015">
        <w:rPr>
          <w:color w:val="231F20"/>
          <w:lang w:val="de-DE"/>
        </w:rPr>
        <w:tab/>
      </w:r>
      <w:r w:rsidRPr="00743DB2">
        <w:rPr>
          <w:color w:val="231F20"/>
          <w:lang w:val="de-DE"/>
        </w:rPr>
        <w:t>Lieber</w:t>
      </w:r>
      <w:r w:rsidRPr="00203015">
        <w:rPr>
          <w:color w:val="231F20"/>
          <w:lang w:val="de-DE"/>
        </w:rPr>
        <w:t xml:space="preserve"> / </w:t>
      </w:r>
      <w:r w:rsidRPr="00743DB2">
        <w:rPr>
          <w:color w:val="231F20"/>
          <w:lang w:val="de-DE"/>
        </w:rPr>
        <w:t>liebe</w:t>
      </w:r>
      <w:r w:rsidRPr="00203015">
        <w:rPr>
          <w:color w:val="231F20"/>
          <w:lang w:val="de-DE"/>
        </w:rPr>
        <w:t xml:space="preserve">…        </w:t>
      </w:r>
      <w:r w:rsidRPr="00743DB2">
        <w:rPr>
          <w:color w:val="231F20"/>
          <w:lang w:val="de-DE"/>
        </w:rPr>
        <w:t>Viele</w:t>
      </w:r>
      <w:r w:rsidRPr="00203015">
        <w:rPr>
          <w:color w:val="231F20"/>
          <w:lang w:val="de-DE"/>
        </w:rPr>
        <w:t xml:space="preserve"> / </w:t>
      </w:r>
      <w:r w:rsidRPr="00743DB2">
        <w:rPr>
          <w:color w:val="231F20"/>
          <w:lang w:val="de-DE"/>
        </w:rPr>
        <w:t>Liebe</w:t>
      </w:r>
      <w:r w:rsidRPr="00203015">
        <w:rPr>
          <w:color w:val="231F20"/>
          <w:lang w:val="de-DE"/>
        </w:rPr>
        <w:t xml:space="preserve"> / </w:t>
      </w:r>
      <w:r w:rsidRPr="00743DB2">
        <w:rPr>
          <w:color w:val="231F20"/>
          <w:lang w:val="de-DE"/>
        </w:rPr>
        <w:t>BesteGr</w:t>
      </w:r>
      <w:r w:rsidRPr="00203015">
        <w:rPr>
          <w:color w:val="231F20"/>
          <w:lang w:val="de-DE"/>
        </w:rPr>
        <w:t>üß</w:t>
      </w:r>
      <w:r w:rsidRPr="00743DB2">
        <w:rPr>
          <w:color w:val="231F20"/>
          <w:lang w:val="de-DE"/>
        </w:rPr>
        <w:t>e</w:t>
      </w:r>
    </w:p>
    <w:p w:rsidR="009703E5" w:rsidRPr="003C4250" w:rsidRDefault="009703E5" w:rsidP="001770B5">
      <w:pPr>
        <w:pStyle w:val="ListParagraph"/>
        <w:autoSpaceDE w:val="0"/>
        <w:autoSpaceDN w:val="0"/>
        <w:adjustRightInd w:val="0"/>
        <w:spacing w:line="312" w:lineRule="auto"/>
        <w:ind w:left="0"/>
        <w:rPr>
          <w:color w:val="231F20"/>
          <w:lang w:val="de-DE"/>
        </w:rPr>
      </w:pPr>
      <w:r w:rsidRPr="003C4250">
        <w:rPr>
          <w:color w:val="231F20"/>
          <w:lang w:val="de-DE"/>
        </w:rPr>
        <w:t xml:space="preserve">1 </w:t>
      </w:r>
      <w:r w:rsidRPr="003C4250">
        <w:rPr>
          <w:color w:val="231F20"/>
          <w:lang w:val="de-DE"/>
        </w:rPr>
        <w:tab/>
      </w:r>
      <w:r w:rsidRPr="003C4250">
        <w:rPr>
          <w:color w:val="231F20"/>
          <w:lang w:val="de-DE"/>
        </w:rPr>
        <w:tab/>
      </w:r>
      <w:r w:rsidRPr="00743DB2">
        <w:rPr>
          <w:color w:val="231F20"/>
        </w:rPr>
        <w:t>Неверноеупотребление</w:t>
      </w:r>
    </w:p>
    <w:p w:rsidR="009703E5" w:rsidRPr="00743DB2" w:rsidRDefault="009703E5" w:rsidP="00226E15">
      <w:pPr>
        <w:pStyle w:val="ListParagraph"/>
        <w:numPr>
          <w:ilvl w:val="0"/>
          <w:numId w:val="27"/>
        </w:numPr>
        <w:autoSpaceDE w:val="0"/>
        <w:autoSpaceDN w:val="0"/>
        <w:adjustRightInd w:val="0"/>
        <w:spacing w:line="312" w:lineRule="auto"/>
        <w:ind w:left="0" w:firstLine="0"/>
      </w:pPr>
      <w:r w:rsidRPr="00743DB2">
        <w:t>Коммуникативноеоформлениеотсутствует</w:t>
      </w:r>
    </w:p>
    <w:p w:rsidR="009703E5" w:rsidRPr="00743DB2" w:rsidRDefault="009703E5" w:rsidP="00EC4991">
      <w:pPr>
        <w:pStyle w:val="ListParagraph"/>
        <w:autoSpaceDE w:val="0"/>
        <w:autoSpaceDN w:val="0"/>
        <w:adjustRightInd w:val="0"/>
        <w:spacing w:line="312" w:lineRule="auto"/>
        <w:ind w:left="0"/>
        <w:rPr>
          <w:color w:val="231F20"/>
        </w:rPr>
      </w:pPr>
      <w:r w:rsidRPr="00743DB2">
        <w:t>Макс. 14 пунктов</w:t>
      </w:r>
    </w:p>
    <w:p w:rsidR="009703E5" w:rsidRPr="00743DB2" w:rsidRDefault="009703E5" w:rsidP="00EC4991">
      <w:pPr>
        <w:pStyle w:val="ListParagraph"/>
        <w:autoSpaceDE w:val="0"/>
        <w:autoSpaceDN w:val="0"/>
        <w:adjustRightInd w:val="0"/>
        <w:spacing w:line="312" w:lineRule="auto"/>
        <w:rPr>
          <w:color w:val="231F20"/>
        </w:rPr>
      </w:pPr>
    </w:p>
    <w:p w:rsidR="009703E5" w:rsidRPr="00743DB2" w:rsidRDefault="009703E5" w:rsidP="001770B5">
      <w:pPr>
        <w:pStyle w:val="ListParagraph"/>
        <w:autoSpaceDE w:val="0"/>
        <w:autoSpaceDN w:val="0"/>
        <w:adjustRightInd w:val="0"/>
        <w:spacing w:line="312" w:lineRule="auto"/>
        <w:ind w:left="0"/>
        <w:rPr>
          <w:color w:val="231F20"/>
        </w:rPr>
      </w:pPr>
      <w:r w:rsidRPr="00743DB2">
        <w:rPr>
          <w:b/>
          <w:bCs/>
          <w:color w:val="231F20"/>
        </w:rPr>
        <w:t xml:space="preserve">С. Ответы на 2 вопроса </w:t>
      </w:r>
    </w:p>
    <w:p w:rsidR="009703E5" w:rsidRPr="00743DB2" w:rsidRDefault="009703E5" w:rsidP="001770B5">
      <w:pPr>
        <w:pStyle w:val="ListParagraph"/>
        <w:autoSpaceDE w:val="0"/>
        <w:autoSpaceDN w:val="0"/>
        <w:adjustRightInd w:val="0"/>
        <w:spacing w:line="312" w:lineRule="auto"/>
        <w:ind w:left="0"/>
        <w:rPr>
          <w:color w:val="231F20"/>
        </w:rPr>
      </w:pPr>
      <w:r w:rsidRPr="00743DB2">
        <w:rPr>
          <w:color w:val="231F20"/>
        </w:rPr>
        <w:t>1  правильная словоформа (артикль и слово)</w:t>
      </w:r>
    </w:p>
    <w:p w:rsidR="009703E5" w:rsidRPr="00743DB2" w:rsidRDefault="009703E5" w:rsidP="001770B5">
      <w:pPr>
        <w:pStyle w:val="ListParagraph"/>
        <w:autoSpaceDE w:val="0"/>
        <w:autoSpaceDN w:val="0"/>
        <w:adjustRightInd w:val="0"/>
        <w:spacing w:line="312" w:lineRule="auto"/>
        <w:ind w:left="0"/>
        <w:rPr>
          <w:color w:val="231F20"/>
        </w:rPr>
      </w:pPr>
      <w:r w:rsidRPr="00743DB2">
        <w:rPr>
          <w:color w:val="231F20"/>
        </w:rPr>
        <w:t>0,5</w:t>
      </w:r>
      <w:r w:rsidRPr="00743DB2">
        <w:rPr>
          <w:color w:val="231F20"/>
        </w:rPr>
        <w:tab/>
        <w:t>правильное слово, неверный артикль, за орфографические ошибки балл не снижается, если слово все еще узнаваемо</w:t>
      </w:r>
    </w:p>
    <w:p w:rsidR="009703E5" w:rsidRPr="00743DB2" w:rsidRDefault="009703E5" w:rsidP="001770B5">
      <w:r w:rsidRPr="00743DB2">
        <w:t>Макс. 10 пунктов</w:t>
      </w:r>
    </w:p>
    <w:p w:rsidR="009703E5" w:rsidRPr="00EC4991" w:rsidRDefault="009703E5" w:rsidP="001770B5">
      <w:pPr>
        <w:jc w:val="center"/>
      </w:pPr>
    </w:p>
    <w:p w:rsidR="009703E5" w:rsidRDefault="009703E5" w:rsidP="001770B5">
      <w:pPr>
        <w:jc w:val="both"/>
        <w:rPr>
          <w:b/>
          <w:bCs/>
        </w:rPr>
      </w:pPr>
    </w:p>
    <w:p w:rsidR="009703E5" w:rsidRPr="00743DB2" w:rsidRDefault="009703E5" w:rsidP="00EA31F5">
      <w:pPr>
        <w:pStyle w:val="ListParagraph"/>
        <w:spacing w:line="312" w:lineRule="auto"/>
        <w:ind w:left="0"/>
        <w:rPr>
          <w:b/>
          <w:bCs/>
          <w:sz w:val="28"/>
          <w:szCs w:val="28"/>
        </w:rPr>
      </w:pPr>
      <w:r w:rsidRPr="00743DB2">
        <w:rPr>
          <w:b/>
          <w:bCs/>
          <w:sz w:val="28"/>
          <w:szCs w:val="28"/>
        </w:rPr>
        <w:t>К</w:t>
      </w:r>
      <w:r>
        <w:rPr>
          <w:b/>
          <w:bCs/>
          <w:sz w:val="28"/>
          <w:szCs w:val="28"/>
        </w:rPr>
        <w:t>ритерии оценивания части «Говорение</w:t>
      </w:r>
      <w:r w:rsidRPr="00743DB2">
        <w:rPr>
          <w:b/>
          <w:bCs/>
          <w:sz w:val="28"/>
          <w:szCs w:val="28"/>
        </w:rPr>
        <w:t>»</w:t>
      </w:r>
    </w:p>
    <w:p w:rsidR="009703E5" w:rsidRPr="00743DB2" w:rsidRDefault="009703E5" w:rsidP="00EA31F5">
      <w:pPr>
        <w:pStyle w:val="ListParagraph"/>
        <w:spacing w:line="312" w:lineRule="auto"/>
        <w:ind w:left="0"/>
        <w:rPr>
          <w:b/>
          <w:bCs/>
        </w:rPr>
      </w:pPr>
    </w:p>
    <w:p w:rsidR="009703E5" w:rsidRPr="00743DB2" w:rsidRDefault="009703E5" w:rsidP="001770B5">
      <w:pPr>
        <w:autoSpaceDE w:val="0"/>
        <w:autoSpaceDN w:val="0"/>
        <w:adjustRightInd w:val="0"/>
        <w:spacing w:line="312" w:lineRule="auto"/>
        <w:rPr>
          <w:b/>
          <w:bCs/>
          <w:color w:val="231F20"/>
        </w:rPr>
      </w:pPr>
      <w:r w:rsidRPr="00743DB2">
        <w:rPr>
          <w:b/>
          <w:bCs/>
          <w:color w:val="231F20"/>
        </w:rPr>
        <w:t>5 вопросов и 5 ответов</w:t>
      </w:r>
    </w:p>
    <w:p w:rsidR="009703E5" w:rsidRPr="00743DB2" w:rsidRDefault="009703E5" w:rsidP="001770B5">
      <w:pPr>
        <w:autoSpaceDE w:val="0"/>
        <w:autoSpaceDN w:val="0"/>
        <w:adjustRightInd w:val="0"/>
        <w:spacing w:line="312" w:lineRule="auto"/>
        <w:rPr>
          <w:b/>
          <w:bCs/>
          <w:color w:val="231F20"/>
        </w:rPr>
      </w:pPr>
      <w:r w:rsidRPr="00743DB2">
        <w:rPr>
          <w:b/>
          <w:bCs/>
          <w:color w:val="231F20"/>
        </w:rPr>
        <w:t>Пункты за каждый вопрос</w:t>
      </w:r>
    </w:p>
    <w:p w:rsidR="009703E5" w:rsidRPr="00EC4991" w:rsidRDefault="009703E5" w:rsidP="001770B5">
      <w:pPr>
        <w:autoSpaceDE w:val="0"/>
        <w:autoSpaceDN w:val="0"/>
        <w:adjustRightInd w:val="0"/>
        <w:spacing w:line="312" w:lineRule="auto"/>
        <w:rPr>
          <w:color w:val="231F20"/>
        </w:rPr>
      </w:pPr>
      <w:r w:rsidRPr="00EC4991">
        <w:rPr>
          <w:color w:val="231F20"/>
        </w:rPr>
        <w:t>3</w:t>
      </w:r>
      <w:r w:rsidRPr="00EC4991">
        <w:rPr>
          <w:color w:val="231F20"/>
        </w:rPr>
        <w:tab/>
      </w:r>
      <w:r w:rsidRPr="00EC4991">
        <w:rPr>
          <w:color w:val="231F20"/>
        </w:rPr>
        <w:tab/>
      </w:r>
      <w:r w:rsidRPr="00743DB2">
        <w:rPr>
          <w:color w:val="231F20"/>
        </w:rPr>
        <w:t>Заданиевыполнено</w:t>
      </w:r>
      <w:r w:rsidRPr="00EC4991">
        <w:rPr>
          <w:color w:val="231F20"/>
        </w:rPr>
        <w:t xml:space="preserve">, </w:t>
      </w:r>
      <w:r w:rsidRPr="00743DB2">
        <w:rPr>
          <w:color w:val="231F20"/>
        </w:rPr>
        <w:t>вопросясен</w:t>
      </w:r>
    </w:p>
    <w:p w:rsidR="009703E5" w:rsidRPr="00743DB2" w:rsidRDefault="009703E5" w:rsidP="001770B5">
      <w:pPr>
        <w:autoSpaceDE w:val="0"/>
        <w:autoSpaceDN w:val="0"/>
        <w:adjustRightInd w:val="0"/>
        <w:spacing w:line="312" w:lineRule="auto"/>
        <w:ind w:left="1410" w:hanging="1410"/>
        <w:rPr>
          <w:color w:val="231F20"/>
        </w:rPr>
      </w:pPr>
      <w:r w:rsidRPr="00743DB2">
        <w:rPr>
          <w:color w:val="231F20"/>
        </w:rPr>
        <w:t xml:space="preserve">1,5 </w:t>
      </w:r>
      <w:r w:rsidRPr="00743DB2">
        <w:rPr>
          <w:color w:val="231F20"/>
        </w:rPr>
        <w:tab/>
      </w:r>
      <w:r w:rsidRPr="00743DB2">
        <w:rPr>
          <w:color w:val="231F20"/>
        </w:rPr>
        <w:tab/>
        <w:t>Задание выполнено частично вследствие лексических или грамматических ошибок</w:t>
      </w:r>
    </w:p>
    <w:p w:rsidR="009703E5" w:rsidRPr="00743DB2" w:rsidRDefault="009703E5" w:rsidP="001770B5">
      <w:pPr>
        <w:autoSpaceDE w:val="0"/>
        <w:autoSpaceDN w:val="0"/>
        <w:adjustRightInd w:val="0"/>
        <w:spacing w:line="312" w:lineRule="auto"/>
        <w:rPr>
          <w:color w:val="231F20"/>
        </w:rPr>
      </w:pPr>
      <w:r w:rsidRPr="00743DB2">
        <w:rPr>
          <w:color w:val="231F20"/>
        </w:rPr>
        <w:t>0</w:t>
      </w:r>
      <w:r w:rsidRPr="00743DB2">
        <w:rPr>
          <w:color w:val="231F20"/>
        </w:rPr>
        <w:tab/>
      </w:r>
      <w:r w:rsidRPr="00743DB2">
        <w:rPr>
          <w:color w:val="231F20"/>
        </w:rPr>
        <w:tab/>
        <w:t>Вопрос неясен, молчание</w:t>
      </w:r>
    </w:p>
    <w:p w:rsidR="009703E5" w:rsidRPr="001770B5" w:rsidRDefault="009703E5" w:rsidP="001770B5">
      <w:pPr>
        <w:autoSpaceDE w:val="0"/>
        <w:autoSpaceDN w:val="0"/>
        <w:adjustRightInd w:val="0"/>
        <w:spacing w:line="312" w:lineRule="auto"/>
        <w:rPr>
          <w:b/>
          <w:bCs/>
          <w:color w:val="231F20"/>
        </w:rPr>
      </w:pPr>
      <w:r w:rsidRPr="001770B5">
        <w:rPr>
          <w:b/>
          <w:bCs/>
          <w:color w:val="231F20"/>
        </w:rPr>
        <w:t>Пункты за каждый ответ</w:t>
      </w:r>
    </w:p>
    <w:p w:rsidR="009703E5" w:rsidRPr="00743DB2" w:rsidRDefault="009703E5" w:rsidP="001770B5">
      <w:pPr>
        <w:autoSpaceDE w:val="0"/>
        <w:autoSpaceDN w:val="0"/>
        <w:adjustRightInd w:val="0"/>
        <w:spacing w:line="312" w:lineRule="auto"/>
        <w:rPr>
          <w:color w:val="231F20"/>
        </w:rPr>
      </w:pPr>
      <w:r w:rsidRPr="00743DB2">
        <w:rPr>
          <w:color w:val="231F20"/>
        </w:rPr>
        <w:t>1</w:t>
      </w:r>
      <w:r w:rsidRPr="00743DB2">
        <w:rPr>
          <w:color w:val="231F20"/>
        </w:rPr>
        <w:tab/>
      </w:r>
      <w:r w:rsidRPr="00743DB2">
        <w:rPr>
          <w:color w:val="231F20"/>
        </w:rPr>
        <w:tab/>
        <w:t>Задание выполнено, ответ ясен</w:t>
      </w:r>
    </w:p>
    <w:p w:rsidR="009703E5" w:rsidRPr="00743DB2" w:rsidRDefault="009703E5" w:rsidP="001770B5">
      <w:pPr>
        <w:autoSpaceDE w:val="0"/>
        <w:autoSpaceDN w:val="0"/>
        <w:adjustRightInd w:val="0"/>
        <w:spacing w:line="312" w:lineRule="auto"/>
        <w:ind w:left="1410" w:hanging="1410"/>
        <w:rPr>
          <w:color w:val="231F20"/>
        </w:rPr>
      </w:pPr>
      <w:r w:rsidRPr="00743DB2">
        <w:rPr>
          <w:color w:val="231F20"/>
        </w:rPr>
        <w:t>0,5</w:t>
      </w:r>
      <w:r w:rsidRPr="00743DB2">
        <w:rPr>
          <w:color w:val="231F20"/>
        </w:rPr>
        <w:tab/>
      </w:r>
      <w:r w:rsidRPr="00743DB2">
        <w:rPr>
          <w:color w:val="231F20"/>
        </w:rPr>
        <w:tab/>
        <w:t>Задание выполнено частично вследствие лексических или грамматических ошибок</w:t>
      </w:r>
    </w:p>
    <w:p w:rsidR="009703E5" w:rsidRPr="00743DB2" w:rsidRDefault="009703E5" w:rsidP="001770B5">
      <w:pPr>
        <w:autoSpaceDE w:val="0"/>
        <w:autoSpaceDN w:val="0"/>
        <w:adjustRightInd w:val="0"/>
        <w:spacing w:line="312" w:lineRule="auto"/>
        <w:rPr>
          <w:color w:val="231F20"/>
        </w:rPr>
      </w:pPr>
      <w:r w:rsidRPr="00EC4991">
        <w:rPr>
          <w:color w:val="231F20"/>
        </w:rPr>
        <w:t>0</w:t>
      </w:r>
      <w:r w:rsidRPr="00EC4991">
        <w:rPr>
          <w:color w:val="231F20"/>
        </w:rPr>
        <w:tab/>
      </w:r>
      <w:r w:rsidRPr="00EC4991">
        <w:rPr>
          <w:color w:val="231F20"/>
        </w:rPr>
        <w:tab/>
      </w:r>
      <w:r w:rsidRPr="00743DB2">
        <w:rPr>
          <w:color w:val="231F20"/>
        </w:rPr>
        <w:t>Ответ неясен, молчание</w:t>
      </w:r>
    </w:p>
    <w:p w:rsidR="009703E5" w:rsidRPr="00743DB2" w:rsidRDefault="009703E5" w:rsidP="001770B5">
      <w:pPr>
        <w:jc w:val="both"/>
        <w:rPr>
          <w:color w:val="231F20"/>
        </w:rPr>
      </w:pPr>
    </w:p>
    <w:p w:rsidR="009703E5" w:rsidRPr="00743DB2" w:rsidRDefault="009703E5" w:rsidP="001770B5">
      <w:pPr>
        <w:jc w:val="both"/>
        <w:rPr>
          <w:color w:val="231F20"/>
        </w:rPr>
      </w:pPr>
      <w:r w:rsidRPr="00743DB2">
        <w:rPr>
          <w:color w:val="231F20"/>
        </w:rPr>
        <w:t>Макс. 20 пунктов</w:t>
      </w:r>
    </w:p>
    <w:p w:rsidR="009703E5" w:rsidRPr="00743DB2" w:rsidRDefault="009703E5" w:rsidP="00EC4991">
      <w:pPr>
        <w:jc w:val="both"/>
        <w:rPr>
          <w:b/>
          <w:bCs/>
        </w:rPr>
      </w:pPr>
    </w:p>
    <w:p w:rsidR="009703E5" w:rsidRPr="00743DB2" w:rsidRDefault="009703E5" w:rsidP="00EC4991">
      <w:pPr>
        <w:jc w:val="both"/>
        <w:rPr>
          <w:b/>
          <w:bCs/>
        </w:rPr>
      </w:pPr>
      <w:r w:rsidRPr="00743DB2">
        <w:rPr>
          <w:b/>
          <w:bCs/>
        </w:rPr>
        <w:t>Примеры карточек для вопросов</w:t>
      </w:r>
    </w:p>
    <w:p w:rsidR="009703E5" w:rsidRPr="00743DB2" w:rsidRDefault="009703E5" w:rsidP="00EC499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7"/>
        <w:gridCol w:w="4874"/>
      </w:tblGrid>
      <w:tr w:rsidR="009703E5" w:rsidRPr="00743DB2">
        <w:trPr>
          <w:trHeight w:val="2369"/>
        </w:trPr>
        <w:tc>
          <w:tcPr>
            <w:tcW w:w="5157" w:type="dxa"/>
          </w:tcPr>
          <w:p w:rsidR="009703E5" w:rsidRPr="00743DB2" w:rsidRDefault="009703E5" w:rsidP="00FF0035">
            <w:pPr>
              <w:spacing w:before="720"/>
              <w:jc w:val="center"/>
              <w:rPr>
                <w:b/>
                <w:bCs/>
                <w:color w:val="231F20"/>
                <w:sz w:val="52"/>
                <w:szCs w:val="52"/>
                <w:lang w:val="de-DE"/>
              </w:rPr>
            </w:pPr>
            <w:r w:rsidRPr="00743DB2">
              <w:rPr>
                <w:b/>
                <w:bCs/>
                <w:color w:val="231F20"/>
                <w:sz w:val="52"/>
                <w:szCs w:val="52"/>
                <w:lang w:val="de-DE"/>
              </w:rPr>
              <w:t>Vorname</w:t>
            </w:r>
          </w:p>
        </w:tc>
        <w:tc>
          <w:tcPr>
            <w:tcW w:w="5157" w:type="dxa"/>
          </w:tcPr>
          <w:p w:rsidR="009703E5" w:rsidRPr="00743DB2" w:rsidRDefault="009703E5" w:rsidP="00FF0035">
            <w:pPr>
              <w:spacing w:before="720"/>
              <w:jc w:val="center"/>
              <w:rPr>
                <w:b/>
                <w:bCs/>
                <w:color w:val="231F20"/>
                <w:sz w:val="52"/>
                <w:szCs w:val="52"/>
                <w:lang w:val="de-DE"/>
              </w:rPr>
            </w:pPr>
            <w:r w:rsidRPr="00743DB2">
              <w:rPr>
                <w:b/>
                <w:bCs/>
                <w:color w:val="231F20"/>
                <w:sz w:val="52"/>
                <w:szCs w:val="52"/>
                <w:lang w:val="de-DE"/>
              </w:rPr>
              <w:t>Familienname</w:t>
            </w:r>
          </w:p>
        </w:tc>
      </w:tr>
      <w:tr w:rsidR="009703E5" w:rsidRPr="00743DB2">
        <w:trPr>
          <w:trHeight w:val="2369"/>
        </w:trPr>
        <w:tc>
          <w:tcPr>
            <w:tcW w:w="5157" w:type="dxa"/>
          </w:tcPr>
          <w:p w:rsidR="009703E5" w:rsidRPr="00743DB2" w:rsidRDefault="009703E5" w:rsidP="00FF0035">
            <w:pPr>
              <w:spacing w:before="720"/>
              <w:jc w:val="center"/>
              <w:rPr>
                <w:b/>
                <w:bCs/>
                <w:color w:val="231F20"/>
                <w:sz w:val="52"/>
                <w:szCs w:val="52"/>
                <w:lang w:val="de-DE"/>
              </w:rPr>
            </w:pPr>
            <w:r w:rsidRPr="00743DB2">
              <w:rPr>
                <w:b/>
                <w:bCs/>
                <w:color w:val="231F20"/>
                <w:sz w:val="52"/>
                <w:szCs w:val="52"/>
                <w:lang w:val="de-DE"/>
              </w:rPr>
              <w:t>kommen</w:t>
            </w:r>
          </w:p>
        </w:tc>
        <w:tc>
          <w:tcPr>
            <w:tcW w:w="5157" w:type="dxa"/>
          </w:tcPr>
          <w:p w:rsidR="009703E5" w:rsidRPr="00743DB2" w:rsidRDefault="009703E5" w:rsidP="00FF0035">
            <w:pPr>
              <w:spacing w:before="720"/>
              <w:jc w:val="center"/>
              <w:rPr>
                <w:b/>
                <w:bCs/>
                <w:color w:val="231F20"/>
                <w:sz w:val="52"/>
                <w:szCs w:val="52"/>
                <w:lang w:val="de-DE"/>
              </w:rPr>
            </w:pPr>
            <w:r w:rsidRPr="00743DB2">
              <w:rPr>
                <w:b/>
                <w:bCs/>
                <w:color w:val="231F20"/>
                <w:sz w:val="52"/>
                <w:szCs w:val="52"/>
                <w:lang w:val="de-DE"/>
              </w:rPr>
              <w:t>wohnen</w:t>
            </w:r>
          </w:p>
        </w:tc>
      </w:tr>
      <w:tr w:rsidR="009703E5" w:rsidRPr="00743DB2">
        <w:trPr>
          <w:trHeight w:val="2369"/>
        </w:trPr>
        <w:tc>
          <w:tcPr>
            <w:tcW w:w="5157" w:type="dxa"/>
          </w:tcPr>
          <w:p w:rsidR="009703E5" w:rsidRPr="00743DB2" w:rsidRDefault="009703E5" w:rsidP="00FF0035">
            <w:pPr>
              <w:spacing w:before="720"/>
              <w:jc w:val="center"/>
              <w:rPr>
                <w:b/>
                <w:bCs/>
                <w:color w:val="231F20"/>
                <w:sz w:val="52"/>
                <w:szCs w:val="52"/>
                <w:lang w:val="de-DE"/>
              </w:rPr>
            </w:pPr>
            <w:r w:rsidRPr="00743DB2">
              <w:rPr>
                <w:b/>
                <w:bCs/>
                <w:color w:val="231F20"/>
                <w:sz w:val="52"/>
                <w:szCs w:val="52"/>
                <w:lang w:val="de-DE"/>
              </w:rPr>
              <w:t>Sprache</w:t>
            </w:r>
          </w:p>
        </w:tc>
        <w:tc>
          <w:tcPr>
            <w:tcW w:w="5157" w:type="dxa"/>
          </w:tcPr>
          <w:p w:rsidR="009703E5" w:rsidRPr="00743DB2" w:rsidRDefault="009703E5" w:rsidP="00FF0035">
            <w:pPr>
              <w:spacing w:before="720"/>
              <w:jc w:val="center"/>
              <w:rPr>
                <w:b/>
                <w:bCs/>
                <w:color w:val="231F20"/>
                <w:sz w:val="52"/>
                <w:szCs w:val="52"/>
                <w:lang w:val="de-DE"/>
              </w:rPr>
            </w:pPr>
            <w:r w:rsidRPr="00743DB2">
              <w:rPr>
                <w:b/>
                <w:bCs/>
                <w:color w:val="231F20"/>
                <w:sz w:val="52"/>
                <w:szCs w:val="52"/>
                <w:lang w:val="de-DE"/>
              </w:rPr>
              <w:t>Heimatstadt</w:t>
            </w:r>
          </w:p>
        </w:tc>
      </w:tr>
    </w:tbl>
    <w:p w:rsidR="009703E5" w:rsidRPr="00743DB2" w:rsidRDefault="009703E5" w:rsidP="00EC4991">
      <w:pPr>
        <w:jc w:val="both"/>
        <w:rPr>
          <w:b/>
          <w:bCs/>
        </w:rPr>
      </w:pPr>
    </w:p>
    <w:p w:rsidR="009703E5" w:rsidRPr="00743DB2" w:rsidRDefault="009703E5" w:rsidP="00EC4991">
      <w:pPr>
        <w:jc w:val="center"/>
        <w:rPr>
          <w:b/>
          <w:bCs/>
        </w:rPr>
      </w:pPr>
    </w:p>
    <w:p w:rsidR="009703E5" w:rsidRPr="00743DB2" w:rsidRDefault="009703E5" w:rsidP="00EC4991">
      <w:pPr>
        <w:jc w:val="center"/>
        <w:rPr>
          <w:b/>
          <w:bCs/>
        </w:rPr>
      </w:pPr>
      <w:r w:rsidRPr="00743DB2">
        <w:rPr>
          <w:b/>
          <w:bCs/>
        </w:rPr>
        <w:t>Критерии оценивания</w:t>
      </w:r>
    </w:p>
    <w:p w:rsidR="009703E5" w:rsidRPr="00743DB2" w:rsidRDefault="009703E5" w:rsidP="00EC4991">
      <w:pPr>
        <w:jc w:val="both"/>
        <w:rPr>
          <w:b/>
          <w:bCs/>
        </w:rPr>
      </w:pPr>
    </w:p>
    <w:p w:rsidR="009703E5" w:rsidRPr="00743DB2" w:rsidRDefault="009703E5" w:rsidP="00EC4991">
      <w:pPr>
        <w:jc w:val="both"/>
      </w:pPr>
      <w:r w:rsidRPr="00743DB2">
        <w:t>Пункты, набранные студентом, умножаются на 1,11, получается число в пределах 100.</w:t>
      </w:r>
    </w:p>
    <w:p w:rsidR="009703E5" w:rsidRPr="00743DB2" w:rsidRDefault="009703E5" w:rsidP="00EC4991">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2411"/>
      </w:tblGrid>
      <w:tr w:rsidR="009703E5" w:rsidRPr="00743DB2">
        <w:trPr>
          <w:jc w:val="center"/>
        </w:trPr>
        <w:tc>
          <w:tcPr>
            <w:tcW w:w="4785" w:type="dxa"/>
          </w:tcPr>
          <w:p w:rsidR="009703E5" w:rsidRPr="00743DB2" w:rsidRDefault="009703E5" w:rsidP="00FF0035">
            <w:pPr>
              <w:tabs>
                <w:tab w:val="center" w:pos="4677"/>
                <w:tab w:val="left" w:pos="6158"/>
              </w:tabs>
              <w:jc w:val="center"/>
              <w:rPr>
                <w:b/>
                <w:bCs/>
              </w:rPr>
            </w:pPr>
            <w:r w:rsidRPr="00743DB2">
              <w:rPr>
                <w:b/>
                <w:bCs/>
              </w:rPr>
              <w:t>Набранные за всю контрольную баллы</w:t>
            </w:r>
          </w:p>
        </w:tc>
        <w:tc>
          <w:tcPr>
            <w:tcW w:w="2411" w:type="dxa"/>
          </w:tcPr>
          <w:p w:rsidR="009703E5" w:rsidRPr="00743DB2" w:rsidRDefault="009703E5" w:rsidP="00FF0035">
            <w:pPr>
              <w:tabs>
                <w:tab w:val="left" w:pos="6158"/>
              </w:tabs>
              <w:jc w:val="center"/>
              <w:rPr>
                <w:b/>
                <w:bCs/>
              </w:rPr>
            </w:pPr>
            <w:r w:rsidRPr="00743DB2">
              <w:rPr>
                <w:b/>
                <w:bCs/>
              </w:rPr>
              <w:t>Оценка</w:t>
            </w:r>
          </w:p>
        </w:tc>
      </w:tr>
      <w:tr w:rsidR="009703E5" w:rsidRPr="00743DB2">
        <w:trPr>
          <w:jc w:val="center"/>
        </w:trPr>
        <w:tc>
          <w:tcPr>
            <w:tcW w:w="4785" w:type="dxa"/>
          </w:tcPr>
          <w:p w:rsidR="009703E5" w:rsidRPr="00743DB2" w:rsidRDefault="009703E5" w:rsidP="00FF0035">
            <w:pPr>
              <w:jc w:val="center"/>
            </w:pPr>
            <w:r w:rsidRPr="00743DB2">
              <w:t>9-10 баллов</w:t>
            </w:r>
          </w:p>
        </w:tc>
        <w:tc>
          <w:tcPr>
            <w:tcW w:w="2411" w:type="dxa"/>
          </w:tcPr>
          <w:p w:rsidR="009703E5" w:rsidRPr="00743DB2" w:rsidRDefault="009703E5" w:rsidP="00FF0035">
            <w:pPr>
              <w:pStyle w:val="ListParagraph"/>
              <w:tabs>
                <w:tab w:val="left" w:pos="6158"/>
              </w:tabs>
              <w:ind w:left="360"/>
              <w:jc w:val="center"/>
            </w:pPr>
            <w:r w:rsidRPr="00743DB2">
              <w:t>1.</w:t>
            </w:r>
          </w:p>
        </w:tc>
      </w:tr>
      <w:tr w:rsidR="009703E5" w:rsidRPr="00743DB2">
        <w:trPr>
          <w:jc w:val="center"/>
        </w:trPr>
        <w:tc>
          <w:tcPr>
            <w:tcW w:w="4785" w:type="dxa"/>
          </w:tcPr>
          <w:p w:rsidR="009703E5" w:rsidRPr="00743DB2" w:rsidRDefault="009703E5" w:rsidP="00FF0035">
            <w:pPr>
              <w:jc w:val="center"/>
            </w:pPr>
            <w:r w:rsidRPr="00743DB2">
              <w:t xml:space="preserve">11-20 баллов </w:t>
            </w:r>
          </w:p>
        </w:tc>
        <w:tc>
          <w:tcPr>
            <w:tcW w:w="2411" w:type="dxa"/>
          </w:tcPr>
          <w:p w:rsidR="009703E5" w:rsidRPr="00743DB2" w:rsidRDefault="009703E5" w:rsidP="00FF0035">
            <w:pPr>
              <w:pStyle w:val="ListParagraph"/>
              <w:tabs>
                <w:tab w:val="left" w:pos="6158"/>
              </w:tabs>
              <w:ind w:left="360"/>
              <w:jc w:val="center"/>
            </w:pPr>
            <w:r w:rsidRPr="00743DB2">
              <w:t>2.</w:t>
            </w:r>
          </w:p>
        </w:tc>
      </w:tr>
      <w:tr w:rsidR="009703E5" w:rsidRPr="00743DB2">
        <w:trPr>
          <w:jc w:val="center"/>
        </w:trPr>
        <w:tc>
          <w:tcPr>
            <w:tcW w:w="4785" w:type="dxa"/>
          </w:tcPr>
          <w:p w:rsidR="009703E5" w:rsidRPr="00743DB2" w:rsidRDefault="009703E5" w:rsidP="00FF0035">
            <w:pPr>
              <w:jc w:val="center"/>
            </w:pPr>
            <w:r w:rsidRPr="00743DB2">
              <w:t xml:space="preserve">21-30 баллов </w:t>
            </w:r>
          </w:p>
        </w:tc>
        <w:tc>
          <w:tcPr>
            <w:tcW w:w="2411" w:type="dxa"/>
          </w:tcPr>
          <w:p w:rsidR="009703E5" w:rsidRPr="00743DB2" w:rsidRDefault="009703E5" w:rsidP="00FF0035">
            <w:pPr>
              <w:pStyle w:val="ListParagraph"/>
              <w:tabs>
                <w:tab w:val="left" w:pos="6158"/>
              </w:tabs>
              <w:ind w:left="360"/>
              <w:jc w:val="center"/>
            </w:pPr>
            <w:r w:rsidRPr="00743DB2">
              <w:t>3.</w:t>
            </w:r>
          </w:p>
        </w:tc>
      </w:tr>
      <w:tr w:rsidR="009703E5" w:rsidRPr="00743DB2">
        <w:trPr>
          <w:jc w:val="center"/>
        </w:trPr>
        <w:tc>
          <w:tcPr>
            <w:tcW w:w="4785" w:type="dxa"/>
          </w:tcPr>
          <w:p w:rsidR="009703E5" w:rsidRPr="00743DB2" w:rsidRDefault="009703E5" w:rsidP="00FF0035">
            <w:pPr>
              <w:jc w:val="center"/>
              <w:rPr>
                <w:lang w:val="de-DE"/>
              </w:rPr>
            </w:pPr>
            <w:r w:rsidRPr="00743DB2">
              <w:t>31-40 баллов</w:t>
            </w:r>
          </w:p>
        </w:tc>
        <w:tc>
          <w:tcPr>
            <w:tcW w:w="2411" w:type="dxa"/>
          </w:tcPr>
          <w:p w:rsidR="009703E5" w:rsidRPr="00743DB2" w:rsidRDefault="009703E5" w:rsidP="00FF0035">
            <w:pPr>
              <w:pStyle w:val="ListParagraph"/>
              <w:tabs>
                <w:tab w:val="left" w:pos="6158"/>
              </w:tabs>
              <w:ind w:left="360"/>
              <w:jc w:val="center"/>
            </w:pPr>
            <w:r w:rsidRPr="00743DB2">
              <w:t>4.</w:t>
            </w:r>
          </w:p>
        </w:tc>
      </w:tr>
      <w:tr w:rsidR="009703E5" w:rsidRPr="00743DB2">
        <w:trPr>
          <w:jc w:val="center"/>
        </w:trPr>
        <w:tc>
          <w:tcPr>
            <w:tcW w:w="4785" w:type="dxa"/>
          </w:tcPr>
          <w:p w:rsidR="009703E5" w:rsidRPr="00743DB2" w:rsidRDefault="009703E5" w:rsidP="00FF0035">
            <w:pPr>
              <w:jc w:val="center"/>
              <w:rPr>
                <w:lang w:val="de-DE"/>
              </w:rPr>
            </w:pPr>
            <w:r w:rsidRPr="00743DB2">
              <w:t>41-50баллов</w:t>
            </w:r>
          </w:p>
        </w:tc>
        <w:tc>
          <w:tcPr>
            <w:tcW w:w="2411" w:type="dxa"/>
          </w:tcPr>
          <w:p w:rsidR="009703E5" w:rsidRPr="00743DB2" w:rsidRDefault="009703E5" w:rsidP="00FF0035">
            <w:pPr>
              <w:pStyle w:val="ListParagraph"/>
              <w:tabs>
                <w:tab w:val="left" w:pos="6158"/>
              </w:tabs>
              <w:ind w:left="360"/>
              <w:jc w:val="center"/>
            </w:pPr>
            <w:r w:rsidRPr="00743DB2">
              <w:t>5.</w:t>
            </w:r>
          </w:p>
        </w:tc>
      </w:tr>
      <w:tr w:rsidR="009703E5" w:rsidRPr="00743DB2">
        <w:trPr>
          <w:jc w:val="center"/>
        </w:trPr>
        <w:tc>
          <w:tcPr>
            <w:tcW w:w="4785" w:type="dxa"/>
          </w:tcPr>
          <w:p w:rsidR="009703E5" w:rsidRPr="00743DB2" w:rsidRDefault="009703E5" w:rsidP="00FF0035">
            <w:pPr>
              <w:jc w:val="center"/>
              <w:rPr>
                <w:lang w:val="de-DE"/>
              </w:rPr>
            </w:pPr>
            <w:r w:rsidRPr="00743DB2">
              <w:t>51-60баллов</w:t>
            </w:r>
          </w:p>
        </w:tc>
        <w:tc>
          <w:tcPr>
            <w:tcW w:w="2411" w:type="dxa"/>
          </w:tcPr>
          <w:p w:rsidR="009703E5" w:rsidRPr="00743DB2" w:rsidRDefault="009703E5" w:rsidP="00FF0035">
            <w:pPr>
              <w:pStyle w:val="ListParagraph"/>
              <w:tabs>
                <w:tab w:val="left" w:pos="6158"/>
              </w:tabs>
              <w:ind w:left="360"/>
              <w:jc w:val="center"/>
            </w:pPr>
            <w:r w:rsidRPr="00743DB2">
              <w:t>6.</w:t>
            </w:r>
          </w:p>
        </w:tc>
      </w:tr>
      <w:tr w:rsidR="009703E5" w:rsidRPr="00743DB2">
        <w:trPr>
          <w:jc w:val="center"/>
        </w:trPr>
        <w:tc>
          <w:tcPr>
            <w:tcW w:w="4785" w:type="dxa"/>
          </w:tcPr>
          <w:p w:rsidR="009703E5" w:rsidRPr="00743DB2" w:rsidRDefault="009703E5" w:rsidP="00FF0035">
            <w:pPr>
              <w:jc w:val="center"/>
              <w:rPr>
                <w:lang w:val="de-DE"/>
              </w:rPr>
            </w:pPr>
            <w:r w:rsidRPr="00743DB2">
              <w:t>61-70баллов</w:t>
            </w:r>
          </w:p>
        </w:tc>
        <w:tc>
          <w:tcPr>
            <w:tcW w:w="2411" w:type="dxa"/>
          </w:tcPr>
          <w:p w:rsidR="009703E5" w:rsidRPr="00743DB2" w:rsidRDefault="009703E5" w:rsidP="00FF0035">
            <w:pPr>
              <w:pStyle w:val="ListParagraph"/>
              <w:tabs>
                <w:tab w:val="left" w:pos="6158"/>
              </w:tabs>
              <w:ind w:left="360"/>
              <w:jc w:val="center"/>
            </w:pPr>
            <w:r w:rsidRPr="00743DB2">
              <w:t>7.</w:t>
            </w:r>
          </w:p>
        </w:tc>
      </w:tr>
      <w:tr w:rsidR="009703E5" w:rsidRPr="00743DB2">
        <w:trPr>
          <w:jc w:val="center"/>
        </w:trPr>
        <w:tc>
          <w:tcPr>
            <w:tcW w:w="4785" w:type="dxa"/>
          </w:tcPr>
          <w:p w:rsidR="009703E5" w:rsidRPr="00743DB2" w:rsidRDefault="009703E5" w:rsidP="00FF0035">
            <w:pPr>
              <w:jc w:val="center"/>
              <w:rPr>
                <w:lang w:val="de-DE"/>
              </w:rPr>
            </w:pPr>
            <w:r w:rsidRPr="00743DB2">
              <w:t>71-80баллов</w:t>
            </w:r>
          </w:p>
        </w:tc>
        <w:tc>
          <w:tcPr>
            <w:tcW w:w="2411" w:type="dxa"/>
          </w:tcPr>
          <w:p w:rsidR="009703E5" w:rsidRPr="00743DB2" w:rsidRDefault="009703E5" w:rsidP="00FF0035">
            <w:pPr>
              <w:pStyle w:val="ListParagraph"/>
              <w:tabs>
                <w:tab w:val="left" w:pos="6158"/>
              </w:tabs>
              <w:ind w:left="360"/>
              <w:jc w:val="center"/>
            </w:pPr>
            <w:r w:rsidRPr="00743DB2">
              <w:t>8.</w:t>
            </w:r>
          </w:p>
        </w:tc>
      </w:tr>
      <w:tr w:rsidR="009703E5" w:rsidRPr="00743DB2">
        <w:trPr>
          <w:jc w:val="center"/>
        </w:trPr>
        <w:tc>
          <w:tcPr>
            <w:tcW w:w="4785" w:type="dxa"/>
          </w:tcPr>
          <w:p w:rsidR="009703E5" w:rsidRPr="00743DB2" w:rsidRDefault="009703E5" w:rsidP="00FF0035">
            <w:pPr>
              <w:jc w:val="center"/>
              <w:rPr>
                <w:lang w:val="de-DE"/>
              </w:rPr>
            </w:pPr>
            <w:r w:rsidRPr="00743DB2">
              <w:t>81-90баллов</w:t>
            </w:r>
          </w:p>
        </w:tc>
        <w:tc>
          <w:tcPr>
            <w:tcW w:w="2411" w:type="dxa"/>
          </w:tcPr>
          <w:p w:rsidR="009703E5" w:rsidRPr="00743DB2" w:rsidRDefault="009703E5" w:rsidP="00FF0035">
            <w:pPr>
              <w:pStyle w:val="ListParagraph"/>
              <w:tabs>
                <w:tab w:val="left" w:pos="6158"/>
              </w:tabs>
              <w:ind w:left="360"/>
              <w:jc w:val="center"/>
            </w:pPr>
            <w:r w:rsidRPr="00743DB2">
              <w:t>9.</w:t>
            </w:r>
          </w:p>
        </w:tc>
      </w:tr>
      <w:tr w:rsidR="009703E5" w:rsidRPr="00743DB2">
        <w:trPr>
          <w:jc w:val="center"/>
        </w:trPr>
        <w:tc>
          <w:tcPr>
            <w:tcW w:w="4785" w:type="dxa"/>
          </w:tcPr>
          <w:p w:rsidR="009703E5" w:rsidRPr="00743DB2" w:rsidRDefault="009703E5" w:rsidP="00FF0035">
            <w:pPr>
              <w:jc w:val="center"/>
              <w:rPr>
                <w:lang w:val="de-DE"/>
              </w:rPr>
            </w:pPr>
            <w:r w:rsidRPr="00743DB2">
              <w:t>91-100баллов</w:t>
            </w:r>
          </w:p>
        </w:tc>
        <w:tc>
          <w:tcPr>
            <w:tcW w:w="2411" w:type="dxa"/>
          </w:tcPr>
          <w:p w:rsidR="009703E5" w:rsidRPr="00743DB2" w:rsidRDefault="009703E5" w:rsidP="00FF0035">
            <w:pPr>
              <w:pStyle w:val="ListParagraph"/>
              <w:tabs>
                <w:tab w:val="left" w:pos="6158"/>
              </w:tabs>
              <w:ind w:left="360"/>
              <w:jc w:val="center"/>
            </w:pPr>
            <w:r w:rsidRPr="00743DB2">
              <w:t>10.</w:t>
            </w:r>
          </w:p>
        </w:tc>
      </w:tr>
    </w:tbl>
    <w:p w:rsidR="009703E5" w:rsidRPr="00743DB2" w:rsidRDefault="009703E5" w:rsidP="00EC4991">
      <w:pPr>
        <w:jc w:val="center"/>
        <w:rPr>
          <w:b/>
          <w:bCs/>
          <w:u w:val="single"/>
          <w:lang w:val="de-DE"/>
        </w:rPr>
      </w:pPr>
    </w:p>
    <w:p w:rsidR="009703E5" w:rsidRDefault="009703E5" w:rsidP="0045161D">
      <w:pPr>
        <w:jc w:val="both"/>
      </w:pPr>
    </w:p>
    <w:sectPr w:rsidR="009703E5" w:rsidSect="009B2ECB">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3E5" w:rsidRDefault="009703E5" w:rsidP="006A029D">
      <w:r>
        <w:separator/>
      </w:r>
    </w:p>
  </w:endnote>
  <w:endnote w:type="continuationSeparator" w:id="1">
    <w:p w:rsidR="009703E5" w:rsidRDefault="009703E5" w:rsidP="006A0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Formata-Medium">
    <w:altName w:val="Arial"/>
    <w:panose1 w:val="00000000000000000000"/>
    <w:charset w:val="00"/>
    <w:family w:val="swiss"/>
    <w:notTrueType/>
    <w:pitch w:val="default"/>
    <w:sig w:usb0="00000003" w:usb1="00000000" w:usb2="00000000" w:usb3="00000000" w:csb0="00000001" w:csb1="00000000"/>
  </w:font>
  <w:font w:name="Formata-MediumItalic">
    <w:altName w:val="Arial"/>
    <w:panose1 w:val="00000000000000000000"/>
    <w:charset w:val="00"/>
    <w:family w:val="swiss"/>
    <w:notTrueType/>
    <w:pitch w:val="default"/>
    <w:sig w:usb0="00000003" w:usb1="00000000" w:usb2="00000000" w:usb3="00000000" w:csb0="00000001" w:csb1="00000000"/>
  </w:font>
  <w:font w:name="Formata-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3E5" w:rsidRDefault="009703E5">
    <w:pPr>
      <w:pStyle w:val="Footer"/>
      <w:jc w:val="center"/>
    </w:pPr>
    <w:fldSimple w:instr=" PAGE   \* MERGEFORMAT ">
      <w:r>
        <w:rPr>
          <w:noProof/>
        </w:rPr>
        <w:t>12</w:t>
      </w:r>
    </w:fldSimple>
  </w:p>
  <w:p w:rsidR="009703E5" w:rsidRDefault="009703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3E5" w:rsidRDefault="009703E5" w:rsidP="006A029D">
      <w:r>
        <w:separator/>
      </w:r>
    </w:p>
  </w:footnote>
  <w:footnote w:type="continuationSeparator" w:id="1">
    <w:p w:rsidR="009703E5" w:rsidRDefault="009703E5" w:rsidP="006A02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3E5" w:rsidRDefault="009703E5" w:rsidP="0037740C">
    <w:pPr>
      <w:jc w:val="center"/>
    </w:pPr>
    <w:r w:rsidRPr="00EC5442">
      <w:rPr>
        <w:sz w:val="20"/>
        <w:szCs w:val="20"/>
      </w:rPr>
      <w:t>Национальный исследовательский университет «Высшая школа экономики»</w:t>
    </w:r>
    <w:r w:rsidRPr="00EC5442">
      <w:rPr>
        <w:sz w:val="20"/>
        <w:szCs w:val="20"/>
      </w:rPr>
      <w:br/>
    </w:r>
    <w:r w:rsidRPr="00EC5442">
      <w:rPr>
        <w:b/>
        <w:bCs/>
        <w:sz w:val="20"/>
        <w:szCs w:val="20"/>
      </w:rPr>
      <w:t>Программа дисциплины</w:t>
    </w:r>
    <w:r w:rsidRPr="00EC5442">
      <w:rPr>
        <w:sz w:val="20"/>
        <w:szCs w:val="20"/>
      </w:rPr>
      <w:t xml:space="preserve"> иностранный язык (немецкий)  для направления </w:t>
    </w:r>
    <w:r>
      <w:rPr>
        <w:sz w:val="20"/>
        <w:szCs w:val="20"/>
      </w:rPr>
      <w:t>4</w:t>
    </w:r>
    <w:r w:rsidRPr="00C15D50">
      <w:rPr>
        <w:sz w:val="20"/>
        <w:szCs w:val="20"/>
      </w:rPr>
      <w:t>7</w:t>
    </w:r>
    <w:r w:rsidRPr="00EC5442">
      <w:rPr>
        <w:sz w:val="20"/>
        <w:szCs w:val="20"/>
      </w:rPr>
      <w:t>.03.0</w:t>
    </w:r>
    <w:r>
      <w:rPr>
        <w:sz w:val="20"/>
        <w:szCs w:val="20"/>
      </w:rPr>
      <w:t>1</w:t>
    </w:r>
    <w:r w:rsidRPr="00EC5442">
      <w:rPr>
        <w:sz w:val="20"/>
        <w:szCs w:val="20"/>
      </w:rPr>
      <w:t>. «</w:t>
    </w:r>
    <w:r>
      <w:rPr>
        <w:sz w:val="20"/>
        <w:szCs w:val="20"/>
      </w:rPr>
      <w:t>Философия</w:t>
    </w:r>
    <w:r w:rsidRPr="00EC5442">
      <w:rPr>
        <w:sz w:val="20"/>
        <w:szCs w:val="20"/>
      </w:rPr>
      <w:t>» подготовки бакалавра (2-4 курс)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A85"/>
    <w:multiLevelType w:val="hybridMultilevel"/>
    <w:tmpl w:val="8430CB46"/>
    <w:lvl w:ilvl="0" w:tplc="93803AC8">
      <w:start w:val="1"/>
      <w:numFmt w:val="decimal"/>
      <w:lvlText w:val="%1)"/>
      <w:lvlJc w:val="left"/>
      <w:pPr>
        <w:ind w:left="393" w:hanging="360"/>
      </w:pPr>
      <w:rPr>
        <w:rFonts w:hint="default"/>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1">
    <w:nsid w:val="015A1A99"/>
    <w:multiLevelType w:val="hybridMultilevel"/>
    <w:tmpl w:val="9CB6860C"/>
    <w:lvl w:ilvl="0" w:tplc="24042ED8">
      <w:start w:val="1"/>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
    <w:nsid w:val="04987306"/>
    <w:multiLevelType w:val="hybridMultilevel"/>
    <w:tmpl w:val="7AF6CB9E"/>
    <w:lvl w:ilvl="0" w:tplc="E4FA09CE">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
    <w:nsid w:val="05D84F5F"/>
    <w:multiLevelType w:val="hybridMultilevel"/>
    <w:tmpl w:val="30C206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A644BD"/>
    <w:multiLevelType w:val="hybridMultilevel"/>
    <w:tmpl w:val="A7C4B6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7B30A40"/>
    <w:multiLevelType w:val="hybridMultilevel"/>
    <w:tmpl w:val="616A74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A5B66C0"/>
    <w:multiLevelType w:val="hybridMultilevel"/>
    <w:tmpl w:val="758289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A773AD6"/>
    <w:multiLevelType w:val="hybridMultilevel"/>
    <w:tmpl w:val="7AA45EC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AB16038"/>
    <w:multiLevelType w:val="hybridMultilevel"/>
    <w:tmpl w:val="8ECE0AE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B1544C3"/>
    <w:multiLevelType w:val="hybridMultilevel"/>
    <w:tmpl w:val="DAD4904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C4A325E"/>
    <w:multiLevelType w:val="hybridMultilevel"/>
    <w:tmpl w:val="D0F4A9F2"/>
    <w:lvl w:ilvl="0" w:tplc="26527EF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0DCD136C"/>
    <w:multiLevelType w:val="hybridMultilevel"/>
    <w:tmpl w:val="EA684306"/>
    <w:lvl w:ilvl="0" w:tplc="8A9A9C54">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0FE03F20"/>
    <w:multiLevelType w:val="hybridMultilevel"/>
    <w:tmpl w:val="CD5E23AA"/>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3">
    <w:nsid w:val="13944FEB"/>
    <w:multiLevelType w:val="hybridMultilevel"/>
    <w:tmpl w:val="3E14DAE4"/>
    <w:lvl w:ilvl="0" w:tplc="12FA4244">
      <w:start w:val="1"/>
      <w:numFmt w:val="bullet"/>
      <w:lvlText w:val=""/>
      <w:lvlJc w:val="left"/>
      <w:pPr>
        <w:ind w:left="360" w:hanging="360"/>
      </w:pPr>
      <w:rPr>
        <w:rFonts w:ascii="Symbol" w:hAnsi="Symbol" w:cs="Symbol" w:hint="default"/>
      </w:rPr>
    </w:lvl>
    <w:lvl w:ilvl="1" w:tplc="04190003">
      <w:start w:val="1"/>
      <w:numFmt w:val="bullet"/>
      <w:lvlText w:val="o"/>
      <w:lvlJc w:val="left"/>
      <w:pPr>
        <w:tabs>
          <w:tab w:val="num" w:pos="513"/>
        </w:tabs>
        <w:ind w:left="513" w:hanging="360"/>
      </w:pPr>
      <w:rPr>
        <w:rFonts w:ascii="Courier New" w:hAnsi="Courier New" w:cs="Courier New" w:hint="default"/>
      </w:rPr>
    </w:lvl>
    <w:lvl w:ilvl="2" w:tplc="04190005">
      <w:start w:val="1"/>
      <w:numFmt w:val="bullet"/>
      <w:lvlText w:val=""/>
      <w:lvlJc w:val="left"/>
      <w:pPr>
        <w:tabs>
          <w:tab w:val="num" w:pos="1233"/>
        </w:tabs>
        <w:ind w:left="1233" w:hanging="360"/>
      </w:pPr>
      <w:rPr>
        <w:rFonts w:ascii="Wingdings" w:hAnsi="Wingdings" w:cs="Wingdings" w:hint="default"/>
      </w:rPr>
    </w:lvl>
    <w:lvl w:ilvl="3" w:tplc="04190001">
      <w:start w:val="1"/>
      <w:numFmt w:val="bullet"/>
      <w:lvlText w:val=""/>
      <w:lvlJc w:val="left"/>
      <w:pPr>
        <w:tabs>
          <w:tab w:val="num" w:pos="1953"/>
        </w:tabs>
        <w:ind w:left="1953" w:hanging="360"/>
      </w:pPr>
      <w:rPr>
        <w:rFonts w:ascii="Symbol" w:hAnsi="Symbol" w:cs="Symbol" w:hint="default"/>
      </w:rPr>
    </w:lvl>
    <w:lvl w:ilvl="4" w:tplc="04190003">
      <w:start w:val="1"/>
      <w:numFmt w:val="bullet"/>
      <w:lvlText w:val="o"/>
      <w:lvlJc w:val="left"/>
      <w:pPr>
        <w:tabs>
          <w:tab w:val="num" w:pos="2673"/>
        </w:tabs>
        <w:ind w:left="2673" w:hanging="360"/>
      </w:pPr>
      <w:rPr>
        <w:rFonts w:ascii="Courier New" w:hAnsi="Courier New" w:cs="Courier New" w:hint="default"/>
      </w:rPr>
    </w:lvl>
    <w:lvl w:ilvl="5" w:tplc="04190005">
      <w:start w:val="1"/>
      <w:numFmt w:val="bullet"/>
      <w:lvlText w:val=""/>
      <w:lvlJc w:val="left"/>
      <w:pPr>
        <w:tabs>
          <w:tab w:val="num" w:pos="3393"/>
        </w:tabs>
        <w:ind w:left="3393" w:hanging="360"/>
      </w:pPr>
      <w:rPr>
        <w:rFonts w:ascii="Wingdings" w:hAnsi="Wingdings" w:cs="Wingdings" w:hint="default"/>
      </w:rPr>
    </w:lvl>
    <w:lvl w:ilvl="6" w:tplc="04190001">
      <w:start w:val="1"/>
      <w:numFmt w:val="bullet"/>
      <w:lvlText w:val=""/>
      <w:lvlJc w:val="left"/>
      <w:pPr>
        <w:tabs>
          <w:tab w:val="num" w:pos="4113"/>
        </w:tabs>
        <w:ind w:left="4113" w:hanging="360"/>
      </w:pPr>
      <w:rPr>
        <w:rFonts w:ascii="Symbol" w:hAnsi="Symbol" w:cs="Symbol" w:hint="default"/>
      </w:rPr>
    </w:lvl>
    <w:lvl w:ilvl="7" w:tplc="04190003">
      <w:start w:val="1"/>
      <w:numFmt w:val="bullet"/>
      <w:lvlText w:val="o"/>
      <w:lvlJc w:val="left"/>
      <w:pPr>
        <w:tabs>
          <w:tab w:val="num" w:pos="4833"/>
        </w:tabs>
        <w:ind w:left="4833" w:hanging="360"/>
      </w:pPr>
      <w:rPr>
        <w:rFonts w:ascii="Courier New" w:hAnsi="Courier New" w:cs="Courier New" w:hint="default"/>
      </w:rPr>
    </w:lvl>
    <w:lvl w:ilvl="8" w:tplc="04190005">
      <w:start w:val="1"/>
      <w:numFmt w:val="bullet"/>
      <w:lvlText w:val=""/>
      <w:lvlJc w:val="left"/>
      <w:pPr>
        <w:tabs>
          <w:tab w:val="num" w:pos="5553"/>
        </w:tabs>
        <w:ind w:left="5553" w:hanging="360"/>
      </w:pPr>
      <w:rPr>
        <w:rFonts w:ascii="Wingdings" w:hAnsi="Wingdings" w:cs="Wingdings" w:hint="default"/>
      </w:rPr>
    </w:lvl>
  </w:abstractNum>
  <w:abstractNum w:abstractNumId="14">
    <w:nsid w:val="14D55464"/>
    <w:multiLevelType w:val="hybridMultilevel"/>
    <w:tmpl w:val="8A06836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52D08FE"/>
    <w:multiLevelType w:val="hybridMultilevel"/>
    <w:tmpl w:val="7D3024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5BC7046"/>
    <w:multiLevelType w:val="hybridMultilevel"/>
    <w:tmpl w:val="03669E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8AB038C"/>
    <w:multiLevelType w:val="hybridMultilevel"/>
    <w:tmpl w:val="67F47B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9EE02E5"/>
    <w:multiLevelType w:val="hybridMultilevel"/>
    <w:tmpl w:val="D63C442C"/>
    <w:lvl w:ilvl="0" w:tplc="CF58FAB0">
      <w:numFmt w:val="decimal"/>
      <w:lvlText w:val="%1"/>
      <w:lvlJc w:val="left"/>
      <w:pPr>
        <w:ind w:left="4245" w:hanging="705"/>
      </w:pPr>
      <w:rPr>
        <w:rFonts w:hint="default"/>
        <w:color w:val="231F20"/>
      </w:rPr>
    </w:lvl>
    <w:lvl w:ilvl="1" w:tplc="04190019">
      <w:start w:val="1"/>
      <w:numFmt w:val="lowerLetter"/>
      <w:lvlText w:val="%2."/>
      <w:lvlJc w:val="left"/>
      <w:pPr>
        <w:ind w:left="4620" w:hanging="360"/>
      </w:pPr>
    </w:lvl>
    <w:lvl w:ilvl="2" w:tplc="0419001B">
      <w:start w:val="1"/>
      <w:numFmt w:val="lowerRoman"/>
      <w:lvlText w:val="%3."/>
      <w:lvlJc w:val="right"/>
      <w:pPr>
        <w:ind w:left="5340" w:hanging="180"/>
      </w:pPr>
    </w:lvl>
    <w:lvl w:ilvl="3" w:tplc="0419000F">
      <w:start w:val="1"/>
      <w:numFmt w:val="decimal"/>
      <w:lvlText w:val="%4."/>
      <w:lvlJc w:val="left"/>
      <w:pPr>
        <w:ind w:left="6060" w:hanging="360"/>
      </w:pPr>
    </w:lvl>
    <w:lvl w:ilvl="4" w:tplc="04190019">
      <w:start w:val="1"/>
      <w:numFmt w:val="lowerLetter"/>
      <w:lvlText w:val="%5."/>
      <w:lvlJc w:val="left"/>
      <w:pPr>
        <w:ind w:left="6780" w:hanging="360"/>
      </w:pPr>
    </w:lvl>
    <w:lvl w:ilvl="5" w:tplc="0419001B">
      <w:start w:val="1"/>
      <w:numFmt w:val="lowerRoman"/>
      <w:lvlText w:val="%6."/>
      <w:lvlJc w:val="right"/>
      <w:pPr>
        <w:ind w:left="7500" w:hanging="180"/>
      </w:pPr>
    </w:lvl>
    <w:lvl w:ilvl="6" w:tplc="0419000F">
      <w:start w:val="1"/>
      <w:numFmt w:val="decimal"/>
      <w:lvlText w:val="%7."/>
      <w:lvlJc w:val="left"/>
      <w:pPr>
        <w:ind w:left="8220" w:hanging="360"/>
      </w:pPr>
    </w:lvl>
    <w:lvl w:ilvl="7" w:tplc="04190019">
      <w:start w:val="1"/>
      <w:numFmt w:val="lowerLetter"/>
      <w:lvlText w:val="%8."/>
      <w:lvlJc w:val="left"/>
      <w:pPr>
        <w:ind w:left="8940" w:hanging="360"/>
      </w:pPr>
    </w:lvl>
    <w:lvl w:ilvl="8" w:tplc="0419001B">
      <w:start w:val="1"/>
      <w:numFmt w:val="lowerRoman"/>
      <w:lvlText w:val="%9."/>
      <w:lvlJc w:val="right"/>
      <w:pPr>
        <w:ind w:left="9660" w:hanging="180"/>
      </w:pPr>
    </w:lvl>
  </w:abstractNum>
  <w:abstractNum w:abstractNumId="19">
    <w:nsid w:val="1A3F0A8C"/>
    <w:multiLevelType w:val="hybridMultilevel"/>
    <w:tmpl w:val="1018AE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A7958C0"/>
    <w:multiLevelType w:val="hybridMultilevel"/>
    <w:tmpl w:val="1F10F5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1B1C3BAD"/>
    <w:multiLevelType w:val="hybridMultilevel"/>
    <w:tmpl w:val="1310B77A"/>
    <w:lvl w:ilvl="0" w:tplc="04190001">
      <w:start w:val="1"/>
      <w:numFmt w:val="bullet"/>
      <w:lvlText w:val=""/>
      <w:lvlJc w:val="left"/>
      <w:pPr>
        <w:ind w:left="1786" w:hanging="360"/>
      </w:pPr>
      <w:rPr>
        <w:rFonts w:ascii="Symbol" w:hAnsi="Symbol" w:cs="Symbol" w:hint="default"/>
      </w:rPr>
    </w:lvl>
    <w:lvl w:ilvl="1" w:tplc="04190003">
      <w:start w:val="1"/>
      <w:numFmt w:val="bullet"/>
      <w:lvlText w:val="o"/>
      <w:lvlJc w:val="left"/>
      <w:pPr>
        <w:ind w:left="2506" w:hanging="360"/>
      </w:pPr>
      <w:rPr>
        <w:rFonts w:ascii="Courier New" w:hAnsi="Courier New" w:cs="Courier New" w:hint="default"/>
      </w:rPr>
    </w:lvl>
    <w:lvl w:ilvl="2" w:tplc="04190005">
      <w:start w:val="1"/>
      <w:numFmt w:val="bullet"/>
      <w:lvlText w:val=""/>
      <w:lvlJc w:val="left"/>
      <w:pPr>
        <w:ind w:left="3226" w:hanging="360"/>
      </w:pPr>
      <w:rPr>
        <w:rFonts w:ascii="Wingdings" w:hAnsi="Wingdings" w:cs="Wingdings" w:hint="default"/>
      </w:rPr>
    </w:lvl>
    <w:lvl w:ilvl="3" w:tplc="04190001">
      <w:start w:val="1"/>
      <w:numFmt w:val="bullet"/>
      <w:lvlText w:val=""/>
      <w:lvlJc w:val="left"/>
      <w:pPr>
        <w:ind w:left="3946" w:hanging="360"/>
      </w:pPr>
      <w:rPr>
        <w:rFonts w:ascii="Symbol" w:hAnsi="Symbol" w:cs="Symbol" w:hint="default"/>
      </w:rPr>
    </w:lvl>
    <w:lvl w:ilvl="4" w:tplc="04190003">
      <w:start w:val="1"/>
      <w:numFmt w:val="bullet"/>
      <w:lvlText w:val="o"/>
      <w:lvlJc w:val="left"/>
      <w:pPr>
        <w:ind w:left="4666" w:hanging="360"/>
      </w:pPr>
      <w:rPr>
        <w:rFonts w:ascii="Courier New" w:hAnsi="Courier New" w:cs="Courier New" w:hint="default"/>
      </w:rPr>
    </w:lvl>
    <w:lvl w:ilvl="5" w:tplc="04190005">
      <w:start w:val="1"/>
      <w:numFmt w:val="bullet"/>
      <w:lvlText w:val=""/>
      <w:lvlJc w:val="left"/>
      <w:pPr>
        <w:ind w:left="5386" w:hanging="360"/>
      </w:pPr>
      <w:rPr>
        <w:rFonts w:ascii="Wingdings" w:hAnsi="Wingdings" w:cs="Wingdings" w:hint="default"/>
      </w:rPr>
    </w:lvl>
    <w:lvl w:ilvl="6" w:tplc="04190001">
      <w:start w:val="1"/>
      <w:numFmt w:val="bullet"/>
      <w:lvlText w:val=""/>
      <w:lvlJc w:val="left"/>
      <w:pPr>
        <w:ind w:left="6106" w:hanging="360"/>
      </w:pPr>
      <w:rPr>
        <w:rFonts w:ascii="Symbol" w:hAnsi="Symbol" w:cs="Symbol" w:hint="default"/>
      </w:rPr>
    </w:lvl>
    <w:lvl w:ilvl="7" w:tplc="04190003">
      <w:start w:val="1"/>
      <w:numFmt w:val="bullet"/>
      <w:lvlText w:val="o"/>
      <w:lvlJc w:val="left"/>
      <w:pPr>
        <w:ind w:left="6826" w:hanging="360"/>
      </w:pPr>
      <w:rPr>
        <w:rFonts w:ascii="Courier New" w:hAnsi="Courier New" w:cs="Courier New" w:hint="default"/>
      </w:rPr>
    </w:lvl>
    <w:lvl w:ilvl="8" w:tplc="04190005">
      <w:start w:val="1"/>
      <w:numFmt w:val="bullet"/>
      <w:lvlText w:val=""/>
      <w:lvlJc w:val="left"/>
      <w:pPr>
        <w:ind w:left="7546" w:hanging="360"/>
      </w:pPr>
      <w:rPr>
        <w:rFonts w:ascii="Wingdings" w:hAnsi="Wingdings" w:cs="Wingdings" w:hint="default"/>
      </w:rPr>
    </w:lvl>
  </w:abstractNum>
  <w:abstractNum w:abstractNumId="22">
    <w:nsid w:val="1DD40D36"/>
    <w:multiLevelType w:val="hybridMultilevel"/>
    <w:tmpl w:val="2376E51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1EB53C2E"/>
    <w:multiLevelType w:val="hybridMultilevel"/>
    <w:tmpl w:val="2C7A8B8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F5951F8"/>
    <w:multiLevelType w:val="hybridMultilevel"/>
    <w:tmpl w:val="E7D0DD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21422138"/>
    <w:multiLevelType w:val="hybridMultilevel"/>
    <w:tmpl w:val="4C3C1BA0"/>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23FB07C0"/>
    <w:multiLevelType w:val="hybridMultilevel"/>
    <w:tmpl w:val="EE48FA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26A77C1C"/>
    <w:multiLevelType w:val="hybridMultilevel"/>
    <w:tmpl w:val="393AF58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7256DB3"/>
    <w:multiLevelType w:val="hybridMultilevel"/>
    <w:tmpl w:val="68E82E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2C847262"/>
    <w:multiLevelType w:val="hybridMultilevel"/>
    <w:tmpl w:val="E002582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2C9039B3"/>
    <w:multiLevelType w:val="hybridMultilevel"/>
    <w:tmpl w:val="0DAA7D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2C991BDD"/>
    <w:multiLevelType w:val="hybridMultilevel"/>
    <w:tmpl w:val="B76AE476"/>
    <w:lvl w:ilvl="0" w:tplc="0C94FE06">
      <w:start w:val="12"/>
      <w:numFmt w:val="upperRoman"/>
      <w:lvlText w:val="%1."/>
      <w:lvlJc w:val="left"/>
      <w:pPr>
        <w:ind w:left="1080" w:hanging="72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2E1D4258"/>
    <w:multiLevelType w:val="hybridMultilevel"/>
    <w:tmpl w:val="607A7D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301845BB"/>
    <w:multiLevelType w:val="hybridMultilevel"/>
    <w:tmpl w:val="84B0B7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30462095"/>
    <w:multiLevelType w:val="hybridMultilevel"/>
    <w:tmpl w:val="27484424"/>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30CC2FA6"/>
    <w:multiLevelType w:val="hybridMultilevel"/>
    <w:tmpl w:val="8DB03C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33904F3E"/>
    <w:multiLevelType w:val="hybridMultilevel"/>
    <w:tmpl w:val="8F588D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36E70CF6"/>
    <w:multiLevelType w:val="hybridMultilevel"/>
    <w:tmpl w:val="B60698F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nsid w:val="398C6854"/>
    <w:multiLevelType w:val="hybridMultilevel"/>
    <w:tmpl w:val="FD903F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3B3B7E69"/>
    <w:multiLevelType w:val="hybridMultilevel"/>
    <w:tmpl w:val="87EE2E8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3E7004BA"/>
    <w:multiLevelType w:val="hybridMultilevel"/>
    <w:tmpl w:val="DCD0B5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3F097272"/>
    <w:multiLevelType w:val="hybridMultilevel"/>
    <w:tmpl w:val="7C08B302"/>
    <w:lvl w:ilvl="0" w:tplc="E7FC60FE">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2">
    <w:nsid w:val="40F959D6"/>
    <w:multiLevelType w:val="hybridMultilevel"/>
    <w:tmpl w:val="81A655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43D15CD2"/>
    <w:multiLevelType w:val="hybridMultilevel"/>
    <w:tmpl w:val="506EE416"/>
    <w:lvl w:ilvl="0" w:tplc="04190001">
      <w:start w:val="1"/>
      <w:numFmt w:val="bullet"/>
      <w:lvlText w:val=""/>
      <w:lvlJc w:val="left"/>
      <w:pPr>
        <w:ind w:left="783" w:hanging="360"/>
      </w:pPr>
      <w:rPr>
        <w:rFonts w:ascii="Symbol" w:hAnsi="Symbol" w:cs="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cs="Wingdings" w:hint="default"/>
      </w:rPr>
    </w:lvl>
    <w:lvl w:ilvl="3" w:tplc="04190001">
      <w:start w:val="1"/>
      <w:numFmt w:val="bullet"/>
      <w:lvlText w:val=""/>
      <w:lvlJc w:val="left"/>
      <w:pPr>
        <w:ind w:left="2943" w:hanging="360"/>
      </w:pPr>
      <w:rPr>
        <w:rFonts w:ascii="Symbol" w:hAnsi="Symbol" w:cs="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cs="Wingdings" w:hint="default"/>
      </w:rPr>
    </w:lvl>
    <w:lvl w:ilvl="6" w:tplc="04190001">
      <w:start w:val="1"/>
      <w:numFmt w:val="bullet"/>
      <w:lvlText w:val=""/>
      <w:lvlJc w:val="left"/>
      <w:pPr>
        <w:ind w:left="5103" w:hanging="360"/>
      </w:pPr>
      <w:rPr>
        <w:rFonts w:ascii="Symbol" w:hAnsi="Symbol" w:cs="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cs="Wingdings" w:hint="default"/>
      </w:rPr>
    </w:lvl>
  </w:abstractNum>
  <w:abstractNum w:abstractNumId="44">
    <w:nsid w:val="447E6B06"/>
    <w:multiLevelType w:val="hybridMultilevel"/>
    <w:tmpl w:val="8338592C"/>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45120ED8"/>
    <w:multiLevelType w:val="hybridMultilevel"/>
    <w:tmpl w:val="9D02BBF2"/>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46CA656A"/>
    <w:multiLevelType w:val="hybridMultilevel"/>
    <w:tmpl w:val="BFB647E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7">
    <w:nsid w:val="49866B01"/>
    <w:multiLevelType w:val="hybridMultilevel"/>
    <w:tmpl w:val="A4F6249E"/>
    <w:lvl w:ilvl="0" w:tplc="04190001">
      <w:start w:val="1"/>
      <w:numFmt w:val="bullet"/>
      <w:lvlText w:val=""/>
      <w:lvlJc w:val="left"/>
      <w:pPr>
        <w:ind w:left="1350" w:hanging="360"/>
      </w:pPr>
      <w:rPr>
        <w:rFonts w:ascii="Symbol" w:hAnsi="Symbol" w:cs="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cs="Wingdings" w:hint="default"/>
      </w:rPr>
    </w:lvl>
    <w:lvl w:ilvl="3" w:tplc="04190001">
      <w:start w:val="1"/>
      <w:numFmt w:val="bullet"/>
      <w:lvlText w:val=""/>
      <w:lvlJc w:val="left"/>
      <w:pPr>
        <w:ind w:left="3510" w:hanging="360"/>
      </w:pPr>
      <w:rPr>
        <w:rFonts w:ascii="Symbol" w:hAnsi="Symbol" w:cs="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cs="Wingdings" w:hint="default"/>
      </w:rPr>
    </w:lvl>
    <w:lvl w:ilvl="6" w:tplc="04190001">
      <w:start w:val="1"/>
      <w:numFmt w:val="bullet"/>
      <w:lvlText w:val=""/>
      <w:lvlJc w:val="left"/>
      <w:pPr>
        <w:ind w:left="5670" w:hanging="360"/>
      </w:pPr>
      <w:rPr>
        <w:rFonts w:ascii="Symbol" w:hAnsi="Symbol" w:cs="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cs="Wingdings" w:hint="default"/>
      </w:rPr>
    </w:lvl>
  </w:abstractNum>
  <w:abstractNum w:abstractNumId="48">
    <w:nsid w:val="49C41D01"/>
    <w:multiLevelType w:val="hybridMultilevel"/>
    <w:tmpl w:val="4A62FCA8"/>
    <w:lvl w:ilvl="0" w:tplc="D148443A">
      <w:start w:val="1"/>
      <w:numFmt w:val="upperRoman"/>
      <w:lvlText w:val="%1."/>
      <w:lvlJc w:val="left"/>
      <w:pPr>
        <w:tabs>
          <w:tab w:val="num" w:pos="720"/>
        </w:tabs>
        <w:ind w:left="720" w:hanging="72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4C79159D"/>
    <w:multiLevelType w:val="hybridMultilevel"/>
    <w:tmpl w:val="6D0E51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4CCA3174"/>
    <w:multiLevelType w:val="hybridMultilevel"/>
    <w:tmpl w:val="BBDC59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4EE91668"/>
    <w:multiLevelType w:val="hybridMultilevel"/>
    <w:tmpl w:val="84A299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4FB05200"/>
    <w:multiLevelType w:val="hybridMultilevel"/>
    <w:tmpl w:val="1200E4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3">
    <w:nsid w:val="501C7BAE"/>
    <w:multiLevelType w:val="hybridMultilevel"/>
    <w:tmpl w:val="E8C6B33C"/>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4">
    <w:nsid w:val="51667F64"/>
    <w:multiLevelType w:val="hybridMultilevel"/>
    <w:tmpl w:val="BAC83B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58A33276"/>
    <w:multiLevelType w:val="hybridMultilevel"/>
    <w:tmpl w:val="DC1216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59793883"/>
    <w:multiLevelType w:val="hybridMultilevel"/>
    <w:tmpl w:val="1250F55C"/>
    <w:lvl w:ilvl="0" w:tplc="F586AE5E">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5CA330C7"/>
    <w:multiLevelType w:val="hybridMultilevel"/>
    <w:tmpl w:val="2D0A6288"/>
    <w:lvl w:ilvl="0" w:tplc="51A0C2C8">
      <w:start w:val="1"/>
      <w:numFmt w:val="bullet"/>
      <w:pStyle w:val="a"/>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8">
    <w:nsid w:val="5D055F83"/>
    <w:multiLevelType w:val="hybridMultilevel"/>
    <w:tmpl w:val="FF6EAEF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5DF6686D"/>
    <w:multiLevelType w:val="hybridMultilevel"/>
    <w:tmpl w:val="375080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0">
    <w:nsid w:val="5E9847A8"/>
    <w:multiLevelType w:val="hybridMultilevel"/>
    <w:tmpl w:val="69F41A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1">
    <w:nsid w:val="5F5636EF"/>
    <w:multiLevelType w:val="hybridMultilevel"/>
    <w:tmpl w:val="6B586D5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2">
    <w:nsid w:val="62023E68"/>
    <w:multiLevelType w:val="hybridMultilevel"/>
    <w:tmpl w:val="542A43F4"/>
    <w:lvl w:ilvl="0" w:tplc="9280CB2E">
      <w:start w:val="6"/>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622748D7"/>
    <w:multiLevelType w:val="hybridMultilevel"/>
    <w:tmpl w:val="E07482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63737CA6"/>
    <w:multiLevelType w:val="hybridMultilevel"/>
    <w:tmpl w:val="E408A4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5">
    <w:nsid w:val="640F5512"/>
    <w:multiLevelType w:val="hybridMultilevel"/>
    <w:tmpl w:val="2714719E"/>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65857684"/>
    <w:multiLevelType w:val="hybridMultilevel"/>
    <w:tmpl w:val="FFC001B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66854CBF"/>
    <w:multiLevelType w:val="hybridMultilevel"/>
    <w:tmpl w:val="20C484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8">
    <w:nsid w:val="66A47670"/>
    <w:multiLevelType w:val="hybridMultilevel"/>
    <w:tmpl w:val="B8760F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6CD902A2"/>
    <w:multiLevelType w:val="hybridMultilevel"/>
    <w:tmpl w:val="34B8C0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0">
    <w:nsid w:val="6EA867F8"/>
    <w:multiLevelType w:val="hybridMultilevel"/>
    <w:tmpl w:val="E5906F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6EEF05AC"/>
    <w:multiLevelType w:val="hybridMultilevel"/>
    <w:tmpl w:val="9D00B8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2">
    <w:nsid w:val="6F5147A4"/>
    <w:multiLevelType w:val="hybridMultilevel"/>
    <w:tmpl w:val="9DF2EE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3">
    <w:nsid w:val="705707D2"/>
    <w:multiLevelType w:val="hybridMultilevel"/>
    <w:tmpl w:val="BFFCD4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4">
    <w:nsid w:val="757D15A1"/>
    <w:multiLevelType w:val="hybridMultilevel"/>
    <w:tmpl w:val="D854CB8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79F45770"/>
    <w:multiLevelType w:val="hybridMultilevel"/>
    <w:tmpl w:val="79ECCB1C"/>
    <w:lvl w:ilvl="0" w:tplc="04190001">
      <w:start w:val="1"/>
      <w:numFmt w:val="bullet"/>
      <w:lvlText w:val=""/>
      <w:lvlJc w:val="left"/>
      <w:pPr>
        <w:ind w:left="1114" w:hanging="360"/>
      </w:pPr>
      <w:rPr>
        <w:rFonts w:ascii="Symbol" w:hAnsi="Symbol" w:cs="Symbol" w:hint="default"/>
      </w:rPr>
    </w:lvl>
    <w:lvl w:ilvl="1" w:tplc="04190003">
      <w:start w:val="1"/>
      <w:numFmt w:val="bullet"/>
      <w:lvlText w:val="o"/>
      <w:lvlJc w:val="left"/>
      <w:pPr>
        <w:ind w:left="1834" w:hanging="360"/>
      </w:pPr>
      <w:rPr>
        <w:rFonts w:ascii="Courier New" w:hAnsi="Courier New" w:cs="Courier New" w:hint="default"/>
      </w:rPr>
    </w:lvl>
    <w:lvl w:ilvl="2" w:tplc="04190005">
      <w:start w:val="1"/>
      <w:numFmt w:val="bullet"/>
      <w:lvlText w:val=""/>
      <w:lvlJc w:val="left"/>
      <w:pPr>
        <w:ind w:left="2554" w:hanging="360"/>
      </w:pPr>
      <w:rPr>
        <w:rFonts w:ascii="Wingdings" w:hAnsi="Wingdings" w:cs="Wingdings" w:hint="default"/>
      </w:rPr>
    </w:lvl>
    <w:lvl w:ilvl="3" w:tplc="04190001">
      <w:start w:val="1"/>
      <w:numFmt w:val="bullet"/>
      <w:lvlText w:val=""/>
      <w:lvlJc w:val="left"/>
      <w:pPr>
        <w:ind w:left="3274" w:hanging="360"/>
      </w:pPr>
      <w:rPr>
        <w:rFonts w:ascii="Symbol" w:hAnsi="Symbol" w:cs="Symbol" w:hint="default"/>
      </w:rPr>
    </w:lvl>
    <w:lvl w:ilvl="4" w:tplc="04190003">
      <w:start w:val="1"/>
      <w:numFmt w:val="bullet"/>
      <w:lvlText w:val="o"/>
      <w:lvlJc w:val="left"/>
      <w:pPr>
        <w:ind w:left="3994" w:hanging="360"/>
      </w:pPr>
      <w:rPr>
        <w:rFonts w:ascii="Courier New" w:hAnsi="Courier New" w:cs="Courier New" w:hint="default"/>
      </w:rPr>
    </w:lvl>
    <w:lvl w:ilvl="5" w:tplc="04190005">
      <w:start w:val="1"/>
      <w:numFmt w:val="bullet"/>
      <w:lvlText w:val=""/>
      <w:lvlJc w:val="left"/>
      <w:pPr>
        <w:ind w:left="4714" w:hanging="360"/>
      </w:pPr>
      <w:rPr>
        <w:rFonts w:ascii="Wingdings" w:hAnsi="Wingdings" w:cs="Wingdings" w:hint="default"/>
      </w:rPr>
    </w:lvl>
    <w:lvl w:ilvl="6" w:tplc="04190001">
      <w:start w:val="1"/>
      <w:numFmt w:val="bullet"/>
      <w:lvlText w:val=""/>
      <w:lvlJc w:val="left"/>
      <w:pPr>
        <w:ind w:left="5434" w:hanging="360"/>
      </w:pPr>
      <w:rPr>
        <w:rFonts w:ascii="Symbol" w:hAnsi="Symbol" w:cs="Symbol" w:hint="default"/>
      </w:rPr>
    </w:lvl>
    <w:lvl w:ilvl="7" w:tplc="04190003">
      <w:start w:val="1"/>
      <w:numFmt w:val="bullet"/>
      <w:lvlText w:val="o"/>
      <w:lvlJc w:val="left"/>
      <w:pPr>
        <w:ind w:left="6154" w:hanging="360"/>
      </w:pPr>
      <w:rPr>
        <w:rFonts w:ascii="Courier New" w:hAnsi="Courier New" w:cs="Courier New" w:hint="default"/>
      </w:rPr>
    </w:lvl>
    <w:lvl w:ilvl="8" w:tplc="04190005">
      <w:start w:val="1"/>
      <w:numFmt w:val="bullet"/>
      <w:lvlText w:val=""/>
      <w:lvlJc w:val="left"/>
      <w:pPr>
        <w:ind w:left="6874" w:hanging="360"/>
      </w:pPr>
      <w:rPr>
        <w:rFonts w:ascii="Wingdings" w:hAnsi="Wingdings" w:cs="Wingdings" w:hint="default"/>
      </w:rPr>
    </w:lvl>
  </w:abstractNum>
  <w:abstractNum w:abstractNumId="76">
    <w:nsid w:val="7C632335"/>
    <w:multiLevelType w:val="hybridMultilevel"/>
    <w:tmpl w:val="4C82AB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7EF96C5C"/>
    <w:multiLevelType w:val="multilevel"/>
    <w:tmpl w:val="AFD4C9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8">
    <w:nsid w:val="7FF66422"/>
    <w:multiLevelType w:val="hybridMultilevel"/>
    <w:tmpl w:val="8DE2B4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8"/>
  </w:num>
  <w:num w:numId="2">
    <w:abstractNumId w:val="31"/>
  </w:num>
  <w:num w:numId="3">
    <w:abstractNumId w:val="73"/>
  </w:num>
  <w:num w:numId="4">
    <w:abstractNumId w:val="9"/>
  </w:num>
  <w:num w:numId="5">
    <w:abstractNumId w:val="27"/>
  </w:num>
  <w:num w:numId="6">
    <w:abstractNumId w:val="58"/>
  </w:num>
  <w:num w:numId="7">
    <w:abstractNumId w:val="22"/>
  </w:num>
  <w:num w:numId="8">
    <w:abstractNumId w:val="39"/>
  </w:num>
  <w:num w:numId="9">
    <w:abstractNumId w:val="14"/>
  </w:num>
  <w:num w:numId="10">
    <w:abstractNumId w:val="3"/>
  </w:num>
  <w:num w:numId="11">
    <w:abstractNumId w:val="23"/>
  </w:num>
  <w:num w:numId="12">
    <w:abstractNumId w:val="66"/>
  </w:num>
  <w:num w:numId="13">
    <w:abstractNumId w:val="2"/>
  </w:num>
  <w:num w:numId="14">
    <w:abstractNumId w:val="75"/>
  </w:num>
  <w:num w:numId="15">
    <w:abstractNumId w:val="0"/>
  </w:num>
  <w:num w:numId="16">
    <w:abstractNumId w:val="28"/>
  </w:num>
  <w:num w:numId="17">
    <w:abstractNumId w:val="45"/>
  </w:num>
  <w:num w:numId="18">
    <w:abstractNumId w:val="61"/>
  </w:num>
  <w:num w:numId="19">
    <w:abstractNumId w:val="47"/>
  </w:num>
  <w:num w:numId="20">
    <w:abstractNumId w:val="12"/>
  </w:num>
  <w:num w:numId="21">
    <w:abstractNumId w:val="53"/>
  </w:num>
  <w:num w:numId="22">
    <w:abstractNumId w:val="5"/>
  </w:num>
  <w:num w:numId="23">
    <w:abstractNumId w:val="43"/>
  </w:num>
  <w:num w:numId="24">
    <w:abstractNumId w:val="20"/>
  </w:num>
  <w:num w:numId="25">
    <w:abstractNumId w:val="10"/>
  </w:num>
  <w:num w:numId="26">
    <w:abstractNumId w:val="50"/>
  </w:num>
  <w:num w:numId="27">
    <w:abstractNumId w:val="18"/>
  </w:num>
  <w:num w:numId="28">
    <w:abstractNumId w:val="57"/>
  </w:num>
  <w:num w:numId="29">
    <w:abstractNumId w:val="21"/>
  </w:num>
  <w:num w:numId="30">
    <w:abstractNumId w:val="40"/>
  </w:num>
  <w:num w:numId="31">
    <w:abstractNumId w:val="29"/>
  </w:num>
  <w:num w:numId="32">
    <w:abstractNumId w:val="62"/>
  </w:num>
  <w:num w:numId="33">
    <w:abstractNumId w:val="67"/>
  </w:num>
  <w:num w:numId="34">
    <w:abstractNumId w:val="52"/>
  </w:num>
  <w:num w:numId="35">
    <w:abstractNumId w:val="64"/>
  </w:num>
  <w:num w:numId="36">
    <w:abstractNumId w:val="32"/>
  </w:num>
  <w:num w:numId="37">
    <w:abstractNumId w:val="49"/>
  </w:num>
  <w:num w:numId="38">
    <w:abstractNumId w:val="6"/>
  </w:num>
  <w:num w:numId="39">
    <w:abstractNumId w:val="63"/>
  </w:num>
  <w:num w:numId="40">
    <w:abstractNumId w:val="55"/>
  </w:num>
  <w:num w:numId="41">
    <w:abstractNumId w:val="69"/>
  </w:num>
  <w:num w:numId="42">
    <w:abstractNumId w:val="4"/>
  </w:num>
  <w:num w:numId="43">
    <w:abstractNumId w:val="71"/>
  </w:num>
  <w:num w:numId="44">
    <w:abstractNumId w:val="42"/>
  </w:num>
  <w:num w:numId="45">
    <w:abstractNumId w:val="26"/>
  </w:num>
  <w:num w:numId="46">
    <w:abstractNumId w:val="36"/>
  </w:num>
  <w:num w:numId="47">
    <w:abstractNumId w:val="72"/>
  </w:num>
  <w:num w:numId="48">
    <w:abstractNumId w:val="59"/>
  </w:num>
  <w:num w:numId="49">
    <w:abstractNumId w:val="60"/>
  </w:num>
  <w:num w:numId="50">
    <w:abstractNumId w:val="70"/>
  </w:num>
  <w:num w:numId="51">
    <w:abstractNumId w:val="35"/>
  </w:num>
  <w:num w:numId="52">
    <w:abstractNumId w:val="74"/>
  </w:num>
  <w:num w:numId="53">
    <w:abstractNumId w:val="7"/>
  </w:num>
  <w:num w:numId="54">
    <w:abstractNumId w:val="76"/>
  </w:num>
  <w:num w:numId="55">
    <w:abstractNumId w:val="24"/>
  </w:num>
  <w:num w:numId="56">
    <w:abstractNumId w:val="41"/>
  </w:num>
  <w:num w:numId="57">
    <w:abstractNumId w:val="17"/>
  </w:num>
  <w:num w:numId="58">
    <w:abstractNumId w:val="15"/>
  </w:num>
  <w:num w:numId="59">
    <w:abstractNumId w:val="54"/>
  </w:num>
  <w:num w:numId="60">
    <w:abstractNumId w:val="19"/>
  </w:num>
  <w:num w:numId="61">
    <w:abstractNumId w:val="16"/>
  </w:num>
  <w:num w:numId="62">
    <w:abstractNumId w:val="33"/>
  </w:num>
  <w:num w:numId="63">
    <w:abstractNumId w:val="1"/>
  </w:num>
  <w:num w:numId="64">
    <w:abstractNumId w:val="8"/>
  </w:num>
  <w:num w:numId="65">
    <w:abstractNumId w:val="37"/>
  </w:num>
  <w:num w:numId="66">
    <w:abstractNumId w:val="77"/>
  </w:num>
  <w:num w:numId="67">
    <w:abstractNumId w:val="68"/>
  </w:num>
  <w:num w:numId="68">
    <w:abstractNumId w:val="30"/>
  </w:num>
  <w:num w:numId="69">
    <w:abstractNumId w:val="46"/>
  </w:num>
  <w:num w:numId="70">
    <w:abstractNumId w:val="34"/>
  </w:num>
  <w:num w:numId="71">
    <w:abstractNumId w:val="44"/>
  </w:num>
  <w:num w:numId="72">
    <w:abstractNumId w:val="25"/>
  </w:num>
  <w:num w:numId="73">
    <w:abstractNumId w:val="11"/>
  </w:num>
  <w:num w:numId="74">
    <w:abstractNumId w:val="65"/>
  </w:num>
  <w:num w:numId="75">
    <w:abstractNumId w:val="13"/>
  </w:num>
  <w:num w:numId="76">
    <w:abstractNumId w:val="56"/>
  </w:num>
  <w:num w:numId="77">
    <w:abstractNumId w:val="51"/>
  </w:num>
  <w:num w:numId="78">
    <w:abstractNumId w:val="38"/>
  </w:num>
  <w:num w:numId="79">
    <w:abstractNumId w:val="7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7F7A"/>
    <w:rsid w:val="00000893"/>
    <w:rsid w:val="00003822"/>
    <w:rsid w:val="00004CA6"/>
    <w:rsid w:val="00005070"/>
    <w:rsid w:val="0000568C"/>
    <w:rsid w:val="00005B43"/>
    <w:rsid w:val="00013507"/>
    <w:rsid w:val="00014FB9"/>
    <w:rsid w:val="00015DCA"/>
    <w:rsid w:val="00021B3B"/>
    <w:rsid w:val="0002473A"/>
    <w:rsid w:val="00024FEF"/>
    <w:rsid w:val="00026710"/>
    <w:rsid w:val="00026CC4"/>
    <w:rsid w:val="00030ADD"/>
    <w:rsid w:val="00033130"/>
    <w:rsid w:val="0003320F"/>
    <w:rsid w:val="000337BA"/>
    <w:rsid w:val="0003386D"/>
    <w:rsid w:val="000341ED"/>
    <w:rsid w:val="00036AD7"/>
    <w:rsid w:val="00044873"/>
    <w:rsid w:val="00054D0F"/>
    <w:rsid w:val="000564D6"/>
    <w:rsid w:val="00056761"/>
    <w:rsid w:val="00060067"/>
    <w:rsid w:val="00065573"/>
    <w:rsid w:val="000659EE"/>
    <w:rsid w:val="00066432"/>
    <w:rsid w:val="00076E1E"/>
    <w:rsid w:val="00077576"/>
    <w:rsid w:val="0008021F"/>
    <w:rsid w:val="000819F5"/>
    <w:rsid w:val="00081D1A"/>
    <w:rsid w:val="000836B8"/>
    <w:rsid w:val="00084175"/>
    <w:rsid w:val="00085DCA"/>
    <w:rsid w:val="00092645"/>
    <w:rsid w:val="000965AD"/>
    <w:rsid w:val="00096D34"/>
    <w:rsid w:val="000A1B65"/>
    <w:rsid w:val="000B0C19"/>
    <w:rsid w:val="000B121C"/>
    <w:rsid w:val="000B6A94"/>
    <w:rsid w:val="000C3EE0"/>
    <w:rsid w:val="000C5A8A"/>
    <w:rsid w:val="000D1261"/>
    <w:rsid w:val="000D2F08"/>
    <w:rsid w:val="000D4141"/>
    <w:rsid w:val="000D4B59"/>
    <w:rsid w:val="000D54BA"/>
    <w:rsid w:val="000E04F0"/>
    <w:rsid w:val="000E16C6"/>
    <w:rsid w:val="000E241B"/>
    <w:rsid w:val="000E738C"/>
    <w:rsid w:val="000E7894"/>
    <w:rsid w:val="000F142E"/>
    <w:rsid w:val="000F2BE5"/>
    <w:rsid w:val="000F65FA"/>
    <w:rsid w:val="00100ADD"/>
    <w:rsid w:val="001038C4"/>
    <w:rsid w:val="00107E14"/>
    <w:rsid w:val="00111205"/>
    <w:rsid w:val="001115B1"/>
    <w:rsid w:val="00112981"/>
    <w:rsid w:val="00116EFC"/>
    <w:rsid w:val="00120858"/>
    <w:rsid w:val="00121B91"/>
    <w:rsid w:val="00124A14"/>
    <w:rsid w:val="00124FF0"/>
    <w:rsid w:val="001252DE"/>
    <w:rsid w:val="0012598F"/>
    <w:rsid w:val="00126491"/>
    <w:rsid w:val="001270C7"/>
    <w:rsid w:val="001324B2"/>
    <w:rsid w:val="0013544C"/>
    <w:rsid w:val="00135B00"/>
    <w:rsid w:val="00136369"/>
    <w:rsid w:val="00137A23"/>
    <w:rsid w:val="00140824"/>
    <w:rsid w:val="00140977"/>
    <w:rsid w:val="001424A7"/>
    <w:rsid w:val="00146C64"/>
    <w:rsid w:val="00147199"/>
    <w:rsid w:val="001502C5"/>
    <w:rsid w:val="00151655"/>
    <w:rsid w:val="001543D8"/>
    <w:rsid w:val="001558CB"/>
    <w:rsid w:val="00162265"/>
    <w:rsid w:val="00164540"/>
    <w:rsid w:val="00164FFB"/>
    <w:rsid w:val="00170A88"/>
    <w:rsid w:val="00171CEA"/>
    <w:rsid w:val="001735A7"/>
    <w:rsid w:val="001770B5"/>
    <w:rsid w:val="00180C96"/>
    <w:rsid w:val="001850DC"/>
    <w:rsid w:val="001855E1"/>
    <w:rsid w:val="00185F42"/>
    <w:rsid w:val="00186998"/>
    <w:rsid w:val="00190533"/>
    <w:rsid w:val="001B102B"/>
    <w:rsid w:val="001B50FC"/>
    <w:rsid w:val="001B75E7"/>
    <w:rsid w:val="001C29B7"/>
    <w:rsid w:val="001C5E27"/>
    <w:rsid w:val="001D28D3"/>
    <w:rsid w:val="001D39B7"/>
    <w:rsid w:val="001D3D94"/>
    <w:rsid w:val="001D6818"/>
    <w:rsid w:val="001D7F98"/>
    <w:rsid w:val="001E1631"/>
    <w:rsid w:val="001E4BA0"/>
    <w:rsid w:val="001E5471"/>
    <w:rsid w:val="001E6C0F"/>
    <w:rsid w:val="001F7ED5"/>
    <w:rsid w:val="00201334"/>
    <w:rsid w:val="00203015"/>
    <w:rsid w:val="00212BD0"/>
    <w:rsid w:val="0022089F"/>
    <w:rsid w:val="00222EB4"/>
    <w:rsid w:val="00223E61"/>
    <w:rsid w:val="002260B0"/>
    <w:rsid w:val="00226E15"/>
    <w:rsid w:val="002313EE"/>
    <w:rsid w:val="00232974"/>
    <w:rsid w:val="002346FA"/>
    <w:rsid w:val="00250BCE"/>
    <w:rsid w:val="0025338C"/>
    <w:rsid w:val="00253F6E"/>
    <w:rsid w:val="00254255"/>
    <w:rsid w:val="002618F0"/>
    <w:rsid w:val="00262B9E"/>
    <w:rsid w:val="00262E5A"/>
    <w:rsid w:val="002647FF"/>
    <w:rsid w:val="002658AE"/>
    <w:rsid w:val="0026665A"/>
    <w:rsid w:val="002715AF"/>
    <w:rsid w:val="00273436"/>
    <w:rsid w:val="00273F56"/>
    <w:rsid w:val="002743FA"/>
    <w:rsid w:val="00276A5B"/>
    <w:rsid w:val="002771A8"/>
    <w:rsid w:val="0028063C"/>
    <w:rsid w:val="00284F24"/>
    <w:rsid w:val="0028511B"/>
    <w:rsid w:val="00285403"/>
    <w:rsid w:val="00285DA3"/>
    <w:rsid w:val="0029028C"/>
    <w:rsid w:val="00290F1A"/>
    <w:rsid w:val="00292E6A"/>
    <w:rsid w:val="002930D9"/>
    <w:rsid w:val="002942BD"/>
    <w:rsid w:val="00296C16"/>
    <w:rsid w:val="00297313"/>
    <w:rsid w:val="00297B60"/>
    <w:rsid w:val="002A16A9"/>
    <w:rsid w:val="002A3B06"/>
    <w:rsid w:val="002A4B33"/>
    <w:rsid w:val="002B13E9"/>
    <w:rsid w:val="002B2A42"/>
    <w:rsid w:val="002B3620"/>
    <w:rsid w:val="002B7294"/>
    <w:rsid w:val="002C0CA8"/>
    <w:rsid w:val="002C21AE"/>
    <w:rsid w:val="002C3598"/>
    <w:rsid w:val="002C54FB"/>
    <w:rsid w:val="002C57ED"/>
    <w:rsid w:val="002C5DF7"/>
    <w:rsid w:val="002D1C30"/>
    <w:rsid w:val="002D4325"/>
    <w:rsid w:val="002D56E3"/>
    <w:rsid w:val="002D7F19"/>
    <w:rsid w:val="002E0FEB"/>
    <w:rsid w:val="002E1BF3"/>
    <w:rsid w:val="002E3135"/>
    <w:rsid w:val="002E609F"/>
    <w:rsid w:val="002F2B82"/>
    <w:rsid w:val="002F44EF"/>
    <w:rsid w:val="002F7B6D"/>
    <w:rsid w:val="00301B9E"/>
    <w:rsid w:val="0030519A"/>
    <w:rsid w:val="00306D1D"/>
    <w:rsid w:val="00307E04"/>
    <w:rsid w:val="00310B2C"/>
    <w:rsid w:val="0031730E"/>
    <w:rsid w:val="003204BF"/>
    <w:rsid w:val="0032163C"/>
    <w:rsid w:val="00321658"/>
    <w:rsid w:val="00321F08"/>
    <w:rsid w:val="00322095"/>
    <w:rsid w:val="00323B9F"/>
    <w:rsid w:val="00325142"/>
    <w:rsid w:val="00336B15"/>
    <w:rsid w:val="003405F0"/>
    <w:rsid w:val="00340A47"/>
    <w:rsid w:val="0034107A"/>
    <w:rsid w:val="00342DA3"/>
    <w:rsid w:val="003468A5"/>
    <w:rsid w:val="00350420"/>
    <w:rsid w:val="0035115D"/>
    <w:rsid w:val="00351355"/>
    <w:rsid w:val="003529C5"/>
    <w:rsid w:val="003535A6"/>
    <w:rsid w:val="00353880"/>
    <w:rsid w:val="003546CE"/>
    <w:rsid w:val="0035682D"/>
    <w:rsid w:val="00363021"/>
    <w:rsid w:val="00366BB4"/>
    <w:rsid w:val="00372847"/>
    <w:rsid w:val="00374207"/>
    <w:rsid w:val="00374CB0"/>
    <w:rsid w:val="00376CFD"/>
    <w:rsid w:val="0037740C"/>
    <w:rsid w:val="003817CF"/>
    <w:rsid w:val="00383CD2"/>
    <w:rsid w:val="003843C6"/>
    <w:rsid w:val="00386EFB"/>
    <w:rsid w:val="00387E2F"/>
    <w:rsid w:val="00390876"/>
    <w:rsid w:val="003926B1"/>
    <w:rsid w:val="00394290"/>
    <w:rsid w:val="00394CA5"/>
    <w:rsid w:val="003975DC"/>
    <w:rsid w:val="003A251D"/>
    <w:rsid w:val="003A2A8C"/>
    <w:rsid w:val="003A35D1"/>
    <w:rsid w:val="003A3F7C"/>
    <w:rsid w:val="003A724F"/>
    <w:rsid w:val="003A7779"/>
    <w:rsid w:val="003A7A19"/>
    <w:rsid w:val="003B1736"/>
    <w:rsid w:val="003B1C19"/>
    <w:rsid w:val="003B3014"/>
    <w:rsid w:val="003B45C1"/>
    <w:rsid w:val="003C1471"/>
    <w:rsid w:val="003C1DA3"/>
    <w:rsid w:val="003C288D"/>
    <w:rsid w:val="003C36E3"/>
    <w:rsid w:val="003C4250"/>
    <w:rsid w:val="003C5AEC"/>
    <w:rsid w:val="003C63BC"/>
    <w:rsid w:val="003C76B2"/>
    <w:rsid w:val="003D49EF"/>
    <w:rsid w:val="003D7F39"/>
    <w:rsid w:val="003E2580"/>
    <w:rsid w:val="003E50FA"/>
    <w:rsid w:val="003F026C"/>
    <w:rsid w:val="003F7080"/>
    <w:rsid w:val="003F7533"/>
    <w:rsid w:val="0040148E"/>
    <w:rsid w:val="00403411"/>
    <w:rsid w:val="0040522F"/>
    <w:rsid w:val="00406E0E"/>
    <w:rsid w:val="00415BE7"/>
    <w:rsid w:val="004163CC"/>
    <w:rsid w:val="004229A7"/>
    <w:rsid w:val="00423EB9"/>
    <w:rsid w:val="0042579D"/>
    <w:rsid w:val="00426C42"/>
    <w:rsid w:val="00430DFF"/>
    <w:rsid w:val="0043294B"/>
    <w:rsid w:val="00432C57"/>
    <w:rsid w:val="004367C0"/>
    <w:rsid w:val="00443001"/>
    <w:rsid w:val="00443EA5"/>
    <w:rsid w:val="004448E6"/>
    <w:rsid w:val="00445407"/>
    <w:rsid w:val="00447F2B"/>
    <w:rsid w:val="0045161D"/>
    <w:rsid w:val="00451BA9"/>
    <w:rsid w:val="0045242D"/>
    <w:rsid w:val="00452D58"/>
    <w:rsid w:val="00454700"/>
    <w:rsid w:val="0045504C"/>
    <w:rsid w:val="00455A8C"/>
    <w:rsid w:val="0045607A"/>
    <w:rsid w:val="00460085"/>
    <w:rsid w:val="00462DF4"/>
    <w:rsid w:val="00463234"/>
    <w:rsid w:val="00467281"/>
    <w:rsid w:val="00467502"/>
    <w:rsid w:val="0047113D"/>
    <w:rsid w:val="0048184B"/>
    <w:rsid w:val="004853DA"/>
    <w:rsid w:val="004853E1"/>
    <w:rsid w:val="00486A39"/>
    <w:rsid w:val="0049098E"/>
    <w:rsid w:val="00491EC9"/>
    <w:rsid w:val="00493DFE"/>
    <w:rsid w:val="004A009C"/>
    <w:rsid w:val="004A0936"/>
    <w:rsid w:val="004A1810"/>
    <w:rsid w:val="004A2DE0"/>
    <w:rsid w:val="004B1A86"/>
    <w:rsid w:val="004B2036"/>
    <w:rsid w:val="004B22A3"/>
    <w:rsid w:val="004B2D25"/>
    <w:rsid w:val="004B4F1C"/>
    <w:rsid w:val="004C0D67"/>
    <w:rsid w:val="004C70D6"/>
    <w:rsid w:val="004D2115"/>
    <w:rsid w:val="004D2C42"/>
    <w:rsid w:val="004D5E8F"/>
    <w:rsid w:val="004E2795"/>
    <w:rsid w:val="004F0051"/>
    <w:rsid w:val="004F0A76"/>
    <w:rsid w:val="004F0CE3"/>
    <w:rsid w:val="004F4EA6"/>
    <w:rsid w:val="004F5537"/>
    <w:rsid w:val="004F7B3F"/>
    <w:rsid w:val="00500F7F"/>
    <w:rsid w:val="00501CFE"/>
    <w:rsid w:val="005036C0"/>
    <w:rsid w:val="005042D6"/>
    <w:rsid w:val="00505472"/>
    <w:rsid w:val="00505CDA"/>
    <w:rsid w:val="005068E8"/>
    <w:rsid w:val="005156AD"/>
    <w:rsid w:val="00516CA7"/>
    <w:rsid w:val="0052161D"/>
    <w:rsid w:val="00521BD8"/>
    <w:rsid w:val="0052439F"/>
    <w:rsid w:val="005249B3"/>
    <w:rsid w:val="00525585"/>
    <w:rsid w:val="00526E37"/>
    <w:rsid w:val="00530293"/>
    <w:rsid w:val="0053088B"/>
    <w:rsid w:val="005308D1"/>
    <w:rsid w:val="0053473B"/>
    <w:rsid w:val="00534B72"/>
    <w:rsid w:val="00534C2A"/>
    <w:rsid w:val="00535498"/>
    <w:rsid w:val="005357CF"/>
    <w:rsid w:val="00536E88"/>
    <w:rsid w:val="005403CC"/>
    <w:rsid w:val="00542EA5"/>
    <w:rsid w:val="0054487E"/>
    <w:rsid w:val="00547128"/>
    <w:rsid w:val="00547543"/>
    <w:rsid w:val="00550413"/>
    <w:rsid w:val="0055285E"/>
    <w:rsid w:val="00552E39"/>
    <w:rsid w:val="005531AF"/>
    <w:rsid w:val="00553DA4"/>
    <w:rsid w:val="00555E04"/>
    <w:rsid w:val="00556358"/>
    <w:rsid w:val="005565F7"/>
    <w:rsid w:val="00556F3E"/>
    <w:rsid w:val="00557AAA"/>
    <w:rsid w:val="00560F41"/>
    <w:rsid w:val="00562B4C"/>
    <w:rsid w:val="0056452A"/>
    <w:rsid w:val="00566FCF"/>
    <w:rsid w:val="0057326F"/>
    <w:rsid w:val="00573647"/>
    <w:rsid w:val="00576B02"/>
    <w:rsid w:val="00577E2C"/>
    <w:rsid w:val="005808DD"/>
    <w:rsid w:val="005821EA"/>
    <w:rsid w:val="00582C9A"/>
    <w:rsid w:val="005839F2"/>
    <w:rsid w:val="00583C71"/>
    <w:rsid w:val="00585653"/>
    <w:rsid w:val="00585CAB"/>
    <w:rsid w:val="005934D7"/>
    <w:rsid w:val="005959A5"/>
    <w:rsid w:val="0059726E"/>
    <w:rsid w:val="00597B0B"/>
    <w:rsid w:val="005A0B6D"/>
    <w:rsid w:val="005A6D0D"/>
    <w:rsid w:val="005A7085"/>
    <w:rsid w:val="005B0349"/>
    <w:rsid w:val="005B102A"/>
    <w:rsid w:val="005B30CE"/>
    <w:rsid w:val="005B5A40"/>
    <w:rsid w:val="005B67B4"/>
    <w:rsid w:val="005B6D6E"/>
    <w:rsid w:val="005B6EE9"/>
    <w:rsid w:val="005C110D"/>
    <w:rsid w:val="005C24F7"/>
    <w:rsid w:val="005C35DD"/>
    <w:rsid w:val="005C3D71"/>
    <w:rsid w:val="005C4F53"/>
    <w:rsid w:val="005C54BA"/>
    <w:rsid w:val="005C562E"/>
    <w:rsid w:val="005C6781"/>
    <w:rsid w:val="005C6EA0"/>
    <w:rsid w:val="005C7372"/>
    <w:rsid w:val="005C7868"/>
    <w:rsid w:val="005C7FEC"/>
    <w:rsid w:val="005D1087"/>
    <w:rsid w:val="005D3BC5"/>
    <w:rsid w:val="005E14D7"/>
    <w:rsid w:val="005E7FE1"/>
    <w:rsid w:val="005F0942"/>
    <w:rsid w:val="005F0A72"/>
    <w:rsid w:val="005F1EFC"/>
    <w:rsid w:val="005F25CD"/>
    <w:rsid w:val="005F3F6E"/>
    <w:rsid w:val="005F65A9"/>
    <w:rsid w:val="00601278"/>
    <w:rsid w:val="0060449E"/>
    <w:rsid w:val="0060468C"/>
    <w:rsid w:val="00604914"/>
    <w:rsid w:val="00605B6F"/>
    <w:rsid w:val="00606AEB"/>
    <w:rsid w:val="00617C34"/>
    <w:rsid w:val="00622D08"/>
    <w:rsid w:val="00627261"/>
    <w:rsid w:val="006439E3"/>
    <w:rsid w:val="00644433"/>
    <w:rsid w:val="0064460D"/>
    <w:rsid w:val="006452CC"/>
    <w:rsid w:val="00652DB3"/>
    <w:rsid w:val="00654912"/>
    <w:rsid w:val="006562A6"/>
    <w:rsid w:val="00657882"/>
    <w:rsid w:val="00657E07"/>
    <w:rsid w:val="00662ECA"/>
    <w:rsid w:val="0066370D"/>
    <w:rsid w:val="0066531E"/>
    <w:rsid w:val="0066722E"/>
    <w:rsid w:val="00671627"/>
    <w:rsid w:val="0067254D"/>
    <w:rsid w:val="006754F0"/>
    <w:rsid w:val="00680491"/>
    <w:rsid w:val="006847A3"/>
    <w:rsid w:val="00690D27"/>
    <w:rsid w:val="006930D4"/>
    <w:rsid w:val="00696802"/>
    <w:rsid w:val="006978E8"/>
    <w:rsid w:val="006A029D"/>
    <w:rsid w:val="006A0ACD"/>
    <w:rsid w:val="006A5F72"/>
    <w:rsid w:val="006B0A35"/>
    <w:rsid w:val="006B16E2"/>
    <w:rsid w:val="006B2BB2"/>
    <w:rsid w:val="006B3BE0"/>
    <w:rsid w:val="006B430C"/>
    <w:rsid w:val="006B47D5"/>
    <w:rsid w:val="006B543E"/>
    <w:rsid w:val="006B56E2"/>
    <w:rsid w:val="006B578D"/>
    <w:rsid w:val="006B6B7F"/>
    <w:rsid w:val="006C14AA"/>
    <w:rsid w:val="006C4B46"/>
    <w:rsid w:val="006D050B"/>
    <w:rsid w:val="006D2C14"/>
    <w:rsid w:val="006D2FEE"/>
    <w:rsid w:val="006D3589"/>
    <w:rsid w:val="006D5589"/>
    <w:rsid w:val="006D5A1F"/>
    <w:rsid w:val="006D6BEF"/>
    <w:rsid w:val="006D7FA2"/>
    <w:rsid w:val="006E0C7E"/>
    <w:rsid w:val="006E360F"/>
    <w:rsid w:val="006E54E4"/>
    <w:rsid w:val="006E59F5"/>
    <w:rsid w:val="006F3848"/>
    <w:rsid w:val="00700758"/>
    <w:rsid w:val="00700F05"/>
    <w:rsid w:val="007046C6"/>
    <w:rsid w:val="007053B4"/>
    <w:rsid w:val="0070667D"/>
    <w:rsid w:val="00707AAD"/>
    <w:rsid w:val="007240D6"/>
    <w:rsid w:val="0072749A"/>
    <w:rsid w:val="00730563"/>
    <w:rsid w:val="00731968"/>
    <w:rsid w:val="00731987"/>
    <w:rsid w:val="00731E22"/>
    <w:rsid w:val="007335BB"/>
    <w:rsid w:val="007347A4"/>
    <w:rsid w:val="00735880"/>
    <w:rsid w:val="00735FDA"/>
    <w:rsid w:val="00740071"/>
    <w:rsid w:val="00741831"/>
    <w:rsid w:val="00741F8D"/>
    <w:rsid w:val="00742213"/>
    <w:rsid w:val="00743DB2"/>
    <w:rsid w:val="00744D7E"/>
    <w:rsid w:val="00747844"/>
    <w:rsid w:val="00750676"/>
    <w:rsid w:val="00752C9C"/>
    <w:rsid w:val="00754E57"/>
    <w:rsid w:val="00754FCA"/>
    <w:rsid w:val="00760572"/>
    <w:rsid w:val="00762C3F"/>
    <w:rsid w:val="00763A79"/>
    <w:rsid w:val="00763D81"/>
    <w:rsid w:val="00765E83"/>
    <w:rsid w:val="00766DD6"/>
    <w:rsid w:val="0077339E"/>
    <w:rsid w:val="007754DB"/>
    <w:rsid w:val="00777848"/>
    <w:rsid w:val="00781B61"/>
    <w:rsid w:val="007820D9"/>
    <w:rsid w:val="00783695"/>
    <w:rsid w:val="00783709"/>
    <w:rsid w:val="0078393A"/>
    <w:rsid w:val="00784C69"/>
    <w:rsid w:val="0078566F"/>
    <w:rsid w:val="00785FFA"/>
    <w:rsid w:val="00790190"/>
    <w:rsid w:val="007908CF"/>
    <w:rsid w:val="00791858"/>
    <w:rsid w:val="00795046"/>
    <w:rsid w:val="00796FAA"/>
    <w:rsid w:val="007A1FBA"/>
    <w:rsid w:val="007A2451"/>
    <w:rsid w:val="007A320D"/>
    <w:rsid w:val="007A5ACC"/>
    <w:rsid w:val="007A5C60"/>
    <w:rsid w:val="007A65C0"/>
    <w:rsid w:val="007A735B"/>
    <w:rsid w:val="007B4148"/>
    <w:rsid w:val="007C2B12"/>
    <w:rsid w:val="007C426E"/>
    <w:rsid w:val="007C6084"/>
    <w:rsid w:val="007C7343"/>
    <w:rsid w:val="007C7F79"/>
    <w:rsid w:val="007D0B03"/>
    <w:rsid w:val="007D21EB"/>
    <w:rsid w:val="007D275F"/>
    <w:rsid w:val="007D5A34"/>
    <w:rsid w:val="007E03D3"/>
    <w:rsid w:val="007E0F77"/>
    <w:rsid w:val="007E2186"/>
    <w:rsid w:val="007E2B6A"/>
    <w:rsid w:val="007E5B4A"/>
    <w:rsid w:val="007E6A3A"/>
    <w:rsid w:val="007F0CCA"/>
    <w:rsid w:val="007F36EE"/>
    <w:rsid w:val="007F4F58"/>
    <w:rsid w:val="007F52E2"/>
    <w:rsid w:val="008012E5"/>
    <w:rsid w:val="008052BB"/>
    <w:rsid w:val="00806EC8"/>
    <w:rsid w:val="00810243"/>
    <w:rsid w:val="008106A9"/>
    <w:rsid w:val="00811AB7"/>
    <w:rsid w:val="00813B48"/>
    <w:rsid w:val="008170B0"/>
    <w:rsid w:val="008176E8"/>
    <w:rsid w:val="00821C3D"/>
    <w:rsid w:val="00823E39"/>
    <w:rsid w:val="00826577"/>
    <w:rsid w:val="00831CBB"/>
    <w:rsid w:val="008427B7"/>
    <w:rsid w:val="00842BF0"/>
    <w:rsid w:val="00844483"/>
    <w:rsid w:val="0084569E"/>
    <w:rsid w:val="00846345"/>
    <w:rsid w:val="0084675F"/>
    <w:rsid w:val="00846B48"/>
    <w:rsid w:val="008519A1"/>
    <w:rsid w:val="00851F98"/>
    <w:rsid w:val="00853CC7"/>
    <w:rsid w:val="00854EDD"/>
    <w:rsid w:val="00857246"/>
    <w:rsid w:val="0085755C"/>
    <w:rsid w:val="00862269"/>
    <w:rsid w:val="00865701"/>
    <w:rsid w:val="00867118"/>
    <w:rsid w:val="0086786F"/>
    <w:rsid w:val="00870367"/>
    <w:rsid w:val="0087238B"/>
    <w:rsid w:val="008742CE"/>
    <w:rsid w:val="00874AA7"/>
    <w:rsid w:val="00876E2F"/>
    <w:rsid w:val="00876F84"/>
    <w:rsid w:val="00877415"/>
    <w:rsid w:val="008778E4"/>
    <w:rsid w:val="00877F7A"/>
    <w:rsid w:val="008801F7"/>
    <w:rsid w:val="008829E2"/>
    <w:rsid w:val="00884AE7"/>
    <w:rsid w:val="00885C30"/>
    <w:rsid w:val="008871DC"/>
    <w:rsid w:val="0089037C"/>
    <w:rsid w:val="00890458"/>
    <w:rsid w:val="008917F2"/>
    <w:rsid w:val="0089192A"/>
    <w:rsid w:val="008931DA"/>
    <w:rsid w:val="00895F92"/>
    <w:rsid w:val="00897008"/>
    <w:rsid w:val="008A07DD"/>
    <w:rsid w:val="008A2388"/>
    <w:rsid w:val="008A5853"/>
    <w:rsid w:val="008A6577"/>
    <w:rsid w:val="008A6F8C"/>
    <w:rsid w:val="008B5DD0"/>
    <w:rsid w:val="008B7553"/>
    <w:rsid w:val="008C104C"/>
    <w:rsid w:val="008C2D62"/>
    <w:rsid w:val="008D79AA"/>
    <w:rsid w:val="008D7BF7"/>
    <w:rsid w:val="008E1428"/>
    <w:rsid w:val="008E2498"/>
    <w:rsid w:val="008E35F1"/>
    <w:rsid w:val="008F00A2"/>
    <w:rsid w:val="008F0E37"/>
    <w:rsid w:val="008F143D"/>
    <w:rsid w:val="008F1623"/>
    <w:rsid w:val="008F327F"/>
    <w:rsid w:val="008F3B6C"/>
    <w:rsid w:val="008F42D2"/>
    <w:rsid w:val="008F45F4"/>
    <w:rsid w:val="008F4AC1"/>
    <w:rsid w:val="008F6761"/>
    <w:rsid w:val="008F7FDB"/>
    <w:rsid w:val="00905188"/>
    <w:rsid w:val="009071AE"/>
    <w:rsid w:val="0091557E"/>
    <w:rsid w:val="0091592D"/>
    <w:rsid w:val="0091752A"/>
    <w:rsid w:val="009175DF"/>
    <w:rsid w:val="00920DDE"/>
    <w:rsid w:val="00923D3D"/>
    <w:rsid w:val="00927579"/>
    <w:rsid w:val="0093137E"/>
    <w:rsid w:val="00937968"/>
    <w:rsid w:val="0094128F"/>
    <w:rsid w:val="00943AD4"/>
    <w:rsid w:val="00946067"/>
    <w:rsid w:val="00950CD8"/>
    <w:rsid w:val="00950F00"/>
    <w:rsid w:val="00953907"/>
    <w:rsid w:val="00955663"/>
    <w:rsid w:val="0095726E"/>
    <w:rsid w:val="00957D6F"/>
    <w:rsid w:val="00961D9E"/>
    <w:rsid w:val="00962515"/>
    <w:rsid w:val="009667BB"/>
    <w:rsid w:val="009703E5"/>
    <w:rsid w:val="0097048B"/>
    <w:rsid w:val="00970D7C"/>
    <w:rsid w:val="00975505"/>
    <w:rsid w:val="00975CF1"/>
    <w:rsid w:val="009821EB"/>
    <w:rsid w:val="009821FE"/>
    <w:rsid w:val="00982932"/>
    <w:rsid w:val="00982C70"/>
    <w:rsid w:val="00983F7C"/>
    <w:rsid w:val="00992130"/>
    <w:rsid w:val="00992380"/>
    <w:rsid w:val="00993C4F"/>
    <w:rsid w:val="00993C65"/>
    <w:rsid w:val="009971FC"/>
    <w:rsid w:val="009A22F5"/>
    <w:rsid w:val="009A2F6F"/>
    <w:rsid w:val="009A3DB8"/>
    <w:rsid w:val="009A4931"/>
    <w:rsid w:val="009A75B0"/>
    <w:rsid w:val="009A79DF"/>
    <w:rsid w:val="009B2ECB"/>
    <w:rsid w:val="009B6B9A"/>
    <w:rsid w:val="009C0A32"/>
    <w:rsid w:val="009C1187"/>
    <w:rsid w:val="009C21F2"/>
    <w:rsid w:val="009C646C"/>
    <w:rsid w:val="009C6CF5"/>
    <w:rsid w:val="009C75F4"/>
    <w:rsid w:val="009D2B71"/>
    <w:rsid w:val="009D369E"/>
    <w:rsid w:val="009D3E09"/>
    <w:rsid w:val="009D5B8D"/>
    <w:rsid w:val="009D74D4"/>
    <w:rsid w:val="009D774D"/>
    <w:rsid w:val="009E02E9"/>
    <w:rsid w:val="009E36D2"/>
    <w:rsid w:val="009E7DA9"/>
    <w:rsid w:val="009F013A"/>
    <w:rsid w:val="009F061C"/>
    <w:rsid w:val="009F129D"/>
    <w:rsid w:val="009F15F7"/>
    <w:rsid w:val="009F3676"/>
    <w:rsid w:val="009F390D"/>
    <w:rsid w:val="009F6A44"/>
    <w:rsid w:val="009F720E"/>
    <w:rsid w:val="00A0223C"/>
    <w:rsid w:val="00A05C0F"/>
    <w:rsid w:val="00A0780A"/>
    <w:rsid w:val="00A07A8E"/>
    <w:rsid w:val="00A10F9E"/>
    <w:rsid w:val="00A17255"/>
    <w:rsid w:val="00A201FA"/>
    <w:rsid w:val="00A23C8E"/>
    <w:rsid w:val="00A249EB"/>
    <w:rsid w:val="00A26DCD"/>
    <w:rsid w:val="00A30178"/>
    <w:rsid w:val="00A30AFF"/>
    <w:rsid w:val="00A352F4"/>
    <w:rsid w:val="00A35F25"/>
    <w:rsid w:val="00A42F27"/>
    <w:rsid w:val="00A43040"/>
    <w:rsid w:val="00A431B2"/>
    <w:rsid w:val="00A563D7"/>
    <w:rsid w:val="00A56630"/>
    <w:rsid w:val="00A56A17"/>
    <w:rsid w:val="00A579B5"/>
    <w:rsid w:val="00A611D3"/>
    <w:rsid w:val="00A64E3D"/>
    <w:rsid w:val="00A6592C"/>
    <w:rsid w:val="00A66AD4"/>
    <w:rsid w:val="00A76949"/>
    <w:rsid w:val="00A77DE3"/>
    <w:rsid w:val="00A80D5D"/>
    <w:rsid w:val="00A8121E"/>
    <w:rsid w:val="00A8516C"/>
    <w:rsid w:val="00A861BF"/>
    <w:rsid w:val="00A8709C"/>
    <w:rsid w:val="00A87C72"/>
    <w:rsid w:val="00A90DA6"/>
    <w:rsid w:val="00A91CCE"/>
    <w:rsid w:val="00A92D9B"/>
    <w:rsid w:val="00A92F50"/>
    <w:rsid w:val="00A93E19"/>
    <w:rsid w:val="00AA2FC4"/>
    <w:rsid w:val="00AA53A4"/>
    <w:rsid w:val="00AB08D8"/>
    <w:rsid w:val="00AB2230"/>
    <w:rsid w:val="00AB2B21"/>
    <w:rsid w:val="00AC06CC"/>
    <w:rsid w:val="00AC091D"/>
    <w:rsid w:val="00AC2B6C"/>
    <w:rsid w:val="00AC33BB"/>
    <w:rsid w:val="00AD0DD4"/>
    <w:rsid w:val="00AD23E1"/>
    <w:rsid w:val="00AD276D"/>
    <w:rsid w:val="00AD3110"/>
    <w:rsid w:val="00AD341D"/>
    <w:rsid w:val="00AD41D2"/>
    <w:rsid w:val="00AD56DF"/>
    <w:rsid w:val="00AD5B37"/>
    <w:rsid w:val="00AE1C7D"/>
    <w:rsid w:val="00AE25FB"/>
    <w:rsid w:val="00AE2AE9"/>
    <w:rsid w:val="00AE3968"/>
    <w:rsid w:val="00AE4DB3"/>
    <w:rsid w:val="00AE6C7E"/>
    <w:rsid w:val="00AE70FB"/>
    <w:rsid w:val="00AF3909"/>
    <w:rsid w:val="00AF522A"/>
    <w:rsid w:val="00AF535F"/>
    <w:rsid w:val="00AF5843"/>
    <w:rsid w:val="00AF7CAE"/>
    <w:rsid w:val="00B0317A"/>
    <w:rsid w:val="00B03919"/>
    <w:rsid w:val="00B040E2"/>
    <w:rsid w:val="00B043DD"/>
    <w:rsid w:val="00B068D4"/>
    <w:rsid w:val="00B069BF"/>
    <w:rsid w:val="00B111F9"/>
    <w:rsid w:val="00B11636"/>
    <w:rsid w:val="00B1173D"/>
    <w:rsid w:val="00B14A19"/>
    <w:rsid w:val="00B153C8"/>
    <w:rsid w:val="00B16EBD"/>
    <w:rsid w:val="00B20E00"/>
    <w:rsid w:val="00B21823"/>
    <w:rsid w:val="00B245AB"/>
    <w:rsid w:val="00B25107"/>
    <w:rsid w:val="00B25BAF"/>
    <w:rsid w:val="00B3015B"/>
    <w:rsid w:val="00B30491"/>
    <w:rsid w:val="00B30F4E"/>
    <w:rsid w:val="00B33098"/>
    <w:rsid w:val="00B354C1"/>
    <w:rsid w:val="00B363DA"/>
    <w:rsid w:val="00B374CE"/>
    <w:rsid w:val="00B40716"/>
    <w:rsid w:val="00B41FF4"/>
    <w:rsid w:val="00B44085"/>
    <w:rsid w:val="00B44902"/>
    <w:rsid w:val="00B45313"/>
    <w:rsid w:val="00B4644A"/>
    <w:rsid w:val="00B477ED"/>
    <w:rsid w:val="00B47E26"/>
    <w:rsid w:val="00B56B11"/>
    <w:rsid w:val="00B57742"/>
    <w:rsid w:val="00B604A6"/>
    <w:rsid w:val="00B609A6"/>
    <w:rsid w:val="00B60DED"/>
    <w:rsid w:val="00B65752"/>
    <w:rsid w:val="00B65E16"/>
    <w:rsid w:val="00B6785D"/>
    <w:rsid w:val="00B71729"/>
    <w:rsid w:val="00B76464"/>
    <w:rsid w:val="00B80992"/>
    <w:rsid w:val="00B80D87"/>
    <w:rsid w:val="00B822FF"/>
    <w:rsid w:val="00B823BA"/>
    <w:rsid w:val="00B85C97"/>
    <w:rsid w:val="00B8627E"/>
    <w:rsid w:val="00B9246B"/>
    <w:rsid w:val="00B97B06"/>
    <w:rsid w:val="00BA0052"/>
    <w:rsid w:val="00BA09B0"/>
    <w:rsid w:val="00BA0AA7"/>
    <w:rsid w:val="00BA2359"/>
    <w:rsid w:val="00BA621F"/>
    <w:rsid w:val="00BA7982"/>
    <w:rsid w:val="00BB1495"/>
    <w:rsid w:val="00BB4173"/>
    <w:rsid w:val="00BC39C0"/>
    <w:rsid w:val="00BC428E"/>
    <w:rsid w:val="00BC46C9"/>
    <w:rsid w:val="00BC4C73"/>
    <w:rsid w:val="00BC759F"/>
    <w:rsid w:val="00BD1356"/>
    <w:rsid w:val="00BD1561"/>
    <w:rsid w:val="00BD1B29"/>
    <w:rsid w:val="00BD1BF3"/>
    <w:rsid w:val="00BD2A3D"/>
    <w:rsid w:val="00BD6398"/>
    <w:rsid w:val="00BD7F60"/>
    <w:rsid w:val="00BE0E1D"/>
    <w:rsid w:val="00BE10BF"/>
    <w:rsid w:val="00BE6021"/>
    <w:rsid w:val="00BE693A"/>
    <w:rsid w:val="00BE6A63"/>
    <w:rsid w:val="00BF0C05"/>
    <w:rsid w:val="00BF23D5"/>
    <w:rsid w:val="00C02663"/>
    <w:rsid w:val="00C07531"/>
    <w:rsid w:val="00C10047"/>
    <w:rsid w:val="00C10D2D"/>
    <w:rsid w:val="00C11613"/>
    <w:rsid w:val="00C15D50"/>
    <w:rsid w:val="00C22A23"/>
    <w:rsid w:val="00C2425D"/>
    <w:rsid w:val="00C25CAF"/>
    <w:rsid w:val="00C2617D"/>
    <w:rsid w:val="00C26562"/>
    <w:rsid w:val="00C30B2A"/>
    <w:rsid w:val="00C30F1F"/>
    <w:rsid w:val="00C3109A"/>
    <w:rsid w:val="00C35EA3"/>
    <w:rsid w:val="00C36ADB"/>
    <w:rsid w:val="00C40D7D"/>
    <w:rsid w:val="00C40ECB"/>
    <w:rsid w:val="00C51721"/>
    <w:rsid w:val="00C53947"/>
    <w:rsid w:val="00C55E25"/>
    <w:rsid w:val="00C56724"/>
    <w:rsid w:val="00C56F1A"/>
    <w:rsid w:val="00C57546"/>
    <w:rsid w:val="00C5797B"/>
    <w:rsid w:val="00C61695"/>
    <w:rsid w:val="00C6273B"/>
    <w:rsid w:val="00C6485F"/>
    <w:rsid w:val="00C65822"/>
    <w:rsid w:val="00C67C9D"/>
    <w:rsid w:val="00C67FAD"/>
    <w:rsid w:val="00C702AA"/>
    <w:rsid w:val="00C70635"/>
    <w:rsid w:val="00C71778"/>
    <w:rsid w:val="00C72ACA"/>
    <w:rsid w:val="00C74CCC"/>
    <w:rsid w:val="00C7532F"/>
    <w:rsid w:val="00C7537B"/>
    <w:rsid w:val="00C80BD5"/>
    <w:rsid w:val="00C8226F"/>
    <w:rsid w:val="00C87E6B"/>
    <w:rsid w:val="00C939A9"/>
    <w:rsid w:val="00C94163"/>
    <w:rsid w:val="00C94FA1"/>
    <w:rsid w:val="00C953A3"/>
    <w:rsid w:val="00C97BC5"/>
    <w:rsid w:val="00C97D14"/>
    <w:rsid w:val="00CA1247"/>
    <w:rsid w:val="00CA1510"/>
    <w:rsid w:val="00CA50E3"/>
    <w:rsid w:val="00CA5F38"/>
    <w:rsid w:val="00CB09D5"/>
    <w:rsid w:val="00CB1891"/>
    <w:rsid w:val="00CB3E0E"/>
    <w:rsid w:val="00CB5EF2"/>
    <w:rsid w:val="00CB76C7"/>
    <w:rsid w:val="00CB7BE0"/>
    <w:rsid w:val="00CC2037"/>
    <w:rsid w:val="00CD0BCA"/>
    <w:rsid w:val="00CD3291"/>
    <w:rsid w:val="00CD4223"/>
    <w:rsid w:val="00CD58CD"/>
    <w:rsid w:val="00CD7F8B"/>
    <w:rsid w:val="00CE2CF6"/>
    <w:rsid w:val="00CE597C"/>
    <w:rsid w:val="00CE75B8"/>
    <w:rsid w:val="00CF0712"/>
    <w:rsid w:val="00CF32F7"/>
    <w:rsid w:val="00CF4F62"/>
    <w:rsid w:val="00CF561A"/>
    <w:rsid w:val="00CF674C"/>
    <w:rsid w:val="00CF6D67"/>
    <w:rsid w:val="00CF7D2A"/>
    <w:rsid w:val="00D02192"/>
    <w:rsid w:val="00D0228B"/>
    <w:rsid w:val="00D05DD1"/>
    <w:rsid w:val="00D06B2F"/>
    <w:rsid w:val="00D07C89"/>
    <w:rsid w:val="00D11145"/>
    <w:rsid w:val="00D1193A"/>
    <w:rsid w:val="00D210F2"/>
    <w:rsid w:val="00D24246"/>
    <w:rsid w:val="00D30789"/>
    <w:rsid w:val="00D31491"/>
    <w:rsid w:val="00D319C3"/>
    <w:rsid w:val="00D33152"/>
    <w:rsid w:val="00D3664B"/>
    <w:rsid w:val="00D36C85"/>
    <w:rsid w:val="00D428A3"/>
    <w:rsid w:val="00D431E6"/>
    <w:rsid w:val="00D44442"/>
    <w:rsid w:val="00D45FDB"/>
    <w:rsid w:val="00D4787F"/>
    <w:rsid w:val="00D47CB0"/>
    <w:rsid w:val="00D524A4"/>
    <w:rsid w:val="00D52A5C"/>
    <w:rsid w:val="00D55650"/>
    <w:rsid w:val="00D55D48"/>
    <w:rsid w:val="00D568FE"/>
    <w:rsid w:val="00D57ED8"/>
    <w:rsid w:val="00D6091C"/>
    <w:rsid w:val="00D66A2C"/>
    <w:rsid w:val="00D66F62"/>
    <w:rsid w:val="00D711E1"/>
    <w:rsid w:val="00D77465"/>
    <w:rsid w:val="00D839D9"/>
    <w:rsid w:val="00D84A5C"/>
    <w:rsid w:val="00D8539B"/>
    <w:rsid w:val="00D859BA"/>
    <w:rsid w:val="00D8778C"/>
    <w:rsid w:val="00D961A4"/>
    <w:rsid w:val="00D97758"/>
    <w:rsid w:val="00DA047F"/>
    <w:rsid w:val="00DA20F4"/>
    <w:rsid w:val="00DA3FDA"/>
    <w:rsid w:val="00DA6FDE"/>
    <w:rsid w:val="00DB30B1"/>
    <w:rsid w:val="00DB58E1"/>
    <w:rsid w:val="00DC0A83"/>
    <w:rsid w:val="00DC0E01"/>
    <w:rsid w:val="00DC34B1"/>
    <w:rsid w:val="00DD4165"/>
    <w:rsid w:val="00DD4FC5"/>
    <w:rsid w:val="00DD5306"/>
    <w:rsid w:val="00DD6383"/>
    <w:rsid w:val="00DD6FBA"/>
    <w:rsid w:val="00DE1B70"/>
    <w:rsid w:val="00DE2E37"/>
    <w:rsid w:val="00DE3329"/>
    <w:rsid w:val="00DE334F"/>
    <w:rsid w:val="00DE4AC5"/>
    <w:rsid w:val="00DE58E3"/>
    <w:rsid w:val="00DE6CF9"/>
    <w:rsid w:val="00DE7985"/>
    <w:rsid w:val="00DF0604"/>
    <w:rsid w:val="00DF088E"/>
    <w:rsid w:val="00DF12BF"/>
    <w:rsid w:val="00DF5AB2"/>
    <w:rsid w:val="00E00198"/>
    <w:rsid w:val="00E031B5"/>
    <w:rsid w:val="00E0352C"/>
    <w:rsid w:val="00E05409"/>
    <w:rsid w:val="00E05E31"/>
    <w:rsid w:val="00E0613D"/>
    <w:rsid w:val="00E10B0E"/>
    <w:rsid w:val="00E20677"/>
    <w:rsid w:val="00E20CAA"/>
    <w:rsid w:val="00E275B8"/>
    <w:rsid w:val="00E32411"/>
    <w:rsid w:val="00E33A8D"/>
    <w:rsid w:val="00E33B7C"/>
    <w:rsid w:val="00E35C43"/>
    <w:rsid w:val="00E43E26"/>
    <w:rsid w:val="00E46776"/>
    <w:rsid w:val="00E479F7"/>
    <w:rsid w:val="00E53AF9"/>
    <w:rsid w:val="00E53B46"/>
    <w:rsid w:val="00E55487"/>
    <w:rsid w:val="00E559F3"/>
    <w:rsid w:val="00E55B66"/>
    <w:rsid w:val="00E57B66"/>
    <w:rsid w:val="00E609F6"/>
    <w:rsid w:val="00E66E16"/>
    <w:rsid w:val="00E674C0"/>
    <w:rsid w:val="00E71205"/>
    <w:rsid w:val="00E718A5"/>
    <w:rsid w:val="00E73A6F"/>
    <w:rsid w:val="00E74290"/>
    <w:rsid w:val="00E75BEE"/>
    <w:rsid w:val="00E7626A"/>
    <w:rsid w:val="00E83944"/>
    <w:rsid w:val="00E864EB"/>
    <w:rsid w:val="00E867D3"/>
    <w:rsid w:val="00E91588"/>
    <w:rsid w:val="00E91C61"/>
    <w:rsid w:val="00E93BEE"/>
    <w:rsid w:val="00EA03AF"/>
    <w:rsid w:val="00EA179F"/>
    <w:rsid w:val="00EA31F5"/>
    <w:rsid w:val="00EA3740"/>
    <w:rsid w:val="00EA7DB9"/>
    <w:rsid w:val="00EB06DC"/>
    <w:rsid w:val="00EB19EE"/>
    <w:rsid w:val="00EB3EB3"/>
    <w:rsid w:val="00EC22D3"/>
    <w:rsid w:val="00EC24B8"/>
    <w:rsid w:val="00EC4991"/>
    <w:rsid w:val="00EC4E23"/>
    <w:rsid w:val="00EC5442"/>
    <w:rsid w:val="00EC6692"/>
    <w:rsid w:val="00EC6CC9"/>
    <w:rsid w:val="00EC7A9E"/>
    <w:rsid w:val="00EC7DE4"/>
    <w:rsid w:val="00ED0B61"/>
    <w:rsid w:val="00ED393B"/>
    <w:rsid w:val="00ED3F46"/>
    <w:rsid w:val="00ED627B"/>
    <w:rsid w:val="00EE1737"/>
    <w:rsid w:val="00EE620F"/>
    <w:rsid w:val="00EF0053"/>
    <w:rsid w:val="00EF0C6B"/>
    <w:rsid w:val="00EF7634"/>
    <w:rsid w:val="00EF7CEB"/>
    <w:rsid w:val="00F01D5C"/>
    <w:rsid w:val="00F02F75"/>
    <w:rsid w:val="00F148D8"/>
    <w:rsid w:val="00F158B7"/>
    <w:rsid w:val="00F160EA"/>
    <w:rsid w:val="00F16EFD"/>
    <w:rsid w:val="00F2078B"/>
    <w:rsid w:val="00F238FD"/>
    <w:rsid w:val="00F23A86"/>
    <w:rsid w:val="00F24C39"/>
    <w:rsid w:val="00F3268F"/>
    <w:rsid w:val="00F32738"/>
    <w:rsid w:val="00F3277B"/>
    <w:rsid w:val="00F32D74"/>
    <w:rsid w:val="00F366C6"/>
    <w:rsid w:val="00F60BCA"/>
    <w:rsid w:val="00F62393"/>
    <w:rsid w:val="00F648FC"/>
    <w:rsid w:val="00F67F5F"/>
    <w:rsid w:val="00F7357B"/>
    <w:rsid w:val="00F766AB"/>
    <w:rsid w:val="00F77DBC"/>
    <w:rsid w:val="00F810A6"/>
    <w:rsid w:val="00F821DE"/>
    <w:rsid w:val="00F859AC"/>
    <w:rsid w:val="00F92BEC"/>
    <w:rsid w:val="00F9604D"/>
    <w:rsid w:val="00F96FFA"/>
    <w:rsid w:val="00FA02F0"/>
    <w:rsid w:val="00FA0862"/>
    <w:rsid w:val="00FA3EAB"/>
    <w:rsid w:val="00FA4D46"/>
    <w:rsid w:val="00FA5875"/>
    <w:rsid w:val="00FB085C"/>
    <w:rsid w:val="00FB11CF"/>
    <w:rsid w:val="00FC04D7"/>
    <w:rsid w:val="00FC11D2"/>
    <w:rsid w:val="00FC11D5"/>
    <w:rsid w:val="00FC2FBC"/>
    <w:rsid w:val="00FC404B"/>
    <w:rsid w:val="00FC42F0"/>
    <w:rsid w:val="00FC4B67"/>
    <w:rsid w:val="00FC4E14"/>
    <w:rsid w:val="00FC5E4F"/>
    <w:rsid w:val="00FD0501"/>
    <w:rsid w:val="00FD1C58"/>
    <w:rsid w:val="00FD24ED"/>
    <w:rsid w:val="00FD3811"/>
    <w:rsid w:val="00FD3A84"/>
    <w:rsid w:val="00FE0960"/>
    <w:rsid w:val="00FE2940"/>
    <w:rsid w:val="00FE390A"/>
    <w:rsid w:val="00FF0035"/>
    <w:rsid w:val="00FF47D1"/>
    <w:rsid w:val="00FF5A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543D8"/>
    <w:rPr>
      <w:sz w:val="24"/>
      <w:szCs w:val="24"/>
    </w:rPr>
  </w:style>
  <w:style w:type="paragraph" w:styleId="Heading1">
    <w:name w:val="heading 1"/>
    <w:basedOn w:val="Normal"/>
    <w:next w:val="Normal"/>
    <w:link w:val="Heading1Char"/>
    <w:uiPriority w:val="99"/>
    <w:qFormat/>
    <w:rsid w:val="0084569E"/>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877F7A"/>
    <w:pPr>
      <w:keepNext/>
      <w:widowControl w:val="0"/>
      <w:spacing w:line="220" w:lineRule="exact"/>
      <w:ind w:firstLine="280"/>
      <w:jc w:val="center"/>
      <w:outlineLvl w:val="1"/>
    </w:pPr>
  </w:style>
  <w:style w:type="paragraph" w:styleId="Heading3">
    <w:name w:val="heading 3"/>
    <w:basedOn w:val="Normal"/>
    <w:next w:val="Normal"/>
    <w:link w:val="Heading3Char"/>
    <w:uiPriority w:val="99"/>
    <w:qFormat/>
    <w:rsid w:val="0012598F"/>
    <w:pPr>
      <w:keepNext/>
      <w:spacing w:before="240" w:after="60" w:line="276" w:lineRule="auto"/>
      <w:outlineLvl w:val="2"/>
    </w:pPr>
    <w:rPr>
      <w:rFonts w:ascii="Cambria" w:hAnsi="Cambria" w:cs="Cambria"/>
      <w:b/>
      <w:bCs/>
      <w:sz w:val="26"/>
      <w:szCs w:val="26"/>
      <w:lang w:eastAsia="en-US"/>
    </w:rPr>
  </w:style>
  <w:style w:type="paragraph" w:styleId="Heading4">
    <w:name w:val="heading 4"/>
    <w:basedOn w:val="Normal"/>
    <w:next w:val="Normal"/>
    <w:link w:val="Heading4Char"/>
    <w:uiPriority w:val="99"/>
    <w:qFormat/>
    <w:rsid w:val="00877F7A"/>
    <w:pPr>
      <w:keepNext/>
      <w:ind w:firstLine="22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877F7A"/>
    <w:pPr>
      <w:keepNext/>
      <w:widowControl w:val="0"/>
      <w:spacing w:before="40"/>
      <w:ind w:right="-2" w:firstLine="300"/>
      <w:jc w:val="both"/>
      <w:outlineLvl w:val="4"/>
    </w:pPr>
    <w:rPr>
      <w:rFonts w:ascii="Calibri" w:hAnsi="Calibri" w:cs="Calibri"/>
      <w:b/>
      <w:bCs/>
      <w:i/>
      <w:iCs/>
      <w:sz w:val="26"/>
      <w:szCs w:val="26"/>
    </w:rPr>
  </w:style>
  <w:style w:type="paragraph" w:styleId="Heading7">
    <w:name w:val="heading 7"/>
    <w:basedOn w:val="Normal"/>
    <w:next w:val="Normal"/>
    <w:link w:val="Heading7Char"/>
    <w:uiPriority w:val="99"/>
    <w:qFormat/>
    <w:rsid w:val="00877F7A"/>
    <w:pPr>
      <w:spacing w:before="240" w:after="60"/>
      <w:outlineLvl w:val="6"/>
    </w:pPr>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569E"/>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12598F"/>
    <w:rPr>
      <w:sz w:val="24"/>
      <w:szCs w:val="24"/>
    </w:rPr>
  </w:style>
  <w:style w:type="character" w:customStyle="1" w:styleId="Heading3Char">
    <w:name w:val="Heading 3 Char"/>
    <w:basedOn w:val="DefaultParagraphFont"/>
    <w:link w:val="Heading3"/>
    <w:uiPriority w:val="99"/>
    <w:semiHidden/>
    <w:locked/>
    <w:rsid w:val="0012598F"/>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530293"/>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530293"/>
    <w:rPr>
      <w:rFonts w:ascii="Calibri" w:hAnsi="Calibri" w:cs="Calibri"/>
      <w:b/>
      <w:bCs/>
      <w:i/>
      <w:iCs/>
      <w:sz w:val="26"/>
      <w:szCs w:val="26"/>
    </w:rPr>
  </w:style>
  <w:style w:type="character" w:customStyle="1" w:styleId="Heading7Char">
    <w:name w:val="Heading 7 Char"/>
    <w:basedOn w:val="DefaultParagraphFont"/>
    <w:link w:val="Heading7"/>
    <w:uiPriority w:val="99"/>
    <w:semiHidden/>
    <w:locked/>
    <w:rsid w:val="00530293"/>
    <w:rPr>
      <w:rFonts w:ascii="Calibri" w:hAnsi="Calibri" w:cs="Calibri"/>
      <w:sz w:val="24"/>
      <w:szCs w:val="24"/>
    </w:rPr>
  </w:style>
  <w:style w:type="paragraph" w:customStyle="1" w:styleId="1">
    <w:name w:val="Без интервала1"/>
    <w:uiPriority w:val="99"/>
    <w:rsid w:val="00877F7A"/>
    <w:rPr>
      <w:rFonts w:ascii="Calibri" w:hAnsi="Calibri" w:cs="Calibri"/>
    </w:rPr>
  </w:style>
  <w:style w:type="paragraph" w:customStyle="1" w:styleId="10">
    <w:name w:val="Абзац списка1"/>
    <w:basedOn w:val="Normal"/>
    <w:uiPriority w:val="99"/>
    <w:rsid w:val="00877F7A"/>
    <w:pPr>
      <w:spacing w:after="200" w:line="276" w:lineRule="auto"/>
      <w:ind w:left="720"/>
    </w:pPr>
    <w:rPr>
      <w:rFonts w:ascii="Calibri" w:hAnsi="Calibri" w:cs="Calibri"/>
      <w:sz w:val="22"/>
      <w:szCs w:val="22"/>
      <w:lang w:eastAsia="en-US"/>
    </w:rPr>
  </w:style>
  <w:style w:type="paragraph" w:customStyle="1" w:styleId="a0">
    <w:name w:val="Содержимое таблицы"/>
    <w:basedOn w:val="Normal"/>
    <w:uiPriority w:val="99"/>
    <w:rsid w:val="00877F7A"/>
    <w:pPr>
      <w:widowControl w:val="0"/>
      <w:suppressLineNumbers/>
      <w:suppressAutoHyphens/>
    </w:pPr>
    <w:rPr>
      <w:kern w:val="2"/>
      <w:lang w:eastAsia="ar-SA"/>
    </w:rPr>
  </w:style>
  <w:style w:type="character" w:customStyle="1" w:styleId="b-lessoncolb-lessoncoltypetitle">
    <w:name w:val="b-lesson__col b-lesson__col_type_title"/>
    <w:basedOn w:val="DefaultParagraphFont"/>
    <w:uiPriority w:val="99"/>
    <w:rsid w:val="00877F7A"/>
  </w:style>
  <w:style w:type="character" w:customStyle="1" w:styleId="apple-converted-space">
    <w:name w:val="apple-converted-space"/>
    <w:basedOn w:val="DefaultParagraphFont"/>
    <w:uiPriority w:val="99"/>
    <w:rsid w:val="00877F7A"/>
  </w:style>
  <w:style w:type="paragraph" w:customStyle="1" w:styleId="a1">
    <w:name w:val="список с точками"/>
    <w:basedOn w:val="Normal"/>
    <w:uiPriority w:val="99"/>
    <w:rsid w:val="00877F7A"/>
    <w:pPr>
      <w:widowControl w:val="0"/>
      <w:tabs>
        <w:tab w:val="num" w:pos="720"/>
        <w:tab w:val="left" w:pos="3024"/>
      </w:tabs>
      <w:suppressAutoHyphens/>
      <w:spacing w:line="312" w:lineRule="auto"/>
      <w:ind w:left="756" w:hanging="720"/>
      <w:jc w:val="both"/>
    </w:pPr>
    <w:rPr>
      <w:kern w:val="2"/>
      <w:lang w:eastAsia="ar-SA"/>
    </w:rPr>
  </w:style>
  <w:style w:type="character" w:styleId="Emphasis">
    <w:name w:val="Emphasis"/>
    <w:basedOn w:val="DefaultParagraphFont"/>
    <w:uiPriority w:val="99"/>
    <w:qFormat/>
    <w:rsid w:val="00877F7A"/>
    <w:rPr>
      <w:i/>
      <w:iCs/>
    </w:rPr>
  </w:style>
  <w:style w:type="paragraph" w:styleId="BodyTextIndent2">
    <w:name w:val="Body Text Indent 2"/>
    <w:basedOn w:val="Normal"/>
    <w:link w:val="BodyTextIndent2Char"/>
    <w:uiPriority w:val="99"/>
    <w:rsid w:val="00877F7A"/>
    <w:pPr>
      <w:widowControl w:val="0"/>
      <w:ind w:firstLine="300"/>
      <w:jc w:val="both"/>
    </w:pPr>
  </w:style>
  <w:style w:type="character" w:customStyle="1" w:styleId="BodyTextIndent2Char">
    <w:name w:val="Body Text Indent 2 Char"/>
    <w:basedOn w:val="DefaultParagraphFont"/>
    <w:link w:val="BodyTextIndent2"/>
    <w:uiPriority w:val="99"/>
    <w:semiHidden/>
    <w:locked/>
    <w:rsid w:val="00530293"/>
    <w:rPr>
      <w:sz w:val="24"/>
      <w:szCs w:val="24"/>
    </w:rPr>
  </w:style>
  <w:style w:type="paragraph" w:styleId="BodyText">
    <w:name w:val="Body Text"/>
    <w:basedOn w:val="Normal"/>
    <w:link w:val="BodyTextChar"/>
    <w:uiPriority w:val="99"/>
    <w:rsid w:val="00877F7A"/>
    <w:pPr>
      <w:spacing w:after="120"/>
    </w:pPr>
  </w:style>
  <w:style w:type="character" w:customStyle="1" w:styleId="BodyTextChar">
    <w:name w:val="Body Text Char"/>
    <w:basedOn w:val="DefaultParagraphFont"/>
    <w:link w:val="BodyText"/>
    <w:uiPriority w:val="99"/>
    <w:semiHidden/>
    <w:locked/>
    <w:rsid w:val="00530293"/>
    <w:rPr>
      <w:sz w:val="24"/>
      <w:szCs w:val="24"/>
    </w:rPr>
  </w:style>
  <w:style w:type="character" w:styleId="Hyperlink">
    <w:name w:val="Hyperlink"/>
    <w:basedOn w:val="DefaultParagraphFont"/>
    <w:uiPriority w:val="99"/>
    <w:rsid w:val="00877F7A"/>
    <w:rPr>
      <w:color w:val="0000FF"/>
      <w:u w:val="single"/>
    </w:rPr>
  </w:style>
  <w:style w:type="paragraph" w:styleId="BodyTextIndent">
    <w:name w:val="Body Text Indent"/>
    <w:basedOn w:val="Normal"/>
    <w:link w:val="BodyTextIndentChar"/>
    <w:uiPriority w:val="99"/>
    <w:rsid w:val="00877F7A"/>
    <w:pPr>
      <w:spacing w:after="120"/>
      <w:ind w:left="283"/>
    </w:pPr>
  </w:style>
  <w:style w:type="character" w:customStyle="1" w:styleId="BodyTextIndentChar">
    <w:name w:val="Body Text Indent Char"/>
    <w:basedOn w:val="DefaultParagraphFont"/>
    <w:link w:val="BodyTextIndent"/>
    <w:uiPriority w:val="99"/>
    <w:semiHidden/>
    <w:locked/>
    <w:rsid w:val="00530293"/>
    <w:rPr>
      <w:sz w:val="24"/>
      <w:szCs w:val="24"/>
    </w:rPr>
  </w:style>
  <w:style w:type="paragraph" w:styleId="ListParagraph">
    <w:name w:val="List Paragraph"/>
    <w:basedOn w:val="Normal"/>
    <w:uiPriority w:val="99"/>
    <w:qFormat/>
    <w:rsid w:val="00953907"/>
    <w:pPr>
      <w:ind w:left="708"/>
    </w:pPr>
  </w:style>
  <w:style w:type="table" w:styleId="TableGrid">
    <w:name w:val="Table Grid"/>
    <w:basedOn w:val="TableNormal"/>
    <w:uiPriority w:val="99"/>
    <w:rsid w:val="00E206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 сноски1"/>
    <w:basedOn w:val="Normal"/>
    <w:next w:val="FootnoteText"/>
    <w:link w:val="a2"/>
    <w:uiPriority w:val="99"/>
    <w:semiHidden/>
    <w:rsid w:val="006A029D"/>
    <w:rPr>
      <w:sz w:val="20"/>
      <w:szCs w:val="20"/>
    </w:rPr>
  </w:style>
  <w:style w:type="character" w:customStyle="1" w:styleId="a2">
    <w:name w:val="Текст сноски Знак"/>
    <w:link w:val="11"/>
    <w:uiPriority w:val="99"/>
    <w:semiHidden/>
    <w:locked/>
    <w:rsid w:val="006A029D"/>
    <w:rPr>
      <w:sz w:val="20"/>
      <w:szCs w:val="20"/>
    </w:rPr>
  </w:style>
  <w:style w:type="character" w:styleId="FootnoteReference">
    <w:name w:val="footnote reference"/>
    <w:basedOn w:val="DefaultParagraphFont"/>
    <w:uiPriority w:val="99"/>
    <w:semiHidden/>
    <w:rsid w:val="006A029D"/>
    <w:rPr>
      <w:vertAlign w:val="superscript"/>
    </w:rPr>
  </w:style>
  <w:style w:type="paragraph" w:styleId="FootnoteText">
    <w:name w:val="footnote text"/>
    <w:basedOn w:val="Normal"/>
    <w:link w:val="FootnoteTextChar"/>
    <w:uiPriority w:val="99"/>
    <w:semiHidden/>
    <w:rsid w:val="006A029D"/>
    <w:rPr>
      <w:sz w:val="20"/>
      <w:szCs w:val="20"/>
    </w:rPr>
  </w:style>
  <w:style w:type="character" w:customStyle="1" w:styleId="FootnoteTextChar">
    <w:name w:val="Footnote Text Char"/>
    <w:basedOn w:val="DefaultParagraphFont"/>
    <w:link w:val="FootnoteText"/>
    <w:uiPriority w:val="99"/>
    <w:locked/>
    <w:rsid w:val="006A029D"/>
  </w:style>
  <w:style w:type="table" w:customStyle="1" w:styleId="12">
    <w:name w:val="Сетка таблицы1"/>
    <w:uiPriority w:val="99"/>
    <w:rsid w:val="006B16E2"/>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096D34"/>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FF47D1"/>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B30CE"/>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22095"/>
    <w:pPr>
      <w:tabs>
        <w:tab w:val="center" w:pos="4677"/>
        <w:tab w:val="right" w:pos="9355"/>
      </w:tabs>
    </w:pPr>
  </w:style>
  <w:style w:type="character" w:customStyle="1" w:styleId="HeaderChar">
    <w:name w:val="Header Char"/>
    <w:basedOn w:val="DefaultParagraphFont"/>
    <w:link w:val="Header"/>
    <w:uiPriority w:val="99"/>
    <w:locked/>
    <w:rsid w:val="00322095"/>
    <w:rPr>
      <w:sz w:val="24"/>
      <w:szCs w:val="24"/>
    </w:rPr>
  </w:style>
  <w:style w:type="paragraph" w:styleId="Footer">
    <w:name w:val="footer"/>
    <w:basedOn w:val="Normal"/>
    <w:link w:val="FooterChar"/>
    <w:uiPriority w:val="99"/>
    <w:rsid w:val="00322095"/>
    <w:pPr>
      <w:tabs>
        <w:tab w:val="center" w:pos="4677"/>
        <w:tab w:val="right" w:pos="9355"/>
      </w:tabs>
    </w:pPr>
  </w:style>
  <w:style w:type="character" w:customStyle="1" w:styleId="FooterChar">
    <w:name w:val="Footer Char"/>
    <w:basedOn w:val="DefaultParagraphFont"/>
    <w:link w:val="Footer"/>
    <w:uiPriority w:val="99"/>
    <w:locked/>
    <w:rsid w:val="00322095"/>
    <w:rPr>
      <w:sz w:val="24"/>
      <w:szCs w:val="24"/>
    </w:rPr>
  </w:style>
  <w:style w:type="paragraph" w:customStyle="1" w:styleId="p1">
    <w:name w:val="p1"/>
    <w:basedOn w:val="Normal"/>
    <w:uiPriority w:val="99"/>
    <w:rsid w:val="00FE2940"/>
    <w:pPr>
      <w:spacing w:before="100" w:beforeAutospacing="1" w:after="100" w:afterAutospacing="1"/>
    </w:pPr>
  </w:style>
  <w:style w:type="paragraph" w:customStyle="1" w:styleId="-11">
    <w:name w:val="Цветной список - Акцент 11"/>
    <w:basedOn w:val="Normal"/>
    <w:uiPriority w:val="99"/>
    <w:rsid w:val="00FE2940"/>
    <w:pPr>
      <w:spacing w:after="200" w:line="276" w:lineRule="auto"/>
      <w:ind w:left="720"/>
    </w:pPr>
    <w:rPr>
      <w:rFonts w:ascii="Calibri" w:hAnsi="Calibri" w:cs="Calibri"/>
      <w:sz w:val="22"/>
      <w:szCs w:val="22"/>
    </w:rPr>
  </w:style>
  <w:style w:type="character" w:customStyle="1" w:styleId="apple-style-span">
    <w:name w:val="apple-style-span"/>
    <w:uiPriority w:val="99"/>
    <w:rsid w:val="00FE2940"/>
  </w:style>
  <w:style w:type="table" w:customStyle="1" w:styleId="TableNormal1">
    <w:name w:val="Table Normal1"/>
    <w:uiPriority w:val="99"/>
    <w:rsid w:val="00BA2359"/>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CellMar>
        <w:top w:w="0" w:type="dxa"/>
        <w:left w:w="0" w:type="dxa"/>
        <w:bottom w:w="0" w:type="dxa"/>
        <w:right w:w="0" w:type="dxa"/>
      </w:tblCellMar>
    </w:tblPr>
  </w:style>
  <w:style w:type="character" w:customStyle="1" w:styleId="Hyperlink0">
    <w:name w:val="Hyperlink.0"/>
    <w:uiPriority w:val="99"/>
    <w:rsid w:val="00BA2359"/>
    <w:rPr>
      <w:sz w:val="20"/>
      <w:szCs w:val="20"/>
      <w:u w:val="none"/>
    </w:rPr>
  </w:style>
  <w:style w:type="character" w:customStyle="1" w:styleId="Hyperlink1">
    <w:name w:val="Hyperlink.1"/>
    <w:uiPriority w:val="99"/>
    <w:rsid w:val="00BA2359"/>
    <w:rPr>
      <w:sz w:val="20"/>
      <w:szCs w:val="20"/>
      <w:lang w:val="de-DE"/>
    </w:rPr>
  </w:style>
  <w:style w:type="paragraph" w:styleId="BalloonText">
    <w:name w:val="Balloon Text"/>
    <w:basedOn w:val="Normal"/>
    <w:link w:val="BalloonTextChar"/>
    <w:uiPriority w:val="99"/>
    <w:semiHidden/>
    <w:rsid w:val="000D54BA"/>
    <w:rPr>
      <w:rFonts w:ascii="Tahoma" w:hAnsi="Tahoma" w:cs="Tahoma"/>
      <w:sz w:val="16"/>
      <w:szCs w:val="16"/>
    </w:rPr>
  </w:style>
  <w:style w:type="character" w:customStyle="1" w:styleId="BalloonTextChar">
    <w:name w:val="Balloon Text Char"/>
    <w:basedOn w:val="DefaultParagraphFont"/>
    <w:link w:val="BalloonText"/>
    <w:uiPriority w:val="99"/>
    <w:locked/>
    <w:rsid w:val="000D54BA"/>
    <w:rPr>
      <w:rFonts w:ascii="Tahoma" w:hAnsi="Tahoma" w:cs="Tahoma"/>
      <w:sz w:val="16"/>
      <w:szCs w:val="16"/>
    </w:rPr>
  </w:style>
  <w:style w:type="character" w:styleId="Strong">
    <w:name w:val="Strong"/>
    <w:basedOn w:val="DefaultParagraphFont"/>
    <w:uiPriority w:val="99"/>
    <w:qFormat/>
    <w:rsid w:val="000D54BA"/>
    <w:rPr>
      <w:b/>
      <w:bCs/>
    </w:rPr>
  </w:style>
  <w:style w:type="character" w:styleId="FollowedHyperlink">
    <w:name w:val="FollowedHyperlink"/>
    <w:basedOn w:val="DefaultParagraphFont"/>
    <w:uiPriority w:val="99"/>
    <w:rsid w:val="000D54BA"/>
    <w:rPr>
      <w:color w:val="800080"/>
      <w:u w:val="single"/>
    </w:rPr>
  </w:style>
  <w:style w:type="character" w:customStyle="1" w:styleId="button-border1">
    <w:name w:val="button-border1"/>
    <w:uiPriority w:val="99"/>
    <w:rsid w:val="0012598F"/>
  </w:style>
  <w:style w:type="character" w:customStyle="1" w:styleId="pointer">
    <w:name w:val="pointer"/>
    <w:uiPriority w:val="99"/>
    <w:rsid w:val="0012598F"/>
  </w:style>
  <w:style w:type="paragraph" w:customStyle="1" w:styleId="blockquote">
    <w:name w:val="blockquote"/>
    <w:basedOn w:val="Normal"/>
    <w:uiPriority w:val="99"/>
    <w:rsid w:val="0012598F"/>
    <w:pPr>
      <w:spacing w:before="100" w:beforeAutospacing="1" w:after="100" w:afterAutospacing="1"/>
    </w:pPr>
    <w:rPr>
      <w:rFonts w:ascii="Verdana" w:hAnsi="Verdana" w:cs="Verdana"/>
      <w:color w:val="202020"/>
      <w:sz w:val="20"/>
      <w:szCs w:val="20"/>
    </w:rPr>
  </w:style>
  <w:style w:type="paragraph" w:styleId="NormalWeb">
    <w:name w:val="Normal (Web)"/>
    <w:basedOn w:val="Normal"/>
    <w:uiPriority w:val="99"/>
    <w:rsid w:val="0012598F"/>
    <w:pPr>
      <w:spacing w:before="100" w:beforeAutospacing="1" w:after="100" w:afterAutospacing="1"/>
    </w:pPr>
  </w:style>
  <w:style w:type="paragraph" w:customStyle="1" w:styleId="article-intro">
    <w:name w:val="article-intro"/>
    <w:basedOn w:val="Normal"/>
    <w:uiPriority w:val="99"/>
    <w:rsid w:val="0012598F"/>
    <w:pPr>
      <w:spacing w:before="100" w:beforeAutospacing="1" w:after="100" w:afterAutospacing="1"/>
    </w:pPr>
  </w:style>
  <w:style w:type="character" w:customStyle="1" w:styleId="headline-intro23">
    <w:name w:val="headline-intro23"/>
    <w:uiPriority w:val="99"/>
    <w:rsid w:val="0012598F"/>
  </w:style>
  <w:style w:type="paragraph" w:customStyle="1" w:styleId="a">
    <w:name w:val="Маркированный."/>
    <w:basedOn w:val="Normal"/>
    <w:uiPriority w:val="99"/>
    <w:rsid w:val="00E91588"/>
    <w:pPr>
      <w:numPr>
        <w:numId w:val="28"/>
      </w:numPr>
      <w:ind w:left="1066" w:hanging="357"/>
    </w:pPr>
    <w:rPr>
      <w:lang w:eastAsia="en-US"/>
    </w:rPr>
  </w:style>
  <w:style w:type="paragraph" w:customStyle="1" w:styleId="p3">
    <w:name w:val="p3"/>
    <w:basedOn w:val="Normal"/>
    <w:uiPriority w:val="99"/>
    <w:rsid w:val="00021B3B"/>
    <w:pPr>
      <w:spacing w:before="100" w:beforeAutospacing="1" w:after="100" w:afterAutospacing="1"/>
    </w:pPr>
  </w:style>
  <w:style w:type="paragraph" w:customStyle="1" w:styleId="20">
    <w:name w:val="Абзац списка2"/>
    <w:basedOn w:val="Normal"/>
    <w:uiPriority w:val="99"/>
    <w:rsid w:val="00C57546"/>
    <w:pPr>
      <w:spacing w:after="200" w:line="276" w:lineRule="auto"/>
      <w:ind w:left="720"/>
    </w:pPr>
    <w:rPr>
      <w:rFonts w:ascii="Calibri" w:hAnsi="Calibri" w:cs="Calibri"/>
      <w:sz w:val="22"/>
      <w:szCs w:val="22"/>
      <w:lang w:eastAsia="en-US"/>
    </w:rPr>
  </w:style>
  <w:style w:type="paragraph" w:customStyle="1" w:styleId="p19">
    <w:name w:val="p19"/>
    <w:basedOn w:val="Normal"/>
    <w:uiPriority w:val="99"/>
    <w:rsid w:val="00874AA7"/>
    <w:pPr>
      <w:spacing w:before="100" w:beforeAutospacing="1" w:after="100" w:afterAutospacing="1"/>
    </w:pPr>
  </w:style>
  <w:style w:type="character" w:customStyle="1" w:styleId="s1">
    <w:name w:val="s1"/>
    <w:basedOn w:val="DefaultParagraphFont"/>
    <w:uiPriority w:val="99"/>
    <w:rsid w:val="00874AA7"/>
  </w:style>
  <w:style w:type="paragraph" w:customStyle="1" w:styleId="p7">
    <w:name w:val="p7"/>
    <w:basedOn w:val="Normal"/>
    <w:uiPriority w:val="99"/>
    <w:rsid w:val="00874AA7"/>
    <w:pPr>
      <w:spacing w:before="100" w:beforeAutospacing="1" w:after="100" w:afterAutospacing="1"/>
    </w:pPr>
  </w:style>
  <w:style w:type="paragraph" w:customStyle="1" w:styleId="p20">
    <w:name w:val="p20"/>
    <w:basedOn w:val="Normal"/>
    <w:uiPriority w:val="99"/>
    <w:rsid w:val="00874AA7"/>
    <w:pPr>
      <w:spacing w:before="100" w:beforeAutospacing="1" w:after="100" w:afterAutospacing="1"/>
    </w:pPr>
  </w:style>
  <w:style w:type="character" w:customStyle="1" w:styleId="s13">
    <w:name w:val="s13"/>
    <w:basedOn w:val="DefaultParagraphFont"/>
    <w:uiPriority w:val="99"/>
    <w:rsid w:val="00874AA7"/>
  </w:style>
  <w:style w:type="character" w:customStyle="1" w:styleId="s6">
    <w:name w:val="s6"/>
    <w:basedOn w:val="DefaultParagraphFont"/>
    <w:uiPriority w:val="99"/>
    <w:rsid w:val="00874AA7"/>
  </w:style>
  <w:style w:type="paragraph" w:customStyle="1" w:styleId="21">
    <w:name w:val="Без интервала2"/>
    <w:uiPriority w:val="99"/>
    <w:rsid w:val="007908CF"/>
    <w:rPr>
      <w:rFonts w:ascii="Calibri" w:hAnsi="Calibri" w:cs="Calibri"/>
    </w:rPr>
  </w:style>
  <w:style w:type="table" w:customStyle="1" w:styleId="TableNormal2">
    <w:name w:val="Table Normal2"/>
    <w:uiPriority w:val="99"/>
    <w:rsid w:val="007908CF"/>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CellMar>
        <w:top w:w="0" w:type="dxa"/>
        <w:left w:w="0" w:type="dxa"/>
        <w:bottom w:w="0" w:type="dxa"/>
        <w:right w:w="0" w:type="dxa"/>
      </w:tblCellMar>
    </w:tblPr>
  </w:style>
  <w:style w:type="paragraph" w:styleId="Subtitle">
    <w:name w:val="Subtitle"/>
    <w:basedOn w:val="Normal"/>
    <w:next w:val="Normal"/>
    <w:link w:val="SubtitleChar"/>
    <w:uiPriority w:val="99"/>
    <w:qFormat/>
    <w:locked/>
    <w:rsid w:val="00747844"/>
    <w:pPr>
      <w:spacing w:after="60" w:line="276" w:lineRule="auto"/>
      <w:jc w:val="center"/>
      <w:outlineLvl w:val="1"/>
    </w:pPr>
    <w:rPr>
      <w:rFonts w:ascii="Cambria" w:hAnsi="Cambria" w:cs="Cambria"/>
      <w:lang w:eastAsia="en-US"/>
    </w:rPr>
  </w:style>
  <w:style w:type="character" w:customStyle="1" w:styleId="SubtitleChar">
    <w:name w:val="Subtitle Char"/>
    <w:basedOn w:val="DefaultParagraphFont"/>
    <w:link w:val="Subtitle"/>
    <w:uiPriority w:val="99"/>
    <w:locked/>
    <w:rsid w:val="00747844"/>
    <w:rPr>
      <w:rFonts w:ascii="Cambria" w:hAnsi="Cambria" w:cs="Cambria"/>
      <w:sz w:val="24"/>
      <w:szCs w:val="24"/>
      <w:lang w:eastAsia="en-US"/>
    </w:rPr>
  </w:style>
  <w:style w:type="character" w:customStyle="1" w:styleId="tocnumber">
    <w:name w:val="tocnumber"/>
    <w:basedOn w:val="DefaultParagraphFont"/>
    <w:uiPriority w:val="99"/>
    <w:rsid w:val="00386EFB"/>
  </w:style>
  <w:style w:type="character" w:customStyle="1" w:styleId="toctext">
    <w:name w:val="toctext"/>
    <w:basedOn w:val="DefaultParagraphFont"/>
    <w:uiPriority w:val="99"/>
    <w:rsid w:val="00386EFB"/>
  </w:style>
  <w:style w:type="character" w:customStyle="1" w:styleId="adjust">
    <w:name w:val="adjust"/>
    <w:basedOn w:val="DefaultParagraphFont"/>
    <w:uiPriority w:val="99"/>
    <w:rsid w:val="005F1EFC"/>
  </w:style>
  <w:style w:type="character" w:customStyle="1" w:styleId="nowrap">
    <w:name w:val="nowrap"/>
    <w:basedOn w:val="DefaultParagraphFont"/>
    <w:uiPriority w:val="99"/>
    <w:rsid w:val="003D7F39"/>
  </w:style>
</w:styles>
</file>

<file path=word/webSettings.xml><?xml version="1.0" encoding="utf-8"?>
<w:webSettings xmlns:r="http://schemas.openxmlformats.org/officeDocument/2006/relationships" xmlns:w="http://schemas.openxmlformats.org/wordprocessingml/2006/main">
  <w:divs>
    <w:div w:id="416637788">
      <w:marLeft w:val="0"/>
      <w:marRight w:val="0"/>
      <w:marTop w:val="0"/>
      <w:marBottom w:val="0"/>
      <w:divBdr>
        <w:top w:val="none" w:sz="0" w:space="0" w:color="auto"/>
        <w:left w:val="none" w:sz="0" w:space="0" w:color="auto"/>
        <w:bottom w:val="none" w:sz="0" w:space="0" w:color="auto"/>
        <w:right w:val="none" w:sz="0" w:space="0" w:color="auto"/>
      </w:divBdr>
    </w:div>
    <w:div w:id="416637789">
      <w:marLeft w:val="0"/>
      <w:marRight w:val="0"/>
      <w:marTop w:val="0"/>
      <w:marBottom w:val="0"/>
      <w:divBdr>
        <w:top w:val="none" w:sz="0" w:space="0" w:color="auto"/>
        <w:left w:val="none" w:sz="0" w:space="0" w:color="auto"/>
        <w:bottom w:val="none" w:sz="0" w:space="0" w:color="auto"/>
        <w:right w:val="none" w:sz="0" w:space="0" w:color="auto"/>
      </w:divBdr>
    </w:div>
    <w:div w:id="416637790">
      <w:marLeft w:val="0"/>
      <w:marRight w:val="0"/>
      <w:marTop w:val="0"/>
      <w:marBottom w:val="0"/>
      <w:divBdr>
        <w:top w:val="none" w:sz="0" w:space="0" w:color="auto"/>
        <w:left w:val="none" w:sz="0" w:space="0" w:color="auto"/>
        <w:bottom w:val="none" w:sz="0" w:space="0" w:color="auto"/>
        <w:right w:val="none" w:sz="0" w:space="0" w:color="auto"/>
      </w:divBdr>
    </w:div>
    <w:div w:id="416637791">
      <w:marLeft w:val="0"/>
      <w:marRight w:val="0"/>
      <w:marTop w:val="0"/>
      <w:marBottom w:val="0"/>
      <w:divBdr>
        <w:top w:val="none" w:sz="0" w:space="0" w:color="auto"/>
        <w:left w:val="none" w:sz="0" w:space="0" w:color="auto"/>
        <w:bottom w:val="none" w:sz="0" w:space="0" w:color="auto"/>
        <w:right w:val="none" w:sz="0" w:space="0" w:color="auto"/>
      </w:divBdr>
    </w:div>
    <w:div w:id="416637792">
      <w:marLeft w:val="0"/>
      <w:marRight w:val="0"/>
      <w:marTop w:val="0"/>
      <w:marBottom w:val="0"/>
      <w:divBdr>
        <w:top w:val="none" w:sz="0" w:space="0" w:color="auto"/>
        <w:left w:val="none" w:sz="0" w:space="0" w:color="auto"/>
        <w:bottom w:val="none" w:sz="0" w:space="0" w:color="auto"/>
        <w:right w:val="none" w:sz="0" w:space="0" w:color="auto"/>
      </w:divBdr>
    </w:div>
    <w:div w:id="416637793">
      <w:marLeft w:val="0"/>
      <w:marRight w:val="0"/>
      <w:marTop w:val="0"/>
      <w:marBottom w:val="0"/>
      <w:divBdr>
        <w:top w:val="none" w:sz="0" w:space="0" w:color="auto"/>
        <w:left w:val="none" w:sz="0" w:space="0" w:color="auto"/>
        <w:bottom w:val="none" w:sz="0" w:space="0" w:color="auto"/>
        <w:right w:val="none" w:sz="0" w:space="0" w:color="auto"/>
      </w:divBdr>
    </w:div>
    <w:div w:id="416637794">
      <w:marLeft w:val="0"/>
      <w:marRight w:val="0"/>
      <w:marTop w:val="0"/>
      <w:marBottom w:val="0"/>
      <w:divBdr>
        <w:top w:val="none" w:sz="0" w:space="0" w:color="auto"/>
        <w:left w:val="none" w:sz="0" w:space="0" w:color="auto"/>
        <w:bottom w:val="none" w:sz="0" w:space="0" w:color="auto"/>
        <w:right w:val="none" w:sz="0" w:space="0" w:color="auto"/>
      </w:divBdr>
    </w:div>
    <w:div w:id="416637795">
      <w:marLeft w:val="0"/>
      <w:marRight w:val="0"/>
      <w:marTop w:val="0"/>
      <w:marBottom w:val="0"/>
      <w:divBdr>
        <w:top w:val="none" w:sz="0" w:space="0" w:color="auto"/>
        <w:left w:val="none" w:sz="0" w:space="0" w:color="auto"/>
        <w:bottom w:val="none" w:sz="0" w:space="0" w:color="auto"/>
        <w:right w:val="none" w:sz="0" w:space="0" w:color="auto"/>
      </w:divBdr>
    </w:div>
    <w:div w:id="416637796">
      <w:marLeft w:val="0"/>
      <w:marRight w:val="0"/>
      <w:marTop w:val="0"/>
      <w:marBottom w:val="0"/>
      <w:divBdr>
        <w:top w:val="none" w:sz="0" w:space="0" w:color="auto"/>
        <w:left w:val="none" w:sz="0" w:space="0" w:color="auto"/>
        <w:bottom w:val="none" w:sz="0" w:space="0" w:color="auto"/>
        <w:right w:val="none" w:sz="0" w:space="0" w:color="auto"/>
      </w:divBdr>
    </w:div>
    <w:div w:id="416637797">
      <w:marLeft w:val="0"/>
      <w:marRight w:val="0"/>
      <w:marTop w:val="0"/>
      <w:marBottom w:val="0"/>
      <w:divBdr>
        <w:top w:val="none" w:sz="0" w:space="0" w:color="auto"/>
        <w:left w:val="none" w:sz="0" w:space="0" w:color="auto"/>
        <w:bottom w:val="none" w:sz="0" w:space="0" w:color="auto"/>
        <w:right w:val="none" w:sz="0" w:space="0" w:color="auto"/>
      </w:divBdr>
    </w:div>
    <w:div w:id="416637798">
      <w:marLeft w:val="0"/>
      <w:marRight w:val="0"/>
      <w:marTop w:val="0"/>
      <w:marBottom w:val="0"/>
      <w:divBdr>
        <w:top w:val="none" w:sz="0" w:space="0" w:color="auto"/>
        <w:left w:val="none" w:sz="0" w:space="0" w:color="auto"/>
        <w:bottom w:val="none" w:sz="0" w:space="0" w:color="auto"/>
        <w:right w:val="none" w:sz="0" w:space="0" w:color="auto"/>
      </w:divBdr>
    </w:div>
    <w:div w:id="416637799">
      <w:marLeft w:val="0"/>
      <w:marRight w:val="0"/>
      <w:marTop w:val="0"/>
      <w:marBottom w:val="0"/>
      <w:divBdr>
        <w:top w:val="none" w:sz="0" w:space="0" w:color="auto"/>
        <w:left w:val="none" w:sz="0" w:space="0" w:color="auto"/>
        <w:bottom w:val="none" w:sz="0" w:space="0" w:color="auto"/>
        <w:right w:val="none" w:sz="0" w:space="0" w:color="auto"/>
      </w:divBdr>
    </w:div>
    <w:div w:id="416637800">
      <w:marLeft w:val="0"/>
      <w:marRight w:val="0"/>
      <w:marTop w:val="0"/>
      <w:marBottom w:val="0"/>
      <w:divBdr>
        <w:top w:val="none" w:sz="0" w:space="0" w:color="auto"/>
        <w:left w:val="none" w:sz="0" w:space="0" w:color="auto"/>
        <w:bottom w:val="none" w:sz="0" w:space="0" w:color="auto"/>
        <w:right w:val="none" w:sz="0" w:space="0" w:color="auto"/>
      </w:divBdr>
    </w:div>
    <w:div w:id="416637801">
      <w:marLeft w:val="0"/>
      <w:marRight w:val="0"/>
      <w:marTop w:val="0"/>
      <w:marBottom w:val="0"/>
      <w:divBdr>
        <w:top w:val="none" w:sz="0" w:space="0" w:color="auto"/>
        <w:left w:val="none" w:sz="0" w:space="0" w:color="auto"/>
        <w:bottom w:val="none" w:sz="0" w:space="0" w:color="auto"/>
        <w:right w:val="none" w:sz="0" w:space="0" w:color="auto"/>
      </w:divBdr>
    </w:div>
    <w:div w:id="416637802">
      <w:marLeft w:val="0"/>
      <w:marRight w:val="0"/>
      <w:marTop w:val="0"/>
      <w:marBottom w:val="0"/>
      <w:divBdr>
        <w:top w:val="none" w:sz="0" w:space="0" w:color="auto"/>
        <w:left w:val="none" w:sz="0" w:space="0" w:color="auto"/>
        <w:bottom w:val="none" w:sz="0" w:space="0" w:color="auto"/>
        <w:right w:val="none" w:sz="0" w:space="0" w:color="auto"/>
      </w:divBdr>
    </w:div>
    <w:div w:id="416637803">
      <w:marLeft w:val="0"/>
      <w:marRight w:val="0"/>
      <w:marTop w:val="0"/>
      <w:marBottom w:val="0"/>
      <w:divBdr>
        <w:top w:val="none" w:sz="0" w:space="0" w:color="auto"/>
        <w:left w:val="none" w:sz="0" w:space="0" w:color="auto"/>
        <w:bottom w:val="none" w:sz="0" w:space="0" w:color="auto"/>
        <w:right w:val="none" w:sz="0" w:space="0" w:color="auto"/>
      </w:divBdr>
    </w:div>
    <w:div w:id="416637804">
      <w:marLeft w:val="0"/>
      <w:marRight w:val="0"/>
      <w:marTop w:val="0"/>
      <w:marBottom w:val="0"/>
      <w:divBdr>
        <w:top w:val="none" w:sz="0" w:space="0" w:color="auto"/>
        <w:left w:val="none" w:sz="0" w:space="0" w:color="auto"/>
        <w:bottom w:val="none" w:sz="0" w:space="0" w:color="auto"/>
        <w:right w:val="none" w:sz="0" w:space="0" w:color="auto"/>
      </w:divBdr>
    </w:div>
    <w:div w:id="416637805">
      <w:marLeft w:val="0"/>
      <w:marRight w:val="0"/>
      <w:marTop w:val="0"/>
      <w:marBottom w:val="0"/>
      <w:divBdr>
        <w:top w:val="none" w:sz="0" w:space="0" w:color="auto"/>
        <w:left w:val="none" w:sz="0" w:space="0" w:color="auto"/>
        <w:bottom w:val="none" w:sz="0" w:space="0" w:color="auto"/>
        <w:right w:val="none" w:sz="0" w:space="0" w:color="auto"/>
      </w:divBdr>
    </w:div>
    <w:div w:id="416637806">
      <w:marLeft w:val="0"/>
      <w:marRight w:val="0"/>
      <w:marTop w:val="0"/>
      <w:marBottom w:val="0"/>
      <w:divBdr>
        <w:top w:val="none" w:sz="0" w:space="0" w:color="auto"/>
        <w:left w:val="none" w:sz="0" w:space="0" w:color="auto"/>
        <w:bottom w:val="none" w:sz="0" w:space="0" w:color="auto"/>
        <w:right w:val="none" w:sz="0" w:space="0" w:color="auto"/>
      </w:divBdr>
    </w:div>
    <w:div w:id="416637807">
      <w:marLeft w:val="0"/>
      <w:marRight w:val="0"/>
      <w:marTop w:val="0"/>
      <w:marBottom w:val="0"/>
      <w:divBdr>
        <w:top w:val="none" w:sz="0" w:space="0" w:color="auto"/>
        <w:left w:val="none" w:sz="0" w:space="0" w:color="auto"/>
        <w:bottom w:val="none" w:sz="0" w:space="0" w:color="auto"/>
        <w:right w:val="none" w:sz="0" w:space="0" w:color="auto"/>
      </w:divBdr>
    </w:div>
    <w:div w:id="416637808">
      <w:marLeft w:val="0"/>
      <w:marRight w:val="0"/>
      <w:marTop w:val="0"/>
      <w:marBottom w:val="0"/>
      <w:divBdr>
        <w:top w:val="none" w:sz="0" w:space="0" w:color="auto"/>
        <w:left w:val="none" w:sz="0" w:space="0" w:color="auto"/>
        <w:bottom w:val="none" w:sz="0" w:space="0" w:color="auto"/>
        <w:right w:val="none" w:sz="0" w:space="0" w:color="auto"/>
      </w:divBdr>
    </w:div>
    <w:div w:id="416637809">
      <w:marLeft w:val="0"/>
      <w:marRight w:val="0"/>
      <w:marTop w:val="0"/>
      <w:marBottom w:val="0"/>
      <w:divBdr>
        <w:top w:val="none" w:sz="0" w:space="0" w:color="auto"/>
        <w:left w:val="none" w:sz="0" w:space="0" w:color="auto"/>
        <w:bottom w:val="none" w:sz="0" w:space="0" w:color="auto"/>
        <w:right w:val="none" w:sz="0" w:space="0" w:color="auto"/>
      </w:divBdr>
      <w:divsChild>
        <w:div w:id="416637817">
          <w:marLeft w:val="0"/>
          <w:marRight w:val="0"/>
          <w:marTop w:val="0"/>
          <w:marBottom w:val="0"/>
          <w:divBdr>
            <w:top w:val="none" w:sz="0" w:space="0" w:color="auto"/>
            <w:left w:val="none" w:sz="0" w:space="0" w:color="auto"/>
            <w:bottom w:val="none" w:sz="0" w:space="0" w:color="auto"/>
            <w:right w:val="none" w:sz="0" w:space="0" w:color="auto"/>
          </w:divBdr>
        </w:div>
      </w:divsChild>
    </w:div>
    <w:div w:id="416637810">
      <w:marLeft w:val="0"/>
      <w:marRight w:val="0"/>
      <w:marTop w:val="0"/>
      <w:marBottom w:val="0"/>
      <w:divBdr>
        <w:top w:val="none" w:sz="0" w:space="0" w:color="auto"/>
        <w:left w:val="none" w:sz="0" w:space="0" w:color="auto"/>
        <w:bottom w:val="none" w:sz="0" w:space="0" w:color="auto"/>
        <w:right w:val="none" w:sz="0" w:space="0" w:color="auto"/>
      </w:divBdr>
    </w:div>
    <w:div w:id="416637811">
      <w:marLeft w:val="0"/>
      <w:marRight w:val="0"/>
      <w:marTop w:val="0"/>
      <w:marBottom w:val="0"/>
      <w:divBdr>
        <w:top w:val="none" w:sz="0" w:space="0" w:color="auto"/>
        <w:left w:val="none" w:sz="0" w:space="0" w:color="auto"/>
        <w:bottom w:val="none" w:sz="0" w:space="0" w:color="auto"/>
        <w:right w:val="none" w:sz="0" w:space="0" w:color="auto"/>
      </w:divBdr>
    </w:div>
    <w:div w:id="416637812">
      <w:marLeft w:val="0"/>
      <w:marRight w:val="0"/>
      <w:marTop w:val="0"/>
      <w:marBottom w:val="0"/>
      <w:divBdr>
        <w:top w:val="none" w:sz="0" w:space="0" w:color="auto"/>
        <w:left w:val="none" w:sz="0" w:space="0" w:color="auto"/>
        <w:bottom w:val="none" w:sz="0" w:space="0" w:color="auto"/>
        <w:right w:val="none" w:sz="0" w:space="0" w:color="auto"/>
      </w:divBdr>
      <w:divsChild>
        <w:div w:id="416637813">
          <w:marLeft w:val="0"/>
          <w:marRight w:val="0"/>
          <w:marTop w:val="0"/>
          <w:marBottom w:val="0"/>
          <w:divBdr>
            <w:top w:val="none" w:sz="0" w:space="0" w:color="auto"/>
            <w:left w:val="none" w:sz="0" w:space="0" w:color="auto"/>
            <w:bottom w:val="none" w:sz="0" w:space="0" w:color="auto"/>
            <w:right w:val="none" w:sz="0" w:space="0" w:color="auto"/>
          </w:divBdr>
        </w:div>
        <w:div w:id="416637816">
          <w:marLeft w:val="0"/>
          <w:marRight w:val="0"/>
          <w:marTop w:val="0"/>
          <w:marBottom w:val="0"/>
          <w:divBdr>
            <w:top w:val="none" w:sz="0" w:space="0" w:color="auto"/>
            <w:left w:val="none" w:sz="0" w:space="0" w:color="auto"/>
            <w:bottom w:val="none" w:sz="0" w:space="0" w:color="auto"/>
            <w:right w:val="none" w:sz="0" w:space="0" w:color="auto"/>
          </w:divBdr>
        </w:div>
      </w:divsChild>
    </w:div>
    <w:div w:id="416637814">
      <w:marLeft w:val="0"/>
      <w:marRight w:val="0"/>
      <w:marTop w:val="0"/>
      <w:marBottom w:val="0"/>
      <w:divBdr>
        <w:top w:val="none" w:sz="0" w:space="0" w:color="auto"/>
        <w:left w:val="none" w:sz="0" w:space="0" w:color="auto"/>
        <w:bottom w:val="none" w:sz="0" w:space="0" w:color="auto"/>
        <w:right w:val="none" w:sz="0" w:space="0" w:color="auto"/>
      </w:divBdr>
    </w:div>
    <w:div w:id="416637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ueber.de/shared/uebungen/schritte-international/index2.php?Volume=2&amp;Lection=1&amp;Exercise=1&amp;SubExercise=1" TargetMode="External"/><Relationship Id="rId18" Type="http://schemas.openxmlformats.org/officeDocument/2006/relationships/hyperlink" Target="http://start-deutsch.com/study/exam/leisure/" TargetMode="External"/><Relationship Id="rId26" Type="http://schemas.openxmlformats.org/officeDocument/2006/relationships/image" Target="media/image4.png"/><Relationship Id="rId39" Type="http://schemas.openxmlformats.org/officeDocument/2006/relationships/hyperlink" Target="http://www.ratgeber-tschechien.de" TargetMode="External"/><Relationship Id="rId21" Type="http://schemas.openxmlformats.org/officeDocument/2006/relationships/hyperlink" Target="http://www.youtube.com/watch?v=qQtujvfM12Q" TargetMode="External"/><Relationship Id="rId34" Type="http://schemas.openxmlformats.org/officeDocument/2006/relationships/hyperlink" Target="http://www.babysitter.com" TargetMode="External"/><Relationship Id="rId42" Type="http://schemas.openxmlformats.org/officeDocument/2006/relationships/hyperlink" Target="http://www.nebenjob.de" TargetMode="External"/><Relationship Id="rId47" Type="http://schemas.openxmlformats.org/officeDocument/2006/relationships/hyperlink" Target="http://www.techno-shop.de" TargetMode="External"/><Relationship Id="rId50" Type="http://schemas.openxmlformats.org/officeDocument/2006/relationships/hyperlink" Target="http://www.bahn.de" TargetMode="External"/><Relationship Id="rId55" Type="http://schemas.openxmlformats.org/officeDocument/2006/relationships/theme" Target="theme/theme1.xml"/><Relationship Id="rId7" Type="http://schemas.openxmlformats.org/officeDocument/2006/relationships/hyperlink" Target="mailto:ekoshkina@hse.ru" TargetMode="External"/><Relationship Id="rId12" Type="http://schemas.openxmlformats.org/officeDocument/2006/relationships/hyperlink" Target="http://dw-world.de" TargetMode="External"/><Relationship Id="rId17" Type="http://schemas.openxmlformats.org/officeDocument/2006/relationships/hyperlink" Target="http://www.cornelsen.de/pluspunkt_deutsch/1.c.2838854.de" TargetMode="External"/><Relationship Id="rId25" Type="http://schemas.openxmlformats.org/officeDocument/2006/relationships/image" Target="media/image3.png"/><Relationship Id="rId33" Type="http://schemas.openxmlformats.org/officeDocument/2006/relationships/hyperlink" Target="http://www.gasthaus-blume.de" TargetMode="External"/><Relationship Id="rId38" Type="http://schemas.openxmlformats.org/officeDocument/2006/relationships/hyperlink" Target="http://www.duesseldorf.com" TargetMode="External"/><Relationship Id="rId46" Type="http://schemas.openxmlformats.org/officeDocument/2006/relationships/hyperlink" Target="http://www.essen-sprachen.de" TargetMode="External"/><Relationship Id="rId2" Type="http://schemas.openxmlformats.org/officeDocument/2006/relationships/styles" Target="styles.xml"/><Relationship Id="rId16" Type="http://schemas.openxmlformats.org/officeDocument/2006/relationships/hyperlink" Target="http://www.planet-schule.de/" TargetMode="External"/><Relationship Id="rId20" Type="http://schemas.openxmlformats.org/officeDocument/2006/relationships/hyperlink" Target="http://www.youtube.com/watch?v=OyKRemfvrB8" TargetMode="External"/><Relationship Id="rId29" Type="http://schemas.openxmlformats.org/officeDocument/2006/relationships/image" Target="media/image7.png"/><Relationship Id="rId41" Type="http://schemas.openxmlformats.org/officeDocument/2006/relationships/hyperlink" Target="http://www.jobsuche.de"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maryglasgowplus.com/subscribe/deutsch/schuss" TargetMode="External"/><Relationship Id="rId24" Type="http://schemas.openxmlformats.org/officeDocument/2006/relationships/image" Target="media/image2.png"/><Relationship Id="rId32" Type="http://schemas.openxmlformats.org/officeDocument/2006/relationships/footer" Target="footer1.xml"/><Relationship Id="rId37" Type="http://schemas.openxmlformats.org/officeDocument/2006/relationships/hyperlink" Target="http://www.meinestadt.de" TargetMode="External"/><Relationship Id="rId40" Type="http://schemas.openxmlformats.org/officeDocument/2006/relationships/hyperlink" Target="http://www.bildung-sachsen.de" TargetMode="External"/><Relationship Id="rId45" Type="http://schemas.openxmlformats.org/officeDocument/2006/relationships/hyperlink" Target="http://www.essen-sprachenschule.de" TargetMode="External"/><Relationship Id="rId53"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yperlink" Target="http://www.dw.de/deutsch-lernen/lernangebote-f&#252;r-das-niveau-a1/s-13212"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hyperlink" Target="http://www.berlin-info.de" TargetMode="External"/><Relationship Id="rId49" Type="http://schemas.openxmlformats.org/officeDocument/2006/relationships/hyperlink" Target="http://www.bus.de" TargetMode="External"/><Relationship Id="rId10" Type="http://schemas.openxmlformats.org/officeDocument/2006/relationships/hyperlink" Target="http://www.hse.ru/standards/federal)." TargetMode="External"/><Relationship Id="rId19" Type="http://schemas.openxmlformats.org/officeDocument/2006/relationships/hyperlink" Target="http://www.cornelsen.de/prima/1.c.3066780.de" TargetMode="External"/><Relationship Id="rId31" Type="http://schemas.openxmlformats.org/officeDocument/2006/relationships/header" Target="header1.xml"/><Relationship Id="rId44" Type="http://schemas.openxmlformats.org/officeDocument/2006/relationships/hyperlink" Target="http://www.schlosscafe-benrath.de" TargetMode="External"/><Relationship Id="rId52" Type="http://schemas.openxmlformats.org/officeDocument/2006/relationships/hyperlink" Target="http://www.tanzschule-dellbr&#252;ck.de" TargetMode="External"/><Relationship Id="rId4" Type="http://schemas.openxmlformats.org/officeDocument/2006/relationships/webSettings" Target="webSettings.xml"/><Relationship Id="rId9" Type="http://schemas.openxmlformats.org/officeDocument/2006/relationships/hyperlink" Target="http://www.hse.ru/ba/histart/documents" TargetMode="External"/><Relationship Id="rId14" Type="http://schemas.openxmlformats.org/officeDocument/2006/relationships/hyperlink" Target="http://www.goethe.de/ins/ru/mos/lrn/ruindex.htm" TargetMode="External"/><Relationship Id="rId22" Type="http://schemas.openxmlformats.org/officeDocument/2006/relationships/hyperlink" Target="http://www.blinde-kuh.de/bksearch.cgi?input=startpage&amp;query=Kunstgeschichte" TargetMode="External"/><Relationship Id="rId27" Type="http://schemas.openxmlformats.org/officeDocument/2006/relationships/image" Target="media/image5.jpeg"/><Relationship Id="rId30" Type="http://schemas.openxmlformats.org/officeDocument/2006/relationships/image" Target="media/image8.png"/><Relationship Id="rId35" Type="http://schemas.openxmlformats.org/officeDocument/2006/relationships/hyperlink" Target="http://www.berlin.de" TargetMode="External"/><Relationship Id="rId43" Type="http://schemas.openxmlformats.org/officeDocument/2006/relationships/hyperlink" Target="http://www.benrather-schloss.de" TargetMode="External"/><Relationship Id="rId48" Type="http://schemas.openxmlformats.org/officeDocument/2006/relationships/hyperlink" Target="http://www.pc-reparaturen.de" TargetMode="External"/><Relationship Id="rId8" Type="http://schemas.openxmlformats.org/officeDocument/2006/relationships/hyperlink" Target="http://www.hse.ru/standards" TargetMode="External"/><Relationship Id="rId51" Type="http://schemas.openxmlformats.org/officeDocument/2006/relationships/hyperlink" Target="http://www.alhambra.d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1086</TotalTime>
  <Pages>55</Pages>
  <Words>13554</Words>
  <Characters>-32766</Characters>
  <Application>Microsoft Office Outlook</Application>
  <DocSecurity>0</DocSecurity>
  <Lines>0</Lines>
  <Paragraphs>0</Paragraphs>
  <ScaleCrop>false</ScaleCrop>
  <Company>SZO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User</cp:lastModifiedBy>
  <cp:revision>152</cp:revision>
  <cp:lastPrinted>2014-11-08T11:04:00Z</cp:lastPrinted>
  <dcterms:created xsi:type="dcterms:W3CDTF">2014-12-07T10:24:00Z</dcterms:created>
  <dcterms:modified xsi:type="dcterms:W3CDTF">2016-05-11T10:16:00Z</dcterms:modified>
</cp:coreProperties>
</file>