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
<Relationships xmlns="http://schemas.openxmlformats.org/package/2006/relationships">
    <Relationship Id="rId3" Type="http://schemas.openxmlformats.org/officeDocument/2006/relationships/extended-properties" Target="docProps/app.xml"/>
    <Relationship Id="rId2" Type="http://schemas.openxmlformats.org/package/2006/relationships/metadata/core-properties" Target="docProps/core.xml"/>
    <Relationship Id="rId1" Type="http://schemas.openxmlformats.org/officeDocument/2006/relationships/officeDocument" Target="word/document.xml"/>
    <Relationship Id="rId4" Type="http://schemas.openxmlformats.org/officeDocument/2006/relationships/custom-properties" Target="docProps/custom.xml"/>
</Relationships>
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mc="http://schemas.openxmlformats.org/markup-compatibility/2006" xmlns:ns9="http://schemas.openxmlformats.org/schemaLibrary/2006/main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textId="39e7ff10" w14:paraId="39e7ff10" w:rsidRDefault="004C00A5" w:rsidP="00AB3803" w:rsidR="004C00A5">
      <w:pPr>
        <w15:collapsed w:val="false"/>
      </w:pPr>
    </w:p>
    <w:p w:rsidRDefault="004C00A5" w:rsidP="00AB3803" w:rsidR="004C00A5"/>
    <w:p w:rsidRDefault="004C00A5" w:rsidP="00AB3803" w:rsidR="004C00A5"/>
    <w:p w:rsidRDefault="004C00A5" w:rsidP="00AB3803" w:rsidR="004C00A5"/>
    <w:p w:rsidRDefault="008A2335" w:rsidP="00AB3803" w:rsidR="008A2335"/>
    <w:p w:rsidRDefault="00AB3803" w:rsidP="00AB3803" w:rsidR="00AB3803"/>
    <w:p w:rsidRDefault="00AB3803" w:rsidP="00AB3803" w:rsidR="00AB3803"/>
    <w:p w:rsidRDefault="00AB3803" w:rsidP="00AB3803" w:rsidR="00AB3803"/>
    <w:p w:rsidRDefault="00AB3803" w:rsidP="00AB3803" w:rsidR="00AB3803" w:rsidRPr="008A2335">
      <w:pPr>
        <w:rPr>
          <w:sz w:val="26"/>
          <w:szCs w:val="26"/>
        </w:rPr>
      </w:pPr>
    </w:p>
    <w:p w:rsidRDefault="00A57609" w:rsidP="00CA5B6C" w:rsidR="00A57609">
      <w:pPr>
        <w:jc w:val="both"/>
        <w:rPr>
          <w:b/>
          <w:bCs/>
          <w:sz w:val="26"/>
          <w:szCs w:val="26"/>
        </w:rPr>
      </w:pPr>
    </w:p>
    <w:p w:rsidRDefault="00A57609" w:rsidP="00CA5B6C" w:rsidR="00A57609">
      <w:pPr>
        <w:jc w:val="both"/>
        <w:rPr>
          <w:b/>
          <w:bCs/>
          <w:sz w:val="26"/>
          <w:szCs w:val="26"/>
        </w:rPr>
      </w:pPr>
    </w:p>
    <w:p w:rsidRDefault="00A57609" w:rsidP="00CA5B6C" w:rsidR="00A57609">
      <w:pPr>
        <w:jc w:val="both"/>
        <w:rPr>
          <w:b/>
          <w:bCs/>
          <w:sz w:val="26"/>
          <w:szCs w:val="26"/>
        </w:rPr>
      </w:pPr>
    </w:p>
    <w:p w:rsidRDefault="00A57609" w:rsidP="00CA5B6C" w:rsidR="00A57609">
      <w:pPr>
        <w:jc w:val="both"/>
        <w:rPr>
          <w:b/>
          <w:bCs/>
          <w:sz w:val="26"/>
          <w:szCs w:val="26"/>
        </w:rPr>
      </w:pPr>
    </w:p>
    <w:p w:rsidRDefault="00A57609" w:rsidP="00CA5B6C" w:rsidR="00A57609">
      <w:pPr>
        <w:jc w:val="both"/>
        <w:rPr>
          <w:b/>
          <w:bCs/>
          <w:sz w:val="26"/>
          <w:szCs w:val="26"/>
        </w:rPr>
      </w:pPr>
    </w:p>
    <w:p w:rsidRDefault="00CF62E4" w:rsidP="00CA5B6C" w:rsidR="00CF62E4" w:rsidRPr="00CF6D4A">
      <w:pPr>
        <w:jc w:val="both"/>
        <w:rPr>
          <w:b/>
          <w:bCs/>
          <w:sz w:val="26"/>
          <w:szCs w:val="26"/>
        </w:rPr>
      </w:pPr>
      <w:r w:rsidRPr="00CF6D4A">
        <w:rPr>
          <w:b/>
          <w:bCs/>
          <w:sz w:val="26"/>
          <w:szCs w:val="26"/>
        </w:rPr>
        <w:t xml:space="preserve">О</w:t>
      </w:r>
      <w:r w:rsidR="00CF6D4A" w:rsidRPr="00CF6D4A">
        <w:rPr>
          <w:b/>
          <w:bCs/>
          <w:sz w:val="26"/>
          <w:szCs w:val="26"/>
        </w:rPr>
        <w:t xml:space="preserve">б установлении размера </w:t>
      </w:r>
      <w:r w:rsidR="008145E0">
        <w:rPr>
          <w:b/>
          <w:sz w:val="26"/>
          <w:szCs w:val="26"/>
        </w:rPr>
        <w:t xml:space="preserve">платы за проживание </w:t>
      </w:r>
      <w:r w:rsidR="00CF6D4A" w:rsidRPr="00CF6D4A">
        <w:rPr>
          <w:b/>
          <w:sz w:val="26"/>
          <w:szCs w:val="26"/>
        </w:rPr>
        <w:t xml:space="preserve">в общежитии Н</w:t>
      </w:r>
      <w:r w:rsidR="00DB67D6">
        <w:rPr>
          <w:b/>
          <w:sz w:val="26"/>
          <w:szCs w:val="26"/>
        </w:rPr>
        <w:t xml:space="preserve">ИУ ВШЭ – Нижний Новгород </w:t>
      </w:r>
    </w:p>
    <w:p w:rsidRDefault="008A2335" w:rsidP="00CF62E4" w:rsidR="008A2335" w:rsidRPr="00A37A1C">
      <w:pPr>
        <w:jc w:val="both"/>
        <w:rPr>
          <w:b/>
          <w:sz w:val="26"/>
          <w:szCs w:val="26"/>
        </w:rPr>
      </w:pPr>
    </w:p>
    <w:p w:rsidRDefault="00483059" w:rsidP="00CF62E4" w:rsidR="00483059" w:rsidRPr="00A37A1C">
      <w:pPr>
        <w:jc w:val="both"/>
        <w:rPr>
          <w:b/>
          <w:sz w:val="26"/>
          <w:szCs w:val="26"/>
        </w:rPr>
      </w:pPr>
    </w:p>
    <w:p w:rsidRDefault="00AB3803" w:rsidP="00CF62E4" w:rsidR="00CF62E4" w:rsidRPr="00A37A1C">
      <w:pPr>
        <w:jc w:val="both"/>
        <w:rPr>
          <w:bCs/>
          <w:sz w:val="26"/>
          <w:szCs w:val="26"/>
        </w:rPr>
      </w:pPr>
      <w:r w:rsidRPr="00A37A1C">
        <w:rPr>
          <w:bCs/>
          <w:sz w:val="26"/>
          <w:szCs w:val="26"/>
        </w:rPr>
        <w:t xml:space="preserve">ПРИКАЗЫВАЮ:</w:t>
      </w:r>
    </w:p>
    <w:p w:rsidRDefault="00483059" w:rsidP="00CF62E4" w:rsidR="00483059" w:rsidRPr="00A37A1C">
      <w:pPr>
        <w:jc w:val="both"/>
        <w:rPr>
          <w:bCs/>
          <w:sz w:val="26"/>
          <w:szCs w:val="26"/>
        </w:rPr>
      </w:pPr>
    </w:p>
    <w:p w:rsidRDefault="00CF6D4A" w:rsidP="00D333CD" w:rsidR="00CF6D4A">
      <w:pPr>
        <w:ind w:firstLine="708"/>
        <w:jc w:val="both"/>
        <w:rPr>
          <w:bCs/>
          <w:sz w:val="26"/>
          <w:szCs w:val="26"/>
          <w:lang w:val="en-US"/>
        </w:rPr>
      </w:pPr>
      <w:r>
        <w:rPr>
          <w:bCs/>
          <w:sz w:val="26"/>
          <w:szCs w:val="26"/>
        </w:rPr>
        <w:t xml:space="preserve">1.Установить </w:t>
      </w:r>
      <w:r w:rsidR="004C624C">
        <w:rPr>
          <w:bCs/>
          <w:sz w:val="26"/>
          <w:szCs w:val="26"/>
          <w:lang w:val="en-US"/>
        </w:rPr>
        <w:t xml:space="preserve">c</w:t>
      </w:r>
      <w:r w:rsidR="004C624C" w:rsidRPr="004C624C">
        <w:rPr>
          <w:bCs/>
          <w:sz w:val="26"/>
          <w:szCs w:val="26"/>
        </w:rPr>
        <w:t xml:space="preserve"> 01</w:t>
      </w:r>
      <w:r w:rsidR="008E4196">
        <w:rPr>
          <w:bCs/>
          <w:sz w:val="26"/>
          <w:szCs w:val="26"/>
        </w:rPr>
        <w:t xml:space="preserve">.</w:t>
      </w:r>
      <w:r w:rsidR="00001AD2" w:rsidRPr="00001AD2">
        <w:rPr>
          <w:bCs/>
          <w:sz w:val="26"/>
          <w:szCs w:val="26"/>
        </w:rPr>
        <w:t xml:space="preserve">10</w:t>
      </w:r>
      <w:r w:rsidR="008E4196">
        <w:rPr>
          <w:bCs/>
          <w:sz w:val="26"/>
          <w:szCs w:val="26"/>
        </w:rPr>
        <w:t xml:space="preserve">.201</w:t>
      </w:r>
      <w:r w:rsidR="008E4196" w:rsidRPr="008E4196">
        <w:rPr>
          <w:bCs/>
          <w:sz w:val="26"/>
          <w:szCs w:val="26"/>
        </w:rPr>
        <w:t xml:space="preserve">7</w:t>
      </w:r>
      <w:r w:rsidR="004C624C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 xml:space="preserve">согласованный со Студенческим советом НИУ ВШЭ – Нижний </w:t>
      </w:r>
      <w:r w:rsidRPr="0049507D">
        <w:rPr>
          <w:bCs/>
          <w:sz w:val="26"/>
          <w:szCs w:val="26"/>
        </w:rPr>
        <w:t xml:space="preserve">Новгород ра</w:t>
      </w:r>
      <w:r w:rsidR="008145E0" w:rsidRPr="0049507D">
        <w:rPr>
          <w:bCs/>
          <w:sz w:val="26"/>
          <w:szCs w:val="26"/>
        </w:rPr>
        <w:t xml:space="preserve">змер </w:t>
      </w:r>
      <w:r w:rsidR="0049507D" w:rsidRPr="0049507D">
        <w:rPr>
          <w:sz w:val="26"/>
          <w:szCs w:val="26"/>
        </w:rPr>
        <w:t xml:space="preserve">платы за проживание в </w:t>
      </w:r>
      <w:proofErr w:type="gramStart"/>
      <w:r w:rsidR="0049507D" w:rsidRPr="0049507D">
        <w:rPr>
          <w:sz w:val="26"/>
          <w:szCs w:val="26"/>
        </w:rPr>
        <w:t xml:space="preserve">общежитии</w:t>
      </w:r>
      <w:proofErr w:type="gramEnd"/>
      <w:r w:rsidR="0049507D" w:rsidRPr="0049507D">
        <w:rPr>
          <w:sz w:val="26"/>
          <w:szCs w:val="26"/>
        </w:rPr>
        <w:t xml:space="preserve"> НИУ ВШЭ – Нижний Нов</w:t>
      </w:r>
      <w:r w:rsidR="000D6C34">
        <w:rPr>
          <w:sz w:val="26"/>
          <w:szCs w:val="26"/>
        </w:rPr>
        <w:t xml:space="preserve">город (платы з</w:t>
      </w:r>
      <w:r w:rsidR="0049507D" w:rsidRPr="0049507D">
        <w:rPr>
          <w:sz w:val="26"/>
          <w:szCs w:val="26"/>
        </w:rPr>
        <w:t xml:space="preserve">а пользование жилым помещением (платы за наем), платы за коммунальные услуги)</w:t>
      </w:r>
      <w:r w:rsidRPr="0049507D">
        <w:rPr>
          <w:bCs/>
          <w:sz w:val="26"/>
          <w:szCs w:val="26"/>
        </w:rPr>
        <w:t xml:space="preserve"> </w:t>
      </w:r>
      <w:r w:rsidR="001835C0" w:rsidRPr="0049507D">
        <w:rPr>
          <w:bCs/>
          <w:sz w:val="26"/>
          <w:szCs w:val="26"/>
        </w:rPr>
        <w:t xml:space="preserve">согласно приложению</w:t>
      </w:r>
      <w:r w:rsidRPr="0049507D">
        <w:rPr>
          <w:bCs/>
          <w:sz w:val="26"/>
          <w:szCs w:val="26"/>
        </w:rPr>
        <w:t xml:space="preserve">.</w:t>
      </w:r>
    </w:p>
    <w:p w:rsidRDefault="00001AD2" w:rsidP="00D333CD" w:rsidR="009E393C" w:rsidRPr="00D333CD">
      <w:pPr>
        <w:ind w:firstLine="708"/>
        <w:jc w:val="both"/>
        <w:rPr>
          <w:bCs/>
          <w:sz w:val="26"/>
          <w:szCs w:val="26"/>
        </w:rPr>
      </w:pPr>
      <w:r w:rsidRPr="00001AD2">
        <w:rPr>
          <w:bCs/>
          <w:sz w:val="26"/>
          <w:szCs w:val="26"/>
        </w:rPr>
        <w:t xml:space="preserve">2</w:t>
      </w:r>
      <w:r>
        <w:rPr>
          <w:bCs/>
          <w:sz w:val="26"/>
          <w:szCs w:val="26"/>
        </w:rPr>
        <w:t xml:space="preserve">. Признать утратившим силу </w:t>
      </w:r>
      <w:r w:rsidRPr="009E393C">
        <w:rPr>
          <w:bCs/>
          <w:sz w:val="26"/>
          <w:szCs w:val="26"/>
        </w:rPr>
        <w:t xml:space="preserve">приказ</w:t>
      </w:r>
      <w:r w:rsidR="009E393C" w:rsidRPr="009E393C">
        <w:rPr>
          <w:bCs/>
          <w:sz w:val="26"/>
          <w:szCs w:val="26"/>
        </w:rPr>
        <w:t xml:space="preserve"> </w:t>
      </w:r>
      <w:r w:rsidR="00D333CD">
        <w:rPr>
          <w:bCs/>
          <w:sz w:val="26"/>
          <w:szCs w:val="26"/>
        </w:rPr>
        <w:t xml:space="preserve">от </w:t>
      </w:r>
      <w:r w:rsidR="009E393C" w:rsidRPr="009E393C">
        <w:rPr>
          <w:rStyle w:val="cavalue1"/>
          <w:rFonts w:cs="Times New Roman" w:hAnsi="Times New Roman" w:ascii="Times New Roman"/>
          <w:b w:val="false"/>
          <w:sz w:val="26"/>
          <w:szCs w:val="26"/>
        </w:rPr>
        <w:t xml:space="preserve">27.12.2016 </w:t>
      </w:r>
      <w:r w:rsidR="009E393C" w:rsidRPr="009E393C">
        <w:rPr>
          <w:b/>
          <w:bCs/>
          <w:sz w:val="26"/>
          <w:szCs w:val="26"/>
        </w:rPr>
        <w:t xml:space="preserve">№ </w:t>
      </w:r>
      <w:r w:rsidR="009E393C" w:rsidRPr="009E393C">
        <w:rPr>
          <w:bCs/>
          <w:sz w:val="26"/>
          <w:szCs w:val="26"/>
        </w:rPr>
        <w:t xml:space="preserve">8.1.6.3-14/2712-01</w:t>
      </w:r>
      <w:r w:rsidR="00D333CD">
        <w:rPr>
          <w:bCs/>
          <w:sz w:val="26"/>
          <w:szCs w:val="26"/>
        </w:rPr>
        <w:t xml:space="preserve">                         </w:t>
      </w:r>
      <w:r w:rsidR="00D333CD" w:rsidRPr="00D333CD">
        <w:rPr>
          <w:bCs/>
          <w:sz w:val="26"/>
          <w:szCs w:val="26"/>
        </w:rPr>
        <w:t xml:space="preserve">«Об установлении размера </w:t>
      </w:r>
      <w:r w:rsidR="00D333CD" w:rsidRPr="00D333CD">
        <w:rPr>
          <w:sz w:val="26"/>
          <w:szCs w:val="26"/>
        </w:rPr>
        <w:t xml:space="preserve">платы за проживание в общежитии НИУ ВШЭ – Нижний Новгород» </w:t>
      </w:r>
    </w:p>
    <w:p w:rsidRDefault="009E393C" w:rsidP="00D333CD" w:rsidR="00AB3803" w:rsidRPr="009E393C">
      <w:pPr>
        <w:ind w:firstLine="708"/>
        <w:jc w:val="both"/>
        <w:rPr>
          <w:rFonts w:cs="Arial" w:hAnsi="Arial" w:ascii="Arial"/>
          <w:b/>
          <w:bCs/>
          <w:color w:val="000000"/>
          <w:sz w:val="18"/>
          <w:szCs w:val="18"/>
        </w:rPr>
      </w:pPr>
      <w:r>
        <w:rPr>
          <w:bCs/>
          <w:sz w:val="26"/>
          <w:szCs w:val="26"/>
        </w:rPr>
        <w:t xml:space="preserve">3. </w:t>
      </w:r>
      <w:r w:rsidR="00D333CD">
        <w:rPr>
          <w:bCs/>
          <w:sz w:val="26"/>
          <w:szCs w:val="26"/>
        </w:rPr>
        <w:t xml:space="preserve"> </w:t>
      </w:r>
      <w:r w:rsidR="005D26A8" w:rsidRPr="009E393C">
        <w:rPr>
          <w:bCs/>
          <w:sz w:val="26"/>
          <w:szCs w:val="26"/>
        </w:rPr>
        <w:t xml:space="preserve">Контроль</w:t>
      </w:r>
      <w:r w:rsidR="005D26A8">
        <w:rPr>
          <w:bCs/>
          <w:sz w:val="26"/>
          <w:szCs w:val="26"/>
        </w:rPr>
        <w:t xml:space="preserve"> испо</w:t>
      </w:r>
      <w:r w:rsidR="008E4196">
        <w:rPr>
          <w:bCs/>
          <w:sz w:val="26"/>
          <w:szCs w:val="26"/>
        </w:rPr>
        <w:t xml:space="preserve">лнения приказа</w:t>
      </w:r>
      <w:r w:rsidR="008E4196" w:rsidRPr="008E4196">
        <w:rPr>
          <w:bCs/>
          <w:sz w:val="26"/>
          <w:szCs w:val="26"/>
        </w:rPr>
        <w:t xml:space="preserve"> </w:t>
      </w:r>
      <w:r w:rsidR="008E4196">
        <w:rPr>
          <w:bCs/>
          <w:sz w:val="26"/>
          <w:szCs w:val="26"/>
        </w:rPr>
        <w:t xml:space="preserve">возложить на</w:t>
      </w:r>
      <w:r w:rsidR="00D333CD">
        <w:rPr>
          <w:bCs/>
          <w:sz w:val="26"/>
          <w:szCs w:val="26"/>
        </w:rPr>
        <w:t xml:space="preserve"> заместителя директора                 НИУ ВШЭ -</w:t>
      </w:r>
      <w:r w:rsidR="008E4196">
        <w:rPr>
          <w:bCs/>
          <w:sz w:val="26"/>
          <w:szCs w:val="26"/>
        </w:rPr>
        <w:t xml:space="preserve"> Нижний Новгород </w:t>
      </w:r>
      <w:r w:rsidR="00D333CD">
        <w:rPr>
          <w:bCs/>
          <w:sz w:val="26"/>
          <w:szCs w:val="26"/>
        </w:rPr>
        <w:t xml:space="preserve"> </w:t>
      </w:r>
      <w:r w:rsidR="008E4196">
        <w:rPr>
          <w:bCs/>
          <w:sz w:val="26"/>
          <w:szCs w:val="26"/>
        </w:rPr>
        <w:t xml:space="preserve">Д.С.Китаева</w:t>
      </w:r>
      <w:r w:rsidR="005D26A8">
        <w:rPr>
          <w:bCs/>
          <w:sz w:val="26"/>
          <w:szCs w:val="26"/>
        </w:rPr>
        <w:t xml:space="preserve">. </w:t>
      </w:r>
    </w:p>
    <w:p w:rsidRDefault="00A37A1C" w:rsidP="00D333CD" w:rsidR="00A37A1C">
      <w:pPr>
        <w:ind w:firstLine="708"/>
        <w:jc w:val="both"/>
        <w:rPr>
          <w:sz w:val="26"/>
          <w:szCs w:val="26"/>
        </w:rPr>
      </w:pPr>
    </w:p>
    <w:p w:rsidRDefault="005D26A8" w:rsidP="00D333CD" w:rsidR="005D26A8">
      <w:pPr>
        <w:ind w:firstLine="708"/>
        <w:jc w:val="both"/>
        <w:rPr>
          <w:sz w:val="26"/>
          <w:szCs w:val="26"/>
        </w:rPr>
      </w:pPr>
    </w:p>
    <w:p w:rsidRDefault="00A37A1C" w:rsidP="00A37A1C" w:rsidR="00A37A1C" w:rsidRPr="00A37A1C">
      <w:pPr>
        <w:rPr>
          <w:sz w:val="26"/>
          <w:szCs w:val="26"/>
        </w:rPr>
      </w:pPr>
    </w:p>
    <w:p w:rsidRDefault="00A37A1C" w:rsidP="00A37A1C" w:rsidR="00AB380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Директор</w:t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A37A1C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AB3803" w:rsidRPr="008A2335">
        <w:rPr>
          <w:sz w:val="26"/>
          <w:szCs w:val="26"/>
        </w:rPr>
        <w:tab/>
      </w:r>
      <w:r w:rsidR="00DB67D6">
        <w:rPr>
          <w:sz w:val="26"/>
          <w:szCs w:val="26"/>
        </w:rPr>
        <w:tab/>
      </w:r>
      <w:r w:rsidR="00DB67D6">
        <w:rPr>
          <w:sz w:val="26"/>
          <w:szCs w:val="26"/>
        </w:rPr>
        <w:tab/>
        <w:t xml:space="preserve">        В.Г. Зусман</w:t>
      </w:r>
    </w:p>
    <w:p w:rsidRDefault="006B373A" w:rsidP="00A37A1C" w:rsidR="006B373A">
      <w:pPr>
        <w:jc w:val="both"/>
        <w:rPr>
          <w:sz w:val="26"/>
          <w:szCs w:val="26"/>
        </w:rPr>
      </w:pPr>
    </w:p>
    <w:p w:rsidRDefault="006B373A" w:rsidP="00A37A1C" w:rsidR="006B373A">
      <w:pPr>
        <w:jc w:val="both"/>
        <w:rPr>
          <w:sz w:val="26"/>
          <w:szCs w:val="26"/>
        </w:rPr>
      </w:pPr>
    </w:p>
    <w:p w:rsidRDefault="006B373A" w:rsidP="00A37A1C" w:rsidR="006B373A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>
      <w:pPr>
        <w:jc w:val="both"/>
        <w:rPr>
          <w:sz w:val="26"/>
          <w:szCs w:val="26"/>
        </w:rPr>
      </w:pPr>
    </w:p>
    <w:p w:rsidRDefault="005D26A8" w:rsidP="00A37A1C" w:rsidR="005D26A8" w:rsidRPr="00FE7414">
      <w:pPr>
        <w:jc w:val="both"/>
        <w:rPr>
          <w:sz w:val="26"/>
          <w:szCs w:val="26"/>
          <w:lang w:val="en-US"/>
        </w:rPr>
      </w:pPr>
    </w:p>
    <w:sectPr w:rsidSect="005D26A8" w:rsidR="005D26A8" w:rsidRPr="00FE7414">
      <w:headerReference w:type="default" r:id="rId7"/>
      <w:pgSz w:code="9" w:h="16838" w:w="11906"/>
      <w:pgMar w:gutter="0" w:footer="709" w:header="709" w:left="1701" w:bottom="1134" w:right="567" w:top="1134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33CF" w:rsidRDefault="00FD33CF" w:rsidP="005D26A8">
      <w:r>
        <w:separator/>
      </w:r>
    </w:p>
  </w:endnote>
  <w:endnote w:type="continuationSeparator" w:id="0">
    <w:p w:rsidR="00FD33CF" w:rsidRDefault="00FD33CF" w:rsidP="005D26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33CF" w:rsidRDefault="00FD33CF" w:rsidP="005D26A8">
      <w:r>
        <w:separator/>
      </w:r>
    </w:p>
  </w:footnote>
  <w:footnote w:type="continuationSeparator" w:id="0">
    <w:p w:rsidR="00FD33CF" w:rsidRDefault="00FD33CF" w:rsidP="005D26A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A8" w:rsidRDefault="005D26A8">
    <w:pPr>
      <w:pStyle w:val="a5"/>
      <w:jc w:val="center"/>
    </w:pPr>
    <w:fldSimple w:instr=" PAGE   \* MERGEFORMAT ">
      <w:r w:rsidR="00FE7414">
        <w:rPr>
          <w:noProof/>
        </w:rPr>
        <w:t>2</w:t>
      </w:r>
    </w:fldSimple>
  </w:p>
  <w:p w:rsidR="005D26A8" w:rsidRDefault="005D26A8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D0EA1"/>
    <w:multiLevelType w:val="hybridMultilevel"/>
    <w:tmpl w:val="B9D6EDA2"/>
    <w:lvl w:ilvl="0" w:tplc="921818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8D5215"/>
    <w:multiLevelType w:val="hybridMultilevel"/>
    <w:tmpl w:val="5C767D38"/>
    <w:lvl w:ilvl="0" w:tplc="6088C2F6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167329"/>
    <w:multiLevelType w:val="hybridMultilevel"/>
    <w:tmpl w:val="AB080656"/>
    <w:lvl w:ilvl="0" w:tplc="7E3EA9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ocumentProtection w:edit="readOnly" w:enforcement="0"/>
  <w:defaultTabStop w:val="708"/>
  <w:drawingGridHorizontalSpacing w:val="120"/>
  <w:displayHorizontalDrawingGridEvery w:val="2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0133BB"/>
    <w:rsid w:val="00001AD2"/>
    <w:rsid w:val="000133BB"/>
    <w:rsid w:val="000340F9"/>
    <w:rsid w:val="000D6C34"/>
    <w:rsid w:val="000E286B"/>
    <w:rsid w:val="00132619"/>
    <w:rsid w:val="001835C0"/>
    <w:rsid w:val="001B1CED"/>
    <w:rsid w:val="001C103D"/>
    <w:rsid w:val="001E1EB6"/>
    <w:rsid w:val="00292843"/>
    <w:rsid w:val="002B2403"/>
    <w:rsid w:val="002C412A"/>
    <w:rsid w:val="002F09C3"/>
    <w:rsid w:val="00336384"/>
    <w:rsid w:val="00392927"/>
    <w:rsid w:val="003D7BFB"/>
    <w:rsid w:val="003F7A32"/>
    <w:rsid w:val="00432D1B"/>
    <w:rsid w:val="0045042B"/>
    <w:rsid w:val="00483059"/>
    <w:rsid w:val="0049507D"/>
    <w:rsid w:val="004C00A5"/>
    <w:rsid w:val="004C19EC"/>
    <w:rsid w:val="004C624C"/>
    <w:rsid w:val="004E0D40"/>
    <w:rsid w:val="00541055"/>
    <w:rsid w:val="005C6B52"/>
    <w:rsid w:val="005D23F2"/>
    <w:rsid w:val="005D26A8"/>
    <w:rsid w:val="00645910"/>
    <w:rsid w:val="006B373A"/>
    <w:rsid w:val="006D4035"/>
    <w:rsid w:val="00714EC9"/>
    <w:rsid w:val="00747F02"/>
    <w:rsid w:val="007C00E8"/>
    <w:rsid w:val="007E7367"/>
    <w:rsid w:val="007F4ABB"/>
    <w:rsid w:val="008145E0"/>
    <w:rsid w:val="0082790B"/>
    <w:rsid w:val="00831E48"/>
    <w:rsid w:val="008A2335"/>
    <w:rsid w:val="008B0867"/>
    <w:rsid w:val="008D288F"/>
    <w:rsid w:val="008E4196"/>
    <w:rsid w:val="0092218F"/>
    <w:rsid w:val="0096172A"/>
    <w:rsid w:val="00980468"/>
    <w:rsid w:val="009A4E14"/>
    <w:rsid w:val="009D20C0"/>
    <w:rsid w:val="009E393C"/>
    <w:rsid w:val="00A12A23"/>
    <w:rsid w:val="00A37A1C"/>
    <w:rsid w:val="00A57609"/>
    <w:rsid w:val="00AB3803"/>
    <w:rsid w:val="00B019D8"/>
    <w:rsid w:val="00B5430D"/>
    <w:rsid w:val="00C10C08"/>
    <w:rsid w:val="00C90AA4"/>
    <w:rsid w:val="00CA5B6C"/>
    <w:rsid w:val="00CC3915"/>
    <w:rsid w:val="00CD6AAD"/>
    <w:rsid w:val="00CE2E6A"/>
    <w:rsid w:val="00CF62E4"/>
    <w:rsid w:val="00CF6D4A"/>
    <w:rsid w:val="00D03BE7"/>
    <w:rsid w:val="00D333CD"/>
    <w:rsid w:val="00D74569"/>
    <w:rsid w:val="00DB67D6"/>
    <w:rsid w:val="00DE0F12"/>
    <w:rsid w:val="00E427CA"/>
    <w:rsid w:val="00E533DF"/>
    <w:rsid w:val="00F10A3F"/>
    <w:rsid w:val="00F57E49"/>
    <w:rsid w:val="00F855FA"/>
    <w:rsid w:val="00F90B4D"/>
    <w:rsid w:val="00FC1B19"/>
    <w:rsid w:val="00FC3E64"/>
    <w:rsid w:val="00FD33CF"/>
    <w:rsid w:val="00FE7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8305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Готовый"/>
    <w:basedOn w:val="a"/>
    <w:rsid w:val="00CF62E4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z w:val="20"/>
      <w:szCs w:val="20"/>
    </w:rPr>
  </w:style>
  <w:style w:type="paragraph" w:styleId="a4">
    <w:name w:val="List Paragraph"/>
    <w:basedOn w:val="a"/>
    <w:uiPriority w:val="34"/>
    <w:qFormat/>
    <w:rsid w:val="00A37A1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header"/>
    <w:basedOn w:val="a"/>
    <w:link w:val="a6"/>
    <w:uiPriority w:val="99"/>
    <w:rsid w:val="005D26A8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5D26A8"/>
    <w:rPr>
      <w:sz w:val="24"/>
      <w:szCs w:val="24"/>
    </w:rPr>
  </w:style>
  <w:style w:type="paragraph" w:styleId="a7">
    <w:name w:val="footer"/>
    <w:basedOn w:val="a"/>
    <w:link w:val="a8"/>
    <w:rsid w:val="005D26A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5D26A8"/>
    <w:rPr>
      <w:sz w:val="24"/>
      <w:szCs w:val="24"/>
    </w:rPr>
  </w:style>
  <w:style w:type="table" w:styleId="a9">
    <w:name w:val="Table Grid"/>
    <w:basedOn w:val="a1"/>
    <w:uiPriority w:val="59"/>
    <w:rsid w:val="00292843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3">
    <w:name w:val="Font Style13"/>
    <w:basedOn w:val="a0"/>
    <w:uiPriority w:val="99"/>
    <w:rsid w:val="008145E0"/>
    <w:rPr>
      <w:rFonts w:ascii="Times New Roman" w:hAnsi="Times New Roman" w:cs="Times New Roman"/>
      <w:sz w:val="24"/>
      <w:szCs w:val="24"/>
    </w:rPr>
  </w:style>
  <w:style w:type="character" w:customStyle="1" w:styleId="cavalue1">
    <w:name w:val="cavalue1"/>
    <w:basedOn w:val="a0"/>
    <w:rsid w:val="009E393C"/>
    <w:rPr>
      <w:rFonts w:ascii="Arial" w:hAnsi="Arial" w:cs="Arial" w:hint="default"/>
      <w:b/>
      <w:bCs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96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2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Id="rId8" Type="http://schemas.openxmlformats.org/officeDocument/2006/relationships/fontTable" Target="fontTable.xml"/>
    <Relationship Id="rId3" Type="http://schemas.openxmlformats.org/officeDocument/2006/relationships/settings" Target="settings.xml"/>
    <Relationship Id="rId7" Type="http://schemas.openxmlformats.org/officeDocument/2006/relationships/header" Target="header1.xml"/>
    <Relationship Id="rId2" Type="http://schemas.openxmlformats.org/officeDocument/2006/relationships/styles" Target="styles.xml"/>
    <Relationship Id="rId1" Type="http://schemas.openxmlformats.org/officeDocument/2006/relationships/numbering" Target="numbering.xml"/>
    <Relationship Id="rId6" Type="http://schemas.openxmlformats.org/officeDocument/2006/relationships/endnotes" Target="endnotes.xml"/>
    <Relationship Id="rId5" Type="http://schemas.openxmlformats.org/officeDocument/2006/relationships/footnotes" Target="footnotes.xml"/>
    <Relationship Id="rId4" Type="http://schemas.openxmlformats.org/officeDocument/2006/relationships/webSettings" Target="webSettings.xml"/>
    <Relationship Id="rId9" Type="http://schemas.openxmlformats.org/officeDocument/2006/relationships/theme" Target="theme/theme1.xml"/>
</Relationships>

</file>

<file path=word/_rels/settings.xml.rels><?xml version="1.0" encoding="UTF-8" standalone="yes"?>
<Relationships xmlns="http://schemas.openxmlformats.org/package/2006/relationships">
    <Relationship Id="rId1" Type="http://schemas.openxmlformats.org/officeDocument/2006/relationships/attachedTemplate" Target="file:///C:\Documents%20and%20Settings\salikova\&#1052;&#1086;&#1080;%20&#1076;&#1086;&#1082;&#1091;&#1084;&#1077;&#1085;&#1090;&#1099;\&#1056;&#1045;&#1043;&#1051;&#1040;&#1052;&#1045;&#1053;&#1058;%20%20&#1055;&#1056;&#1048;&#1050;&#1040;&#1047;\&#1055;&#1088;&#1080;&#1083;&#1086;&#1078;&#1077;&#1085;&#1080;&#1077;%202%20&#1082;%20&#1087;&#1091;&#1085;&#1082;&#1090;&#1091;%202.3..dot" TargetMode="External"/>
</Relationships>
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Приложение 2 к пункту 2.3.</Template>
  <TotalTime>1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№2</vt:lpstr>
    </vt:vector>
  </TitlesOfParts>
  <Company>HSE</Company>
  <LinksUpToDate>false</LinksUpToDate>
  <CharactersWithSpaces>732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№2</dc:title>
  <dc:creator>Аликова Светлана Анатольевна</dc:creator>
  <cp:lastModifiedBy>dkitaev</cp:lastModifiedBy>
  <cp:revision>3</cp:revision>
  <cp:lastPrinted>2011-09-14T13:36:00Z</cp:lastPrinted>
  <dcterms:created xsi:type="dcterms:W3CDTF">2017-09-29T10:42:00Z</dcterms:created>
  <dcterms:modified xsi:type="dcterms:W3CDTF">2017-09-29T10:42:00Z</dcterms:modified>
</cp:coreProperties>
</file>

<file path=docProps/custom.xml><?xml version="1.0" encoding="utf-8"?>
<prop:Properties xmlns:vt="http://schemas.openxmlformats.org/officeDocument/2006/docPropsVTypes" xmlns:prop="http://schemas.openxmlformats.org/officeDocument/2006/custom-properties">
  <prop:property name="signerNameAndPostName" pid="2" fmtid="{D5CDD505-2E9C-101B-9397-08002B2CF9AE}">
    <vt:lpwstr>Зусман В.Г., Директор филиала</vt:lpwstr>
  </prop:property>
  <prop:property name="signerExtraDelegates" pid="3" fmtid="{D5CDD505-2E9C-101B-9397-08002B2CF9AE}">
    <vt:lpwstr> Директор филиала</vt:lpwstr>
  </prop:property>
  <prop:property name="signerDelegates" pid="4" fmtid="{D5CDD505-2E9C-101B-9397-08002B2CF9AE}">
    <vt:lpwstr>Зусман В.Г.</vt:lpwstr>
  </prop:property>
  <prop:property name="documentType" pid="5" fmtid="{D5CDD505-2E9C-101B-9397-08002B2CF9AE}">
    <vt:lpwstr>По административно-хозяйственной деятельности филиала</vt:lpwstr>
  </prop:property>
  <prop:property name="creatorDepartment" pid="6" fmtid="{D5CDD505-2E9C-101B-9397-08002B2CF9AE}">
    <vt:lpwstr>НИУ ВШЭ Нижний Новгород</vt:lpwstr>
  </prop:property>
  <prop:property name="regnumProj" pid="7" fmtid="{D5CDD505-2E9C-101B-9397-08002B2CF9AE}">
    <vt:lpwstr>М 2017/9/4-333</vt:lpwstr>
  </prop:property>
  <prop:property name="documentContent" pid="8" fmtid="{D5CDD505-2E9C-101B-9397-08002B2CF9AE}">
    <vt:lpwstr>Об установлении размера платы за проживание в общежитии НИУ ВШЭ – Нижний Новгород </vt:lpwstr>
  </prop:property>
  <prop:property name="signerName" pid="9" fmtid="{D5CDD505-2E9C-101B-9397-08002B2CF9AE}">
    <vt:lpwstr>Зусман В.Г.</vt:lpwstr>
  </prop:property>
  <prop:property name="stateValue" pid="10" fmtid="{D5CDD505-2E9C-101B-9397-08002B2CF9AE}">
    <vt:lpwstr>На доработке</vt:lpwstr>
  </prop:property>
  <prop:property name="accessLevel" pid="11" fmtid="{D5CDD505-2E9C-101B-9397-08002B2CF9AE}">
    <vt:lpwstr>Ограниченный</vt:lpwstr>
  </prop:property>
  <prop:property name="creator" pid="12" fmtid="{D5CDD505-2E9C-101B-9397-08002B2CF9AE}">
    <vt:lpwstr>Китаев Д.С.</vt:lpwstr>
  </prop:property>
  <prop:property name="mainDocSheetsCount" pid="13" fmtid="{D5CDD505-2E9C-101B-9397-08002B2CF9AE}">
    <vt:lpwstr>1</vt:lpwstr>
  </prop:property>
  <prop:property name="signerLabel" pid="14" fmtid="{D5CDD505-2E9C-101B-9397-08002B2CF9AE}">
    <vt:lpwstr>Директор филиала Зусман В.Г.</vt:lpwstr>
  </prop:property>
  <prop:property name="documentSubtype" pid="15" fmtid="{D5CDD505-2E9C-101B-9397-08002B2CF9AE}">
    <vt:lpwstr>По административно-хозяйственной деятельности (филиал)</vt:lpwstr>
  </prop:property>
  <prop:property name="actuality" pid="16" fmtid="{D5CDD505-2E9C-101B-9397-08002B2CF9AE}">
    <vt:lpwstr>Проект</vt:lpwstr>
  </prop:property>
  <prop:property name="controlLabel" pid="17" fmtid="{D5CDD505-2E9C-101B-9397-08002B2CF9AE}">
    <vt:lpwstr>не осуществляется</vt:lpwstr>
  </prop:property>
  <prop:property name="creatorPost" pid="18" fmtid="{D5CDD505-2E9C-101B-9397-08002B2CF9AE}">
    <vt:lpwstr>Заместитель директора филиала</vt:lpwstr>
  </prop:property>
  <prop:property name="docTitle" pid="19" fmtid="{D5CDD505-2E9C-101B-9397-08002B2CF9AE}">
    <vt:lpwstr>Приказ</vt:lpwstr>
  </prop:property>
  <prop:property name="signerIof" pid="20" fmtid="{D5CDD505-2E9C-101B-9397-08002B2CF9AE}">
    <vt:lpwstr>В. Г. Зусман</vt:lpwstr>
  </prop:property>
  <prop:property name="signerPost" pid="21" fmtid="{D5CDD505-2E9C-101B-9397-08002B2CF9AE}">
    <vt:lpwstr>Директор филиала</vt:lpwstr>
  </prop:property>
</prop:Properties>
</file>