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E5D9" w14:textId="77777777" w:rsidR="001F009B" w:rsidRDefault="00C81F3C">
      <w:r>
        <w:rPr>
          <w:noProof/>
        </w:rPr>
        <w:drawing>
          <wp:anchor distT="0" distB="0" distL="114300" distR="114300" simplePos="0" relativeHeight="251656704" behindDoc="0" locked="0" layoutInCell="1" allowOverlap="1" wp14:anchorId="0B8E2FD1" wp14:editId="68CD27D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06DBA" w14:textId="77777777" w:rsidR="001F009B" w:rsidRDefault="00C81F3C">
      <w:r>
        <w:rPr>
          <w:noProof/>
        </w:rPr>
        <w:drawing>
          <wp:anchor distT="0" distB="0" distL="114300" distR="114300" simplePos="0" relativeHeight="251657728" behindDoc="0" locked="0" layoutInCell="1" allowOverlap="1" wp14:anchorId="217E1E73" wp14:editId="7E62F63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E65BF" w14:textId="77777777" w:rsidR="001F009B" w:rsidRDefault="00C81F3C">
      <w:r>
        <w:rPr>
          <w:noProof/>
        </w:rPr>
        <w:drawing>
          <wp:anchor distT="0" distB="0" distL="114300" distR="114300" simplePos="0" relativeHeight="251658752" behindDoc="0" locked="0" layoutInCell="1" allowOverlap="1" wp14:anchorId="358CB762" wp14:editId="7263F9F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1F674" w14:textId="77777777" w:rsidR="001F009B" w:rsidRDefault="00C81F3C"/>
    <w:p w14:paraId="7D587E1A" w14:textId="77777777" w:rsidR="00EC263D" w:rsidRDefault="00EC263D" w:rsidP="003D3C81">
      <w:pPr>
        <w:spacing w:line="360" w:lineRule="auto"/>
      </w:pPr>
    </w:p>
    <w:p w14:paraId="46EAB3F8" w14:textId="77777777" w:rsidR="00312D3C" w:rsidRDefault="00312D3C" w:rsidP="00312D3C">
      <w:pPr>
        <w:spacing w:line="360" w:lineRule="auto"/>
      </w:pPr>
    </w:p>
    <w:p w14:paraId="3506F9B3" w14:textId="77777777" w:rsidR="00312D3C" w:rsidRDefault="00312D3C" w:rsidP="00312D3C">
      <w:pPr>
        <w:spacing w:line="360" w:lineRule="auto"/>
      </w:pPr>
    </w:p>
    <w:p w14:paraId="67A6223D" w14:textId="77777777" w:rsidR="00312D3C" w:rsidRDefault="00312D3C" w:rsidP="00312D3C">
      <w:pPr>
        <w:spacing w:line="360" w:lineRule="auto"/>
      </w:pPr>
    </w:p>
    <w:p w14:paraId="6B7C72AC" w14:textId="77777777" w:rsidR="00312D3C" w:rsidRDefault="00312D3C" w:rsidP="00312D3C">
      <w:pPr>
        <w:spacing w:line="36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</w:tblGrid>
      <w:tr w:rsidR="00902622" w14:paraId="72216F16" w14:textId="77777777" w:rsidTr="009026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E070F" w14:textId="77777777" w:rsidR="00902622" w:rsidRDefault="00902622">
            <w:pPr>
              <w:rPr>
                <w:sz w:val="22"/>
              </w:rPr>
            </w:pPr>
            <w:r>
              <w:t>Регистрационный номер: 2.7.1-01/0705-01</w:t>
            </w:r>
          </w:p>
        </w:tc>
      </w:tr>
      <w:tr w:rsidR="00902622" w14:paraId="767595AE" w14:textId="77777777" w:rsidTr="009026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AF9862" w14:textId="77777777" w:rsidR="00902622" w:rsidRDefault="00902622">
            <w:r>
              <w:t>Дата регистрации: 07.05.2020</w:t>
            </w:r>
          </w:p>
        </w:tc>
      </w:tr>
    </w:tbl>
    <w:p w14:paraId="7C7879D7" w14:textId="77777777" w:rsidR="00312D3C" w:rsidRDefault="00312D3C" w:rsidP="00312D3C">
      <w:pPr>
        <w:spacing w:line="360" w:lineRule="auto"/>
      </w:pPr>
    </w:p>
    <w:p w14:paraId="34E7181B" w14:textId="77777777" w:rsidR="00312D3C" w:rsidRDefault="00312D3C" w:rsidP="00312D3C">
      <w:pPr>
        <w:spacing w:line="360" w:lineRule="auto"/>
      </w:pPr>
    </w:p>
    <w:p w14:paraId="209485F9" w14:textId="77777777" w:rsidR="00312D3C" w:rsidRDefault="00312D3C" w:rsidP="00312D3C">
      <w:pPr>
        <w:spacing w:line="360" w:lineRule="auto"/>
      </w:pPr>
    </w:p>
    <w:p w14:paraId="7CE463D7" w14:textId="77777777" w:rsidR="00312D3C" w:rsidRPr="00312D3C" w:rsidRDefault="00312D3C" w:rsidP="00312D3C">
      <w:pPr>
        <w:spacing w:line="360" w:lineRule="auto"/>
      </w:pPr>
    </w:p>
    <w:p w14:paraId="60D72CC2" w14:textId="77777777" w:rsidR="00D32311" w:rsidRPr="007E0C28" w:rsidRDefault="00D32311" w:rsidP="00D3231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7C2053">
        <w:rPr>
          <w:b/>
          <w:bCs/>
          <w:sz w:val="26"/>
          <w:szCs w:val="26"/>
        </w:rPr>
        <w:t>ых</w:t>
      </w:r>
      <w:r w:rsidRPr="009A6218">
        <w:rPr>
          <w:b/>
          <w:bCs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7C205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4259F5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14:paraId="39DCFFD8" w14:textId="77777777" w:rsidR="00D32311" w:rsidRPr="007E0C28" w:rsidRDefault="00D32311" w:rsidP="00D32311">
      <w:pPr>
        <w:contextualSpacing/>
        <w:rPr>
          <w:sz w:val="26"/>
          <w:szCs w:val="26"/>
        </w:rPr>
      </w:pPr>
    </w:p>
    <w:p w14:paraId="6E4FD47D" w14:textId="77777777"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14:paraId="0797A325" w14:textId="77777777" w:rsidR="00D32311" w:rsidRPr="007E0C28" w:rsidRDefault="00D32311" w:rsidP="00D3231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F5A6CED" w14:textId="77777777" w:rsidR="00D32311" w:rsidRPr="007E0C28" w:rsidRDefault="00D32311" w:rsidP="00D32311">
      <w:pPr>
        <w:contextualSpacing/>
        <w:rPr>
          <w:sz w:val="26"/>
          <w:szCs w:val="26"/>
        </w:rPr>
      </w:pPr>
    </w:p>
    <w:p w14:paraId="2B119990" w14:textId="77777777" w:rsidR="00D32311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56DC4">
        <w:rPr>
          <w:sz w:val="26"/>
          <w:szCs w:val="26"/>
        </w:rPr>
        <w:t>1</w:t>
      </w:r>
      <w:r w:rsidR="00D4296B">
        <w:rPr>
          <w:sz w:val="26"/>
          <w:szCs w:val="26"/>
        </w:rPr>
        <w:t>5</w:t>
      </w:r>
      <w:r w:rsidR="00856DC4">
        <w:rPr>
          <w:sz w:val="26"/>
          <w:szCs w:val="26"/>
        </w:rPr>
        <w:t>.06.</w:t>
      </w:r>
      <w:r>
        <w:rPr>
          <w:sz w:val="26"/>
          <w:szCs w:val="26"/>
        </w:rPr>
        <w:t>20</w:t>
      </w:r>
      <w:r w:rsidR="00D4296B">
        <w:rPr>
          <w:sz w:val="26"/>
          <w:szCs w:val="26"/>
        </w:rPr>
        <w:t>20</w:t>
      </w:r>
      <w:r w:rsidR="00856DC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r w:rsidR="00856DC4">
        <w:rPr>
          <w:sz w:val="26"/>
          <w:szCs w:val="26"/>
        </w:rPr>
        <w:t>1</w:t>
      </w:r>
      <w:r w:rsidR="004259F5">
        <w:rPr>
          <w:sz w:val="26"/>
          <w:szCs w:val="26"/>
        </w:rPr>
        <w:t>6</w:t>
      </w:r>
      <w:r w:rsidR="00856DC4">
        <w:rPr>
          <w:sz w:val="26"/>
          <w:szCs w:val="26"/>
        </w:rPr>
        <w:t>.06.20</w:t>
      </w:r>
      <w:r w:rsidR="00D4296B">
        <w:rPr>
          <w:sz w:val="26"/>
          <w:szCs w:val="26"/>
        </w:rPr>
        <w:t>20</w:t>
      </w:r>
      <w:r w:rsidR="00856DC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FB0C47">
        <w:rPr>
          <w:sz w:val="26"/>
          <w:szCs w:val="26"/>
        </w:rPr>
        <w:t>студентов 2</w:t>
      </w:r>
      <w:r w:rsidR="00AD11BF">
        <w:rPr>
          <w:sz w:val="26"/>
          <w:szCs w:val="26"/>
        </w:rPr>
        <w:t xml:space="preserve"> курса образовательн</w:t>
      </w:r>
      <w:r w:rsidR="003D3C81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3D3C81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856DC4">
        <w:rPr>
          <w:sz w:val="26"/>
          <w:szCs w:val="26"/>
        </w:rPr>
        <w:t>58</w:t>
      </w:r>
      <w:r>
        <w:rPr>
          <w:sz w:val="26"/>
          <w:szCs w:val="26"/>
        </w:rPr>
        <w:t>.04.0</w:t>
      </w:r>
      <w:r w:rsidR="00856DC4">
        <w:rPr>
          <w:sz w:val="26"/>
          <w:szCs w:val="26"/>
        </w:rPr>
        <w:t>1</w:t>
      </w:r>
      <w:r>
        <w:rPr>
          <w:sz w:val="26"/>
          <w:szCs w:val="26"/>
        </w:rPr>
        <w:t xml:space="preserve">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14:paraId="5D3CFE81" w14:textId="77777777" w:rsidR="00D4296B" w:rsidRPr="007E0C28" w:rsidRDefault="00D4296B" w:rsidP="00D4296B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4259F5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4259F5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</w:t>
      </w:r>
      <w:r w:rsidR="004259F5">
        <w:rPr>
          <w:sz w:val="26"/>
          <w:szCs w:val="26"/>
        </w:rPr>
        <w:t>но</w:t>
      </w:r>
      <w:r w:rsidRPr="007E0C28">
        <w:rPr>
          <w:sz w:val="26"/>
          <w:szCs w:val="26"/>
        </w:rPr>
        <w:t>е испытан</w:t>
      </w:r>
      <w:r w:rsidR="004259F5">
        <w:rPr>
          <w:sz w:val="26"/>
          <w:szCs w:val="26"/>
        </w:rPr>
        <w:t>ие</w:t>
      </w:r>
      <w:r w:rsidRPr="007E0C28">
        <w:rPr>
          <w:sz w:val="26"/>
          <w:szCs w:val="26"/>
        </w:rPr>
        <w:t xml:space="preserve">: </w:t>
      </w:r>
    </w:p>
    <w:p w14:paraId="07FC88DD" w14:textId="77777777" w:rsidR="00D4296B" w:rsidRDefault="00D4296B" w:rsidP="004259F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A9070B">
        <w:rPr>
          <w:sz w:val="26"/>
          <w:szCs w:val="26"/>
        </w:rPr>
        <w:t xml:space="preserve">- </w:t>
      </w:r>
      <w:r w:rsidRPr="007E0C28">
        <w:rPr>
          <w:sz w:val="26"/>
          <w:szCs w:val="26"/>
        </w:rPr>
        <w:t>защита выпускной квалификационной работы</w:t>
      </w:r>
      <w:r w:rsidR="004259F5">
        <w:rPr>
          <w:sz w:val="26"/>
          <w:szCs w:val="26"/>
        </w:rPr>
        <w:t xml:space="preserve"> – магистерской диссертации</w:t>
      </w:r>
      <w:r w:rsidRPr="007E0C28">
        <w:rPr>
          <w:sz w:val="26"/>
          <w:szCs w:val="26"/>
        </w:rPr>
        <w:t>.</w:t>
      </w:r>
    </w:p>
    <w:p w14:paraId="7E1B2C45" w14:textId="77777777" w:rsidR="00D4296B" w:rsidRPr="005649F6" w:rsidRDefault="00D4296B" w:rsidP="00D4296B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4259F5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 w:rsidR="004259F5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4259F5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737E56CA" w14:textId="77777777" w:rsidR="00D4296B" w:rsidRPr="005649F6" w:rsidRDefault="00D4296B" w:rsidP="00D4296B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</w:t>
      </w:r>
      <w:r w:rsidR="004259F5">
        <w:rPr>
          <w:sz w:val="26"/>
          <w:szCs w:val="26"/>
        </w:rPr>
        <w:t>ного</w:t>
      </w:r>
      <w:r w:rsidRPr="005649F6">
        <w:rPr>
          <w:sz w:val="26"/>
          <w:szCs w:val="26"/>
        </w:rPr>
        <w:t xml:space="preserve"> аттестационн</w:t>
      </w:r>
      <w:r w:rsidR="004259F5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 w:rsidR="004259F5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0D469CF" w14:textId="77777777" w:rsidR="00D4296B" w:rsidRDefault="00D4296B" w:rsidP="00D4296B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7FEC0FB9" w14:textId="77777777" w:rsidR="00D4296B" w:rsidRPr="007E0C28" w:rsidRDefault="00D4296B" w:rsidP="00D4296B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4259F5">
        <w:rPr>
          <w:sz w:val="26"/>
          <w:szCs w:val="26"/>
        </w:rPr>
        <w:t xml:space="preserve"> 15.05.2020.</w:t>
      </w:r>
      <w:r w:rsidRPr="007E0C28">
        <w:rPr>
          <w:sz w:val="26"/>
          <w:szCs w:val="26"/>
        </w:rPr>
        <w:t>__</w:t>
      </w:r>
    </w:p>
    <w:p w14:paraId="1E243122" w14:textId="77777777" w:rsidR="004259F5" w:rsidRDefault="004259F5" w:rsidP="00090120">
      <w:pPr>
        <w:contextualSpacing/>
        <w:jc w:val="both"/>
        <w:rPr>
          <w:sz w:val="26"/>
          <w:szCs w:val="26"/>
        </w:rPr>
      </w:pPr>
    </w:p>
    <w:p w14:paraId="6D7DA1D1" w14:textId="77777777" w:rsidR="004259F5" w:rsidRDefault="004259F5" w:rsidP="00090120">
      <w:pPr>
        <w:contextualSpacing/>
        <w:jc w:val="both"/>
        <w:rPr>
          <w:sz w:val="26"/>
          <w:szCs w:val="26"/>
        </w:rPr>
      </w:pPr>
    </w:p>
    <w:p w14:paraId="07B5BF2C" w14:textId="77777777" w:rsidR="004259F5" w:rsidRDefault="004259F5" w:rsidP="00090120">
      <w:pPr>
        <w:contextualSpacing/>
        <w:jc w:val="both"/>
        <w:rPr>
          <w:sz w:val="26"/>
          <w:szCs w:val="26"/>
        </w:rPr>
      </w:pPr>
    </w:p>
    <w:p w14:paraId="6273B25B" w14:textId="77777777" w:rsidR="00D32311" w:rsidRDefault="00090120" w:rsidP="0009012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D3C81">
        <w:rPr>
          <w:sz w:val="26"/>
          <w:szCs w:val="26"/>
        </w:rPr>
        <w:t>екан</w:t>
      </w:r>
      <w:r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С.А.</w:t>
      </w:r>
      <w:proofErr w:type="gramEnd"/>
      <w:r>
        <w:rPr>
          <w:sz w:val="26"/>
          <w:szCs w:val="26"/>
        </w:rPr>
        <w:t xml:space="preserve"> Караганов</w:t>
      </w:r>
    </w:p>
    <w:sectPr w:rsidR="00D32311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97C5" w14:textId="77777777" w:rsidR="00C81F3C" w:rsidRDefault="00C81F3C" w:rsidP="00EC263D">
      <w:r>
        <w:separator/>
      </w:r>
    </w:p>
  </w:endnote>
  <w:endnote w:type="continuationSeparator" w:id="0">
    <w:p w14:paraId="37EDE413" w14:textId="77777777" w:rsidR="00C81F3C" w:rsidRDefault="00C81F3C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3359" w14:textId="77777777" w:rsidR="00C81F3C" w:rsidRDefault="00C81F3C" w:rsidP="00EC263D">
      <w:r>
        <w:separator/>
      </w:r>
    </w:p>
  </w:footnote>
  <w:footnote w:type="continuationSeparator" w:id="0">
    <w:p w14:paraId="4A1F1155" w14:textId="77777777" w:rsidR="00C81F3C" w:rsidRDefault="00C81F3C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3167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B30"/>
    <w:rsid w:val="00032A18"/>
    <w:rsid w:val="00090120"/>
    <w:rsid w:val="000B23EE"/>
    <w:rsid w:val="000E03A6"/>
    <w:rsid w:val="000F2FEE"/>
    <w:rsid w:val="00165E0A"/>
    <w:rsid w:val="00184B30"/>
    <w:rsid w:val="001B13E5"/>
    <w:rsid w:val="00200D75"/>
    <w:rsid w:val="00232974"/>
    <w:rsid w:val="00236E49"/>
    <w:rsid w:val="0025400A"/>
    <w:rsid w:val="00312D3C"/>
    <w:rsid w:val="00396E9C"/>
    <w:rsid w:val="003A18F6"/>
    <w:rsid w:val="003D3C81"/>
    <w:rsid w:val="004259F5"/>
    <w:rsid w:val="00431332"/>
    <w:rsid w:val="00472531"/>
    <w:rsid w:val="005468F5"/>
    <w:rsid w:val="005620F6"/>
    <w:rsid w:val="00585AF4"/>
    <w:rsid w:val="00656370"/>
    <w:rsid w:val="00677370"/>
    <w:rsid w:val="007C2053"/>
    <w:rsid w:val="007E3C90"/>
    <w:rsid w:val="008009BF"/>
    <w:rsid w:val="008202C0"/>
    <w:rsid w:val="00844F48"/>
    <w:rsid w:val="0084798E"/>
    <w:rsid w:val="00856DC4"/>
    <w:rsid w:val="008822E6"/>
    <w:rsid w:val="008A2FCA"/>
    <w:rsid w:val="008B70E9"/>
    <w:rsid w:val="00902622"/>
    <w:rsid w:val="00973C20"/>
    <w:rsid w:val="009F3826"/>
    <w:rsid w:val="00A033CD"/>
    <w:rsid w:val="00AA58FD"/>
    <w:rsid w:val="00AD11BF"/>
    <w:rsid w:val="00B139C7"/>
    <w:rsid w:val="00B412FA"/>
    <w:rsid w:val="00C453F8"/>
    <w:rsid w:val="00C81F3C"/>
    <w:rsid w:val="00CC27D6"/>
    <w:rsid w:val="00CC34CE"/>
    <w:rsid w:val="00CF4BE4"/>
    <w:rsid w:val="00D32311"/>
    <w:rsid w:val="00D4296B"/>
    <w:rsid w:val="00D53BAB"/>
    <w:rsid w:val="00DD5174"/>
    <w:rsid w:val="00DE4BAA"/>
    <w:rsid w:val="00EC263D"/>
    <w:rsid w:val="00F13B2C"/>
    <w:rsid w:val="00F554FE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AFD"/>
  <w15:docId w15:val="{471067A1-324F-427B-A6CF-33C3CA2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rlova\Desktop\&#1055;&#1088;&#1080;&#1082;&#1072;&#1079;&#1099;\&#1047;&#1072;&#1097;&#1080;&#1090;&#1072;-&#1074;&#1099;&#1087;&#1091;&#1089;&#1082;\2017-2018\&#1055;&#1088;&#1080;&#1082;&#1072;&#1079;%20&#1086;%20&#1087;&#1088;&#1086;&#1074;&#1077;&#1076;&#1077;&#1085;&#1080;&#1080;%20&#1043;&#1048;&#1040;_2018%20&#1043;&#1091;&#1089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проведении ГИА_2018 Гусев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Перлова Светлана Ивановна</cp:lastModifiedBy>
  <cp:revision>1</cp:revision>
  <cp:lastPrinted>2017-04-25T12:12:00Z</cp:lastPrinted>
  <dcterms:created xsi:type="dcterms:W3CDTF">2020-05-01T14:49:00Z</dcterms:created>
  <dcterms:modified xsi:type="dcterms:W3CDTF">2020-05-07T12:35:00Z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2020/5/3-10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«Социально-экономическое и политическое развитие современной Азии» факультета мировой экономики и мировой политики в 2020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