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326974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4F27F2" w:rsidP="00744E69">
      <w:pPr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1933104" wp14:editId="16CC4B1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504">
        <w:t>05.04.2021</w:t>
      </w:r>
      <w:r w:rsidR="00636504">
        <w:tab/>
      </w:r>
      <w:r w:rsidR="00636504">
        <w:tab/>
      </w:r>
      <w:r w:rsidR="00636504">
        <w:tab/>
      </w:r>
      <w:r w:rsidR="00636504">
        <w:tab/>
      </w:r>
      <w:r w:rsidR="00636504">
        <w:tab/>
      </w:r>
      <w:r w:rsidR="00636504">
        <w:tab/>
      </w:r>
      <w:r w:rsidR="00636504">
        <w:tab/>
      </w:r>
      <w:r w:rsidR="00636504">
        <w:tab/>
      </w:r>
      <w:r w:rsidR="00636504">
        <w:tab/>
      </w:r>
      <w:bookmarkStart w:id="0" w:name="_GoBack"/>
      <w:bookmarkEnd w:id="0"/>
      <w:r w:rsidR="00636504">
        <w:t>№6.18.1-01/050421-3</w:t>
      </w:r>
    </w:p>
    <w:p w:rsidR="001F009B" w:rsidRDefault="00A472F5" w:rsidP="00744E69">
      <w:pPr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5A840E62" wp14:editId="17289A6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F035BB" w:rsidRDefault="00326974" w:rsidP="00744E6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C63FE" w:rsidRPr="00F035BB" w:rsidRDefault="001C63FE" w:rsidP="00744E6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827A4" w:rsidRPr="00F035BB" w:rsidRDefault="00A827A4" w:rsidP="00744E6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844C0B" w:rsidRPr="00F035BB" w:rsidRDefault="00844C0B" w:rsidP="00744E6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6909F7" w:rsidRPr="00F035BB" w:rsidRDefault="006909F7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341B2" w:rsidRPr="00F035BB" w:rsidRDefault="00A341B2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6909F7" w:rsidRPr="00F035BB" w:rsidRDefault="006909F7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F035BB" w:rsidRDefault="006909F7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F035BB" w:rsidRDefault="00E161FC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F035BB" w:rsidRDefault="00E161FC" w:rsidP="00744E6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6E166C" w:rsidRDefault="00A341B2" w:rsidP="004F27F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341B2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Pr="00A341B2">
        <w:rPr>
          <w:rFonts w:ascii="Times New Roman" w:hAnsi="Times New Roman"/>
          <w:b/>
          <w:sz w:val="26"/>
          <w:szCs w:val="26"/>
        </w:rPr>
        <w:t>внесении изменени</w:t>
      </w:r>
      <w:r w:rsidR="00B95358">
        <w:rPr>
          <w:rFonts w:ascii="Times New Roman" w:hAnsi="Times New Roman"/>
          <w:b/>
          <w:sz w:val="26"/>
          <w:szCs w:val="26"/>
        </w:rPr>
        <w:t>я</w:t>
      </w:r>
      <w:r w:rsidRPr="00A341B2">
        <w:rPr>
          <w:rFonts w:ascii="Times New Roman" w:hAnsi="Times New Roman"/>
          <w:b/>
          <w:sz w:val="26"/>
          <w:szCs w:val="26"/>
        </w:rPr>
        <w:t xml:space="preserve"> в </w:t>
      </w:r>
      <w:r w:rsidR="008B2160">
        <w:rPr>
          <w:rFonts w:ascii="Times New Roman" w:hAnsi="Times New Roman"/>
          <w:b/>
          <w:sz w:val="26"/>
          <w:szCs w:val="26"/>
        </w:rPr>
        <w:t xml:space="preserve">приказ от </w:t>
      </w:r>
      <w:r w:rsidR="0064320F" w:rsidRPr="0064320F">
        <w:rPr>
          <w:rFonts w:ascii="Times New Roman" w:hAnsi="Times New Roman"/>
          <w:b/>
          <w:sz w:val="26"/>
          <w:szCs w:val="26"/>
        </w:rPr>
        <w:t>10.06.2016</w:t>
      </w:r>
      <w:r w:rsidR="0064320F">
        <w:rPr>
          <w:rFonts w:ascii="Times New Roman" w:hAnsi="Times New Roman"/>
          <w:b/>
          <w:sz w:val="26"/>
          <w:szCs w:val="26"/>
        </w:rPr>
        <w:t xml:space="preserve"> № </w:t>
      </w:r>
      <w:r w:rsidR="0064320F" w:rsidRPr="0064320F">
        <w:rPr>
          <w:rFonts w:ascii="Times New Roman" w:hAnsi="Times New Roman"/>
          <w:b/>
          <w:sz w:val="26"/>
          <w:szCs w:val="26"/>
        </w:rPr>
        <w:t xml:space="preserve">6.18.1-01/1006-15 </w:t>
      </w:r>
    </w:p>
    <w:p w:rsidR="00A341B2" w:rsidRDefault="00A341B2" w:rsidP="004F27F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F27F2" w:rsidRDefault="004F27F2" w:rsidP="004F27F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909F7" w:rsidRPr="00A341B2" w:rsidRDefault="006909F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341B2">
        <w:rPr>
          <w:rFonts w:ascii="Times New Roman" w:hAnsi="Times New Roman"/>
          <w:sz w:val="26"/>
          <w:szCs w:val="26"/>
        </w:rPr>
        <w:t>ПРИКАЗЫВАЮ:</w:t>
      </w:r>
    </w:p>
    <w:p w:rsidR="00A341B2" w:rsidRDefault="00A341B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41B2" w:rsidRPr="00744E69" w:rsidRDefault="004F27F2" w:rsidP="00744E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27F2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341B2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8B2160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изменение в приказ от </w:t>
      </w:r>
      <w:r w:rsidR="0064320F" w:rsidRPr="0064320F">
        <w:rPr>
          <w:rFonts w:ascii="Times New Roman" w:eastAsia="Times New Roman" w:hAnsi="Times New Roman"/>
          <w:sz w:val="26"/>
          <w:szCs w:val="26"/>
          <w:lang w:eastAsia="ru-RU"/>
        </w:rPr>
        <w:t>10.06.2016 № 6.18.1-01/1006-</w:t>
      </w:r>
      <w:proofErr w:type="gramStart"/>
      <w:r w:rsidR="0064320F" w:rsidRPr="0064320F">
        <w:rPr>
          <w:rFonts w:ascii="Times New Roman" w:eastAsia="Times New Roman" w:hAnsi="Times New Roman"/>
          <w:sz w:val="26"/>
          <w:szCs w:val="26"/>
          <w:lang w:eastAsia="ru-RU"/>
        </w:rPr>
        <w:t xml:space="preserve">15 </w:t>
      </w:r>
      <w:r w:rsidR="00A472F5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2160" w:rsidRPr="00744E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="008B2160" w:rsidRPr="00744E69">
        <w:rPr>
          <w:rFonts w:ascii="Times New Roman" w:eastAsia="Times New Roman" w:hAnsi="Times New Roman"/>
          <w:sz w:val="26"/>
          <w:szCs w:val="26"/>
          <w:lang w:eastAsia="ru-RU"/>
        </w:rPr>
        <w:t>Об</w:t>
      </w:r>
      <w:r w:rsidR="00B95358" w:rsidRPr="00744E6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B2160" w:rsidRPr="00744E69">
        <w:rPr>
          <w:rFonts w:ascii="Times New Roman" w:eastAsia="Times New Roman" w:hAnsi="Times New Roman"/>
          <w:sz w:val="26"/>
          <w:szCs w:val="26"/>
          <w:lang w:eastAsia="ru-RU"/>
        </w:rPr>
        <w:t>утверждении типовых форм договора найма жилого помещения в общежитии и дополнительных соглашений к договору найма жилого помещения в общежитии»</w:t>
      </w:r>
      <w:r w:rsidR="0029185D" w:rsidRPr="00744E6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341B2" w:rsidRPr="00744E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0571" w:rsidRPr="00744E69">
        <w:rPr>
          <w:rFonts w:ascii="Times New Roman" w:eastAsia="Times New Roman" w:hAnsi="Times New Roman"/>
          <w:sz w:val="26"/>
          <w:szCs w:val="26"/>
          <w:lang w:eastAsia="ru-RU"/>
        </w:rPr>
        <w:t>изложив приложение 1 в новой редакции согласно приложению к настоящему приказу.</w:t>
      </w:r>
    </w:p>
    <w:p w:rsidR="001B67AC" w:rsidRDefault="001B67AC" w:rsidP="004F27F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B67AC" w:rsidRPr="00A341B2" w:rsidRDefault="001B67A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161FC" w:rsidRPr="00A341B2" w:rsidRDefault="00E161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90571" w:rsidRPr="00A341B2" w:rsidRDefault="004B06CD">
      <w:p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Проректор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F27F2">
        <w:rPr>
          <w:rFonts w:ascii="Times New Roman" w:hAnsi="Times New Roman"/>
          <w:sz w:val="26"/>
          <w:szCs w:val="26"/>
        </w:rPr>
        <w:t xml:space="preserve">     </w:t>
      </w:r>
      <w:r w:rsidR="00D805FA">
        <w:rPr>
          <w:rFonts w:ascii="Times New Roman" w:hAnsi="Times New Roman"/>
          <w:sz w:val="26"/>
          <w:szCs w:val="26"/>
        </w:rPr>
        <w:t>В.</w:t>
      </w:r>
      <w:r>
        <w:rPr>
          <w:rFonts w:ascii="Times New Roman" w:hAnsi="Times New Roman"/>
          <w:sz w:val="26"/>
          <w:szCs w:val="26"/>
        </w:rPr>
        <w:t xml:space="preserve">А. </w:t>
      </w:r>
      <w:r w:rsidR="00D805FA">
        <w:rPr>
          <w:rFonts w:ascii="Times New Roman" w:hAnsi="Times New Roman"/>
          <w:sz w:val="26"/>
          <w:szCs w:val="26"/>
        </w:rPr>
        <w:t>Самойленко</w:t>
      </w:r>
    </w:p>
    <w:sectPr w:rsidR="00990571" w:rsidRPr="00A341B2" w:rsidSect="001C63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B8EC64" w16cid:durableId="240DCB6F"/>
  <w16cid:commentId w16cid:paraId="505172EC" w16cid:durableId="240DCBA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EBE"/>
    <w:multiLevelType w:val="hybridMultilevel"/>
    <w:tmpl w:val="56B0FD1E"/>
    <w:lvl w:ilvl="0" w:tplc="CC067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markup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5F"/>
    <w:rsid w:val="0003008F"/>
    <w:rsid w:val="00041D13"/>
    <w:rsid w:val="000657D6"/>
    <w:rsid w:val="0008196D"/>
    <w:rsid w:val="000B6876"/>
    <w:rsid w:val="00142ADE"/>
    <w:rsid w:val="00161353"/>
    <w:rsid w:val="0017070D"/>
    <w:rsid w:val="0018478D"/>
    <w:rsid w:val="001B67AC"/>
    <w:rsid w:val="001C63FE"/>
    <w:rsid w:val="002225C1"/>
    <w:rsid w:val="0022478F"/>
    <w:rsid w:val="00236C65"/>
    <w:rsid w:val="00285DF1"/>
    <w:rsid w:val="0029185D"/>
    <w:rsid w:val="00296846"/>
    <w:rsid w:val="002D03FA"/>
    <w:rsid w:val="002F79B5"/>
    <w:rsid w:val="00326974"/>
    <w:rsid w:val="00345D28"/>
    <w:rsid w:val="003560C1"/>
    <w:rsid w:val="00370435"/>
    <w:rsid w:val="00374A52"/>
    <w:rsid w:val="003A3738"/>
    <w:rsid w:val="003B12D2"/>
    <w:rsid w:val="003C7B17"/>
    <w:rsid w:val="004244ED"/>
    <w:rsid w:val="00425519"/>
    <w:rsid w:val="0046013A"/>
    <w:rsid w:val="00460591"/>
    <w:rsid w:val="004823CD"/>
    <w:rsid w:val="004B06CD"/>
    <w:rsid w:val="004F27F2"/>
    <w:rsid w:val="005019F0"/>
    <w:rsid w:val="0051047E"/>
    <w:rsid w:val="005152F1"/>
    <w:rsid w:val="0054086B"/>
    <w:rsid w:val="00584CDF"/>
    <w:rsid w:val="005B04AD"/>
    <w:rsid w:val="005E4E5F"/>
    <w:rsid w:val="00627605"/>
    <w:rsid w:val="00636504"/>
    <w:rsid w:val="0064320F"/>
    <w:rsid w:val="006620E1"/>
    <w:rsid w:val="00672D1B"/>
    <w:rsid w:val="00683386"/>
    <w:rsid w:val="006909F7"/>
    <w:rsid w:val="006E166C"/>
    <w:rsid w:val="0072588C"/>
    <w:rsid w:val="0074119F"/>
    <w:rsid w:val="00744E69"/>
    <w:rsid w:val="00760E95"/>
    <w:rsid w:val="00793E46"/>
    <w:rsid w:val="007B7805"/>
    <w:rsid w:val="00800AD7"/>
    <w:rsid w:val="00804974"/>
    <w:rsid w:val="00844C0B"/>
    <w:rsid w:val="008A672E"/>
    <w:rsid w:val="008B2160"/>
    <w:rsid w:val="008E4617"/>
    <w:rsid w:val="008F76BA"/>
    <w:rsid w:val="009357B8"/>
    <w:rsid w:val="009853D1"/>
    <w:rsid w:val="00990571"/>
    <w:rsid w:val="00A341B2"/>
    <w:rsid w:val="00A472F5"/>
    <w:rsid w:val="00A51194"/>
    <w:rsid w:val="00A74AFF"/>
    <w:rsid w:val="00A827A4"/>
    <w:rsid w:val="00A917EA"/>
    <w:rsid w:val="00B74D66"/>
    <w:rsid w:val="00B95358"/>
    <w:rsid w:val="00BB72AB"/>
    <w:rsid w:val="00BE4A98"/>
    <w:rsid w:val="00BF0385"/>
    <w:rsid w:val="00C349C4"/>
    <w:rsid w:val="00C83E4D"/>
    <w:rsid w:val="00C936EA"/>
    <w:rsid w:val="00CE6538"/>
    <w:rsid w:val="00CF14BF"/>
    <w:rsid w:val="00CF38F5"/>
    <w:rsid w:val="00D15C93"/>
    <w:rsid w:val="00D805FA"/>
    <w:rsid w:val="00D859EF"/>
    <w:rsid w:val="00DD441B"/>
    <w:rsid w:val="00E161FC"/>
    <w:rsid w:val="00E170A7"/>
    <w:rsid w:val="00E34CF2"/>
    <w:rsid w:val="00E5459D"/>
    <w:rsid w:val="00E575F0"/>
    <w:rsid w:val="00E77E06"/>
    <w:rsid w:val="00EB79B7"/>
    <w:rsid w:val="00ED0A4C"/>
    <w:rsid w:val="00EF1A5A"/>
    <w:rsid w:val="00F035BB"/>
    <w:rsid w:val="00F4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30FA"/>
  <w15:docId w15:val="{2424C95E-4C35-4271-A542-12A48F33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1613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1353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61353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1353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61353"/>
    <w:rPr>
      <w:b/>
      <w:bCs/>
      <w:lang w:eastAsia="en-US"/>
    </w:rPr>
  </w:style>
  <w:style w:type="paragraph" w:styleId="ac">
    <w:name w:val="Revision"/>
    <w:hidden/>
    <w:uiPriority w:val="99"/>
    <w:semiHidden/>
    <w:rsid w:val="001613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2;&#1086;&#1080;%20&#1076;&#1086;&#1082;&#1091;&#1084;&#1077;&#1085;&#1090;&#1099;\&#1052;&#1086;&#1080;%20&#1076;&#1086;&#1082;&#1091;&#1084;&#1077;&#1085;&#1090;&#1099;\&#1055;&#1088;&#1080;&#1082;&#1072;&#1079;&#1099;\&#1058;&#1074;&#1076;&#1083;&#1086;&#1090;&#1087;&#1091;&#1089;&#1082;&#1072;\2016\&#1055;&#1088;&#1080;&#1082;&#1072;&#1079;_&#1044;&#1051;&#1058;&#1042;&#1054;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8B88D77-8661-47AB-8B1B-9275DD88D7E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Приказ_ДЛТВО_2016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Администратор</cp:lastModifiedBy>
  <cp:revision>2</cp:revision>
  <cp:lastPrinted>2021-03-31T12:28:00Z</cp:lastPrinted>
  <dcterms:created xsi:type="dcterms:W3CDTF">2021-04-08T06:53:00Z</dcterms:created>
  <dcterms:modified xsi:type="dcterms:W3CDTF">2021-04-08T06:53:00Z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2019/6/25-85</vt:lpwstr>
  </property>
  <property fmtid="{D5CDD505-2E9C-101B-9397-08002B2CF9AE}" pid="9" name="creatorDepartment">
    <vt:lpwstr>Дирекция по управлению об</vt:lpwstr>
  </property>
  <property fmtid="{D5CDD505-2E9C-101B-9397-08002B2CF9AE}" pid="10" name="documentContent">
    <vt:lpwstr>О внесении изменения в приказ от 10.06.2016 № 6.18.1-01/1006-15 «Об утверждении типовых форм договора найма жилого помещения в общежитии и дополнительных соглашений к договору найма жилого помещения в общежитии»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creator">
    <vt:lpwstr>Емельянов В.С.</vt:lpwstr>
  </property>
  <property fmtid="{D5CDD505-2E9C-101B-9397-08002B2CF9AE}" pid="14" name="accessLevel">
    <vt:lpwstr>Ограниченный</vt:lpwstr>
  </property>
  <property fmtid="{D5CDD505-2E9C-101B-9397-08002B2CF9AE}" pid="15" name="signerIof">
    <vt:lpwstr>А.Т. Шамрин</vt:lpwstr>
  </property>
  <property fmtid="{D5CDD505-2E9C-101B-9397-08002B2CF9AE}" pid="16" name="signerLabel">
    <vt:lpwstr> Первый проректор Шамрин А.Т.</vt:lpwstr>
  </property>
  <property fmtid="{D5CDD505-2E9C-101B-9397-08002B2CF9AE}" pid="17" name="signerName">
    <vt:lpwstr>Шамрин А.Т.</vt:lpwstr>
  </property>
  <property fmtid="{D5CDD505-2E9C-101B-9397-08002B2CF9AE}" pid="18" name="signerNameAndPostName">
    <vt:lpwstr>Шамрин А.Т., Первый проректор</vt:lpwstr>
  </property>
  <property fmtid="{D5CDD505-2E9C-101B-9397-08002B2CF9AE}" pid="19" name="signerPost">
    <vt:lpwstr>Первый 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Первый проректор</vt:lpwstr>
  </property>
  <property fmtid="{D5CDD505-2E9C-101B-9397-08002B2CF9AE}" pid="22" name="signerDelegates">
    <vt:lpwstr>Шамрин А.Т.</vt:lpwstr>
  </property>
</Properties>
</file>