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7652D1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  <w:bookmarkEnd w:id="0"/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53401B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01B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53401B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01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материально-технического обеспечения Штогрин Д.С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основных средств и учета товарно-материальных ценностей Управления бухгалтерского учета 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7652D1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7652D1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7652D1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7652D1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7652D1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7652D1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7652D1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7652D1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0815CF" w:rsidP="00081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0172" w:rsidTr="005D0172">
        <w:trPr>
          <w:trHeight w:val="563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5D0172" w:rsidTr="007B264C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D0172" w:rsidRPr="005D0172" w:rsidRDefault="005D0172" w:rsidP="00230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Комиссии: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Подлежит списанию и утилизации путем сдачи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специализированные                      </w:t>
                  </w:r>
                </w:p>
              </w:tc>
            </w:tr>
          </w:tbl>
          <w:p w:rsidR="005D0172" w:rsidRPr="005D0172" w:rsidRDefault="005D0172" w:rsidP="008B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53401B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1B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53401B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1B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Д.С.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Default="005D0172" w:rsidP="00B06276">
            <w:pPr>
              <w:ind w:hanging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147839"/>
                <w:showingPlcHdr/>
              </w:sdtPr>
              <w:sdtEndPr/>
              <w:sdtContent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1D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1D" w:rsidRPr="003732A3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741D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4QZqh4pYxdiKu6L7r2GUfzVUV3I=" w:salt="beT7MqVzKGegEuAe34XMr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B3CFE"/>
    <w:rsid w:val="001B5FA5"/>
    <w:rsid w:val="001C40B5"/>
    <w:rsid w:val="002065D5"/>
    <w:rsid w:val="00216228"/>
    <w:rsid w:val="00271A2C"/>
    <w:rsid w:val="00283372"/>
    <w:rsid w:val="002A561A"/>
    <w:rsid w:val="002F69F1"/>
    <w:rsid w:val="00323C23"/>
    <w:rsid w:val="003362E4"/>
    <w:rsid w:val="003732A3"/>
    <w:rsid w:val="004065ED"/>
    <w:rsid w:val="00433489"/>
    <w:rsid w:val="00453CFD"/>
    <w:rsid w:val="00453F55"/>
    <w:rsid w:val="0047741D"/>
    <w:rsid w:val="004B5B63"/>
    <w:rsid w:val="004D080E"/>
    <w:rsid w:val="004D1046"/>
    <w:rsid w:val="0053401B"/>
    <w:rsid w:val="00535081"/>
    <w:rsid w:val="00590557"/>
    <w:rsid w:val="00592ABE"/>
    <w:rsid w:val="005D0172"/>
    <w:rsid w:val="006C13C7"/>
    <w:rsid w:val="006C63FF"/>
    <w:rsid w:val="007051F2"/>
    <w:rsid w:val="00764466"/>
    <w:rsid w:val="007652D1"/>
    <w:rsid w:val="007B7EE3"/>
    <w:rsid w:val="00810320"/>
    <w:rsid w:val="00852DA9"/>
    <w:rsid w:val="00855789"/>
    <w:rsid w:val="008B43CF"/>
    <w:rsid w:val="009327CA"/>
    <w:rsid w:val="0099152A"/>
    <w:rsid w:val="009D51CE"/>
    <w:rsid w:val="00A01B50"/>
    <w:rsid w:val="00A711D6"/>
    <w:rsid w:val="00A9128E"/>
    <w:rsid w:val="00A97FC8"/>
    <w:rsid w:val="00AD0915"/>
    <w:rsid w:val="00B06276"/>
    <w:rsid w:val="00B31FD1"/>
    <w:rsid w:val="00B754D6"/>
    <w:rsid w:val="00B90DD2"/>
    <w:rsid w:val="00B97590"/>
    <w:rsid w:val="00BB1625"/>
    <w:rsid w:val="00BC6EF5"/>
    <w:rsid w:val="00BD4FEC"/>
    <w:rsid w:val="00C07230"/>
    <w:rsid w:val="00CC77D3"/>
    <w:rsid w:val="00CF4CF7"/>
    <w:rsid w:val="00D11ACB"/>
    <w:rsid w:val="00D240FE"/>
    <w:rsid w:val="00D96503"/>
    <w:rsid w:val="00DB0E84"/>
    <w:rsid w:val="00DB3EFC"/>
    <w:rsid w:val="00DE2EC4"/>
    <w:rsid w:val="00E2416F"/>
    <w:rsid w:val="00E54131"/>
    <w:rsid w:val="00E5669A"/>
    <w:rsid w:val="00E80C1F"/>
    <w:rsid w:val="00EB00E6"/>
    <w:rsid w:val="00EB1128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0439C4"/>
    <w:rsid w:val="00183234"/>
    <w:rsid w:val="003A387C"/>
    <w:rsid w:val="0058351D"/>
    <w:rsid w:val="005B4FD2"/>
    <w:rsid w:val="005B5431"/>
    <w:rsid w:val="00624BB3"/>
    <w:rsid w:val="0066395B"/>
    <w:rsid w:val="00A10B35"/>
    <w:rsid w:val="00AD4DA0"/>
    <w:rsid w:val="00C12041"/>
    <w:rsid w:val="00CB1D51"/>
    <w:rsid w:val="00D10043"/>
    <w:rsid w:val="00E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57A3-A238-43B3-95D6-886EA6C4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рублей.dotx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2019-05-31T12:42:00Z</cp:lastPrinted>
  <dcterms:created xsi:type="dcterms:W3CDTF">2021-09-16T12:26:00Z</dcterms:created>
  <dcterms:modified xsi:type="dcterms:W3CDTF">2021-09-16T12:28:00Z</dcterms:modified>
</cp:coreProperties>
</file>