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9B137A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B05264" w:rsidRDefault="00B05264" w:rsidP="00B05264">
            <w:pPr>
              <w:shd w:val="clear" w:color="auto" w:fill="FFFFFF"/>
              <w:tabs>
                <w:tab w:val="left" w:pos="0"/>
                <w:tab w:val="left" w:pos="1134"/>
                <w:tab w:val="left" w:pos="1276"/>
              </w:tabs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B05264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Козлов В.О.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материально-технического обеспечения Зуйков И.Ю.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B05264" w:rsidRDefault="00EF0658" w:rsidP="00B05264">
            <w:pPr>
              <w:rPr>
                <w:sz w:val="26"/>
                <w:szCs w:val="26"/>
              </w:rPr>
            </w:pPr>
            <w:r w:rsidRPr="00EF065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05264" w:rsidRPr="00B0526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264" w:rsidRPr="00B05264">
              <w:rPr>
                <w:rFonts w:ascii="Times New Roman" w:hAnsi="Times New Roman" w:cs="Times New Roman"/>
                <w:sz w:val="24"/>
                <w:szCs w:val="24"/>
              </w:rPr>
              <w:t>Управления материально-технического обеспечения Штогрин Д.С.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основных средств и учета товарно-материальных ценностей Управления бухгалтерского учета Грызлова О.Н.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9B137A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D11ACB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9B137A" w:rsidP="0043348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мебель</w:t>
            </w:r>
          </w:p>
        </w:tc>
      </w:tr>
      <w:tr w:rsidR="00CF4CF7" w:rsidTr="001B3CFE">
        <w:trPr>
          <w:trHeight w:val="250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53F55" w:rsidRPr="00A01B50" w:rsidRDefault="009B137A" w:rsidP="00453F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спортивный </w:t>
            </w:r>
            <w:r w:rsidR="00453F55">
              <w:rPr>
                <w:rFonts w:ascii="Times New Roman" w:hAnsi="Times New Roman" w:cs="Times New Roman"/>
              </w:rPr>
              <w:t>инвентарь</w:t>
            </w:r>
          </w:p>
        </w:tc>
      </w:tr>
      <w:tr w:rsidR="001B3CFE" w:rsidTr="001B3CFE">
        <w:trPr>
          <w:trHeight w:val="381"/>
          <w:jc w:val="center"/>
        </w:trPr>
        <w:tc>
          <w:tcPr>
            <w:tcW w:w="5361" w:type="dxa"/>
            <w:vAlign w:val="center"/>
          </w:tcPr>
          <w:p w:rsidR="001B3CFE" w:rsidRDefault="001B3CFE" w:rsidP="001B3CF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B3CFE" w:rsidRPr="00F55417" w:rsidRDefault="009B137A" w:rsidP="00B06276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1426380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B3CFE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хозяйственный инвентарь и иное </w:t>
            </w:r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1B3CFE" w:rsidRPr="00A01B50" w:rsidRDefault="009B137A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bookmarkStart w:id="0" w:name="_GoBack"/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  <w:bookmarkEnd w:id="0"/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1B3CFE" w:rsidRPr="00A01B50" w:rsidRDefault="009B137A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1B3CFE" w:rsidRPr="00A01B50" w:rsidRDefault="009B137A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срок полезного использования, месяцев </w:t>
            </w:r>
          </w:p>
        </w:tc>
        <w:tc>
          <w:tcPr>
            <w:tcW w:w="3995" w:type="dxa"/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9B137A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63485887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963"/>
      </w:tblGrid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8011" w:type="dxa"/>
            <w:tcBorders>
              <w:bottom w:val="single" w:sz="4" w:space="0" w:color="auto"/>
            </w:tcBorders>
          </w:tcPr>
          <w:p w:rsidR="0099152A" w:rsidRPr="00BB1625" w:rsidRDefault="000815CF" w:rsidP="00202F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6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 деформация столешницы, фурнитуры."/>
                <w:tag w:val="Пример: деформация столешницы, фурнитуры."/>
                <w:id w:val="2099750646"/>
              </w:sdtPr>
              <w:sdtEndPr>
                <w:rPr>
                  <w:i w:val="0"/>
                </w:rPr>
              </w:sdtEndPr>
              <w:sdtContent>
                <w:r w:rsidR="00202F15" w:rsidRPr="00202F15">
                  <w:rPr>
                    <w:rFonts w:ascii="Times New Roman" w:hAnsi="Times New Roman" w:cs="Times New Roman"/>
                  </w:rPr>
                  <w:t>Не работает</w:t>
                </w:r>
              </w:sdtContent>
            </w:sdt>
          </w:p>
        </w:tc>
      </w:tr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</w:tcBorders>
          </w:tcPr>
          <w:p w:rsidR="0099152A" w:rsidRDefault="0099152A" w:rsidP="0012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(указываются недостатки, повреждения, неисправности и т.д.)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BB162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0172" w:rsidTr="005D0172">
        <w:trPr>
          <w:trHeight w:val="563"/>
        </w:trPr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5D0172" w:rsidTr="007B264C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D0172" w:rsidRPr="005D0172" w:rsidRDefault="005D0172" w:rsidP="00230B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 Комиссии: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Подлежит списанию и утилизации путем сдачи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специализированные                      </w:t>
                  </w:r>
                </w:p>
              </w:tc>
            </w:tr>
          </w:tbl>
          <w:p w:rsidR="005D0172" w:rsidRPr="005D0172" w:rsidRDefault="005D0172" w:rsidP="008B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организации.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69"/>
        <w:gridCol w:w="709"/>
        <w:gridCol w:w="2716"/>
      </w:tblGrid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B05264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Зуйков И.Ю.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B05264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64">
              <w:rPr>
                <w:rFonts w:ascii="Times New Roman" w:hAnsi="Times New Roman" w:cs="Times New Roman"/>
                <w:b/>
                <w:sz w:val="24"/>
                <w:szCs w:val="24"/>
              </w:rPr>
              <w:t>Штогрин Д.С</w:t>
            </w:r>
          </w:p>
        </w:tc>
      </w:tr>
      <w:tr w:rsidR="002F69F1" w:rsidTr="00D11ACB">
        <w:trPr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45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D11ACB" w:rsidTr="00D11ACB"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11ACB" w:rsidRDefault="005D0172" w:rsidP="00B06276">
            <w:pPr>
              <w:ind w:hanging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7147839"/>
                <w:showingPlcHdr/>
              </w:sdtPr>
              <w:sdtEndPr/>
              <w:sdtContent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18"/>
                    <w:szCs w:val="18"/>
                  </w:rPr>
                  <w:t>Место для ввода текста</w:t>
                </w:r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11ACB" w:rsidTr="00D11ACB"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</w:tbl>
    <w:p w:rsidR="007B7EE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1D" w:rsidRDefault="0047741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  <w:gridCol w:w="675"/>
      </w:tblGrid>
      <w:tr w:rsidR="0047741D" w:rsidTr="0047741D">
        <w:tc>
          <w:tcPr>
            <w:tcW w:w="9571" w:type="dxa"/>
            <w:gridSpan w:val="2"/>
            <w:hideMark/>
          </w:tcPr>
          <w:p w:rsidR="0047741D" w:rsidRDefault="00477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47741D" w:rsidTr="0047741D">
        <w:trPr>
          <w:gridAfter w:val="1"/>
          <w:wAfter w:w="675" w:type="dxa"/>
        </w:trPr>
        <w:tc>
          <w:tcPr>
            <w:tcW w:w="8896" w:type="dxa"/>
            <w:hideMark/>
          </w:tcPr>
          <w:p w:rsidR="0047741D" w:rsidRDefault="00477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технического заключения (экспертизы), выданный сторонней организацией № </w:t>
            </w:r>
            <w:sdt>
              <w:sdtPr>
                <w:rPr>
                  <w:rFonts w:ascii="Times New Roman" w:hAnsi="Times New Roman" w:cs="Times New Roman"/>
                </w:rPr>
                <w:alias w:val="Указать номер Акта!"/>
                <w:tag w:val="Указать номер Акта!"/>
                <w:id w:val="812757188"/>
                <w:showingPlcHdr/>
              </w:sdtPr>
              <w:sdtEndPr/>
              <w:sdtContent>
                <w:r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sdt>
              <w:sdtPr>
                <w:rPr>
                  <w:rFonts w:ascii="Times New Roman" w:hAnsi="Times New Roman" w:cs="Times New Roman"/>
                </w:rPr>
                <w:alias w:val="Указать дату Акта!"/>
                <w:tag w:val="Указать дату Акта!"/>
                <w:id w:val="-108591619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alias w:val="Указать номер Акта!"/>
                    <w:tag w:val="Указать номер Акта!"/>
                    <w:id w:val="2094582616"/>
                    <w:showingPlcHdr/>
                  </w:sdtPr>
                  <w:sdtEndPr/>
                  <w:sdtContent>
                    <w:r>
                      <w:rPr>
                        <w:rStyle w:val="ad"/>
                        <w:rFonts w:ascii="Times New Roman" w:hAnsi="Times New Roman" w:cs="Times New Roman"/>
                        <w:i/>
                      </w:rPr>
                      <w:t>Место для ввода текста</w:t>
                    </w:r>
                    <w:r>
                      <w:rPr>
                        <w:rStyle w:val="ad"/>
                        <w:rFonts w:ascii="Times New Roman" w:hAnsi="Times New Roman" w:cs="Times New Roman"/>
                      </w:rPr>
                      <w:t>.</w:t>
                    </w:r>
                  </w:sdtContent>
                </w:sdt>
                <w:proofErr w:type="gramStart"/>
                <w:r>
                  <w:rPr>
                    <w:rFonts w:ascii="Times New Roman" w:hAnsi="Times New Roman" w:cs="Times New Roman"/>
                    <w:i/>
                  </w:rPr>
                  <w:t xml:space="preserve">  .</w:t>
                </w:r>
                <w:proofErr w:type="gramEnd"/>
              </w:sdtContent>
            </w:sdt>
          </w:p>
        </w:tc>
      </w:tr>
    </w:tbl>
    <w:p w:rsidR="0047741D" w:rsidRPr="003732A3" w:rsidRDefault="0047741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741D" w:rsidRPr="003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KRP5jTVm0OO4ak9uZRF1KMFwGw=" w:salt="3peY5RhIYM4XZcd+RX5zV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125375"/>
    <w:rsid w:val="001B3CFE"/>
    <w:rsid w:val="001B5FA5"/>
    <w:rsid w:val="001C40B5"/>
    <w:rsid w:val="00202F15"/>
    <w:rsid w:val="002065D5"/>
    <w:rsid w:val="00216228"/>
    <w:rsid w:val="00271A2C"/>
    <w:rsid w:val="00283372"/>
    <w:rsid w:val="002A561A"/>
    <w:rsid w:val="002F69F1"/>
    <w:rsid w:val="00323C23"/>
    <w:rsid w:val="003362E4"/>
    <w:rsid w:val="003732A3"/>
    <w:rsid w:val="004065ED"/>
    <w:rsid w:val="00433489"/>
    <w:rsid w:val="00453CFD"/>
    <w:rsid w:val="00453F55"/>
    <w:rsid w:val="0047741D"/>
    <w:rsid w:val="004B5B63"/>
    <w:rsid w:val="004D080E"/>
    <w:rsid w:val="004D1046"/>
    <w:rsid w:val="00535081"/>
    <w:rsid w:val="00590557"/>
    <w:rsid w:val="00592ABE"/>
    <w:rsid w:val="005D0172"/>
    <w:rsid w:val="006C13C7"/>
    <w:rsid w:val="006C63FF"/>
    <w:rsid w:val="007051F2"/>
    <w:rsid w:val="00764466"/>
    <w:rsid w:val="007B7EE3"/>
    <w:rsid w:val="00810320"/>
    <w:rsid w:val="00852DA9"/>
    <w:rsid w:val="00855789"/>
    <w:rsid w:val="008B43CF"/>
    <w:rsid w:val="009327CA"/>
    <w:rsid w:val="0099152A"/>
    <w:rsid w:val="009B137A"/>
    <w:rsid w:val="009D51CE"/>
    <w:rsid w:val="00A01B50"/>
    <w:rsid w:val="00A711D6"/>
    <w:rsid w:val="00A97FC8"/>
    <w:rsid w:val="00AD0915"/>
    <w:rsid w:val="00B05264"/>
    <w:rsid w:val="00B06276"/>
    <w:rsid w:val="00B31FD1"/>
    <w:rsid w:val="00B754D6"/>
    <w:rsid w:val="00B90DD2"/>
    <w:rsid w:val="00B97590"/>
    <w:rsid w:val="00BB1625"/>
    <w:rsid w:val="00BC6EF5"/>
    <w:rsid w:val="00BD4FEC"/>
    <w:rsid w:val="00C07230"/>
    <w:rsid w:val="00CC77D3"/>
    <w:rsid w:val="00CF4CF7"/>
    <w:rsid w:val="00D11ACB"/>
    <w:rsid w:val="00D240FE"/>
    <w:rsid w:val="00D96503"/>
    <w:rsid w:val="00DB0E84"/>
    <w:rsid w:val="00DB3EFC"/>
    <w:rsid w:val="00DE2EC4"/>
    <w:rsid w:val="00E2416F"/>
    <w:rsid w:val="00E54131"/>
    <w:rsid w:val="00E5669A"/>
    <w:rsid w:val="00E80C1F"/>
    <w:rsid w:val="00EB00E6"/>
    <w:rsid w:val="00EB1128"/>
    <w:rsid w:val="00EB3A9E"/>
    <w:rsid w:val="00ED74BD"/>
    <w:rsid w:val="00E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183234" w:rsidP="00183234">
          <w:pPr>
            <w:pStyle w:val="90F96885445D4992B106704B104A30B7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183234" w:rsidP="00183234">
          <w:pPr>
            <w:pStyle w:val="B5A4AE2D786D4B33ADE1384F577674C4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66395B" w:rsidRDefault="00183234" w:rsidP="00183234">
          <w:pPr>
            <w:pStyle w:val="7464C5190FB74D669DB26D064021435B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183234"/>
    <w:rsid w:val="003A387C"/>
    <w:rsid w:val="0058351D"/>
    <w:rsid w:val="005B5431"/>
    <w:rsid w:val="005C0662"/>
    <w:rsid w:val="0066395B"/>
    <w:rsid w:val="007E31E6"/>
    <w:rsid w:val="008130DC"/>
    <w:rsid w:val="00A10B35"/>
    <w:rsid w:val="00AD4DA0"/>
    <w:rsid w:val="00C12041"/>
    <w:rsid w:val="00CB1D51"/>
    <w:rsid w:val="00D10043"/>
    <w:rsid w:val="00EF066A"/>
    <w:rsid w:val="00F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1CE3-1449-433A-BF72-9010A9AA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рублей.dotx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2019-05-31T12:42:00Z</cp:lastPrinted>
  <dcterms:created xsi:type="dcterms:W3CDTF">2021-08-31T14:36:00Z</dcterms:created>
  <dcterms:modified xsi:type="dcterms:W3CDTF">2021-09-16T12:41:00Z</dcterms:modified>
</cp:coreProperties>
</file>