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B70B37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C72923" w:rsidRDefault="00C72923" w:rsidP="00C72923">
            <w:pPr>
              <w:rPr>
                <w:sz w:val="26"/>
                <w:szCs w:val="26"/>
              </w:rPr>
            </w:pPr>
            <w:r w:rsidRPr="00C72923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C72923" w:rsidRDefault="00C72923" w:rsidP="00C7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основных средств и учета товарно-материальных ценностей Управления бухгалтерского учета 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B70B37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B70B37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B70B37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B70B37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E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B70B37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B70B37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B70B37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B70B37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961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</w:sdtPr>
              <w:sdtEndPr>
                <w:rPr>
                  <w:i w:val="0"/>
                </w:rPr>
              </w:sdtEndPr>
              <w:sdtContent>
                <w:r w:rsidR="004E685A">
                  <w:rPr>
                    <w:rFonts w:ascii="Times New Roman" w:hAnsi="Times New Roman" w:cs="Times New Roman"/>
                    <w:i/>
                  </w:rPr>
                  <w:t>Истек срок службы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C72923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C72923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bookmarkStart w:id="0" w:name="_GoBack"/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  <w:bookmarkEnd w:id="0"/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EF" w:rsidRDefault="009614EF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3662"/>
        <w:gridCol w:w="1970"/>
      </w:tblGrid>
      <w:tr w:rsidR="009614EF" w:rsidTr="00414810">
        <w:tc>
          <w:tcPr>
            <w:tcW w:w="3510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Pr="001D5E68" w:rsidRDefault="009614EF" w:rsidP="00414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сотрудника </w:t>
            </w:r>
            <w:r w:rsidRPr="009614EF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пожарно-профилактической работе на объектах НИУ ВШЭ</w:t>
            </w:r>
            <w:r w:rsidRPr="001D5E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63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</w:tcPr>
          <w:p w:rsidR="009614EF" w:rsidRPr="00764466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E6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развернуто все виды дефектов и поломок)</w:t>
            </w:r>
          </w:p>
        </w:tc>
      </w:tr>
    </w:tbl>
    <w:p w:rsidR="009614EF" w:rsidRDefault="009614EF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67"/>
        <w:gridCol w:w="1984"/>
        <w:gridCol w:w="567"/>
        <w:gridCol w:w="2268"/>
      </w:tblGrid>
      <w:tr w:rsidR="009614EF" w:rsidTr="00414810">
        <w:tc>
          <w:tcPr>
            <w:tcW w:w="3227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3227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614EF" w:rsidRPr="003732A3" w:rsidRDefault="009614EF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EF" w:rsidRPr="003732A3" w:rsidRDefault="009614EF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14EF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CoQQGO1doHWFF18c9lgBS923Io=" w:salt="tKd9dIplEDFjYoHNrT5iq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B5B63"/>
    <w:rsid w:val="004D080E"/>
    <w:rsid w:val="004D1046"/>
    <w:rsid w:val="004E685A"/>
    <w:rsid w:val="00535081"/>
    <w:rsid w:val="00590557"/>
    <w:rsid w:val="00592ABE"/>
    <w:rsid w:val="005D0172"/>
    <w:rsid w:val="006C13C7"/>
    <w:rsid w:val="006C63FF"/>
    <w:rsid w:val="007051F2"/>
    <w:rsid w:val="00764466"/>
    <w:rsid w:val="007B7EE3"/>
    <w:rsid w:val="00810320"/>
    <w:rsid w:val="00852DA9"/>
    <w:rsid w:val="00855789"/>
    <w:rsid w:val="008B43CF"/>
    <w:rsid w:val="009327CA"/>
    <w:rsid w:val="009614EF"/>
    <w:rsid w:val="0099152A"/>
    <w:rsid w:val="009D51CE"/>
    <w:rsid w:val="00A01B50"/>
    <w:rsid w:val="00A711D6"/>
    <w:rsid w:val="00A97FC8"/>
    <w:rsid w:val="00AD0915"/>
    <w:rsid w:val="00B06276"/>
    <w:rsid w:val="00B31FD1"/>
    <w:rsid w:val="00B70B37"/>
    <w:rsid w:val="00B754D6"/>
    <w:rsid w:val="00B90DD2"/>
    <w:rsid w:val="00B97590"/>
    <w:rsid w:val="00BB1625"/>
    <w:rsid w:val="00BC6EF5"/>
    <w:rsid w:val="00BD4FEC"/>
    <w:rsid w:val="00C07230"/>
    <w:rsid w:val="00C72923"/>
    <w:rsid w:val="00C9522A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051228"/>
    <w:rsid w:val="00183234"/>
    <w:rsid w:val="00333B4A"/>
    <w:rsid w:val="003A387C"/>
    <w:rsid w:val="0058351D"/>
    <w:rsid w:val="005B5431"/>
    <w:rsid w:val="0066395B"/>
    <w:rsid w:val="00765870"/>
    <w:rsid w:val="00A10B35"/>
    <w:rsid w:val="00AD4DA0"/>
    <w:rsid w:val="00C12041"/>
    <w:rsid w:val="00CB1D51"/>
    <w:rsid w:val="00D10043"/>
    <w:rsid w:val="00D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03C3-794B-4313-AD60-DDF60A7B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рублей.dotx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2020-12-01T08:07:00Z</cp:lastPrinted>
  <dcterms:created xsi:type="dcterms:W3CDTF">2021-09-01T09:41:00Z</dcterms:created>
  <dcterms:modified xsi:type="dcterms:W3CDTF">2021-09-01T09:50:00Z</dcterms:modified>
</cp:coreProperties>
</file>