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D77C6C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sz w:val="26"/>
                <w:szCs w:val="26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основных средств и учета товарно-материальных ценностей Управления бухгалтерского учета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D77C6C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D77C6C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D77C6C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D77C6C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E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D77C6C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D77C6C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D77C6C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D77C6C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B878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  <w:showingPlcHdr/>
              </w:sdtPr>
              <w:sdtEndPr>
                <w:rPr>
                  <w:i w:val="0"/>
                </w:rPr>
              </w:sdtEndPr>
              <w:sdtContent>
                <w:r w:rsidR="00B87832">
                  <w:rPr>
                    <w:rFonts w:ascii="Times New Roman" w:hAnsi="Times New Roman" w:cs="Times New Roman"/>
                    <w:i/>
                  </w:rPr>
                  <w:t xml:space="preserve">     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EF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3662"/>
        <w:gridCol w:w="1970"/>
      </w:tblGrid>
      <w:tr w:rsidR="009614EF" w:rsidTr="00414810">
        <w:tc>
          <w:tcPr>
            <w:tcW w:w="3510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Pr="001D5E68" w:rsidRDefault="009614EF" w:rsidP="00414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сотрудника </w:t>
            </w:r>
            <w:r w:rsidRPr="009614EF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пожарно-профилактической работе на объектах НИУ ВШЭ</w:t>
            </w:r>
            <w:r w:rsidRPr="001D5E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</w:tcPr>
          <w:p w:rsidR="009614EF" w:rsidRPr="00764466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развернуто все виды дефектов и поломок)</w:t>
            </w:r>
          </w:p>
        </w:tc>
      </w:tr>
    </w:tbl>
    <w:p w:rsidR="009614EF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67"/>
        <w:gridCol w:w="1984"/>
        <w:gridCol w:w="567"/>
        <w:gridCol w:w="2268"/>
      </w:tblGrid>
      <w:tr w:rsidR="009614EF" w:rsidTr="00414810">
        <w:tc>
          <w:tcPr>
            <w:tcW w:w="3227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3227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614EF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6C" w:rsidRPr="003732A3" w:rsidRDefault="00D77C6C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5"/>
      </w:tblGrid>
      <w:tr w:rsidR="00D77C6C" w:rsidTr="003C1288">
        <w:tc>
          <w:tcPr>
            <w:tcW w:w="9571" w:type="dxa"/>
            <w:gridSpan w:val="2"/>
            <w:hideMark/>
          </w:tcPr>
          <w:p w:rsidR="00D77C6C" w:rsidRDefault="00D77C6C" w:rsidP="003C12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D77C6C" w:rsidTr="003C1288">
        <w:trPr>
          <w:gridAfter w:val="1"/>
          <w:wAfter w:w="675" w:type="dxa"/>
        </w:trPr>
        <w:tc>
          <w:tcPr>
            <w:tcW w:w="8896" w:type="dxa"/>
            <w:hideMark/>
          </w:tcPr>
          <w:p w:rsidR="00D77C6C" w:rsidRDefault="00D77C6C" w:rsidP="003C12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заключения (экспертизы), выданный сторонней организацией № </w:t>
            </w:r>
            <w:sdt>
              <w:sdtPr>
                <w:rPr>
                  <w:rFonts w:ascii="Times New Roman" w:hAnsi="Times New Roman" w:cs="Times New Roman"/>
                </w:rPr>
                <w:alias w:val="Указать номер Акта!"/>
                <w:tag w:val="Указать номер Акта!"/>
                <w:id w:val="812757188"/>
                <w:showingPlcHdr/>
              </w:sdtPr>
              <w:sdtContent>
                <w:r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sdt>
              <w:sdtPr>
                <w:rPr>
                  <w:rFonts w:ascii="Times New Roman" w:hAnsi="Times New Roman" w:cs="Times New Roman"/>
                </w:rPr>
                <w:alias w:val="Указать дату Акта!"/>
                <w:tag w:val="Указать дату Акта!"/>
                <w:id w:val="-1085916194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alias w:val="Указать номер Акта!"/>
                    <w:tag w:val="Указать номер Акта!"/>
                    <w:id w:val="2094582616"/>
                    <w:showingPlcHdr/>
                  </w:sdtPr>
                  <w:sdtContent>
                    <w:r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  <w:proofErr w:type="gramStart"/>
                <w:r>
                  <w:rPr>
                    <w:rFonts w:ascii="Times New Roman" w:hAnsi="Times New Roman" w:cs="Times New Roman"/>
                    <w:i/>
                  </w:rPr>
                  <w:t xml:space="preserve">  .</w:t>
                </w:r>
                <w:proofErr w:type="gramEnd"/>
              </w:sdtContent>
            </w:sdt>
          </w:p>
        </w:tc>
      </w:tr>
    </w:tbl>
    <w:p w:rsidR="009614EF" w:rsidRPr="003732A3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4EF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XYZttMXrb+s+8lMVG6eGl0Nwvg=" w:salt="2ap7IoJjqGO31z7EoSJag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B5B63"/>
    <w:rsid w:val="004D080E"/>
    <w:rsid w:val="004D1046"/>
    <w:rsid w:val="004E685A"/>
    <w:rsid w:val="00535081"/>
    <w:rsid w:val="00590557"/>
    <w:rsid w:val="00592ABE"/>
    <w:rsid w:val="005D0172"/>
    <w:rsid w:val="006C13C7"/>
    <w:rsid w:val="006C63FF"/>
    <w:rsid w:val="007051F2"/>
    <w:rsid w:val="00764466"/>
    <w:rsid w:val="007B7EE3"/>
    <w:rsid w:val="00810320"/>
    <w:rsid w:val="00852DA9"/>
    <w:rsid w:val="00855789"/>
    <w:rsid w:val="008B43CF"/>
    <w:rsid w:val="009327CA"/>
    <w:rsid w:val="009614EF"/>
    <w:rsid w:val="0099152A"/>
    <w:rsid w:val="009D51CE"/>
    <w:rsid w:val="00A01B50"/>
    <w:rsid w:val="00A711D6"/>
    <w:rsid w:val="00A97FC8"/>
    <w:rsid w:val="00AD0915"/>
    <w:rsid w:val="00B06276"/>
    <w:rsid w:val="00B31FD1"/>
    <w:rsid w:val="00B754D6"/>
    <w:rsid w:val="00B87832"/>
    <w:rsid w:val="00B90DD2"/>
    <w:rsid w:val="00B97590"/>
    <w:rsid w:val="00BB1625"/>
    <w:rsid w:val="00BC6EF5"/>
    <w:rsid w:val="00BD4FEC"/>
    <w:rsid w:val="00C07230"/>
    <w:rsid w:val="00C72923"/>
    <w:rsid w:val="00C9522A"/>
    <w:rsid w:val="00CC77D3"/>
    <w:rsid w:val="00CF4CF7"/>
    <w:rsid w:val="00D11ACB"/>
    <w:rsid w:val="00D240FE"/>
    <w:rsid w:val="00D77C6C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51228"/>
    <w:rsid w:val="00183234"/>
    <w:rsid w:val="003A387C"/>
    <w:rsid w:val="0058351D"/>
    <w:rsid w:val="005B5431"/>
    <w:rsid w:val="0066395B"/>
    <w:rsid w:val="007147CB"/>
    <w:rsid w:val="00765870"/>
    <w:rsid w:val="00922DDE"/>
    <w:rsid w:val="00A10B35"/>
    <w:rsid w:val="00AD4DA0"/>
    <w:rsid w:val="00C12041"/>
    <w:rsid w:val="00CB1D51"/>
    <w:rsid w:val="00D10043"/>
    <w:rsid w:val="00D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98A8-4A3D-4382-9FB8-6265F6D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2020-12-01T08:07:00Z</cp:lastPrinted>
  <dcterms:created xsi:type="dcterms:W3CDTF">2021-09-01T09:41:00Z</dcterms:created>
  <dcterms:modified xsi:type="dcterms:W3CDTF">2021-09-01T09:52:00Z</dcterms:modified>
</cp:coreProperties>
</file>