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6E3FAD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Принтер-1 шт., инв.номер-123456"/>
                <w:tag w:val="Пример:Принтер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5E3259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6E3FAD" w:rsidP="006E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FAD">
              <w:rPr>
                <w:rFonts w:ascii="Times New Roman" w:hAnsi="Times New Roman" w:cs="Times New Roman"/>
                <w:sz w:val="24"/>
                <w:szCs w:val="24"/>
              </w:rPr>
              <w:t>иректор по безопасности</w:t>
            </w:r>
            <w:r w:rsidR="00EB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AD">
              <w:rPr>
                <w:rFonts w:ascii="Times New Roman" w:hAnsi="Times New Roman" w:cs="Times New Roman"/>
                <w:sz w:val="24"/>
                <w:szCs w:val="24"/>
              </w:rPr>
              <w:t>Козлов В.О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62264F" w:rsidP="000F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информационным технологиям </w:t>
            </w:r>
            <w:r w:rsidR="000F4C67">
              <w:rPr>
                <w:rFonts w:ascii="Times New Roman" w:hAnsi="Times New Roman" w:cs="Times New Roman"/>
                <w:sz w:val="24"/>
                <w:szCs w:val="24"/>
              </w:rPr>
              <w:t>Линецкий Б.Л.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62264F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технической поддержки Управления системно-технической инфраструктуры и сервисов Дирекции информационных технологий Маслов Д.А.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62264F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основных средств и товарно-материальных ценностей Управления бухгалтерского учета 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6E3FAD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 Иванов С.А."/>
                <w:tag w:val="Пример: Иванов С.А."/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D11ACB" w:rsidRPr="005E3259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Принтер-1 шт., инв.номер-123456"/>
                <w:tag w:val="Пример:Принтер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нужное</w:t>
            </w:r>
            <w:proofErr w:type="gramEnd"/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6E3FAD" w:rsidP="001D5E6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5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90557">
              <w:rPr>
                <w:rFonts w:ascii="Times New Roman" w:hAnsi="Times New Roman" w:cs="Times New Roman"/>
              </w:rPr>
              <w:t xml:space="preserve"> </w:t>
            </w:r>
            <w:r w:rsidR="001D5E68">
              <w:rPr>
                <w:rFonts w:ascii="Times New Roman" w:hAnsi="Times New Roman" w:cs="Times New Roman"/>
              </w:rPr>
              <w:t>Оргтехника</w:t>
            </w:r>
          </w:p>
        </w:tc>
      </w:tr>
      <w:tr w:rsidR="00CF4CF7" w:rsidTr="00D11ACB">
        <w:trPr>
          <w:trHeight w:val="877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F4CF7" w:rsidRPr="00A01B50" w:rsidRDefault="006E3FAD" w:rsidP="000815C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5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43CF" w:rsidRPr="00A01B50">
              <w:rPr>
                <w:rFonts w:ascii="Times New Roman" w:hAnsi="Times New Roman" w:cs="Times New Roman"/>
              </w:rPr>
              <w:t xml:space="preserve"> </w:t>
            </w:r>
            <w:r w:rsidR="00CF4CF7" w:rsidRPr="00A01B50">
              <w:rPr>
                <w:rFonts w:ascii="Times New Roman" w:hAnsi="Times New Roman" w:cs="Times New Roman"/>
              </w:rPr>
              <w:t xml:space="preserve">Иное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Например: научное,медицинское оборудование"/>
                <w:tag w:val="Например: научное,медицинское оборудование"/>
                <w:id w:val="-859052718"/>
                <w:lock w:val="sdtLocked"/>
                <w:placeholder>
                  <w:docPart w:val="5C7AC6BE635E47B99DF187B8F66A9389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0815CF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0815CF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CC77D3" w:rsidRPr="00A01B50" w:rsidRDefault="006E3FAD" w:rsidP="00D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CC77D3" w:rsidRPr="00A01B50" w:rsidRDefault="006E3FAD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CC77D3" w:rsidRPr="00A01B50" w:rsidRDefault="006E3FAD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полезного использования, месяцев </w:t>
            </w:r>
          </w:p>
        </w:tc>
        <w:tc>
          <w:tcPr>
            <w:tcW w:w="3995" w:type="dxa"/>
          </w:tcPr>
          <w:p w:rsidR="00CC77D3" w:rsidRPr="00A01B50" w:rsidRDefault="00CC77D3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D3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C77D3" w:rsidRPr="00A01B50" w:rsidRDefault="00CC77D3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D3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C77D3" w:rsidRPr="00A01B50" w:rsidRDefault="006E3FAD" w:rsidP="001B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1172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1172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Принтера (инв.номер 123456) - 1 шт."/>
                <w:tag w:val="Пример: Принтера (инв.номер 123456) - 1 шт.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99152A" w:rsidRPr="00BB1625" w:rsidRDefault="00AF23F2" w:rsidP="000815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C70756" w:rsidP="00C70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и 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7291"/>
      </w:tblGrid>
      <w:tr w:rsidR="00A711D6" w:rsidTr="00C70756">
        <w:tc>
          <w:tcPr>
            <w:tcW w:w="2064" w:type="dxa"/>
            <w:tcBorders>
              <w:bottom w:val="single" w:sz="4" w:space="0" w:color="auto"/>
            </w:tcBorders>
          </w:tcPr>
          <w:p w:rsidR="00A711D6" w:rsidRDefault="00A711D6" w:rsidP="0099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Комиссии: 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A711D6" w:rsidRPr="00C70756" w:rsidRDefault="00C70756" w:rsidP="00C707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70756">
              <w:rPr>
                <w:rFonts w:ascii="Times New Roman" w:hAnsi="Times New Roman" w:cs="Times New Roman"/>
                <w:sz w:val="23"/>
                <w:szCs w:val="23"/>
              </w:rPr>
              <w:t xml:space="preserve">Подлежит списанию и утилизации путем сдачи </w:t>
            </w:r>
            <w:proofErr w:type="gramStart"/>
            <w:r w:rsidRPr="00C7075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C70756">
              <w:rPr>
                <w:rFonts w:ascii="Times New Roman" w:hAnsi="Times New Roman" w:cs="Times New Roman"/>
                <w:sz w:val="23"/>
                <w:szCs w:val="23"/>
              </w:rPr>
              <w:t xml:space="preserve">  специализированные                      </w:t>
            </w:r>
          </w:p>
        </w:tc>
      </w:tr>
      <w:tr w:rsidR="00C70756" w:rsidTr="00C70756"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C70756" w:rsidRDefault="00C70756" w:rsidP="0099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:rsidR="00C70756" w:rsidRPr="00C70756" w:rsidRDefault="00C70756" w:rsidP="00C7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943"/>
        <w:gridCol w:w="459"/>
        <w:gridCol w:w="2410"/>
        <w:gridCol w:w="709"/>
        <w:gridCol w:w="344"/>
        <w:gridCol w:w="1863"/>
        <w:gridCol w:w="509"/>
      </w:tblGrid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</w:tcPr>
          <w:p w:rsidR="002F69F1" w:rsidRPr="007B7EE3" w:rsidRDefault="006E3FAD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D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</w:t>
            </w:r>
          </w:p>
        </w:tc>
      </w:tr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</w:tcPr>
          <w:p w:rsidR="002F69F1" w:rsidRPr="007B7EE3" w:rsidRDefault="000F4C67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67">
              <w:rPr>
                <w:rFonts w:ascii="Times New Roman" w:hAnsi="Times New Roman" w:cs="Times New Roman"/>
                <w:b/>
                <w:sz w:val="24"/>
                <w:szCs w:val="24"/>
              </w:rPr>
              <w:t>Линецкий Б.Л.</w:t>
            </w:r>
          </w:p>
        </w:tc>
      </w:tr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</w:tcPr>
          <w:p w:rsidR="002F69F1" w:rsidRPr="007B7EE3" w:rsidRDefault="0062264F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Маслов Д.А.</w:t>
            </w:r>
          </w:p>
        </w:tc>
      </w:tr>
      <w:tr w:rsidR="002F69F1" w:rsidTr="001D5E68">
        <w:trPr>
          <w:gridBefore w:val="1"/>
          <w:wBefore w:w="108" w:type="dxa"/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</w:tcPr>
          <w:p w:rsidR="002F69F1" w:rsidRPr="007B7EE3" w:rsidRDefault="0062264F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1D5E68">
        <w:trPr>
          <w:gridBefore w:val="1"/>
          <w:wBefore w:w="108" w:type="dxa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1D5E68">
        <w:trPr>
          <w:gridBefore w:val="1"/>
          <w:wBefore w:w="108" w:type="dxa"/>
        </w:trPr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</w:tcPr>
          <w:p w:rsidR="00D11ACB" w:rsidRDefault="006E3FAD" w:rsidP="005E3259">
            <w:pPr>
              <w:ind w:lef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762344030"/>
                <w:showingPlcHdr/>
              </w:sdtPr>
              <w:sdtEndPr>
                <w:rPr>
                  <w:i w:val="0"/>
                  <w:sz w:val="18"/>
                  <w:szCs w:val="18"/>
                </w:rPr>
              </w:sdtEndPr>
              <w:sdtContent>
                <w:bookmarkStart w:id="0" w:name="_GoBack"/>
                <w:r w:rsidR="005E3259" w:rsidRPr="005E3259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</w:t>
                </w:r>
                <w:r w:rsidR="005E3259" w:rsidRPr="005E3259">
                  <w:rPr>
                    <w:rStyle w:val="ad"/>
                    <w:rFonts w:ascii="Times New Roman" w:hAnsi="Times New Roman" w:cs="Times New Roman"/>
                    <w:sz w:val="18"/>
                    <w:szCs w:val="18"/>
                  </w:rPr>
                  <w:t>.</w:t>
                </w:r>
                <w:bookmarkEnd w:id="0"/>
              </w:sdtContent>
            </w:sdt>
          </w:p>
        </w:tc>
      </w:tr>
      <w:tr w:rsidR="00D11ACB" w:rsidTr="001D5E68">
        <w:trPr>
          <w:gridBefore w:val="1"/>
          <w:wBefore w:w="108" w:type="dxa"/>
        </w:trPr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1D5E68" w:rsidTr="001D5E68">
        <w:trPr>
          <w:gridAfter w:val="1"/>
          <w:wAfter w:w="509" w:type="dxa"/>
        </w:trPr>
        <w:tc>
          <w:tcPr>
            <w:tcW w:w="3510" w:type="dxa"/>
            <w:gridSpan w:val="3"/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68" w:rsidRPr="001D5E68" w:rsidRDefault="001D5E68" w:rsidP="0095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68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сотрудника ДИТ:</w:t>
            </w:r>
          </w:p>
        </w:tc>
        <w:tc>
          <w:tcPr>
            <w:tcW w:w="3463" w:type="dxa"/>
            <w:gridSpan w:val="3"/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68" w:rsidTr="001D5E68">
        <w:trPr>
          <w:gridAfter w:val="1"/>
          <w:wAfter w:w="509" w:type="dxa"/>
        </w:trPr>
        <w:tc>
          <w:tcPr>
            <w:tcW w:w="8836" w:type="dxa"/>
            <w:gridSpan w:val="7"/>
            <w:tcBorders>
              <w:bottom w:val="single" w:sz="4" w:space="0" w:color="auto"/>
            </w:tcBorders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68" w:rsidTr="001D5E68">
        <w:trPr>
          <w:gridAfter w:val="1"/>
          <w:wAfter w:w="509" w:type="dxa"/>
        </w:trPr>
        <w:tc>
          <w:tcPr>
            <w:tcW w:w="8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68" w:rsidTr="001D5E68">
        <w:trPr>
          <w:gridAfter w:val="1"/>
          <w:wAfter w:w="509" w:type="dxa"/>
        </w:trPr>
        <w:tc>
          <w:tcPr>
            <w:tcW w:w="8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68" w:rsidTr="001D5E68">
        <w:trPr>
          <w:gridAfter w:val="1"/>
          <w:wAfter w:w="509" w:type="dxa"/>
        </w:trPr>
        <w:tc>
          <w:tcPr>
            <w:tcW w:w="8836" w:type="dxa"/>
            <w:gridSpan w:val="7"/>
          </w:tcPr>
          <w:p w:rsidR="001D5E68" w:rsidRPr="00764466" w:rsidRDefault="001D5E68" w:rsidP="009571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E6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развернуто все виды дефектов и поломок)</w:t>
            </w:r>
          </w:p>
        </w:tc>
      </w:tr>
    </w:tbl>
    <w:p w:rsidR="001D5E68" w:rsidRDefault="001D5E68" w:rsidP="001D5E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67"/>
        <w:gridCol w:w="1984"/>
        <w:gridCol w:w="567"/>
        <w:gridCol w:w="2268"/>
      </w:tblGrid>
      <w:tr w:rsidR="001D5E68" w:rsidTr="00957123">
        <w:tc>
          <w:tcPr>
            <w:tcW w:w="3227" w:type="dxa"/>
            <w:tcBorders>
              <w:bottom w:val="single" w:sz="4" w:space="0" w:color="auto"/>
            </w:tcBorders>
          </w:tcPr>
          <w:p w:rsidR="001D5E68" w:rsidRDefault="0062264F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67" w:type="dxa"/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5E68" w:rsidRDefault="001D5E68" w:rsidP="0095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68" w:rsidTr="00957123">
        <w:tc>
          <w:tcPr>
            <w:tcW w:w="3227" w:type="dxa"/>
            <w:tcBorders>
              <w:top w:val="single" w:sz="4" w:space="0" w:color="auto"/>
            </w:tcBorders>
          </w:tcPr>
          <w:p w:rsidR="001D5E68" w:rsidRPr="00E5669A" w:rsidRDefault="001D5E68" w:rsidP="00957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1D5E68" w:rsidRPr="00E5669A" w:rsidRDefault="001D5E68" w:rsidP="00957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5E68" w:rsidRPr="00E5669A" w:rsidRDefault="001D5E68" w:rsidP="00957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1D5E68" w:rsidRPr="00E5669A" w:rsidRDefault="001D5E68" w:rsidP="00957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5E68" w:rsidRPr="00E5669A" w:rsidRDefault="001D5E68" w:rsidP="009571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D5E68" w:rsidRPr="003732A3" w:rsidRDefault="001D5E68" w:rsidP="001D5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EE3" w:rsidRPr="003732A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EE3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4unY7plMbP+DXTruZ1Q1o0iTjc=" w:salt="MBNMfN+zZzQUsc8A/Z9Wb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0F4C67"/>
    <w:rsid w:val="00125375"/>
    <w:rsid w:val="001B1172"/>
    <w:rsid w:val="001B5FA5"/>
    <w:rsid w:val="001C40B5"/>
    <w:rsid w:val="001D5E68"/>
    <w:rsid w:val="002065D5"/>
    <w:rsid w:val="00216228"/>
    <w:rsid w:val="00271A2C"/>
    <w:rsid w:val="00283372"/>
    <w:rsid w:val="002A561A"/>
    <w:rsid w:val="002F69F1"/>
    <w:rsid w:val="00323C23"/>
    <w:rsid w:val="003362E4"/>
    <w:rsid w:val="003732A3"/>
    <w:rsid w:val="004065ED"/>
    <w:rsid w:val="00453CFD"/>
    <w:rsid w:val="004B5B63"/>
    <w:rsid w:val="004D080E"/>
    <w:rsid w:val="004D1046"/>
    <w:rsid w:val="00535081"/>
    <w:rsid w:val="00590557"/>
    <w:rsid w:val="00592ABE"/>
    <w:rsid w:val="005E3259"/>
    <w:rsid w:val="0062264F"/>
    <w:rsid w:val="006C13C7"/>
    <w:rsid w:val="006C63FF"/>
    <w:rsid w:val="006E0006"/>
    <w:rsid w:val="006E3FAD"/>
    <w:rsid w:val="007051F2"/>
    <w:rsid w:val="00764466"/>
    <w:rsid w:val="007B7EE3"/>
    <w:rsid w:val="00852DA9"/>
    <w:rsid w:val="00855789"/>
    <w:rsid w:val="008B43CF"/>
    <w:rsid w:val="009327CA"/>
    <w:rsid w:val="00957584"/>
    <w:rsid w:val="0099152A"/>
    <w:rsid w:val="00A01B50"/>
    <w:rsid w:val="00A711D6"/>
    <w:rsid w:val="00AC61B3"/>
    <w:rsid w:val="00AD0915"/>
    <w:rsid w:val="00AF23F2"/>
    <w:rsid w:val="00B31FD1"/>
    <w:rsid w:val="00B754D6"/>
    <w:rsid w:val="00B90DD2"/>
    <w:rsid w:val="00B97590"/>
    <w:rsid w:val="00BB1625"/>
    <w:rsid w:val="00BC6EF5"/>
    <w:rsid w:val="00BD4FEC"/>
    <w:rsid w:val="00C07230"/>
    <w:rsid w:val="00C70756"/>
    <w:rsid w:val="00CC77D3"/>
    <w:rsid w:val="00CF21D6"/>
    <w:rsid w:val="00CF4CF7"/>
    <w:rsid w:val="00D11ACB"/>
    <w:rsid w:val="00D240FE"/>
    <w:rsid w:val="00D96503"/>
    <w:rsid w:val="00DB0E84"/>
    <w:rsid w:val="00DB3EFC"/>
    <w:rsid w:val="00DE2EC4"/>
    <w:rsid w:val="00E54131"/>
    <w:rsid w:val="00E5669A"/>
    <w:rsid w:val="00E80C1F"/>
    <w:rsid w:val="00EB00E6"/>
    <w:rsid w:val="00EB1128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D0E70" w:rsidP="001D0E70">
          <w:pPr>
            <w:pStyle w:val="90F96885445D4992B106704B104A30B73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D0E70" w:rsidP="001D0E70">
          <w:pPr>
            <w:pStyle w:val="B5A4AE2D786D4B33ADE1384F577674C43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FF0B25" w:rsidRDefault="001D0E70" w:rsidP="001D0E70">
          <w:pPr>
            <w:pStyle w:val="7464C5190FB74D669DB26D064021435B3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0318D4"/>
    <w:rsid w:val="0013796C"/>
    <w:rsid w:val="001A24B7"/>
    <w:rsid w:val="001D0E70"/>
    <w:rsid w:val="003C324C"/>
    <w:rsid w:val="0053405D"/>
    <w:rsid w:val="00577ED3"/>
    <w:rsid w:val="005B5431"/>
    <w:rsid w:val="005B62D1"/>
    <w:rsid w:val="00782C70"/>
    <w:rsid w:val="008D2D28"/>
    <w:rsid w:val="00956EF9"/>
    <w:rsid w:val="009D40F3"/>
    <w:rsid w:val="009F0487"/>
    <w:rsid w:val="00A10B35"/>
    <w:rsid w:val="00AB1AA0"/>
    <w:rsid w:val="00D10043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EF9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2">
    <w:name w:val="5C7AC6BE635E47B99DF187B8F66A9389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3">
    <w:name w:val="5C7AC6BE635E47B99DF187B8F66A9389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010A35ED6ACC4752823A9DB251888724">
    <w:name w:val="010A35ED6ACC4752823A9DB251888724"/>
    <w:rsid w:val="00956EF9"/>
  </w:style>
  <w:style w:type="paragraph" w:customStyle="1" w:styleId="558327A9D98A428086B79E477979F477">
    <w:name w:val="558327A9D98A428086B79E477979F477"/>
    <w:rsid w:val="00956EF9"/>
  </w:style>
  <w:style w:type="paragraph" w:customStyle="1" w:styleId="1019E1806A4E4B6A9B4180F3209EAF4F">
    <w:name w:val="1019E1806A4E4B6A9B4180F3209EAF4F"/>
    <w:rsid w:val="00956E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6EF9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2">
    <w:name w:val="5C7AC6BE635E47B99DF187B8F66A9389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AB1AA0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3">
    <w:name w:val="5C7AC6BE635E47B99DF187B8F66A9389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D0E70"/>
    <w:pPr>
      <w:spacing w:after="200" w:line="276" w:lineRule="auto"/>
    </w:pPr>
    <w:rPr>
      <w:rFonts w:eastAsiaTheme="minorHAnsi"/>
      <w:lang w:eastAsia="en-US"/>
    </w:rPr>
  </w:style>
  <w:style w:type="paragraph" w:customStyle="1" w:styleId="010A35ED6ACC4752823A9DB251888724">
    <w:name w:val="010A35ED6ACC4752823A9DB251888724"/>
    <w:rsid w:val="00956EF9"/>
  </w:style>
  <w:style w:type="paragraph" w:customStyle="1" w:styleId="558327A9D98A428086B79E477979F477">
    <w:name w:val="558327A9D98A428086B79E477979F477"/>
    <w:rsid w:val="00956EF9"/>
  </w:style>
  <w:style w:type="paragraph" w:customStyle="1" w:styleId="1019E1806A4E4B6A9B4180F3209EAF4F">
    <w:name w:val="1019E1806A4E4B6A9B4180F3209EAF4F"/>
    <w:rsid w:val="00956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E6FD-ACA5-4F2C-A0AE-36BA9A3A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рублей.dotx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2019-05-31T12:42:00Z</cp:lastPrinted>
  <dcterms:created xsi:type="dcterms:W3CDTF">2021-08-31T14:31:00Z</dcterms:created>
  <dcterms:modified xsi:type="dcterms:W3CDTF">2021-08-31T14:31:00Z</dcterms:modified>
</cp:coreProperties>
</file>